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90" w:rsidRPr="00817648" w:rsidRDefault="00620E90">
      <w:pPr>
        <w:pStyle w:val="CABEZA"/>
        <w:rPr>
          <w:rFonts w:cs="Times New Roman"/>
        </w:rPr>
      </w:pPr>
      <w:r w:rsidRPr="00817648">
        <w:rPr>
          <w:rFonts w:cs="Times New Roman"/>
        </w:rPr>
        <w:t>SECRETARIA DE ECONOMIA</w:t>
      </w:r>
    </w:p>
    <w:p w:rsidR="00CF1698" w:rsidRPr="00817648" w:rsidRDefault="00CF1698" w:rsidP="00817648">
      <w:pPr>
        <w:pStyle w:val="Titulo1"/>
        <w:rPr>
          <w:rFonts w:cs="Times New Roman"/>
        </w:rPr>
      </w:pPr>
      <w:r w:rsidRPr="00817648">
        <w:rPr>
          <w:rFonts w:cs="Times New Roman"/>
        </w:rPr>
        <w:t xml:space="preserve">DECRETO por el que se </w:t>
      </w:r>
      <w:r w:rsidR="00F80C40" w:rsidRPr="00817648">
        <w:rPr>
          <w:rFonts w:cs="Times New Roman"/>
          <w:bCs/>
        </w:rPr>
        <w:t>reforman los artículos Transitorios Segundo; primer párrafo del artículo Tercero; primer párrafo del artículo Cuarto, y artículo Quinto; se adicionan los párrafos segundo y tercero al artículo Segundo Transitorio del</w:t>
      </w:r>
      <w:r w:rsidR="00817648" w:rsidRPr="00817648">
        <w:rPr>
          <w:rFonts w:cs="Times New Roman"/>
          <w:bCs/>
        </w:rPr>
        <w:t xml:space="preserve"> </w:t>
      </w:r>
      <w:r w:rsidR="005853C7">
        <w:rPr>
          <w:rFonts w:cs="Times New Roman"/>
          <w:bCs/>
        </w:rPr>
        <w:t>"</w:t>
      </w:r>
      <w:r w:rsidR="00F80C40" w:rsidRPr="00817648">
        <w:rPr>
          <w:rFonts w:cs="Times New Roman"/>
          <w:bCs/>
        </w:rPr>
        <w:t>Decreto por el que se reforman y adicionan diversas disposiciones del Código de Comercio, en materia de Juicios Orales Mercantiles</w:t>
      </w:r>
      <w:r w:rsidR="005853C7">
        <w:rPr>
          <w:rFonts w:cs="Times New Roman"/>
          <w:bCs/>
        </w:rPr>
        <w:t>"</w:t>
      </w:r>
      <w:r w:rsidRPr="00817648">
        <w:rPr>
          <w:rFonts w:cs="Times New Roman"/>
        </w:rPr>
        <w:t xml:space="preserve">, publicado </w:t>
      </w:r>
      <w:r w:rsidR="00A62F59" w:rsidRPr="00817648">
        <w:rPr>
          <w:rFonts w:cs="Times New Roman"/>
          <w:bCs/>
        </w:rPr>
        <w:t xml:space="preserve">en el Diario Oficial de </w:t>
      </w:r>
      <w:smartTag w:uri="urn:schemas-microsoft-com:office:smarttags" w:element="PersonName">
        <w:smartTagPr>
          <w:attr w:name="ProductID" w:val="la Federación"/>
        </w:smartTagPr>
        <w:r w:rsidR="00A62F59" w:rsidRPr="00817648">
          <w:rPr>
            <w:rFonts w:cs="Times New Roman"/>
            <w:bCs/>
          </w:rPr>
          <w:t>la Federación</w:t>
        </w:r>
      </w:smartTag>
      <w:r w:rsidR="00A62F59" w:rsidRPr="00817648">
        <w:rPr>
          <w:rFonts w:cs="Times New Roman"/>
          <w:bCs/>
        </w:rPr>
        <w:t xml:space="preserve"> el 25 de enero de 2017</w:t>
      </w:r>
      <w:r w:rsidRPr="00817648">
        <w:rPr>
          <w:rFonts w:cs="Times New Roman"/>
        </w:rPr>
        <w:t>.</w:t>
      </w:r>
    </w:p>
    <w:p w:rsidR="00EB4A79" w:rsidRPr="00817648" w:rsidRDefault="00EB4A79" w:rsidP="00EB4A79">
      <w:pPr>
        <w:pStyle w:val="Titulo2"/>
      </w:pPr>
      <w:r w:rsidRPr="00817648">
        <w:t>Al margen un sello con el Escudo Nacional, que dice: Estados Unidos Mexicanos.- Presidencia</w:t>
      </w:r>
      <w:r w:rsidR="00817648" w:rsidRPr="00817648">
        <w:t xml:space="preserve"> </w:t>
      </w:r>
      <w:r w:rsidRPr="00817648">
        <w:t xml:space="preserve">de </w:t>
      </w:r>
      <w:smartTag w:uri="urn:schemas-microsoft-com:office:smarttags" w:element="PersonName">
        <w:smartTagPr>
          <w:attr w:name="ProductID" w:val="la República."/>
        </w:smartTagPr>
        <w:r w:rsidRPr="00817648">
          <w:t>la República.</w:t>
        </w:r>
      </w:smartTag>
    </w:p>
    <w:p w:rsidR="00B41DD7" w:rsidRDefault="00B41DD7" w:rsidP="00A62F59">
      <w:pPr>
        <w:pStyle w:val="Texto"/>
        <w:spacing w:after="20" w:line="240" w:lineRule="auto"/>
        <w:rPr>
          <w:rFonts w:eastAsia="Calibri"/>
          <w:lang w:val="es-MX"/>
        </w:rPr>
      </w:pPr>
      <w:r w:rsidRPr="00B41DD7">
        <w:rPr>
          <w:rFonts w:eastAsia="Calibri"/>
          <w:b/>
          <w:lang w:val="es-MX"/>
        </w:rPr>
        <w:t>ENRIQUE PEÑA NIETO</w:t>
      </w:r>
      <w:r w:rsidRPr="00B41DD7">
        <w:rPr>
          <w:rFonts w:eastAsia="Calibri"/>
          <w:lang w:val="es-MX"/>
        </w:rPr>
        <w:t>, Presidente de los Estados Unidos Mexicanos, a sus habitantes sabed:</w:t>
      </w:r>
    </w:p>
    <w:p w:rsidR="00B41DD7" w:rsidRDefault="00B41DD7" w:rsidP="00A62F59">
      <w:pPr>
        <w:pStyle w:val="Texto"/>
        <w:spacing w:after="20" w:line="240" w:lineRule="auto"/>
        <w:rPr>
          <w:rFonts w:eastAsia="Calibri"/>
          <w:lang w:val="es-MX"/>
        </w:rPr>
      </w:pPr>
      <w:r w:rsidRPr="00B41DD7">
        <w:rPr>
          <w:rFonts w:eastAsia="Calibri"/>
          <w:lang w:val="es-MX"/>
        </w:rPr>
        <w:t xml:space="preserve">Que el Honorable Congreso de </w:t>
      </w:r>
      <w:smartTag w:uri="urn:schemas-microsoft-com:office:smarttags" w:element="PersonName">
        <w:smartTagPr>
          <w:attr w:name="ProductID" w:val="la Unión"/>
        </w:smartTagPr>
        <w:r w:rsidRPr="00B41DD7">
          <w:rPr>
            <w:rFonts w:eastAsia="Calibri"/>
            <w:lang w:val="es-MX"/>
          </w:rPr>
          <w:t>la Unión</w:t>
        </w:r>
      </w:smartTag>
      <w:r w:rsidRPr="00B41DD7">
        <w:rPr>
          <w:rFonts w:eastAsia="Calibri"/>
          <w:lang w:val="es-MX"/>
        </w:rPr>
        <w:t>, se ha servido dirigirme el siguiente</w:t>
      </w:r>
    </w:p>
    <w:p w:rsidR="00B41DD7" w:rsidRDefault="00B41DD7" w:rsidP="00A62F59">
      <w:pPr>
        <w:pStyle w:val="ANOTACION"/>
        <w:spacing w:before="0" w:after="20" w:line="240" w:lineRule="auto"/>
      </w:pPr>
      <w:r w:rsidRPr="00B41DD7">
        <w:t>DECRETO</w:t>
      </w:r>
    </w:p>
    <w:p w:rsidR="00B41DD7" w:rsidRPr="003C63EF" w:rsidRDefault="00B41DD7" w:rsidP="00A62F59">
      <w:pPr>
        <w:pStyle w:val="Texto"/>
        <w:spacing w:after="20" w:line="240" w:lineRule="auto"/>
        <w:rPr>
          <w:bCs/>
          <w:sz w:val="16"/>
        </w:rPr>
      </w:pPr>
      <w:r w:rsidRPr="00B41DD7">
        <w:rPr>
          <w:b/>
          <w:bCs/>
        </w:rPr>
        <w:t>"</w:t>
      </w:r>
      <w:r w:rsidRPr="003C63EF">
        <w:rPr>
          <w:bCs/>
          <w:sz w:val="16"/>
        </w:rPr>
        <w:t xml:space="preserve">EL CONGRESO GENERAL DE LOS ESTADOS UNIDOS MEXICANOS, D E C R E T </w:t>
      </w:r>
      <w:proofErr w:type="gramStart"/>
      <w:r w:rsidRPr="003C63EF">
        <w:rPr>
          <w:bCs/>
          <w:sz w:val="16"/>
        </w:rPr>
        <w:t>A :</w:t>
      </w:r>
      <w:proofErr w:type="gramEnd"/>
    </w:p>
    <w:p w:rsidR="00B41DD7" w:rsidRPr="003C63EF" w:rsidRDefault="00B41DD7" w:rsidP="00A62F59">
      <w:pPr>
        <w:pStyle w:val="Texto"/>
        <w:spacing w:after="20" w:line="240" w:lineRule="auto"/>
        <w:rPr>
          <w:b/>
          <w:sz w:val="16"/>
          <w:shd w:val="clear" w:color="auto" w:fill="FFFFFF"/>
        </w:rPr>
      </w:pPr>
      <w:r w:rsidRPr="003C63EF">
        <w:rPr>
          <w:b/>
          <w:sz w:val="16"/>
          <w:shd w:val="clear" w:color="auto" w:fill="FFFFFF"/>
        </w:rPr>
        <w:t xml:space="preserve">SE REFORMAN LOS ARTÍCULOS TRANSITORIOS SEGUNDO; PRIMER PÁRRAFO DEL ARTÍCULO TERCERO; PRIMER PÁRRAFO DEL ARTÍCULO CUARTO, Y ARTÍCULO QUINTO; SE ADICIONAN LOS PÁRRAFOS SEGUNDO Y TERCERO AL ARTÍCULO SEGUNDO TRANSITORIO DEL “DECRETO POR EL QUE SE REFORMAN Y ADICIONAN DIVERSAS DISPOSICIONES DEL CÓDIGO DE COMERCIO, EN MATERIA DE JUICIOS ORALES MERCANTILES”, PUBLICADO EN EL DIARIO OFICIAL DE </w:t>
      </w:r>
      <w:smartTag w:uri="urn:schemas-microsoft-com:office:smarttags" w:element="PersonName">
        <w:smartTagPr>
          <w:attr w:name="ProductID" w:val="LA FEDERACIÓN EL"/>
        </w:smartTagPr>
        <w:r w:rsidRPr="003C63EF">
          <w:rPr>
            <w:b/>
            <w:sz w:val="16"/>
            <w:shd w:val="clear" w:color="auto" w:fill="FFFFFF"/>
          </w:rPr>
          <w:t>LA FEDERACIÓN EL</w:t>
        </w:r>
      </w:smartTag>
      <w:r w:rsidRPr="003C63EF">
        <w:rPr>
          <w:b/>
          <w:sz w:val="16"/>
          <w:shd w:val="clear" w:color="auto" w:fill="FFFFFF"/>
        </w:rPr>
        <w:t xml:space="preserve"> 25 DE ENERO DE 2017.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/>
          <w:bCs/>
        </w:rPr>
        <w:t xml:space="preserve">Artículo Único.- </w:t>
      </w:r>
      <w:r w:rsidRPr="00B41DD7">
        <w:rPr>
          <w:bCs/>
        </w:rPr>
        <w:t xml:space="preserve">Se </w:t>
      </w:r>
      <w:r w:rsidRPr="00B41DD7">
        <w:rPr>
          <w:b/>
          <w:bCs/>
        </w:rPr>
        <w:t>reforman</w:t>
      </w:r>
      <w:r w:rsidRPr="00B41DD7">
        <w:rPr>
          <w:bCs/>
        </w:rPr>
        <w:t xml:space="preserve"> los artículos Transitorios Segundo; primer párrafo del artículo Tercero; primer párrafo del artículo Cuarto, y artículo Quinto; se </w:t>
      </w:r>
      <w:r w:rsidRPr="00B41DD7">
        <w:rPr>
          <w:b/>
          <w:bCs/>
        </w:rPr>
        <w:t>adicionan</w:t>
      </w:r>
      <w:r w:rsidRPr="00B41DD7">
        <w:rPr>
          <w:bCs/>
        </w:rPr>
        <w:t xml:space="preserve"> los párrafos segundo y tercero al artículo Segundo Transitorio del “Decreto por el que se reforman y adicionan diversas disposiciones del Código de Comercio, en materia de Juicios Orales Mercantiles”, publicado en el Diario Oficial de </w:t>
      </w:r>
      <w:smartTag w:uri="urn:schemas-microsoft-com:office:smarttags" w:element="PersonName">
        <w:smartTagPr>
          <w:attr w:name="ProductID" w:val="la Federación"/>
        </w:smartTagPr>
        <w:r w:rsidRPr="00B41DD7">
          <w:rPr>
            <w:bCs/>
          </w:rPr>
          <w:t>la Federación</w:t>
        </w:r>
      </w:smartTag>
      <w:r w:rsidRPr="00B41DD7">
        <w:rPr>
          <w:bCs/>
        </w:rPr>
        <w:t xml:space="preserve"> el 25 de enero de 2017, para quedar como sigue:</w:t>
      </w:r>
    </w:p>
    <w:p w:rsidR="00B41DD7" w:rsidRDefault="00B41DD7" w:rsidP="00A62F59">
      <w:pPr>
        <w:pStyle w:val="ANOTACION"/>
        <w:spacing w:before="0" w:after="20" w:line="240" w:lineRule="auto"/>
      </w:pPr>
      <w:r w:rsidRPr="00B41DD7">
        <w:t>Transitorios</w:t>
      </w:r>
    </w:p>
    <w:p w:rsidR="00B41DD7" w:rsidRDefault="00B41DD7" w:rsidP="00A62F59">
      <w:pPr>
        <w:pStyle w:val="Texto"/>
        <w:spacing w:after="20" w:line="240" w:lineRule="auto"/>
        <w:rPr>
          <w:b/>
          <w:bCs/>
        </w:rPr>
      </w:pPr>
      <w:r w:rsidRPr="00B41DD7">
        <w:rPr>
          <w:b/>
          <w:bCs/>
        </w:rPr>
        <w:t>Primero.</w:t>
      </w:r>
      <w:proofErr w:type="gramStart"/>
      <w:r w:rsidRPr="00B41DD7">
        <w:rPr>
          <w:b/>
          <w:bCs/>
        </w:rPr>
        <w:t>-</w:t>
      </w:r>
      <w:r w:rsidRPr="00B41DD7">
        <w:rPr>
          <w:bCs/>
        </w:rPr>
        <w:t xml:space="preserve"> </w:t>
      </w:r>
      <w:r w:rsidRPr="00B41DD7">
        <w:rPr>
          <w:b/>
          <w:bCs/>
        </w:rPr>
        <w:t>...</w:t>
      </w:r>
      <w:proofErr w:type="gramEnd"/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/>
          <w:bCs/>
        </w:rPr>
        <w:t>Segundo.-</w:t>
      </w:r>
      <w:r w:rsidRPr="00B41DD7">
        <w:rPr>
          <w:bCs/>
        </w:rPr>
        <w:t xml:space="preserve"> Las disposiciones previstas en el Título Especial Bis denominado “Del Juicio Ejecutivo Mercantil Oral” del Libro Quinto, serán aplicables a los asuntos en los que el valor de la suerte principal sea igual o superior a la cantidad que establece el artículo 1339 para que un juicio sea apelable y hasta $650,000.00, sin que sean de tomarse en consideración intereses y demás accesorios reclamados a la fecha de interposición de la demanda.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Cs/>
        </w:rPr>
        <w:t>A partir del 26 de enero de 2019, en los juicios ejecutivos mercantiles orales a que se refiere el párrafo anterior, se tramitarán todas las contiendas mercantiles cuyo monto por concepto de suerte principal sea igual o superior a la cantidad que establece el artículo 1339 para que un juicio sea apelable y hasta $1</w:t>
      </w:r>
      <w:proofErr w:type="gramStart"/>
      <w:r w:rsidRPr="00B41DD7">
        <w:rPr>
          <w:bCs/>
        </w:rPr>
        <w:t>,000,000.00</w:t>
      </w:r>
      <w:proofErr w:type="gramEnd"/>
      <w:r w:rsidRPr="00B41DD7">
        <w:rPr>
          <w:bCs/>
        </w:rPr>
        <w:t>, sin tomar en consideración intereses y demás accesorios reclamados a la fecha de presentación de la demanda.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Cs/>
        </w:rPr>
        <w:t>A partir del 26 de enero de 2020, en los juicios ejecutivos mercantiles orales a que se refiere el presente transitorio, se tramitarán todas las contiendas mercantiles cuyo monto sea igual o superior a la cantidad que establece el artículo 1339 para que un juicio sea apelable y hasta $4</w:t>
      </w:r>
      <w:proofErr w:type="gramStart"/>
      <w:r w:rsidRPr="00B41DD7">
        <w:rPr>
          <w:bCs/>
        </w:rPr>
        <w:t>,000,000.00</w:t>
      </w:r>
      <w:proofErr w:type="gramEnd"/>
      <w:r w:rsidRPr="00B41DD7">
        <w:rPr>
          <w:bCs/>
        </w:rPr>
        <w:t>, sin tomar en consideración intereses y demás accesorios reclamados a la fecha de presentación de la demanda.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/>
          <w:bCs/>
        </w:rPr>
        <w:t>Tercero.-</w:t>
      </w:r>
      <w:r w:rsidRPr="00B41DD7">
        <w:rPr>
          <w:bCs/>
        </w:rPr>
        <w:t xml:space="preserve"> En los juicios orales mercantiles previstos en el artículo 1390 Bis, se tramitarán todas las contiendas mercantiles cuyo monto sea hasta $650,000.00 por concepto de suerte principal, sin tomar en </w:t>
      </w:r>
      <w:proofErr w:type="gramStart"/>
      <w:r w:rsidRPr="00B41DD7">
        <w:rPr>
          <w:bCs/>
        </w:rPr>
        <w:t>consideración</w:t>
      </w:r>
      <w:proofErr w:type="gramEnd"/>
      <w:r w:rsidRPr="00B41DD7">
        <w:rPr>
          <w:bCs/>
        </w:rPr>
        <w:t xml:space="preserve"> intereses y demás accesorios reclamados a la fecha de presentación de la demanda.</w:t>
      </w:r>
    </w:p>
    <w:p w:rsidR="00B41DD7" w:rsidRDefault="00B41DD7" w:rsidP="00A62F59">
      <w:pPr>
        <w:pStyle w:val="Texto"/>
        <w:spacing w:after="20" w:line="240" w:lineRule="auto"/>
        <w:rPr>
          <w:b/>
          <w:bCs/>
        </w:rPr>
      </w:pPr>
      <w:r w:rsidRPr="00B41DD7">
        <w:rPr>
          <w:b/>
          <w:bCs/>
        </w:rPr>
        <w:t>...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/>
          <w:bCs/>
        </w:rPr>
        <w:t>Cuarto.-</w:t>
      </w:r>
      <w:r w:rsidRPr="00B41DD7">
        <w:rPr>
          <w:bCs/>
        </w:rPr>
        <w:t xml:space="preserve"> A partir del 26 de enero de 2019, en los juicios orales mercantiles previstos en el artículo 1390 Bis se tramitarán todas las contiendas mercantiles cuyo monto sea hasta $1</w:t>
      </w:r>
      <w:proofErr w:type="gramStart"/>
      <w:r w:rsidRPr="00B41DD7">
        <w:rPr>
          <w:bCs/>
        </w:rPr>
        <w:t>,000,000.00</w:t>
      </w:r>
      <w:proofErr w:type="gramEnd"/>
      <w:r w:rsidRPr="00B41DD7">
        <w:rPr>
          <w:bCs/>
        </w:rPr>
        <w:t xml:space="preserve"> por concepto de suerte principal, sin tomar en consideración intereses y demás accesorios reclamados a la fecha de presentación de la demanda.</w:t>
      </w:r>
    </w:p>
    <w:p w:rsidR="00B41DD7" w:rsidRDefault="00B41DD7" w:rsidP="00A62F59">
      <w:pPr>
        <w:pStyle w:val="Texto"/>
        <w:spacing w:after="20" w:line="240" w:lineRule="auto"/>
        <w:rPr>
          <w:b/>
          <w:bCs/>
        </w:rPr>
      </w:pPr>
      <w:r w:rsidRPr="00B41DD7">
        <w:rPr>
          <w:b/>
          <w:bCs/>
        </w:rPr>
        <w:t>...</w:t>
      </w:r>
    </w:p>
    <w:p w:rsidR="00B41DD7" w:rsidRDefault="00B41DD7" w:rsidP="00A62F59">
      <w:pPr>
        <w:pStyle w:val="Texto"/>
        <w:spacing w:after="20" w:line="240" w:lineRule="auto"/>
        <w:rPr>
          <w:bCs/>
        </w:rPr>
      </w:pPr>
      <w:r w:rsidRPr="00B41DD7">
        <w:rPr>
          <w:b/>
          <w:bCs/>
        </w:rPr>
        <w:t>Quinto.-</w:t>
      </w:r>
      <w:r w:rsidRPr="00B41DD7">
        <w:rPr>
          <w:bCs/>
        </w:rPr>
        <w:t xml:space="preserve"> A partir del 26 de enero de 2020, en los juicios orales mercantiles previstos en el artículo 1390 Bis se tramitarán todas las contiendas mercantiles sin limitación de cuantía.</w:t>
      </w:r>
    </w:p>
    <w:p w:rsidR="00B41DD7" w:rsidRDefault="00B41DD7" w:rsidP="00A62F59">
      <w:pPr>
        <w:pStyle w:val="ANOTACION"/>
        <w:spacing w:before="0" w:after="20" w:line="240" w:lineRule="auto"/>
        <w:rPr>
          <w:rFonts w:eastAsia="Calibri"/>
        </w:rPr>
      </w:pPr>
      <w:r w:rsidRPr="00B41DD7">
        <w:rPr>
          <w:rFonts w:eastAsia="Calibri"/>
        </w:rPr>
        <w:t>Transitorios</w:t>
      </w:r>
    </w:p>
    <w:p w:rsidR="00B41DD7" w:rsidRDefault="00B41DD7" w:rsidP="00A62F59">
      <w:pPr>
        <w:pStyle w:val="Texto"/>
        <w:spacing w:after="20" w:line="240" w:lineRule="auto"/>
      </w:pPr>
      <w:r w:rsidRPr="00B41DD7">
        <w:rPr>
          <w:b/>
          <w:bCs/>
        </w:rPr>
        <w:t xml:space="preserve">Primero.- </w:t>
      </w:r>
      <w:r w:rsidRPr="00B41DD7">
        <w:t>El presente Decreto entrará en vigor al día siguiente de su publicación en el Diario Oficial</w:t>
      </w:r>
      <w:r w:rsidR="00817648">
        <w:t xml:space="preserve"> </w:t>
      </w:r>
      <w:r w:rsidRPr="00B41DD7">
        <w:t xml:space="preserve">de </w:t>
      </w:r>
      <w:smartTag w:uri="urn:schemas-microsoft-com:office:smarttags" w:element="PersonName">
        <w:smartTagPr>
          <w:attr w:name="ProductID" w:val="la Federación."/>
        </w:smartTagPr>
        <w:r w:rsidRPr="00B41DD7">
          <w:t>la Federación.</w:t>
        </w:r>
      </w:smartTag>
    </w:p>
    <w:p w:rsidR="00B41DD7" w:rsidRDefault="00B41DD7" w:rsidP="00A62F59">
      <w:pPr>
        <w:pStyle w:val="Texto"/>
        <w:spacing w:after="20" w:line="240" w:lineRule="auto"/>
      </w:pPr>
      <w:r w:rsidRPr="00B41DD7">
        <w:rPr>
          <w:b/>
        </w:rPr>
        <w:t>Segundo.-</w:t>
      </w:r>
      <w:r w:rsidRPr="00B41DD7">
        <w:t xml:space="preserve"> Los asuntos cuya demanda haya sido admitida a partir del 25 de enero de 2018 y hasta la entrada en vigor del presente Decreto, se tramitarán conforme a las leyes aplicables en ese momento.</w:t>
      </w:r>
    </w:p>
    <w:p w:rsidR="00B41DD7" w:rsidRDefault="00B41DD7" w:rsidP="00A62F59">
      <w:pPr>
        <w:pStyle w:val="Texto"/>
        <w:spacing w:after="20" w:line="240" w:lineRule="auto"/>
        <w:rPr>
          <w:rFonts w:eastAsia="Calibri"/>
          <w:lang w:val="es-MX"/>
        </w:rPr>
      </w:pPr>
      <w:r w:rsidRPr="00B41DD7">
        <w:rPr>
          <w:rFonts w:eastAsia="Calibri"/>
          <w:lang w:val="es-MX"/>
        </w:rPr>
        <w:t xml:space="preserve">Ciudad de México, a 6 de marzo de 2018.- Sen. </w:t>
      </w:r>
      <w:r w:rsidR="00681752" w:rsidRPr="00681752">
        <w:rPr>
          <w:rFonts w:eastAsia="Calibri"/>
          <w:b/>
          <w:lang w:val="es-MX"/>
        </w:rPr>
        <w:t>Ernesto Cordero Arroyo</w:t>
      </w:r>
      <w:r w:rsidRPr="00B41DD7">
        <w:rPr>
          <w:rFonts w:eastAsia="Calibri"/>
          <w:lang w:val="es-MX"/>
        </w:rPr>
        <w:t xml:space="preserve">, Presidente.- Dip. </w:t>
      </w:r>
      <w:r w:rsidR="003C63EF" w:rsidRPr="003C63EF">
        <w:rPr>
          <w:rFonts w:eastAsia="Calibri"/>
          <w:b/>
          <w:lang w:val="es-MX"/>
        </w:rPr>
        <w:t>Edgar Romo García</w:t>
      </w:r>
      <w:r w:rsidRPr="00B41DD7">
        <w:rPr>
          <w:rFonts w:eastAsia="Calibri"/>
          <w:lang w:val="es-MX"/>
        </w:rPr>
        <w:t xml:space="preserve">, Presidente.- Sen. </w:t>
      </w:r>
      <w:r w:rsidR="003C63EF" w:rsidRPr="003C63EF">
        <w:rPr>
          <w:rFonts w:eastAsia="Calibri"/>
          <w:b/>
          <w:lang w:val="es-MX"/>
        </w:rPr>
        <w:t>Rosa Adriana Díaz Lizama</w:t>
      </w:r>
      <w:r w:rsidRPr="00B41DD7">
        <w:rPr>
          <w:rFonts w:eastAsia="Calibri"/>
          <w:lang w:val="es-MX"/>
        </w:rPr>
        <w:t xml:space="preserve">, Secretaria.- Dip. </w:t>
      </w:r>
      <w:r w:rsidR="00EB4A79" w:rsidRPr="00EB4A79">
        <w:rPr>
          <w:rFonts w:eastAsia="Calibri"/>
          <w:b/>
          <w:lang w:val="es-MX"/>
        </w:rPr>
        <w:t>Andrés Fernández del Valle Laisequilla</w:t>
      </w:r>
      <w:r w:rsidRPr="00B41DD7">
        <w:rPr>
          <w:rFonts w:eastAsia="Calibri"/>
          <w:lang w:val="es-MX"/>
        </w:rPr>
        <w:t>, Secretario.- Rúbricas.</w:t>
      </w:r>
      <w:r w:rsidRPr="00B41DD7">
        <w:rPr>
          <w:b/>
          <w:bCs/>
        </w:rPr>
        <w:t>"</w:t>
      </w:r>
    </w:p>
    <w:p w:rsidR="00817648" w:rsidRDefault="00B41DD7" w:rsidP="00620E90">
      <w:pPr>
        <w:pStyle w:val="Texto"/>
        <w:spacing w:after="30" w:line="240" w:lineRule="auto"/>
      </w:pPr>
      <w:r w:rsidRPr="00B41DD7">
        <w:rPr>
          <w:rFonts w:eastAsia="Calibri"/>
          <w:lang w:val="es-MX"/>
        </w:rPr>
        <w:t xml:space="preserve">En cumplimiento de lo dispuesto por la fracción I del Artículo 89 de </w:t>
      </w:r>
      <w:smartTag w:uri="urn:schemas-microsoft-com:office:smarttags" w:element="PersonName">
        <w:smartTagPr>
          <w:attr w:name="ProductID" w:val="la Constitución Política"/>
        </w:smartTagPr>
        <w:r w:rsidRPr="00B41DD7">
          <w:rPr>
            <w:rFonts w:eastAsia="Calibri"/>
            <w:lang w:val="es-MX"/>
          </w:rPr>
          <w:t>la Constitución Política</w:t>
        </w:r>
      </w:smartTag>
      <w:r w:rsidRPr="00B41DD7">
        <w:rPr>
          <w:rFonts w:eastAsia="Calibri"/>
          <w:lang w:val="es-MX"/>
        </w:rPr>
        <w:t xml:space="preserve"> de los Estados Unidos Mexicanos, y para su debida publicación y observancia, expido el presente Decreto en </w:t>
      </w:r>
      <w:smartTag w:uri="urn:schemas-microsoft-com:office:smarttags" w:element="PersonName">
        <w:smartTagPr>
          <w:attr w:name="ProductID" w:val="la Residencia"/>
        </w:smartTagPr>
        <w:r w:rsidRPr="00B41DD7">
          <w:rPr>
            <w:rFonts w:eastAsia="Calibri"/>
            <w:lang w:val="es-MX"/>
          </w:rPr>
          <w:t>la Residencia</w:t>
        </w:r>
      </w:smartTag>
      <w:r w:rsidRPr="00B41DD7">
        <w:rPr>
          <w:rFonts w:eastAsia="Calibri"/>
          <w:lang w:val="es-MX"/>
        </w:rPr>
        <w:t xml:space="preserve"> del Poder Ejecutivo Federal, en </w:t>
      </w:r>
      <w:smartTag w:uri="urn:schemas-microsoft-com:office:smarttags" w:element="PersonName">
        <w:smartTagPr>
          <w:attr w:name="ProductID" w:val="la Ciudad"/>
        </w:smartTagPr>
        <w:r w:rsidRPr="00B41DD7">
          <w:rPr>
            <w:rFonts w:eastAsia="Calibri"/>
            <w:lang w:val="es-MX"/>
          </w:rPr>
          <w:t>la Ciudad</w:t>
        </w:r>
      </w:smartTag>
      <w:r w:rsidRPr="00B41DD7">
        <w:rPr>
          <w:rFonts w:eastAsia="Calibri"/>
          <w:lang w:val="es-MX"/>
        </w:rPr>
        <w:t xml:space="preserve"> de México, </w:t>
      </w:r>
      <w:r w:rsidR="005F4EED" w:rsidRPr="00B41DD7">
        <w:rPr>
          <w:rFonts w:eastAsia="Calibri"/>
          <w:lang w:val="es-MX"/>
        </w:rPr>
        <w:t>a</w:t>
      </w:r>
      <w:r w:rsidR="00620E90">
        <w:rPr>
          <w:rFonts w:eastAsia="Calibri"/>
          <w:lang w:val="es-MX"/>
        </w:rPr>
        <w:t xml:space="preserve"> veintiséis de marzo de dos mil dieciocho</w:t>
      </w:r>
      <w:r w:rsidR="005F4EED">
        <w:rPr>
          <w:rFonts w:eastAsia="Calibri"/>
          <w:lang w:val="es-MX"/>
        </w:rPr>
        <w:t xml:space="preserve">.- </w:t>
      </w:r>
      <w:r w:rsidR="005F4EED" w:rsidRPr="00AC7F44">
        <w:rPr>
          <w:b/>
        </w:rPr>
        <w:t>Enrique Peña Nieto</w:t>
      </w:r>
      <w:r w:rsidR="005F4EED">
        <w:t xml:space="preserve">.- Rúbrica.- </w:t>
      </w:r>
      <w:r w:rsidR="005F4EED" w:rsidRPr="00AC7F44">
        <w:t>El Secretario de Gobernación</w:t>
      </w:r>
      <w:r w:rsidR="005F4EED">
        <w:t xml:space="preserve">, Dr. </w:t>
      </w:r>
      <w:r w:rsidR="005F4EED" w:rsidRPr="00052197">
        <w:rPr>
          <w:b/>
        </w:rPr>
        <w:t>Jesús Alfonso Navarrete Prida</w:t>
      </w:r>
      <w:r w:rsidR="005F4EED">
        <w:t>.- Rúbrica.</w:t>
      </w:r>
    </w:p>
    <w:sectPr w:rsidR="00817648" w:rsidSect="00FC3547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FC" w:rsidRDefault="008521FC">
      <w:r>
        <w:separator/>
      </w:r>
    </w:p>
  </w:endnote>
  <w:endnote w:type="continuationSeparator" w:id="0">
    <w:p w:rsidR="008521FC" w:rsidRDefault="0085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FC" w:rsidRDefault="008521FC">
      <w:r>
        <w:separator/>
      </w:r>
    </w:p>
  </w:footnote>
  <w:footnote w:type="continuationSeparator" w:id="0">
    <w:p w:rsidR="008521FC" w:rsidRDefault="00852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C0" w:rsidRPr="00817648" w:rsidRDefault="004536C0" w:rsidP="00EB4A79">
    <w:pPr>
      <w:pStyle w:val="Fechas"/>
      <w:rPr>
        <w:rFonts w:cs="Times New Roman"/>
      </w:rPr>
    </w:pPr>
    <w:r w:rsidRPr="00817648">
      <w:rPr>
        <w:rFonts w:cs="Times New Roman"/>
      </w:rPr>
      <w:t xml:space="preserve">     (Primera Sección)</w:t>
    </w:r>
    <w:r w:rsidRPr="00817648">
      <w:rPr>
        <w:rFonts w:cs="Times New Roman"/>
      </w:rPr>
      <w:tab/>
      <w:t>DIARIO OFICIAL</w:t>
    </w:r>
    <w:r w:rsidRPr="00817648">
      <w:rPr>
        <w:rFonts w:cs="Times New Roman"/>
      </w:rPr>
      <w:tab/>
    </w:r>
    <w:proofErr w:type="gramStart"/>
    <w:r w:rsidRPr="00817648">
      <w:rPr>
        <w:rFonts w:cs="Times New Roman"/>
      </w:rPr>
      <w:t>Miércoles</w:t>
    </w:r>
    <w:proofErr w:type="gramEnd"/>
    <w:r w:rsidRPr="00817648">
      <w:rPr>
        <w:rFonts w:cs="Times New Roman"/>
      </w:rPr>
      <w:t xml:space="preserve"> 28 de marzo de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C0" w:rsidRPr="00817648" w:rsidRDefault="004536C0" w:rsidP="00EB4A79">
    <w:pPr>
      <w:pStyle w:val="Fechas"/>
      <w:rPr>
        <w:rFonts w:cs="Times New Roman"/>
      </w:rPr>
    </w:pPr>
    <w:r w:rsidRPr="00817648">
      <w:rPr>
        <w:rFonts w:cs="Times New Roman"/>
      </w:rPr>
      <w:t>Miércoles 28 de marzo de 2018</w:t>
    </w:r>
    <w:r w:rsidRPr="00817648">
      <w:rPr>
        <w:rFonts w:cs="Times New Roman"/>
      </w:rPr>
      <w:tab/>
      <w:t>DIARIO OFICIAL</w:t>
    </w:r>
    <w:r w:rsidRPr="00817648">
      <w:rPr>
        <w:rFonts w:cs="Times New Roman"/>
      </w:rPr>
      <w:tab/>
      <w:t xml:space="preserve">(Primera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D7"/>
    <w:rsid w:val="0000080D"/>
    <w:rsid w:val="00007D5B"/>
    <w:rsid w:val="00015C55"/>
    <w:rsid w:val="00023FDE"/>
    <w:rsid w:val="00025505"/>
    <w:rsid w:val="00030FA7"/>
    <w:rsid w:val="0003382D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42E7C"/>
    <w:rsid w:val="00155A7E"/>
    <w:rsid w:val="001574EC"/>
    <w:rsid w:val="00161A2D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1F47"/>
    <w:rsid w:val="001B6981"/>
    <w:rsid w:val="001C07ED"/>
    <w:rsid w:val="001C1DC9"/>
    <w:rsid w:val="001E6CB1"/>
    <w:rsid w:val="001F09BB"/>
    <w:rsid w:val="001F6325"/>
    <w:rsid w:val="0020245C"/>
    <w:rsid w:val="002214D8"/>
    <w:rsid w:val="00231144"/>
    <w:rsid w:val="0025082C"/>
    <w:rsid w:val="00253E25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483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C63EF"/>
    <w:rsid w:val="003D3A40"/>
    <w:rsid w:val="003D6457"/>
    <w:rsid w:val="003D6AB7"/>
    <w:rsid w:val="003E5783"/>
    <w:rsid w:val="003E7472"/>
    <w:rsid w:val="00410B8C"/>
    <w:rsid w:val="00412ED6"/>
    <w:rsid w:val="004142D5"/>
    <w:rsid w:val="004273D0"/>
    <w:rsid w:val="0042779F"/>
    <w:rsid w:val="004352A9"/>
    <w:rsid w:val="00440349"/>
    <w:rsid w:val="0044530C"/>
    <w:rsid w:val="004536C0"/>
    <w:rsid w:val="00453D17"/>
    <w:rsid w:val="0046400A"/>
    <w:rsid w:val="00464085"/>
    <w:rsid w:val="004652D9"/>
    <w:rsid w:val="00465E99"/>
    <w:rsid w:val="004729B5"/>
    <w:rsid w:val="00475BE2"/>
    <w:rsid w:val="00491FF9"/>
    <w:rsid w:val="004A7426"/>
    <w:rsid w:val="004B2F2C"/>
    <w:rsid w:val="004C174C"/>
    <w:rsid w:val="004C2C8F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286"/>
    <w:rsid w:val="00534337"/>
    <w:rsid w:val="00534A44"/>
    <w:rsid w:val="0053581A"/>
    <w:rsid w:val="00535845"/>
    <w:rsid w:val="0054345D"/>
    <w:rsid w:val="005438AB"/>
    <w:rsid w:val="00543991"/>
    <w:rsid w:val="0054733E"/>
    <w:rsid w:val="00551D3C"/>
    <w:rsid w:val="0055349C"/>
    <w:rsid w:val="00567317"/>
    <w:rsid w:val="005724B9"/>
    <w:rsid w:val="005853C7"/>
    <w:rsid w:val="005A0268"/>
    <w:rsid w:val="005A0954"/>
    <w:rsid w:val="005C4019"/>
    <w:rsid w:val="005C75DE"/>
    <w:rsid w:val="005D3024"/>
    <w:rsid w:val="005D4388"/>
    <w:rsid w:val="005D7D14"/>
    <w:rsid w:val="005F0B46"/>
    <w:rsid w:val="005F4AC0"/>
    <w:rsid w:val="005F4EED"/>
    <w:rsid w:val="00620E90"/>
    <w:rsid w:val="006231E1"/>
    <w:rsid w:val="00627360"/>
    <w:rsid w:val="00627D1A"/>
    <w:rsid w:val="0063495E"/>
    <w:rsid w:val="00634C63"/>
    <w:rsid w:val="00656CFF"/>
    <w:rsid w:val="00667AD3"/>
    <w:rsid w:val="00670946"/>
    <w:rsid w:val="006711A8"/>
    <w:rsid w:val="00674139"/>
    <w:rsid w:val="00681752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3E64"/>
    <w:rsid w:val="006E4EE3"/>
    <w:rsid w:val="006E50AB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57B"/>
    <w:rsid w:val="007570C1"/>
    <w:rsid w:val="007578BE"/>
    <w:rsid w:val="00793D07"/>
    <w:rsid w:val="00795FDD"/>
    <w:rsid w:val="00797AB4"/>
    <w:rsid w:val="00797DCB"/>
    <w:rsid w:val="007A0956"/>
    <w:rsid w:val="007D00B8"/>
    <w:rsid w:val="007D0C3B"/>
    <w:rsid w:val="007D286A"/>
    <w:rsid w:val="0081457C"/>
    <w:rsid w:val="00816C4D"/>
    <w:rsid w:val="00817648"/>
    <w:rsid w:val="00827CE1"/>
    <w:rsid w:val="0083080F"/>
    <w:rsid w:val="00832E88"/>
    <w:rsid w:val="008412BC"/>
    <w:rsid w:val="00842BE6"/>
    <w:rsid w:val="00842FB8"/>
    <w:rsid w:val="00843E2D"/>
    <w:rsid w:val="008521FC"/>
    <w:rsid w:val="008651ED"/>
    <w:rsid w:val="00875A59"/>
    <w:rsid w:val="00877B39"/>
    <w:rsid w:val="008918DC"/>
    <w:rsid w:val="008922B8"/>
    <w:rsid w:val="0089558E"/>
    <w:rsid w:val="008963CB"/>
    <w:rsid w:val="008A0F8C"/>
    <w:rsid w:val="008A23F3"/>
    <w:rsid w:val="008B5BD2"/>
    <w:rsid w:val="008C1953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B59ED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62F59"/>
    <w:rsid w:val="00A65977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35E9"/>
    <w:rsid w:val="00B073A2"/>
    <w:rsid w:val="00B14C29"/>
    <w:rsid w:val="00B16746"/>
    <w:rsid w:val="00B170E8"/>
    <w:rsid w:val="00B17DFA"/>
    <w:rsid w:val="00B3769E"/>
    <w:rsid w:val="00B41DD7"/>
    <w:rsid w:val="00B63531"/>
    <w:rsid w:val="00B7008A"/>
    <w:rsid w:val="00B717B3"/>
    <w:rsid w:val="00B859B6"/>
    <w:rsid w:val="00BB1CCD"/>
    <w:rsid w:val="00BB26D3"/>
    <w:rsid w:val="00BE27D1"/>
    <w:rsid w:val="00BF091C"/>
    <w:rsid w:val="00C009E0"/>
    <w:rsid w:val="00C01B5D"/>
    <w:rsid w:val="00C258E4"/>
    <w:rsid w:val="00C5515A"/>
    <w:rsid w:val="00C563D2"/>
    <w:rsid w:val="00C67723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1698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189D"/>
    <w:rsid w:val="00D74FD7"/>
    <w:rsid w:val="00D8397F"/>
    <w:rsid w:val="00D87572"/>
    <w:rsid w:val="00DA0A97"/>
    <w:rsid w:val="00DB3001"/>
    <w:rsid w:val="00DB3F49"/>
    <w:rsid w:val="00DB4A71"/>
    <w:rsid w:val="00DC4962"/>
    <w:rsid w:val="00DE4C7A"/>
    <w:rsid w:val="00DF5C24"/>
    <w:rsid w:val="00DF6036"/>
    <w:rsid w:val="00DF6BC3"/>
    <w:rsid w:val="00E01296"/>
    <w:rsid w:val="00E21F6A"/>
    <w:rsid w:val="00E22DAC"/>
    <w:rsid w:val="00E30B22"/>
    <w:rsid w:val="00E3798A"/>
    <w:rsid w:val="00E42835"/>
    <w:rsid w:val="00E4418C"/>
    <w:rsid w:val="00E441AA"/>
    <w:rsid w:val="00E460F3"/>
    <w:rsid w:val="00E50177"/>
    <w:rsid w:val="00E5027B"/>
    <w:rsid w:val="00E5626A"/>
    <w:rsid w:val="00E772E5"/>
    <w:rsid w:val="00E82585"/>
    <w:rsid w:val="00E8621C"/>
    <w:rsid w:val="00E87D38"/>
    <w:rsid w:val="00E90E7F"/>
    <w:rsid w:val="00EA0ABD"/>
    <w:rsid w:val="00EA350C"/>
    <w:rsid w:val="00EA4096"/>
    <w:rsid w:val="00EA46E7"/>
    <w:rsid w:val="00EA6075"/>
    <w:rsid w:val="00EB1636"/>
    <w:rsid w:val="00EB3C2A"/>
    <w:rsid w:val="00EB4A79"/>
    <w:rsid w:val="00EC4BB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354CA"/>
    <w:rsid w:val="00F42E31"/>
    <w:rsid w:val="00F512E2"/>
    <w:rsid w:val="00F51E5E"/>
    <w:rsid w:val="00F621DE"/>
    <w:rsid w:val="00F64B32"/>
    <w:rsid w:val="00F70C4B"/>
    <w:rsid w:val="00F76B05"/>
    <w:rsid w:val="00F808C0"/>
    <w:rsid w:val="00F80C40"/>
    <w:rsid w:val="00F83712"/>
    <w:rsid w:val="00F84AC0"/>
    <w:rsid w:val="00F859B1"/>
    <w:rsid w:val="00F85CA3"/>
    <w:rsid w:val="00F95C77"/>
    <w:rsid w:val="00FA672D"/>
    <w:rsid w:val="00FB2AB3"/>
    <w:rsid w:val="00FC03A2"/>
    <w:rsid w:val="00FC3547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EncabezadoCar">
    <w:name w:val="Encabezado Car"/>
    <w:link w:val="Encabezado"/>
    <w:uiPriority w:val="99"/>
    <w:rsid w:val="00B41DD7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817648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817648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customStyle="1" w:styleId="CharChar">
    <w:name w:val=" Char Char"/>
    <w:basedOn w:val="Normal"/>
    <w:rsid w:val="00B41DD7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2018-09-06T21:15:00Z</dcterms:created>
  <dcterms:modified xsi:type="dcterms:W3CDTF">2018-09-06T21:15:00Z</dcterms:modified>
</cp:coreProperties>
</file>