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546" w:rsidRDefault="00320546" w:rsidP="00320546">
      <w:pPr>
        <w:pStyle w:val="CABEZA"/>
        <w:pBdr>
          <w:bottom w:val="single" w:sz="6" w:space="1" w:color="auto"/>
        </w:pBdr>
        <w:ind w:left="2088" w:right="2088"/>
      </w:pPr>
      <w:r>
        <w:t>PODER EJECUTIVO</w:t>
      </w:r>
    </w:p>
    <w:p w:rsidR="00BD2205" w:rsidRDefault="00BD2205">
      <w:pPr>
        <w:pStyle w:val="CABEZA"/>
      </w:pPr>
      <w:r>
        <w:t>SECRETARIA DE GOBERNACION</w:t>
      </w:r>
    </w:p>
    <w:p w:rsidR="006861F1" w:rsidRPr="001E7DF5" w:rsidRDefault="006861F1" w:rsidP="00412C7E">
      <w:pPr>
        <w:pStyle w:val="Titulo1"/>
        <w:rPr>
          <w:lang w:val="es-ES"/>
        </w:rPr>
      </w:pPr>
      <w:r w:rsidRPr="00BC371D">
        <w:t>DECRETO</w:t>
      </w:r>
      <w:r>
        <w:t xml:space="preserve"> por el que</w:t>
      </w:r>
      <w:r w:rsidRPr="00BC371D">
        <w:t xml:space="preserve"> se </w:t>
      </w:r>
      <w:r w:rsidRPr="00AA3ECD">
        <w:t>reforma</w:t>
      </w:r>
      <w:r>
        <w:t>n el artículo 22 y la fracción XXX del artículo 73, de la Constitución Política de los Estados Unidos Mexicanos, en mater</w:t>
      </w:r>
      <w:r w:rsidR="00052185">
        <w:t>i</w:t>
      </w:r>
      <w:r>
        <w:t>a de Extinción de Dominio.</w:t>
      </w:r>
    </w:p>
    <w:p w:rsidR="006861F1" w:rsidRDefault="006861F1" w:rsidP="00412C7E">
      <w:pPr>
        <w:pStyle w:val="Titulo2"/>
      </w:pPr>
      <w:r>
        <w:t>Al margen un sello con el Escudo Nacional, que dice: Estados Unidos Mexicanos.- Presidencia</w:t>
      </w:r>
      <w:r>
        <w:br/>
        <w:t>de la República.</w:t>
      </w:r>
    </w:p>
    <w:p w:rsidR="006861F1" w:rsidRDefault="006861F1" w:rsidP="005936EC">
      <w:pPr>
        <w:pStyle w:val="Texto"/>
        <w:spacing w:after="20" w:line="186" w:lineRule="exact"/>
        <w:rPr>
          <w:lang w:val="es-MX"/>
        </w:rPr>
      </w:pPr>
      <w:r w:rsidRPr="00B37273">
        <w:rPr>
          <w:b/>
          <w:lang w:val="es-MX"/>
        </w:rPr>
        <w:t>ANDRÉS MANUEL LÓPEZ OBRADOR</w:t>
      </w:r>
      <w:r w:rsidRPr="00B37273">
        <w:rPr>
          <w:lang w:val="es-MX"/>
        </w:rPr>
        <w:t>, Presidente de los Estados Unidos Mexicanos, a sus habitantes sabed:</w:t>
      </w:r>
    </w:p>
    <w:p w:rsidR="006861F1" w:rsidRDefault="006861F1" w:rsidP="005936EC">
      <w:pPr>
        <w:pStyle w:val="Texto"/>
        <w:spacing w:after="20" w:line="186" w:lineRule="exact"/>
        <w:rPr>
          <w:lang w:val="es-MX"/>
        </w:rPr>
      </w:pPr>
      <w:r w:rsidRPr="00B37273">
        <w:rPr>
          <w:lang w:val="es-MX"/>
        </w:rPr>
        <w:t>Que el Honorable Congreso de la Unión, se ha servido dirigirme el siguiente</w:t>
      </w:r>
    </w:p>
    <w:p w:rsidR="006861F1" w:rsidRDefault="006861F1" w:rsidP="005936EC">
      <w:pPr>
        <w:pStyle w:val="ANOTACION"/>
        <w:spacing w:after="20" w:line="186" w:lineRule="exact"/>
      </w:pPr>
      <w:r w:rsidRPr="00B37273">
        <w:t>DECRETO</w:t>
      </w:r>
    </w:p>
    <w:p w:rsidR="006861F1" w:rsidRPr="005D75DB" w:rsidRDefault="006861F1" w:rsidP="005936EC">
      <w:pPr>
        <w:pStyle w:val="Texto"/>
        <w:spacing w:after="20" w:line="186" w:lineRule="exact"/>
        <w:rPr>
          <w:sz w:val="16"/>
        </w:rPr>
      </w:pPr>
      <w:r w:rsidRPr="00B37273">
        <w:rPr>
          <w:b/>
        </w:rPr>
        <w:t>"</w:t>
      </w:r>
      <w:r w:rsidRPr="005D75DB">
        <w:rPr>
          <w:sz w:val="16"/>
        </w:rPr>
        <w:t>EL CONGRESO GENERAL DE LOS ESTADOS UNIDOS MEXICANOS, EN USO DE LA FACULTAD QUE LE CONFIERE EL ARTÍCULO 135 DE LA CONSTITUCIÓN GENERAL DE LA REPÚBLICA Y PREVIA LA APROBACIÓN DE LA MAYORÍA DE LAS HONORABLES LEGISLATURAS DE LOS ESTADOS, DECLARA REFORMADOS EL ARTÍCULO 22 Y LA FRACCION XXX DEL ARTÍCULO 73 DE LA CONSTITUCION POLÍTICA DE LOS ESTADOS UNIDOS MEXICANOS, EN MATERIA DE EXTINCIÓN DE DOMINIO.</w:t>
      </w:r>
    </w:p>
    <w:p w:rsidR="006861F1" w:rsidRDefault="006861F1" w:rsidP="005936EC">
      <w:pPr>
        <w:pStyle w:val="Texto"/>
        <w:spacing w:after="20" w:line="186" w:lineRule="exact"/>
      </w:pPr>
      <w:r w:rsidRPr="00B37273">
        <w:rPr>
          <w:b/>
        </w:rPr>
        <w:t xml:space="preserve">Artículo Único.- </w:t>
      </w:r>
      <w:r w:rsidRPr="00B37273">
        <w:t>Se reforman los artículos 22, segundo párrafo y 73, fracción XXX, y se adicionan un tercer, cuarto y quinto párrafos al artículo 22 de la Constitución Política de los Estados Unidos Mexicanos, para quedar como sigue:</w:t>
      </w:r>
    </w:p>
    <w:p w:rsidR="006861F1" w:rsidRDefault="006861F1" w:rsidP="005936EC">
      <w:pPr>
        <w:pStyle w:val="Texto"/>
        <w:spacing w:after="20" w:line="186" w:lineRule="exact"/>
        <w:rPr>
          <w:b/>
        </w:rPr>
      </w:pPr>
      <w:r w:rsidRPr="00B37273">
        <w:rPr>
          <w:b/>
        </w:rPr>
        <w:t>Artículo 22. ...</w:t>
      </w:r>
    </w:p>
    <w:p w:rsidR="006861F1" w:rsidRDefault="006861F1" w:rsidP="005936EC">
      <w:pPr>
        <w:pStyle w:val="Texto"/>
        <w:spacing w:after="20" w:line="186" w:lineRule="exact"/>
      </w:pPr>
      <w:r w:rsidRPr="00B37273">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 sentencia.</w:t>
      </w:r>
    </w:p>
    <w:p w:rsidR="006861F1" w:rsidRDefault="006861F1" w:rsidP="005936EC">
      <w:pPr>
        <w:pStyle w:val="Texto"/>
        <w:spacing w:after="20" w:line="186" w:lineRule="exact"/>
      </w:pPr>
      <w:r w:rsidRPr="00B37273">
        <w:t xml:space="preserve">La acción de extinción de dominio se ejercitará por el Ministerio Público a través de un procedimiento jurisdiccional de naturaleza civil y </w:t>
      </w:r>
      <w:proofErr w:type="gramStart"/>
      <w:r w:rsidRPr="00B37273">
        <w:t>autónomo</w:t>
      </w:r>
      <w:proofErr w:type="gramEnd"/>
      <w:r w:rsidRPr="00B37273">
        <w:t xml:space="preserve">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rsidR="006861F1" w:rsidRDefault="006861F1" w:rsidP="005936EC">
      <w:pPr>
        <w:pStyle w:val="Texto"/>
        <w:spacing w:after="20" w:line="186" w:lineRule="exact"/>
      </w:pPr>
      <w:r w:rsidRPr="00B37273">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rsidR="006861F1" w:rsidRDefault="006861F1" w:rsidP="005936EC">
      <w:pPr>
        <w:pStyle w:val="Texto"/>
        <w:spacing w:after="20" w:line="186" w:lineRule="exact"/>
      </w:pPr>
      <w:r w:rsidRPr="00B37273">
        <w:t>A toda persona que se considere afectada, se le deberá garantizar el acceso a los medios de defensa adecuados para demostrar la procedencia legítima del bien sujeto al procedimiento.</w:t>
      </w:r>
    </w:p>
    <w:p w:rsidR="006861F1" w:rsidRDefault="006861F1" w:rsidP="005936EC">
      <w:pPr>
        <w:pStyle w:val="Texto"/>
        <w:spacing w:after="20" w:line="186" w:lineRule="exact"/>
        <w:rPr>
          <w:b/>
        </w:rPr>
      </w:pPr>
      <w:r w:rsidRPr="00B37273">
        <w:rPr>
          <w:b/>
        </w:rPr>
        <w:t>Artículo 73. ...</w:t>
      </w:r>
    </w:p>
    <w:p w:rsidR="006861F1" w:rsidRDefault="006861F1" w:rsidP="005936EC">
      <w:pPr>
        <w:pStyle w:val="Texto"/>
        <w:spacing w:after="20" w:line="186" w:lineRule="exact"/>
      </w:pPr>
      <w:r w:rsidRPr="00B37273">
        <w:rPr>
          <w:b/>
        </w:rPr>
        <w:t>I.</w:t>
      </w:r>
      <w:r w:rsidRPr="00B37273">
        <w:t xml:space="preserve"> a </w:t>
      </w:r>
      <w:r w:rsidRPr="00B37273">
        <w:rPr>
          <w:b/>
        </w:rPr>
        <w:t>XXIX-Z. ...</w:t>
      </w:r>
    </w:p>
    <w:p w:rsidR="006861F1" w:rsidRDefault="006861F1" w:rsidP="005936EC">
      <w:pPr>
        <w:pStyle w:val="Texto"/>
        <w:spacing w:after="20" w:line="186" w:lineRule="exact"/>
      </w:pPr>
      <w:r w:rsidRPr="00B37273">
        <w:rPr>
          <w:b/>
        </w:rPr>
        <w:t>XXX.</w:t>
      </w:r>
      <w:r w:rsidRPr="00B37273">
        <w:t xml:space="preserve"> Para expedir la legislación única en materia procesal civil y familiar, así como sobre extinción de </w:t>
      </w:r>
      <w:proofErr w:type="gramStart"/>
      <w:r w:rsidRPr="00B37273">
        <w:t>dominio</w:t>
      </w:r>
      <w:proofErr w:type="gramEnd"/>
      <w:r w:rsidRPr="00B37273">
        <w:t xml:space="preserve"> en los términos del artículo 22 de esta Constitución, y</w:t>
      </w:r>
    </w:p>
    <w:p w:rsidR="006861F1" w:rsidRDefault="006861F1" w:rsidP="005936EC">
      <w:pPr>
        <w:pStyle w:val="Texto"/>
        <w:spacing w:after="20" w:line="186" w:lineRule="exact"/>
        <w:rPr>
          <w:b/>
        </w:rPr>
      </w:pPr>
      <w:r w:rsidRPr="00B37273">
        <w:rPr>
          <w:b/>
        </w:rPr>
        <w:t>XXXI</w:t>
      </w:r>
      <w:proofErr w:type="gramStart"/>
      <w:r w:rsidRPr="00B37273">
        <w:rPr>
          <w:b/>
        </w:rPr>
        <w:t>. ...</w:t>
      </w:r>
      <w:proofErr w:type="gramEnd"/>
    </w:p>
    <w:p w:rsidR="006861F1" w:rsidRDefault="006861F1" w:rsidP="005936EC">
      <w:pPr>
        <w:pStyle w:val="ANOTACION"/>
        <w:spacing w:after="20" w:line="186" w:lineRule="exact"/>
      </w:pPr>
      <w:r w:rsidRPr="00B37273">
        <w:t>Transitorios</w:t>
      </w:r>
    </w:p>
    <w:p w:rsidR="006861F1" w:rsidRDefault="006861F1" w:rsidP="005936EC">
      <w:pPr>
        <w:pStyle w:val="Texto"/>
        <w:spacing w:after="20" w:line="186" w:lineRule="exact"/>
      </w:pPr>
      <w:r w:rsidRPr="00B37273">
        <w:rPr>
          <w:b/>
        </w:rPr>
        <w:t>Primero.</w:t>
      </w:r>
      <w:r w:rsidRPr="00B37273">
        <w:t xml:space="preserve"> El presente Decreto entrará en vigor al día siguiente de su publicación en el Diario Oficial</w:t>
      </w:r>
      <w:r>
        <w:br/>
      </w:r>
      <w:r w:rsidRPr="00B37273">
        <w:t>de la Federación.</w:t>
      </w:r>
    </w:p>
    <w:p w:rsidR="006861F1" w:rsidRDefault="006861F1" w:rsidP="005936EC">
      <w:pPr>
        <w:pStyle w:val="Texto"/>
        <w:spacing w:after="20" w:line="186" w:lineRule="exact"/>
      </w:pPr>
      <w:r w:rsidRPr="00B37273">
        <w:rPr>
          <w:b/>
        </w:rPr>
        <w:t>Segundo.</w:t>
      </w:r>
      <w:r w:rsidRPr="00B37273">
        <w:t xml:space="preserve"> El Congreso de la Unión, en un plazo de 180 días posteriores al inicio de vigencia de este Decreto expedirá la legislación nacional única en materia de extinción de dominio.</w:t>
      </w:r>
    </w:p>
    <w:p w:rsidR="006861F1" w:rsidRDefault="006861F1" w:rsidP="005936EC">
      <w:pPr>
        <w:pStyle w:val="Texto"/>
        <w:spacing w:after="20" w:line="186" w:lineRule="exact"/>
      </w:pPr>
      <w:r w:rsidRPr="00B37273">
        <w:rPr>
          <w:b/>
        </w:rPr>
        <w:t>Tercero.</w:t>
      </w:r>
      <w:r w:rsidRPr="00B37273">
        <w:t xml:space="preserve"> 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rsidR="006861F1" w:rsidRDefault="006861F1" w:rsidP="005936EC">
      <w:pPr>
        <w:pStyle w:val="Texto"/>
        <w:spacing w:after="20" w:line="186" w:lineRule="exact"/>
        <w:rPr>
          <w:lang w:val="es-MX"/>
        </w:rPr>
      </w:pPr>
      <w:r w:rsidRPr="00B37273">
        <w:rPr>
          <w:b/>
        </w:rPr>
        <w:t>Cuarto.</w:t>
      </w:r>
      <w:r w:rsidRPr="00B37273">
        <w:t xml:space="preserve"> 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rsidR="006861F1" w:rsidRDefault="006861F1" w:rsidP="005936EC">
      <w:pPr>
        <w:pStyle w:val="Texto"/>
        <w:spacing w:after="20" w:line="186" w:lineRule="exact"/>
        <w:rPr>
          <w:lang w:val="es-MX"/>
        </w:rPr>
      </w:pPr>
      <w:r w:rsidRPr="00B37273">
        <w:rPr>
          <w:lang w:val="es-MX"/>
        </w:rPr>
        <w:t xml:space="preserve">Ciudad de México, a 7 de marzo de 2019.- Sen. </w:t>
      </w:r>
      <w:r w:rsidRPr="005D75DB">
        <w:rPr>
          <w:b/>
          <w:lang w:val="es-MX"/>
        </w:rPr>
        <w:t>Martí Batres Guadarrama</w:t>
      </w:r>
      <w:r w:rsidRPr="00B37273">
        <w:rPr>
          <w:lang w:val="es-MX"/>
        </w:rPr>
        <w:t xml:space="preserve">, Presidente.- Dip. </w:t>
      </w:r>
      <w:r w:rsidRPr="005D75DB">
        <w:rPr>
          <w:b/>
          <w:lang w:val="es-MX"/>
        </w:rPr>
        <w:t>Porfirio Muñoz Ledo</w:t>
      </w:r>
      <w:r w:rsidRPr="00B37273">
        <w:rPr>
          <w:lang w:val="es-MX"/>
        </w:rPr>
        <w:t xml:space="preserve">, Presidente.- Sen. </w:t>
      </w:r>
      <w:r w:rsidRPr="005D75DB">
        <w:rPr>
          <w:b/>
          <w:lang w:val="es-MX"/>
        </w:rPr>
        <w:t>Antares G. Vázquez Alatorre</w:t>
      </w:r>
      <w:r w:rsidRPr="00B37273">
        <w:rPr>
          <w:lang w:val="es-MX"/>
        </w:rPr>
        <w:t xml:space="preserve">, Secretaria.- Dip. </w:t>
      </w:r>
      <w:r w:rsidRPr="005D75DB">
        <w:rPr>
          <w:b/>
          <w:lang w:val="es-MX"/>
        </w:rPr>
        <w:t>Lizeth Sánchez García</w:t>
      </w:r>
      <w:r w:rsidRPr="00B37273">
        <w:rPr>
          <w:lang w:val="es-MX"/>
        </w:rPr>
        <w:t>, Secretaria.- Rúbricas.</w:t>
      </w:r>
      <w:r w:rsidRPr="00B37273">
        <w:rPr>
          <w:b/>
        </w:rPr>
        <w:t>"</w:t>
      </w:r>
    </w:p>
    <w:p w:rsidR="006861F1" w:rsidRDefault="006861F1" w:rsidP="005936EC">
      <w:pPr>
        <w:pStyle w:val="Texto"/>
        <w:spacing w:after="20" w:line="186" w:lineRule="exact"/>
        <w:rPr>
          <w:bCs/>
          <w:lang w:val="es-MX" w:eastAsia="es-MX"/>
        </w:rPr>
      </w:pPr>
      <w:r w:rsidRPr="00B37273">
        <w:rPr>
          <w:lang w:val="es-MX"/>
        </w:rPr>
        <w:t>En cumplimiento de lo dispuesto por la fracción I del Artículo 89 de la Constitución Política de los Estados Unidos Mexicanos, y para su debida publicación y observancia, expido el presente Decreto en la Residencia del Poder Ejecutivo Federal, en la Ciudad de México, a</w:t>
      </w:r>
      <w:r w:rsidR="00C10485">
        <w:rPr>
          <w:lang w:val="es-MX"/>
        </w:rPr>
        <w:t xml:space="preserve"> 12 de marzo de 2019</w:t>
      </w:r>
      <w:r w:rsidRPr="000834D4">
        <w:t xml:space="preserve">.- </w:t>
      </w:r>
      <w:r w:rsidRPr="00455616">
        <w:rPr>
          <w:b/>
          <w:lang w:val="es-MX" w:eastAsia="es-MX"/>
        </w:rPr>
        <w:t>Andrés Manuel López Obrador</w:t>
      </w:r>
      <w:r w:rsidRPr="00455616">
        <w:t xml:space="preserve">.- Rúbrica.- </w:t>
      </w:r>
      <w:r w:rsidRPr="00455616">
        <w:rPr>
          <w:lang w:val="es-MX" w:eastAsia="es-MX"/>
        </w:rPr>
        <w:t xml:space="preserve">La Secretaria de Gobernación, </w:t>
      </w:r>
      <w:r w:rsidRPr="00722E28">
        <w:rPr>
          <w:lang w:val="es-MX" w:eastAsia="es-MX"/>
        </w:rPr>
        <w:t>Dra.</w:t>
      </w:r>
      <w:r w:rsidRPr="00740A44">
        <w:rPr>
          <w:b/>
          <w:lang w:val="es-MX" w:eastAsia="es-MX"/>
        </w:rPr>
        <w:t xml:space="preserve"> </w:t>
      </w:r>
      <w:r w:rsidRPr="00740A44">
        <w:rPr>
          <w:b/>
        </w:rPr>
        <w:t>Olga</w:t>
      </w:r>
      <w:r w:rsidRPr="007D7B94">
        <w:rPr>
          <w:b/>
        </w:rPr>
        <w:t xml:space="preserve"> María del Carmen Sánchez Cordero Dávila</w:t>
      </w:r>
      <w:r>
        <w:t xml:space="preserve">.- </w:t>
      </w:r>
      <w:r w:rsidRPr="00455616">
        <w:rPr>
          <w:bCs/>
          <w:lang w:val="es-MX" w:eastAsia="es-MX"/>
        </w:rPr>
        <w:t>Rúbrica.</w:t>
      </w:r>
    </w:p>
    <w:sectPr w:rsidR="006861F1" w:rsidSect="00F00B3C">
      <w:headerReference w:type="even" r:id="rId7"/>
      <w:headerReference w:type="default" r:id="rId8"/>
      <w:pgSz w:w="12240" w:h="15840" w:code="1"/>
      <w:pgMar w:top="1152" w:right="1699" w:bottom="1296" w:left="1699" w:header="706" w:footer="706"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254" w:rsidRDefault="00E11254">
      <w:r>
        <w:separator/>
      </w:r>
    </w:p>
  </w:endnote>
  <w:endnote w:type="continuationSeparator" w:id="0">
    <w:p w:rsidR="00E11254" w:rsidRDefault="00E11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254" w:rsidRDefault="00E11254">
      <w:r>
        <w:separator/>
      </w:r>
    </w:p>
  </w:footnote>
  <w:footnote w:type="continuationSeparator" w:id="0">
    <w:p w:rsidR="00E11254" w:rsidRDefault="00E112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B9A" w:rsidRDefault="00C01B9A" w:rsidP="00C01B9A">
    <w:pPr>
      <w:pStyle w:val="Fechas"/>
    </w:pPr>
    <w:fldSimple w:instr="PAGE   \* MERGEFORMAT">
      <w:r w:rsidR="006F7901" w:rsidRPr="006F7901">
        <w:rPr>
          <w:noProof/>
          <w:lang w:val="es-ES"/>
        </w:rPr>
        <w:t>2</w:t>
      </w:r>
    </w:fldSimple>
    <w:r w:rsidR="00F00B3C">
      <w:t xml:space="preserve">     (Primera Sección)</w:t>
    </w:r>
    <w:r>
      <w:tab/>
      <w:t>DIARIO OFICIAL</w:t>
    </w:r>
    <w:r>
      <w:tab/>
      <w:t>Jueves 14 de marzo de 2019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4D3" w:rsidRDefault="00BD2205" w:rsidP="00BD2205">
    <w:pPr>
      <w:pStyle w:val="Fechas"/>
    </w:pPr>
    <w:r>
      <w:t>Jueves 14 de marzo de 2019</w:t>
    </w:r>
    <w:r>
      <w:tab/>
      <w:t>DIARIO OFICIAL</w:t>
    </w:r>
    <w:r>
      <w:tab/>
    </w:r>
    <w:r w:rsidR="00F00B3C">
      <w:t xml:space="preserve">(Primera Sección)     </w:t>
    </w:r>
    <w:fldSimple w:instr="PAGE   \* MERGEFORMAT">
      <w:r w:rsidR="00B57C32">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grammar="clean"/>
  <w:attachedTemplate r:id="rId1"/>
  <w:stylePaneFormatFilter w:val="3F01"/>
  <w:defaultTabStop w:val="706"/>
  <w:hyphenationZone w:val="425"/>
  <w:evenAndOddHeaders/>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BD2205"/>
    <w:rsid w:val="000069C5"/>
    <w:rsid w:val="0004244C"/>
    <w:rsid w:val="00052185"/>
    <w:rsid w:val="000601BD"/>
    <w:rsid w:val="00083B96"/>
    <w:rsid w:val="00084052"/>
    <w:rsid w:val="00085CFF"/>
    <w:rsid w:val="00090755"/>
    <w:rsid w:val="000934C4"/>
    <w:rsid w:val="000B42E5"/>
    <w:rsid w:val="000C50D4"/>
    <w:rsid w:val="000F0FA3"/>
    <w:rsid w:val="000F2B1F"/>
    <w:rsid w:val="000F706A"/>
    <w:rsid w:val="0010703B"/>
    <w:rsid w:val="001303A7"/>
    <w:rsid w:val="00140A5C"/>
    <w:rsid w:val="00151580"/>
    <w:rsid w:val="00155A7E"/>
    <w:rsid w:val="001574EC"/>
    <w:rsid w:val="001642EF"/>
    <w:rsid w:val="00176B02"/>
    <w:rsid w:val="001A6E54"/>
    <w:rsid w:val="001B109D"/>
    <w:rsid w:val="001B6981"/>
    <w:rsid w:val="001E6CB1"/>
    <w:rsid w:val="001F6325"/>
    <w:rsid w:val="002214D8"/>
    <w:rsid w:val="0025082C"/>
    <w:rsid w:val="00255299"/>
    <w:rsid w:val="00285BE5"/>
    <w:rsid w:val="00286668"/>
    <w:rsid w:val="00290296"/>
    <w:rsid w:val="00291CA7"/>
    <w:rsid w:val="002940B6"/>
    <w:rsid w:val="002B00EE"/>
    <w:rsid w:val="002B127D"/>
    <w:rsid w:val="002B3857"/>
    <w:rsid w:val="002C3644"/>
    <w:rsid w:val="002E0094"/>
    <w:rsid w:val="002F6279"/>
    <w:rsid w:val="002F666A"/>
    <w:rsid w:val="0030321A"/>
    <w:rsid w:val="003124D2"/>
    <w:rsid w:val="00320546"/>
    <w:rsid w:val="00323864"/>
    <w:rsid w:val="0032394E"/>
    <w:rsid w:val="00326B04"/>
    <w:rsid w:val="00330780"/>
    <w:rsid w:val="003340A4"/>
    <w:rsid w:val="00357A6B"/>
    <w:rsid w:val="0036410B"/>
    <w:rsid w:val="003656C6"/>
    <w:rsid w:val="00373DFE"/>
    <w:rsid w:val="0039202C"/>
    <w:rsid w:val="003C5EB9"/>
    <w:rsid w:val="003E5783"/>
    <w:rsid w:val="003E7472"/>
    <w:rsid w:val="00410B8C"/>
    <w:rsid w:val="00412C7E"/>
    <w:rsid w:val="00412ED6"/>
    <w:rsid w:val="004142D5"/>
    <w:rsid w:val="00415F88"/>
    <w:rsid w:val="004257B5"/>
    <w:rsid w:val="0042779F"/>
    <w:rsid w:val="004352A9"/>
    <w:rsid w:val="00440349"/>
    <w:rsid w:val="00464085"/>
    <w:rsid w:val="004652D9"/>
    <w:rsid w:val="00465E99"/>
    <w:rsid w:val="004A7426"/>
    <w:rsid w:val="004B2F2C"/>
    <w:rsid w:val="004C44D3"/>
    <w:rsid w:val="004C49C6"/>
    <w:rsid w:val="004D4A72"/>
    <w:rsid w:val="004E6B1F"/>
    <w:rsid w:val="004E77FB"/>
    <w:rsid w:val="004E7904"/>
    <w:rsid w:val="004F3FE9"/>
    <w:rsid w:val="00512CDB"/>
    <w:rsid w:val="00514993"/>
    <w:rsid w:val="00534337"/>
    <w:rsid w:val="0053581A"/>
    <w:rsid w:val="00535845"/>
    <w:rsid w:val="005438AB"/>
    <w:rsid w:val="0054733E"/>
    <w:rsid w:val="0055349C"/>
    <w:rsid w:val="005936EC"/>
    <w:rsid w:val="005A0268"/>
    <w:rsid w:val="005C4019"/>
    <w:rsid w:val="005C75DE"/>
    <w:rsid w:val="005D7D14"/>
    <w:rsid w:val="005E5B4E"/>
    <w:rsid w:val="005F665E"/>
    <w:rsid w:val="006231E1"/>
    <w:rsid w:val="00627360"/>
    <w:rsid w:val="00627D1A"/>
    <w:rsid w:val="0063495E"/>
    <w:rsid w:val="00634C63"/>
    <w:rsid w:val="00652639"/>
    <w:rsid w:val="00656CFF"/>
    <w:rsid w:val="006711A8"/>
    <w:rsid w:val="00674139"/>
    <w:rsid w:val="00681BC5"/>
    <w:rsid w:val="006861F1"/>
    <w:rsid w:val="00691836"/>
    <w:rsid w:val="0069357B"/>
    <w:rsid w:val="00697B7C"/>
    <w:rsid w:val="006B7539"/>
    <w:rsid w:val="006D2E40"/>
    <w:rsid w:val="006E2487"/>
    <w:rsid w:val="006E4EE3"/>
    <w:rsid w:val="006E66EC"/>
    <w:rsid w:val="006F7901"/>
    <w:rsid w:val="0070415B"/>
    <w:rsid w:val="00717A6D"/>
    <w:rsid w:val="00724703"/>
    <w:rsid w:val="00735E9D"/>
    <w:rsid w:val="00737435"/>
    <w:rsid w:val="00741ABD"/>
    <w:rsid w:val="00746FC8"/>
    <w:rsid w:val="007578BE"/>
    <w:rsid w:val="00797AB4"/>
    <w:rsid w:val="007A0956"/>
    <w:rsid w:val="007D00B8"/>
    <w:rsid w:val="007D286A"/>
    <w:rsid w:val="0080446C"/>
    <w:rsid w:val="00806914"/>
    <w:rsid w:val="00827CE1"/>
    <w:rsid w:val="0083080F"/>
    <w:rsid w:val="008651ED"/>
    <w:rsid w:val="00866A97"/>
    <w:rsid w:val="00875A59"/>
    <w:rsid w:val="0089558E"/>
    <w:rsid w:val="008A23F3"/>
    <w:rsid w:val="008B5BD2"/>
    <w:rsid w:val="008D17A5"/>
    <w:rsid w:val="008E35DF"/>
    <w:rsid w:val="008F7A18"/>
    <w:rsid w:val="00913D77"/>
    <w:rsid w:val="009167A0"/>
    <w:rsid w:val="009200A2"/>
    <w:rsid w:val="0093033D"/>
    <w:rsid w:val="009329FB"/>
    <w:rsid w:val="00945F33"/>
    <w:rsid w:val="009932CA"/>
    <w:rsid w:val="009A7654"/>
    <w:rsid w:val="009C02DA"/>
    <w:rsid w:val="009E1AC6"/>
    <w:rsid w:val="009E3B35"/>
    <w:rsid w:val="009E63EA"/>
    <w:rsid w:val="009F050F"/>
    <w:rsid w:val="00A31E9B"/>
    <w:rsid w:val="00A333DC"/>
    <w:rsid w:val="00A53D31"/>
    <w:rsid w:val="00A73F8A"/>
    <w:rsid w:val="00A76032"/>
    <w:rsid w:val="00A8099D"/>
    <w:rsid w:val="00A81D62"/>
    <w:rsid w:val="00A84922"/>
    <w:rsid w:val="00A90C04"/>
    <w:rsid w:val="00A96203"/>
    <w:rsid w:val="00AA362F"/>
    <w:rsid w:val="00AC4038"/>
    <w:rsid w:val="00AD54E0"/>
    <w:rsid w:val="00B00632"/>
    <w:rsid w:val="00B14C29"/>
    <w:rsid w:val="00B170E8"/>
    <w:rsid w:val="00B3769E"/>
    <w:rsid w:val="00B57C32"/>
    <w:rsid w:val="00B63531"/>
    <w:rsid w:val="00B7008A"/>
    <w:rsid w:val="00B717B3"/>
    <w:rsid w:val="00BD2205"/>
    <w:rsid w:val="00BF091C"/>
    <w:rsid w:val="00C01B5D"/>
    <w:rsid w:val="00C01B9A"/>
    <w:rsid w:val="00C10485"/>
    <w:rsid w:val="00C124DE"/>
    <w:rsid w:val="00C20FE9"/>
    <w:rsid w:val="00C258E4"/>
    <w:rsid w:val="00C461BF"/>
    <w:rsid w:val="00C54322"/>
    <w:rsid w:val="00C72F0B"/>
    <w:rsid w:val="00C84EBA"/>
    <w:rsid w:val="00C9060E"/>
    <w:rsid w:val="00C96371"/>
    <w:rsid w:val="00CA2FDC"/>
    <w:rsid w:val="00CA3BBA"/>
    <w:rsid w:val="00CC0602"/>
    <w:rsid w:val="00CC39A6"/>
    <w:rsid w:val="00CC71C5"/>
    <w:rsid w:val="00CD6850"/>
    <w:rsid w:val="00CE67E8"/>
    <w:rsid w:val="00CF6193"/>
    <w:rsid w:val="00D04785"/>
    <w:rsid w:val="00D32C7D"/>
    <w:rsid w:val="00D34588"/>
    <w:rsid w:val="00D3478E"/>
    <w:rsid w:val="00D41EFD"/>
    <w:rsid w:val="00D42FD2"/>
    <w:rsid w:val="00D54C2F"/>
    <w:rsid w:val="00D64953"/>
    <w:rsid w:val="00D87572"/>
    <w:rsid w:val="00D96FA3"/>
    <w:rsid w:val="00DE4C7A"/>
    <w:rsid w:val="00DF6036"/>
    <w:rsid w:val="00DF6BC3"/>
    <w:rsid w:val="00E11254"/>
    <w:rsid w:val="00E1342D"/>
    <w:rsid w:val="00E21F6A"/>
    <w:rsid w:val="00E30B22"/>
    <w:rsid w:val="00E3798A"/>
    <w:rsid w:val="00E460F3"/>
    <w:rsid w:val="00E466C6"/>
    <w:rsid w:val="00E50177"/>
    <w:rsid w:val="00E5027B"/>
    <w:rsid w:val="00E5626A"/>
    <w:rsid w:val="00E772E5"/>
    <w:rsid w:val="00E82585"/>
    <w:rsid w:val="00EA0ABD"/>
    <w:rsid w:val="00EA46E7"/>
    <w:rsid w:val="00EB0C82"/>
    <w:rsid w:val="00EB3C2A"/>
    <w:rsid w:val="00EC2C40"/>
    <w:rsid w:val="00EC3E4C"/>
    <w:rsid w:val="00EE6353"/>
    <w:rsid w:val="00EF1962"/>
    <w:rsid w:val="00EF226B"/>
    <w:rsid w:val="00F00937"/>
    <w:rsid w:val="00F00B3C"/>
    <w:rsid w:val="00F22399"/>
    <w:rsid w:val="00F26A15"/>
    <w:rsid w:val="00F315C9"/>
    <w:rsid w:val="00F364AC"/>
    <w:rsid w:val="00F42E31"/>
    <w:rsid w:val="00F51E5E"/>
    <w:rsid w:val="00F64B32"/>
    <w:rsid w:val="00F70C4B"/>
    <w:rsid w:val="00F7378A"/>
    <w:rsid w:val="00F808C0"/>
    <w:rsid w:val="00F83712"/>
    <w:rsid w:val="00F85CA3"/>
    <w:rsid w:val="00FA672D"/>
    <w:rsid w:val="00FC03A2"/>
    <w:rsid w:val="00FC5DD1"/>
    <w:rsid w:val="00FD0D2C"/>
    <w:rsid w:val="00FD44E8"/>
    <w:rsid w:val="00FD7200"/>
    <w:rsid w:val="00FE5F30"/>
    <w:rsid w:val="00FE6AB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514993"/>
    <w:pPr>
      <w:jc w:val="center"/>
    </w:pPr>
    <w:rPr>
      <w:rFonts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uiPriority w:val="99"/>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character" w:customStyle="1" w:styleId="EncabezadoCar">
    <w:name w:val="Encabezado Car"/>
    <w:link w:val="Encabezado"/>
    <w:uiPriority w:val="99"/>
    <w:rsid w:val="00BD2205"/>
    <w:rPr>
      <w:sz w:val="24"/>
      <w:szCs w:val="24"/>
      <w:lang w:val="es-ES" w:eastAsia="es-ES"/>
    </w:rPr>
  </w:style>
  <w:style w:type="character" w:customStyle="1" w:styleId="PiedepginaCar">
    <w:name w:val="Pie de página Car"/>
    <w:link w:val="Piedepgina"/>
    <w:uiPriority w:val="99"/>
    <w:rsid w:val="00BD2205"/>
    <w:rPr>
      <w:sz w:val="24"/>
      <w:szCs w:val="24"/>
      <w:lang w:val="es-ES" w:eastAsia="es-ES"/>
    </w:rPr>
  </w:style>
  <w:style w:type="paragraph" w:styleId="Textodeglobo">
    <w:name w:val="Balloon Text"/>
    <w:basedOn w:val="Normal"/>
    <w:link w:val="TextodegloboCar"/>
    <w:rsid w:val="00C10485"/>
    <w:rPr>
      <w:rFonts w:ascii="Segoe UI" w:hAnsi="Segoe UI"/>
      <w:sz w:val="18"/>
      <w:szCs w:val="18"/>
    </w:rPr>
  </w:style>
  <w:style w:type="character" w:customStyle="1" w:styleId="TextodegloboCar">
    <w:name w:val="Texto de globo Car"/>
    <w:link w:val="Textodeglobo"/>
    <w:rsid w:val="00C10485"/>
    <w:rPr>
      <w:rFonts w:ascii="Segoe UI" w:hAnsi="Segoe UI" w:cs="Segoe UI"/>
      <w:sz w:val="18"/>
      <w:szCs w:val="18"/>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mendeza\Desktop\MODELO%20Alm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MODELO Alma.dot</Template>
  <TotalTime>2</TotalTime>
  <Pages>1</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Reforma 234: Constitución Política de los Estados Unidos Mexicanos. DOF 14-03-2019</vt:lpstr>
    </vt:vector>
  </TitlesOfParts>
  <Company>Diario Oficial de la Federación</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Reforma 234: Constitución Política de los Estados Unidos Mexicanos. DOF 14-03-2019</dc:title>
  <dc:creator>margarita.uribe</dc:creator>
  <cp:lastModifiedBy>margarita.uribe</cp:lastModifiedBy>
  <cp:revision>2</cp:revision>
  <cp:lastPrinted>2019-03-14T16:15:00Z</cp:lastPrinted>
  <dcterms:created xsi:type="dcterms:W3CDTF">2019-10-17T21:17:00Z</dcterms:created>
  <dcterms:modified xsi:type="dcterms:W3CDTF">2019-10-17T21:17:00Z</dcterms:modified>
</cp:coreProperties>
</file>