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25" w:rsidRDefault="003B3125" w:rsidP="003B3125">
      <w:pPr>
        <w:pStyle w:val="CABEZA"/>
        <w:pBdr>
          <w:bottom w:val="single" w:sz="4" w:space="1" w:color="auto"/>
        </w:pBdr>
        <w:ind w:left="2088" w:right="2088"/>
      </w:pPr>
      <w:r>
        <w:t>PODER EJECUTIVO</w:t>
      </w:r>
    </w:p>
    <w:p w:rsidR="00DA0E65" w:rsidRDefault="00DA0E65">
      <w:pPr>
        <w:pStyle w:val="CABEZA"/>
      </w:pPr>
      <w:r>
        <w:t>SECRETARIA DE GOBERNACION</w:t>
      </w:r>
    </w:p>
    <w:p w:rsidR="005E02C2" w:rsidRPr="00BC371D" w:rsidRDefault="005E02C2" w:rsidP="0098116E">
      <w:pPr>
        <w:pStyle w:val="Titulo1"/>
      </w:pPr>
      <w:r w:rsidRPr="00BC371D">
        <w:t>DECRETO</w:t>
      </w:r>
      <w:r>
        <w:t xml:space="preserve"> por el que</w:t>
      </w:r>
      <w:r w:rsidRPr="00BC371D">
        <w:t xml:space="preserve"> se </w:t>
      </w:r>
      <w:r>
        <w:t xml:space="preserve">declara reformado el </w:t>
      </w:r>
      <w:r w:rsidR="00EE0E28">
        <w:t xml:space="preserve">Artículo </w:t>
      </w:r>
      <w:r>
        <w:t xml:space="preserve">19 de la Constitución Política de los Estados Unidos </w:t>
      </w:r>
      <w:proofErr w:type="gramStart"/>
      <w:r>
        <w:t>Mexicanos</w:t>
      </w:r>
      <w:proofErr w:type="gramEnd"/>
      <w:r>
        <w:t>, en mater</w:t>
      </w:r>
      <w:r w:rsidR="003A2F06">
        <w:t>i</w:t>
      </w:r>
      <w:r>
        <w:t>a de prisión preventiva oficiosa.</w:t>
      </w:r>
    </w:p>
    <w:p w:rsidR="005E02C2" w:rsidRDefault="005E02C2">
      <w:pPr>
        <w:pStyle w:val="Titulo2"/>
      </w:pPr>
      <w:r>
        <w:t>Al margen un sello con el Escudo Nacional, que dice: Estados Unidos Mexicanos.- Presidencia</w:t>
      </w:r>
      <w:r>
        <w:br/>
        <w:t>de la República.</w:t>
      </w:r>
    </w:p>
    <w:p w:rsidR="005E02C2" w:rsidRDefault="005E02C2" w:rsidP="00AE44C3">
      <w:pPr>
        <w:pStyle w:val="Texto"/>
        <w:spacing w:after="70" w:line="240" w:lineRule="auto"/>
      </w:pPr>
      <w:r w:rsidRPr="00BF130B">
        <w:rPr>
          <w:b/>
        </w:rPr>
        <w:t>ANDRÉS MANUEL LÓPEZ OBRADOR</w:t>
      </w:r>
      <w:r w:rsidRPr="00BF130B">
        <w:t>, Presidente de los Estados Unidos Mexicanos, a sus habitantes sabed:</w:t>
      </w:r>
    </w:p>
    <w:p w:rsidR="005E02C2" w:rsidRDefault="005E02C2" w:rsidP="00AE44C3">
      <w:pPr>
        <w:pStyle w:val="Texto"/>
        <w:spacing w:after="70" w:line="240" w:lineRule="auto"/>
      </w:pPr>
      <w:r w:rsidRPr="00BF130B">
        <w:t>Que el Honorable Congreso de la Unión, se ha servido dirigirme el siguiente</w:t>
      </w:r>
    </w:p>
    <w:p w:rsidR="005E02C2" w:rsidRDefault="005E02C2" w:rsidP="00AE44C3">
      <w:pPr>
        <w:pStyle w:val="ANOTACION"/>
        <w:spacing w:after="70" w:line="240" w:lineRule="auto"/>
      </w:pPr>
      <w:r w:rsidRPr="00BF130B">
        <w:t>DECRETO</w:t>
      </w:r>
    </w:p>
    <w:p w:rsidR="005E02C2" w:rsidRPr="00671EC0" w:rsidRDefault="005E02C2" w:rsidP="00AE44C3">
      <w:pPr>
        <w:pStyle w:val="Texto"/>
        <w:spacing w:after="70" w:line="240" w:lineRule="auto"/>
        <w:rPr>
          <w:sz w:val="16"/>
          <w:lang w:val="es-ES_tradnl"/>
        </w:rPr>
      </w:pPr>
      <w:r w:rsidRPr="00BF130B">
        <w:rPr>
          <w:b/>
        </w:rPr>
        <w:t>"</w:t>
      </w:r>
      <w:r w:rsidRPr="00671EC0">
        <w:rPr>
          <w:sz w:val="16"/>
        </w:rPr>
        <w:t xml:space="preserve">EL CONGRESO GENERAL DE LOS ESTADOS UNIDOS MEXICANOS, EN USO DE LA FACULTAD QUE LE CONFIERE EL ARTÍCULO 135 DE LA CONSTITUCIÓN GENERAL DE LA REPÚBLICA Y PREVIA LA APROBACIÓN DE LA MAYORIA DE LAS HONORABLES LEGISLATURAS DE LOS ESTADOS Y DE LA CIUDAD DE MÉXICO, DECLARA REFORMADO EL ARTÍCULO 19 DE LA </w:t>
      </w:r>
      <w:r w:rsidRPr="00671EC0">
        <w:rPr>
          <w:sz w:val="16"/>
          <w:lang w:val="es-ES_tradnl"/>
        </w:rPr>
        <w:t>CONSTITUCIÓN POLÍTICA DE LOS ESTADOS UNIDOS MEXICANOS, EN MATERIA DE PRISIÓN PREVENTIVA OFICIOSA</w:t>
      </w:r>
    </w:p>
    <w:p w:rsidR="005E02C2" w:rsidRDefault="005E02C2" w:rsidP="00AE44C3">
      <w:pPr>
        <w:pStyle w:val="Texto"/>
        <w:spacing w:after="70" w:line="240" w:lineRule="auto"/>
      </w:pPr>
      <w:r w:rsidRPr="00BF130B">
        <w:rPr>
          <w:b/>
        </w:rPr>
        <w:t>Artículo Único.-</w:t>
      </w:r>
      <w:r w:rsidRPr="00BF130B">
        <w:t xml:space="preserve"> Se reforma el segundo párrafo del artículo 19 de la Constitución Política de los Estados Unidos Mexicanos, para quedar como sigue:</w:t>
      </w:r>
    </w:p>
    <w:p w:rsidR="005E02C2" w:rsidRDefault="005E02C2" w:rsidP="00AE44C3">
      <w:pPr>
        <w:pStyle w:val="Texto"/>
        <w:spacing w:after="70" w:line="240" w:lineRule="auto"/>
      </w:pPr>
      <w:r w:rsidRPr="00BF130B">
        <w:rPr>
          <w:b/>
        </w:rPr>
        <w:t>Artículo 19. ...</w:t>
      </w:r>
    </w:p>
    <w:p w:rsidR="005E02C2" w:rsidRDefault="005E02C2" w:rsidP="00AE44C3">
      <w:pPr>
        <w:pStyle w:val="Texto"/>
        <w:spacing w:after="70" w:line="240" w:lineRule="auto"/>
      </w:pPr>
      <w:r w:rsidRPr="00BF130B">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rsidR="005E02C2" w:rsidRDefault="005E02C2" w:rsidP="00AE44C3">
      <w:pPr>
        <w:pStyle w:val="Texto"/>
        <w:spacing w:after="70" w:line="240" w:lineRule="auto"/>
        <w:rPr>
          <w:b/>
        </w:rPr>
      </w:pPr>
      <w:r w:rsidRPr="00BF130B">
        <w:rPr>
          <w:b/>
        </w:rPr>
        <w:t>...</w:t>
      </w:r>
    </w:p>
    <w:p w:rsidR="005E02C2" w:rsidRDefault="005E02C2" w:rsidP="00AE44C3">
      <w:pPr>
        <w:pStyle w:val="Texto"/>
        <w:spacing w:after="70" w:line="240" w:lineRule="auto"/>
        <w:rPr>
          <w:b/>
        </w:rPr>
      </w:pPr>
      <w:r w:rsidRPr="00BF130B">
        <w:rPr>
          <w:b/>
        </w:rPr>
        <w:t>...</w:t>
      </w:r>
    </w:p>
    <w:p w:rsidR="005E02C2" w:rsidRDefault="005E02C2" w:rsidP="00AE44C3">
      <w:pPr>
        <w:pStyle w:val="Texto"/>
        <w:spacing w:after="70" w:line="240" w:lineRule="auto"/>
        <w:rPr>
          <w:b/>
        </w:rPr>
      </w:pPr>
      <w:r w:rsidRPr="00BF130B">
        <w:rPr>
          <w:b/>
        </w:rPr>
        <w:t>...</w:t>
      </w:r>
    </w:p>
    <w:p w:rsidR="005E02C2" w:rsidRDefault="005E02C2" w:rsidP="00AE44C3">
      <w:pPr>
        <w:pStyle w:val="Texto"/>
        <w:spacing w:after="70" w:line="240" w:lineRule="auto"/>
        <w:rPr>
          <w:b/>
        </w:rPr>
      </w:pPr>
      <w:r w:rsidRPr="00BF130B">
        <w:rPr>
          <w:b/>
        </w:rPr>
        <w:t>...</w:t>
      </w:r>
    </w:p>
    <w:p w:rsidR="005E02C2" w:rsidRDefault="005E02C2" w:rsidP="00AE44C3">
      <w:pPr>
        <w:pStyle w:val="Texto"/>
        <w:spacing w:after="70" w:line="240" w:lineRule="auto"/>
        <w:rPr>
          <w:b/>
        </w:rPr>
      </w:pPr>
      <w:r w:rsidRPr="00BF130B">
        <w:rPr>
          <w:b/>
        </w:rPr>
        <w:t>...</w:t>
      </w:r>
    </w:p>
    <w:p w:rsidR="005E02C2" w:rsidRDefault="005E02C2" w:rsidP="00AE44C3">
      <w:pPr>
        <w:pStyle w:val="ANOTACION"/>
        <w:spacing w:after="70" w:line="240" w:lineRule="auto"/>
      </w:pPr>
      <w:r w:rsidRPr="00BF130B">
        <w:t>Transitorios</w:t>
      </w:r>
    </w:p>
    <w:p w:rsidR="005E02C2" w:rsidRDefault="005E02C2" w:rsidP="00AE44C3">
      <w:pPr>
        <w:pStyle w:val="Texto"/>
        <w:spacing w:after="70" w:line="240" w:lineRule="auto"/>
      </w:pPr>
      <w:r w:rsidRPr="00BF130B">
        <w:rPr>
          <w:b/>
        </w:rPr>
        <w:t>Primero.</w:t>
      </w:r>
      <w:r w:rsidRPr="00BF130B">
        <w:t xml:space="preserve"> El presente Decreto entrará en vigor al día siguiente de su publicación en el Diario Oficial </w:t>
      </w:r>
      <w:r>
        <w:br/>
      </w:r>
      <w:r w:rsidRPr="00BF130B">
        <w:t>de la Federación.</w:t>
      </w:r>
    </w:p>
    <w:p w:rsidR="005E02C2" w:rsidRDefault="005E02C2" w:rsidP="00AE44C3">
      <w:pPr>
        <w:pStyle w:val="Texto"/>
        <w:spacing w:after="70" w:line="240" w:lineRule="auto"/>
      </w:pPr>
      <w:r w:rsidRPr="00BF130B">
        <w:rPr>
          <w:b/>
        </w:rPr>
        <w:t xml:space="preserve">Segundo. </w:t>
      </w:r>
      <w:r w:rsidRPr="00BF130B">
        <w:t>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 19.</w:t>
      </w:r>
    </w:p>
    <w:p w:rsidR="005E02C2" w:rsidRDefault="005E02C2" w:rsidP="00AE44C3">
      <w:pPr>
        <w:pStyle w:val="Texto"/>
        <w:spacing w:after="70" w:line="240" w:lineRule="auto"/>
      </w:pPr>
      <w:r w:rsidRPr="00BF130B">
        <w:rPr>
          <w:b/>
        </w:rPr>
        <w:t>Tercero.</w:t>
      </w:r>
      <w:r w:rsidRPr="00BF130B">
        <w:t xml:space="preserve"> 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la Fiscalía Especializada en materia de delitos relacionados con hechos de corrupción.</w:t>
      </w:r>
    </w:p>
    <w:p w:rsidR="005E02C2" w:rsidRDefault="005E02C2" w:rsidP="00AE44C3">
      <w:pPr>
        <w:pStyle w:val="Texto"/>
        <w:spacing w:after="70" w:line="240" w:lineRule="auto"/>
      </w:pPr>
      <w:r w:rsidRPr="00BF130B">
        <w:rPr>
          <w:b/>
        </w:rPr>
        <w:t>Cuarto.</w:t>
      </w:r>
      <w:r w:rsidRPr="00BF130B">
        <w:t xml:space="preserve"> La prisión preventiva oficiosa, deberá evaluarse para determinar la continuidad de su aplicación, a partir de los cinco años cumplidos de la vigencia del presente Decreto.</w:t>
      </w:r>
    </w:p>
    <w:p w:rsidR="005E02C2" w:rsidRDefault="005E02C2" w:rsidP="00AE44C3">
      <w:pPr>
        <w:pStyle w:val="Texto"/>
        <w:spacing w:after="70" w:line="240" w:lineRule="auto"/>
      </w:pPr>
      <w:r w:rsidRPr="00BF130B">
        <w:t>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 elementos:</w:t>
      </w:r>
    </w:p>
    <w:p w:rsidR="005E02C2" w:rsidRDefault="005E02C2" w:rsidP="00AE44C3">
      <w:pPr>
        <w:pStyle w:val="ROMANOS"/>
        <w:spacing w:after="50" w:line="240" w:lineRule="auto"/>
      </w:pPr>
      <w:r w:rsidRPr="00BF130B">
        <w:lastRenderedPageBreak/>
        <w:t>1.</w:t>
      </w:r>
      <w:r w:rsidRPr="00BF130B">
        <w:tab/>
        <w:t>Desempeño eficaz de las Unidades Estatales de Supervisión a Medidas Cautelares y Suspensión Condicional del Proceso;</w:t>
      </w:r>
    </w:p>
    <w:p w:rsidR="005E02C2" w:rsidRDefault="005E02C2" w:rsidP="00AE44C3">
      <w:pPr>
        <w:pStyle w:val="ROMANOS"/>
        <w:spacing w:after="50" w:line="240" w:lineRule="auto"/>
      </w:pPr>
      <w:r w:rsidRPr="00BF130B">
        <w:t>2.</w:t>
      </w:r>
      <w:r w:rsidRPr="00BF130B">
        <w:tab/>
        <w:t>Eficacia de las medidas cautelares aplicadas;</w:t>
      </w:r>
    </w:p>
    <w:p w:rsidR="005E02C2" w:rsidRDefault="005E02C2" w:rsidP="00AE44C3">
      <w:pPr>
        <w:pStyle w:val="ROMANOS"/>
        <w:spacing w:after="50" w:line="240" w:lineRule="auto"/>
      </w:pPr>
      <w:r w:rsidRPr="00BF130B">
        <w:t>3.</w:t>
      </w:r>
      <w:r w:rsidRPr="00BF130B">
        <w:tab/>
        <w:t>Creación y desempeño de instancias de atención integral de víctimas;</w:t>
      </w:r>
    </w:p>
    <w:p w:rsidR="005E02C2" w:rsidRDefault="005E02C2" w:rsidP="00AE44C3">
      <w:pPr>
        <w:pStyle w:val="ROMANOS"/>
        <w:spacing w:after="50" w:line="240" w:lineRule="auto"/>
      </w:pPr>
      <w:r w:rsidRPr="00BF130B">
        <w:t>4.</w:t>
      </w:r>
      <w:r w:rsidRPr="00BF130B">
        <w:tab/>
        <w:t>Implementación de sistemas de información criminal y de judicialización;</w:t>
      </w:r>
    </w:p>
    <w:p w:rsidR="005E02C2" w:rsidRDefault="005E02C2" w:rsidP="00AE44C3">
      <w:pPr>
        <w:pStyle w:val="ROMANOS"/>
        <w:spacing w:after="50" w:line="240" w:lineRule="auto"/>
      </w:pPr>
      <w:r w:rsidRPr="00BF130B">
        <w:t>5.</w:t>
      </w:r>
      <w:r w:rsidRPr="00BF130B">
        <w:tab/>
        <w:t>Resultado de la aplicación de Mecanismos Alternativos de Solución de Controversias en Materia Penal, y</w:t>
      </w:r>
    </w:p>
    <w:p w:rsidR="005E02C2" w:rsidRDefault="005E02C2" w:rsidP="00AE44C3">
      <w:pPr>
        <w:pStyle w:val="ROMANOS"/>
        <w:spacing w:after="50" w:line="240" w:lineRule="auto"/>
      </w:pPr>
      <w:r w:rsidRPr="00BF130B">
        <w:t>6.</w:t>
      </w:r>
      <w:r w:rsidRPr="00BF130B">
        <w:tab/>
        <w:t>Los avances de la implementación de elementos críticos como la capacitación de los operadores de los poderes judiciales y del Ministerio Público, policía de investigación, policía preventiva, peritos, entre otros.</w:t>
      </w:r>
    </w:p>
    <w:p w:rsidR="005E02C2" w:rsidRDefault="005E02C2" w:rsidP="00AE44C3">
      <w:pPr>
        <w:pStyle w:val="Texto"/>
        <w:spacing w:after="50" w:line="240" w:lineRule="auto"/>
      </w:pPr>
      <w:r w:rsidRPr="00BF130B">
        <w:t>Los parámetros para la medición de la eficacia en la implementación de los elementos críticos serán dispuestos por la ley correspondiente.</w:t>
      </w:r>
    </w:p>
    <w:p w:rsidR="005E02C2" w:rsidRDefault="005E02C2" w:rsidP="00AE44C3">
      <w:pPr>
        <w:pStyle w:val="Texto"/>
        <w:spacing w:after="50" w:line="240" w:lineRule="auto"/>
      </w:pPr>
      <w:r w:rsidRPr="00BF130B">
        <w:rPr>
          <w:b/>
        </w:rPr>
        <w:t>Quinto.</w:t>
      </w:r>
      <w:r w:rsidRPr="00BF130B">
        <w:t xml:space="preserve"> La aplicación de las normas relativas al artículo 19 en los supuestos delictivos materia del presente Decreto, se harán conforme a lo dispuesto en el artículo 14 de la Constitución.</w:t>
      </w:r>
    </w:p>
    <w:p w:rsidR="005E02C2" w:rsidRDefault="005E02C2" w:rsidP="00AE44C3">
      <w:pPr>
        <w:pStyle w:val="Texto"/>
        <w:spacing w:after="50" w:line="240" w:lineRule="auto"/>
      </w:pPr>
      <w:r w:rsidRPr="00BF130B">
        <w:t xml:space="preserve">Ciudad de México, a 4 de abril de 2019.- Sen. </w:t>
      </w:r>
      <w:r w:rsidRPr="00671EC0">
        <w:rPr>
          <w:b/>
        </w:rPr>
        <w:t>Martí Batres Guadarrama</w:t>
      </w:r>
      <w:r w:rsidRPr="00BF130B">
        <w:t xml:space="preserve">, Presidente.- Dip. </w:t>
      </w:r>
      <w:r w:rsidRPr="00671EC0">
        <w:rPr>
          <w:b/>
        </w:rPr>
        <w:t>Porfirio Muñoz Ledo</w:t>
      </w:r>
      <w:r w:rsidRPr="00BF130B">
        <w:t xml:space="preserve">, Presidente.- Sen. </w:t>
      </w:r>
      <w:r w:rsidRPr="00671EC0">
        <w:rPr>
          <w:b/>
        </w:rPr>
        <w:t>Antares G. Vázquez Alatorre</w:t>
      </w:r>
      <w:r w:rsidRPr="00BF130B">
        <w:t xml:space="preserve">, Secretaria.- Dip. </w:t>
      </w:r>
      <w:r w:rsidRPr="00671EC0">
        <w:rPr>
          <w:b/>
        </w:rPr>
        <w:t>Karla Yuritzi Almazán Burgos</w:t>
      </w:r>
      <w:r w:rsidRPr="00BF130B">
        <w:t>, Secretaria.- Rúbricas.</w:t>
      </w:r>
      <w:r w:rsidRPr="00BF130B">
        <w:rPr>
          <w:b/>
        </w:rPr>
        <w:t>"</w:t>
      </w:r>
    </w:p>
    <w:p w:rsidR="005E02C2" w:rsidRDefault="005E02C2" w:rsidP="00AE44C3">
      <w:pPr>
        <w:pStyle w:val="Texto"/>
        <w:spacing w:after="50" w:line="240" w:lineRule="auto"/>
        <w:rPr>
          <w:bCs/>
          <w:lang w:eastAsia="es-MX"/>
        </w:rPr>
      </w:pPr>
      <w:r w:rsidRPr="00BF130B">
        <w:t>En cumplimiento de lo dispuesto por la fracción I del Artículo 89 de la Constitución Política de los Estados Unidos Mexicanos, y para su debida publicación y observancia, expido el presente Decreto en la Residencia del Poder Ejecutivo Federal, en la Ciudad de México, a</w:t>
      </w:r>
      <w:r w:rsidR="00DA0E65">
        <w:t xml:space="preserve"> 11 de abril de 2019</w:t>
      </w:r>
      <w:r>
        <w:t xml:space="preserve">.- </w:t>
      </w:r>
      <w:r w:rsidRPr="00455616">
        <w:rPr>
          <w:b/>
          <w:lang w:eastAsia="es-MX"/>
        </w:rPr>
        <w:t>Andrés Manuel López Obrador</w:t>
      </w:r>
      <w:r w:rsidRPr="00455616">
        <w:t xml:space="preserve">.- Rúbrica.- </w:t>
      </w:r>
      <w:r w:rsidRPr="00455616">
        <w:rPr>
          <w:lang w:eastAsia="es-MX"/>
        </w:rPr>
        <w:t xml:space="preserve">La Secretaria de Gobernación, </w:t>
      </w:r>
      <w:r w:rsidRPr="00722E28">
        <w:rPr>
          <w:lang w:eastAsia="es-MX"/>
        </w:rPr>
        <w:t>Dra.</w:t>
      </w:r>
      <w:r w:rsidRPr="00740A44">
        <w:rPr>
          <w:b/>
          <w:lang w:eastAsia="es-MX"/>
        </w:rPr>
        <w:t xml:space="preserve"> </w:t>
      </w:r>
      <w:r w:rsidRPr="00740A44">
        <w:rPr>
          <w:b/>
        </w:rPr>
        <w:t>Olga</w:t>
      </w:r>
      <w:r w:rsidRPr="007D7B94">
        <w:rPr>
          <w:b/>
        </w:rPr>
        <w:t xml:space="preserve"> María del Carmen Sánchez Cordero Dávila</w:t>
      </w:r>
      <w:r>
        <w:t xml:space="preserve">.- </w:t>
      </w:r>
      <w:r w:rsidRPr="00455616">
        <w:rPr>
          <w:bCs/>
          <w:lang w:eastAsia="es-MX"/>
        </w:rPr>
        <w:t xml:space="preserve"> Rúbrica.</w:t>
      </w:r>
    </w:p>
    <w:sectPr w:rsidR="005E02C2" w:rsidSect="00EE48C1">
      <w:headerReference w:type="even" r:id="rId7"/>
      <w:headerReference w:type="default" r:id="rId8"/>
      <w:pgSz w:w="12240" w:h="15840" w:code="1"/>
      <w:pgMar w:top="1152" w:right="1699" w:bottom="1296" w:left="1699" w:header="706" w:footer="706"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145" w:rsidRDefault="00991145">
      <w:r>
        <w:separator/>
      </w:r>
    </w:p>
  </w:endnote>
  <w:endnote w:type="continuationSeparator" w:id="0">
    <w:p w:rsidR="00991145" w:rsidRDefault="009911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145" w:rsidRDefault="00991145">
      <w:r>
        <w:separator/>
      </w:r>
    </w:p>
  </w:footnote>
  <w:footnote w:type="continuationSeparator" w:id="0">
    <w:p w:rsidR="00991145" w:rsidRDefault="00991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6E" w:rsidRDefault="0098116E" w:rsidP="0098116E">
    <w:pPr>
      <w:pStyle w:val="Fechas"/>
    </w:pPr>
    <w:fldSimple w:instr="PAGE   \* MERGEFORMAT">
      <w:r w:rsidR="00F62238" w:rsidRPr="00F62238">
        <w:rPr>
          <w:noProof/>
          <w:lang w:val="es-ES"/>
        </w:rPr>
        <w:t>6</w:t>
      </w:r>
    </w:fldSimple>
    <w:r w:rsidR="00DA0E65">
      <w:t xml:space="preserve">    (Primera Sección) </w:t>
    </w:r>
    <w:r>
      <w:tab/>
      <w:t>DIARIO OFICIAL</w:t>
    </w:r>
    <w:r>
      <w:tab/>
    </w:r>
    <w:r w:rsidR="00DA0E65">
      <w:t>Viernes 12 de abril de 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6E" w:rsidRDefault="00DA0E65" w:rsidP="0098116E">
    <w:pPr>
      <w:pStyle w:val="Fechas"/>
    </w:pPr>
    <w:r>
      <w:t>Viernes 12 de abril de 2019</w:t>
    </w:r>
    <w:r w:rsidR="0098116E">
      <w:tab/>
      <w:t>DIARIO OFICIAL</w:t>
    </w:r>
    <w:r w:rsidR="0098116E">
      <w:tab/>
    </w:r>
    <w:r>
      <w:t xml:space="preserve">(Primera Sección)     </w:t>
    </w:r>
    <w:fldSimple w:instr="PAGE   \* MERGEFORMAT">
      <w:r w:rsidR="00F62238">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5E02C2"/>
    <w:rsid w:val="000069C5"/>
    <w:rsid w:val="000153D5"/>
    <w:rsid w:val="0004244C"/>
    <w:rsid w:val="000657A7"/>
    <w:rsid w:val="000756A2"/>
    <w:rsid w:val="00083B96"/>
    <w:rsid w:val="00084052"/>
    <w:rsid w:val="00085CFF"/>
    <w:rsid w:val="00090755"/>
    <w:rsid w:val="000919EC"/>
    <w:rsid w:val="000934C4"/>
    <w:rsid w:val="000A5526"/>
    <w:rsid w:val="000B42E5"/>
    <w:rsid w:val="000C50D4"/>
    <w:rsid w:val="000F0FA3"/>
    <w:rsid w:val="000F706A"/>
    <w:rsid w:val="0010703B"/>
    <w:rsid w:val="001303A7"/>
    <w:rsid w:val="00140A5C"/>
    <w:rsid w:val="00151580"/>
    <w:rsid w:val="00155A7E"/>
    <w:rsid w:val="001574EC"/>
    <w:rsid w:val="001642EF"/>
    <w:rsid w:val="00176B02"/>
    <w:rsid w:val="001B6981"/>
    <w:rsid w:val="001E6CB1"/>
    <w:rsid w:val="001F6325"/>
    <w:rsid w:val="002139D5"/>
    <w:rsid w:val="002214D8"/>
    <w:rsid w:val="0025082C"/>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56BD6"/>
    <w:rsid w:val="00357A6B"/>
    <w:rsid w:val="0036410B"/>
    <w:rsid w:val="003656C6"/>
    <w:rsid w:val="00373DFE"/>
    <w:rsid w:val="0039202C"/>
    <w:rsid w:val="003A2F06"/>
    <w:rsid w:val="003B3125"/>
    <w:rsid w:val="003C5EB9"/>
    <w:rsid w:val="003E5783"/>
    <w:rsid w:val="003E7472"/>
    <w:rsid w:val="00410B8C"/>
    <w:rsid w:val="00412ED6"/>
    <w:rsid w:val="004142D5"/>
    <w:rsid w:val="004257B5"/>
    <w:rsid w:val="0042779F"/>
    <w:rsid w:val="004352A9"/>
    <w:rsid w:val="00440349"/>
    <w:rsid w:val="00464085"/>
    <w:rsid w:val="004652D9"/>
    <w:rsid w:val="00465E99"/>
    <w:rsid w:val="004A7426"/>
    <w:rsid w:val="004B2F2C"/>
    <w:rsid w:val="004C49C6"/>
    <w:rsid w:val="004D4A72"/>
    <w:rsid w:val="004E6B1F"/>
    <w:rsid w:val="004E77FB"/>
    <w:rsid w:val="004E7904"/>
    <w:rsid w:val="004F3FE9"/>
    <w:rsid w:val="00512CDB"/>
    <w:rsid w:val="00514993"/>
    <w:rsid w:val="00526C8A"/>
    <w:rsid w:val="00534337"/>
    <w:rsid w:val="0053581A"/>
    <w:rsid w:val="00535845"/>
    <w:rsid w:val="005438AB"/>
    <w:rsid w:val="0054733E"/>
    <w:rsid w:val="0055349C"/>
    <w:rsid w:val="005A0268"/>
    <w:rsid w:val="005C4019"/>
    <w:rsid w:val="005C75DE"/>
    <w:rsid w:val="005D7D14"/>
    <w:rsid w:val="005E02C2"/>
    <w:rsid w:val="005E5B4E"/>
    <w:rsid w:val="006231E1"/>
    <w:rsid w:val="00627360"/>
    <w:rsid w:val="00627D1A"/>
    <w:rsid w:val="0063495E"/>
    <w:rsid w:val="00634C63"/>
    <w:rsid w:val="00646EDB"/>
    <w:rsid w:val="00653980"/>
    <w:rsid w:val="00656CFF"/>
    <w:rsid w:val="006711A8"/>
    <w:rsid w:val="00674139"/>
    <w:rsid w:val="00681BC5"/>
    <w:rsid w:val="00691836"/>
    <w:rsid w:val="0069357B"/>
    <w:rsid w:val="00697B7C"/>
    <w:rsid w:val="006B7539"/>
    <w:rsid w:val="006D2E40"/>
    <w:rsid w:val="006E2487"/>
    <w:rsid w:val="006E4EE3"/>
    <w:rsid w:val="006E66EC"/>
    <w:rsid w:val="0070415B"/>
    <w:rsid w:val="00717A6D"/>
    <w:rsid w:val="00724703"/>
    <w:rsid w:val="00727CCD"/>
    <w:rsid w:val="00735E9D"/>
    <w:rsid w:val="00737435"/>
    <w:rsid w:val="00741ABD"/>
    <w:rsid w:val="00746FC8"/>
    <w:rsid w:val="00756B5E"/>
    <w:rsid w:val="007578BE"/>
    <w:rsid w:val="00797AB4"/>
    <w:rsid w:val="007A0956"/>
    <w:rsid w:val="007D00B8"/>
    <w:rsid w:val="007D286A"/>
    <w:rsid w:val="00827CE1"/>
    <w:rsid w:val="0083080F"/>
    <w:rsid w:val="008651ED"/>
    <w:rsid w:val="00866A97"/>
    <w:rsid w:val="00875A59"/>
    <w:rsid w:val="00886BC0"/>
    <w:rsid w:val="0089558E"/>
    <w:rsid w:val="008A23F3"/>
    <w:rsid w:val="008B5BD2"/>
    <w:rsid w:val="008D17A5"/>
    <w:rsid w:val="008E263C"/>
    <w:rsid w:val="008E35DF"/>
    <w:rsid w:val="008F7A18"/>
    <w:rsid w:val="00913D77"/>
    <w:rsid w:val="009167A0"/>
    <w:rsid w:val="009200A2"/>
    <w:rsid w:val="009329FB"/>
    <w:rsid w:val="00945F33"/>
    <w:rsid w:val="00950B85"/>
    <w:rsid w:val="0098116E"/>
    <w:rsid w:val="00983653"/>
    <w:rsid w:val="00991145"/>
    <w:rsid w:val="009932CA"/>
    <w:rsid w:val="009A7654"/>
    <w:rsid w:val="009C02DA"/>
    <w:rsid w:val="009E1AC6"/>
    <w:rsid w:val="009E3B35"/>
    <w:rsid w:val="009E63EA"/>
    <w:rsid w:val="009F050F"/>
    <w:rsid w:val="00A31E9B"/>
    <w:rsid w:val="00A333DC"/>
    <w:rsid w:val="00A53D31"/>
    <w:rsid w:val="00A63414"/>
    <w:rsid w:val="00A73F8A"/>
    <w:rsid w:val="00A76032"/>
    <w:rsid w:val="00A8099D"/>
    <w:rsid w:val="00A81D62"/>
    <w:rsid w:val="00A84922"/>
    <w:rsid w:val="00A90C04"/>
    <w:rsid w:val="00AA362F"/>
    <w:rsid w:val="00AD54E0"/>
    <w:rsid w:val="00AE44C3"/>
    <w:rsid w:val="00B00632"/>
    <w:rsid w:val="00B14C29"/>
    <w:rsid w:val="00B170E8"/>
    <w:rsid w:val="00B3769E"/>
    <w:rsid w:val="00B63531"/>
    <w:rsid w:val="00B7008A"/>
    <w:rsid w:val="00B717B3"/>
    <w:rsid w:val="00BA25FB"/>
    <w:rsid w:val="00BF091C"/>
    <w:rsid w:val="00C01B5D"/>
    <w:rsid w:val="00C258E4"/>
    <w:rsid w:val="00C461BF"/>
    <w:rsid w:val="00C54322"/>
    <w:rsid w:val="00C72F0B"/>
    <w:rsid w:val="00C9060E"/>
    <w:rsid w:val="00C96371"/>
    <w:rsid w:val="00CA12A0"/>
    <w:rsid w:val="00CA2FDC"/>
    <w:rsid w:val="00CA3BBA"/>
    <w:rsid w:val="00CC0602"/>
    <w:rsid w:val="00CC39A6"/>
    <w:rsid w:val="00CC71C5"/>
    <w:rsid w:val="00CD6850"/>
    <w:rsid w:val="00CE67E8"/>
    <w:rsid w:val="00CF6193"/>
    <w:rsid w:val="00D04785"/>
    <w:rsid w:val="00D32C7D"/>
    <w:rsid w:val="00D34588"/>
    <w:rsid w:val="00D3478E"/>
    <w:rsid w:val="00D42FD2"/>
    <w:rsid w:val="00D54C2F"/>
    <w:rsid w:val="00D6067E"/>
    <w:rsid w:val="00D64953"/>
    <w:rsid w:val="00D87572"/>
    <w:rsid w:val="00DA0E65"/>
    <w:rsid w:val="00DE4C7A"/>
    <w:rsid w:val="00DF6036"/>
    <w:rsid w:val="00DF6BC3"/>
    <w:rsid w:val="00E21F6A"/>
    <w:rsid w:val="00E30B22"/>
    <w:rsid w:val="00E34E43"/>
    <w:rsid w:val="00E3798A"/>
    <w:rsid w:val="00E460F3"/>
    <w:rsid w:val="00E50177"/>
    <w:rsid w:val="00E5027B"/>
    <w:rsid w:val="00E5626A"/>
    <w:rsid w:val="00E772E5"/>
    <w:rsid w:val="00E82585"/>
    <w:rsid w:val="00EA0ABD"/>
    <w:rsid w:val="00EA1D08"/>
    <w:rsid w:val="00EA46E7"/>
    <w:rsid w:val="00EB096D"/>
    <w:rsid w:val="00EB3C2A"/>
    <w:rsid w:val="00EC2C40"/>
    <w:rsid w:val="00EC3E4C"/>
    <w:rsid w:val="00EE0E28"/>
    <w:rsid w:val="00EE48C1"/>
    <w:rsid w:val="00EE6353"/>
    <w:rsid w:val="00EF1962"/>
    <w:rsid w:val="00EF226B"/>
    <w:rsid w:val="00F00937"/>
    <w:rsid w:val="00F22399"/>
    <w:rsid w:val="00F315C9"/>
    <w:rsid w:val="00F42E31"/>
    <w:rsid w:val="00F51E5E"/>
    <w:rsid w:val="00F62238"/>
    <w:rsid w:val="00F64B32"/>
    <w:rsid w:val="00F70C4B"/>
    <w:rsid w:val="00F7138B"/>
    <w:rsid w:val="00F74C7D"/>
    <w:rsid w:val="00F808C0"/>
    <w:rsid w:val="00F83712"/>
    <w:rsid w:val="00F85CA3"/>
    <w:rsid w:val="00FA672D"/>
    <w:rsid w:val="00FB7A1E"/>
    <w:rsid w:val="00FC03A2"/>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lang w:val="es-ES"/>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lang w:val="es-ES"/>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Textodeglobo">
    <w:name w:val="Balloon Text"/>
    <w:basedOn w:val="Normal"/>
    <w:link w:val="TextodegloboCar"/>
    <w:rsid w:val="00EE0E28"/>
    <w:rPr>
      <w:rFonts w:ascii="Segoe UI" w:hAnsi="Segoe UI"/>
      <w:sz w:val="18"/>
      <w:szCs w:val="18"/>
      <w:lang/>
    </w:rPr>
  </w:style>
  <w:style w:type="character" w:customStyle="1" w:styleId="TextodegloboCar">
    <w:name w:val="Texto de globo Car"/>
    <w:link w:val="Textodeglobo"/>
    <w:rsid w:val="00EE0E28"/>
    <w:rPr>
      <w:rFonts w:ascii="Segoe UI" w:hAnsi="Segoe UI" w:cs="Segoe UI"/>
      <w:sz w:val="18"/>
      <w:szCs w:val="1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TotalTime>
  <Pages>2</Pages>
  <Words>879</Words>
  <Characters>4838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 236: Constitución Política de los Estados Unidos Mexicanos. DOF 12-04-2019</dc:title>
  <dc:creator>margarita.uribe</dc:creator>
  <cp:lastModifiedBy>margarita.uribe</cp:lastModifiedBy>
  <cp:revision>2</cp:revision>
  <cp:lastPrinted>2019-04-15T19:16:00Z</cp:lastPrinted>
  <dcterms:created xsi:type="dcterms:W3CDTF">2019-10-17T21:20:00Z</dcterms:created>
  <dcterms:modified xsi:type="dcterms:W3CDTF">2019-10-17T21:20:00Z</dcterms:modified>
</cp:coreProperties>
</file>