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01" w:rsidRDefault="00401B01">
      <w:pPr>
        <w:pStyle w:val="CABEZA"/>
      </w:pPr>
      <w:r>
        <w:t>PODER EJECUTIVO</w:t>
      </w:r>
    </w:p>
    <w:p w:rsidR="000C1E45" w:rsidRDefault="000C1E45" w:rsidP="00401B01">
      <w:pPr>
        <w:pStyle w:val="CABEZA"/>
        <w:pBdr>
          <w:top w:val="single" w:sz="4" w:space="1" w:color="auto"/>
        </w:pBdr>
        <w:ind w:left="2160" w:right="2160"/>
      </w:pPr>
      <w:r>
        <w:t>SECRETARIA DE GOBERNACION</w:t>
      </w:r>
    </w:p>
    <w:p w:rsidR="000C1E45" w:rsidRPr="000C1E45" w:rsidRDefault="000C1E45" w:rsidP="000C1E45">
      <w:pPr>
        <w:pStyle w:val="Titulo1"/>
      </w:pPr>
      <w:r w:rsidRPr="000C1E45">
        <w:t>DECRETO por el que se reforman, adicionan y derogan diversas disposiciones de los artículos 3o., 31 y 73 de la Constitución Política de los Estados Unidos Mexicanos, en materia educativa.</w:t>
      </w:r>
    </w:p>
    <w:p w:rsidR="000C1E45" w:rsidRDefault="000C1E45">
      <w:pPr>
        <w:pStyle w:val="Titulo2"/>
      </w:pPr>
      <w:r>
        <w:t>Al margen un sello con el Escudo Nacional, que dice: Estados Unidos Mexicanos.- Presidencia</w:t>
      </w:r>
      <w:r>
        <w:br/>
        <w:t>de la República.</w:t>
      </w:r>
    </w:p>
    <w:p w:rsidR="000C1E45" w:rsidRPr="000C1E45" w:rsidRDefault="000C1E45" w:rsidP="00401B01">
      <w:pPr>
        <w:pStyle w:val="Texto"/>
        <w:spacing w:line="264" w:lineRule="exact"/>
        <w:rPr>
          <w:lang w:val="es-MX"/>
        </w:rPr>
      </w:pPr>
      <w:r w:rsidRPr="000C1E45">
        <w:rPr>
          <w:b/>
          <w:lang w:val="es-MX"/>
        </w:rPr>
        <w:t>ANDRÉS MANUEL LÓPEZ OBRADOR</w:t>
      </w:r>
      <w:r w:rsidRPr="000C1E45">
        <w:rPr>
          <w:lang w:val="es-MX"/>
        </w:rPr>
        <w:t>, Presidente de los Estados Unidos Mexicanos, a sus habitantes sabed:</w:t>
      </w:r>
    </w:p>
    <w:p w:rsidR="000C1E45" w:rsidRPr="000C1E45" w:rsidRDefault="000C1E45" w:rsidP="00401B01">
      <w:pPr>
        <w:pStyle w:val="Texto"/>
        <w:spacing w:line="264" w:lineRule="exact"/>
        <w:rPr>
          <w:lang w:val="es-MX"/>
        </w:rPr>
      </w:pPr>
      <w:r w:rsidRPr="000C1E45">
        <w:rPr>
          <w:lang w:val="es-MX"/>
        </w:rPr>
        <w:t>Que la Comisión Permanente del Honorable Congreso de la Unión, se ha servido dirigirme el siguiente</w:t>
      </w:r>
    </w:p>
    <w:p w:rsidR="000C1E45" w:rsidRPr="000C1E45" w:rsidRDefault="000C1E45" w:rsidP="00401B01">
      <w:pPr>
        <w:pStyle w:val="ANOTACION"/>
        <w:spacing w:line="264" w:lineRule="exact"/>
      </w:pPr>
      <w:r w:rsidRPr="000C1E45">
        <w:t>D E C R E T O</w:t>
      </w:r>
    </w:p>
    <w:p w:rsidR="000C1E45" w:rsidRPr="000C1E45" w:rsidRDefault="000C1E45" w:rsidP="00401B01">
      <w:pPr>
        <w:pStyle w:val="Texto"/>
        <w:spacing w:line="264" w:lineRule="exact"/>
        <w:rPr>
          <w:b/>
          <w:sz w:val="16"/>
          <w:szCs w:val="16"/>
        </w:rPr>
      </w:pPr>
      <w:r w:rsidRPr="000C1E45">
        <w:rPr>
          <w:b/>
          <w:sz w:val="16"/>
          <w:szCs w:val="16"/>
        </w:rPr>
        <w:t>"LA COMISIÓN PERMANENTE DEL HONORABLE CONGRESO DE LA UNIÓN, EN USO DE LA FACULTAD QUE LE CONFIERE EL ARTÍCULO 135 DE LA CONSTITUCIÓN POLÍTICA DE LOS ESTADOS UNIDOS MEXICANOS Y PREVIA APROBACIÓN DE LAS CÁMARAS DE DIPUTADOS Y DE SENADORES DEL CONGRESO GENERAL DE LOS ESTADOS UNIDOS MEXICANOS, ASÍ COMO LA MAYORIA DE LAS LEGISLATURAS DE LAS ENTIDADES FEDERATIVAS,</w:t>
      </w:r>
    </w:p>
    <w:p w:rsidR="000C1E45" w:rsidRPr="000C1E45" w:rsidRDefault="000C1E45" w:rsidP="00401B01">
      <w:pPr>
        <w:pStyle w:val="ANOTACION"/>
        <w:spacing w:line="264" w:lineRule="exact"/>
      </w:pPr>
      <w:r w:rsidRPr="000C1E45">
        <w:t>D E C L A R A</w:t>
      </w:r>
    </w:p>
    <w:p w:rsidR="000C1E45" w:rsidRPr="000C1E45" w:rsidRDefault="000C1E45" w:rsidP="00401B01">
      <w:pPr>
        <w:pStyle w:val="Texto"/>
        <w:spacing w:line="264" w:lineRule="exact"/>
        <w:rPr>
          <w:b/>
          <w:sz w:val="16"/>
          <w:szCs w:val="16"/>
        </w:rPr>
      </w:pPr>
      <w:r w:rsidRPr="000C1E45">
        <w:rPr>
          <w:b/>
          <w:sz w:val="16"/>
          <w:szCs w:val="16"/>
        </w:rPr>
        <w:t xml:space="preserve">SE REFORMAN, ADICIONAN Y DEROGAN </w:t>
      </w:r>
      <w:r w:rsidRPr="000C1E45">
        <w:rPr>
          <w:b/>
          <w:sz w:val="16"/>
          <w:szCs w:val="16"/>
          <w:lang w:val="es-MX"/>
        </w:rPr>
        <w:t>DIVERSAS DISPOSICIONES DE LOS ARTÍCULOS 3o., 31 Y 73 DE LA CONSTITUCIÓN POLÍTICA DE LOS ESTADOS UNIDOS MEXICANOS, EN MATERIA EDUCATIVA.</w:t>
      </w:r>
    </w:p>
    <w:p w:rsidR="000C1E45" w:rsidRPr="000C1E45" w:rsidRDefault="000C1E45" w:rsidP="00401B01">
      <w:pPr>
        <w:pStyle w:val="Texto"/>
        <w:spacing w:line="264" w:lineRule="exact"/>
        <w:rPr>
          <w:lang w:val="es-MX"/>
        </w:rPr>
      </w:pPr>
      <w:r w:rsidRPr="000C1E45">
        <w:rPr>
          <w:b/>
          <w:lang w:val="es-MX"/>
        </w:rPr>
        <w:t>Artículo Único.</w:t>
      </w:r>
      <w:r w:rsidRPr="000C1E45">
        <w:rPr>
          <w:lang w:val="es-MX"/>
        </w:rPr>
        <w:t xml:space="preserve"> Se </w:t>
      </w:r>
      <w:r w:rsidRPr="000C1E45">
        <w:rPr>
          <w:b/>
          <w:lang w:val="es-MX"/>
        </w:rPr>
        <w:t>reforman</w:t>
      </w:r>
      <w:r w:rsidRPr="000C1E45">
        <w:rPr>
          <w:lang w:val="es-MX"/>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0C1E45">
        <w:rPr>
          <w:b/>
          <w:lang w:val="es-MX"/>
        </w:rPr>
        <w:t>adicionan</w:t>
      </w:r>
      <w:r w:rsidRPr="000C1E45">
        <w:rPr>
          <w:lang w:val="es-MX"/>
        </w:rPr>
        <w:t xml:space="preserve"> los párrafos segundo, quinto, sexto, séptimo, octavo, noveno, décimo, décimo primero y décimo segundo, a la fracción II los incisos e), f), g), h), e i) y la fracción X del artículo 3o.; y se </w:t>
      </w:r>
      <w:r w:rsidRPr="000C1E45">
        <w:rPr>
          <w:b/>
          <w:lang w:val="es-MX"/>
        </w:rPr>
        <w:t>derogan</w:t>
      </w:r>
      <w:r w:rsidRPr="000C1E45">
        <w:rPr>
          <w:lang w:val="es-MX"/>
        </w:rPr>
        <w:t xml:space="preserve"> el párrafo tercero, el inciso d) de la fracción II y la fracción III del artículo 3o. de la Constitución Política de los Estados Unidos Mexicanos, para quedar como sigue:</w:t>
      </w:r>
    </w:p>
    <w:p w:rsidR="000C1E45" w:rsidRPr="000C1E45" w:rsidRDefault="000C1E45" w:rsidP="00401B01">
      <w:pPr>
        <w:pStyle w:val="Texto"/>
        <w:spacing w:line="264" w:lineRule="exact"/>
        <w:rPr>
          <w:lang w:val="es-MX"/>
        </w:rPr>
      </w:pPr>
      <w:r w:rsidRPr="000C1E45">
        <w:rPr>
          <w:b/>
          <w:lang w:val="es-MX"/>
        </w:rPr>
        <w:t>Artículo 3o.</w:t>
      </w:r>
      <w:r w:rsidRPr="000C1E45">
        <w:rPr>
          <w:lang w:val="es-MX"/>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0C1E45" w:rsidRPr="000C1E45" w:rsidRDefault="000C1E45" w:rsidP="00401B01">
      <w:pPr>
        <w:pStyle w:val="Texto"/>
        <w:spacing w:line="264" w:lineRule="exact"/>
        <w:rPr>
          <w:lang w:val="es-MX"/>
        </w:rPr>
      </w:pPr>
      <w:r w:rsidRPr="000C1E45">
        <w:rPr>
          <w:lang w:val="es-MX"/>
        </w:rPr>
        <w:t>Corresponde al Estado la rectoría de la educación, la impartida por éste, además de obligatoria, será universal, inclusiva, pública, gratuita y laica.</w:t>
      </w:r>
    </w:p>
    <w:p w:rsidR="000C1E45" w:rsidRPr="000C1E45" w:rsidRDefault="000C1E45" w:rsidP="00401B01">
      <w:pPr>
        <w:pStyle w:val="Texto"/>
        <w:spacing w:line="264" w:lineRule="exact"/>
        <w:rPr>
          <w:b/>
          <w:lang w:val="es-MX"/>
        </w:rPr>
      </w:pPr>
      <w:r w:rsidRPr="000C1E45">
        <w:rPr>
          <w:b/>
          <w:lang w:val="es-MX"/>
        </w:rPr>
        <w:t>Se deroga.</w:t>
      </w:r>
    </w:p>
    <w:p w:rsidR="000C1E45" w:rsidRPr="000C1E45" w:rsidRDefault="000C1E45" w:rsidP="00401B01">
      <w:pPr>
        <w:pStyle w:val="Texto"/>
        <w:spacing w:line="264" w:lineRule="exact"/>
        <w:rPr>
          <w:lang w:val="es-MX"/>
        </w:rPr>
      </w:pPr>
      <w:r w:rsidRPr="000C1E45">
        <w:rPr>
          <w:lang w:val="es-MX"/>
        </w:rPr>
        <w:t xml:space="preserve">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w:t>
      </w:r>
      <w:r>
        <w:rPr>
          <w:lang w:val="es-MX"/>
        </w:rPr>
        <w:br/>
      </w:r>
      <w:r w:rsidRPr="000C1E45">
        <w:rPr>
          <w:lang w:val="es-MX"/>
        </w:rPr>
        <w:t>la honestidad, los valores y la mejora continua del proceso de enseñanza aprendizaje.</w:t>
      </w:r>
    </w:p>
    <w:p w:rsidR="000C1E45" w:rsidRPr="000C1E45" w:rsidRDefault="000C1E45" w:rsidP="00401B01">
      <w:pPr>
        <w:pStyle w:val="Texto"/>
        <w:spacing w:line="264" w:lineRule="exact"/>
        <w:rPr>
          <w:lang w:val="es-MX"/>
        </w:rPr>
      </w:pPr>
      <w:r w:rsidRPr="000C1E45">
        <w:rPr>
          <w:lang w:val="es-MX"/>
        </w:rPr>
        <w:t>El Estado priorizará el interés superior de niñas, niños, adolescentes y jóvenes en el acceso, permanencia y participación en los servicios educativos.</w:t>
      </w:r>
    </w:p>
    <w:p w:rsidR="000C1E45" w:rsidRPr="000C1E45" w:rsidRDefault="000C1E45" w:rsidP="00401B01">
      <w:pPr>
        <w:pStyle w:val="Texto"/>
        <w:spacing w:line="264" w:lineRule="exact"/>
        <w:rPr>
          <w:lang w:val="es-MX"/>
        </w:rPr>
      </w:pPr>
      <w:r w:rsidRPr="000C1E45">
        <w:rPr>
          <w:lang w:val="es-MX"/>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0C1E45" w:rsidRPr="000C1E45" w:rsidRDefault="000C1E45" w:rsidP="00401B01">
      <w:pPr>
        <w:pStyle w:val="Texto"/>
        <w:spacing w:line="273" w:lineRule="exact"/>
        <w:rPr>
          <w:lang w:val="es-MX"/>
        </w:rPr>
      </w:pPr>
      <w:r w:rsidRPr="000C1E45">
        <w:rPr>
          <w:lang w:val="es-MX"/>
        </w:rPr>
        <w:lastRenderedPageBreak/>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0C1E45" w:rsidRPr="000C1E45" w:rsidRDefault="000C1E45" w:rsidP="00401B01">
      <w:pPr>
        <w:pStyle w:val="Texto"/>
        <w:spacing w:line="273" w:lineRule="exact"/>
        <w:rPr>
          <w:lang w:val="es-MX"/>
        </w:rPr>
      </w:pPr>
      <w:r w:rsidRPr="000C1E45">
        <w:rPr>
          <w:lang w:val="es-MX"/>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0C1E45" w:rsidRPr="000C1E45" w:rsidRDefault="000C1E45" w:rsidP="00401B01">
      <w:pPr>
        <w:pStyle w:val="Texto"/>
        <w:spacing w:line="273" w:lineRule="exact"/>
        <w:rPr>
          <w:lang w:val="es-MX"/>
        </w:rPr>
      </w:pPr>
      <w:r w:rsidRPr="000C1E45">
        <w:rPr>
          <w:lang w:val="es-MX"/>
        </w:rPr>
        <w:t>El Estado fortalecerá a las instituciones públicas de formación docente, de manera especial a las escuelas normales, en los términos que disponga la ley.</w:t>
      </w:r>
    </w:p>
    <w:p w:rsidR="000C1E45" w:rsidRPr="000C1E45" w:rsidRDefault="000C1E45" w:rsidP="00401B01">
      <w:pPr>
        <w:pStyle w:val="Texto"/>
        <w:spacing w:line="273" w:lineRule="exact"/>
        <w:rPr>
          <w:lang w:val="es-MX"/>
        </w:rPr>
      </w:pPr>
      <w:r w:rsidRPr="000C1E45">
        <w:rPr>
          <w:lang w:val="es-MX"/>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0C1E45" w:rsidRPr="000C1E45" w:rsidRDefault="000C1E45" w:rsidP="00401B01">
      <w:pPr>
        <w:pStyle w:val="Texto"/>
        <w:spacing w:line="273" w:lineRule="exact"/>
        <w:rPr>
          <w:lang w:val="es-MX"/>
        </w:rPr>
      </w:pPr>
      <w:r w:rsidRPr="000C1E45">
        <w:rPr>
          <w:lang w:val="es-MX"/>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0C1E45" w:rsidRPr="000C1E45" w:rsidRDefault="000C1E45" w:rsidP="00401B01">
      <w:pPr>
        <w:pStyle w:val="Texto"/>
        <w:spacing w:line="273" w:lineRule="exact"/>
        <w:rPr>
          <w:lang w:val="es-MX"/>
        </w:rPr>
      </w:pPr>
      <w:r w:rsidRPr="000C1E45">
        <w:rPr>
          <w:lang w:val="es-MX"/>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0C1E45" w:rsidRPr="000C1E45" w:rsidRDefault="000C1E45" w:rsidP="00401B01">
      <w:pPr>
        <w:pStyle w:val="ROMANOS"/>
        <w:spacing w:line="273" w:lineRule="exact"/>
        <w:rPr>
          <w:b/>
          <w:lang w:val="es-MX"/>
        </w:rPr>
      </w:pPr>
      <w:r w:rsidRPr="000C1E45">
        <w:rPr>
          <w:b/>
          <w:lang w:val="es-MX"/>
        </w:rPr>
        <w:t>I.</w:t>
      </w:r>
      <w:r w:rsidRPr="000C1E45">
        <w:rPr>
          <w:b/>
          <w:lang w:val="es-MX"/>
        </w:rPr>
        <w:tab/>
        <w:t>…</w:t>
      </w:r>
    </w:p>
    <w:p w:rsidR="000C1E45" w:rsidRPr="000C1E45" w:rsidRDefault="000C1E45" w:rsidP="00401B01">
      <w:pPr>
        <w:pStyle w:val="ROMANOS"/>
        <w:spacing w:line="273" w:lineRule="exact"/>
        <w:rPr>
          <w:b/>
          <w:lang w:val="es-MX"/>
        </w:rPr>
      </w:pPr>
      <w:r w:rsidRPr="000C1E45">
        <w:rPr>
          <w:b/>
          <w:lang w:val="es-MX"/>
        </w:rPr>
        <w:t>II.</w:t>
      </w:r>
      <w:r w:rsidRPr="000C1E45">
        <w:rPr>
          <w:b/>
          <w:lang w:val="es-MX"/>
        </w:rPr>
        <w:tab/>
        <w:t>…</w:t>
      </w:r>
    </w:p>
    <w:p w:rsidR="000C1E45" w:rsidRPr="000C1E45" w:rsidRDefault="000C1E45" w:rsidP="00401B01">
      <w:pPr>
        <w:pStyle w:val="ROMANOS"/>
        <w:spacing w:line="273" w:lineRule="exact"/>
        <w:rPr>
          <w:b/>
          <w:lang w:val="es-MX"/>
        </w:rPr>
      </w:pPr>
      <w:r>
        <w:rPr>
          <w:b/>
          <w:lang w:val="es-MX"/>
        </w:rPr>
        <w:tab/>
      </w:r>
      <w:r w:rsidRPr="000C1E45">
        <w:rPr>
          <w:b/>
          <w:lang w:val="es-MX"/>
        </w:rPr>
        <w:t>…</w:t>
      </w:r>
    </w:p>
    <w:p w:rsidR="000C1E45" w:rsidRPr="000C1E45" w:rsidRDefault="000C1E45" w:rsidP="00401B01">
      <w:pPr>
        <w:pStyle w:val="INCISO"/>
        <w:spacing w:line="273" w:lineRule="exact"/>
        <w:rPr>
          <w:b/>
          <w:lang w:val="es-MX"/>
        </w:rPr>
      </w:pPr>
      <w:r w:rsidRPr="000C1E45">
        <w:rPr>
          <w:b/>
          <w:lang w:val="es-MX"/>
        </w:rPr>
        <w:t>a)</w:t>
      </w:r>
      <w:r w:rsidRPr="000C1E45">
        <w:rPr>
          <w:b/>
          <w:lang w:val="es-MX"/>
        </w:rPr>
        <w:tab/>
      </w:r>
      <w:r w:rsidRPr="000C1E45">
        <w:rPr>
          <w:lang w:val="es-MX"/>
        </w:rPr>
        <w:t xml:space="preserve"> y </w:t>
      </w:r>
      <w:r w:rsidRPr="000C1E45">
        <w:rPr>
          <w:b/>
          <w:lang w:val="es-MX"/>
        </w:rPr>
        <w:t>b) …</w:t>
      </w:r>
    </w:p>
    <w:p w:rsidR="000C1E45" w:rsidRPr="000C1E45" w:rsidRDefault="000C1E45" w:rsidP="00401B01">
      <w:pPr>
        <w:pStyle w:val="INCISO"/>
        <w:spacing w:line="273" w:lineRule="exact"/>
        <w:rPr>
          <w:lang w:val="es-MX"/>
        </w:rPr>
      </w:pPr>
      <w:r w:rsidRPr="000C1E45">
        <w:rPr>
          <w:b/>
          <w:lang w:val="es-MX"/>
        </w:rPr>
        <w:t>c)</w:t>
      </w:r>
      <w:r w:rsidRPr="000C1E45">
        <w:rPr>
          <w:lang w:val="es-MX"/>
        </w:rPr>
        <w:tab/>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0C1E45" w:rsidRPr="000C1E45" w:rsidRDefault="000C1E45" w:rsidP="00401B01">
      <w:pPr>
        <w:pStyle w:val="INCISO"/>
        <w:spacing w:line="273" w:lineRule="exact"/>
        <w:rPr>
          <w:lang w:val="es-MX"/>
        </w:rPr>
      </w:pPr>
      <w:r w:rsidRPr="000C1E45">
        <w:rPr>
          <w:b/>
          <w:lang w:val="es-MX"/>
        </w:rPr>
        <w:t>d)</w:t>
      </w:r>
      <w:r w:rsidRPr="000C1E45">
        <w:rPr>
          <w:lang w:val="es-MX"/>
        </w:rPr>
        <w:tab/>
      </w:r>
      <w:r w:rsidRPr="00540479">
        <w:rPr>
          <w:b/>
          <w:lang w:val="es-MX"/>
        </w:rPr>
        <w:t>Se deroga.</w:t>
      </w:r>
    </w:p>
    <w:p w:rsidR="000C1E45" w:rsidRPr="000C1E45" w:rsidRDefault="000C1E45" w:rsidP="00401B01">
      <w:pPr>
        <w:pStyle w:val="INCISO"/>
        <w:spacing w:line="273" w:lineRule="exact"/>
        <w:rPr>
          <w:lang w:val="es-MX"/>
        </w:rPr>
      </w:pPr>
      <w:r w:rsidRPr="000C1E45">
        <w:rPr>
          <w:b/>
          <w:lang w:val="es-MX"/>
        </w:rPr>
        <w:t>e)</w:t>
      </w:r>
      <w:r w:rsidRPr="000C1E45">
        <w:rPr>
          <w:b/>
          <w:lang w:val="es-MX"/>
        </w:rPr>
        <w:tab/>
      </w:r>
      <w:r w:rsidRPr="000C1E45">
        <w:rPr>
          <w:lang w:val="es-MX"/>
        </w:rPr>
        <w:t>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rsidR="000C1E45" w:rsidRPr="000C1E45" w:rsidRDefault="000C1E45" w:rsidP="00401B01">
      <w:pPr>
        <w:pStyle w:val="INCISO"/>
        <w:spacing w:line="273" w:lineRule="exact"/>
        <w:rPr>
          <w:lang w:val="es-MX"/>
        </w:rPr>
      </w:pPr>
      <w:r>
        <w:rPr>
          <w:lang w:val="es-MX"/>
        </w:rPr>
        <w:tab/>
      </w:r>
      <w:r w:rsidRPr="000C1E45">
        <w:rPr>
          <w:lang w:val="es-MX"/>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0C1E45" w:rsidRPr="000C1E45" w:rsidRDefault="000C1E45" w:rsidP="00401B01">
      <w:pPr>
        <w:pStyle w:val="INCISO"/>
        <w:spacing w:line="266" w:lineRule="exact"/>
        <w:rPr>
          <w:lang w:val="es-MX"/>
        </w:rPr>
      </w:pPr>
      <w:r>
        <w:rPr>
          <w:lang w:val="es-MX"/>
        </w:rPr>
        <w:lastRenderedPageBreak/>
        <w:tab/>
      </w:r>
      <w:r w:rsidRPr="000C1E45">
        <w:rPr>
          <w:lang w:val="es-MX"/>
        </w:rPr>
        <w:t>En educación para personas adultas, se aplicarán estrategias que aseguren su derecho a ingresar a las instituciones educativas en sus distintos tipos y modalidades.</w:t>
      </w:r>
    </w:p>
    <w:p w:rsidR="000C1E45" w:rsidRPr="000C1E45" w:rsidRDefault="000C1E45" w:rsidP="00401B01">
      <w:pPr>
        <w:pStyle w:val="INCISO"/>
        <w:spacing w:line="266" w:lineRule="exact"/>
        <w:rPr>
          <w:lang w:val="es-MX"/>
        </w:rPr>
      </w:pPr>
      <w:r>
        <w:rPr>
          <w:lang w:val="es-MX"/>
        </w:rPr>
        <w:tab/>
      </w:r>
      <w:r w:rsidRPr="000C1E45">
        <w:rPr>
          <w:lang w:val="es-MX"/>
        </w:rPr>
        <w:t>En los pueblos y comunidades indígenas se impartirá educación plurilingüe e intercultural basada en el respeto, promoción y preservación del patrimonio histórico y cultural;</w:t>
      </w:r>
    </w:p>
    <w:p w:rsidR="000C1E45" w:rsidRPr="000C1E45" w:rsidRDefault="000C1E45" w:rsidP="00401B01">
      <w:pPr>
        <w:pStyle w:val="INCISO"/>
        <w:spacing w:line="266" w:lineRule="exact"/>
        <w:rPr>
          <w:lang w:val="es-MX"/>
        </w:rPr>
      </w:pPr>
      <w:r w:rsidRPr="000C1E45">
        <w:rPr>
          <w:b/>
          <w:lang w:val="es-MX"/>
        </w:rPr>
        <w:t>f)</w:t>
      </w:r>
      <w:r w:rsidRPr="000C1E45">
        <w:rPr>
          <w:lang w:val="es-MX"/>
        </w:rPr>
        <w:tab/>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0C1E45" w:rsidRPr="000C1E45" w:rsidRDefault="000C1E45" w:rsidP="00401B01">
      <w:pPr>
        <w:pStyle w:val="INCISO"/>
        <w:spacing w:line="266" w:lineRule="exact"/>
        <w:rPr>
          <w:lang w:val="es-MX"/>
        </w:rPr>
      </w:pPr>
      <w:r w:rsidRPr="000C1E45">
        <w:rPr>
          <w:b/>
          <w:lang w:val="es-MX"/>
        </w:rPr>
        <w:t>g)</w:t>
      </w:r>
      <w:r w:rsidRPr="000C1E45">
        <w:rPr>
          <w:lang w:val="es-MX"/>
        </w:rPr>
        <w:tab/>
        <w:t>Será intercultural, al promover la convivencia armónica entre personas y comunidades para el respeto y reconocimiento de sus diferencias y derechos, en un marco de inclusión social;</w:t>
      </w:r>
    </w:p>
    <w:p w:rsidR="000C1E45" w:rsidRPr="000C1E45" w:rsidRDefault="000C1E45" w:rsidP="00401B01">
      <w:pPr>
        <w:pStyle w:val="INCISO"/>
        <w:spacing w:line="266" w:lineRule="exact"/>
        <w:rPr>
          <w:lang w:val="es-MX"/>
        </w:rPr>
      </w:pPr>
      <w:r w:rsidRPr="000C1E45">
        <w:rPr>
          <w:b/>
          <w:lang w:val="es-MX"/>
        </w:rPr>
        <w:t>h)</w:t>
      </w:r>
      <w:r w:rsidRPr="000C1E45">
        <w:rPr>
          <w:lang w:val="es-MX"/>
        </w:rPr>
        <w:tab/>
        <w:t>Será integral, educará para la vida, con el objeto de desarrollar en las personas capacidades cognitivas, socioemocionales y físicas que les permitan alcanzar su bienestar, e</w:t>
      </w:r>
    </w:p>
    <w:p w:rsidR="000C1E45" w:rsidRPr="000C1E45" w:rsidRDefault="000C1E45" w:rsidP="00401B01">
      <w:pPr>
        <w:pStyle w:val="INCISO"/>
        <w:spacing w:line="266" w:lineRule="exact"/>
        <w:rPr>
          <w:lang w:val="es-MX"/>
        </w:rPr>
      </w:pPr>
      <w:r w:rsidRPr="000C1E45">
        <w:rPr>
          <w:b/>
          <w:lang w:val="es-MX"/>
        </w:rPr>
        <w:t>i)</w:t>
      </w:r>
      <w:r w:rsidRPr="000C1E45">
        <w:rPr>
          <w:lang w:val="es-MX"/>
        </w:rPr>
        <w:tab/>
        <w:t>Será de excelencia, entendida como el mejoramiento integral constante que promueve el máximo logro de aprendizaje de los educandos, para el desarrollo de su pensamiento crítico</w:t>
      </w:r>
      <w:r w:rsidR="00B45223">
        <w:rPr>
          <w:lang w:val="es-MX"/>
        </w:rPr>
        <w:br/>
      </w:r>
      <w:r w:rsidRPr="000C1E45">
        <w:rPr>
          <w:lang w:val="es-MX"/>
        </w:rPr>
        <w:t>y el fortalecimiento de los lazos entre escuela y comunidad;</w:t>
      </w:r>
    </w:p>
    <w:p w:rsidR="000C1E45" w:rsidRPr="000C1E45" w:rsidRDefault="000C1E45" w:rsidP="00401B01">
      <w:pPr>
        <w:pStyle w:val="ROMANOS"/>
        <w:spacing w:line="266" w:lineRule="exact"/>
        <w:rPr>
          <w:b/>
          <w:lang w:val="es-MX"/>
        </w:rPr>
      </w:pPr>
      <w:r w:rsidRPr="000C1E45">
        <w:rPr>
          <w:b/>
          <w:lang w:val="es-MX"/>
        </w:rPr>
        <w:t>III.</w:t>
      </w:r>
      <w:r w:rsidRPr="000C1E45">
        <w:rPr>
          <w:b/>
          <w:lang w:val="es-MX"/>
        </w:rPr>
        <w:tab/>
        <w:t>Se deroga.</w:t>
      </w:r>
    </w:p>
    <w:p w:rsidR="000C1E45" w:rsidRPr="000C1E45" w:rsidRDefault="000C1E45" w:rsidP="00401B01">
      <w:pPr>
        <w:pStyle w:val="ROMANOS"/>
        <w:spacing w:line="266" w:lineRule="exact"/>
        <w:rPr>
          <w:b/>
          <w:lang w:val="es-MX"/>
        </w:rPr>
      </w:pPr>
      <w:r w:rsidRPr="000C1E45">
        <w:rPr>
          <w:b/>
          <w:lang w:val="es-MX"/>
        </w:rPr>
        <w:t>IV.</w:t>
      </w:r>
      <w:r w:rsidRPr="000C1E45">
        <w:rPr>
          <w:b/>
          <w:lang w:val="es-MX"/>
        </w:rPr>
        <w:tab/>
        <w:t>…</w:t>
      </w:r>
    </w:p>
    <w:p w:rsidR="000C1E45" w:rsidRPr="000C1E45" w:rsidRDefault="000C1E45" w:rsidP="00401B01">
      <w:pPr>
        <w:pStyle w:val="ROMANOS"/>
        <w:spacing w:line="266" w:lineRule="exact"/>
        <w:rPr>
          <w:lang w:val="es-MX"/>
        </w:rPr>
      </w:pPr>
      <w:r w:rsidRPr="000C1E45">
        <w:rPr>
          <w:b/>
          <w:lang w:val="es-MX"/>
        </w:rPr>
        <w:t>V.</w:t>
      </w:r>
      <w:r w:rsidRPr="000C1E45">
        <w:rPr>
          <w:b/>
          <w:lang w:val="es-MX"/>
        </w:rPr>
        <w:tab/>
      </w:r>
      <w:r w:rsidRPr="000C1E45">
        <w:rPr>
          <w:lang w:val="es-MX"/>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0C1E45" w:rsidRPr="000C1E45" w:rsidRDefault="000C1E45" w:rsidP="00401B01">
      <w:pPr>
        <w:pStyle w:val="ROMANOS"/>
        <w:spacing w:line="266" w:lineRule="exact"/>
        <w:rPr>
          <w:lang w:val="es-MX"/>
        </w:rPr>
      </w:pPr>
      <w:r w:rsidRPr="000C1E45">
        <w:rPr>
          <w:b/>
          <w:lang w:val="es-MX"/>
        </w:rPr>
        <w:t>VI.</w:t>
      </w:r>
      <w:r w:rsidRPr="000C1E45">
        <w:rPr>
          <w:b/>
          <w:lang w:val="es-MX"/>
        </w:rPr>
        <w:tab/>
      </w:r>
      <w:r w:rsidRPr="000C1E45">
        <w:rPr>
          <w:lang w:val="es-MX"/>
        </w:rPr>
        <w:t xml:space="preserve">Los particulares podrán impartir educación en todos sus tipos y modalidades. En los términos que establezca la ley, el Estado otorgará y retirará el reconocimiento de validez oficial a los estudios </w:t>
      </w:r>
      <w:r>
        <w:rPr>
          <w:lang w:val="es-MX"/>
        </w:rPr>
        <w:br/>
      </w:r>
      <w:r w:rsidRPr="000C1E45">
        <w:rPr>
          <w:lang w:val="es-MX"/>
        </w:rPr>
        <w:t>que se realicen en planteles particulares. En el caso de la educación inicial, preescolar, primaria, secundaria y normal, los particulares deberán:</w:t>
      </w:r>
    </w:p>
    <w:p w:rsidR="000C1E45" w:rsidRPr="000C1E45" w:rsidRDefault="000C1E45" w:rsidP="00401B01">
      <w:pPr>
        <w:pStyle w:val="INCISO"/>
        <w:spacing w:line="266" w:lineRule="exact"/>
        <w:rPr>
          <w:lang w:val="es-MX"/>
        </w:rPr>
      </w:pPr>
      <w:r w:rsidRPr="000C1E45">
        <w:rPr>
          <w:b/>
          <w:lang w:val="es-MX"/>
        </w:rPr>
        <w:t>a)</w:t>
      </w:r>
      <w:r w:rsidRPr="000C1E45">
        <w:rPr>
          <w:b/>
          <w:lang w:val="es-MX"/>
        </w:rPr>
        <w:tab/>
      </w:r>
      <w:r w:rsidRPr="000C1E45">
        <w:rPr>
          <w:lang w:val="es-MX"/>
        </w:rPr>
        <w:t>Impartir la educación con apego a los mismos fines y criterios que establece el párrafo cuarto, y la fracción II, así como cumplir los planes y programas a que se refieren los párrafos décimo primero y décimo segundo, y</w:t>
      </w:r>
    </w:p>
    <w:p w:rsidR="000C1E45" w:rsidRPr="000C1E45" w:rsidRDefault="000C1E45" w:rsidP="00401B01">
      <w:pPr>
        <w:pStyle w:val="INCISO"/>
        <w:spacing w:line="266" w:lineRule="exact"/>
        <w:rPr>
          <w:b/>
          <w:lang w:val="es-MX"/>
        </w:rPr>
      </w:pPr>
      <w:r w:rsidRPr="000C1E45">
        <w:rPr>
          <w:b/>
          <w:lang w:val="es-MX"/>
        </w:rPr>
        <w:t>b)</w:t>
      </w:r>
      <w:r w:rsidRPr="000C1E45">
        <w:rPr>
          <w:b/>
          <w:lang w:val="es-MX"/>
        </w:rPr>
        <w:tab/>
        <w:t>…</w:t>
      </w:r>
    </w:p>
    <w:p w:rsidR="000C1E45" w:rsidRPr="000C1E45" w:rsidRDefault="000C1E45" w:rsidP="00401B01">
      <w:pPr>
        <w:pStyle w:val="ROMANOS"/>
        <w:spacing w:line="266" w:lineRule="exact"/>
        <w:rPr>
          <w:b/>
          <w:lang w:val="es-MX"/>
        </w:rPr>
      </w:pPr>
      <w:r w:rsidRPr="000C1E45">
        <w:rPr>
          <w:b/>
          <w:lang w:val="es-MX"/>
        </w:rPr>
        <w:t>VII.</w:t>
      </w:r>
      <w:r w:rsidRPr="000C1E45">
        <w:rPr>
          <w:b/>
          <w:lang w:val="es-MX"/>
        </w:rPr>
        <w:tab/>
        <w:t>…</w:t>
      </w:r>
    </w:p>
    <w:p w:rsidR="000C1E45" w:rsidRPr="000C1E45" w:rsidRDefault="000C1E45" w:rsidP="00401B01">
      <w:pPr>
        <w:pStyle w:val="ROMANOS"/>
        <w:spacing w:line="266" w:lineRule="exact"/>
        <w:rPr>
          <w:lang w:val="es-MX"/>
        </w:rPr>
      </w:pPr>
      <w:r w:rsidRPr="000C1E45">
        <w:rPr>
          <w:b/>
          <w:lang w:val="es-MX"/>
        </w:rPr>
        <w:t>VIII.</w:t>
      </w:r>
      <w:r w:rsidRPr="000C1E45">
        <w:rPr>
          <w:b/>
          <w:lang w:val="es-MX"/>
        </w:rPr>
        <w:tab/>
      </w:r>
      <w:r w:rsidRPr="000C1E45">
        <w:rPr>
          <w:lang w:val="es-MX"/>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0C1E45" w:rsidRPr="000C1E45" w:rsidRDefault="000C1E45" w:rsidP="00401B01">
      <w:pPr>
        <w:pStyle w:val="ROMANOS"/>
        <w:spacing w:line="266" w:lineRule="exact"/>
        <w:rPr>
          <w:lang w:val="es-MX"/>
        </w:rPr>
      </w:pPr>
      <w:r w:rsidRPr="000C1E45">
        <w:rPr>
          <w:b/>
          <w:lang w:val="es-MX"/>
        </w:rPr>
        <w:t>IX.</w:t>
      </w:r>
      <w:r w:rsidRPr="000C1E45">
        <w:rPr>
          <w:b/>
          <w:lang w:val="es-MX"/>
        </w:rPr>
        <w:tab/>
      </w:r>
      <w:r w:rsidRPr="000C1E45">
        <w:rPr>
          <w:lang w:val="es-MX"/>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0C1E45" w:rsidRPr="000C1E45" w:rsidRDefault="000C1E45" w:rsidP="00401B01">
      <w:pPr>
        <w:pStyle w:val="INCISO"/>
        <w:spacing w:line="266" w:lineRule="exact"/>
        <w:rPr>
          <w:lang w:val="es-MX"/>
        </w:rPr>
      </w:pPr>
      <w:r w:rsidRPr="000C1E45">
        <w:rPr>
          <w:b/>
          <w:lang w:val="es-MX"/>
        </w:rPr>
        <w:t>a)</w:t>
      </w:r>
      <w:r w:rsidRPr="000C1E45">
        <w:rPr>
          <w:b/>
          <w:lang w:val="es-MX"/>
        </w:rPr>
        <w:tab/>
      </w:r>
      <w:r w:rsidRPr="000C1E45">
        <w:rPr>
          <w:lang w:val="es-MX"/>
        </w:rPr>
        <w:t>Realizar estudios, investigaciones especializadas y evaluaciones diagnósticas, formativas e integrales del Sistema Educativo Nacional;</w:t>
      </w:r>
    </w:p>
    <w:p w:rsidR="000C1E45" w:rsidRPr="000C1E45" w:rsidRDefault="000C1E45" w:rsidP="00401B01">
      <w:pPr>
        <w:pStyle w:val="INCISO"/>
        <w:spacing w:line="266" w:lineRule="exact"/>
        <w:rPr>
          <w:lang w:val="es-MX"/>
        </w:rPr>
      </w:pPr>
      <w:r w:rsidRPr="000C1E45">
        <w:rPr>
          <w:b/>
          <w:lang w:val="es-MX"/>
        </w:rPr>
        <w:t>b)</w:t>
      </w:r>
      <w:r w:rsidRPr="000C1E45">
        <w:rPr>
          <w:b/>
          <w:lang w:val="es-MX"/>
        </w:rPr>
        <w:tab/>
      </w:r>
      <w:r w:rsidRPr="000C1E45">
        <w:rPr>
          <w:lang w:val="es-MX"/>
        </w:rPr>
        <w:t>Determinar indicadores de resultados de la mejora continua de la educación;</w:t>
      </w:r>
    </w:p>
    <w:p w:rsidR="000C1E45" w:rsidRPr="000C1E45" w:rsidRDefault="000C1E45" w:rsidP="00401B01">
      <w:pPr>
        <w:pStyle w:val="INCISO"/>
        <w:spacing w:line="278" w:lineRule="exact"/>
        <w:rPr>
          <w:lang w:val="es-MX"/>
        </w:rPr>
      </w:pPr>
      <w:r w:rsidRPr="000C1E45">
        <w:rPr>
          <w:b/>
          <w:lang w:val="es-MX"/>
        </w:rPr>
        <w:t>c)</w:t>
      </w:r>
      <w:r w:rsidRPr="000C1E45">
        <w:rPr>
          <w:b/>
          <w:lang w:val="es-MX"/>
        </w:rPr>
        <w:tab/>
      </w:r>
      <w:r w:rsidRPr="000C1E45">
        <w:rPr>
          <w:lang w:val="es-MX"/>
        </w:rPr>
        <w:t>Establecer los criterios que deben cumplir las instancias evaluadoras para los procesos valorativos, cualitativos, continuos y formativos de la mejora continua de la educación;</w:t>
      </w:r>
    </w:p>
    <w:p w:rsidR="000C1E45" w:rsidRPr="000C1E45" w:rsidRDefault="000C1E45" w:rsidP="00401B01">
      <w:pPr>
        <w:pStyle w:val="INCISO"/>
        <w:spacing w:line="278" w:lineRule="exact"/>
        <w:rPr>
          <w:lang w:val="es-MX"/>
        </w:rPr>
      </w:pPr>
      <w:r w:rsidRPr="000C1E45">
        <w:rPr>
          <w:b/>
          <w:lang w:val="es-MX"/>
        </w:rPr>
        <w:t>d)</w:t>
      </w:r>
      <w:r w:rsidRPr="000C1E45">
        <w:rPr>
          <w:b/>
          <w:lang w:val="es-MX"/>
        </w:rPr>
        <w:tab/>
      </w:r>
      <w:r w:rsidRPr="000C1E45">
        <w:rPr>
          <w:lang w:val="es-MX"/>
        </w:rPr>
        <w:t>Emitir lineamientos relacionados con el desarrollo del magisterio, el desempeño escolar, los resultados de aprendizaje; así como de la mejora de las escuelas, organización y profesionalización de la gestión escolar;</w:t>
      </w:r>
    </w:p>
    <w:p w:rsidR="000C1E45" w:rsidRPr="000C1E45" w:rsidRDefault="000C1E45" w:rsidP="00401B01">
      <w:pPr>
        <w:pStyle w:val="INCISO"/>
        <w:spacing w:line="278" w:lineRule="exact"/>
        <w:rPr>
          <w:lang w:val="es-MX"/>
        </w:rPr>
      </w:pPr>
      <w:r w:rsidRPr="000C1E45">
        <w:rPr>
          <w:b/>
          <w:lang w:val="es-MX"/>
        </w:rPr>
        <w:t>e)</w:t>
      </w:r>
      <w:r w:rsidRPr="000C1E45">
        <w:rPr>
          <w:b/>
          <w:lang w:val="es-MX"/>
        </w:rPr>
        <w:tab/>
      </w:r>
      <w:r w:rsidRPr="000C1E45">
        <w:rPr>
          <w:lang w:val="es-MX"/>
        </w:rPr>
        <w:t>Proponer mecanismos de coordinación entre las autoridades educativas federal y de las entidades federativas para la atención de las necesidades de las personas en la materia;</w:t>
      </w:r>
    </w:p>
    <w:p w:rsidR="000C1E45" w:rsidRPr="000C1E45" w:rsidRDefault="000C1E45" w:rsidP="00401B01">
      <w:pPr>
        <w:pStyle w:val="INCISO"/>
        <w:spacing w:line="278" w:lineRule="exact"/>
        <w:rPr>
          <w:lang w:val="es-MX"/>
        </w:rPr>
      </w:pPr>
      <w:r w:rsidRPr="000C1E45">
        <w:rPr>
          <w:b/>
          <w:lang w:val="es-MX"/>
        </w:rPr>
        <w:t>f)</w:t>
      </w:r>
      <w:r w:rsidRPr="000C1E45">
        <w:rPr>
          <w:b/>
          <w:lang w:val="es-MX"/>
        </w:rPr>
        <w:tab/>
      </w:r>
      <w:r w:rsidRPr="000C1E45">
        <w:rPr>
          <w:lang w:val="es-MX"/>
        </w:rPr>
        <w:t>Sugerir elementos que contribuyan a la mejora de los objetivos de la educación inicial, de los planes y programas de estudio de educación básica y media superior, así como para la educación inclusiva y de adultos, y</w:t>
      </w:r>
    </w:p>
    <w:p w:rsidR="000C1E45" w:rsidRPr="000C1E45" w:rsidRDefault="000C1E45" w:rsidP="00401B01">
      <w:pPr>
        <w:pStyle w:val="INCISO"/>
        <w:spacing w:line="278" w:lineRule="exact"/>
        <w:rPr>
          <w:lang w:val="es-MX"/>
        </w:rPr>
      </w:pPr>
      <w:r w:rsidRPr="000C1E45">
        <w:rPr>
          <w:b/>
          <w:lang w:val="es-MX"/>
        </w:rPr>
        <w:t>g)</w:t>
      </w:r>
      <w:r w:rsidRPr="000C1E45">
        <w:rPr>
          <w:b/>
          <w:lang w:val="es-MX"/>
        </w:rPr>
        <w:tab/>
      </w:r>
      <w:r w:rsidRPr="000C1E45">
        <w:rPr>
          <w:lang w:val="es-MX"/>
        </w:rPr>
        <w:t>Generar y difundir información que contribuya a la mejora continua del Sistema Educativo Nacional.</w:t>
      </w:r>
    </w:p>
    <w:p w:rsidR="000C1E45" w:rsidRPr="000C1E45" w:rsidRDefault="000C1E45" w:rsidP="00401B01">
      <w:pPr>
        <w:pStyle w:val="ROMANOS"/>
        <w:spacing w:line="278" w:lineRule="exact"/>
        <w:rPr>
          <w:lang w:val="es-MX"/>
        </w:rPr>
      </w:pPr>
      <w:r>
        <w:rPr>
          <w:lang w:val="es-MX"/>
        </w:rPr>
        <w:tab/>
      </w:r>
      <w:r w:rsidRPr="000C1E45">
        <w:rPr>
          <w:lang w:val="es-MX"/>
        </w:rP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0C1E45" w:rsidRPr="000C1E45" w:rsidRDefault="000C1E45" w:rsidP="00401B01">
      <w:pPr>
        <w:pStyle w:val="ROMANOS"/>
        <w:spacing w:line="278" w:lineRule="exact"/>
        <w:rPr>
          <w:lang w:val="es-MX"/>
        </w:rPr>
      </w:pPr>
      <w:r>
        <w:rPr>
          <w:lang w:val="es-MX"/>
        </w:rPr>
        <w:tab/>
      </w:r>
      <w:r w:rsidRPr="000C1E45">
        <w:rPr>
          <w:lang w:val="es-MX"/>
        </w:rPr>
        <w:t>El organismo contará con una Junta Directiva, un Consejo Técnico de Educación y un Consejo Ciudadano.</w:t>
      </w:r>
    </w:p>
    <w:p w:rsidR="000C1E45" w:rsidRPr="000C1E45" w:rsidRDefault="000C1E45" w:rsidP="00401B01">
      <w:pPr>
        <w:pStyle w:val="ROMANOS"/>
        <w:spacing w:line="278" w:lineRule="exact"/>
        <w:rPr>
          <w:lang w:val="es-MX"/>
        </w:rPr>
      </w:pPr>
      <w:r>
        <w:rPr>
          <w:lang w:val="es-MX"/>
        </w:rPr>
        <w:tab/>
      </w:r>
      <w:r w:rsidRPr="000C1E45">
        <w:rPr>
          <w:lang w:val="es-MX"/>
        </w:rPr>
        <w:t xml:space="preserve">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w:t>
      </w:r>
      <w:r>
        <w:rPr>
          <w:lang w:val="es-MX"/>
        </w:rPr>
        <w:br/>
      </w:r>
      <w:r w:rsidRPr="000C1E45">
        <w:rPr>
          <w:lang w:val="es-MX"/>
        </w:rPr>
        <w:t>la Junta Directiva será nombrado por sus integrantes y presidirá el Consejo Técnico de Educación.</w:t>
      </w:r>
    </w:p>
    <w:p w:rsidR="000C1E45" w:rsidRPr="000C1E45" w:rsidRDefault="000C1E45" w:rsidP="00401B01">
      <w:pPr>
        <w:pStyle w:val="ROMANOS"/>
        <w:spacing w:line="278" w:lineRule="exact"/>
        <w:rPr>
          <w:lang w:val="es-MX"/>
        </w:rPr>
      </w:pPr>
      <w:r>
        <w:rPr>
          <w:lang w:val="es-MX"/>
        </w:rPr>
        <w:tab/>
      </w:r>
      <w:r w:rsidRPr="000C1E45">
        <w:rPr>
          <w:lang w:val="es-MX"/>
        </w:rP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0C1E45" w:rsidRPr="000C1E45" w:rsidRDefault="000C1E45" w:rsidP="00401B01">
      <w:pPr>
        <w:pStyle w:val="ROMANOS"/>
        <w:spacing w:line="278" w:lineRule="exact"/>
        <w:rPr>
          <w:lang w:val="es-MX"/>
        </w:rPr>
      </w:pPr>
      <w:r>
        <w:rPr>
          <w:lang w:val="es-MX"/>
        </w:rPr>
        <w:tab/>
      </w:r>
      <w:r w:rsidRPr="000C1E45">
        <w:rPr>
          <w:lang w:val="es-MX"/>
        </w:rP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0C1E45" w:rsidRPr="000C1E45" w:rsidRDefault="000C1E45" w:rsidP="00401B01">
      <w:pPr>
        <w:pStyle w:val="ROMANOS"/>
        <w:spacing w:line="278" w:lineRule="exact"/>
        <w:rPr>
          <w:lang w:val="es-MX"/>
        </w:rPr>
      </w:pPr>
      <w:r>
        <w:rPr>
          <w:lang w:val="es-MX"/>
        </w:rPr>
        <w:tab/>
      </w:r>
      <w:r w:rsidRPr="000C1E45">
        <w:rPr>
          <w:lang w:val="es-MX"/>
        </w:rPr>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0C1E45" w:rsidRPr="000C1E45" w:rsidRDefault="000C1E45" w:rsidP="00401B01">
      <w:pPr>
        <w:pStyle w:val="ROMANOS"/>
        <w:spacing w:line="278" w:lineRule="exact"/>
        <w:rPr>
          <w:lang w:val="es-MX"/>
        </w:rPr>
      </w:pPr>
      <w:r w:rsidRPr="000C1E45">
        <w:rPr>
          <w:b/>
          <w:lang w:val="es-MX"/>
        </w:rPr>
        <w:t>X.</w:t>
      </w:r>
      <w:r w:rsidRPr="000C1E45">
        <w:rPr>
          <w:b/>
          <w:lang w:val="es-MX"/>
        </w:rPr>
        <w:tab/>
      </w:r>
      <w:r w:rsidRPr="000C1E45">
        <w:rPr>
          <w:lang w:val="es-MX"/>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0C1E45" w:rsidRPr="000C1E45" w:rsidRDefault="000C1E45" w:rsidP="00401B01">
      <w:pPr>
        <w:pStyle w:val="Texto"/>
        <w:spacing w:line="262" w:lineRule="exact"/>
        <w:rPr>
          <w:b/>
          <w:lang w:val="es-MX"/>
        </w:rPr>
      </w:pPr>
      <w:r w:rsidRPr="000C1E45">
        <w:rPr>
          <w:b/>
          <w:lang w:val="es-MX"/>
        </w:rPr>
        <w:t>Artículo 31. …</w:t>
      </w:r>
    </w:p>
    <w:p w:rsidR="000C1E45" w:rsidRPr="000C1E45" w:rsidRDefault="000C1E45" w:rsidP="00540479">
      <w:pPr>
        <w:pStyle w:val="ROMANOS"/>
        <w:tabs>
          <w:tab w:val="clear" w:pos="720"/>
        </w:tabs>
        <w:spacing w:line="262" w:lineRule="exact"/>
        <w:ind w:left="1008" w:hanging="720"/>
        <w:rPr>
          <w:lang w:val="es-MX"/>
        </w:rPr>
      </w:pPr>
      <w:r w:rsidRPr="000C1E45">
        <w:rPr>
          <w:b/>
          <w:lang w:val="es-MX"/>
        </w:rPr>
        <w:t>I.</w:t>
      </w:r>
      <w:r w:rsidRPr="000C1E45">
        <w:rPr>
          <w:b/>
          <w:lang w:val="es-MX"/>
        </w:rPr>
        <w:tab/>
      </w:r>
      <w:r w:rsidRPr="000C1E45">
        <w:rPr>
          <w:lang w:val="es-MX"/>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0C1E45" w:rsidRPr="000C1E45" w:rsidRDefault="000C1E45" w:rsidP="00401B01">
      <w:pPr>
        <w:pStyle w:val="Texto"/>
        <w:spacing w:line="262" w:lineRule="exact"/>
        <w:rPr>
          <w:b/>
          <w:lang w:val="es-MX"/>
        </w:rPr>
      </w:pPr>
      <w:r w:rsidRPr="000C1E45">
        <w:rPr>
          <w:b/>
          <w:lang w:val="es-MX"/>
        </w:rPr>
        <w:t>II.</w:t>
      </w:r>
      <w:r w:rsidRPr="000C1E45">
        <w:rPr>
          <w:lang w:val="es-MX"/>
        </w:rPr>
        <w:t xml:space="preserve"> a </w:t>
      </w:r>
      <w:r w:rsidRPr="000C1E45">
        <w:rPr>
          <w:b/>
          <w:lang w:val="es-MX"/>
        </w:rPr>
        <w:t>IV. …</w:t>
      </w:r>
    </w:p>
    <w:p w:rsidR="000C1E45" w:rsidRPr="000C1E45" w:rsidRDefault="000C1E45" w:rsidP="00401B01">
      <w:pPr>
        <w:pStyle w:val="Texto"/>
        <w:spacing w:line="262" w:lineRule="exact"/>
        <w:rPr>
          <w:b/>
          <w:lang w:val="es-MX"/>
        </w:rPr>
      </w:pPr>
      <w:r w:rsidRPr="000C1E45">
        <w:rPr>
          <w:b/>
          <w:lang w:val="es-MX"/>
        </w:rPr>
        <w:t>Artículo 73. …</w:t>
      </w:r>
    </w:p>
    <w:p w:rsidR="000C1E45" w:rsidRPr="000C1E45" w:rsidRDefault="000C1E45" w:rsidP="00401B01">
      <w:pPr>
        <w:pStyle w:val="Texto"/>
        <w:spacing w:line="262" w:lineRule="exact"/>
        <w:rPr>
          <w:lang w:val="es-MX"/>
        </w:rPr>
      </w:pPr>
      <w:r w:rsidRPr="000C1E45">
        <w:rPr>
          <w:b/>
          <w:lang w:val="es-MX"/>
        </w:rPr>
        <w:t>I.</w:t>
      </w:r>
      <w:r w:rsidRPr="000C1E45">
        <w:rPr>
          <w:b/>
          <w:lang w:val="es-MX"/>
        </w:rPr>
        <w:tab/>
      </w:r>
      <w:r w:rsidRPr="000C1E45">
        <w:rPr>
          <w:lang w:val="es-MX"/>
        </w:rPr>
        <w:t xml:space="preserve">a </w:t>
      </w:r>
      <w:r w:rsidRPr="000C1E45">
        <w:rPr>
          <w:b/>
          <w:lang w:val="es-MX"/>
        </w:rPr>
        <w:t>XXIV. …</w:t>
      </w:r>
    </w:p>
    <w:p w:rsidR="000C1E45" w:rsidRPr="000C1E45" w:rsidRDefault="000C1E45" w:rsidP="00540479">
      <w:pPr>
        <w:pStyle w:val="Texto"/>
        <w:spacing w:line="262" w:lineRule="exact"/>
        <w:ind w:left="1008" w:hanging="720"/>
        <w:rPr>
          <w:lang w:val="es-MX"/>
        </w:rPr>
      </w:pPr>
      <w:r w:rsidRPr="000C1E45">
        <w:rPr>
          <w:b/>
          <w:lang w:val="es-MX"/>
        </w:rPr>
        <w:t>XXV.</w:t>
      </w:r>
      <w:r w:rsidRPr="000C1E45">
        <w:rPr>
          <w:lang w:val="es-MX"/>
        </w:rPr>
        <w:t xml:space="preserve"> </w:t>
      </w:r>
      <w:r w:rsidRPr="000C1E45">
        <w:rPr>
          <w:lang w:val="es-MX"/>
        </w:rPr>
        <w:tab/>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0C1E45" w:rsidRPr="000C1E45" w:rsidRDefault="000C1E45" w:rsidP="00401B01">
      <w:pPr>
        <w:pStyle w:val="Texto"/>
        <w:spacing w:line="262" w:lineRule="exact"/>
        <w:rPr>
          <w:b/>
          <w:lang w:val="es-MX"/>
        </w:rPr>
      </w:pPr>
      <w:r w:rsidRPr="000C1E45">
        <w:rPr>
          <w:b/>
          <w:lang w:val="es-MX"/>
        </w:rPr>
        <w:t>XXVI.</w:t>
      </w:r>
      <w:r w:rsidRPr="000C1E45">
        <w:rPr>
          <w:lang w:val="es-MX"/>
        </w:rPr>
        <w:t xml:space="preserve"> a </w:t>
      </w:r>
      <w:r w:rsidRPr="000C1E45">
        <w:rPr>
          <w:b/>
          <w:lang w:val="es-MX"/>
        </w:rPr>
        <w:t>XXIX-E. …</w:t>
      </w:r>
    </w:p>
    <w:p w:rsidR="000C1E45" w:rsidRPr="000C1E45" w:rsidRDefault="000C1E45" w:rsidP="00540479">
      <w:pPr>
        <w:pStyle w:val="Texto"/>
        <w:spacing w:line="262" w:lineRule="exact"/>
        <w:ind w:left="1008" w:hanging="720"/>
        <w:rPr>
          <w:lang w:val="es-MX"/>
        </w:rPr>
      </w:pPr>
      <w:r w:rsidRPr="000C1E45">
        <w:rPr>
          <w:b/>
          <w:lang w:val="es-MX"/>
        </w:rPr>
        <w:t>XXIX-F.</w:t>
      </w:r>
      <w:r w:rsidRPr="000C1E45">
        <w:rPr>
          <w:lang w:val="es-MX"/>
        </w:rPr>
        <w:t xml:space="preserve"> </w:t>
      </w:r>
      <w:r>
        <w:rPr>
          <w:lang w:val="es-MX"/>
        </w:rPr>
        <w:tab/>
      </w:r>
      <w:r w:rsidRPr="000C1E45">
        <w:rPr>
          <w:lang w:val="es-MX"/>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0C1E45" w:rsidRPr="000C1E45" w:rsidRDefault="000C1E45" w:rsidP="00401B01">
      <w:pPr>
        <w:pStyle w:val="Texto"/>
        <w:spacing w:line="262" w:lineRule="exact"/>
        <w:rPr>
          <w:b/>
          <w:lang w:val="es-MX"/>
        </w:rPr>
      </w:pPr>
      <w:r w:rsidRPr="000C1E45">
        <w:rPr>
          <w:b/>
          <w:lang w:val="es-MX"/>
        </w:rPr>
        <w:t>XXIX-G.</w:t>
      </w:r>
      <w:r w:rsidRPr="000C1E45">
        <w:rPr>
          <w:lang w:val="es-MX"/>
        </w:rPr>
        <w:t xml:space="preserve"> a </w:t>
      </w:r>
      <w:r w:rsidRPr="000C1E45">
        <w:rPr>
          <w:b/>
          <w:lang w:val="es-MX"/>
        </w:rPr>
        <w:t>XXXI. …</w:t>
      </w:r>
    </w:p>
    <w:p w:rsidR="000C1E45" w:rsidRPr="000C1E45" w:rsidRDefault="000C1E45" w:rsidP="00401B01">
      <w:pPr>
        <w:pStyle w:val="ANOTACION"/>
        <w:spacing w:line="262" w:lineRule="exact"/>
      </w:pPr>
      <w:r w:rsidRPr="000C1E45">
        <w:t>Transitorios</w:t>
      </w:r>
    </w:p>
    <w:p w:rsidR="000C1E45" w:rsidRPr="000C1E45" w:rsidRDefault="000C1E45" w:rsidP="00401B01">
      <w:pPr>
        <w:pStyle w:val="Texto"/>
        <w:spacing w:line="262" w:lineRule="exact"/>
        <w:rPr>
          <w:lang w:val="es-MX"/>
        </w:rPr>
      </w:pPr>
      <w:r w:rsidRPr="000C1E45">
        <w:rPr>
          <w:b/>
          <w:lang w:val="es-MX"/>
        </w:rPr>
        <w:t>Primero.</w:t>
      </w:r>
      <w:r w:rsidRPr="000C1E45">
        <w:rPr>
          <w:lang w:val="es-MX"/>
        </w:rPr>
        <w:t xml:space="preserve"> El presente Decreto entrará en vigor al día siguiente de su publicación en el Diario Oficial de la Federación.</w:t>
      </w:r>
    </w:p>
    <w:p w:rsidR="000C1E45" w:rsidRPr="000C1E45" w:rsidRDefault="000C1E45" w:rsidP="00401B01">
      <w:pPr>
        <w:pStyle w:val="Texto"/>
        <w:spacing w:line="262" w:lineRule="exact"/>
        <w:rPr>
          <w:lang w:val="es-MX"/>
        </w:rPr>
      </w:pPr>
      <w:r w:rsidRPr="000C1E45">
        <w:rPr>
          <w:b/>
          <w:lang w:val="es-MX"/>
        </w:rPr>
        <w:t>Segundo.</w:t>
      </w:r>
      <w:r w:rsidRPr="000C1E45">
        <w:rPr>
          <w:lang w:val="es-MX"/>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0C1E45" w:rsidRPr="000C1E45" w:rsidRDefault="000C1E45" w:rsidP="00401B01">
      <w:pPr>
        <w:pStyle w:val="Texto"/>
        <w:spacing w:line="262" w:lineRule="exact"/>
        <w:rPr>
          <w:lang w:val="es-MX"/>
        </w:rPr>
      </w:pPr>
      <w:r w:rsidRPr="000C1E45">
        <w:rPr>
          <w:lang w:val="es-MX"/>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0C1E45" w:rsidRPr="000C1E45" w:rsidRDefault="000C1E45" w:rsidP="00401B01">
      <w:pPr>
        <w:pStyle w:val="Texto"/>
        <w:spacing w:line="262" w:lineRule="exact"/>
        <w:rPr>
          <w:lang w:val="es-MX"/>
        </w:rPr>
      </w:pPr>
      <w:r w:rsidRPr="000C1E45">
        <w:rPr>
          <w:lang w:val="es-MX"/>
        </w:rPr>
        <w:t>En la aplicación de este Decreto se respetarán los derechos adquiridos de las maestras y los maestros, los cuales no podrán ser restringidos o afectados de manera retroactiva con las disposiciones de nueva creación.</w:t>
      </w:r>
    </w:p>
    <w:p w:rsidR="000C1E45" w:rsidRPr="000C1E45" w:rsidRDefault="000C1E45" w:rsidP="00401B01">
      <w:pPr>
        <w:pStyle w:val="Texto"/>
        <w:spacing w:line="274" w:lineRule="exact"/>
        <w:rPr>
          <w:lang w:val="es-MX"/>
        </w:rPr>
      </w:pPr>
      <w:r w:rsidRPr="000C1E45">
        <w:rPr>
          <w:b/>
          <w:lang w:val="es-MX"/>
        </w:rPr>
        <w:t>Tercero.</w:t>
      </w:r>
      <w:r w:rsidRPr="000C1E45">
        <w:rPr>
          <w:lang w:val="es-MX"/>
        </w:rPr>
        <w:t xml:space="preserve"> Quedan sin efectos los actos referidos a la aplicación de la Ley General del Servicio Profesional Docente que afectaron la permanencia de las maestras y los maestros en el servicio.</w:t>
      </w:r>
    </w:p>
    <w:p w:rsidR="000C1E45" w:rsidRPr="000C1E45" w:rsidRDefault="000C1E45" w:rsidP="00401B01">
      <w:pPr>
        <w:pStyle w:val="Texto"/>
        <w:spacing w:line="274" w:lineRule="exact"/>
        <w:rPr>
          <w:lang w:val="es-MX"/>
        </w:rPr>
      </w:pPr>
      <w:r w:rsidRPr="000C1E45">
        <w:rPr>
          <w:b/>
          <w:lang w:val="es-MX"/>
        </w:rPr>
        <w:t>Cuarto.</w:t>
      </w:r>
      <w:r w:rsidRPr="000C1E45">
        <w:rPr>
          <w:lang w:val="es-MX"/>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0C1E45" w:rsidRPr="000C1E45" w:rsidRDefault="000C1E45" w:rsidP="00401B01">
      <w:pPr>
        <w:pStyle w:val="Texto"/>
        <w:spacing w:line="274" w:lineRule="exact"/>
        <w:rPr>
          <w:lang w:val="es-MX"/>
        </w:rPr>
      </w:pPr>
      <w:r w:rsidRPr="000C1E45">
        <w:rPr>
          <w:b/>
          <w:lang w:val="es-MX"/>
        </w:rPr>
        <w:t>Quinto.</w:t>
      </w:r>
      <w:r w:rsidRPr="000C1E45">
        <w:rPr>
          <w:lang w:val="es-MX"/>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0C1E45" w:rsidRPr="000C1E45" w:rsidRDefault="000C1E45" w:rsidP="00401B01">
      <w:pPr>
        <w:pStyle w:val="Texto"/>
        <w:spacing w:line="274" w:lineRule="exact"/>
        <w:rPr>
          <w:lang w:val="es-MX"/>
        </w:rPr>
      </w:pPr>
      <w:r w:rsidRPr="000C1E45">
        <w:rPr>
          <w:b/>
          <w:lang w:val="es-MX"/>
        </w:rPr>
        <w:t>Sexto.</w:t>
      </w:r>
      <w:r w:rsidRPr="000C1E45">
        <w:rPr>
          <w:lang w:val="es-MX"/>
        </w:rPr>
        <w:t xml:space="preserve"> El Congreso de la Unión deberá expedir las Leyes Generales en materia de Educación Superior y de Ciencia, Tecnología e Innovación a más tardar en el año 2020.</w:t>
      </w:r>
    </w:p>
    <w:p w:rsidR="000C1E45" w:rsidRPr="000C1E45" w:rsidRDefault="000C1E45" w:rsidP="00401B01">
      <w:pPr>
        <w:pStyle w:val="Texto"/>
        <w:spacing w:line="274" w:lineRule="exact"/>
        <w:rPr>
          <w:lang w:val="es-MX"/>
        </w:rPr>
      </w:pPr>
      <w:r w:rsidRPr="000C1E45">
        <w:rPr>
          <w:b/>
          <w:lang w:val="es-MX"/>
        </w:rPr>
        <w:t>Séptimo.</w:t>
      </w:r>
      <w:r w:rsidRPr="000C1E45">
        <w:rPr>
          <w:lang w:val="es-MX"/>
        </w:rPr>
        <w:t xml:space="preserve"> El Congreso de la Unión deberá realizar las reformas a la legislación secundaria correspondiente, a más tardar en un plazo de 120 días a partir de la publicación de este Decreto.</w:t>
      </w:r>
    </w:p>
    <w:p w:rsidR="000C1E45" w:rsidRPr="000C1E45" w:rsidRDefault="000C1E45" w:rsidP="00401B01">
      <w:pPr>
        <w:pStyle w:val="Texto"/>
        <w:spacing w:line="274" w:lineRule="exact"/>
        <w:rPr>
          <w:lang w:val="es-MX"/>
        </w:rPr>
      </w:pPr>
      <w:r w:rsidRPr="000C1E45">
        <w:rPr>
          <w:b/>
          <w:lang w:val="es-MX"/>
        </w:rPr>
        <w:t>Octavo.</w:t>
      </w:r>
      <w:r w:rsidRPr="000C1E45">
        <w:rPr>
          <w:lang w:val="es-MX"/>
        </w:rPr>
        <w:t xml:space="preserve"> Las legislaturas de los Estados, en el ámbito de su competencia, tendrán el plazo de un año para armonizar el marco jurídico en la materia, conforme a este Decreto.</w:t>
      </w:r>
    </w:p>
    <w:p w:rsidR="000C1E45" w:rsidRPr="000C1E45" w:rsidRDefault="000C1E45" w:rsidP="00401B01">
      <w:pPr>
        <w:pStyle w:val="Texto"/>
        <w:spacing w:line="274" w:lineRule="exact"/>
        <w:rPr>
          <w:lang w:val="es-MX"/>
        </w:rPr>
      </w:pPr>
      <w:r w:rsidRPr="000C1E45">
        <w:rPr>
          <w:b/>
          <w:lang w:val="es-MX"/>
        </w:rPr>
        <w:t>Noveno.</w:t>
      </w:r>
      <w:r w:rsidRPr="000C1E45">
        <w:rPr>
          <w:lang w:val="es-MX"/>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0C1E45" w:rsidRPr="000C1E45" w:rsidRDefault="000C1E45" w:rsidP="00401B01">
      <w:pPr>
        <w:pStyle w:val="Texto"/>
        <w:spacing w:line="274" w:lineRule="exact"/>
        <w:rPr>
          <w:lang w:val="es-MX"/>
        </w:rPr>
      </w:pPr>
      <w:r w:rsidRPr="000C1E45">
        <w:rPr>
          <w:lang w:val="es-MX"/>
        </w:rPr>
        <w:t>Con el fin de asegurar la renovación escalonada con motivo de los nombramientos que se realizarán, éstos se harán por los periodos siguientes:</w:t>
      </w:r>
    </w:p>
    <w:p w:rsidR="000C1E45" w:rsidRPr="000C1E45" w:rsidRDefault="000C1E45" w:rsidP="00401B01">
      <w:pPr>
        <w:pStyle w:val="ROMANOS"/>
        <w:spacing w:line="274" w:lineRule="exact"/>
        <w:rPr>
          <w:lang w:val="es-MX"/>
        </w:rPr>
      </w:pPr>
      <w:r w:rsidRPr="000C1E45">
        <w:rPr>
          <w:b/>
          <w:lang w:val="es-MX"/>
        </w:rPr>
        <w:t>1)</w:t>
      </w:r>
      <w:r w:rsidRPr="000C1E45">
        <w:rPr>
          <w:b/>
          <w:lang w:val="es-MX"/>
        </w:rPr>
        <w:tab/>
      </w:r>
      <w:r w:rsidRPr="000C1E45">
        <w:rPr>
          <w:lang w:val="es-MX"/>
        </w:rPr>
        <w:t>Dos nombramientos por un periodo de cinco años;</w:t>
      </w:r>
    </w:p>
    <w:p w:rsidR="000C1E45" w:rsidRPr="000C1E45" w:rsidRDefault="000C1E45" w:rsidP="00401B01">
      <w:pPr>
        <w:pStyle w:val="ROMANOS"/>
        <w:spacing w:line="274" w:lineRule="exact"/>
        <w:rPr>
          <w:lang w:val="es-MX"/>
        </w:rPr>
      </w:pPr>
      <w:r w:rsidRPr="000C1E45">
        <w:rPr>
          <w:b/>
          <w:lang w:val="es-MX"/>
        </w:rPr>
        <w:t>2)</w:t>
      </w:r>
      <w:r w:rsidRPr="000C1E45">
        <w:rPr>
          <w:b/>
          <w:lang w:val="es-MX"/>
        </w:rPr>
        <w:tab/>
      </w:r>
      <w:r w:rsidRPr="000C1E45">
        <w:rPr>
          <w:lang w:val="es-MX"/>
        </w:rPr>
        <w:t>Dos nombramientos por un periodo de seis años, y</w:t>
      </w:r>
    </w:p>
    <w:p w:rsidR="000C1E45" w:rsidRPr="000C1E45" w:rsidRDefault="000C1E45" w:rsidP="00401B01">
      <w:pPr>
        <w:pStyle w:val="ROMANOS"/>
        <w:spacing w:line="274" w:lineRule="exact"/>
        <w:rPr>
          <w:lang w:val="es-MX"/>
        </w:rPr>
      </w:pPr>
      <w:r w:rsidRPr="000C1E45">
        <w:rPr>
          <w:b/>
          <w:lang w:val="es-MX"/>
        </w:rPr>
        <w:t>3)</w:t>
      </w:r>
      <w:r w:rsidRPr="000C1E45">
        <w:rPr>
          <w:b/>
          <w:lang w:val="es-MX"/>
        </w:rPr>
        <w:tab/>
      </w:r>
      <w:r w:rsidRPr="000C1E45">
        <w:rPr>
          <w:lang w:val="es-MX"/>
        </w:rPr>
        <w:t>Un nombramiento por un periodo de siete años.</w:t>
      </w:r>
    </w:p>
    <w:p w:rsidR="000C1E45" w:rsidRPr="000C1E45" w:rsidRDefault="000C1E45" w:rsidP="00401B01">
      <w:pPr>
        <w:pStyle w:val="Texto"/>
        <w:spacing w:line="274" w:lineRule="exact"/>
        <w:rPr>
          <w:lang w:val="es-MX"/>
        </w:rPr>
      </w:pPr>
      <w:r w:rsidRPr="000C1E45">
        <w:rPr>
          <w:lang w:val="es-MX"/>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0C1E45" w:rsidRPr="000C1E45" w:rsidRDefault="000C1E45" w:rsidP="00401B01">
      <w:pPr>
        <w:pStyle w:val="Texto"/>
        <w:spacing w:line="274" w:lineRule="exact"/>
        <w:rPr>
          <w:lang w:val="es-MX"/>
        </w:rPr>
      </w:pPr>
      <w:r w:rsidRPr="000C1E45">
        <w:rPr>
          <w:lang w:val="es-MX"/>
        </w:rPr>
        <w:t>Para asegurar la renovación escalonada con motivo de los nombramientos que se realizarán, éstos se harán por los periodos siguientes:</w:t>
      </w:r>
    </w:p>
    <w:p w:rsidR="000C1E45" w:rsidRPr="000C1E45" w:rsidRDefault="000C1E45" w:rsidP="00401B01">
      <w:pPr>
        <w:pStyle w:val="ROMANOS"/>
        <w:spacing w:line="274" w:lineRule="exact"/>
        <w:rPr>
          <w:lang w:val="es-MX"/>
        </w:rPr>
      </w:pPr>
      <w:r w:rsidRPr="000C1E45">
        <w:rPr>
          <w:b/>
          <w:lang w:val="es-MX"/>
        </w:rPr>
        <w:t>1)</w:t>
      </w:r>
      <w:r w:rsidRPr="000C1E45">
        <w:rPr>
          <w:b/>
          <w:lang w:val="es-MX"/>
        </w:rPr>
        <w:tab/>
      </w:r>
      <w:r w:rsidRPr="000C1E45">
        <w:rPr>
          <w:lang w:val="es-MX"/>
        </w:rPr>
        <w:t>Tres nombramientos por un periodo de tres años;</w:t>
      </w:r>
    </w:p>
    <w:p w:rsidR="000C1E45" w:rsidRPr="000C1E45" w:rsidRDefault="000C1E45" w:rsidP="00401B01">
      <w:pPr>
        <w:pStyle w:val="ROMANOS"/>
        <w:spacing w:line="274" w:lineRule="exact"/>
        <w:rPr>
          <w:lang w:val="es-MX"/>
        </w:rPr>
      </w:pPr>
      <w:r w:rsidRPr="000C1E45">
        <w:rPr>
          <w:b/>
          <w:lang w:val="es-MX"/>
        </w:rPr>
        <w:t>2)</w:t>
      </w:r>
      <w:r w:rsidRPr="000C1E45">
        <w:rPr>
          <w:b/>
          <w:lang w:val="es-MX"/>
        </w:rPr>
        <w:tab/>
      </w:r>
      <w:r w:rsidRPr="000C1E45">
        <w:rPr>
          <w:lang w:val="es-MX"/>
        </w:rPr>
        <w:t>Tres nombramientos por un periodo de cuatro años, y</w:t>
      </w:r>
    </w:p>
    <w:p w:rsidR="000C1E45" w:rsidRPr="000C1E45" w:rsidRDefault="000C1E45" w:rsidP="00401B01">
      <w:pPr>
        <w:pStyle w:val="ROMANOS"/>
        <w:spacing w:line="274" w:lineRule="exact"/>
        <w:rPr>
          <w:lang w:val="es-MX"/>
        </w:rPr>
      </w:pPr>
      <w:r w:rsidRPr="000C1E45">
        <w:rPr>
          <w:b/>
          <w:lang w:val="es-MX"/>
        </w:rPr>
        <w:t>3)</w:t>
      </w:r>
      <w:r w:rsidRPr="000C1E45">
        <w:rPr>
          <w:b/>
          <w:lang w:val="es-MX"/>
        </w:rPr>
        <w:tab/>
      </w:r>
      <w:r w:rsidRPr="000C1E45">
        <w:rPr>
          <w:lang w:val="es-MX"/>
        </w:rPr>
        <w:t>Un nombramiento por un periodo de cinco años.</w:t>
      </w:r>
    </w:p>
    <w:p w:rsidR="000C1E45" w:rsidRPr="000C1E45" w:rsidRDefault="000C1E45" w:rsidP="00401B01">
      <w:pPr>
        <w:pStyle w:val="Texto"/>
        <w:spacing w:line="274" w:lineRule="exact"/>
        <w:rPr>
          <w:lang w:val="es-MX"/>
        </w:rPr>
      </w:pPr>
      <w:r w:rsidRPr="000C1E45">
        <w:rPr>
          <w:lang w:val="es-MX"/>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0C1E45" w:rsidRPr="000C1E45" w:rsidRDefault="000C1E45" w:rsidP="00401B01">
      <w:pPr>
        <w:pStyle w:val="Texto"/>
        <w:spacing w:line="274" w:lineRule="exact"/>
        <w:rPr>
          <w:lang w:val="es-MX"/>
        </w:rPr>
      </w:pPr>
      <w:r w:rsidRPr="000C1E45">
        <w:rPr>
          <w:lang w:val="es-MX"/>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0C1E45" w:rsidRPr="000C1E45" w:rsidRDefault="000C1E45" w:rsidP="00401B01">
      <w:pPr>
        <w:pStyle w:val="Texto"/>
        <w:spacing w:line="274" w:lineRule="exact"/>
        <w:rPr>
          <w:lang w:val="es-MX"/>
        </w:rPr>
      </w:pPr>
      <w:r w:rsidRPr="000C1E45">
        <w:rPr>
          <w:b/>
          <w:lang w:val="es-MX"/>
        </w:rPr>
        <w:t>Décimo.</w:t>
      </w:r>
      <w:r w:rsidRPr="000C1E45">
        <w:rPr>
          <w:lang w:val="es-MX"/>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0C1E45" w:rsidRPr="000C1E45" w:rsidRDefault="000C1E45" w:rsidP="00401B01">
      <w:pPr>
        <w:pStyle w:val="Texto"/>
        <w:spacing w:line="269" w:lineRule="exact"/>
        <w:rPr>
          <w:lang w:val="es-MX"/>
        </w:rPr>
      </w:pPr>
      <w:r w:rsidRPr="000C1E45">
        <w:rPr>
          <w:lang w:val="es-MX"/>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0C1E45" w:rsidRPr="000C1E45" w:rsidRDefault="000C1E45" w:rsidP="00401B01">
      <w:pPr>
        <w:pStyle w:val="Texto"/>
        <w:spacing w:line="269" w:lineRule="exact"/>
        <w:rPr>
          <w:lang w:val="es-MX"/>
        </w:rPr>
      </w:pPr>
      <w:r w:rsidRPr="000C1E45">
        <w:rPr>
          <w:lang w:val="es-MX"/>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0C1E45" w:rsidRPr="000C1E45" w:rsidRDefault="000C1E45" w:rsidP="00401B01">
      <w:pPr>
        <w:pStyle w:val="ROMANOS"/>
        <w:spacing w:line="269" w:lineRule="exact"/>
        <w:rPr>
          <w:lang w:val="es-MX"/>
        </w:rPr>
      </w:pPr>
      <w:r w:rsidRPr="000C1E45">
        <w:rPr>
          <w:b/>
          <w:lang w:val="es-MX"/>
        </w:rPr>
        <w:t>I.</w:t>
      </w:r>
      <w:r w:rsidRPr="000C1E45">
        <w:rPr>
          <w:b/>
          <w:lang w:val="es-MX"/>
        </w:rPr>
        <w:tab/>
      </w:r>
      <w:r w:rsidRPr="000C1E45">
        <w:rPr>
          <w:lang w:val="es-MX"/>
        </w:rPr>
        <w:t>Administrar y controlar los recursos humanos, presupuesto, recursos financieros, bienes y servicios, servicios tecnológicos, asuntos jurídicos y mejora de la gestión del organismo;</w:t>
      </w:r>
    </w:p>
    <w:p w:rsidR="000C1E45" w:rsidRPr="000C1E45" w:rsidRDefault="000C1E45" w:rsidP="00401B01">
      <w:pPr>
        <w:pStyle w:val="ROMANOS"/>
        <w:spacing w:line="269" w:lineRule="exact"/>
        <w:rPr>
          <w:lang w:val="es-MX"/>
        </w:rPr>
      </w:pPr>
      <w:r w:rsidRPr="000C1E45">
        <w:rPr>
          <w:b/>
          <w:lang w:val="es-MX"/>
        </w:rPr>
        <w:t>II.</w:t>
      </w:r>
      <w:r w:rsidRPr="000C1E45">
        <w:rPr>
          <w:b/>
          <w:lang w:val="es-MX"/>
        </w:rPr>
        <w:tab/>
      </w:r>
      <w:r w:rsidRPr="000C1E45">
        <w:rPr>
          <w:lang w:val="es-MX"/>
        </w:rPr>
        <w:t>Dar seguimiento a los procesos de planeación y programación, así como su implementación, con la participación de las unidades administrativas;</w:t>
      </w:r>
    </w:p>
    <w:p w:rsidR="000C1E45" w:rsidRPr="000C1E45" w:rsidRDefault="000C1E45" w:rsidP="00401B01">
      <w:pPr>
        <w:pStyle w:val="ROMANOS"/>
        <w:spacing w:line="269" w:lineRule="exact"/>
        <w:rPr>
          <w:lang w:val="es-MX"/>
        </w:rPr>
      </w:pPr>
      <w:r w:rsidRPr="000C1E45">
        <w:rPr>
          <w:b/>
          <w:lang w:val="es-MX"/>
        </w:rPr>
        <w:t>III.</w:t>
      </w:r>
      <w:r w:rsidRPr="000C1E45">
        <w:rPr>
          <w:b/>
          <w:lang w:val="es-MX"/>
        </w:rPr>
        <w:tab/>
      </w:r>
      <w:r w:rsidRPr="000C1E45">
        <w:rPr>
          <w:lang w:val="es-MX"/>
        </w:rPr>
        <w:t>Dar continuidad a las disposiciones que rijan las relaciones laborales y llevar a cabo los procesos de reclutamiento, selección, nómina y remuneraciones, servicios y capacitación al personal;</w:t>
      </w:r>
    </w:p>
    <w:p w:rsidR="000C1E45" w:rsidRPr="000C1E45" w:rsidRDefault="000C1E45" w:rsidP="00401B01">
      <w:pPr>
        <w:pStyle w:val="ROMANOS"/>
        <w:spacing w:line="269" w:lineRule="exact"/>
        <w:rPr>
          <w:lang w:val="es-MX"/>
        </w:rPr>
      </w:pPr>
      <w:r w:rsidRPr="000C1E45">
        <w:rPr>
          <w:b/>
          <w:lang w:val="es-MX"/>
        </w:rPr>
        <w:t>IV.</w:t>
      </w:r>
      <w:r w:rsidRPr="000C1E45">
        <w:rPr>
          <w:b/>
          <w:lang w:val="es-MX"/>
        </w:rPr>
        <w:tab/>
      </w:r>
      <w:r w:rsidRPr="000C1E45">
        <w:rPr>
          <w:lang w:val="es-MX"/>
        </w:rPr>
        <w:t>Supervisar las acciones para el desarrollo y seguimiento de los procesos de adquisición, almacenamiento, distribución, control y mantenimiento de los recursos materiales, así como de los servicios generales del Instituto;</w:t>
      </w:r>
    </w:p>
    <w:p w:rsidR="000C1E45" w:rsidRPr="000C1E45" w:rsidRDefault="000C1E45" w:rsidP="00401B01">
      <w:pPr>
        <w:pStyle w:val="ROMANOS"/>
        <w:spacing w:line="269" w:lineRule="exact"/>
        <w:rPr>
          <w:lang w:val="es-MX"/>
        </w:rPr>
      </w:pPr>
      <w:r w:rsidRPr="000C1E45">
        <w:rPr>
          <w:b/>
          <w:lang w:val="es-MX"/>
        </w:rPr>
        <w:t>V.</w:t>
      </w:r>
      <w:r w:rsidRPr="000C1E45">
        <w:rPr>
          <w:b/>
          <w:lang w:val="es-MX"/>
        </w:rPr>
        <w:tab/>
      </w:r>
      <w:r w:rsidRPr="000C1E45">
        <w:rPr>
          <w:lang w:val="es-MX"/>
        </w:rPr>
        <w:t>Suscribir los instrumentos jurídicos en materia de administración del Instituto;</w:t>
      </w:r>
    </w:p>
    <w:p w:rsidR="000C1E45" w:rsidRPr="000C1E45" w:rsidRDefault="000C1E45" w:rsidP="00401B01">
      <w:pPr>
        <w:pStyle w:val="ROMANOS"/>
        <w:spacing w:line="269" w:lineRule="exact"/>
        <w:rPr>
          <w:lang w:val="es-MX"/>
        </w:rPr>
      </w:pPr>
      <w:r w:rsidRPr="000C1E45">
        <w:rPr>
          <w:b/>
          <w:lang w:val="es-MX"/>
        </w:rPr>
        <w:t>VI.</w:t>
      </w:r>
      <w:r w:rsidRPr="000C1E45">
        <w:rPr>
          <w:b/>
          <w:lang w:val="es-MX"/>
        </w:rPr>
        <w:tab/>
      </w:r>
      <w:r w:rsidRPr="000C1E45">
        <w:rPr>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0C1E45" w:rsidRPr="000C1E45" w:rsidRDefault="000C1E45" w:rsidP="00401B01">
      <w:pPr>
        <w:pStyle w:val="ROMANOS"/>
        <w:spacing w:line="269" w:lineRule="exact"/>
        <w:rPr>
          <w:lang w:val="es-MX"/>
        </w:rPr>
      </w:pPr>
      <w:r w:rsidRPr="000C1E45">
        <w:rPr>
          <w:b/>
          <w:lang w:val="es-MX"/>
        </w:rPr>
        <w:t>VII.</w:t>
      </w:r>
      <w:r w:rsidRPr="000C1E45">
        <w:rPr>
          <w:b/>
          <w:lang w:val="es-MX"/>
        </w:rPr>
        <w:tab/>
      </w:r>
      <w:r w:rsidRPr="000C1E45">
        <w:rPr>
          <w:lang w:val="es-MX"/>
        </w:rPr>
        <w:t>Establecer las estrategias para representar legalmente al organismo en toda clase de juicios, procedimientos administrativos e investigaciones ante los tribunales y otras autoridades;</w:t>
      </w:r>
    </w:p>
    <w:p w:rsidR="000C1E45" w:rsidRPr="000C1E45" w:rsidRDefault="000C1E45" w:rsidP="00401B01">
      <w:pPr>
        <w:pStyle w:val="ROMANOS"/>
        <w:spacing w:line="269" w:lineRule="exact"/>
        <w:rPr>
          <w:lang w:val="es-MX"/>
        </w:rPr>
      </w:pPr>
      <w:r w:rsidRPr="000C1E45">
        <w:rPr>
          <w:b/>
          <w:lang w:val="es-MX"/>
        </w:rPr>
        <w:t>VIII.</w:t>
      </w:r>
      <w:r w:rsidRPr="000C1E45">
        <w:rPr>
          <w:b/>
          <w:lang w:val="es-MX"/>
        </w:rPr>
        <w:tab/>
      </w:r>
      <w:r w:rsidRPr="000C1E45">
        <w:rPr>
          <w:lang w:val="es-MX"/>
        </w:rPr>
        <w:t>Coordinar la atención y vigilancia del cumplimiento de las disposiciones en materia de transparencia y acceso a la información pública, y</w:t>
      </w:r>
    </w:p>
    <w:p w:rsidR="000C1E45" w:rsidRPr="000C1E45" w:rsidRDefault="000C1E45" w:rsidP="00401B01">
      <w:pPr>
        <w:pStyle w:val="ROMANOS"/>
        <w:spacing w:line="269" w:lineRule="exact"/>
        <w:rPr>
          <w:lang w:val="es-MX"/>
        </w:rPr>
      </w:pPr>
      <w:r w:rsidRPr="000C1E45">
        <w:rPr>
          <w:b/>
          <w:lang w:val="es-MX"/>
        </w:rPr>
        <w:t>IX.</w:t>
      </w:r>
      <w:r w:rsidRPr="000C1E45">
        <w:rPr>
          <w:b/>
          <w:lang w:val="es-MX"/>
        </w:rPr>
        <w:tab/>
      </w:r>
      <w:r w:rsidRPr="000C1E45">
        <w:rPr>
          <w:lang w:val="es-MX"/>
        </w:rPr>
        <w:t>Determinar las acciones para atender las auditorías de las instancias fiscalizadoras, en coordinación con las unidades administrativas.</w:t>
      </w:r>
    </w:p>
    <w:p w:rsidR="000C1E45" w:rsidRPr="000C1E45" w:rsidRDefault="000C1E45" w:rsidP="00401B01">
      <w:pPr>
        <w:pStyle w:val="Texto"/>
        <w:spacing w:line="269" w:lineRule="exact"/>
        <w:rPr>
          <w:lang w:val="es-MX"/>
        </w:rPr>
      </w:pPr>
      <w:r w:rsidRPr="000C1E45">
        <w:rPr>
          <w:lang w:val="es-MX"/>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0C1E45" w:rsidRPr="000C1E45" w:rsidRDefault="000C1E45" w:rsidP="00401B01">
      <w:pPr>
        <w:pStyle w:val="Texto"/>
        <w:spacing w:line="269" w:lineRule="exact"/>
        <w:rPr>
          <w:lang w:val="es-MX"/>
        </w:rPr>
      </w:pPr>
      <w:r w:rsidRPr="000C1E45">
        <w:rPr>
          <w:lang w:val="es-MX"/>
        </w:rPr>
        <w:t>Los derechos laborales de los servidores públicos del actual Instituto Nacional para la Evaluación de la Educación se respetarán conforme a la ley.</w:t>
      </w:r>
    </w:p>
    <w:p w:rsidR="000C1E45" w:rsidRPr="000C1E45" w:rsidRDefault="000C1E45" w:rsidP="00401B01">
      <w:pPr>
        <w:pStyle w:val="Texto"/>
        <w:spacing w:line="269" w:lineRule="exact"/>
        <w:rPr>
          <w:lang w:val="es-MX"/>
        </w:rPr>
      </w:pPr>
      <w:r w:rsidRPr="000C1E45">
        <w:rPr>
          <w:lang w:val="es-MX"/>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0C1E45" w:rsidRPr="000C1E45" w:rsidRDefault="000C1E45" w:rsidP="00401B01">
      <w:pPr>
        <w:pStyle w:val="Texto"/>
        <w:spacing w:line="269" w:lineRule="exact"/>
        <w:rPr>
          <w:lang w:val="es-MX"/>
        </w:rPr>
      </w:pPr>
      <w:r w:rsidRPr="000C1E45">
        <w:rPr>
          <w:b/>
          <w:lang w:val="es-MX"/>
        </w:rPr>
        <w:t>Décimo Primero.</w:t>
      </w:r>
      <w:r w:rsidRPr="000C1E45">
        <w:rPr>
          <w:lang w:val="es-MX"/>
        </w:rPr>
        <w:t xml:space="preserve"> Para la integración de los planes y programas a los que se refiere el artículo 3o. en su párrafo décimo primero, el Ejecutivo Federal considerará el carácter local, contextual y situacional del proceso de enseñanza aprendizaje.</w:t>
      </w:r>
    </w:p>
    <w:p w:rsidR="000C1E45" w:rsidRPr="000C1E45" w:rsidRDefault="000C1E45" w:rsidP="00401B01">
      <w:pPr>
        <w:pStyle w:val="Texto"/>
        <w:spacing w:line="269" w:lineRule="exact"/>
        <w:rPr>
          <w:lang w:val="es-MX"/>
        </w:rPr>
      </w:pPr>
      <w:r w:rsidRPr="000C1E45">
        <w:rPr>
          <w:lang w:val="es-MX"/>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0C1E45" w:rsidRPr="000C1E45" w:rsidRDefault="000C1E45" w:rsidP="00B628C1">
      <w:pPr>
        <w:pStyle w:val="Texto"/>
        <w:spacing w:line="263" w:lineRule="exact"/>
        <w:rPr>
          <w:lang w:val="es-MX"/>
        </w:rPr>
      </w:pPr>
      <w:r w:rsidRPr="000C1E45">
        <w:rPr>
          <w:lang w:val="es-MX"/>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0C1E45" w:rsidRPr="000C1E45" w:rsidRDefault="000C1E45" w:rsidP="00B628C1">
      <w:pPr>
        <w:pStyle w:val="Texto"/>
        <w:spacing w:line="263" w:lineRule="exact"/>
        <w:rPr>
          <w:lang w:val="es-MX"/>
        </w:rPr>
      </w:pPr>
      <w:r w:rsidRPr="000C1E45">
        <w:rPr>
          <w:b/>
          <w:lang w:val="es-MX"/>
        </w:rPr>
        <w:t>Décimo Segundo.</w:t>
      </w:r>
      <w:r w:rsidRPr="000C1E45">
        <w:rPr>
          <w:lang w:val="es-MX"/>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0C1E45" w:rsidRPr="000C1E45" w:rsidRDefault="000C1E45" w:rsidP="00B628C1">
      <w:pPr>
        <w:pStyle w:val="Texto"/>
        <w:spacing w:line="263" w:lineRule="exact"/>
        <w:rPr>
          <w:lang w:val="es-MX"/>
        </w:rPr>
      </w:pPr>
      <w:r w:rsidRPr="000C1E45">
        <w:rPr>
          <w:b/>
          <w:lang w:val="es-MX"/>
        </w:rPr>
        <w:t>Décimo Tercero.</w:t>
      </w:r>
      <w:r w:rsidRPr="000C1E45">
        <w:rPr>
          <w:lang w:val="es-MX"/>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0C1E45" w:rsidRPr="000C1E45" w:rsidRDefault="000C1E45" w:rsidP="00B628C1">
      <w:pPr>
        <w:pStyle w:val="Texto"/>
        <w:spacing w:line="263" w:lineRule="exact"/>
        <w:rPr>
          <w:lang w:val="es-MX"/>
        </w:rPr>
      </w:pPr>
      <w:r w:rsidRPr="000C1E45">
        <w:rPr>
          <w:b/>
          <w:lang w:val="es-MX"/>
        </w:rPr>
        <w:t>Décimo Cuarto.</w:t>
      </w:r>
      <w:r w:rsidRPr="000C1E45">
        <w:rPr>
          <w:lang w:val="es-MX"/>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0C1E45" w:rsidRPr="000C1E45" w:rsidRDefault="000C1E45" w:rsidP="00B628C1">
      <w:pPr>
        <w:pStyle w:val="Texto"/>
        <w:spacing w:line="263" w:lineRule="exact"/>
        <w:rPr>
          <w:lang w:val="es-MX"/>
        </w:rPr>
      </w:pPr>
      <w:r w:rsidRPr="000C1E45">
        <w:rPr>
          <w:lang w:val="es-MX"/>
        </w:rPr>
        <w:t>La Cámara de Diputados, en el Presupuesto de Egresos de la Federación que corresponda, aprobará los recursos necesarios para dar cumplimiento a lo establecido en la fracción V del artículo 3o. Constitucional.</w:t>
      </w:r>
    </w:p>
    <w:p w:rsidR="000C1E45" w:rsidRPr="000C1E45" w:rsidRDefault="000C1E45" w:rsidP="00B628C1">
      <w:pPr>
        <w:pStyle w:val="Texto"/>
        <w:spacing w:line="263" w:lineRule="exact"/>
        <w:rPr>
          <w:lang w:val="es-MX"/>
        </w:rPr>
      </w:pPr>
      <w:r w:rsidRPr="000C1E45">
        <w:rPr>
          <w:b/>
          <w:lang w:val="es-MX"/>
        </w:rPr>
        <w:t>Décimo Quinto.</w:t>
      </w:r>
      <w:r w:rsidRPr="000C1E45">
        <w:rPr>
          <w:lang w:val="es-MX"/>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0C1E45" w:rsidRPr="000C1E45" w:rsidRDefault="000C1E45" w:rsidP="00B628C1">
      <w:pPr>
        <w:pStyle w:val="Texto"/>
        <w:spacing w:line="263" w:lineRule="exact"/>
        <w:rPr>
          <w:lang w:val="es-MX"/>
        </w:rPr>
      </w:pPr>
      <w:r w:rsidRPr="000C1E45">
        <w:rPr>
          <w:b/>
          <w:lang w:val="es-MX"/>
        </w:rPr>
        <w:t>Décimo Sexto.</w:t>
      </w:r>
      <w:r w:rsidRPr="000C1E45">
        <w:rPr>
          <w:lang w:val="es-MX"/>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0C1E45" w:rsidRPr="000C1E45" w:rsidRDefault="000C1E45" w:rsidP="00B628C1">
      <w:pPr>
        <w:pStyle w:val="Texto"/>
        <w:spacing w:line="263" w:lineRule="exact"/>
        <w:rPr>
          <w:lang w:val="es-MX"/>
        </w:rPr>
      </w:pPr>
      <w:r w:rsidRPr="000C1E45">
        <w:rPr>
          <w:b/>
          <w:lang w:val="es-MX"/>
        </w:rPr>
        <w:t>Décimo Séptimo.</w:t>
      </w:r>
      <w:r w:rsidRPr="000C1E45">
        <w:rPr>
          <w:lang w:val="es-MX"/>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0C1E45" w:rsidRPr="000C1E45" w:rsidRDefault="000C1E45" w:rsidP="00B628C1">
      <w:pPr>
        <w:pStyle w:val="Texto"/>
        <w:spacing w:line="263" w:lineRule="exact"/>
        <w:rPr>
          <w:lang w:val="es-MX"/>
        </w:rPr>
      </w:pPr>
      <w:r w:rsidRPr="000C1E45">
        <w:rPr>
          <w:b/>
          <w:lang w:val="es-MX"/>
        </w:rPr>
        <w:t>Décimo Octavo.</w:t>
      </w:r>
      <w:r w:rsidRPr="000C1E45">
        <w:rPr>
          <w:lang w:val="es-MX"/>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0C1E45" w:rsidRPr="000C1E45" w:rsidRDefault="000C1E45" w:rsidP="00B628C1">
      <w:pPr>
        <w:pStyle w:val="Texto"/>
        <w:spacing w:line="263" w:lineRule="exact"/>
        <w:rPr>
          <w:lang w:val="es-MX"/>
        </w:rPr>
      </w:pPr>
      <w:r w:rsidRPr="000C1E45">
        <w:rPr>
          <w:lang w:val="es-MX"/>
        </w:rPr>
        <w:t xml:space="preserve">Ciudad de México, a 15 de mayo de 2019.- Sen. </w:t>
      </w:r>
      <w:r w:rsidRPr="000C1E45">
        <w:rPr>
          <w:b/>
          <w:lang w:val="es-MX"/>
        </w:rPr>
        <w:t>Martí Batres Guadarrama</w:t>
      </w:r>
      <w:r w:rsidRPr="000C1E45">
        <w:rPr>
          <w:lang w:val="es-MX"/>
        </w:rPr>
        <w:t xml:space="preserve">, Presidente.- Sen. </w:t>
      </w:r>
      <w:r w:rsidRPr="000C1E45">
        <w:rPr>
          <w:b/>
          <w:lang w:val="es-MX"/>
        </w:rPr>
        <w:t>Mónica Fernández Balboa</w:t>
      </w:r>
      <w:r w:rsidRPr="000C1E45">
        <w:rPr>
          <w:lang w:val="es-MX"/>
        </w:rPr>
        <w:t>, Secretaria.- Rúbricas.</w:t>
      </w:r>
      <w:r w:rsidRPr="000C1E45">
        <w:rPr>
          <w:b/>
        </w:rPr>
        <w:t>"</w:t>
      </w:r>
    </w:p>
    <w:p w:rsidR="00A81D62" w:rsidRPr="000C1E45" w:rsidRDefault="000C1E45" w:rsidP="00B628C1">
      <w:pPr>
        <w:pStyle w:val="Texto"/>
        <w:spacing w:line="263" w:lineRule="exact"/>
      </w:pPr>
      <w:r w:rsidRPr="000C1E45">
        <w:rPr>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Pr>
          <w:lang w:val="es-MX"/>
        </w:rPr>
        <w:t xml:space="preserve"> </w:t>
      </w:r>
      <w:r w:rsidR="00B628C1">
        <w:rPr>
          <w:lang w:val="es-MX"/>
        </w:rPr>
        <w:t>15 de mayo de 2019</w:t>
      </w:r>
      <w:r>
        <w:rPr>
          <w:lang w:val="es-MX"/>
        </w:rPr>
        <w:t xml:space="preserve">.- </w:t>
      </w:r>
      <w:r>
        <w:rPr>
          <w:b/>
          <w:lang w:val="es-MX"/>
        </w:rPr>
        <w:t>Andrés Manuel López Obrador</w:t>
      </w:r>
      <w:r>
        <w:rPr>
          <w:lang w:val="es-MX"/>
        </w:rPr>
        <w:t xml:space="preserve">.- Rúbrica.- </w:t>
      </w:r>
      <w:r w:rsidRPr="000C1E45">
        <w:t>La Secretaria de Gobernación</w:t>
      </w:r>
      <w:r>
        <w:t>,</w:t>
      </w:r>
      <w:r w:rsidR="003410D5">
        <w:t xml:space="preserve"> Dra.</w:t>
      </w:r>
      <w:r>
        <w:t xml:space="preserve"> </w:t>
      </w:r>
      <w:r w:rsidRPr="000C1E45">
        <w:rPr>
          <w:b/>
        </w:rPr>
        <w:t>Olga María del Carmen Sánchez Cordero Dávila</w:t>
      </w:r>
      <w:r>
        <w:t>.- Rúbrica.</w:t>
      </w:r>
    </w:p>
    <w:sectPr w:rsidR="00A81D62" w:rsidRPr="000C1E45" w:rsidSect="00401B01">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20" w:rsidRDefault="00C67A20">
      <w:r>
        <w:separator/>
      </w:r>
    </w:p>
  </w:endnote>
  <w:endnote w:type="continuationSeparator" w:id="0">
    <w:p w:rsidR="00C67A20" w:rsidRDefault="00C67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20" w:rsidRDefault="00C67A20">
      <w:r>
        <w:separator/>
      </w:r>
    </w:p>
  </w:footnote>
  <w:footnote w:type="continuationSeparator" w:id="0">
    <w:p w:rsidR="00C67A20" w:rsidRDefault="00C67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5" w:rsidRDefault="000C1E45" w:rsidP="000C1E45">
    <w:pPr>
      <w:pStyle w:val="Fechas"/>
    </w:pPr>
    <w:fldSimple w:instr="PAGE   \* MERGEFORMAT">
      <w:r w:rsidR="005B669A">
        <w:rPr>
          <w:noProof/>
        </w:rPr>
        <w:t>2</w:t>
      </w:r>
    </w:fldSimple>
    <w:r w:rsidR="00401B01">
      <w:t xml:space="preserve">     (Edición Vespertina)</w:t>
    </w:r>
    <w:r>
      <w:tab/>
      <w:t>DIARIO OFICIAL</w:t>
    </w:r>
    <w:r>
      <w:tab/>
      <w:t>Miércoles 15 de mayo de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5" w:rsidRDefault="000C1E45" w:rsidP="000C1E45">
    <w:pPr>
      <w:pStyle w:val="Fechas"/>
    </w:pPr>
    <w:r>
      <w:t>Miércoles 15 de mayo de 2019</w:t>
    </w:r>
    <w:r>
      <w:tab/>
      <w:t>DIARIO OFICIAL</w:t>
    </w:r>
    <w:r>
      <w:tab/>
    </w:r>
    <w:r w:rsidR="00401B01">
      <w:t xml:space="preserve">(Edición Vespertina)     </w:t>
    </w:r>
    <w:fldSimple w:instr="PAGE   \* MERGEFORMAT">
      <w:r w:rsidR="005B669A">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0C1E45"/>
    <w:rsid w:val="00007D5B"/>
    <w:rsid w:val="00023FDE"/>
    <w:rsid w:val="00025505"/>
    <w:rsid w:val="00030FA7"/>
    <w:rsid w:val="000362F6"/>
    <w:rsid w:val="000468AF"/>
    <w:rsid w:val="00046AF3"/>
    <w:rsid w:val="00047AFF"/>
    <w:rsid w:val="000643A3"/>
    <w:rsid w:val="00070CDB"/>
    <w:rsid w:val="0008366A"/>
    <w:rsid w:val="00083B96"/>
    <w:rsid w:val="00085CFF"/>
    <w:rsid w:val="000864D4"/>
    <w:rsid w:val="00090755"/>
    <w:rsid w:val="000934C4"/>
    <w:rsid w:val="000B0D29"/>
    <w:rsid w:val="000B42E5"/>
    <w:rsid w:val="000B698E"/>
    <w:rsid w:val="000C1E45"/>
    <w:rsid w:val="000C50D4"/>
    <w:rsid w:val="000C632A"/>
    <w:rsid w:val="000E6BF1"/>
    <w:rsid w:val="000F0FA3"/>
    <w:rsid w:val="000F3ABE"/>
    <w:rsid w:val="000F706A"/>
    <w:rsid w:val="0010703B"/>
    <w:rsid w:val="001303A7"/>
    <w:rsid w:val="00140A5C"/>
    <w:rsid w:val="00155A7E"/>
    <w:rsid w:val="001560B1"/>
    <w:rsid w:val="001574EC"/>
    <w:rsid w:val="00163AE3"/>
    <w:rsid w:val="001642EF"/>
    <w:rsid w:val="00173E9D"/>
    <w:rsid w:val="001748E8"/>
    <w:rsid w:val="00176B02"/>
    <w:rsid w:val="00181964"/>
    <w:rsid w:val="00195422"/>
    <w:rsid w:val="001A1CAD"/>
    <w:rsid w:val="001A2BCE"/>
    <w:rsid w:val="001B1144"/>
    <w:rsid w:val="001B6981"/>
    <w:rsid w:val="001C1DC9"/>
    <w:rsid w:val="001E47D0"/>
    <w:rsid w:val="001E5978"/>
    <w:rsid w:val="001E6CB1"/>
    <w:rsid w:val="001F09BB"/>
    <w:rsid w:val="001F6325"/>
    <w:rsid w:val="0020245C"/>
    <w:rsid w:val="002214D8"/>
    <w:rsid w:val="0025082C"/>
    <w:rsid w:val="00254852"/>
    <w:rsid w:val="00255299"/>
    <w:rsid w:val="00282554"/>
    <w:rsid w:val="00285BE5"/>
    <w:rsid w:val="00286668"/>
    <w:rsid w:val="00286818"/>
    <w:rsid w:val="00286FA4"/>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410D5"/>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01B01"/>
    <w:rsid w:val="00410B8C"/>
    <w:rsid w:val="00412ED6"/>
    <w:rsid w:val="004142D5"/>
    <w:rsid w:val="004273D0"/>
    <w:rsid w:val="0042779F"/>
    <w:rsid w:val="00434050"/>
    <w:rsid w:val="004352A9"/>
    <w:rsid w:val="00440349"/>
    <w:rsid w:val="0044530C"/>
    <w:rsid w:val="00453D17"/>
    <w:rsid w:val="0046400A"/>
    <w:rsid w:val="00464085"/>
    <w:rsid w:val="004652D9"/>
    <w:rsid w:val="00465E99"/>
    <w:rsid w:val="00475BE2"/>
    <w:rsid w:val="00491FF9"/>
    <w:rsid w:val="004A7426"/>
    <w:rsid w:val="004B2F2C"/>
    <w:rsid w:val="004C137D"/>
    <w:rsid w:val="004C174C"/>
    <w:rsid w:val="004C49C6"/>
    <w:rsid w:val="004D4A72"/>
    <w:rsid w:val="004E6B1F"/>
    <w:rsid w:val="004E77FB"/>
    <w:rsid w:val="004F3FE9"/>
    <w:rsid w:val="004F6559"/>
    <w:rsid w:val="00502367"/>
    <w:rsid w:val="00502EDE"/>
    <w:rsid w:val="00512CDB"/>
    <w:rsid w:val="00514993"/>
    <w:rsid w:val="00522551"/>
    <w:rsid w:val="00526356"/>
    <w:rsid w:val="00534337"/>
    <w:rsid w:val="00534A44"/>
    <w:rsid w:val="0053581A"/>
    <w:rsid w:val="00535845"/>
    <w:rsid w:val="00540479"/>
    <w:rsid w:val="0054345D"/>
    <w:rsid w:val="005438AB"/>
    <w:rsid w:val="00543991"/>
    <w:rsid w:val="0054733E"/>
    <w:rsid w:val="0055349C"/>
    <w:rsid w:val="00567317"/>
    <w:rsid w:val="005724B9"/>
    <w:rsid w:val="005A0268"/>
    <w:rsid w:val="005A0954"/>
    <w:rsid w:val="005B669A"/>
    <w:rsid w:val="005C4019"/>
    <w:rsid w:val="005C75DE"/>
    <w:rsid w:val="005D3024"/>
    <w:rsid w:val="005D4388"/>
    <w:rsid w:val="005D7D14"/>
    <w:rsid w:val="005F4AC0"/>
    <w:rsid w:val="006231E1"/>
    <w:rsid w:val="00627360"/>
    <w:rsid w:val="00627D1A"/>
    <w:rsid w:val="0063495E"/>
    <w:rsid w:val="00634C63"/>
    <w:rsid w:val="006377D6"/>
    <w:rsid w:val="00640907"/>
    <w:rsid w:val="00656CFF"/>
    <w:rsid w:val="00670946"/>
    <w:rsid w:val="006711A8"/>
    <w:rsid w:val="00674139"/>
    <w:rsid w:val="00681BC5"/>
    <w:rsid w:val="00686752"/>
    <w:rsid w:val="00691836"/>
    <w:rsid w:val="0069357B"/>
    <w:rsid w:val="00697B7C"/>
    <w:rsid w:val="006A3652"/>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709F9"/>
    <w:rsid w:val="00780DE9"/>
    <w:rsid w:val="00793D07"/>
    <w:rsid w:val="00797AB4"/>
    <w:rsid w:val="00797DCB"/>
    <w:rsid w:val="007A0956"/>
    <w:rsid w:val="007D00B8"/>
    <w:rsid w:val="007D0C3B"/>
    <w:rsid w:val="007D286A"/>
    <w:rsid w:val="007D4A5B"/>
    <w:rsid w:val="007F0344"/>
    <w:rsid w:val="008116CE"/>
    <w:rsid w:val="0081602D"/>
    <w:rsid w:val="00816C4D"/>
    <w:rsid w:val="00827CE1"/>
    <w:rsid w:val="0083080F"/>
    <w:rsid w:val="00832E88"/>
    <w:rsid w:val="008412BC"/>
    <w:rsid w:val="00842BE6"/>
    <w:rsid w:val="00842FB8"/>
    <w:rsid w:val="008651ED"/>
    <w:rsid w:val="0087084B"/>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54E0"/>
    <w:rsid w:val="00AE00D6"/>
    <w:rsid w:val="00B00632"/>
    <w:rsid w:val="00B073A2"/>
    <w:rsid w:val="00B14C29"/>
    <w:rsid w:val="00B16746"/>
    <w:rsid w:val="00B170E8"/>
    <w:rsid w:val="00B17DFA"/>
    <w:rsid w:val="00B3769E"/>
    <w:rsid w:val="00B45223"/>
    <w:rsid w:val="00B47B39"/>
    <w:rsid w:val="00B628C1"/>
    <w:rsid w:val="00B63531"/>
    <w:rsid w:val="00B7008A"/>
    <w:rsid w:val="00B717B3"/>
    <w:rsid w:val="00B859B6"/>
    <w:rsid w:val="00B94AC9"/>
    <w:rsid w:val="00BB1CCD"/>
    <w:rsid w:val="00BB26D3"/>
    <w:rsid w:val="00BD2155"/>
    <w:rsid w:val="00BE52ED"/>
    <w:rsid w:val="00BF091C"/>
    <w:rsid w:val="00BF4401"/>
    <w:rsid w:val="00C009E0"/>
    <w:rsid w:val="00C01B5D"/>
    <w:rsid w:val="00C258E4"/>
    <w:rsid w:val="00C365FB"/>
    <w:rsid w:val="00C5515A"/>
    <w:rsid w:val="00C563D2"/>
    <w:rsid w:val="00C67A20"/>
    <w:rsid w:val="00C7152E"/>
    <w:rsid w:val="00C72085"/>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141A"/>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D2418"/>
    <w:rsid w:val="00DE4C7A"/>
    <w:rsid w:val="00DF12D0"/>
    <w:rsid w:val="00DF6036"/>
    <w:rsid w:val="00DF6BC3"/>
    <w:rsid w:val="00E01296"/>
    <w:rsid w:val="00E102C1"/>
    <w:rsid w:val="00E21F6A"/>
    <w:rsid w:val="00E30B22"/>
    <w:rsid w:val="00E3798A"/>
    <w:rsid w:val="00E42835"/>
    <w:rsid w:val="00E460F3"/>
    <w:rsid w:val="00E50177"/>
    <w:rsid w:val="00E5027B"/>
    <w:rsid w:val="00E5172E"/>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13C3"/>
    <w:rsid w:val="00FA672D"/>
    <w:rsid w:val="00FA7F80"/>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NormalWeb">
    <w:name w:val="Normal (Web)"/>
    <w:basedOn w:val="Normal"/>
    <w:rsid w:val="000C1E45"/>
    <w:pPr>
      <w:spacing w:before="100" w:after="100"/>
    </w:pPr>
    <w:rPr>
      <w:rFonts w:ascii="ArAal" w:hAnsi="ArAal" w:cs="ArAal"/>
      <w:color w:val="008080"/>
      <w:sz w:val="19"/>
      <w:szCs w:val="20"/>
      <w:lang w:eastAsia="es-MX"/>
    </w:rPr>
  </w:style>
  <w:style w:type="paragraph" w:styleId="Prrafodelista">
    <w:name w:val="List Paragraph"/>
    <w:basedOn w:val="Normal"/>
    <w:qFormat/>
    <w:rsid w:val="000C1E45"/>
    <w:pPr>
      <w:ind w:left="708"/>
    </w:pPr>
    <w:rPr>
      <w:rFonts w:ascii="TiAes New Roman" w:hAnsi="TiAes New Roman" w:cs="TiAes New Roman"/>
      <w:szCs w:val="20"/>
      <w:lang w:eastAsia="es-MX"/>
    </w:rPr>
  </w:style>
  <w:style w:type="paragraph" w:styleId="Textodeglobo">
    <w:name w:val="Balloon Text"/>
    <w:basedOn w:val="Normal"/>
    <w:link w:val="TextodegloboCar"/>
    <w:uiPriority w:val="99"/>
    <w:semiHidden/>
    <w:unhideWhenUsed/>
    <w:rsid w:val="00B45223"/>
    <w:rPr>
      <w:rFonts w:ascii="Segoe UI" w:hAnsi="Segoe UI"/>
      <w:sz w:val="18"/>
      <w:szCs w:val="18"/>
    </w:rPr>
  </w:style>
  <w:style w:type="character" w:customStyle="1" w:styleId="TextodegloboCar">
    <w:name w:val="Texto de globo Car"/>
    <w:link w:val="Textodeglobo"/>
    <w:uiPriority w:val="99"/>
    <w:semiHidden/>
    <w:rsid w:val="00B45223"/>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3</Pages>
  <Words>4567</Words>
  <Characters>25121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237: Constitución Política de los Estados Unidos Mexicanos. DOF 15-05-2019</dc:title>
  <dc:creator>margarita.uribe</dc:creator>
  <cp:lastModifiedBy>margarita.uribe</cp:lastModifiedBy>
  <cp:revision>2</cp:revision>
  <cp:lastPrinted>2019-05-16T01:05:00Z</cp:lastPrinted>
  <dcterms:created xsi:type="dcterms:W3CDTF">2019-10-17T21:21:00Z</dcterms:created>
  <dcterms:modified xsi:type="dcterms:W3CDTF">2019-10-17T21:21:00Z</dcterms:modified>
</cp:coreProperties>
</file>