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A6" w:rsidRDefault="00773EA6" w:rsidP="00773EA6">
      <w:pPr>
        <w:pStyle w:val="CABEZA"/>
        <w:pBdr>
          <w:bottom w:val="single" w:sz="4" w:space="1" w:color="auto"/>
        </w:pBdr>
        <w:ind w:left="2189" w:right="2189"/>
      </w:pPr>
      <w:r>
        <w:t>PODER EJECUTIVO</w:t>
      </w:r>
    </w:p>
    <w:p w:rsidR="008D195D" w:rsidRDefault="008D195D">
      <w:pPr>
        <w:pStyle w:val="CABEZA"/>
      </w:pPr>
      <w:r>
        <w:t>SECRETARIA DE GOBERNACION</w:t>
      </w:r>
    </w:p>
    <w:p w:rsidR="002E41F8" w:rsidRPr="002D32AC" w:rsidRDefault="002E41F8" w:rsidP="008D7050">
      <w:pPr>
        <w:pStyle w:val="Titulo1"/>
        <w:rPr>
          <w:rFonts w:eastAsia="Calibri"/>
        </w:rPr>
      </w:pPr>
      <w:r w:rsidRPr="00BC371D">
        <w:t>DECRETO</w:t>
      </w:r>
      <w:r>
        <w:t xml:space="preserve"> por el que</w:t>
      </w:r>
      <w:r w:rsidRPr="00BC371D">
        <w:t xml:space="preserve"> se </w:t>
      </w:r>
      <w:r>
        <w:t xml:space="preserve">reforman diversas disposiciones de la Ley General de los Derechos de Niñas, Niños </w:t>
      </w:r>
      <w:r>
        <w:br/>
        <w:t>y Adolescentes.</w:t>
      </w:r>
    </w:p>
    <w:p w:rsidR="002E41F8" w:rsidRDefault="002E41F8" w:rsidP="008D7050">
      <w:pPr>
        <w:pStyle w:val="Titulo2"/>
      </w:pPr>
      <w:r>
        <w:t>Al margen un sello con el Escudo Nacional, que dice: Estados Unidos Mexicanos.- Presidencia</w:t>
      </w:r>
      <w:r>
        <w:br/>
        <w:t>de la República.</w:t>
      </w:r>
    </w:p>
    <w:p w:rsidR="002E41F8" w:rsidRDefault="002E41F8" w:rsidP="007224F4">
      <w:pPr>
        <w:pStyle w:val="Texto"/>
        <w:spacing w:after="94" w:line="220" w:lineRule="exact"/>
        <w:rPr>
          <w:rFonts w:eastAsia="Calibri"/>
        </w:rPr>
      </w:pPr>
      <w:r w:rsidRPr="003154B3">
        <w:rPr>
          <w:rFonts w:eastAsia="Calibri"/>
          <w:b/>
        </w:rPr>
        <w:t>ANDRÉS MANUEL LÓPEZ OBRADOR</w:t>
      </w:r>
      <w:r w:rsidRPr="003154B3">
        <w:rPr>
          <w:rFonts w:eastAsia="Calibri"/>
        </w:rPr>
        <w:t>, Presidente de los Estados Unidos Mexicanos, a sus habitantes sabed:</w:t>
      </w:r>
    </w:p>
    <w:p w:rsidR="002E41F8" w:rsidRDefault="002E41F8" w:rsidP="007224F4">
      <w:pPr>
        <w:pStyle w:val="Texto"/>
        <w:spacing w:after="94" w:line="220" w:lineRule="exact"/>
        <w:rPr>
          <w:rFonts w:eastAsia="Calibri"/>
        </w:rPr>
      </w:pPr>
      <w:r w:rsidRPr="003154B3">
        <w:rPr>
          <w:rFonts w:eastAsia="Calibri"/>
        </w:rPr>
        <w:t>Que el Honorable Congreso de la Unión, se ha servido dirigirme el siguiente</w:t>
      </w:r>
    </w:p>
    <w:p w:rsidR="002E41F8" w:rsidRDefault="002E41F8" w:rsidP="007224F4">
      <w:pPr>
        <w:pStyle w:val="ANOTACION"/>
        <w:spacing w:after="94" w:line="220" w:lineRule="exact"/>
      </w:pPr>
      <w:r>
        <w:t>DECRET</w:t>
      </w:r>
      <w:r w:rsidRPr="003154B3">
        <w:t>O</w:t>
      </w:r>
    </w:p>
    <w:p w:rsidR="002E41F8" w:rsidRPr="002D32AC" w:rsidRDefault="002E41F8" w:rsidP="007224F4">
      <w:pPr>
        <w:pStyle w:val="Texto"/>
        <w:spacing w:after="94" w:line="220" w:lineRule="exact"/>
        <w:rPr>
          <w:bCs/>
          <w:sz w:val="16"/>
          <w:szCs w:val="16"/>
        </w:rPr>
      </w:pPr>
      <w:r w:rsidRPr="003154B3">
        <w:rPr>
          <w:b/>
          <w:bCs/>
          <w:sz w:val="16"/>
          <w:szCs w:val="16"/>
        </w:rPr>
        <w:t>"</w:t>
      </w:r>
      <w:r w:rsidRPr="002D32AC">
        <w:rPr>
          <w:bCs/>
          <w:sz w:val="16"/>
          <w:szCs w:val="16"/>
        </w:rPr>
        <w:t>EL CONGRESO GENERAL DE LOS ESTADOS UNIDOS MEXICANOS, DECRETA:</w:t>
      </w:r>
    </w:p>
    <w:p w:rsidR="002E41F8" w:rsidRPr="003154B3" w:rsidRDefault="002E41F8" w:rsidP="007224F4">
      <w:pPr>
        <w:pStyle w:val="Texto"/>
        <w:spacing w:after="94" w:line="220" w:lineRule="exact"/>
        <w:rPr>
          <w:b/>
          <w:bCs/>
          <w:color w:val="17161F"/>
          <w:sz w:val="16"/>
          <w:szCs w:val="16"/>
        </w:rPr>
      </w:pPr>
      <w:r w:rsidRPr="003154B3">
        <w:rPr>
          <w:b/>
          <w:bCs/>
          <w:color w:val="17161F"/>
          <w:sz w:val="16"/>
          <w:szCs w:val="16"/>
        </w:rPr>
        <w:t>SE REFORMAN DIVERSAS DISPOSICIONES DE LA LEY GENERAL DE LOS DERECHOS DE NIÑAS, NIÑOS</w:t>
      </w:r>
      <w:r w:rsidR="006C01BB">
        <w:rPr>
          <w:b/>
          <w:bCs/>
          <w:color w:val="17161F"/>
          <w:sz w:val="16"/>
          <w:szCs w:val="16"/>
        </w:rPr>
        <w:br/>
      </w:r>
      <w:r w:rsidRPr="003154B3">
        <w:rPr>
          <w:b/>
          <w:bCs/>
          <w:color w:val="17161F"/>
          <w:sz w:val="16"/>
          <w:szCs w:val="16"/>
        </w:rPr>
        <w:t>Y ADOLESCENTES.</w:t>
      </w:r>
    </w:p>
    <w:p w:rsidR="002E41F8" w:rsidRDefault="002E41F8" w:rsidP="007224F4">
      <w:pPr>
        <w:pStyle w:val="Texto"/>
        <w:spacing w:after="94" w:line="220" w:lineRule="exact"/>
        <w:rPr>
          <w:color w:val="17161F"/>
        </w:rPr>
      </w:pPr>
      <w:r w:rsidRPr="003154B3">
        <w:rPr>
          <w:b/>
          <w:bCs/>
          <w:color w:val="17161F"/>
        </w:rPr>
        <w:t xml:space="preserve">Único.- </w:t>
      </w:r>
      <w:r w:rsidRPr="003154B3">
        <w:rPr>
          <w:color w:val="17161F"/>
        </w:rPr>
        <w:t>Se reforman la fracción I del artículo 1, el párrafo segundo del artículo 2, el párrafo primero del artículo 5, el párrafo cuarto del artículo 22, los párrafos primero, segundo, tercero, cuarto y quinto</w:t>
      </w:r>
      <w:r w:rsidR="006C01BB">
        <w:rPr>
          <w:color w:val="17161F"/>
        </w:rPr>
        <w:br/>
      </w:r>
      <w:r w:rsidRPr="003154B3">
        <w:rPr>
          <w:color w:val="17161F"/>
        </w:rPr>
        <w:t>y la fracción I del artículo 26, el párrafo primero y la fracción III del artículo 29, el párrafo primero y las fracciones I y V del artículo 30, y la fracción II del artículo 111; y se adicionan una fracción XV al artículo 6o., los párrafos sexto a décimo del artículo 26, las fracciones VI y VII al artículo 30, los artículos 30 Bis, 30 Bis 1, 30 Bis 2, 30 Bis 3, 30 Bis 4, 30 Bis 5, 30 Bis 6, 30 Bis 7, 30 Bis 8, 30 Bis 9, 30 Bis 10, 30 Bis 11, 30 Bis 12, 30 Bis 13, 30 Bis 14, 30 Bis 15, los párrafos segundo y tercero, recorriéndose en su orden los actuales párrafos segundo, tercero, cuarto y quinto para ser los párrafos cuarto, quinto, sexto y séptimo, y un párrafo octavo al artículo 31 de la Ley General de los Derechos de Niñas, Niños y Adolescentes, para quedar como sigue:</w:t>
      </w:r>
    </w:p>
    <w:p w:rsidR="002E41F8" w:rsidRDefault="002E41F8" w:rsidP="007224F4">
      <w:pPr>
        <w:pStyle w:val="Texto"/>
        <w:spacing w:after="94" w:line="220" w:lineRule="exact"/>
        <w:rPr>
          <w:b/>
          <w:bCs/>
          <w:color w:val="17161F"/>
        </w:rPr>
      </w:pPr>
      <w:r w:rsidRPr="003154B3">
        <w:rPr>
          <w:b/>
          <w:bCs/>
          <w:color w:val="17161F"/>
        </w:rPr>
        <w:t>Artículo 1. ...</w:t>
      </w:r>
    </w:p>
    <w:p w:rsidR="002E41F8" w:rsidRDefault="002E41F8" w:rsidP="007224F4">
      <w:pPr>
        <w:pStyle w:val="Texto"/>
        <w:spacing w:after="94" w:line="220" w:lineRule="exact"/>
        <w:rPr>
          <w:color w:val="17161F"/>
        </w:rPr>
      </w:pPr>
      <w:r w:rsidRPr="003154B3">
        <w:rPr>
          <w:b/>
          <w:bCs/>
          <w:color w:val="17161F"/>
        </w:rPr>
        <w:t xml:space="preserve">I. </w:t>
      </w:r>
      <w:r w:rsidRPr="003154B3">
        <w:rPr>
          <w:color w:val="17161F"/>
        </w:rPr>
        <w:t>Reconocer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rsidR="002E41F8" w:rsidRDefault="002E41F8" w:rsidP="007224F4">
      <w:pPr>
        <w:pStyle w:val="Texto"/>
        <w:spacing w:after="94" w:line="220" w:lineRule="exact"/>
        <w:rPr>
          <w:b/>
          <w:bCs/>
          <w:color w:val="17161F"/>
        </w:rPr>
      </w:pPr>
      <w:r w:rsidRPr="003154B3">
        <w:rPr>
          <w:b/>
          <w:bCs/>
          <w:color w:val="17161F"/>
        </w:rPr>
        <w:t xml:space="preserve">II. </w:t>
      </w:r>
      <w:r w:rsidRPr="003154B3">
        <w:rPr>
          <w:bCs/>
          <w:color w:val="17161F"/>
        </w:rPr>
        <w:t>a</w:t>
      </w:r>
      <w:r w:rsidRPr="003154B3">
        <w:rPr>
          <w:b/>
          <w:bCs/>
          <w:color w:val="17161F"/>
        </w:rPr>
        <w:t xml:space="preserve"> V</w:t>
      </w:r>
      <w:proofErr w:type="gramStart"/>
      <w:r w:rsidRPr="003154B3">
        <w:rPr>
          <w:b/>
          <w:bCs/>
          <w:color w:val="17161F"/>
        </w:rPr>
        <w:t>. ...</w:t>
      </w:r>
      <w:proofErr w:type="gramEnd"/>
    </w:p>
    <w:p w:rsidR="002E41F8" w:rsidRDefault="002E41F8" w:rsidP="007224F4">
      <w:pPr>
        <w:pStyle w:val="Texto"/>
        <w:spacing w:after="94" w:line="220" w:lineRule="exact"/>
        <w:rPr>
          <w:b/>
          <w:bCs/>
          <w:color w:val="17161F"/>
        </w:rPr>
      </w:pPr>
      <w:r w:rsidRPr="003154B3">
        <w:rPr>
          <w:b/>
          <w:bCs/>
          <w:color w:val="17161F"/>
        </w:rPr>
        <w:t>Artículo 2. ...</w:t>
      </w:r>
    </w:p>
    <w:p w:rsidR="002E41F8" w:rsidRDefault="002E41F8" w:rsidP="007224F4">
      <w:pPr>
        <w:pStyle w:val="Texto"/>
        <w:spacing w:after="94" w:line="220" w:lineRule="exact"/>
        <w:rPr>
          <w:lang w:eastAsia="es-MX"/>
        </w:rPr>
      </w:pPr>
      <w:r w:rsidRPr="003154B3">
        <w:rPr>
          <w:b/>
          <w:color w:val="17161E"/>
        </w:rPr>
        <w:t>I.</w:t>
      </w:r>
      <w:r w:rsidRPr="003154B3">
        <w:rPr>
          <w:color w:val="17161E"/>
        </w:rPr>
        <w:t xml:space="preserve"> </w:t>
      </w:r>
      <w:r w:rsidRPr="003154B3">
        <w:rPr>
          <w:b/>
          <w:bCs/>
          <w:color w:val="17161E"/>
        </w:rPr>
        <w:t>a III. ...</w:t>
      </w:r>
    </w:p>
    <w:p w:rsidR="002E41F8" w:rsidRDefault="002E41F8" w:rsidP="007224F4">
      <w:pPr>
        <w:pStyle w:val="Texto"/>
        <w:spacing w:after="94" w:line="220" w:lineRule="exact"/>
        <w:rPr>
          <w:color w:val="17161E"/>
        </w:rPr>
      </w:pPr>
      <w:r w:rsidRPr="003154B3">
        <w:rPr>
          <w:bCs/>
          <w:color w:val="17161E"/>
        </w:rPr>
        <w:t>El</w:t>
      </w:r>
      <w:r w:rsidRPr="003154B3">
        <w:rPr>
          <w:b/>
          <w:bCs/>
          <w:color w:val="17161E"/>
        </w:rPr>
        <w:t xml:space="preserve"> </w:t>
      </w:r>
      <w:r w:rsidRPr="003154B3">
        <w:rPr>
          <w:color w:val="17161E"/>
        </w:rPr>
        <w:t>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rsidR="002E41F8" w:rsidRDefault="002E41F8" w:rsidP="007224F4">
      <w:pPr>
        <w:pStyle w:val="Texto"/>
        <w:spacing w:after="94" w:line="220" w:lineRule="exact"/>
        <w:rPr>
          <w:b/>
          <w:bCs/>
          <w:color w:val="17161F"/>
        </w:rPr>
      </w:pPr>
      <w:r w:rsidRPr="003154B3">
        <w:rPr>
          <w:b/>
          <w:bCs/>
          <w:color w:val="17161F"/>
        </w:rPr>
        <w:t>...</w:t>
      </w:r>
    </w:p>
    <w:p w:rsidR="002E41F8" w:rsidRDefault="002E41F8" w:rsidP="007224F4">
      <w:pPr>
        <w:pStyle w:val="Texto"/>
        <w:spacing w:after="94" w:line="220" w:lineRule="exact"/>
        <w:rPr>
          <w:b/>
          <w:bCs/>
          <w:color w:val="17161F"/>
        </w:rPr>
      </w:pPr>
      <w:r w:rsidRPr="003154B3">
        <w:rPr>
          <w:b/>
          <w:bCs/>
          <w:color w:val="17161F"/>
        </w:rPr>
        <w:t>...</w:t>
      </w:r>
    </w:p>
    <w:p w:rsidR="002E41F8" w:rsidRDefault="002E41F8" w:rsidP="007224F4">
      <w:pPr>
        <w:pStyle w:val="Texto"/>
        <w:spacing w:after="94" w:line="220" w:lineRule="exact"/>
        <w:rPr>
          <w:lang w:eastAsia="es-MX"/>
        </w:rPr>
      </w:pPr>
      <w:r w:rsidRPr="003154B3">
        <w:rPr>
          <w:b/>
          <w:bCs/>
          <w:color w:val="17161F"/>
        </w:rPr>
        <w:t>...</w:t>
      </w:r>
    </w:p>
    <w:p w:rsidR="002E41F8" w:rsidRDefault="002E41F8" w:rsidP="007224F4">
      <w:pPr>
        <w:pStyle w:val="Texto"/>
        <w:spacing w:after="94" w:line="220" w:lineRule="exact"/>
        <w:rPr>
          <w:color w:val="17161E"/>
        </w:rPr>
      </w:pPr>
      <w:r w:rsidRPr="003154B3">
        <w:rPr>
          <w:b/>
          <w:bCs/>
          <w:color w:val="17161E"/>
        </w:rPr>
        <w:t xml:space="preserve">Artículo 5. </w:t>
      </w:r>
      <w:r w:rsidRPr="003154B3">
        <w:rPr>
          <w:color w:val="17161E"/>
        </w:rPr>
        <w:t>Son niñas y niños los menores de doce años, y adolescentes las personas de entre doce años cumplidos y menos de dieciocho años de edad. Para efectos de los tratados internacionales y la mayoría de edad, son niños los menores de dieciocho años de edad.</w:t>
      </w:r>
    </w:p>
    <w:p w:rsidR="002E41F8" w:rsidRDefault="002E41F8" w:rsidP="007224F4">
      <w:pPr>
        <w:pStyle w:val="Texto"/>
        <w:spacing w:after="94" w:line="220" w:lineRule="exact"/>
        <w:rPr>
          <w:lang w:eastAsia="es-MX"/>
        </w:rPr>
      </w:pPr>
      <w:r w:rsidRPr="003154B3">
        <w:rPr>
          <w:b/>
          <w:bCs/>
          <w:color w:val="17161F"/>
        </w:rPr>
        <w:t>...</w:t>
      </w:r>
    </w:p>
    <w:p w:rsidR="002E41F8" w:rsidRDefault="002E41F8" w:rsidP="007224F4">
      <w:pPr>
        <w:pStyle w:val="Texto"/>
        <w:spacing w:after="94" w:line="220" w:lineRule="exact"/>
        <w:rPr>
          <w:b/>
          <w:bCs/>
          <w:color w:val="17161E"/>
        </w:rPr>
      </w:pPr>
      <w:r w:rsidRPr="003154B3">
        <w:rPr>
          <w:b/>
          <w:bCs/>
          <w:color w:val="17161E"/>
        </w:rPr>
        <w:t>Artículo 6. ...</w:t>
      </w:r>
    </w:p>
    <w:p w:rsidR="002E41F8" w:rsidRDefault="002E41F8" w:rsidP="007224F4">
      <w:pPr>
        <w:pStyle w:val="Texto"/>
        <w:spacing w:after="94" w:line="220" w:lineRule="exact"/>
        <w:rPr>
          <w:b/>
          <w:bCs/>
          <w:color w:val="17161E"/>
        </w:rPr>
      </w:pPr>
      <w:r w:rsidRPr="003154B3">
        <w:rPr>
          <w:b/>
          <w:bCs/>
          <w:color w:val="17161E"/>
        </w:rPr>
        <w:t xml:space="preserve">I. </w:t>
      </w:r>
      <w:r w:rsidRPr="003154B3">
        <w:rPr>
          <w:bCs/>
          <w:color w:val="17161E"/>
        </w:rPr>
        <w:t>a</w:t>
      </w:r>
      <w:r w:rsidRPr="003154B3">
        <w:rPr>
          <w:b/>
          <w:bCs/>
          <w:color w:val="17161E"/>
        </w:rPr>
        <w:t xml:space="preserve"> XII. ...</w:t>
      </w:r>
    </w:p>
    <w:p w:rsidR="002E41F8" w:rsidRDefault="002E41F8" w:rsidP="007224F4">
      <w:pPr>
        <w:pStyle w:val="Texto"/>
        <w:spacing w:after="94" w:line="220" w:lineRule="exact"/>
        <w:rPr>
          <w:color w:val="17161E"/>
        </w:rPr>
      </w:pPr>
      <w:r w:rsidRPr="003154B3">
        <w:rPr>
          <w:b/>
          <w:bCs/>
          <w:color w:val="17161E"/>
        </w:rPr>
        <w:t>XIII</w:t>
      </w:r>
      <w:r w:rsidRPr="003154B3">
        <w:rPr>
          <w:b/>
          <w:bCs/>
          <w:color w:val="17161E"/>
          <w:spacing w:val="-14"/>
        </w:rPr>
        <w:t>.</w:t>
      </w:r>
      <w:r w:rsidRPr="003154B3">
        <w:rPr>
          <w:b/>
          <w:bCs/>
          <w:color w:val="17161E"/>
        </w:rPr>
        <w:tab/>
      </w:r>
      <w:r w:rsidRPr="003154B3">
        <w:rPr>
          <w:bCs/>
          <w:color w:val="17161E"/>
        </w:rPr>
        <w:t xml:space="preserve">El </w:t>
      </w:r>
      <w:r w:rsidRPr="003154B3">
        <w:rPr>
          <w:color w:val="17161E"/>
        </w:rPr>
        <w:t>acceso a una vida libre de violencia;</w:t>
      </w:r>
    </w:p>
    <w:p w:rsidR="002E41F8" w:rsidRDefault="002E41F8" w:rsidP="007224F4">
      <w:pPr>
        <w:pStyle w:val="Texto"/>
        <w:spacing w:after="94" w:line="220" w:lineRule="exact"/>
        <w:rPr>
          <w:color w:val="17161E"/>
        </w:rPr>
      </w:pPr>
      <w:r w:rsidRPr="003154B3">
        <w:rPr>
          <w:b/>
          <w:bCs/>
          <w:color w:val="17161E"/>
          <w:lang w:eastAsia="es-MX"/>
        </w:rPr>
        <w:t>XIV.</w:t>
      </w:r>
      <w:r w:rsidRPr="003154B3">
        <w:rPr>
          <w:b/>
          <w:lang w:eastAsia="es-MX"/>
        </w:rPr>
        <w:t xml:space="preserve"> </w:t>
      </w:r>
      <w:r w:rsidRPr="003154B3">
        <w:rPr>
          <w:b/>
          <w:lang w:eastAsia="es-MX"/>
        </w:rPr>
        <w:tab/>
      </w:r>
      <w:r w:rsidRPr="003154B3">
        <w:rPr>
          <w:color w:val="17161E"/>
        </w:rPr>
        <w:t>La accesibilidad, y</w:t>
      </w:r>
    </w:p>
    <w:p w:rsidR="002E41F8" w:rsidRDefault="002E41F8" w:rsidP="007224F4">
      <w:pPr>
        <w:pStyle w:val="Texto"/>
        <w:spacing w:after="94" w:line="220" w:lineRule="exact"/>
        <w:rPr>
          <w:color w:val="17161E"/>
        </w:rPr>
      </w:pPr>
      <w:r w:rsidRPr="003154B3">
        <w:rPr>
          <w:b/>
          <w:bCs/>
          <w:color w:val="17161E"/>
        </w:rPr>
        <w:t>XV.</w:t>
      </w:r>
      <w:r w:rsidRPr="003154B3">
        <w:rPr>
          <w:color w:val="17161E"/>
        </w:rPr>
        <w:t xml:space="preserve"> </w:t>
      </w:r>
      <w:r w:rsidRPr="003154B3">
        <w:rPr>
          <w:color w:val="17161E"/>
        </w:rPr>
        <w:tab/>
        <w:t>El</w:t>
      </w:r>
      <w:r w:rsidRPr="003154B3">
        <w:rPr>
          <w:b/>
          <w:bCs/>
          <w:color w:val="17161E"/>
        </w:rPr>
        <w:t xml:space="preserve"> </w:t>
      </w:r>
      <w:r w:rsidRPr="003154B3">
        <w:rPr>
          <w:color w:val="17161E"/>
        </w:rPr>
        <w:t>derecho al adecuado desarrollo evolutivo de la personalidad.</w:t>
      </w:r>
    </w:p>
    <w:p w:rsidR="002E41F8" w:rsidRDefault="002E41F8" w:rsidP="007224F4">
      <w:pPr>
        <w:pStyle w:val="Texto"/>
        <w:spacing w:after="94" w:line="220" w:lineRule="exact"/>
        <w:rPr>
          <w:b/>
          <w:bCs/>
          <w:color w:val="17161E"/>
        </w:rPr>
      </w:pPr>
      <w:r w:rsidRPr="003154B3">
        <w:rPr>
          <w:b/>
          <w:bCs/>
          <w:color w:val="17161E"/>
        </w:rPr>
        <w:t>Artículo 22. ...</w:t>
      </w:r>
    </w:p>
    <w:p w:rsidR="002E41F8" w:rsidRDefault="002E41F8" w:rsidP="007224F4">
      <w:pPr>
        <w:pStyle w:val="Texto"/>
        <w:spacing w:after="94" w:line="220" w:lineRule="exact"/>
        <w:rPr>
          <w:b/>
          <w:bCs/>
          <w:color w:val="17161F"/>
        </w:rPr>
      </w:pPr>
      <w:r w:rsidRPr="003154B3">
        <w:rPr>
          <w:b/>
          <w:bCs/>
          <w:color w:val="17161F"/>
        </w:rPr>
        <w:t>...</w:t>
      </w:r>
    </w:p>
    <w:p w:rsidR="002E41F8" w:rsidRDefault="002E41F8" w:rsidP="007224F4">
      <w:pPr>
        <w:pStyle w:val="Texto"/>
        <w:spacing w:after="94" w:line="220" w:lineRule="exact"/>
        <w:rPr>
          <w:b/>
          <w:bCs/>
          <w:color w:val="17161F"/>
        </w:rPr>
      </w:pPr>
      <w:r w:rsidRPr="003154B3">
        <w:rPr>
          <w:b/>
          <w:bCs/>
          <w:color w:val="17161F"/>
        </w:rPr>
        <w:t>...</w:t>
      </w:r>
    </w:p>
    <w:p w:rsidR="002E41F8" w:rsidRDefault="002E41F8" w:rsidP="008D7050">
      <w:pPr>
        <w:pStyle w:val="Texto"/>
        <w:spacing w:line="228" w:lineRule="exact"/>
        <w:rPr>
          <w:b/>
          <w:bCs/>
          <w:color w:val="17161E"/>
        </w:rPr>
      </w:pPr>
      <w:r w:rsidRPr="003154B3">
        <w:rPr>
          <w:color w:val="16151E"/>
        </w:rPr>
        <w:lastRenderedPageBreak/>
        <w:t>Las autoridades federales, de las entidades federativas y municipales, en el ámbito de sus respectivas competencias, establecerán políticas de fortalecimiento familiar para evitar la separación de niñas, niños y adolescentes de su entorno familiar y para que, en su caso, sean atendidos a través de las medidas especiales de protección que dispone el artículo 26.</w:t>
      </w:r>
    </w:p>
    <w:p w:rsidR="002E41F8" w:rsidRDefault="002E41F8" w:rsidP="008D7050">
      <w:pPr>
        <w:pStyle w:val="Texto"/>
        <w:spacing w:line="228" w:lineRule="exact"/>
        <w:rPr>
          <w:color w:val="16151E"/>
        </w:rPr>
      </w:pPr>
      <w:r w:rsidRPr="003154B3">
        <w:rPr>
          <w:b/>
          <w:bCs/>
          <w:color w:val="16151E"/>
        </w:rPr>
        <w:t xml:space="preserve">Artículo 26. </w:t>
      </w:r>
      <w:r w:rsidRPr="003154B3">
        <w:rPr>
          <w:color w:val="16151E"/>
        </w:rPr>
        <w:t>El Sistema Nacional DIF o los Sistemas de las Entidades, en coordinación con las Procuradurías de Protección, deberán otorgar medidas especiales de protección de niñas, niños y adolescentes que se encuentren en desamparo familiar.</w:t>
      </w:r>
    </w:p>
    <w:p w:rsidR="002E41F8" w:rsidRDefault="002E41F8" w:rsidP="008D7050">
      <w:pPr>
        <w:pStyle w:val="Texto"/>
        <w:spacing w:line="228" w:lineRule="exact"/>
        <w:rPr>
          <w:color w:val="16151E"/>
        </w:rPr>
      </w:pPr>
      <w:r w:rsidRPr="003154B3">
        <w:rPr>
          <w:color w:val="16151E"/>
        </w:rPr>
        <w:t>Las autoridades competentes garantizarán que reciban todos los cuidados que se requieran por su situación de desamparo familiar. En estos casos, el Sistema Nacional DIF o los Sistemas de las Entidades, así como las autoridades involucradas, según sea el caso, se asegurarán de que niñas, niños y adolescentes:</w:t>
      </w:r>
    </w:p>
    <w:p w:rsidR="002E41F8" w:rsidRDefault="002E41F8" w:rsidP="008D7050">
      <w:pPr>
        <w:pStyle w:val="Texto"/>
        <w:spacing w:line="228" w:lineRule="exact"/>
        <w:rPr>
          <w:color w:val="16151E"/>
        </w:rPr>
      </w:pPr>
      <w:r w:rsidRPr="003154B3">
        <w:rPr>
          <w:b/>
          <w:bCs/>
          <w:color w:val="16151E"/>
        </w:rPr>
        <w:t xml:space="preserve">I. </w:t>
      </w:r>
      <w:r w:rsidRPr="003154B3">
        <w:rPr>
          <w:color w:val="16151E"/>
        </w:rPr>
        <w:t>Sean ubicados con su familia de origen, extensa o ampliada para su cuidado, siempre que ello sea posible y no sea contrario a su interés superior, y tengan con prontitud resuelta su situación jurídica para acceder a un proceso de adopción expedito, ágil, simple y guiado por su interés superior, aplicándose dicho proceso incluso cuando los adoptantes sean miembros de la familia de origen, siempre que ello sea posible y no sea contrario a su interés superior;</w:t>
      </w:r>
    </w:p>
    <w:p w:rsidR="002E41F8" w:rsidRDefault="002E41F8" w:rsidP="008D7050">
      <w:pPr>
        <w:pStyle w:val="Texto"/>
        <w:spacing w:line="228" w:lineRule="exact"/>
        <w:rPr>
          <w:color w:val="16151E"/>
        </w:rPr>
      </w:pPr>
      <w:r w:rsidRPr="003154B3">
        <w:rPr>
          <w:b/>
          <w:bCs/>
          <w:color w:val="16151E"/>
        </w:rPr>
        <w:t>II</w:t>
      </w:r>
      <w:r>
        <w:rPr>
          <w:b/>
          <w:bCs/>
          <w:color w:val="16151E"/>
        </w:rPr>
        <w:t>.</w:t>
      </w:r>
      <w:r w:rsidRPr="003154B3">
        <w:rPr>
          <w:b/>
          <w:bCs/>
          <w:color w:val="16151E"/>
        </w:rPr>
        <w:t xml:space="preserve"> </w:t>
      </w:r>
      <w:r w:rsidRPr="003154B3">
        <w:rPr>
          <w:color w:val="16151E"/>
        </w:rPr>
        <w:t xml:space="preserve">a </w:t>
      </w:r>
      <w:r w:rsidRPr="003154B3">
        <w:rPr>
          <w:b/>
          <w:color w:val="16151E"/>
        </w:rPr>
        <w:t>V</w:t>
      </w:r>
      <w:proofErr w:type="gramStart"/>
      <w:r w:rsidRPr="003154B3">
        <w:rPr>
          <w:b/>
          <w:color w:val="16151E"/>
        </w:rPr>
        <w:t>. ...</w:t>
      </w:r>
      <w:proofErr w:type="gramEnd"/>
    </w:p>
    <w:p w:rsidR="002E41F8" w:rsidRDefault="002E41F8" w:rsidP="008D7050">
      <w:pPr>
        <w:pStyle w:val="Texto"/>
        <w:spacing w:line="228" w:lineRule="exact"/>
        <w:rPr>
          <w:color w:val="16151E"/>
        </w:rPr>
      </w:pPr>
      <w:r w:rsidRPr="003154B3">
        <w:rPr>
          <w:color w:val="16151E"/>
        </w:rPr>
        <w:t>Estas medidas especiales de protección tendrán carácter subsidiario, priorizando las opciones de cuidado en un entorno familiar definitivo.</w:t>
      </w:r>
    </w:p>
    <w:p w:rsidR="002E41F8" w:rsidRDefault="002E41F8" w:rsidP="008D7050">
      <w:pPr>
        <w:pStyle w:val="Texto"/>
        <w:spacing w:line="228" w:lineRule="exact"/>
        <w:rPr>
          <w:color w:val="16151E"/>
        </w:rPr>
      </w:pPr>
      <w:r w:rsidRPr="003154B3">
        <w:rPr>
          <w:color w:val="16151E"/>
        </w:rPr>
        <w:t>Los sistemas DIF y las Procuradurías de Protección deberán mantener estrecha comunicación entre sí, intercambiando información, a efecto de garantizar adecuadamente el interés superior de la niñez y el desarrollo evolutivo de formación de su personalidad, así como materializar su derecho a vivir en familia.</w:t>
      </w:r>
    </w:p>
    <w:p w:rsidR="002E41F8" w:rsidRDefault="002E41F8" w:rsidP="008D7050">
      <w:pPr>
        <w:pStyle w:val="Texto"/>
        <w:spacing w:line="228" w:lineRule="exact"/>
        <w:rPr>
          <w:color w:val="16151E"/>
        </w:rPr>
      </w:pPr>
      <w:r w:rsidRPr="003154B3">
        <w:rPr>
          <w:color w:val="16151E"/>
        </w:rPr>
        <w:t>Las autoridades administrativas y jurisdiccionales a nivel nacional y estatal,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w:t>
      </w:r>
    </w:p>
    <w:p w:rsidR="002E41F8" w:rsidRDefault="002E41F8" w:rsidP="008D7050">
      <w:pPr>
        <w:pStyle w:val="Texto"/>
        <w:spacing w:line="228" w:lineRule="exact"/>
        <w:rPr>
          <w:color w:val="16151E"/>
        </w:rPr>
      </w:pPr>
      <w:r w:rsidRPr="003154B3">
        <w:rPr>
          <w:color w:val="16151E"/>
        </w:rPr>
        <w:t>Los certificados de idoneidad podrán ser expedidos, previa valoración técnica, por el Sistema Nacional DIF, los Sistemas de las Entidades o las Procuradurías de Protección, y serán válidos para iniciar el proceso de adopción en cualquier entidad federativa, independientemente de dónde hayan sido expedidos.</w:t>
      </w:r>
    </w:p>
    <w:p w:rsidR="002E41F8" w:rsidRDefault="002E41F8" w:rsidP="008D7050">
      <w:pPr>
        <w:pStyle w:val="Texto"/>
        <w:spacing w:line="228" w:lineRule="exact"/>
        <w:rPr>
          <w:color w:val="16151E"/>
        </w:rPr>
      </w:pPr>
      <w:r w:rsidRPr="003154B3">
        <w:rPr>
          <w:color w:val="16151E"/>
        </w:rPr>
        <w:t>El proceso administrativo y jurisdiccional de adopción podrá realizarse en cualquier entidad federativa, con independencia de la ubicación física de la niña, niño o adolescente susceptible de ser adoptado.</w:t>
      </w:r>
    </w:p>
    <w:p w:rsidR="002E41F8" w:rsidRDefault="002E41F8" w:rsidP="008D7050">
      <w:pPr>
        <w:pStyle w:val="Texto"/>
        <w:spacing w:line="228" w:lineRule="exact"/>
        <w:rPr>
          <w:color w:val="16151E"/>
        </w:rPr>
      </w:pPr>
      <w:r w:rsidRPr="003154B3">
        <w:rPr>
          <w:color w:val="16151E"/>
        </w:rPr>
        <w:t>Las autoridades competentes deberán tener en consideración el interés superior de la niñez al determinar la opción que sea más adecuada para restituirle su derecho a vivir en familia.</w:t>
      </w:r>
    </w:p>
    <w:p w:rsidR="002E41F8" w:rsidRDefault="002E41F8" w:rsidP="008D7050">
      <w:pPr>
        <w:pStyle w:val="Texto"/>
        <w:spacing w:line="228" w:lineRule="exact"/>
        <w:rPr>
          <w:color w:val="323235"/>
        </w:rPr>
      </w:pPr>
      <w:r w:rsidRPr="003154B3">
        <w:rPr>
          <w:color w:val="16151E"/>
        </w:rPr>
        <w:t>El Sistema Nacional DIF y los Sistemas de las Entidades, en coordinación con las Procuradurías de Protección, serán responsables del seguimiento de la situación en la que se encuentren niñas, niños y adolescentes una vez que haya concluido el acogimiento y, en su caso, la adopción</w:t>
      </w:r>
      <w:r w:rsidRPr="003154B3">
        <w:rPr>
          <w:color w:val="323235"/>
        </w:rPr>
        <w:t>.</w:t>
      </w:r>
    </w:p>
    <w:p w:rsidR="002E41F8" w:rsidRDefault="002E41F8" w:rsidP="008D7050">
      <w:pPr>
        <w:pStyle w:val="Texto"/>
        <w:spacing w:line="228" w:lineRule="exact"/>
        <w:rPr>
          <w:color w:val="16151E"/>
        </w:rPr>
      </w:pPr>
      <w:r w:rsidRPr="003154B3">
        <w:rPr>
          <w:color w:val="16151E"/>
        </w:rPr>
        <w:t>Entre las medidas de seguimiento deberán estar los reportes realizados por los profesionales de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w:t>
      </w:r>
    </w:p>
    <w:p w:rsidR="002E41F8" w:rsidRDefault="002E41F8" w:rsidP="008D7050">
      <w:pPr>
        <w:pStyle w:val="Texto"/>
        <w:spacing w:line="228" w:lineRule="exact"/>
        <w:rPr>
          <w:color w:val="16151E"/>
        </w:rPr>
      </w:pPr>
      <w:r w:rsidRPr="003154B3">
        <w:rPr>
          <w:b/>
          <w:bCs/>
          <w:color w:val="16151E"/>
        </w:rPr>
        <w:t xml:space="preserve">Artículo 29. </w:t>
      </w:r>
      <w:r w:rsidRPr="003154B3">
        <w:rPr>
          <w:color w:val="16151E"/>
        </w:rPr>
        <w:t>Corresponde al Sistema Nacional DIF, así como a los Sistemas de las Entidades y los Sistemas Municipales, en coordinación con las Procuradurías de Protección, en el ámbito de sus respectivas competencias:</w:t>
      </w:r>
    </w:p>
    <w:p w:rsidR="002E41F8" w:rsidRDefault="002E41F8" w:rsidP="008D7050">
      <w:pPr>
        <w:pStyle w:val="Texto"/>
        <w:spacing w:line="228" w:lineRule="exact"/>
        <w:rPr>
          <w:b/>
          <w:bCs/>
          <w:color w:val="16151E"/>
        </w:rPr>
      </w:pPr>
      <w:r w:rsidRPr="003154B3">
        <w:rPr>
          <w:b/>
          <w:color w:val="16151E"/>
        </w:rPr>
        <w:t>I.</w:t>
      </w:r>
      <w:r w:rsidRPr="003154B3">
        <w:rPr>
          <w:color w:val="16151E"/>
        </w:rPr>
        <w:t xml:space="preserve"> a </w:t>
      </w:r>
      <w:r w:rsidRPr="003154B3">
        <w:rPr>
          <w:b/>
          <w:bCs/>
          <w:color w:val="16151E"/>
        </w:rPr>
        <w:t>II. ...</w:t>
      </w:r>
    </w:p>
    <w:p w:rsidR="002E41F8" w:rsidRDefault="002E41F8" w:rsidP="008D7050">
      <w:pPr>
        <w:pStyle w:val="Texto"/>
        <w:spacing w:line="228" w:lineRule="exact"/>
        <w:rPr>
          <w:color w:val="16151E"/>
        </w:rPr>
      </w:pPr>
      <w:r w:rsidRPr="003154B3">
        <w:rPr>
          <w:b/>
          <w:bCs/>
          <w:color w:val="16151E"/>
        </w:rPr>
        <w:t xml:space="preserve">III. </w:t>
      </w:r>
      <w:r w:rsidRPr="003154B3">
        <w:rPr>
          <w:color w:val="16151E"/>
        </w:rPr>
        <w:t>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w:t>
      </w:r>
      <w:r w:rsidRPr="003154B3">
        <w:rPr>
          <w:color w:val="2F2F31"/>
        </w:rPr>
        <w:t>i</w:t>
      </w:r>
      <w:r w:rsidRPr="003154B3">
        <w:rPr>
          <w:color w:val="16151E"/>
        </w:rPr>
        <w:t>ón a la Procuraduría de Protección Federal. También se llevará un registro de las familias de acogida y de las niñas, niños y adolescentes acogidos por éstas.</w:t>
      </w:r>
    </w:p>
    <w:p w:rsidR="002E41F8" w:rsidRDefault="002E41F8" w:rsidP="008D7050">
      <w:pPr>
        <w:pStyle w:val="Texto"/>
        <w:spacing w:line="220" w:lineRule="exact"/>
        <w:rPr>
          <w:color w:val="16151E"/>
        </w:rPr>
      </w:pPr>
      <w:r w:rsidRPr="003154B3">
        <w:rPr>
          <w:b/>
          <w:bCs/>
          <w:color w:val="16151E"/>
        </w:rPr>
        <w:lastRenderedPageBreak/>
        <w:t xml:space="preserve">Artículo 30. </w:t>
      </w:r>
      <w:r w:rsidRPr="003154B3">
        <w:rPr>
          <w:color w:val="16151E"/>
        </w:rPr>
        <w:t>En materia de adopción, todas las autoridades deberán observar lo siguiente:</w:t>
      </w:r>
    </w:p>
    <w:p w:rsidR="002E41F8" w:rsidRDefault="002E41F8" w:rsidP="008D7050">
      <w:pPr>
        <w:pStyle w:val="Texto"/>
        <w:spacing w:line="227" w:lineRule="exact"/>
        <w:rPr>
          <w:color w:val="16151E"/>
        </w:rPr>
      </w:pPr>
      <w:r w:rsidRPr="003154B3">
        <w:rPr>
          <w:b/>
          <w:bCs/>
          <w:color w:val="16151E"/>
        </w:rPr>
        <w:t xml:space="preserve">I. </w:t>
      </w:r>
      <w:r w:rsidRPr="003154B3">
        <w:rPr>
          <w:color w:val="16151E"/>
        </w:rPr>
        <w:t>Garantizar que niñas, niños y adolescentes sean adoptados con pleno respeto de sus derechos, de conformidad con el principio de interés superior de la niñez, y no mediando intereses particulares o colectivos que se contrapongan al mismo;</w:t>
      </w:r>
    </w:p>
    <w:p w:rsidR="002E41F8" w:rsidRDefault="002E41F8" w:rsidP="008D7050">
      <w:pPr>
        <w:pStyle w:val="Texto"/>
        <w:spacing w:line="227" w:lineRule="exact"/>
        <w:rPr>
          <w:b/>
          <w:bCs/>
          <w:color w:val="16161E"/>
        </w:rPr>
      </w:pPr>
      <w:r w:rsidRPr="003154B3">
        <w:rPr>
          <w:b/>
          <w:bCs/>
          <w:color w:val="16161E"/>
        </w:rPr>
        <w:t xml:space="preserve">II. </w:t>
      </w:r>
      <w:r w:rsidRPr="003154B3">
        <w:rPr>
          <w:bCs/>
          <w:color w:val="16161E"/>
        </w:rPr>
        <w:t>a</w:t>
      </w:r>
      <w:r w:rsidRPr="003154B3">
        <w:rPr>
          <w:b/>
          <w:bCs/>
          <w:color w:val="16161E"/>
        </w:rPr>
        <w:t xml:space="preserve"> IV. ...</w:t>
      </w:r>
    </w:p>
    <w:p w:rsidR="002E41F8" w:rsidRDefault="002E41F8" w:rsidP="008D7050">
      <w:pPr>
        <w:pStyle w:val="Texto"/>
        <w:spacing w:line="227" w:lineRule="exact"/>
        <w:rPr>
          <w:color w:val="16161E"/>
        </w:rPr>
      </w:pPr>
      <w:r w:rsidRPr="003154B3">
        <w:rPr>
          <w:b/>
          <w:bCs/>
          <w:color w:val="16161E"/>
        </w:rPr>
        <w:t xml:space="preserve">V. </w:t>
      </w:r>
      <w:r w:rsidRPr="003154B3">
        <w:rPr>
          <w:color w:val="16161E"/>
        </w:rPr>
        <w:t>Garantizar que en los procesos de adopción se respeten las normas que los rijan de conformidad con lo dispuesto en esta ley;</w:t>
      </w:r>
    </w:p>
    <w:p w:rsidR="002E41F8" w:rsidRDefault="002E41F8" w:rsidP="008D7050">
      <w:pPr>
        <w:pStyle w:val="Texto"/>
        <w:spacing w:line="227" w:lineRule="exact"/>
        <w:rPr>
          <w:color w:val="16161E"/>
        </w:rPr>
      </w:pPr>
      <w:r w:rsidRPr="003154B3">
        <w:rPr>
          <w:b/>
          <w:bCs/>
          <w:color w:val="16161E"/>
        </w:rPr>
        <w:t xml:space="preserve">VI. </w:t>
      </w:r>
      <w:r w:rsidRPr="003154B3">
        <w:rPr>
          <w:color w:val="16161E"/>
        </w:rPr>
        <w:t>Establecer medidas de protección a fin de evitar presiones indebidas y coacción a las familias de origen para renunciar a la niña, el niño o el adolescente, y</w:t>
      </w:r>
    </w:p>
    <w:p w:rsidR="002E41F8" w:rsidRDefault="002E41F8" w:rsidP="008D7050">
      <w:pPr>
        <w:pStyle w:val="Texto"/>
        <w:spacing w:line="227" w:lineRule="exact"/>
        <w:rPr>
          <w:color w:val="16161E"/>
        </w:rPr>
      </w:pPr>
      <w:r w:rsidRPr="003154B3">
        <w:rPr>
          <w:b/>
          <w:bCs/>
          <w:color w:val="16161E"/>
        </w:rPr>
        <w:t xml:space="preserve">VII. </w:t>
      </w:r>
      <w:r w:rsidRPr="003154B3">
        <w:rPr>
          <w:color w:val="16161E"/>
        </w:rPr>
        <w:t>Las entidades federativas, a través de su respectivo poder judicial, garantizarán que los procedimientos de adopción se lleven de conformidad con esta ley.</w:t>
      </w:r>
    </w:p>
    <w:p w:rsidR="002E41F8" w:rsidRDefault="002E41F8" w:rsidP="008D7050">
      <w:pPr>
        <w:pStyle w:val="Texto"/>
        <w:spacing w:line="227" w:lineRule="exact"/>
        <w:rPr>
          <w:color w:val="16161E"/>
        </w:rPr>
      </w:pPr>
      <w:r w:rsidRPr="003154B3">
        <w:rPr>
          <w:b/>
          <w:bCs/>
          <w:color w:val="16161E"/>
        </w:rPr>
        <w:t xml:space="preserve">Artículo 30 Bis. </w:t>
      </w:r>
      <w:r w:rsidRPr="003154B3">
        <w:rPr>
          <w:color w:val="16161E"/>
        </w:rPr>
        <w:t>Toda persona que encontrare una niña, niño o adolescente en estado de indefensión o que hubiere sido puesto en situación de desamparo familiar, deberá presentarlo ante las Procuradurías de Protección, ante el Sistema Nacional DIF o ante los Sistemas de las Entidades, con las prendas, valores o cualesquiera otros objetos encontrados en su persona, y declarará el día, lugar y circunstancias en que lo hubiere hallado.</w:t>
      </w:r>
    </w:p>
    <w:p w:rsidR="002E41F8" w:rsidRDefault="002E41F8" w:rsidP="008D7050">
      <w:pPr>
        <w:pStyle w:val="Texto"/>
        <w:spacing w:line="227" w:lineRule="exact"/>
        <w:rPr>
          <w:color w:val="16161E"/>
        </w:rPr>
      </w:pPr>
      <w:r w:rsidRPr="003154B3">
        <w:rPr>
          <w:b/>
          <w:bCs/>
          <w:color w:val="16161E"/>
        </w:rPr>
        <w:t xml:space="preserve">Artículo 30 Bis 1. </w:t>
      </w:r>
      <w:r w:rsidRPr="003154B3">
        <w:rPr>
          <w:color w:val="16161E"/>
        </w:rPr>
        <w:t>Los centros de asistencia social que reciban niñas, niños y adolescentes en situación de indefensión o desamparo familiar sólo podrán recibir niñas, niños y adolescentes por disposición de la Procuraduría de Protección correspondiente o de autoridad competente.</w:t>
      </w:r>
    </w:p>
    <w:p w:rsidR="002E41F8" w:rsidRDefault="002E41F8" w:rsidP="008D7050">
      <w:pPr>
        <w:pStyle w:val="Texto"/>
        <w:spacing w:line="227" w:lineRule="exact"/>
        <w:rPr>
          <w:color w:val="16161E"/>
        </w:rPr>
      </w:pPr>
      <w:r w:rsidRPr="003154B3">
        <w:rPr>
          <w:color w:val="16161E"/>
        </w:rPr>
        <w:t>Niñas, niños y adolescentes acogidos en Centros de Asistencia Social, serán considerados expósitos o abandonados una vez que hayan transcurrido sesenta días naturales sin que se reclamen derechos sobre ellos o se tenga información que permita conocer su origen, salvo que la Procuraduría de Protección correspondiente no cuente con l</w:t>
      </w:r>
      <w:r w:rsidRPr="003154B3">
        <w:rPr>
          <w:color w:val="2E2E2E"/>
        </w:rPr>
        <w:t xml:space="preserve">os </w:t>
      </w:r>
      <w:r w:rsidRPr="003154B3">
        <w:rPr>
          <w:color w:val="16161E"/>
        </w:rPr>
        <w:t>elementos suficientes que den certeza sobre la situación de expósito o abandonado de los menores de edad. En este caso, se podrá extender el plazo hasta por sesenta días naturales más.</w:t>
      </w:r>
    </w:p>
    <w:p w:rsidR="002E41F8" w:rsidRDefault="002E41F8" w:rsidP="008D7050">
      <w:pPr>
        <w:pStyle w:val="Texto"/>
        <w:spacing w:line="227" w:lineRule="exact"/>
        <w:rPr>
          <w:color w:val="16151E"/>
        </w:rPr>
      </w:pPr>
      <w:r w:rsidRPr="003154B3">
        <w:rPr>
          <w:color w:val="16151E"/>
        </w:rPr>
        <w:t>El lapso inicial a que hace referencia el párrafo anterior, correrá a partir de la fecha en que la niña, niño o adolescente haya sido acogido en un Centro de Asistencia Social y concluirá cuando el Sistema Nacional DIF, los Sistemas de las Entidades o las Procuradurías de Protección, según corresponda, levanten la certificación de haber realizado todas las investigaciones necesarias para conocer su origen, la cual deberá publicarse en los estrados de la dependencia y en los medios públicos con que se cuente. Se considera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considerará abandonado.</w:t>
      </w:r>
    </w:p>
    <w:p w:rsidR="002E41F8" w:rsidRDefault="002E41F8" w:rsidP="006C01BB">
      <w:pPr>
        <w:pStyle w:val="Texto"/>
        <w:spacing w:line="230" w:lineRule="exact"/>
        <w:rPr>
          <w:color w:val="16151E"/>
        </w:rPr>
      </w:pPr>
      <w:r w:rsidRPr="003154B3">
        <w:rPr>
          <w:color w:val="16151E"/>
        </w:rPr>
        <w:t>Durante el término referido se investigará el origen de niñas, niños y adolescentes y se realizarán las acciones conducentes que les permitan reintegrarse al núcleo de su familia de origen o extensa, siempre que dicha reintegración no represente un riesgo al interés superior de la niñez. Lo anterior, en coordinación con los centros de asistencia social y con el auxilio de cualquier autoridad que se considere necesaria, sin exponer, exhibir o poner en riesgo a la niña, niño o adolescente.</w:t>
      </w:r>
    </w:p>
    <w:p w:rsidR="002E41F8" w:rsidRDefault="002E41F8" w:rsidP="006C01BB">
      <w:pPr>
        <w:pStyle w:val="Texto"/>
        <w:spacing w:line="230" w:lineRule="exact"/>
        <w:rPr>
          <w:color w:val="16151E"/>
        </w:rPr>
      </w:pPr>
      <w:r w:rsidRPr="003154B3">
        <w:rPr>
          <w:color w:val="16151E"/>
        </w:rPr>
        <w:t>Una vez transcurrido dicho término sin obtener información respecto del origen de niñas, niños o adolescentes, o no habiendo logrado su reintegración al seno familiar, la Procuraduría de Protección correspondiente levantará un acta circunstanciada publicando la certificación referida en el presente artículo y a partir de ese momento las niñas, niños o adolescentes serán susceptibles de adopción.</w:t>
      </w:r>
    </w:p>
    <w:p w:rsidR="002E41F8" w:rsidRDefault="002E41F8" w:rsidP="006C01BB">
      <w:pPr>
        <w:pStyle w:val="Texto"/>
        <w:spacing w:line="230" w:lineRule="exact"/>
        <w:rPr>
          <w:color w:val="16151E"/>
        </w:rPr>
      </w:pPr>
      <w:r w:rsidRPr="003154B3">
        <w:rPr>
          <w:b/>
          <w:bCs/>
          <w:color w:val="16151E"/>
        </w:rPr>
        <w:t xml:space="preserve">Artículo 30 Bis 2. </w:t>
      </w:r>
      <w:r w:rsidRPr="003154B3">
        <w:rPr>
          <w:color w:val="16151E"/>
        </w:rPr>
        <w:t>Para los fines de esta ley se prohíbe:</w:t>
      </w:r>
    </w:p>
    <w:p w:rsidR="002E41F8" w:rsidRDefault="002E41F8" w:rsidP="006C01BB">
      <w:pPr>
        <w:pStyle w:val="Texto"/>
        <w:spacing w:line="230" w:lineRule="exact"/>
        <w:rPr>
          <w:color w:val="16151E"/>
        </w:rPr>
      </w:pPr>
      <w:r w:rsidRPr="003154B3">
        <w:rPr>
          <w:b/>
          <w:color w:val="16151E"/>
        </w:rPr>
        <w:t>I.</w:t>
      </w:r>
      <w:r w:rsidRPr="003154B3">
        <w:rPr>
          <w:color w:val="16151E"/>
        </w:rPr>
        <w:t xml:space="preserve"> La promesa de adopción durante el proceso de gestación;</w:t>
      </w:r>
    </w:p>
    <w:p w:rsidR="002E41F8" w:rsidRDefault="002E41F8" w:rsidP="008D7050">
      <w:pPr>
        <w:pStyle w:val="Texto"/>
        <w:spacing w:line="227" w:lineRule="exact"/>
        <w:rPr>
          <w:color w:val="17161E"/>
        </w:rPr>
      </w:pPr>
      <w:r w:rsidRPr="003154B3">
        <w:rPr>
          <w:b/>
          <w:bCs/>
          <w:color w:val="17161E"/>
        </w:rPr>
        <w:t xml:space="preserve">II. </w:t>
      </w:r>
      <w:r w:rsidRPr="003154B3">
        <w:rPr>
          <w:color w:val="17161E"/>
        </w:rPr>
        <w:t>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w:t>
      </w:r>
    </w:p>
    <w:p w:rsidR="002E41F8" w:rsidRDefault="002E41F8" w:rsidP="008D7050">
      <w:pPr>
        <w:pStyle w:val="Texto"/>
        <w:spacing w:line="227" w:lineRule="exact"/>
        <w:rPr>
          <w:color w:val="17161E"/>
        </w:rPr>
      </w:pPr>
      <w:r w:rsidRPr="003154B3">
        <w:rPr>
          <w:b/>
          <w:bCs/>
          <w:color w:val="17161E"/>
        </w:rPr>
        <w:t xml:space="preserve">III. </w:t>
      </w:r>
      <w:r w:rsidRPr="003154B3">
        <w:rPr>
          <w:color w:val="17161E"/>
        </w:rPr>
        <w:t>Que la adopción se realice para fines de venta, sustracción, retención u ocultación ilícita, tráfico, trata de personas, explotación, trabajo infantil o cualquier ilícito. Si se presentare cualquiera de los supuestos referidos una vez concluida judicialmente la adopción, la Procuraduría de Protección competente presentará denuncia ante el Ministerio Público y tomará las medidas necesarias para asegurar el bienestar integral de niñas, niños y adolescentes;</w:t>
      </w:r>
    </w:p>
    <w:p w:rsidR="002E41F8" w:rsidRDefault="002E41F8" w:rsidP="008D7050">
      <w:pPr>
        <w:pStyle w:val="Texto"/>
        <w:spacing w:line="235" w:lineRule="exact"/>
        <w:rPr>
          <w:color w:val="17161E"/>
        </w:rPr>
      </w:pPr>
      <w:r w:rsidRPr="003154B3">
        <w:rPr>
          <w:b/>
          <w:bCs/>
          <w:color w:val="17161E"/>
        </w:rPr>
        <w:lastRenderedPageBreak/>
        <w:t xml:space="preserve">IV. </w:t>
      </w:r>
      <w:r w:rsidRPr="003154B3">
        <w:rPr>
          <w:color w:val="17161E"/>
        </w:rPr>
        <w:t>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Niñas, niños y adolescentes que deseen conocer sus antecedentes familiares deberán contar con el consentimiento de los adoptantes, y siempre que ello atienda al interés superior de la niñez;</w:t>
      </w:r>
    </w:p>
    <w:p w:rsidR="002E41F8" w:rsidRDefault="002E41F8" w:rsidP="008D7050">
      <w:pPr>
        <w:pStyle w:val="Texto"/>
        <w:spacing w:line="235" w:lineRule="exact"/>
        <w:rPr>
          <w:color w:val="17161E"/>
        </w:rPr>
      </w:pPr>
      <w:r w:rsidRPr="003154B3">
        <w:rPr>
          <w:b/>
          <w:bCs/>
          <w:color w:val="17161E"/>
        </w:rPr>
        <w:t xml:space="preserve">V. </w:t>
      </w:r>
      <w:r w:rsidRPr="003154B3">
        <w:rPr>
          <w:color w:val="17161E"/>
        </w:rPr>
        <w:t>La inducción a través de cualquier forma de compensación o pago para influenciar o favorecer la decisión de otorgar a la niña, el niño o el adolescente en adopción;</w:t>
      </w:r>
    </w:p>
    <w:p w:rsidR="002E41F8" w:rsidRDefault="002E41F8" w:rsidP="008D7050">
      <w:pPr>
        <w:pStyle w:val="Texto"/>
        <w:spacing w:line="235" w:lineRule="exact"/>
        <w:rPr>
          <w:color w:val="17161E"/>
        </w:rPr>
      </w:pPr>
      <w:r w:rsidRPr="003154B3">
        <w:rPr>
          <w:b/>
          <w:bCs/>
          <w:color w:val="17161E"/>
        </w:rPr>
        <w:t xml:space="preserve">VI. </w:t>
      </w:r>
      <w:r w:rsidRPr="003154B3">
        <w:rPr>
          <w:color w:val="17161E"/>
        </w:rPr>
        <w:t>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w:t>
      </w:r>
    </w:p>
    <w:p w:rsidR="002E41F8" w:rsidRDefault="002E41F8" w:rsidP="008D7050">
      <w:pPr>
        <w:pStyle w:val="Texto"/>
        <w:spacing w:line="235" w:lineRule="exact"/>
        <w:rPr>
          <w:color w:val="16151E"/>
        </w:rPr>
      </w:pPr>
      <w:r w:rsidRPr="003154B3">
        <w:rPr>
          <w:b/>
          <w:bCs/>
          <w:color w:val="16151E"/>
        </w:rPr>
        <w:t xml:space="preserve">VII. </w:t>
      </w:r>
      <w:r w:rsidRPr="003154B3">
        <w:rPr>
          <w:color w:val="16151E"/>
        </w:rPr>
        <w:t>La obtención de lucro o beneficio personal ilícito como resultado de la adopción;</w:t>
      </w:r>
    </w:p>
    <w:p w:rsidR="002E41F8" w:rsidRDefault="002E41F8" w:rsidP="008D7050">
      <w:pPr>
        <w:pStyle w:val="Texto"/>
        <w:spacing w:line="235" w:lineRule="exact"/>
        <w:rPr>
          <w:color w:val="16151E"/>
        </w:rPr>
      </w:pPr>
      <w:r w:rsidRPr="003154B3">
        <w:rPr>
          <w:b/>
          <w:bCs/>
          <w:color w:val="16151E"/>
        </w:rPr>
        <w:t xml:space="preserve">VIII. </w:t>
      </w:r>
      <w:r w:rsidRPr="003154B3">
        <w:rPr>
          <w:color w:val="16151E"/>
        </w:rPr>
        <w:t>El matrimonio entre el adoptante y el adoptado o sus descendientes, así como el matrimonio entre el adoptado con los familiares del adoptante o sus descendientes;</w:t>
      </w:r>
    </w:p>
    <w:p w:rsidR="002E41F8" w:rsidRDefault="002E41F8" w:rsidP="008D7050">
      <w:pPr>
        <w:pStyle w:val="Texto"/>
        <w:spacing w:line="235" w:lineRule="exact"/>
        <w:rPr>
          <w:color w:val="16151E"/>
        </w:rPr>
      </w:pPr>
      <w:r w:rsidRPr="003154B3">
        <w:rPr>
          <w:b/>
          <w:bCs/>
          <w:color w:val="16151E"/>
        </w:rPr>
        <w:t xml:space="preserve">IX. </w:t>
      </w:r>
      <w:r w:rsidRPr="003154B3">
        <w:rPr>
          <w:color w:val="16151E"/>
        </w:rPr>
        <w:t>Ser adoptado por más de una persona, salvo en caso de que los adoptantes sean cónyuges o concubinos, en cuyo caso se requerirá el consentimiento de ambos;</w:t>
      </w:r>
    </w:p>
    <w:p w:rsidR="002E41F8" w:rsidRDefault="002E41F8" w:rsidP="008D7050">
      <w:pPr>
        <w:pStyle w:val="Texto"/>
        <w:spacing w:line="235" w:lineRule="exact"/>
        <w:rPr>
          <w:color w:val="16151E"/>
        </w:rPr>
      </w:pPr>
      <w:r w:rsidRPr="003154B3">
        <w:rPr>
          <w:b/>
          <w:bCs/>
          <w:color w:val="16151E"/>
        </w:rPr>
        <w:t xml:space="preserve">X. </w:t>
      </w:r>
      <w:r w:rsidRPr="003154B3">
        <w:rPr>
          <w:color w:val="16151E"/>
        </w:rPr>
        <w:t>La adopción por discriminación, entendida como aquella donde se considera al niño como valor supletorio o reivindicatorio, y</w:t>
      </w:r>
    </w:p>
    <w:p w:rsidR="002E41F8" w:rsidRDefault="002E41F8" w:rsidP="008D7050">
      <w:pPr>
        <w:pStyle w:val="Texto"/>
        <w:spacing w:line="235" w:lineRule="exact"/>
        <w:rPr>
          <w:color w:val="16151E"/>
        </w:rPr>
      </w:pPr>
      <w:r w:rsidRPr="003154B3">
        <w:rPr>
          <w:b/>
          <w:bCs/>
          <w:color w:val="16151E"/>
        </w:rPr>
        <w:t xml:space="preserve">XI. </w:t>
      </w:r>
      <w:r w:rsidRPr="003154B3">
        <w:rPr>
          <w:color w:val="16151E"/>
        </w:rPr>
        <w:t>Toda adopción contraria a las disposiciones constitucionales, tratados internacionales ratificados por el Estado mexicano o al interés superior de la niñez y su adecuado desarrollo evolutivo.</w:t>
      </w:r>
    </w:p>
    <w:p w:rsidR="002E41F8" w:rsidRDefault="002E41F8" w:rsidP="008D7050">
      <w:pPr>
        <w:pStyle w:val="Texto"/>
        <w:spacing w:line="235" w:lineRule="exact"/>
        <w:rPr>
          <w:color w:val="16151E"/>
        </w:rPr>
      </w:pPr>
      <w:r w:rsidRPr="003154B3">
        <w:rPr>
          <w:color w:val="16151E"/>
        </w:rPr>
        <w:t>Las autoridades vigilarán el desarrollo del proceso de adaptación a través del seguimiento que realice la Procuraduría de Protección o el sistema DIF competente, mediante los reportes subsecuentes, respetando el derecho de la familia a vivir conforme a sus estándares, costumbres y valores.</w:t>
      </w:r>
    </w:p>
    <w:p w:rsidR="002E41F8" w:rsidRDefault="002E41F8" w:rsidP="008D7050">
      <w:pPr>
        <w:pStyle w:val="Texto"/>
        <w:spacing w:line="235" w:lineRule="exact"/>
        <w:rPr>
          <w:color w:val="16151E"/>
        </w:rPr>
      </w:pPr>
      <w:r w:rsidRPr="003154B3">
        <w:rPr>
          <w:color w:val="16151E"/>
        </w:rPr>
        <w:t>Las autoridades podrán suspender el proceso de adopción cuando tengan razones para creer que la adopción se realiza en contravención de lo establecido por la presente ley. En caso de que el proceso de adopción haya concluido judicialmente, la Procuraduría de Protección o el sistema DIF correspondiente tomará las medidas necesarias para asegurar el bienestar integral de niñas, niños y adolescentes en los términos que disponga la ley para los hijos consanguíneos.</w:t>
      </w:r>
    </w:p>
    <w:p w:rsidR="002E41F8" w:rsidRDefault="002E41F8" w:rsidP="008D7050">
      <w:pPr>
        <w:pStyle w:val="Texto"/>
        <w:spacing w:line="235" w:lineRule="exact"/>
        <w:rPr>
          <w:color w:val="16151E"/>
        </w:rPr>
      </w:pPr>
      <w:r w:rsidRPr="003154B3">
        <w:rPr>
          <w:b/>
          <w:bCs/>
          <w:color w:val="16151E"/>
        </w:rPr>
        <w:t xml:space="preserve">Artículo 30 Bis 3. </w:t>
      </w:r>
      <w:r w:rsidRPr="003154B3">
        <w:rPr>
          <w:color w:val="16151E"/>
        </w:rPr>
        <w:t>Pueden ser adoptados niñas, niños y adolescentes que:</w:t>
      </w:r>
    </w:p>
    <w:p w:rsidR="002E41F8" w:rsidRDefault="002E41F8" w:rsidP="008D7050">
      <w:pPr>
        <w:pStyle w:val="Texto"/>
        <w:spacing w:line="235" w:lineRule="exact"/>
        <w:ind w:left="720" w:hanging="432"/>
        <w:rPr>
          <w:color w:val="17161E"/>
        </w:rPr>
      </w:pPr>
      <w:r w:rsidRPr="003154B3">
        <w:rPr>
          <w:b/>
          <w:color w:val="17161E"/>
        </w:rPr>
        <w:t>I.</w:t>
      </w:r>
      <w:r w:rsidRPr="003154B3">
        <w:rPr>
          <w:color w:val="17161E"/>
        </w:rPr>
        <w:t xml:space="preserve"> </w:t>
      </w:r>
      <w:r w:rsidRPr="003154B3">
        <w:rPr>
          <w:color w:val="17161E"/>
        </w:rPr>
        <w:tab/>
        <w:t>No tengan quien ejerza sobre ellas o ellos la patria potestad;</w:t>
      </w:r>
    </w:p>
    <w:p w:rsidR="002E41F8" w:rsidRDefault="002E41F8" w:rsidP="008D7050">
      <w:pPr>
        <w:pStyle w:val="Texto"/>
        <w:spacing w:line="235" w:lineRule="exact"/>
        <w:ind w:left="720" w:hanging="432"/>
        <w:rPr>
          <w:color w:val="17161E"/>
        </w:rPr>
      </w:pPr>
      <w:r w:rsidRPr="003154B3">
        <w:rPr>
          <w:b/>
          <w:bCs/>
          <w:color w:val="17161E"/>
        </w:rPr>
        <w:t xml:space="preserve">II. </w:t>
      </w:r>
      <w:r w:rsidRPr="003154B3">
        <w:rPr>
          <w:b/>
          <w:bCs/>
          <w:color w:val="17161E"/>
        </w:rPr>
        <w:tab/>
      </w:r>
      <w:r w:rsidRPr="003154B3">
        <w:rPr>
          <w:color w:val="17161E"/>
        </w:rPr>
        <w:t>Sean expósitos o abandonados;</w:t>
      </w:r>
    </w:p>
    <w:p w:rsidR="002E41F8" w:rsidRDefault="002E41F8" w:rsidP="008D7050">
      <w:pPr>
        <w:pStyle w:val="Texto"/>
        <w:spacing w:line="235" w:lineRule="exact"/>
        <w:ind w:left="720" w:hanging="432"/>
        <w:rPr>
          <w:color w:val="17161E"/>
        </w:rPr>
      </w:pPr>
      <w:r w:rsidRPr="003154B3">
        <w:rPr>
          <w:b/>
          <w:bCs/>
          <w:color w:val="17161E"/>
        </w:rPr>
        <w:t xml:space="preserve">III. </w:t>
      </w:r>
      <w:r w:rsidRPr="003154B3">
        <w:rPr>
          <w:b/>
          <w:bCs/>
          <w:color w:val="17161E"/>
        </w:rPr>
        <w:tab/>
      </w:r>
      <w:r w:rsidRPr="003154B3">
        <w:rPr>
          <w:color w:val="17161E"/>
        </w:rPr>
        <w:t>Se encuentren en alguno de los supuestos anteriores y acogidos en Centros de Asistencia Social o bajo la tutela del Sistema Nacional DIF, de los Sistemas de las Entidades o de las Procuradurías de Protección, y</w:t>
      </w:r>
    </w:p>
    <w:p w:rsidR="002E41F8" w:rsidRDefault="002E41F8" w:rsidP="008D7050">
      <w:pPr>
        <w:pStyle w:val="Texto"/>
        <w:spacing w:line="235" w:lineRule="exact"/>
        <w:ind w:left="720" w:hanging="432"/>
        <w:rPr>
          <w:color w:val="17161E"/>
        </w:rPr>
      </w:pPr>
      <w:r w:rsidRPr="003154B3">
        <w:rPr>
          <w:b/>
          <w:bCs/>
          <w:color w:val="17161E"/>
        </w:rPr>
        <w:t xml:space="preserve">IV. </w:t>
      </w:r>
      <w:r w:rsidRPr="003154B3">
        <w:rPr>
          <w:b/>
          <w:bCs/>
          <w:color w:val="17161E"/>
        </w:rPr>
        <w:tab/>
      </w:r>
      <w:r w:rsidRPr="003154B3">
        <w:rPr>
          <w:color w:val="17161E"/>
        </w:rPr>
        <w:t>Estando bajo patria potestad o tutela, quien la ejerce manifieste por escrito su consentimiento ante el Sistema Nacional DIF, los Sistemas de las Entidades o ante la Procuraduría de Protección correspondiente.</w:t>
      </w:r>
    </w:p>
    <w:p w:rsidR="002E41F8" w:rsidRDefault="002E41F8" w:rsidP="008D7050">
      <w:pPr>
        <w:pStyle w:val="Texto"/>
        <w:spacing w:line="235" w:lineRule="exact"/>
        <w:rPr>
          <w:color w:val="17161E"/>
        </w:rPr>
      </w:pPr>
      <w:r w:rsidRPr="003154B3">
        <w:rPr>
          <w:color w:val="17161E"/>
        </w:rPr>
        <w:t>En todo caso se deberá contar con el informe de adoptabilidad.</w:t>
      </w:r>
    </w:p>
    <w:p w:rsidR="002E41F8" w:rsidRDefault="002E41F8" w:rsidP="008D7050">
      <w:pPr>
        <w:pStyle w:val="Texto"/>
        <w:spacing w:line="235" w:lineRule="exact"/>
        <w:rPr>
          <w:color w:val="17161E"/>
        </w:rPr>
      </w:pPr>
      <w:r w:rsidRPr="003154B3">
        <w:rPr>
          <w:b/>
          <w:bCs/>
          <w:color w:val="17161E"/>
        </w:rPr>
        <w:t xml:space="preserve">Artículo 30 Bis 4. </w:t>
      </w:r>
      <w:r w:rsidRPr="003154B3">
        <w:rPr>
          <w:color w:val="17161E"/>
        </w:rPr>
        <w:t>Los solicitantes deberán acudir a las Procuradurías de Protección, al Sistema Nacional DIF o a los Sistemas de las Entidades para realizar sus trámites de adopción, atendiendo a lo previsto en la reglamentación correspondiente.</w:t>
      </w:r>
    </w:p>
    <w:p w:rsidR="002E41F8" w:rsidRDefault="002E41F8" w:rsidP="008D7050">
      <w:pPr>
        <w:pStyle w:val="Texto"/>
        <w:spacing w:line="235" w:lineRule="exact"/>
        <w:rPr>
          <w:color w:val="17161E"/>
        </w:rPr>
      </w:pPr>
      <w:r w:rsidRPr="003154B3">
        <w:rPr>
          <w:b/>
          <w:bCs/>
          <w:color w:val="17161E"/>
        </w:rPr>
        <w:t xml:space="preserve">Artículo 30 Bis 5. </w:t>
      </w:r>
      <w:r w:rsidRPr="003154B3">
        <w:rPr>
          <w:color w:val="17161E"/>
        </w:rPr>
        <w:t>Una vez reunidos los requisitos e integrado el expediente, la autoridad competente emitirá su opinión respecto a la expedición del certificado de idoneidad en un término que no excederá de cuarenta y cinco días naturales, salvo que no tenga certeza respecto de la documentación que integra el expediente o que no cuente con suficientes elementos, caso en el que se podrá ampliar el plazo hasta por treinta días naturales más.</w:t>
      </w:r>
    </w:p>
    <w:p w:rsidR="002E41F8" w:rsidRDefault="002E41F8" w:rsidP="008D7050">
      <w:pPr>
        <w:pStyle w:val="Texto"/>
        <w:spacing w:line="235" w:lineRule="exact"/>
        <w:rPr>
          <w:color w:val="17161E"/>
        </w:rPr>
      </w:pPr>
      <w:r w:rsidRPr="003154B3">
        <w:rPr>
          <w:b/>
          <w:bCs/>
          <w:color w:val="17161E"/>
        </w:rPr>
        <w:t xml:space="preserve">Artículo 30 Bis 6. </w:t>
      </w:r>
      <w:r w:rsidRPr="003154B3">
        <w:rPr>
          <w:color w:val="17161E"/>
        </w:rPr>
        <w:t>El juez familiar, o en su caso el juez especializado en la materia, dispondrá de 90 días hábiles improrrogables para emitir la sentencia sobre resolución de la patria potestad de menores de edad, en los juicios respectivos. Dicho término será contado a partir del día siguiente de la presentación de la demanda.</w:t>
      </w:r>
    </w:p>
    <w:p w:rsidR="002E41F8" w:rsidRDefault="002E41F8" w:rsidP="008D7050">
      <w:pPr>
        <w:pStyle w:val="Texto"/>
        <w:spacing w:line="232" w:lineRule="exact"/>
        <w:rPr>
          <w:color w:val="16161E"/>
        </w:rPr>
      </w:pPr>
      <w:r w:rsidRPr="003154B3">
        <w:rPr>
          <w:color w:val="16161E"/>
        </w:rPr>
        <w:lastRenderedPageBreak/>
        <w:t>Respecto a las resoluciones de adopción, el juez contará con 15 días hábiles improrrogables, contados a partir del día siguiente de la entrega, por parte de la autoridad administrativa, del expediente de adopción completo. Dicha autoridad administrativa contará con cinco días hábiles para la entrega de tal expediente al juzgado de la materia, una vez cumplimentado lo referido en el artículo 30 Bis 5 de la presente Ley.</w:t>
      </w:r>
    </w:p>
    <w:p w:rsidR="002E41F8" w:rsidRDefault="002E41F8" w:rsidP="008D7050">
      <w:pPr>
        <w:pStyle w:val="Texto"/>
        <w:spacing w:line="232" w:lineRule="exact"/>
        <w:rPr>
          <w:color w:val="16161E"/>
        </w:rPr>
      </w:pPr>
      <w:r w:rsidRPr="003154B3">
        <w:rPr>
          <w:b/>
          <w:bCs/>
          <w:color w:val="16161E"/>
        </w:rPr>
        <w:t xml:space="preserve">Artículo 30 Bis 7. </w:t>
      </w:r>
      <w:r w:rsidRPr="003154B3">
        <w:rPr>
          <w:color w:val="16161E"/>
        </w:rPr>
        <w:t>En igualdad de circunstancias se dará preferencia en la adopción a solicitantes mexicanos sobre extranjeros. Asimismo, se dará preferencia a las adopciones nacionales sobre las internacionales.</w:t>
      </w:r>
    </w:p>
    <w:p w:rsidR="002E41F8" w:rsidRDefault="002E41F8" w:rsidP="008D7050">
      <w:pPr>
        <w:pStyle w:val="Texto"/>
        <w:spacing w:line="232" w:lineRule="exact"/>
        <w:rPr>
          <w:color w:val="16161E"/>
        </w:rPr>
      </w:pPr>
      <w:r w:rsidRPr="003154B3">
        <w:rPr>
          <w:b/>
          <w:bCs/>
          <w:color w:val="16161E"/>
        </w:rPr>
        <w:t xml:space="preserve">Artículo 30 Bis 8. </w:t>
      </w:r>
      <w:r w:rsidRPr="003154B3">
        <w:rPr>
          <w:color w:val="16161E"/>
        </w:rPr>
        <w:t>Los Centros de Asistencia Social públicos y privados que tengan bajo su custodia adolescentes que cumplan la mayoría de edad deberán garantizarles los servicios de atención que les permitan una óptima inclusión al entorno social.</w:t>
      </w:r>
    </w:p>
    <w:p w:rsidR="002E41F8" w:rsidRDefault="002E41F8" w:rsidP="008D7050">
      <w:pPr>
        <w:pStyle w:val="Texto"/>
        <w:spacing w:line="232" w:lineRule="exact"/>
        <w:rPr>
          <w:color w:val="16161E"/>
        </w:rPr>
      </w:pPr>
      <w:r w:rsidRPr="003154B3">
        <w:rPr>
          <w:b/>
          <w:bCs/>
          <w:color w:val="16161E"/>
        </w:rPr>
        <w:t xml:space="preserve">Artículo 30 Bis 9. </w:t>
      </w:r>
      <w:r w:rsidRPr="003154B3">
        <w:rPr>
          <w:color w:val="16161E"/>
        </w:rPr>
        <w:t>Para que la adopción pueda tener lugar deberán consentirla, por escrito y ante el juez que conozca del procedimiento, la Procuraduría de Protección correspondiente, el solicitante y, en su caso, el adolescente sujeto de adopción.</w:t>
      </w:r>
    </w:p>
    <w:p w:rsidR="002E41F8" w:rsidRDefault="002E41F8" w:rsidP="008D7050">
      <w:pPr>
        <w:pStyle w:val="Texto"/>
        <w:spacing w:line="232" w:lineRule="exact"/>
        <w:rPr>
          <w:color w:val="16161E"/>
        </w:rPr>
      </w:pPr>
      <w:r w:rsidRPr="003154B3">
        <w:rPr>
          <w:color w:val="16161E"/>
        </w:rPr>
        <w:t>Para el caso de que los solicitantes sean cónyuges o concubinos, ambos deberán consentir la adopción ante el juez.</w:t>
      </w:r>
    </w:p>
    <w:p w:rsidR="002E41F8" w:rsidRDefault="002E41F8" w:rsidP="008D7050">
      <w:pPr>
        <w:pStyle w:val="Texto"/>
        <w:spacing w:line="232" w:lineRule="exact"/>
        <w:rPr>
          <w:color w:val="16161E"/>
        </w:rPr>
      </w:pPr>
      <w:r w:rsidRPr="003154B3">
        <w:rPr>
          <w:color w:val="16161E"/>
        </w:rPr>
        <w:t>En el caso de adolescentes con discapacidad, será necesario su consentimiento, siempre y cuando fuese posible la expresión indubitable de su voluntad.</w:t>
      </w:r>
    </w:p>
    <w:p w:rsidR="002E41F8" w:rsidRDefault="002E41F8" w:rsidP="008D7050">
      <w:pPr>
        <w:pStyle w:val="Texto"/>
        <w:spacing w:line="232" w:lineRule="exact"/>
        <w:rPr>
          <w:color w:val="16161E"/>
        </w:rPr>
      </w:pPr>
      <w:r w:rsidRPr="003154B3">
        <w:rPr>
          <w:color w:val="16161E"/>
        </w:rPr>
        <w:t>Si la Procuraduría de Protección competente no consiente la adopción, deberá expresar la causa, misma que el juez calificará tomando en cuenta el interés superior de la niñez.</w:t>
      </w:r>
    </w:p>
    <w:p w:rsidR="002E41F8" w:rsidRDefault="002E41F8" w:rsidP="008D7050">
      <w:pPr>
        <w:pStyle w:val="Texto"/>
        <w:spacing w:line="232" w:lineRule="exact"/>
        <w:rPr>
          <w:color w:val="16161E"/>
        </w:rPr>
      </w:pPr>
      <w:r w:rsidRPr="003154B3">
        <w:rPr>
          <w:b/>
          <w:bCs/>
          <w:color w:val="16161E"/>
        </w:rPr>
        <w:t xml:space="preserve">Artículo 30 Bis 10. </w:t>
      </w:r>
      <w:r w:rsidRPr="003154B3">
        <w:rPr>
          <w:color w:val="16161E"/>
        </w:rPr>
        <w:t>Las Procuradurías de Protección y los sistemas DIF, en el ámbito de sus respectivas competencias, crearán los mecanismos necesarios para que los adoptantes cuenten con un procedimiento único, que permita que el trámite de adopción sea rápido, eficaz y transparente.</w:t>
      </w:r>
    </w:p>
    <w:p w:rsidR="002E41F8" w:rsidRDefault="002E41F8" w:rsidP="008D7050">
      <w:pPr>
        <w:pStyle w:val="Texto"/>
        <w:spacing w:line="232" w:lineRule="exact"/>
        <w:rPr>
          <w:color w:val="16161E"/>
        </w:rPr>
      </w:pPr>
      <w:r w:rsidRPr="003154B3">
        <w:rPr>
          <w:b/>
          <w:bCs/>
          <w:color w:val="16161E"/>
        </w:rPr>
        <w:t xml:space="preserve">Artículo 30 Bis 11. </w:t>
      </w:r>
      <w:r w:rsidRPr="003154B3">
        <w:rPr>
          <w:color w:val="16161E"/>
        </w:rPr>
        <w:t>En su ámbito de competencia, el Sistema Nacional DIF, en coordinación con la Procuraduría Federal de Protección, dispondrá lo necesario a efecto de homologar los requisitos y procedimientos administrativos de adopción a nivel nacional y estatal.</w:t>
      </w:r>
    </w:p>
    <w:p w:rsidR="002E41F8" w:rsidRDefault="002E41F8" w:rsidP="008D7050">
      <w:pPr>
        <w:pStyle w:val="Texto"/>
        <w:spacing w:line="232" w:lineRule="exact"/>
        <w:rPr>
          <w:color w:val="16161E"/>
        </w:rPr>
      </w:pPr>
      <w:r w:rsidRPr="003154B3">
        <w:rPr>
          <w:color w:val="16161E"/>
        </w:rPr>
        <w:t>En ningún caso se solicitará certificado médico de infertilidad como requisito para adoptar.</w:t>
      </w:r>
    </w:p>
    <w:p w:rsidR="002E41F8" w:rsidRDefault="002E41F8" w:rsidP="008D7050">
      <w:pPr>
        <w:pStyle w:val="Texto"/>
        <w:spacing w:line="232" w:lineRule="exact"/>
        <w:rPr>
          <w:color w:val="16161E"/>
        </w:rPr>
      </w:pPr>
      <w:r w:rsidRPr="003154B3">
        <w:rPr>
          <w:b/>
          <w:bCs/>
          <w:color w:val="16161E"/>
        </w:rPr>
        <w:t xml:space="preserve">Artículo 30 Bis 12. </w:t>
      </w:r>
      <w:r w:rsidRPr="003154B3">
        <w:rPr>
          <w:color w:val="16161E"/>
        </w:rPr>
        <w:t>A fin de acompañar la adaptación de niñas, niños y adolescentes a su nueva familia y entorno, así como conocer la evolución de su desarrollo, los sistemas DIF, en coordinación con la Procuraduría de Protección que corresponda, realizarán su seguimiento al menos cada seis meses durante los tres años posteriores a la adopción.</w:t>
      </w:r>
    </w:p>
    <w:p w:rsidR="002E41F8" w:rsidRDefault="002E41F8" w:rsidP="008D7050">
      <w:pPr>
        <w:pStyle w:val="Texto"/>
        <w:spacing w:line="232" w:lineRule="exact"/>
      </w:pPr>
      <w:r w:rsidRPr="003154B3">
        <w:rPr>
          <w:b/>
          <w:bCs/>
        </w:rPr>
        <w:t xml:space="preserve">Artículo 30 Bis 13. </w:t>
      </w:r>
      <w:r w:rsidRPr="003154B3">
        <w:t>En caso de que el adoptante sea extranjero con residencia permanente en el territorio nacional, las autoridades competentes incluirán, como requisito del certificado de idoneidad, la comprobación de la situación migratoria regular en el territorio nacional.</w:t>
      </w:r>
    </w:p>
    <w:p w:rsidR="002E41F8" w:rsidRDefault="002E41F8" w:rsidP="008D7050">
      <w:pPr>
        <w:pStyle w:val="Texto"/>
        <w:spacing w:line="232" w:lineRule="exact"/>
      </w:pPr>
      <w:r w:rsidRPr="003154B3">
        <w:rPr>
          <w:b/>
          <w:bCs/>
        </w:rPr>
        <w:t xml:space="preserve">Artículo 30 Bis 14. </w:t>
      </w:r>
      <w:r w:rsidRPr="003154B3">
        <w:t>La adopción en todo caso será plena e irrevocable.</w:t>
      </w:r>
    </w:p>
    <w:p w:rsidR="002E41F8" w:rsidRDefault="002E41F8" w:rsidP="008D7050">
      <w:pPr>
        <w:pStyle w:val="Texto"/>
        <w:spacing w:line="232" w:lineRule="exact"/>
      </w:pPr>
      <w:r w:rsidRPr="003154B3">
        <w:rPr>
          <w:b/>
          <w:bCs/>
        </w:rPr>
        <w:t xml:space="preserve">Artículo 30 Bis 15. </w:t>
      </w:r>
      <w:r w:rsidRPr="003154B3">
        <w:t>El Sistema Nacional DIF y la Procuraduría de Protección Federal celebrarán los convenios de colaboración que se consideren necesarios para garantizar el derecho a vivir en familia con sus pares locales o con las autoridades que se requiera.</w:t>
      </w:r>
    </w:p>
    <w:p w:rsidR="002E41F8" w:rsidRDefault="002E41F8" w:rsidP="008D7050">
      <w:pPr>
        <w:pStyle w:val="Texto"/>
        <w:spacing w:line="232" w:lineRule="exact"/>
        <w:rPr>
          <w:b/>
          <w:color w:val="16161E"/>
        </w:rPr>
      </w:pPr>
      <w:r w:rsidRPr="003154B3">
        <w:rPr>
          <w:b/>
          <w:color w:val="16161E"/>
        </w:rPr>
        <w:t>Artículo 31. ...</w:t>
      </w:r>
    </w:p>
    <w:p w:rsidR="002E41F8" w:rsidRDefault="002E41F8" w:rsidP="008D7050">
      <w:pPr>
        <w:pStyle w:val="Texto"/>
        <w:spacing w:line="232" w:lineRule="exact"/>
      </w:pPr>
      <w:r w:rsidRPr="003154B3">
        <w:t>Con el fin de salvaguardar el interés superior de la niñez, previo a que la adopción internacional pueda tener lugar, las autoridades competentes deberán determinar si la niña, el niño o el adolescente son susceptibles de adopción.</w:t>
      </w:r>
    </w:p>
    <w:p w:rsidR="002E41F8" w:rsidRDefault="002E41F8" w:rsidP="008D7050">
      <w:pPr>
        <w:pStyle w:val="Texto"/>
        <w:spacing w:line="232" w:lineRule="exact"/>
      </w:pPr>
      <w:r w:rsidRPr="003154B3">
        <w:t>Las autoridades competentes deberán establecer medidas de prevención y protección para evitar adopciones ilegales. Para tal efecto, podrán requerir la colaboración de la autoridad central del país de que se trate, a fin de obtener información o supervisar las medidas preventivas que se hayan dictado, en términos del tratado internacional en la materia.</w:t>
      </w:r>
    </w:p>
    <w:p w:rsidR="002E41F8" w:rsidRDefault="002E41F8" w:rsidP="008D7050">
      <w:pPr>
        <w:pStyle w:val="Texto"/>
        <w:spacing w:line="220" w:lineRule="exact"/>
        <w:rPr>
          <w:b/>
          <w:bCs/>
          <w:color w:val="17161F"/>
        </w:rPr>
      </w:pPr>
      <w:r w:rsidRPr="003154B3">
        <w:rPr>
          <w:b/>
          <w:bCs/>
          <w:color w:val="17161F"/>
        </w:rPr>
        <w:t>...</w:t>
      </w:r>
    </w:p>
    <w:p w:rsidR="002E41F8" w:rsidRDefault="002E41F8" w:rsidP="008D7050">
      <w:pPr>
        <w:pStyle w:val="Texto"/>
        <w:spacing w:line="220" w:lineRule="exact"/>
        <w:rPr>
          <w:b/>
          <w:bCs/>
          <w:color w:val="17161F"/>
        </w:rPr>
      </w:pPr>
      <w:r w:rsidRPr="003154B3">
        <w:rPr>
          <w:b/>
          <w:bCs/>
          <w:color w:val="17161F"/>
        </w:rPr>
        <w:t>...</w:t>
      </w:r>
    </w:p>
    <w:p w:rsidR="002E41F8" w:rsidRDefault="002E41F8" w:rsidP="008D7050">
      <w:pPr>
        <w:pStyle w:val="Texto"/>
        <w:spacing w:line="220" w:lineRule="exact"/>
        <w:rPr>
          <w:b/>
          <w:bCs/>
          <w:color w:val="17161F"/>
        </w:rPr>
      </w:pPr>
      <w:r w:rsidRPr="003154B3">
        <w:rPr>
          <w:b/>
          <w:bCs/>
          <w:color w:val="17161F"/>
        </w:rPr>
        <w:t>...</w:t>
      </w:r>
    </w:p>
    <w:p w:rsidR="002E41F8" w:rsidRDefault="002E41F8" w:rsidP="008D7050">
      <w:pPr>
        <w:pStyle w:val="Texto"/>
        <w:spacing w:line="220" w:lineRule="exact"/>
        <w:rPr>
          <w:b/>
          <w:bCs/>
          <w:color w:val="17161F"/>
        </w:rPr>
      </w:pPr>
      <w:r w:rsidRPr="003154B3">
        <w:rPr>
          <w:b/>
          <w:bCs/>
          <w:color w:val="17161F"/>
        </w:rPr>
        <w:t>...</w:t>
      </w:r>
    </w:p>
    <w:p w:rsidR="002E41F8" w:rsidRDefault="002E41F8" w:rsidP="008D7050">
      <w:pPr>
        <w:pStyle w:val="Texto"/>
        <w:spacing w:line="240" w:lineRule="exact"/>
      </w:pPr>
      <w:r w:rsidRPr="003154B3">
        <w:lastRenderedPageBreak/>
        <w:t>Las autoridades competentes tienen la obligación de conservar cualquier información que dispongan relativa a niñas, niños y adolescentes que hayan sido adoptados internacionalmente, así como de sus orígenes.</w:t>
      </w:r>
    </w:p>
    <w:p w:rsidR="002E41F8" w:rsidRDefault="002E41F8" w:rsidP="008D7050">
      <w:pPr>
        <w:pStyle w:val="Texto"/>
        <w:spacing w:line="240" w:lineRule="exact"/>
        <w:rPr>
          <w:color w:val="16161E"/>
        </w:rPr>
      </w:pPr>
      <w:r w:rsidRPr="003154B3">
        <w:rPr>
          <w:b/>
          <w:color w:val="16161E"/>
        </w:rPr>
        <w:t>Artículo</w:t>
      </w:r>
      <w:r w:rsidRPr="003154B3">
        <w:rPr>
          <w:color w:val="16161E"/>
        </w:rPr>
        <w:t xml:space="preserve"> </w:t>
      </w:r>
      <w:r w:rsidRPr="003154B3">
        <w:rPr>
          <w:b/>
          <w:bCs/>
          <w:color w:val="16161E"/>
        </w:rPr>
        <w:t xml:space="preserve">111. </w:t>
      </w:r>
      <w:r w:rsidRPr="003154B3">
        <w:rPr>
          <w:color w:val="16161E"/>
        </w:rPr>
        <w:t>Son obligaciones de los titulares o responsables legales de los centros de asistencia social:</w:t>
      </w:r>
    </w:p>
    <w:p w:rsidR="002E41F8" w:rsidRDefault="002E41F8" w:rsidP="008D7050">
      <w:pPr>
        <w:pStyle w:val="Texto"/>
        <w:spacing w:line="240" w:lineRule="exact"/>
        <w:rPr>
          <w:b/>
          <w:color w:val="16161E"/>
        </w:rPr>
      </w:pPr>
      <w:proofErr w:type="gramStart"/>
      <w:r w:rsidRPr="003154B3">
        <w:rPr>
          <w:b/>
          <w:color w:val="16161E"/>
        </w:rPr>
        <w:t>I.</w:t>
      </w:r>
      <w:proofErr w:type="gramEnd"/>
      <w:r w:rsidRPr="003154B3">
        <w:rPr>
          <w:b/>
          <w:color w:val="16161E"/>
        </w:rPr>
        <w:t xml:space="preserve"> ...</w:t>
      </w:r>
    </w:p>
    <w:p w:rsidR="002E41F8" w:rsidRDefault="002E41F8" w:rsidP="008D7050">
      <w:pPr>
        <w:pStyle w:val="Texto"/>
        <w:spacing w:line="240" w:lineRule="exact"/>
        <w:rPr>
          <w:color w:val="16161E"/>
        </w:rPr>
      </w:pPr>
      <w:r w:rsidRPr="003154B3">
        <w:rPr>
          <w:b/>
          <w:bCs/>
          <w:color w:val="16151E"/>
        </w:rPr>
        <w:t xml:space="preserve">II. </w:t>
      </w:r>
      <w:r w:rsidRPr="003154B3">
        <w:rPr>
          <w:color w:val="16151E"/>
        </w:rPr>
        <w:t>Llevar un registro de niñas, niños y adolescentes bajo su custodia con la información de la situación jurídica en la que se encuentren, el cual actualizarán de manera permanente e informarán de inmediato a la Procuraduría de Protección de la entidad federativa de que se trate, que a su vez remitirá dicha información a la Procuraduría de Protección Federal y al Sistema DIF de la entidad correspondiente;</w:t>
      </w:r>
    </w:p>
    <w:p w:rsidR="002E41F8" w:rsidRDefault="002E41F8" w:rsidP="008D7050">
      <w:pPr>
        <w:pStyle w:val="Texto"/>
        <w:spacing w:line="240" w:lineRule="exact"/>
        <w:rPr>
          <w:b/>
          <w:bCs/>
          <w:color w:val="16151E"/>
        </w:rPr>
      </w:pPr>
      <w:r w:rsidRPr="003154B3">
        <w:rPr>
          <w:b/>
          <w:bCs/>
          <w:color w:val="16151E"/>
        </w:rPr>
        <w:t xml:space="preserve">III. </w:t>
      </w:r>
      <w:r w:rsidRPr="003154B3">
        <w:rPr>
          <w:bCs/>
          <w:color w:val="16151E"/>
        </w:rPr>
        <w:t>a</w:t>
      </w:r>
      <w:r w:rsidRPr="003154B3">
        <w:rPr>
          <w:b/>
          <w:bCs/>
          <w:color w:val="16151E"/>
        </w:rPr>
        <w:t xml:space="preserve"> XII. ...</w:t>
      </w:r>
    </w:p>
    <w:p w:rsidR="002E41F8" w:rsidRDefault="002E41F8" w:rsidP="008D7050">
      <w:pPr>
        <w:pStyle w:val="ANOTACION"/>
        <w:spacing w:line="240" w:lineRule="exact"/>
      </w:pPr>
      <w:r w:rsidRPr="003154B3">
        <w:t>Transitorios</w:t>
      </w:r>
    </w:p>
    <w:p w:rsidR="002E41F8" w:rsidRDefault="002E41F8" w:rsidP="008D7050">
      <w:pPr>
        <w:pStyle w:val="Texto"/>
        <w:spacing w:line="240" w:lineRule="exact"/>
        <w:rPr>
          <w:color w:val="16151E"/>
        </w:rPr>
      </w:pPr>
      <w:r w:rsidRPr="003154B3">
        <w:rPr>
          <w:b/>
          <w:bCs/>
          <w:color w:val="16151E"/>
        </w:rPr>
        <w:t xml:space="preserve">Primero.- </w:t>
      </w:r>
      <w:r w:rsidRPr="003154B3">
        <w:rPr>
          <w:color w:val="16151E"/>
        </w:rPr>
        <w:t xml:space="preserve">El presente Decreto entrará en vigor el día siguiente al de su publicación en el Diario Oficial </w:t>
      </w:r>
      <w:r>
        <w:rPr>
          <w:color w:val="16151E"/>
        </w:rPr>
        <w:br/>
      </w:r>
      <w:r w:rsidRPr="003154B3">
        <w:rPr>
          <w:color w:val="16151E"/>
        </w:rPr>
        <w:t>de la Federación.</w:t>
      </w:r>
    </w:p>
    <w:p w:rsidR="002E41F8" w:rsidRDefault="002E41F8" w:rsidP="008D7050">
      <w:pPr>
        <w:pStyle w:val="Texto"/>
        <w:spacing w:line="240" w:lineRule="exact"/>
        <w:rPr>
          <w:color w:val="2F2F31"/>
        </w:rPr>
      </w:pPr>
      <w:r w:rsidRPr="003154B3">
        <w:rPr>
          <w:b/>
          <w:bCs/>
          <w:color w:val="16151E"/>
        </w:rPr>
        <w:t xml:space="preserve">Segundo.- </w:t>
      </w:r>
      <w:r w:rsidRPr="003154B3">
        <w:rPr>
          <w:color w:val="16151E"/>
        </w:rPr>
        <w:t>El Poder Legislativo de cada entidad federativa realizará las adecuaciones normativas conforme a lo dispuesto en el presente Decreto, dentro de los ciento ochenta días siguientes a su entrada en vigor. No obstante, los procesos administrativos y judiciales de adopción se ajustarán al presente Decreto a partir de su entrada en vigor</w:t>
      </w:r>
      <w:r w:rsidRPr="003154B3">
        <w:rPr>
          <w:color w:val="2F2F31"/>
        </w:rPr>
        <w:t>.</w:t>
      </w:r>
    </w:p>
    <w:p w:rsidR="002E41F8" w:rsidRDefault="002E41F8" w:rsidP="008D7050">
      <w:pPr>
        <w:pStyle w:val="Texto"/>
        <w:spacing w:line="240" w:lineRule="exact"/>
        <w:rPr>
          <w:color w:val="16151E"/>
        </w:rPr>
      </w:pPr>
      <w:r w:rsidRPr="003154B3">
        <w:rPr>
          <w:color w:val="16151E"/>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rsidR="002E41F8" w:rsidRDefault="002E41F8" w:rsidP="008D7050">
      <w:pPr>
        <w:pStyle w:val="Texto"/>
        <w:spacing w:line="240" w:lineRule="exact"/>
        <w:rPr>
          <w:color w:val="16151E"/>
        </w:rPr>
      </w:pPr>
      <w:r w:rsidRPr="003154B3">
        <w:rPr>
          <w:color w:val="16151E"/>
        </w:rPr>
        <w:t>En caso de las entidades federativas que a la fecha de entrada en vigor del presente Decreto contemplen dentro de su legislación la adopción simple, dicha figura seguirá vigente hasta en tanto las legislaturas de los Estados determinen lo contrario.</w:t>
      </w:r>
    </w:p>
    <w:p w:rsidR="002E41F8" w:rsidRDefault="002E41F8" w:rsidP="008D7050">
      <w:pPr>
        <w:pStyle w:val="Texto"/>
        <w:spacing w:line="240" w:lineRule="exact"/>
        <w:rPr>
          <w:color w:val="16151E"/>
        </w:rPr>
      </w:pPr>
      <w:r w:rsidRPr="003154B3">
        <w:rPr>
          <w:b/>
          <w:bCs/>
          <w:color w:val="16151E"/>
        </w:rPr>
        <w:t xml:space="preserve">Tercero.- </w:t>
      </w:r>
      <w:r w:rsidRPr="003154B3">
        <w:rPr>
          <w:color w:val="16151E"/>
        </w:rPr>
        <w:t>El Poder Ejecutivo Federal y los Poderes Ejecutivos de las entidades de la República realizarán las adecuaciones reglamentarias correspondientes y expedirán un reglamento especial en materia de adopción en un plazo que no excederá de ciento ochenta días contados a partir de la entrada en vigor del presente Decreto.</w:t>
      </w:r>
    </w:p>
    <w:p w:rsidR="002E41F8" w:rsidRDefault="002E41F8" w:rsidP="008D7050">
      <w:pPr>
        <w:pStyle w:val="Texto"/>
        <w:spacing w:line="240" w:lineRule="exact"/>
        <w:rPr>
          <w:color w:val="16151E"/>
        </w:rPr>
      </w:pPr>
      <w:r w:rsidRPr="003154B3">
        <w:rPr>
          <w:b/>
          <w:bCs/>
          <w:color w:val="16151E"/>
        </w:rPr>
        <w:t>Cuarto.-</w:t>
      </w:r>
      <w:r>
        <w:rPr>
          <w:b/>
          <w:bCs/>
          <w:color w:val="16151E"/>
        </w:rPr>
        <w:t xml:space="preserve"> </w:t>
      </w:r>
      <w:r w:rsidRPr="003154B3">
        <w:rPr>
          <w:color w:val="16151E"/>
        </w:rPr>
        <w:t>Como una acción afirmativa, en términos de lo dispuesto en la fracción I del artículo 4 de esta Ley, así como en las fracciones XIV y XX del mismo artículo, el Sistema Nacional DIF convocará a los sistemas de las entidades a una reunión que tendrá como único objetivo actualizar el registro de niñas, niños y adolescentes que actualmente sean susceptibles de adopción, solicitantes de adopción en proceso, así como los que hayan obtenido certificado de idoneidad.</w:t>
      </w:r>
    </w:p>
    <w:p w:rsidR="002E41F8" w:rsidRDefault="002E41F8" w:rsidP="008D7050">
      <w:pPr>
        <w:pStyle w:val="Texto"/>
        <w:spacing w:line="240" w:lineRule="exact"/>
        <w:rPr>
          <w:color w:val="16151E"/>
        </w:rPr>
      </w:pPr>
      <w:r w:rsidRPr="003154B3">
        <w:rPr>
          <w:color w:val="16151E"/>
        </w:rPr>
        <w:t>Lo anterior, a fin de que cada uno de los sistemas DIF realice lo conducente a efecto de que niñas, niños y adolescentes comiencen su respectivo proceso de adopción o de acogimiento preadoptivo en la entidad federativa que más favorezca su interés superior y se reduzca al máximo su estancia en centros de asistencia social o en familias de acogida.</w:t>
      </w:r>
    </w:p>
    <w:p w:rsidR="002E41F8" w:rsidRDefault="002E41F8" w:rsidP="008D7050">
      <w:pPr>
        <w:pStyle w:val="Texto"/>
        <w:spacing w:line="240" w:lineRule="exact"/>
        <w:rPr>
          <w:color w:val="16151E"/>
        </w:rPr>
      </w:pPr>
      <w:r w:rsidRPr="003154B3">
        <w:rPr>
          <w:b/>
          <w:bCs/>
          <w:color w:val="16151E"/>
        </w:rPr>
        <w:t xml:space="preserve">Quinto.- </w:t>
      </w:r>
      <w:r w:rsidRPr="003154B3">
        <w:rPr>
          <w:color w:val="16151E"/>
        </w:rPr>
        <w:t>Niñas, niños y adolescentes que actualmente se encuentren acogidos en instituciones públicas o privadas, respecto de los cuales el sistema DIF de que se trate, o la procuraduría de protección correspondiente, pueda dar constancia de su condición de expósito o abandonado conforme a lo dispuesto en el artículo 30 Bis 1, serán sujetos de adopción a partir de la entrada en vigor de este Decreto.</w:t>
      </w:r>
    </w:p>
    <w:p w:rsidR="002E41F8" w:rsidRDefault="002E41F8" w:rsidP="008D7050">
      <w:pPr>
        <w:pStyle w:val="Texto"/>
        <w:spacing w:line="240" w:lineRule="exact"/>
      </w:pPr>
      <w:r w:rsidRPr="003154B3">
        <w:rPr>
          <w:b/>
          <w:bCs/>
          <w:color w:val="17161E"/>
        </w:rPr>
        <w:t xml:space="preserve">Sexto.- </w:t>
      </w:r>
      <w:r w:rsidRPr="003154B3">
        <w:rPr>
          <w:color w:val="17161E"/>
        </w:rPr>
        <w:t>Se derogan todas las disposiciones que se opongan al presente Decreto.</w:t>
      </w:r>
    </w:p>
    <w:p w:rsidR="002E41F8" w:rsidRPr="003154B3" w:rsidRDefault="002E41F8" w:rsidP="008D7050">
      <w:pPr>
        <w:pStyle w:val="Texto"/>
        <w:spacing w:line="240" w:lineRule="exact"/>
      </w:pPr>
      <w:r w:rsidRPr="003154B3">
        <w:t xml:space="preserve">Ciudad de México, a 23 de abril de 2019.- Dip. </w:t>
      </w:r>
      <w:r w:rsidRPr="003154B3">
        <w:rPr>
          <w:b/>
        </w:rPr>
        <w:t>Porfirio Muñoz Ledo</w:t>
      </w:r>
      <w:r w:rsidRPr="003154B3">
        <w:t xml:space="preserve">, Presidente.- Sen. </w:t>
      </w:r>
      <w:r w:rsidRPr="003154B3">
        <w:rPr>
          <w:b/>
        </w:rPr>
        <w:t>Martí Batres</w:t>
      </w:r>
      <w:r w:rsidRPr="003154B3">
        <w:t xml:space="preserve"> </w:t>
      </w:r>
      <w:r w:rsidRPr="003154B3">
        <w:rPr>
          <w:b/>
        </w:rPr>
        <w:t>Guadarrama</w:t>
      </w:r>
      <w:r w:rsidRPr="003154B3">
        <w:t xml:space="preserve">, Presidente.- Dip. </w:t>
      </w:r>
      <w:r w:rsidRPr="003154B3">
        <w:rPr>
          <w:b/>
        </w:rPr>
        <w:t>Karla Yuritzi Almazán Burgos</w:t>
      </w:r>
      <w:r w:rsidRPr="003154B3">
        <w:t xml:space="preserve">, Secretaria.- Sen. </w:t>
      </w:r>
      <w:r w:rsidRPr="003154B3">
        <w:rPr>
          <w:b/>
        </w:rPr>
        <w:t>Antares G. Vázquez</w:t>
      </w:r>
      <w:r w:rsidRPr="003154B3">
        <w:t xml:space="preserve"> </w:t>
      </w:r>
      <w:r w:rsidRPr="003154B3">
        <w:rPr>
          <w:b/>
        </w:rPr>
        <w:t>Alatorre</w:t>
      </w:r>
      <w:r w:rsidRPr="003154B3">
        <w:t>, Secretaria.- Rúbricas.</w:t>
      </w:r>
      <w:r w:rsidRPr="003154B3">
        <w:rPr>
          <w:bCs/>
        </w:rPr>
        <w:t>"</w:t>
      </w:r>
    </w:p>
    <w:p w:rsidR="002E41F8" w:rsidRDefault="002E41F8" w:rsidP="008D7050">
      <w:pPr>
        <w:pStyle w:val="Texto"/>
        <w:spacing w:line="240" w:lineRule="exact"/>
        <w:rPr>
          <w:rFonts w:eastAsia="Calibri"/>
        </w:rPr>
      </w:pPr>
      <w:r w:rsidRPr="003154B3">
        <w:rPr>
          <w:rFonts w:eastAsia="Calibri"/>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Pr>
          <w:rFonts w:eastAsia="Calibri"/>
        </w:rPr>
        <w:t xml:space="preserve"> 30 de mayo de 2019.- </w:t>
      </w:r>
      <w:r w:rsidRPr="00A56BA3">
        <w:rPr>
          <w:b/>
          <w:lang w:eastAsia="es-MX"/>
        </w:rPr>
        <w:t>Andrés Manuel López Obrador</w:t>
      </w:r>
      <w:r w:rsidRPr="00A56BA3">
        <w:t xml:space="preserve">.- Rúbrica.- </w:t>
      </w:r>
      <w:r>
        <w:t>La S</w:t>
      </w:r>
      <w:r>
        <w:rPr>
          <w:szCs w:val="28"/>
        </w:rPr>
        <w:t>ecretaria</w:t>
      </w:r>
      <w:r w:rsidRPr="00056C95">
        <w:rPr>
          <w:szCs w:val="28"/>
        </w:rPr>
        <w:t xml:space="preserve"> de </w:t>
      </w:r>
      <w:r>
        <w:rPr>
          <w:szCs w:val="28"/>
        </w:rPr>
        <w:t xml:space="preserve">Gobernación, Dra. </w:t>
      </w:r>
      <w:r>
        <w:rPr>
          <w:b/>
          <w:szCs w:val="28"/>
        </w:rPr>
        <w:t>Olga María del Carmen Sánchez Cordero Dávila</w:t>
      </w:r>
      <w:r>
        <w:rPr>
          <w:szCs w:val="28"/>
        </w:rPr>
        <w:t>.- Rúbrica.</w:t>
      </w:r>
    </w:p>
    <w:sectPr w:rsidR="002E41F8" w:rsidSect="007B314A">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EC" w:rsidRDefault="006E0DEC">
      <w:r>
        <w:separator/>
      </w:r>
    </w:p>
  </w:endnote>
  <w:endnote w:type="continuationSeparator" w:id="0">
    <w:p w:rsidR="006E0DEC" w:rsidRDefault="006E0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EC" w:rsidRDefault="006E0DEC">
      <w:r>
        <w:separator/>
      </w:r>
    </w:p>
  </w:footnote>
  <w:footnote w:type="continuationSeparator" w:id="0">
    <w:p w:rsidR="006E0DEC" w:rsidRDefault="006E0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E" w:rsidRDefault="00CD74BE" w:rsidP="00CD74BE">
    <w:pPr>
      <w:pStyle w:val="Fechas"/>
    </w:pPr>
    <w:r>
      <w:fldChar w:fldCharType="begin"/>
    </w:r>
    <w:r>
      <w:instrText>PAGE   \* MERGEFORMAT</w:instrText>
    </w:r>
    <w:r>
      <w:fldChar w:fldCharType="separate"/>
    </w:r>
    <w:r w:rsidR="00156667" w:rsidRPr="00156667">
      <w:rPr>
        <w:noProof/>
        <w:lang w:val="es-ES"/>
      </w:rPr>
      <w:t>6</w:t>
    </w:r>
    <w:r>
      <w:fldChar w:fldCharType="end"/>
    </w:r>
    <w:r>
      <w:tab/>
      <w:t>DIARIO OFICIAL</w:t>
    </w:r>
    <w:r>
      <w:tab/>
    </w:r>
    <w:proofErr w:type="gramStart"/>
    <w:r>
      <w:t>Lunes</w:t>
    </w:r>
    <w:proofErr w:type="gramEnd"/>
    <w:r>
      <w:t xml:space="preserve"> 3 de junio de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BE" w:rsidRDefault="00CD74BE" w:rsidP="00CD74BE">
    <w:pPr>
      <w:pStyle w:val="Fechas"/>
    </w:pPr>
    <w:r>
      <w:t>Lunes 3 de junio de 2019</w:t>
    </w:r>
    <w:r>
      <w:tab/>
      <w:t>DIARIO OFICIAL</w:t>
    </w:r>
    <w:r>
      <w:tab/>
    </w:r>
    <w:fldSimple w:instr="PAGE   \* MERGEFORMAT">
      <w:r w:rsidR="00156667" w:rsidRPr="00156667">
        <w:rPr>
          <w:noProof/>
          <w:lang w:val="es-ES"/>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3A674C"/>
    <w:rsid w:val="000069C5"/>
    <w:rsid w:val="000153D5"/>
    <w:rsid w:val="0004244C"/>
    <w:rsid w:val="00056035"/>
    <w:rsid w:val="000657A7"/>
    <w:rsid w:val="000756A2"/>
    <w:rsid w:val="00083B96"/>
    <w:rsid w:val="00084052"/>
    <w:rsid w:val="00085CFF"/>
    <w:rsid w:val="00090755"/>
    <w:rsid w:val="000919EC"/>
    <w:rsid w:val="000934C4"/>
    <w:rsid w:val="000A5526"/>
    <w:rsid w:val="000B42E5"/>
    <w:rsid w:val="000C50D4"/>
    <w:rsid w:val="000E03C6"/>
    <w:rsid w:val="000F0FA3"/>
    <w:rsid w:val="000F706A"/>
    <w:rsid w:val="00103EE2"/>
    <w:rsid w:val="0010703B"/>
    <w:rsid w:val="00124B66"/>
    <w:rsid w:val="001303A7"/>
    <w:rsid w:val="00140A5C"/>
    <w:rsid w:val="00151580"/>
    <w:rsid w:val="00155A7E"/>
    <w:rsid w:val="00156667"/>
    <w:rsid w:val="001574EC"/>
    <w:rsid w:val="001642EF"/>
    <w:rsid w:val="00176B02"/>
    <w:rsid w:val="001B210E"/>
    <w:rsid w:val="001B6981"/>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D7F9C"/>
    <w:rsid w:val="002E0094"/>
    <w:rsid w:val="002E41F8"/>
    <w:rsid w:val="002F6279"/>
    <w:rsid w:val="002F666A"/>
    <w:rsid w:val="0030321A"/>
    <w:rsid w:val="00323864"/>
    <w:rsid w:val="0032394E"/>
    <w:rsid w:val="00326B04"/>
    <w:rsid w:val="00330780"/>
    <w:rsid w:val="003340A4"/>
    <w:rsid w:val="00357A6B"/>
    <w:rsid w:val="0036410B"/>
    <w:rsid w:val="003656C6"/>
    <w:rsid w:val="00373DFE"/>
    <w:rsid w:val="0039202C"/>
    <w:rsid w:val="003A674C"/>
    <w:rsid w:val="003C5EB9"/>
    <w:rsid w:val="003E5783"/>
    <w:rsid w:val="003E7472"/>
    <w:rsid w:val="003F59F7"/>
    <w:rsid w:val="00410B8C"/>
    <w:rsid w:val="00412ED6"/>
    <w:rsid w:val="004142D5"/>
    <w:rsid w:val="004257B5"/>
    <w:rsid w:val="0042779F"/>
    <w:rsid w:val="004352A9"/>
    <w:rsid w:val="00440349"/>
    <w:rsid w:val="00464085"/>
    <w:rsid w:val="004652D9"/>
    <w:rsid w:val="00465E99"/>
    <w:rsid w:val="00470EB3"/>
    <w:rsid w:val="004A7426"/>
    <w:rsid w:val="004B2F2C"/>
    <w:rsid w:val="004C49C6"/>
    <w:rsid w:val="004D4A72"/>
    <w:rsid w:val="004E6B1F"/>
    <w:rsid w:val="004E77FB"/>
    <w:rsid w:val="004E7904"/>
    <w:rsid w:val="004F3FE9"/>
    <w:rsid w:val="00512CDB"/>
    <w:rsid w:val="00514993"/>
    <w:rsid w:val="00534337"/>
    <w:rsid w:val="0053581A"/>
    <w:rsid w:val="00535845"/>
    <w:rsid w:val="00540A21"/>
    <w:rsid w:val="005438AB"/>
    <w:rsid w:val="0054733E"/>
    <w:rsid w:val="0055349C"/>
    <w:rsid w:val="005A0268"/>
    <w:rsid w:val="005C4019"/>
    <w:rsid w:val="005C75DE"/>
    <w:rsid w:val="005D5B19"/>
    <w:rsid w:val="005D7D14"/>
    <w:rsid w:val="005E5B4E"/>
    <w:rsid w:val="006231E1"/>
    <w:rsid w:val="00627360"/>
    <w:rsid w:val="00627D1A"/>
    <w:rsid w:val="0063495E"/>
    <w:rsid w:val="00634C63"/>
    <w:rsid w:val="00653980"/>
    <w:rsid w:val="00656CFF"/>
    <w:rsid w:val="006711A8"/>
    <w:rsid w:val="00674139"/>
    <w:rsid w:val="00681BC5"/>
    <w:rsid w:val="00691836"/>
    <w:rsid w:val="0069357B"/>
    <w:rsid w:val="00697B7C"/>
    <w:rsid w:val="006B7539"/>
    <w:rsid w:val="006C01BB"/>
    <w:rsid w:val="006D2E40"/>
    <w:rsid w:val="006D5D45"/>
    <w:rsid w:val="006E0DEC"/>
    <w:rsid w:val="006E2487"/>
    <w:rsid w:val="006E4EE3"/>
    <w:rsid w:val="006E66EC"/>
    <w:rsid w:val="0070415B"/>
    <w:rsid w:val="00717A6D"/>
    <w:rsid w:val="007224F4"/>
    <w:rsid w:val="00724703"/>
    <w:rsid w:val="00735E9D"/>
    <w:rsid w:val="00737435"/>
    <w:rsid w:val="00741ABD"/>
    <w:rsid w:val="00746FC8"/>
    <w:rsid w:val="00756B5E"/>
    <w:rsid w:val="007578BE"/>
    <w:rsid w:val="00764958"/>
    <w:rsid w:val="00773EA6"/>
    <w:rsid w:val="00797AB4"/>
    <w:rsid w:val="007A0956"/>
    <w:rsid w:val="007A7D5E"/>
    <w:rsid w:val="007B314A"/>
    <w:rsid w:val="007D00B8"/>
    <w:rsid w:val="007D286A"/>
    <w:rsid w:val="007D3D63"/>
    <w:rsid w:val="007F3DC4"/>
    <w:rsid w:val="008155F5"/>
    <w:rsid w:val="0082674D"/>
    <w:rsid w:val="00827CE1"/>
    <w:rsid w:val="0083080F"/>
    <w:rsid w:val="008651ED"/>
    <w:rsid w:val="00866A97"/>
    <w:rsid w:val="00875A59"/>
    <w:rsid w:val="00886BC0"/>
    <w:rsid w:val="0089558E"/>
    <w:rsid w:val="008A23F3"/>
    <w:rsid w:val="008B5BD2"/>
    <w:rsid w:val="008D17A5"/>
    <w:rsid w:val="008D195D"/>
    <w:rsid w:val="008D7050"/>
    <w:rsid w:val="008E35DF"/>
    <w:rsid w:val="008F7A18"/>
    <w:rsid w:val="00911B40"/>
    <w:rsid w:val="00913D77"/>
    <w:rsid w:val="009167A0"/>
    <w:rsid w:val="009200A2"/>
    <w:rsid w:val="00923A7D"/>
    <w:rsid w:val="009329FB"/>
    <w:rsid w:val="00945F33"/>
    <w:rsid w:val="00983653"/>
    <w:rsid w:val="009932CA"/>
    <w:rsid w:val="009A7654"/>
    <w:rsid w:val="009B19F2"/>
    <w:rsid w:val="009C02DA"/>
    <w:rsid w:val="009E1AC6"/>
    <w:rsid w:val="009E3B35"/>
    <w:rsid w:val="009E63EA"/>
    <w:rsid w:val="009F050F"/>
    <w:rsid w:val="00A31E9B"/>
    <w:rsid w:val="00A333DC"/>
    <w:rsid w:val="00A53D31"/>
    <w:rsid w:val="00A73F8A"/>
    <w:rsid w:val="00A76032"/>
    <w:rsid w:val="00A8099D"/>
    <w:rsid w:val="00A81D62"/>
    <w:rsid w:val="00A84922"/>
    <w:rsid w:val="00A90C04"/>
    <w:rsid w:val="00AA362F"/>
    <w:rsid w:val="00AC4090"/>
    <w:rsid w:val="00AD54E0"/>
    <w:rsid w:val="00AE7B12"/>
    <w:rsid w:val="00B00632"/>
    <w:rsid w:val="00B14C29"/>
    <w:rsid w:val="00B170E8"/>
    <w:rsid w:val="00B300D8"/>
    <w:rsid w:val="00B3769E"/>
    <w:rsid w:val="00B63531"/>
    <w:rsid w:val="00B7008A"/>
    <w:rsid w:val="00B717B3"/>
    <w:rsid w:val="00BA25FB"/>
    <w:rsid w:val="00BF091C"/>
    <w:rsid w:val="00C01B5D"/>
    <w:rsid w:val="00C258E4"/>
    <w:rsid w:val="00C461BF"/>
    <w:rsid w:val="00C54322"/>
    <w:rsid w:val="00C72F0B"/>
    <w:rsid w:val="00C9060E"/>
    <w:rsid w:val="00C96371"/>
    <w:rsid w:val="00CA2FDC"/>
    <w:rsid w:val="00CA3BBA"/>
    <w:rsid w:val="00CC0602"/>
    <w:rsid w:val="00CC39A6"/>
    <w:rsid w:val="00CC71C5"/>
    <w:rsid w:val="00CD6850"/>
    <w:rsid w:val="00CD74BE"/>
    <w:rsid w:val="00CE67E8"/>
    <w:rsid w:val="00CF6193"/>
    <w:rsid w:val="00D04785"/>
    <w:rsid w:val="00D32C7D"/>
    <w:rsid w:val="00D34588"/>
    <w:rsid w:val="00D3478E"/>
    <w:rsid w:val="00D42FD2"/>
    <w:rsid w:val="00D54C2F"/>
    <w:rsid w:val="00D6067E"/>
    <w:rsid w:val="00D64953"/>
    <w:rsid w:val="00D87572"/>
    <w:rsid w:val="00DB7054"/>
    <w:rsid w:val="00DD08F1"/>
    <w:rsid w:val="00DE4C7A"/>
    <w:rsid w:val="00DF6036"/>
    <w:rsid w:val="00DF6BC3"/>
    <w:rsid w:val="00E21F6A"/>
    <w:rsid w:val="00E30B22"/>
    <w:rsid w:val="00E32FBB"/>
    <w:rsid w:val="00E34E43"/>
    <w:rsid w:val="00E3798A"/>
    <w:rsid w:val="00E460F3"/>
    <w:rsid w:val="00E50177"/>
    <w:rsid w:val="00E5027B"/>
    <w:rsid w:val="00E5626A"/>
    <w:rsid w:val="00E772E5"/>
    <w:rsid w:val="00E82585"/>
    <w:rsid w:val="00E965A6"/>
    <w:rsid w:val="00EA0ABD"/>
    <w:rsid w:val="00EA46E7"/>
    <w:rsid w:val="00EB096D"/>
    <w:rsid w:val="00EB3C2A"/>
    <w:rsid w:val="00EC2C40"/>
    <w:rsid w:val="00EC3E4C"/>
    <w:rsid w:val="00EE6353"/>
    <w:rsid w:val="00EF1962"/>
    <w:rsid w:val="00EF226B"/>
    <w:rsid w:val="00F00937"/>
    <w:rsid w:val="00F22399"/>
    <w:rsid w:val="00F315C9"/>
    <w:rsid w:val="00F42E31"/>
    <w:rsid w:val="00F51E5E"/>
    <w:rsid w:val="00F64B32"/>
    <w:rsid w:val="00F70C4B"/>
    <w:rsid w:val="00F7138B"/>
    <w:rsid w:val="00F74C7D"/>
    <w:rsid w:val="00F808C0"/>
    <w:rsid w:val="00F83712"/>
    <w:rsid w:val="00F83A66"/>
    <w:rsid w:val="00F85CA3"/>
    <w:rsid w:val="00FA1B18"/>
    <w:rsid w:val="00FA672D"/>
    <w:rsid w:val="00FB7A1E"/>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lang w:val="es-ES"/>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lang w:val="es-ES"/>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8D195D"/>
    <w:pPr>
      <w:snapToGrid w:val="0"/>
      <w:spacing w:after="101" w:line="216" w:lineRule="exact"/>
      <w:ind w:firstLine="288"/>
      <w:jc w:val="both"/>
    </w:pPr>
    <w:rPr>
      <w:rFonts w:ascii="Arial" w:hAnsi="Arial" w:cs="Arial"/>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6</Pages>
  <Words>3733</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5: Ley General de los Derechos de Niñas, Niños y Adolescentes. DOF 03-06-2019</dc:title>
  <dc:creator>margarita.uribe</dc:creator>
  <cp:lastModifiedBy>margarita.uribe</cp:lastModifiedBy>
  <cp:revision>2</cp:revision>
  <cp:lastPrinted>2019-05-30T20:33:00Z</cp:lastPrinted>
  <dcterms:created xsi:type="dcterms:W3CDTF">2019-10-17T21:37:00Z</dcterms:created>
  <dcterms:modified xsi:type="dcterms:W3CDTF">2019-10-17T21:37:00Z</dcterms:modified>
</cp:coreProperties>
</file>