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93" w:rsidRPr="002750FE" w:rsidRDefault="00D22893" w:rsidP="00D22893">
      <w:pPr>
        <w:pStyle w:val="CABEZA"/>
        <w:pBdr>
          <w:bottom w:val="single" w:sz="4" w:space="1" w:color="auto"/>
        </w:pBdr>
        <w:ind w:left="2189" w:right="2189"/>
      </w:pPr>
      <w:r w:rsidRPr="002750FE">
        <w:t>PODER EJECUTIVO</w:t>
      </w:r>
    </w:p>
    <w:p w:rsidR="00D22893" w:rsidRPr="002750FE" w:rsidRDefault="00D22893">
      <w:pPr>
        <w:pStyle w:val="CABEZA"/>
      </w:pPr>
      <w:r w:rsidRPr="002750FE">
        <w:t>SECRETARIA DE GOBERNACION</w:t>
      </w:r>
    </w:p>
    <w:p w:rsidR="00D22893" w:rsidRPr="002750FE" w:rsidRDefault="00D22893" w:rsidP="004B1E81">
      <w:pPr>
        <w:pStyle w:val="Titulo1"/>
        <w:rPr>
          <w:rFonts w:eastAsia="Calibri"/>
        </w:rPr>
      </w:pPr>
      <w:r w:rsidRPr="002750FE">
        <w:t>DECRETO por el que se reforman diversas disposiciones de la Ley General de los Derechos de Niñas, Niños y Adolescentes.</w:t>
      </w:r>
    </w:p>
    <w:p w:rsidR="00D22893" w:rsidRPr="002750FE" w:rsidRDefault="00D22893" w:rsidP="004B1E81">
      <w:pPr>
        <w:pStyle w:val="Titulo2"/>
      </w:pPr>
      <w:r w:rsidRPr="002750FE">
        <w:t>Al margen un sello con el Escudo Nacional, que dice: Estados Unidos Mexicanos.- Presidencia</w:t>
      </w:r>
      <w:r w:rsidRPr="002750FE">
        <w:br/>
        <w:t>de la República.</w:t>
      </w:r>
    </w:p>
    <w:p w:rsidR="00D22893" w:rsidRPr="002750FE" w:rsidRDefault="00D22893" w:rsidP="00157A7A">
      <w:pPr>
        <w:pStyle w:val="Texto"/>
        <w:spacing w:line="316" w:lineRule="exact"/>
        <w:rPr>
          <w:rFonts w:eastAsia="Calibri"/>
          <w:lang w:val="es-MX"/>
        </w:rPr>
      </w:pPr>
      <w:r w:rsidRPr="002750FE">
        <w:rPr>
          <w:rFonts w:eastAsia="Calibri"/>
          <w:b/>
          <w:lang w:val="es-MX"/>
        </w:rPr>
        <w:t>ANDRÉS MANUEL LÓPEZ OBRADOR</w:t>
      </w:r>
      <w:r w:rsidRPr="00B478CC">
        <w:rPr>
          <w:rFonts w:eastAsia="Calibri"/>
          <w:lang w:val="es-MX"/>
        </w:rPr>
        <w:t>,</w:t>
      </w:r>
      <w:r w:rsidRPr="002750FE">
        <w:rPr>
          <w:rFonts w:eastAsia="Calibri"/>
          <w:lang w:val="es-MX"/>
        </w:rPr>
        <w:t xml:space="preserve"> Presidente de los Estados Unidos Mexicanos, a sus habitantes sabed:</w:t>
      </w:r>
    </w:p>
    <w:p w:rsidR="00D22893" w:rsidRPr="002750FE" w:rsidRDefault="00D22893" w:rsidP="00157A7A">
      <w:pPr>
        <w:pStyle w:val="Texto"/>
        <w:spacing w:line="316" w:lineRule="exact"/>
        <w:rPr>
          <w:rFonts w:eastAsia="Calibri"/>
          <w:lang w:val="es-MX"/>
        </w:rPr>
      </w:pPr>
      <w:r w:rsidRPr="002750FE">
        <w:rPr>
          <w:rFonts w:eastAsia="Calibri"/>
          <w:lang w:val="es-MX"/>
        </w:rPr>
        <w:t>Que el Honorable Congreso de la Unión, se ha servido dirigirme el siguiente</w:t>
      </w:r>
    </w:p>
    <w:p w:rsidR="00D22893" w:rsidRPr="002750FE" w:rsidRDefault="00D22893" w:rsidP="00157A7A">
      <w:pPr>
        <w:pStyle w:val="ANOTACION"/>
        <w:spacing w:line="316" w:lineRule="exact"/>
      </w:pPr>
      <w:r w:rsidRPr="002750FE">
        <w:t>DECRETO</w:t>
      </w:r>
    </w:p>
    <w:p w:rsidR="00D22893" w:rsidRPr="002750FE" w:rsidRDefault="00D22893" w:rsidP="00157A7A">
      <w:pPr>
        <w:pStyle w:val="Texto"/>
        <w:spacing w:line="316" w:lineRule="exact"/>
        <w:rPr>
          <w:bCs/>
          <w:sz w:val="16"/>
          <w:szCs w:val="16"/>
        </w:rPr>
      </w:pPr>
      <w:r w:rsidRPr="002750FE">
        <w:rPr>
          <w:b/>
          <w:bCs/>
          <w:sz w:val="16"/>
          <w:szCs w:val="16"/>
        </w:rPr>
        <w:t>"</w:t>
      </w:r>
      <w:r w:rsidRPr="002750FE">
        <w:rPr>
          <w:bCs/>
          <w:sz w:val="16"/>
          <w:szCs w:val="16"/>
        </w:rPr>
        <w:t>EL CONGRESO GENERAL DE LOS ESTADOS UNIDOS MEXICANOS, DECRETA:</w:t>
      </w:r>
    </w:p>
    <w:p w:rsidR="00D22893" w:rsidRPr="002750FE" w:rsidRDefault="00D22893" w:rsidP="00157A7A">
      <w:pPr>
        <w:pStyle w:val="Texto"/>
        <w:spacing w:line="316" w:lineRule="exact"/>
        <w:rPr>
          <w:b/>
          <w:bCs/>
          <w:sz w:val="16"/>
          <w:szCs w:val="16"/>
        </w:rPr>
      </w:pPr>
      <w:r w:rsidRPr="002750FE">
        <w:rPr>
          <w:b/>
          <w:bCs/>
          <w:sz w:val="16"/>
          <w:szCs w:val="16"/>
        </w:rPr>
        <w:t>SE REFORMAN DIVERSAS DISPOSICIONES DE LA LEY GENERAL DE LOS DERECHOS DE NIÑAS, NIÑOS Y ADOLESCENTES.</w:t>
      </w:r>
    </w:p>
    <w:p w:rsidR="00D22893" w:rsidRPr="002750FE" w:rsidRDefault="00D22893" w:rsidP="00157A7A">
      <w:pPr>
        <w:pStyle w:val="Texto"/>
        <w:spacing w:line="316" w:lineRule="exact"/>
      </w:pPr>
      <w:r w:rsidRPr="002750FE">
        <w:rPr>
          <w:b/>
          <w:bCs/>
        </w:rPr>
        <w:t xml:space="preserve">Artículo Único.- </w:t>
      </w:r>
      <w:r w:rsidRPr="002750FE">
        <w:t>Se reforman los artículos 13, fracción I, y 16, y el título del Capítulo Primero,</w:t>
      </w:r>
      <w:r w:rsidRPr="002750FE">
        <w:br/>
        <w:t>“Del Derecho a la Vida, a la Supervivencia y al Desarrollo” para ser “Del Derecho a la Vida, a la Paz, a la Supervivencia y al Desarrollo”, de la Ley General de los Derechos de Niñas, Niños y Adolescentes,</w:t>
      </w:r>
      <w:r w:rsidR="009B79C1" w:rsidRPr="002750FE">
        <w:br/>
      </w:r>
      <w:r w:rsidRPr="002750FE">
        <w:t>para quedar como sigue:</w:t>
      </w:r>
    </w:p>
    <w:p w:rsidR="00D22893" w:rsidRPr="002750FE" w:rsidRDefault="00D22893" w:rsidP="00157A7A">
      <w:pPr>
        <w:pStyle w:val="Texto"/>
        <w:spacing w:line="316" w:lineRule="exact"/>
        <w:rPr>
          <w:b/>
          <w:bCs/>
        </w:rPr>
      </w:pPr>
      <w:r w:rsidRPr="002750FE">
        <w:rPr>
          <w:b/>
          <w:bCs/>
        </w:rPr>
        <w:t>Artículo 13. ...</w:t>
      </w:r>
    </w:p>
    <w:p w:rsidR="00D22893" w:rsidRPr="002750FE" w:rsidRDefault="00D22893" w:rsidP="00157A7A">
      <w:pPr>
        <w:pStyle w:val="Texto"/>
        <w:spacing w:line="316" w:lineRule="exact"/>
      </w:pPr>
      <w:r w:rsidRPr="002750FE">
        <w:rPr>
          <w:b/>
          <w:bCs/>
        </w:rPr>
        <w:t xml:space="preserve">I. </w:t>
      </w:r>
      <w:r w:rsidRPr="002750FE">
        <w:t>Derecho a la vida, a la paz, a la supervivencia y al desarrollo;</w:t>
      </w:r>
    </w:p>
    <w:p w:rsidR="00D22893" w:rsidRPr="002750FE" w:rsidRDefault="00D22893" w:rsidP="00157A7A">
      <w:pPr>
        <w:pStyle w:val="Texto"/>
        <w:spacing w:line="316" w:lineRule="exact"/>
        <w:rPr>
          <w:b/>
          <w:bCs/>
        </w:rPr>
      </w:pPr>
      <w:r w:rsidRPr="002750FE">
        <w:rPr>
          <w:b/>
          <w:bCs/>
        </w:rPr>
        <w:t xml:space="preserve">II. </w:t>
      </w:r>
      <w:r w:rsidRPr="002750FE">
        <w:rPr>
          <w:bCs/>
        </w:rPr>
        <w:t>a</w:t>
      </w:r>
      <w:r w:rsidRPr="002750FE">
        <w:rPr>
          <w:b/>
          <w:bCs/>
        </w:rPr>
        <w:t xml:space="preserve"> XX. ...</w:t>
      </w:r>
    </w:p>
    <w:p w:rsidR="00D22893" w:rsidRPr="002750FE" w:rsidRDefault="00D22893" w:rsidP="00157A7A">
      <w:pPr>
        <w:pStyle w:val="Texto"/>
        <w:spacing w:line="316" w:lineRule="exact"/>
        <w:rPr>
          <w:b/>
          <w:bCs/>
        </w:rPr>
      </w:pPr>
      <w:r w:rsidRPr="002750FE">
        <w:rPr>
          <w:b/>
          <w:bCs/>
        </w:rPr>
        <w:t>...</w:t>
      </w:r>
    </w:p>
    <w:p w:rsidR="00D22893" w:rsidRPr="002750FE" w:rsidRDefault="00D22893" w:rsidP="00157A7A">
      <w:pPr>
        <w:pStyle w:val="Texto"/>
        <w:spacing w:line="316" w:lineRule="exact"/>
        <w:ind w:firstLine="0"/>
        <w:jc w:val="center"/>
        <w:rPr>
          <w:b/>
        </w:rPr>
      </w:pPr>
      <w:r w:rsidRPr="002750FE">
        <w:rPr>
          <w:b/>
        </w:rPr>
        <w:t>Capítulo Primero</w:t>
      </w:r>
    </w:p>
    <w:p w:rsidR="00D22893" w:rsidRPr="002750FE" w:rsidRDefault="00D22893" w:rsidP="00157A7A">
      <w:pPr>
        <w:pStyle w:val="Texto"/>
        <w:spacing w:line="316" w:lineRule="exact"/>
        <w:ind w:firstLine="0"/>
        <w:jc w:val="center"/>
        <w:rPr>
          <w:b/>
        </w:rPr>
      </w:pPr>
      <w:r w:rsidRPr="002750FE">
        <w:rPr>
          <w:b/>
        </w:rPr>
        <w:t>Del Derecho a la Vida, a la Paz, a la Supervivencia</w:t>
      </w:r>
      <w:r w:rsidR="009B79C1" w:rsidRPr="002750FE">
        <w:rPr>
          <w:b/>
        </w:rPr>
        <w:br/>
      </w:r>
      <w:r w:rsidRPr="002750FE">
        <w:rPr>
          <w:b/>
        </w:rPr>
        <w:t>y al Desarrollo</w:t>
      </w:r>
    </w:p>
    <w:p w:rsidR="00D22893" w:rsidRPr="002750FE" w:rsidRDefault="00D22893" w:rsidP="00157A7A">
      <w:pPr>
        <w:pStyle w:val="Texto"/>
        <w:spacing w:line="316" w:lineRule="exact"/>
      </w:pPr>
      <w:r w:rsidRPr="002750FE">
        <w:rPr>
          <w:b/>
        </w:rPr>
        <w:t xml:space="preserve">Artículo 16. </w:t>
      </w:r>
      <w:r w:rsidRPr="002750FE">
        <w:t>Niñas, niños y adolescentes tienen derecho a la paz, a no ser privados de la vida en ninguna circunstancia, ni ser utilizados en conflictos armados o violentos.</w:t>
      </w:r>
    </w:p>
    <w:p w:rsidR="00D22893" w:rsidRPr="002750FE" w:rsidRDefault="00D22893" w:rsidP="00157A7A">
      <w:pPr>
        <w:pStyle w:val="ANOTACION"/>
        <w:spacing w:line="316" w:lineRule="exact"/>
      </w:pPr>
      <w:r w:rsidRPr="002750FE">
        <w:t>Transitorio</w:t>
      </w:r>
    </w:p>
    <w:p w:rsidR="00D22893" w:rsidRPr="002750FE" w:rsidRDefault="00D22893" w:rsidP="009B79C1">
      <w:pPr>
        <w:pStyle w:val="Texto"/>
        <w:spacing w:line="328" w:lineRule="exact"/>
      </w:pPr>
      <w:r w:rsidRPr="002750FE">
        <w:rPr>
          <w:b/>
          <w:bCs/>
        </w:rPr>
        <w:t xml:space="preserve">Único.- </w:t>
      </w:r>
      <w:r w:rsidRPr="002750FE">
        <w:t xml:space="preserve">El presente Decreto entrará en vigor el día siguiente al de su publicación en el Diario Oficial </w:t>
      </w:r>
      <w:r w:rsidRPr="002750FE">
        <w:br/>
        <w:t>de la Federación.</w:t>
      </w:r>
    </w:p>
    <w:p w:rsidR="00D22893" w:rsidRPr="002750FE" w:rsidRDefault="00D22893" w:rsidP="009B79C1">
      <w:pPr>
        <w:pStyle w:val="Texto"/>
        <w:spacing w:line="328" w:lineRule="exact"/>
      </w:pPr>
      <w:r w:rsidRPr="002750FE">
        <w:t xml:space="preserve">Ciudad de México, a 25 de abril de 2019.- Dip. </w:t>
      </w:r>
      <w:r w:rsidRPr="002750FE">
        <w:rPr>
          <w:b/>
        </w:rPr>
        <w:t>Porfirio Muñoz Ledo</w:t>
      </w:r>
      <w:r w:rsidRPr="002750FE">
        <w:t xml:space="preserve">, Presidente.- Sen. </w:t>
      </w:r>
      <w:r w:rsidRPr="002750FE">
        <w:rPr>
          <w:b/>
        </w:rPr>
        <w:t>Martí Batres Guadarrama</w:t>
      </w:r>
      <w:r w:rsidRPr="002750FE">
        <w:t xml:space="preserve">, Presidente.- Dip. </w:t>
      </w:r>
      <w:r w:rsidRPr="002750FE">
        <w:rPr>
          <w:b/>
        </w:rPr>
        <w:t>Ma.</w:t>
      </w:r>
      <w:r w:rsidRPr="002750FE">
        <w:t xml:space="preserve"> </w:t>
      </w:r>
      <w:r w:rsidRPr="002750FE">
        <w:rPr>
          <w:b/>
        </w:rPr>
        <w:t>Sara Rocha Medina</w:t>
      </w:r>
      <w:r w:rsidRPr="002750FE">
        <w:t xml:space="preserve">, Secretaria.- Sen. </w:t>
      </w:r>
      <w:r w:rsidRPr="002750FE">
        <w:rPr>
          <w:b/>
        </w:rPr>
        <w:t>Antares G. Vázquez Alatorre</w:t>
      </w:r>
      <w:r w:rsidRPr="002750FE">
        <w:t>, Secretaria.- Rúbricas.</w:t>
      </w:r>
      <w:r w:rsidRPr="002750FE">
        <w:rPr>
          <w:b/>
          <w:bCs/>
        </w:rPr>
        <w:t>"</w:t>
      </w:r>
    </w:p>
    <w:p w:rsidR="00A81D62" w:rsidRPr="002750FE" w:rsidRDefault="00D22893" w:rsidP="009B79C1">
      <w:pPr>
        <w:pStyle w:val="Texto"/>
        <w:spacing w:line="328" w:lineRule="exact"/>
        <w:rPr>
          <w:szCs w:val="28"/>
        </w:rPr>
      </w:pPr>
      <w:r w:rsidRPr="002750FE">
        <w:rPr>
          <w:rFonts w:eastAsia="Calibri"/>
          <w:lang w:val="es-MX"/>
        </w:rPr>
        <w:t xml:space="preserve">En cumplimiento de lo dispuesto por la fracción I del Artículo 89 de la Constitución Política de los Estados Unidos Mexicanos, y para su debida publicación y observancia, expido el presente Decreto en la Residencia del Poder Ejecutivo Federal, en la Ciudad de México, a 30 de mayo de 2019.- </w:t>
      </w:r>
      <w:r w:rsidRPr="002750FE">
        <w:rPr>
          <w:b/>
          <w:lang w:eastAsia="es-MX"/>
        </w:rPr>
        <w:t>Andrés Manuel López Obrador</w:t>
      </w:r>
      <w:r w:rsidRPr="002750FE">
        <w:t>.- Rúbrica.- La S</w:t>
      </w:r>
      <w:r w:rsidRPr="002750FE">
        <w:rPr>
          <w:szCs w:val="28"/>
        </w:rPr>
        <w:t xml:space="preserve">ecretaria de Gobernación, Dra. </w:t>
      </w:r>
      <w:r w:rsidRPr="002750FE">
        <w:rPr>
          <w:b/>
          <w:szCs w:val="28"/>
        </w:rPr>
        <w:t>Olga María del Carmen Sánchez Cordero Dávila</w:t>
      </w:r>
      <w:r w:rsidRPr="002750FE">
        <w:rPr>
          <w:szCs w:val="28"/>
        </w:rPr>
        <w:t>.- Rúbrica.</w:t>
      </w:r>
    </w:p>
    <w:sectPr w:rsidR="00A81D62" w:rsidRPr="002750FE" w:rsidSect="00030ED3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A2" w:rsidRDefault="009432A2">
      <w:r>
        <w:separator/>
      </w:r>
    </w:p>
  </w:endnote>
  <w:endnote w:type="continuationSeparator" w:id="0">
    <w:p w:rsidR="009432A2" w:rsidRDefault="0094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A2" w:rsidRDefault="009432A2">
      <w:r>
        <w:separator/>
      </w:r>
    </w:p>
  </w:footnote>
  <w:footnote w:type="continuationSeparator" w:id="0">
    <w:p w:rsidR="009432A2" w:rsidRDefault="0094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7A" w:rsidRDefault="00CA027A" w:rsidP="00CA027A">
    <w:pPr>
      <w:pStyle w:val="Fechas"/>
    </w:pPr>
    <w:fldSimple w:instr="PAGE   \* MERGEFORMAT">
      <w:r w:rsidR="00771FF7" w:rsidRPr="00771FF7">
        <w:rPr>
          <w:noProof/>
          <w:lang w:val="es-ES"/>
        </w:rPr>
        <w:t>2</w:t>
      </w:r>
    </w:fldSimple>
    <w:r w:rsidR="00030ED3">
      <w:t xml:space="preserve">     (Primera Sección)</w:t>
    </w:r>
    <w:r>
      <w:tab/>
      <w:t>DIARIO OFICIAL</w:t>
    </w:r>
    <w:r>
      <w:tab/>
      <w:t>Martes 4 de junio de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E81" w:rsidRDefault="00CA027A" w:rsidP="004B1E81">
    <w:pPr>
      <w:pStyle w:val="Fechas"/>
    </w:pPr>
    <w:r>
      <w:t>Martes 4 de junio de 2019</w:t>
    </w:r>
    <w:r w:rsidR="004B1E81">
      <w:tab/>
      <w:t>DIARIO OFICIAL</w:t>
    </w:r>
    <w:r w:rsidR="004B1E81">
      <w:tab/>
    </w:r>
    <w:fldSimple w:instr="PAGE   \* MERGEFORMAT">
      <w:r w:rsidR="00030ED3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attachedTemplate r:id="rId1"/>
  <w:stylePaneFormatFilter w:val="3F01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93"/>
    <w:rsid w:val="00007D5B"/>
    <w:rsid w:val="00023FDE"/>
    <w:rsid w:val="00025505"/>
    <w:rsid w:val="00030ED3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1D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5871"/>
    <w:rsid w:val="00140A5C"/>
    <w:rsid w:val="001433F3"/>
    <w:rsid w:val="0015008E"/>
    <w:rsid w:val="00155A7E"/>
    <w:rsid w:val="001574EC"/>
    <w:rsid w:val="00157A7A"/>
    <w:rsid w:val="00163AE3"/>
    <w:rsid w:val="001642EF"/>
    <w:rsid w:val="00173E9D"/>
    <w:rsid w:val="001748E8"/>
    <w:rsid w:val="00176B02"/>
    <w:rsid w:val="00181964"/>
    <w:rsid w:val="001866BB"/>
    <w:rsid w:val="00195422"/>
    <w:rsid w:val="001A1CAD"/>
    <w:rsid w:val="001A2BCE"/>
    <w:rsid w:val="001B1144"/>
    <w:rsid w:val="001B6981"/>
    <w:rsid w:val="001C1847"/>
    <w:rsid w:val="001C1DC9"/>
    <w:rsid w:val="001D1766"/>
    <w:rsid w:val="001E6CB1"/>
    <w:rsid w:val="001F09BB"/>
    <w:rsid w:val="001F6325"/>
    <w:rsid w:val="0020245C"/>
    <w:rsid w:val="002214D8"/>
    <w:rsid w:val="0025082C"/>
    <w:rsid w:val="00254852"/>
    <w:rsid w:val="00255299"/>
    <w:rsid w:val="002603ED"/>
    <w:rsid w:val="00261ACB"/>
    <w:rsid w:val="00261B8D"/>
    <w:rsid w:val="002750FE"/>
    <w:rsid w:val="00282554"/>
    <w:rsid w:val="00285BE5"/>
    <w:rsid w:val="00286668"/>
    <w:rsid w:val="00286818"/>
    <w:rsid w:val="00290296"/>
    <w:rsid w:val="0029033A"/>
    <w:rsid w:val="00291CA7"/>
    <w:rsid w:val="002940B6"/>
    <w:rsid w:val="002A7A50"/>
    <w:rsid w:val="002B00EE"/>
    <w:rsid w:val="002B127D"/>
    <w:rsid w:val="002B37B4"/>
    <w:rsid w:val="002B3857"/>
    <w:rsid w:val="002C15EB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74F70"/>
    <w:rsid w:val="00376BAC"/>
    <w:rsid w:val="0039202C"/>
    <w:rsid w:val="003958AA"/>
    <w:rsid w:val="003967FE"/>
    <w:rsid w:val="003A09A3"/>
    <w:rsid w:val="003B2214"/>
    <w:rsid w:val="003B46F2"/>
    <w:rsid w:val="003C5EB9"/>
    <w:rsid w:val="003D3A40"/>
    <w:rsid w:val="003D6457"/>
    <w:rsid w:val="003E5783"/>
    <w:rsid w:val="003E7472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371F"/>
    <w:rsid w:val="00475BE2"/>
    <w:rsid w:val="00491FF9"/>
    <w:rsid w:val="004A7426"/>
    <w:rsid w:val="004B1E81"/>
    <w:rsid w:val="004B2F2C"/>
    <w:rsid w:val="004B33CD"/>
    <w:rsid w:val="004C174C"/>
    <w:rsid w:val="004C49C6"/>
    <w:rsid w:val="004D4A72"/>
    <w:rsid w:val="004E6B1F"/>
    <w:rsid w:val="004E77FB"/>
    <w:rsid w:val="004F3FE9"/>
    <w:rsid w:val="004F6559"/>
    <w:rsid w:val="0050226D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C4019"/>
    <w:rsid w:val="005C75DE"/>
    <w:rsid w:val="005D3024"/>
    <w:rsid w:val="005D4388"/>
    <w:rsid w:val="005D7D14"/>
    <w:rsid w:val="005F3A5F"/>
    <w:rsid w:val="005F4AC0"/>
    <w:rsid w:val="00610918"/>
    <w:rsid w:val="006143E3"/>
    <w:rsid w:val="006231E1"/>
    <w:rsid w:val="00627360"/>
    <w:rsid w:val="00627D1A"/>
    <w:rsid w:val="0063495E"/>
    <w:rsid w:val="00634C63"/>
    <w:rsid w:val="00656CFF"/>
    <w:rsid w:val="00670946"/>
    <w:rsid w:val="006711A8"/>
    <w:rsid w:val="006739D4"/>
    <w:rsid w:val="00674139"/>
    <w:rsid w:val="00681BC5"/>
    <w:rsid w:val="00685DC5"/>
    <w:rsid w:val="00686752"/>
    <w:rsid w:val="00691836"/>
    <w:rsid w:val="00691926"/>
    <w:rsid w:val="0069357B"/>
    <w:rsid w:val="00697B7C"/>
    <w:rsid w:val="006B7539"/>
    <w:rsid w:val="006C2B8F"/>
    <w:rsid w:val="006C30AE"/>
    <w:rsid w:val="006D1D44"/>
    <w:rsid w:val="006D2E40"/>
    <w:rsid w:val="006E2487"/>
    <w:rsid w:val="006E4EE3"/>
    <w:rsid w:val="006E66EC"/>
    <w:rsid w:val="006F785A"/>
    <w:rsid w:val="0070415B"/>
    <w:rsid w:val="00717A6D"/>
    <w:rsid w:val="00724703"/>
    <w:rsid w:val="00735E9D"/>
    <w:rsid w:val="00737435"/>
    <w:rsid w:val="00741ABD"/>
    <w:rsid w:val="00746FC8"/>
    <w:rsid w:val="00750073"/>
    <w:rsid w:val="007516A7"/>
    <w:rsid w:val="007570C1"/>
    <w:rsid w:val="007578BE"/>
    <w:rsid w:val="00771FF7"/>
    <w:rsid w:val="00793D07"/>
    <w:rsid w:val="00797AB4"/>
    <w:rsid w:val="00797DCB"/>
    <w:rsid w:val="007A0956"/>
    <w:rsid w:val="007D00B8"/>
    <w:rsid w:val="007D0C3B"/>
    <w:rsid w:val="007D286A"/>
    <w:rsid w:val="007E5C2D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B5BD2"/>
    <w:rsid w:val="008C46C1"/>
    <w:rsid w:val="008D06EA"/>
    <w:rsid w:val="008D17A5"/>
    <w:rsid w:val="008E35DF"/>
    <w:rsid w:val="008F06A2"/>
    <w:rsid w:val="008F5142"/>
    <w:rsid w:val="008F7A18"/>
    <w:rsid w:val="00913D77"/>
    <w:rsid w:val="009167A0"/>
    <w:rsid w:val="009200A2"/>
    <w:rsid w:val="009329FB"/>
    <w:rsid w:val="00933D96"/>
    <w:rsid w:val="009432A2"/>
    <w:rsid w:val="00945F33"/>
    <w:rsid w:val="00947152"/>
    <w:rsid w:val="00975511"/>
    <w:rsid w:val="009855BF"/>
    <w:rsid w:val="009932CA"/>
    <w:rsid w:val="009A7654"/>
    <w:rsid w:val="009B79C1"/>
    <w:rsid w:val="009C02DA"/>
    <w:rsid w:val="009E1274"/>
    <w:rsid w:val="009E1AC6"/>
    <w:rsid w:val="009E3B35"/>
    <w:rsid w:val="009E63EA"/>
    <w:rsid w:val="009F050F"/>
    <w:rsid w:val="00A31E9B"/>
    <w:rsid w:val="00A333DC"/>
    <w:rsid w:val="00A35A4B"/>
    <w:rsid w:val="00A53D31"/>
    <w:rsid w:val="00A5438B"/>
    <w:rsid w:val="00A61C50"/>
    <w:rsid w:val="00A7010C"/>
    <w:rsid w:val="00A73F8A"/>
    <w:rsid w:val="00A76032"/>
    <w:rsid w:val="00A77063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E7240"/>
    <w:rsid w:val="00AF694B"/>
    <w:rsid w:val="00B00632"/>
    <w:rsid w:val="00B073A2"/>
    <w:rsid w:val="00B14C29"/>
    <w:rsid w:val="00B16746"/>
    <w:rsid w:val="00B170E8"/>
    <w:rsid w:val="00B17DFA"/>
    <w:rsid w:val="00B3769E"/>
    <w:rsid w:val="00B478CC"/>
    <w:rsid w:val="00B63531"/>
    <w:rsid w:val="00B7008A"/>
    <w:rsid w:val="00B717B3"/>
    <w:rsid w:val="00B73F3E"/>
    <w:rsid w:val="00B859B6"/>
    <w:rsid w:val="00B90FFD"/>
    <w:rsid w:val="00BB1CCD"/>
    <w:rsid w:val="00BB26D3"/>
    <w:rsid w:val="00BF091C"/>
    <w:rsid w:val="00C009E0"/>
    <w:rsid w:val="00C01B5D"/>
    <w:rsid w:val="00C258E4"/>
    <w:rsid w:val="00C5515A"/>
    <w:rsid w:val="00C563D2"/>
    <w:rsid w:val="00C7152E"/>
    <w:rsid w:val="00C72F0B"/>
    <w:rsid w:val="00C8415B"/>
    <w:rsid w:val="00C9060E"/>
    <w:rsid w:val="00C91B84"/>
    <w:rsid w:val="00C96371"/>
    <w:rsid w:val="00C97590"/>
    <w:rsid w:val="00C97E32"/>
    <w:rsid w:val="00CA027A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136A7"/>
    <w:rsid w:val="00D22893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72499"/>
    <w:rsid w:val="00D87572"/>
    <w:rsid w:val="00DA0A97"/>
    <w:rsid w:val="00DB3001"/>
    <w:rsid w:val="00DB4A71"/>
    <w:rsid w:val="00DB4FFE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07"/>
    <w:rsid w:val="00E460F3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429A"/>
    <w:rsid w:val="00F049B3"/>
    <w:rsid w:val="00F21CED"/>
    <w:rsid w:val="00F22399"/>
    <w:rsid w:val="00F315C9"/>
    <w:rsid w:val="00F31F2D"/>
    <w:rsid w:val="00F429F7"/>
    <w:rsid w:val="00F42E31"/>
    <w:rsid w:val="00F512E2"/>
    <w:rsid w:val="00F51E5E"/>
    <w:rsid w:val="00F64B32"/>
    <w:rsid w:val="00F70C4B"/>
    <w:rsid w:val="00F76B05"/>
    <w:rsid w:val="00F808C0"/>
    <w:rsid w:val="00F81BAD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2B24"/>
    <w:rsid w:val="00FE5F30"/>
    <w:rsid w:val="00FE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Desktop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 6: Ley General de los Derechos de Niñas, Niños y Adolescentes. DOF 04-06-2019</dc:title>
  <dc:creator>margarita.uribe</dc:creator>
  <cp:lastModifiedBy>margarita.uribe</cp:lastModifiedBy>
  <cp:revision>2</cp:revision>
  <cp:lastPrinted>1601-01-01T00:00:00Z</cp:lastPrinted>
  <dcterms:created xsi:type="dcterms:W3CDTF">2019-10-17T21:38:00Z</dcterms:created>
  <dcterms:modified xsi:type="dcterms:W3CDTF">2019-10-17T21:38:00Z</dcterms:modified>
</cp:coreProperties>
</file>