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0730A0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0730A0" w:rsidRPr="003A2090">
        <w:rPr>
          <w:rFonts w:cs="Times New Roman"/>
        </w:rPr>
        <w:t xml:space="preserve"> y Protección de Datos Personales, por el que se aprueban los Lineamientos para la implementación y operación de </w:t>
      </w:r>
      <w:smartTag w:uri="urn:schemas-microsoft-com:office:smarttags" w:element="PersonName">
        <w:smartTagPr>
          <w:attr w:name="ProductID" w:val="la Plataforma Nacional"/>
        </w:smartTagPr>
        <w:r w:rsidR="000730A0" w:rsidRPr="003A2090">
          <w:rPr>
            <w:rFonts w:cs="Times New Roman"/>
          </w:rPr>
          <w:t>la Plataforma Nacional</w:t>
        </w:r>
      </w:smartTag>
      <w:r w:rsidR="000730A0" w:rsidRPr="003A2090">
        <w:rPr>
          <w:rFonts w:cs="Times New Roman"/>
        </w:rPr>
        <w:t xml:space="preserve"> de Transparencia.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proofErr w:type="spellStart"/>
      <w:r w:rsidR="00C03201" w:rsidRPr="003A2090">
        <w:rPr>
          <w:szCs w:val="24"/>
        </w:rPr>
        <w:t>CONAIP</w:t>
      </w:r>
      <w:proofErr w:type="spellEnd"/>
      <w:r w:rsidR="00C03201" w:rsidRPr="003A2090">
        <w:rPr>
          <w:szCs w:val="24"/>
        </w:rPr>
        <w:t>/</w:t>
      </w:r>
      <w:proofErr w:type="spellStart"/>
      <w:r w:rsidR="00C03201" w:rsidRPr="003A2090">
        <w:rPr>
          <w:szCs w:val="24"/>
        </w:rPr>
        <w:t>SNT</w:t>
      </w:r>
      <w:proofErr w:type="spellEnd"/>
      <w:r w:rsidR="00C03201" w:rsidRPr="003A2090">
        <w:rPr>
          <w:szCs w:val="24"/>
        </w:rPr>
        <w:t>/ACUERDO/</w:t>
      </w:r>
      <w:proofErr w:type="spellStart"/>
      <w:r w:rsidR="00C03201" w:rsidRPr="003A2090">
        <w:rPr>
          <w:szCs w:val="24"/>
        </w:rPr>
        <w:t>EXT13</w:t>
      </w:r>
      <w:proofErr w:type="spellEnd"/>
      <w:r w:rsidR="00C03201" w:rsidRPr="003A2090">
        <w:rPr>
          <w:szCs w:val="24"/>
        </w:rPr>
        <w:t>/04/2016-06</w:t>
      </w:r>
      <w:r w:rsidR="000730A0" w:rsidRPr="003A2090">
        <w:rPr>
          <w:szCs w:val="24"/>
        </w:rPr>
        <w:t>.</w:t>
      </w:r>
    </w:p>
    <w:p w:rsidR="005B35B7" w:rsidRPr="000730A0" w:rsidRDefault="00C03201" w:rsidP="00C65F2A">
      <w:pPr>
        <w:pStyle w:val="Texto"/>
        <w:spacing w:line="230" w:lineRule="exact"/>
        <w:rPr>
          <w:sz w:val="16"/>
          <w:szCs w:val="24"/>
        </w:rPr>
      </w:pPr>
      <w:r w:rsidRPr="000730A0">
        <w:rPr>
          <w:sz w:val="16"/>
          <w:szCs w:val="24"/>
        </w:rPr>
        <w:t>ACUERDO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CONSEJO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SISTEMA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NACIONAL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ACCESO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INFORMACIÓN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PÚBLICA</w:t>
        </w:r>
      </w:smartTag>
      <w:r w:rsidRPr="000730A0">
        <w:rPr>
          <w:sz w:val="16"/>
          <w:szCs w:val="24"/>
        </w:rPr>
        <w:t>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Y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PROTECCIÓN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DATOS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PERSONALES,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POR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EL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QUE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SE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APRUEBAN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LINEAMIENTOS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PARA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IMPLEMENTACIÓN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Y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OPERACIÓN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sz w:val="16"/>
            <w:szCs w:val="24"/>
          </w:rPr>
          <w:t>LA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PLATAFORMA</w:t>
        </w:r>
        <w:r w:rsidR="00ED0846" w:rsidRPr="000730A0">
          <w:rPr>
            <w:sz w:val="16"/>
            <w:szCs w:val="24"/>
          </w:rPr>
          <w:t xml:space="preserve"> </w:t>
        </w:r>
        <w:r w:rsidRPr="000730A0">
          <w:rPr>
            <w:sz w:val="16"/>
            <w:szCs w:val="24"/>
          </w:rPr>
          <w:t>NACIONAL</w:t>
        </w:r>
      </w:smartTag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DE</w:t>
      </w:r>
      <w:r w:rsidR="00ED0846" w:rsidRPr="000730A0">
        <w:rPr>
          <w:sz w:val="16"/>
          <w:szCs w:val="24"/>
        </w:rPr>
        <w:t xml:space="preserve"> </w:t>
      </w:r>
      <w:r w:rsidRPr="000730A0">
        <w:rPr>
          <w:sz w:val="16"/>
          <w:szCs w:val="24"/>
        </w:rPr>
        <w:t>TRANSPARENCIA.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SNT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ACUERDO</w:t>
      </w:r>
    </w:p>
    <w:p w:rsidR="005B35B7" w:rsidRPr="003A3C3E" w:rsidRDefault="00C03201" w:rsidP="00C65F2A">
      <w:pPr>
        <w:pStyle w:val="Texto"/>
        <w:spacing w:line="230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1"/>
        </w:rPr>
        <w:t>CONAIP</w:t>
      </w:r>
      <w:proofErr w:type="spellEnd"/>
      <w:r w:rsidRPr="003A3C3E">
        <w:rPr>
          <w:szCs w:val="21"/>
        </w:rPr>
        <w:t>/</w:t>
      </w:r>
      <w:proofErr w:type="spellStart"/>
      <w:r w:rsidRPr="003A3C3E">
        <w:rPr>
          <w:szCs w:val="21"/>
        </w:rPr>
        <w:t>SNT</w:t>
      </w:r>
      <w:proofErr w:type="spellEnd"/>
      <w:r w:rsidRPr="003A3C3E">
        <w:rPr>
          <w:szCs w:val="21"/>
        </w:rPr>
        <w:t>/ACUERDO/</w:t>
      </w:r>
      <w:proofErr w:type="spellStart"/>
      <w:r w:rsidRPr="003A3C3E">
        <w:rPr>
          <w:szCs w:val="21"/>
        </w:rPr>
        <w:t>EXT13</w:t>
      </w:r>
      <w:proofErr w:type="spellEnd"/>
      <w:r w:rsidRPr="003A3C3E">
        <w:rPr>
          <w:szCs w:val="21"/>
        </w:rPr>
        <w:t>/04/2016-06.</w:t>
      </w:r>
    </w:p>
    <w:p w:rsidR="00C03201" w:rsidRPr="003A3C3E" w:rsidRDefault="00C03201" w:rsidP="00C65F2A">
      <w:pPr>
        <w:pStyle w:val="Texto"/>
        <w:spacing w:line="23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line="23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proofErr w:type="spellStart"/>
      <w:r w:rsidRPr="003A3C3E">
        <w:t>CONAIP</w:t>
      </w:r>
      <w:proofErr w:type="spellEnd"/>
      <w:r w:rsidRPr="003A3C3E">
        <w:t>/</w:t>
      </w:r>
      <w:proofErr w:type="spellStart"/>
      <w:r w:rsidRPr="003A3C3E">
        <w:t>SNT</w:t>
      </w:r>
      <w:proofErr w:type="spellEnd"/>
      <w:r w:rsidRPr="003A3C3E">
        <w:t>/ACUERDO/</w:t>
      </w:r>
      <w:proofErr w:type="spellStart"/>
      <w:r w:rsidRPr="003A3C3E">
        <w:t>EXT13</w:t>
      </w:r>
      <w:proofErr w:type="spellEnd"/>
      <w:r w:rsidRPr="003A3C3E">
        <w:t>/04/2016-06</w:t>
      </w:r>
    </w:p>
    <w:p w:rsidR="005B35B7" w:rsidRPr="003A3C3E" w:rsidRDefault="00C03201" w:rsidP="00C65F2A">
      <w:pPr>
        <w:pStyle w:val="ANOTACION"/>
        <w:spacing w:line="23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MPLEMENTACIￓN Y"/>
        </w:smartTagPr>
        <w:r w:rsidRPr="003A3C3E">
          <w:t>LA</w:t>
        </w:r>
        <w:r w:rsidR="00ED0846" w:rsidRPr="003A3C3E">
          <w:t xml:space="preserve"> </w:t>
        </w:r>
        <w:r w:rsidRPr="003A3C3E">
          <w:t>IMPLEMENTACIÓN</w:t>
        </w:r>
        <w:r w:rsidR="00ED0846" w:rsidRPr="003A3C3E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OPERACIÓN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PRIMERO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DISPOSICIONES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GENERALES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OBJETO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LINEAMIENTOS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homologación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Re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República.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audiencia: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avenir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cognitivas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lenguaje;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instalaciones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zonas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urbanas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rurales;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vigilancia: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Actuaciones: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diligencias,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Dirección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homóloga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Bus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servicios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empresariales: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eventos;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Perfiles: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perfiles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Cédula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Única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Registro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Clave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Comité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Instancia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Configuración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procesos: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37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consultivos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colegiados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honoríficos,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envío: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Pr="003A3C3E">
        <w:rPr>
          <w:b/>
          <w:szCs w:val="24"/>
        </w:rPr>
        <w:t>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Coordinación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secretariado: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Costos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reproducción: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aprovechamientos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abiertos</w:t>
      </w:r>
      <w:r w:rsidRPr="003A3C3E">
        <w:rPr>
          <w:szCs w:val="24"/>
          <w:lang w:val="es-ES_tradnl"/>
        </w:rPr>
        <w:t>: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redistribuidos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Accesibles: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Integrales: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Gratuitos: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discriminatorios: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Oportunos: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f)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Permanentes: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g)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Primarios: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desagregación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h)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Legibles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máquinas: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5B35B7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i)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dificultad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contraprestación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j)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libremente.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Destinatario: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5B35B7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Ficha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Recurso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Revisión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descriptivos;</w:t>
      </w:r>
    </w:p>
    <w:p w:rsidR="00C03201" w:rsidRPr="003A3C3E" w:rsidRDefault="00C03201" w:rsidP="00C65F2A">
      <w:pPr>
        <w:pStyle w:val="Texto"/>
        <w:spacing w:line="22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detectable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ulterior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Local: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XXXII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acceso.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XXXIII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proofErr w:type="spellStart"/>
      <w:r w:rsidRPr="003A3C3E">
        <w:rPr>
          <w:b/>
          <w:szCs w:val="24"/>
        </w:rPr>
        <w:t>SISAI</w:t>
      </w:r>
      <w:proofErr w:type="spellEnd"/>
      <w:r w:rsidRPr="003A3C3E">
        <w:rPr>
          <w:b/>
          <w:szCs w:val="24"/>
        </w:rPr>
        <w:t>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XXXIV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proofErr w:type="spellStart"/>
      <w:r w:rsidRPr="003A3C3E">
        <w:rPr>
          <w:b/>
          <w:szCs w:val="24"/>
        </w:rPr>
        <w:t>SISAI</w:t>
      </w:r>
      <w:proofErr w:type="spellEnd"/>
      <w:r w:rsidRPr="003A3C3E">
        <w:rPr>
          <w:b/>
          <w:szCs w:val="24"/>
        </w:rPr>
        <w:t>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83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XXXVI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Integración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XXXVII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administración: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XXXVIII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Módulo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XXXIX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palabras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Notificaciones: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Perfil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Personal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habilitado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  <w:u w:val="single"/>
        </w:rPr>
      </w:pPr>
      <w:proofErr w:type="spellStart"/>
      <w:r w:rsidRPr="00225454">
        <w:rPr>
          <w:b/>
          <w:szCs w:val="24"/>
          <w:lang w:val="es-MX"/>
        </w:rPr>
        <w:lastRenderedPageBreak/>
        <w:t>XLIII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u w:val="single"/>
        </w:rPr>
        <w:t>www.plataformadetransparencia.org.mx;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XLIV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XLV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solicitudes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XLVI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Remitente: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XLVII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XLVIII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XLIX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proofErr w:type="spellStart"/>
      <w:r w:rsidRPr="003A3C3E">
        <w:rPr>
          <w:b/>
          <w:szCs w:val="24"/>
        </w:rPr>
        <w:t>SICOM</w:t>
      </w:r>
      <w:proofErr w:type="spellEnd"/>
      <w:r w:rsidRPr="003A3C3E">
        <w:rPr>
          <w:b/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proofErr w:type="spellStart"/>
      <w:r w:rsidRPr="003A3C3E">
        <w:rPr>
          <w:b/>
          <w:szCs w:val="24"/>
        </w:rPr>
        <w:t>SIGEMI</w:t>
      </w:r>
      <w:proofErr w:type="spellEnd"/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proofErr w:type="spellStart"/>
      <w:r w:rsidRPr="003A3C3E">
        <w:rPr>
          <w:b/>
          <w:szCs w:val="24"/>
        </w:rPr>
        <w:t>SIPOT</w:t>
      </w:r>
      <w:proofErr w:type="spellEnd"/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proofErr w:type="spellStart"/>
      <w:r w:rsidRPr="003A3C3E">
        <w:rPr>
          <w:b/>
          <w:szCs w:val="24"/>
        </w:rPr>
        <w:t>SISAI</w:t>
      </w:r>
      <w:proofErr w:type="spellEnd"/>
      <w:r w:rsidRPr="003A3C3E">
        <w:rPr>
          <w:b/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LIV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Solicitante: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LVI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LVII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rectificación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LVIII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cancelación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cancelar;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proofErr w:type="spellStart"/>
      <w:r w:rsidRPr="00225454">
        <w:rPr>
          <w:b/>
          <w:szCs w:val="24"/>
          <w:lang w:val="es-MX"/>
        </w:rPr>
        <w:t>LIX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Solicitud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múltiple: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simultánea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LXI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LXII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Transacción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comunicado;</w:t>
      </w:r>
    </w:p>
    <w:p w:rsidR="00C03201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t>LXIII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Unidades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2" w:line="224" w:lineRule="exact"/>
        <w:ind w:left="1008" w:hanging="720"/>
        <w:rPr>
          <w:b/>
          <w:szCs w:val="24"/>
        </w:rPr>
      </w:pPr>
      <w:proofErr w:type="spellStart"/>
      <w:r w:rsidRPr="00225454">
        <w:rPr>
          <w:b/>
          <w:szCs w:val="24"/>
          <w:lang w:val="es-MX"/>
        </w:rPr>
        <w:lastRenderedPageBreak/>
        <w:t>LXIV</w:t>
      </w:r>
      <w:proofErr w:type="spellEnd"/>
      <w:r w:rsidRPr="00225454">
        <w:rPr>
          <w:b/>
          <w:szCs w:val="24"/>
          <w:lang w:val="es-MX"/>
        </w:rPr>
        <w:t>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Versión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Pública: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clasificadas.</w:t>
      </w:r>
    </w:p>
    <w:p w:rsidR="005B35B7" w:rsidRPr="003A3C3E" w:rsidRDefault="00C03201" w:rsidP="00C65F2A">
      <w:pPr>
        <w:pStyle w:val="Texto"/>
        <w:spacing w:after="92" w:line="224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fijados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días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presentes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lineamientos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deberán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entenderse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como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hábiles.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ningún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caso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podrán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reducir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ampliar,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normativa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y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las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entidades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federativas,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establecidos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Ley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General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perjuicio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solicitantes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información.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Plataforma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  <w:lang w:val="es-ES_tradnl"/>
          </w:rPr>
          <w:t>Nacional</w:t>
        </w:r>
      </w:smartTag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emitirá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acuses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recibo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señalando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los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plazos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en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términos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  <w:lang w:val="es-ES_tradnl"/>
        </w:rPr>
        <w:t>de</w:t>
      </w:r>
      <w:r w:rsidR="00ED0846" w:rsidRPr="003A3C3E">
        <w:rPr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  <w:lang w:val="es-ES_tradnl"/>
          </w:rPr>
          <w:t>la</w:t>
        </w:r>
        <w:r w:rsidR="00ED0846" w:rsidRPr="003A3C3E">
          <w:rPr>
            <w:szCs w:val="24"/>
            <w:lang w:val="es-ES_tradnl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Pr="003A3C3E">
        <w:rPr>
          <w:szCs w:val="24"/>
          <w:lang w:val="es-ES_tradnl"/>
        </w:rPr>
        <w:t>.</w:t>
      </w:r>
    </w:p>
    <w:p w:rsidR="00C03201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4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tutela,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sistemas: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);</w:t>
      </w:r>
    </w:p>
    <w:p w:rsidR="00C03201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proofErr w:type="spellStart"/>
      <w:r w:rsidRPr="003A3C3E">
        <w:rPr>
          <w:szCs w:val="24"/>
        </w:rPr>
        <w:t>SIPOT</w:t>
      </w:r>
      <w:proofErr w:type="spellEnd"/>
      <w:r w:rsidRPr="003A3C3E">
        <w:rPr>
          <w:szCs w:val="24"/>
        </w:rPr>
        <w:t>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).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Educación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talleres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aprendizaje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magnitud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temporal,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impedimento;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4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C03201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after="94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CONFIGURACIÓN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C03201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Subtemas;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Sectores;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Criterios;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Metodología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Periodos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formal;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94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inhábiles;</w:t>
      </w:r>
    </w:p>
    <w:p w:rsidR="00C03201" w:rsidRPr="003A3C3E" w:rsidRDefault="00C03201" w:rsidP="00C65F2A">
      <w:pPr>
        <w:pStyle w:val="Texto"/>
        <w:spacing w:after="94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Pantallas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Recibos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aplique;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Mensajes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SMS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ADMINISTRACIÓN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Estatal.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0"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Procedimientos.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operabilidad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fortuitos.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desastres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contingencias.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</w:t>
      </w:r>
    </w:p>
    <w:p w:rsidR="005B35B7" w:rsidRPr="000730A0" w:rsidRDefault="00C03201" w:rsidP="00C65F2A">
      <w:pPr>
        <w:pStyle w:val="Texto"/>
        <w:spacing w:after="80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USO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Octavo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móviles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Internet.</w:t>
      </w:r>
    </w:p>
    <w:p w:rsidR="005B35B7" w:rsidRPr="003A3C3E" w:rsidRDefault="00C03201" w:rsidP="00C65F2A">
      <w:pPr>
        <w:pStyle w:val="Texto"/>
        <w:spacing w:after="80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Entidad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Federativa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INTEROPERABILIDAD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PLATAFORMA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NACIONAL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empresariales.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VII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SOPORTE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TÉCNICO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administración: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Primer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comunicaciones;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Segundo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Tercer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nivel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estipular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SEGUNDO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órdenes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Tí</w:t>
      </w:r>
      <w:r w:rsidRPr="003A3C3E">
        <w:rPr>
          <w:szCs w:val="24"/>
        </w:rPr>
        <w:t>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empezarán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Primero.</w:t>
      </w:r>
    </w:p>
    <w:p w:rsidR="00C03201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PROCEDIMIENTO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telégrafo,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verbal,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oír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Telefónica,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 w:line="22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establecerá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bancaria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exclusivamente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íntegro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solicitó.</w:t>
      </w:r>
    </w:p>
    <w:p w:rsidR="005B35B7" w:rsidRPr="003A3C3E" w:rsidRDefault="00C03201" w:rsidP="00C65F2A">
      <w:pPr>
        <w:pStyle w:val="Texto"/>
        <w:spacing w:after="82"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cuotas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socioeconómicas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hablantes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discapacidad,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absteniéndose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REQUERIMIENTOS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MATERIALES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impresora,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0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TRÁMITE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SOLICITUDES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ACCESO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detalles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erróneos,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  <w:lang w:val="es-ES_tradnl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lastRenderedPageBreak/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interrumpirá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indispensable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decreto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estatutos,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parcialmente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vencimiento.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treinta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Transcurridos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procederán,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reprodujo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TERCERO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GESTIÓN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MEDIOS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IMPUGNACIÓN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Sexagésimo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after="82"/>
        <w:rPr>
          <w:b/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C03201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after="82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éste,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redireccionará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after="82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reclamado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recurre;</w:t>
      </w:r>
    </w:p>
    <w:p w:rsidR="00C03201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after="82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ilimitada.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Loc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Local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después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ich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Ficha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litis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incomprensible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9.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10.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solicitud;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agravios.</w:t>
      </w:r>
    </w:p>
    <w:p w:rsidR="005B35B7" w:rsidRPr="003A3C3E" w:rsidRDefault="00C03201" w:rsidP="00C65F2A">
      <w:pPr>
        <w:pStyle w:val="Texto"/>
        <w:spacing w:line="22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notoriamente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improcedente,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litis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143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Septuagésimo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advierta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reconducido,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septuagésimo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sustituido.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recusen,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returno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returno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returno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previene;</w:t>
      </w:r>
    </w:p>
    <w:p w:rsidR="00C03201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6" w:lineRule="exact"/>
        <w:ind w:left="1008" w:hanging="720"/>
        <w:rPr>
          <w:szCs w:val="24"/>
        </w:rPr>
      </w:pPr>
      <w:r w:rsidRPr="003A3C3E">
        <w:rPr>
          <w:b/>
          <w:szCs w:val="24"/>
        </w:rPr>
        <w:lastRenderedPageBreak/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respuesta;</w:t>
      </w:r>
    </w:p>
    <w:p w:rsidR="00C03201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incorrectamente.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admite”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idéntico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antiguo,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rechazar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Octogésimo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acumulador.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contraseña.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Nonagésimo.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clasificada”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só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reloj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hubiera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editable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suscribirse.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“Listar”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</w:p>
    <w:p w:rsidR="005B35B7" w:rsidRPr="003A3C3E" w:rsidRDefault="00C03201" w:rsidP="00C65F2A">
      <w:pPr>
        <w:pStyle w:val="Texto"/>
        <w:spacing w:line="244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campos: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resolución: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proofErr w:type="spellStart"/>
      <w:r w:rsidRPr="003A3C3E">
        <w:rPr>
          <w:szCs w:val="24"/>
        </w:rPr>
        <w:t>Desechamiento</w:t>
      </w:r>
      <w:proofErr w:type="spellEnd"/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Sobreseimiento;</w:t>
      </w:r>
    </w:p>
    <w:p w:rsidR="00C03201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Confirmación;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e)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Revocación.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4.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engrose;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5.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Votos;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6.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Recusaciones;</w:t>
      </w:r>
    </w:p>
    <w:p w:rsidR="00C03201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7.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Excusas,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8.</w:t>
      </w:r>
      <w:r w:rsidR="00053206" w:rsidRPr="00225454">
        <w:rPr>
          <w:b/>
          <w:szCs w:val="24"/>
          <w:lang w:val="es-MX"/>
        </w:rPr>
        <w:tab/>
      </w:r>
      <w:proofErr w:type="spellStart"/>
      <w:r w:rsidRPr="003A3C3E">
        <w:rPr>
          <w:szCs w:val="24"/>
        </w:rPr>
        <w:t>Returno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“diferido”.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votos,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suscribirla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autógrafa,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“Notificaciones”.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haya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hubiera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cumplió.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cumplimiento;</w:t>
      </w:r>
    </w:p>
    <w:p w:rsidR="00C03201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insuficientes,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amparo.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“comunicaciones”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C03201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CAPÍTULO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III</w:t>
      </w:r>
    </w:p>
    <w:p w:rsidR="005B35B7" w:rsidRPr="00C65F2A" w:rsidRDefault="00C03201" w:rsidP="00C65F2A">
      <w:pPr>
        <w:pStyle w:val="Texto"/>
        <w:spacing w:line="233" w:lineRule="exact"/>
        <w:ind w:firstLine="0"/>
        <w:jc w:val="center"/>
        <w:rPr>
          <w:b/>
          <w:szCs w:val="24"/>
        </w:rPr>
      </w:pPr>
      <w:r w:rsidRPr="00C65F2A">
        <w:rPr>
          <w:b/>
          <w:szCs w:val="24"/>
        </w:rPr>
        <w:t>DEL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RECURSO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DE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INCONFORMIDAD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ANTE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EL</w:t>
      </w:r>
      <w:r w:rsidR="00ED0846" w:rsidRPr="00C65F2A">
        <w:rPr>
          <w:b/>
          <w:szCs w:val="24"/>
        </w:rPr>
        <w:t xml:space="preserve"> </w:t>
      </w:r>
      <w:r w:rsidRPr="00C65F2A">
        <w:rPr>
          <w:b/>
          <w:szCs w:val="24"/>
        </w:rPr>
        <w:t>INSTITUTO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inconformidad”.</w:t>
      </w:r>
    </w:p>
    <w:p w:rsidR="005B35B7" w:rsidRPr="003A3C3E" w:rsidRDefault="00C03201" w:rsidP="00C65F2A">
      <w:pPr>
        <w:pStyle w:val="Texto"/>
        <w:spacing w:line="233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requisitar</w:t>
      </w:r>
      <w:proofErr w:type="spellEnd"/>
      <w:r w:rsidRPr="003A3C3E">
        <w:rPr>
          <w:szCs w:val="24"/>
        </w:rPr>
        <w:t>: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inconforme:</w:t>
      </w:r>
    </w:p>
    <w:p w:rsidR="005B35B7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inconforme.</w:t>
      </w:r>
    </w:p>
    <w:p w:rsidR="005B35B7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caso):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apellido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nombre;</w:t>
      </w:r>
    </w:p>
    <w:p w:rsidR="00C03201" w:rsidRPr="003A3C3E" w:rsidRDefault="00C03201" w:rsidP="00C65F2A">
      <w:pPr>
        <w:pStyle w:val="Texto"/>
        <w:spacing w:line="23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b.1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b.2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b.3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fraccionamiento;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b.4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b.5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b.6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b.7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Postal.</w:t>
      </w:r>
    </w:p>
    <w:p w:rsidR="00C03201" w:rsidRPr="003A3C3E" w:rsidRDefault="00C03201" w:rsidP="00C65F2A">
      <w:pPr>
        <w:pStyle w:val="Texto"/>
        <w:spacing w:line="23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domicilio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insertarse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usted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certificado”;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r w:rsidRPr="003A3C3E">
        <w:rPr>
          <w:szCs w:val="24"/>
          <w:u w:val="single"/>
        </w:rPr>
        <w:t>http://www.inai.org.mx</w:t>
      </w:r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costo);</w:t>
      </w:r>
    </w:p>
    <w:p w:rsidR="00C03201" w:rsidRPr="003A3C3E" w:rsidRDefault="00C03201" w:rsidP="00C65F2A">
      <w:pPr>
        <w:pStyle w:val="Texto"/>
        <w:spacing w:line="233" w:lineRule="exact"/>
        <w:ind w:left="1008" w:firstLine="0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datos: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e.1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Calle;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e.2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e.3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interior;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e.4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Colonia;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e.5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Delegación/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e.6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Postal;</w:t>
      </w:r>
    </w:p>
    <w:p w:rsidR="00C03201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e.7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3" w:lineRule="exact"/>
        <w:ind w:left="1296" w:firstLine="0"/>
        <w:rPr>
          <w:szCs w:val="24"/>
        </w:rPr>
      </w:pPr>
      <w:proofErr w:type="spellStart"/>
      <w:r w:rsidRPr="003A3C3E">
        <w:rPr>
          <w:szCs w:val="24"/>
        </w:rPr>
        <w:t>e.8</w:t>
      </w:r>
      <w:proofErr w:type="spellEnd"/>
      <w:r w:rsidRPr="003A3C3E">
        <w:rPr>
          <w:szCs w:val="24"/>
        </w:rPr>
        <w:t>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escoger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que”: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Modificó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c)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d)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Confirmó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negativa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ficta,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expresamente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correspondiente;</w:t>
      </w:r>
    </w:p>
    <w:p w:rsidR="005B35B7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Teléfono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lada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estadísticos: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lastRenderedPageBreak/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opciones: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proofErr w:type="spellStart"/>
      <w:r w:rsidRPr="003A3C3E">
        <w:rPr>
          <w:szCs w:val="24"/>
        </w:rPr>
        <w:t>a.1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Femenino</w:t>
      </w:r>
    </w:p>
    <w:p w:rsidR="00C03201" w:rsidRPr="003A3C3E" w:rsidRDefault="00C03201" w:rsidP="00C65F2A">
      <w:pPr>
        <w:pStyle w:val="Texto"/>
        <w:spacing w:line="240" w:lineRule="exact"/>
        <w:ind w:left="1728" w:hanging="468"/>
        <w:rPr>
          <w:szCs w:val="24"/>
        </w:rPr>
      </w:pPr>
      <w:proofErr w:type="spellStart"/>
      <w:r w:rsidRPr="003A3C3E">
        <w:rPr>
          <w:szCs w:val="24"/>
        </w:rPr>
        <w:t>a.2</w:t>
      </w:r>
      <w:proofErr w:type="spellEnd"/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Masculino</w:t>
      </w:r>
    </w:p>
    <w:p w:rsidR="00C03201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</w:t>
      </w:r>
      <w:proofErr w:type="spellStart"/>
      <w:r w:rsidRPr="003A3C3E">
        <w:rPr>
          <w:szCs w:val="24"/>
        </w:rPr>
        <w:t>dd</w:t>
      </w:r>
      <w:proofErr w:type="spellEnd"/>
      <w:r w:rsidRPr="003A3C3E">
        <w:rPr>
          <w:szCs w:val="24"/>
        </w:rPr>
        <w:t>/mm/</w:t>
      </w:r>
      <w:proofErr w:type="spellStart"/>
      <w:r w:rsidRPr="003A3C3E">
        <w:rPr>
          <w:szCs w:val="24"/>
        </w:rPr>
        <w:t>aa</w:t>
      </w:r>
      <w:proofErr w:type="spellEnd"/>
      <w:r w:rsidRPr="003A3C3E">
        <w:rPr>
          <w:szCs w:val="24"/>
        </w:rPr>
        <w:t>);</w:t>
      </w:r>
    </w:p>
    <w:p w:rsidR="005B35B7" w:rsidRPr="003A3C3E" w:rsidRDefault="00C03201" w:rsidP="00C65F2A">
      <w:pPr>
        <w:pStyle w:val="Texto"/>
        <w:spacing w:line="240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Ocupación;</w:t>
      </w:r>
    </w:p>
    <w:p w:rsidR="00C03201" w:rsidRPr="003A3C3E" w:rsidRDefault="00C03201" w:rsidP="00C65F2A">
      <w:pPr>
        <w:pStyle w:val="Texto"/>
        <w:spacing w:line="24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a)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lengua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0" w:lineRule="exact"/>
        <w:ind w:left="1008" w:firstLine="0"/>
        <w:rPr>
          <w:szCs w:val="24"/>
        </w:rPr>
      </w:pPr>
      <w:r w:rsidRPr="00225454">
        <w:rPr>
          <w:szCs w:val="24"/>
          <w:lang w:val="es-MX"/>
        </w:rPr>
        <w:t>b)</w:t>
      </w:r>
      <w:r w:rsidR="00053206" w:rsidRPr="00225454">
        <w:rPr>
          <w:szCs w:val="24"/>
          <w:lang w:val="es-MX"/>
        </w:rPr>
        <w:tab/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cronológico;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40" w:lineRule="exact"/>
        <w:rPr>
          <w:szCs w:val="24"/>
        </w:rPr>
      </w:pPr>
      <w:r w:rsidRPr="003A3C3E">
        <w:rPr>
          <w:b/>
          <w:szCs w:val="24"/>
        </w:rPr>
        <w:t>Nonagésimo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antecede,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acompañándolo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alfabético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diariamente,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procedencia.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cuáles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envío.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Desahogada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ocasión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Admitido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justificado;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período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días;</w:t>
      </w:r>
    </w:p>
    <w:p w:rsidR="00C03201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resolución”;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resuelto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Instituto: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Sobresee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d)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</w:p>
    <w:p w:rsidR="005B35B7" w:rsidRPr="003A3C3E" w:rsidRDefault="00C03201" w:rsidP="00C65F2A">
      <w:pPr>
        <w:pStyle w:val="Texto"/>
        <w:spacing w:line="223" w:lineRule="exact"/>
        <w:ind w:left="1440" w:hanging="432"/>
        <w:rPr>
          <w:szCs w:val="24"/>
        </w:rPr>
      </w:pPr>
      <w:r w:rsidRPr="003A3C3E">
        <w:rPr>
          <w:szCs w:val="24"/>
        </w:rPr>
        <w:t>e)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interesado;</w:t>
      </w:r>
    </w:p>
    <w:p w:rsidR="005B35B7" w:rsidRPr="003A3C3E" w:rsidRDefault="00C03201" w:rsidP="00C65F2A">
      <w:pPr>
        <w:pStyle w:val="Texto"/>
        <w:spacing w:line="22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obligado.</w:t>
      </w:r>
    </w:p>
    <w:p w:rsidR="00C03201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23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FACULTAD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FACULTAD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ATRACCIÓN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RECURSOS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REVISIÓN</w:t>
      </w:r>
    </w:p>
    <w:p w:rsidR="005B35B7" w:rsidRPr="003A3C3E" w:rsidRDefault="00C03201" w:rsidP="00C65F2A">
      <w:pPr>
        <w:pStyle w:val="Texto"/>
        <w:spacing w:line="223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tramitación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requisitar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requisitados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“Atracción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Revisión”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peticiones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recibieron.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envíe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incompletos,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avisarle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someterlo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S</w:t>
      </w:r>
      <w:r w:rsidR="0086398B">
        <w:rPr>
          <w:szCs w:val="24"/>
        </w:rPr>
        <w:t>ó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pasado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atracción.</w:t>
      </w:r>
    </w:p>
    <w:p w:rsidR="005B35B7" w:rsidRPr="003A3C3E" w:rsidRDefault="00C03201" w:rsidP="00C65F2A">
      <w:pPr>
        <w:pStyle w:val="Texto"/>
        <w:spacing w:line="224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acuerdo.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TÍTULO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CUARTO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C03201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2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PORTALES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4" w:lineRule="exact"/>
        <w:rPr>
          <w:szCs w:val="24"/>
        </w:rPr>
      </w:pPr>
      <w:r w:rsidRPr="003A3C3E">
        <w:rPr>
          <w:szCs w:val="24"/>
        </w:rPr>
        <w:t>Adicionalmente,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MÉTODOS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CARGA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xml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web.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SIPOT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buscador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indexar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contenido.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VERIFICACIￓN DE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VERIFICACIÓN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concordancia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vigilancia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lastRenderedPageBreak/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IV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DENUNCIA POR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DENUNCIA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POR</w:t>
        </w:r>
      </w:smartTag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INCUMPLIMIENTO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LAS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OBLIGACIONES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TRANSPARENCIA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principal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QUINTO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GENERALIDADES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3A209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a.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Enviar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b.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c.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d.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</w:p>
    <w:p w:rsidR="00C03201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II</w:t>
      </w:r>
    </w:p>
    <w:p w:rsidR="005B35B7" w:rsidRPr="000730A0" w:rsidRDefault="00C03201" w:rsidP="00C65F2A">
      <w:pPr>
        <w:pStyle w:val="Texto"/>
        <w:spacing w:line="234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DEL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SISTEMA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COMUNICACIÓN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ENTRE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ORGANISMOS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GARANTES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Y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SUJETOS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OBLIGADOS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sustanciación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denuncia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“Programa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”.</w:t>
      </w:r>
    </w:p>
    <w:p w:rsidR="00C03201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proofErr w:type="gramStart"/>
      <w:r w:rsidRPr="003A3C3E">
        <w:rPr>
          <w:szCs w:val="24"/>
        </w:rPr>
        <w:t>sea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C03201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</w:t>
      </w:r>
    </w:p>
    <w:p w:rsidR="005B35B7" w:rsidRPr="003A3C3E" w:rsidRDefault="00C03201" w:rsidP="00C65F2A">
      <w:pPr>
        <w:pStyle w:val="Texto"/>
        <w:spacing w:line="234" w:lineRule="exact"/>
        <w:ind w:firstLine="0"/>
        <w:jc w:val="center"/>
        <w:rPr>
          <w:b/>
        </w:rPr>
      </w:pP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ENVÍO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spacing w:line="234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garante;</w:t>
      </w:r>
    </w:p>
    <w:p w:rsidR="00C03201" w:rsidRPr="003A3C3E" w:rsidRDefault="00C03201" w:rsidP="00C65F2A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u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denominada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“otros”,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desplegará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resumida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“Ñ”;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Word,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PDF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“Cargar”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encontrará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botón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“Enviar”,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clic,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capacidad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cargar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</w:t>
      </w:r>
      <w:r w:rsidRPr="003A3C3E">
        <w:rPr>
          <w:szCs w:val="24"/>
        </w:rPr>
        <w:t>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enviado”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párrafo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C03201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</w:t>
      </w:r>
    </w:p>
    <w:p w:rsidR="005B35B7" w:rsidRPr="003A3C3E" w:rsidRDefault="00C03201" w:rsidP="00C65F2A">
      <w:pPr>
        <w:pStyle w:val="Texto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RECEPCIￓN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RECEPCIÓN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COMUNICADOS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ACTUACIONES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sombreando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rojo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leídos.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leído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ventana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confirmado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características: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generar;</w:t>
      </w:r>
    </w:p>
    <w:p w:rsidR="00C03201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leyenda: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(denominación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año---,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las----horas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----minutos.”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estimen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imprimir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PIZARRA DE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PIZARRA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DE</w:t>
        </w:r>
      </w:smartTag>
      <w:r w:rsidR="00ED0846" w:rsidRPr="003A3C3E">
        <w:rPr>
          <w:b/>
        </w:rPr>
        <w:t xml:space="preserve"> </w:t>
      </w:r>
      <w:r w:rsidRPr="003A3C3E">
        <w:rPr>
          <w:b/>
        </w:rPr>
        <w:t>AVANCES</w:t>
      </w:r>
      <w:r w:rsidR="00ED0846" w:rsidRPr="003A3C3E">
        <w:rPr>
          <w:b/>
        </w:rPr>
        <w:t xml:space="preserve"> </w:t>
      </w:r>
      <w:r w:rsidRPr="003A3C3E">
        <w:rPr>
          <w:b/>
        </w:rPr>
        <w:t>DEL</w:t>
      </w:r>
      <w:r w:rsidR="00ED0846" w:rsidRPr="003A3C3E">
        <w:rPr>
          <w:b/>
        </w:rPr>
        <w:t xml:space="preserve"> </w:t>
      </w:r>
      <w:r w:rsidRPr="003A3C3E">
        <w:rPr>
          <w:b/>
        </w:rPr>
        <w:t>PROGRAMA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="00ED0846" w:rsidRPr="003A3C3E">
        <w:rPr>
          <w:b/>
        </w:rPr>
        <w:t xml:space="preserve"> </w:t>
      </w:r>
      <w:r w:rsidR="003A2090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ACCESO</w:t>
      </w:r>
      <w:r w:rsidR="00ED0846" w:rsidRPr="003A3C3E">
        <w:rPr>
          <w:b/>
        </w:rPr>
        <w:t xml:space="preserve"> </w:t>
      </w:r>
      <w:r w:rsidRPr="003A3C3E">
        <w:rPr>
          <w:b/>
        </w:rPr>
        <w:t>A</w:t>
      </w:r>
      <w:r w:rsidR="00ED0846" w:rsidRPr="003A3C3E">
        <w:rPr>
          <w:b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</w:rPr>
          <w:t>LA</w:t>
        </w:r>
        <w:r w:rsidR="00ED0846" w:rsidRPr="003A3C3E">
          <w:rPr>
            <w:b/>
          </w:rPr>
          <w:t xml:space="preserve"> </w:t>
        </w:r>
        <w:r w:rsidRPr="003A3C3E">
          <w:rPr>
            <w:b/>
          </w:rPr>
          <w:t>INFORMACIÓN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SECCIÓN</w:t>
      </w:r>
      <w:r w:rsidR="00ED0846" w:rsidRPr="003A3C3E">
        <w:rPr>
          <w:b/>
        </w:rPr>
        <w:t xml:space="preserve"> </w:t>
      </w:r>
      <w:r w:rsidRPr="003A3C3E">
        <w:rPr>
          <w:b/>
        </w:rPr>
        <w:t>IV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</w:rPr>
      </w:pP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LAS</w:t>
      </w:r>
      <w:r w:rsidR="00ED0846" w:rsidRPr="003A3C3E">
        <w:rPr>
          <w:b/>
        </w:rPr>
        <w:t xml:space="preserve"> </w:t>
      </w:r>
      <w:r w:rsidRPr="003A3C3E">
        <w:rPr>
          <w:b/>
        </w:rPr>
        <w:t>NOTIFICACIONES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PROMOCIONES</w:t>
      </w:r>
      <w:r w:rsidR="00ED0846" w:rsidRPr="003A3C3E">
        <w:rPr>
          <w:b/>
        </w:rPr>
        <w:t xml:space="preserve"> </w:t>
      </w:r>
      <w:r w:rsidRPr="003A3C3E">
        <w:rPr>
          <w:b/>
        </w:rPr>
        <w:t>ENTRE</w:t>
      </w:r>
      <w:r w:rsidR="00ED0846" w:rsidRPr="003A3C3E">
        <w:rPr>
          <w:b/>
        </w:rPr>
        <w:t xml:space="preserve"> </w:t>
      </w:r>
      <w:r w:rsidRPr="003A3C3E">
        <w:rPr>
          <w:b/>
        </w:rPr>
        <w:t>LOS</w:t>
      </w:r>
      <w:r w:rsidR="00ED0846" w:rsidRPr="003A3C3E">
        <w:rPr>
          <w:b/>
        </w:rPr>
        <w:t xml:space="preserve"> </w:t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="00ED0846" w:rsidRPr="003A3C3E">
        <w:rPr>
          <w:b/>
        </w:rPr>
        <w:t xml:space="preserve"> </w:t>
      </w:r>
      <w:r w:rsidRPr="003A3C3E">
        <w:rPr>
          <w:b/>
        </w:rPr>
        <w:t>Y</w:t>
      </w:r>
      <w:r w:rsidR="00ED0846" w:rsidRPr="003A3C3E">
        <w:rPr>
          <w:b/>
        </w:rPr>
        <w:t xml:space="preserve"> </w:t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practicar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acumulación;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Citaciones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audiencias;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alegatos;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promociones.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tablero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semáforos.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smartTag w:uri="urn:schemas-microsoft-com:office:smarttags" w:element="PersonName">
        <w:smartTagPr>
          <w:attr w:name="ProductID" w:val="la Uni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Unidad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actuaciones”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cuestión.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cumplimiento”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SICOM</w:t>
      </w:r>
      <w:proofErr w:type="spellEnd"/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resolución.</w:t>
      </w:r>
    </w:p>
    <w:p w:rsidR="00C03201" w:rsidRPr="000730A0" w:rsidRDefault="0086398B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TÍ</w:t>
      </w:r>
      <w:r w:rsidR="00C03201" w:rsidRPr="000730A0">
        <w:rPr>
          <w:b/>
          <w:szCs w:val="24"/>
        </w:rPr>
        <w:t>TULO</w:t>
      </w:r>
      <w:r w:rsidR="00ED0846" w:rsidRPr="000730A0">
        <w:rPr>
          <w:b/>
          <w:szCs w:val="24"/>
        </w:rPr>
        <w:t xml:space="preserve"> </w:t>
      </w:r>
      <w:r w:rsidR="00C03201" w:rsidRPr="000730A0">
        <w:rPr>
          <w:b/>
          <w:szCs w:val="24"/>
        </w:rPr>
        <w:t>SEXTO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C03201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CAPÍTULO</w:t>
      </w:r>
      <w:r w:rsidR="00ED0846" w:rsidRPr="000730A0">
        <w:rPr>
          <w:b/>
          <w:szCs w:val="24"/>
        </w:rPr>
        <w:t xml:space="preserve"> </w:t>
      </w:r>
      <w:r w:rsidRPr="000730A0">
        <w:rPr>
          <w:b/>
          <w:szCs w:val="24"/>
        </w:rPr>
        <w:t>ÚNICO</w:t>
      </w:r>
    </w:p>
    <w:p w:rsidR="005B35B7" w:rsidRPr="000730A0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0730A0">
        <w:rPr>
          <w:b/>
          <w:szCs w:val="24"/>
        </w:rPr>
        <w:t>DE</w:t>
      </w:r>
      <w:r w:rsidR="00ED0846" w:rsidRPr="000730A0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0730A0">
          <w:rPr>
            <w:b/>
            <w:szCs w:val="24"/>
          </w:rPr>
          <w:t>LA</w:t>
        </w:r>
        <w:r w:rsidR="00ED0846" w:rsidRPr="000730A0">
          <w:rPr>
            <w:b/>
            <w:szCs w:val="24"/>
          </w:rPr>
          <w:t xml:space="preserve"> </w:t>
        </w:r>
        <w:r w:rsidRPr="000730A0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Centésimo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50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país,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gobierno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Administración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szCs w:val="24"/>
        </w:rPr>
        <w:lastRenderedPageBreak/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inconformidades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detentan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interconecten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ingresan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atraídos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INAI</w:t>
      </w:r>
      <w:proofErr w:type="spellEnd"/>
      <w:r w:rsidRPr="003A3C3E">
        <w:rPr>
          <w:szCs w:val="24"/>
        </w:rPr>
        <w:t>.</w:t>
      </w:r>
    </w:p>
    <w:p w:rsidR="005B35B7" w:rsidRPr="003A3C3E" w:rsidRDefault="00C03201" w:rsidP="00C65F2A">
      <w:pPr>
        <w:pStyle w:val="Texto"/>
        <w:spacing w:line="250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SISAI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proofErr w:type="spellStart"/>
      <w:r w:rsidRPr="003A3C3E">
        <w:rPr>
          <w:szCs w:val="24"/>
        </w:rPr>
        <w:t>SIGEMI</w:t>
      </w:r>
      <w:proofErr w:type="spell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cancelación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impugnación,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50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65F2A">
      <w:pPr>
        <w:pStyle w:val="texto0"/>
        <w:spacing w:line="250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85" w:rsidRDefault="00785A85">
      <w:r>
        <w:separator/>
      </w:r>
    </w:p>
  </w:endnote>
  <w:endnote w:type="continuationSeparator" w:id="0">
    <w:p w:rsidR="00785A85" w:rsidRDefault="0078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85" w:rsidRDefault="00785A85">
      <w:r>
        <w:separator/>
      </w:r>
    </w:p>
  </w:footnote>
  <w:footnote w:type="continuationSeparator" w:id="0">
    <w:p w:rsidR="00785A85" w:rsidRDefault="00785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336B6"/>
    <w:rsid w:val="0025082C"/>
    <w:rsid w:val="00254852"/>
    <w:rsid w:val="00255299"/>
    <w:rsid w:val="00271C93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85A85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07B9"/>
    <w:rsid w:val="008D17A5"/>
    <w:rsid w:val="008E35DF"/>
    <w:rsid w:val="008F5142"/>
    <w:rsid w:val="008F7A18"/>
    <w:rsid w:val="00911CB7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3DA6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28</Pages>
  <Words>15927</Words>
  <Characters>87601</Characters>
  <Application>Microsoft Office Word</Application>
  <DocSecurity>0</DocSecurity>
  <Lines>730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103322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2017-03-17T18:58:00Z</cp:lastPrinted>
  <dcterms:created xsi:type="dcterms:W3CDTF">2017-03-17T18:58:00Z</dcterms:created>
  <dcterms:modified xsi:type="dcterms:W3CDTF">2017-03-17T18:58:00Z</dcterms:modified>
</cp:coreProperties>
</file>