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62" w:rsidRPr="000960DC" w:rsidRDefault="00B86C4A" w:rsidP="000960DC">
      <w:pPr>
        <w:pStyle w:val="Titulo1"/>
        <w:pBdr>
          <w:bottom w:val="none" w:sz="0" w:space="0" w:color="auto"/>
        </w:pBdr>
        <w:spacing w:before="0"/>
        <w:jc w:val="center"/>
        <w:rPr>
          <w:rFonts w:ascii="Tahoma" w:hAnsi="Tahoma" w:cs="Tahoma"/>
          <w:color w:val="008000"/>
          <w:sz w:val="22"/>
          <w:szCs w:val="22"/>
        </w:rPr>
      </w:pPr>
      <w:r w:rsidRPr="000960DC">
        <w:rPr>
          <w:rFonts w:ascii="Tahoma" w:hAnsi="Tahoma" w:cs="Tahoma"/>
          <w:color w:val="008000"/>
          <w:sz w:val="22"/>
          <w:szCs w:val="22"/>
        </w:rPr>
        <w:t>LEY FEDERAL DE REMUNERACIONES DE LOS SERVIDORES PÚBLICOS, REGLAMENTARIA DE LOS ARTÍCULOS 75 Y 127 DE LA CONSTITUCIÓN POLÍTICA DE LOS ESTADOS UNIDOS MEXICANOS</w:t>
      </w:r>
    </w:p>
    <w:p w:rsidR="000960DC" w:rsidRDefault="000960DC" w:rsidP="000960DC">
      <w:pPr>
        <w:pStyle w:val="Textosinformato"/>
        <w:jc w:val="center"/>
        <w:rPr>
          <w:rFonts w:ascii="Tahoma" w:eastAsia="MS Mincho" w:hAnsi="Tahoma" w:cs="Tahoma"/>
          <w:b/>
          <w:bCs/>
          <w:sz w:val="16"/>
        </w:rPr>
      </w:pPr>
    </w:p>
    <w:p w:rsidR="000960DC" w:rsidRPr="00F3000D" w:rsidRDefault="000960DC" w:rsidP="000960DC">
      <w:pPr>
        <w:pStyle w:val="Textosinformato"/>
        <w:jc w:val="center"/>
        <w:rPr>
          <w:rFonts w:ascii="Tahoma" w:eastAsia="MS Mincho" w:hAnsi="Tahoma" w:cs="Tahoma"/>
          <w:b/>
          <w:bCs/>
          <w:sz w:val="16"/>
        </w:rPr>
      </w:pPr>
      <w:r w:rsidRPr="00F3000D">
        <w:rPr>
          <w:rFonts w:ascii="Tahoma" w:eastAsia="MS Mincho" w:hAnsi="Tahoma" w:cs="Tahoma"/>
          <w:b/>
          <w:bCs/>
          <w:sz w:val="16"/>
        </w:rPr>
        <w:t xml:space="preserve">Nueva Ley publicada en el Diario Oficial de </w:t>
      </w:r>
      <w:smartTag w:uri="urn:schemas-microsoft-com:office:smarttags" w:element="PersonName">
        <w:smartTagPr>
          <w:attr w:name="ProductID" w:val="la Federaci￳n"/>
        </w:smartTagPr>
        <w:r w:rsidRPr="00F3000D">
          <w:rPr>
            <w:rFonts w:ascii="Tahoma" w:eastAsia="MS Mincho" w:hAnsi="Tahoma" w:cs="Tahoma"/>
            <w:b/>
            <w:bCs/>
            <w:sz w:val="16"/>
          </w:rPr>
          <w:t>la Federación</w:t>
        </w:r>
      </w:smartTag>
      <w:r w:rsidRPr="00F3000D">
        <w:rPr>
          <w:rFonts w:ascii="Tahoma" w:eastAsia="MS Mincho" w:hAnsi="Tahoma" w:cs="Tahoma"/>
          <w:b/>
          <w:bCs/>
          <w:sz w:val="16"/>
        </w:rPr>
        <w:t xml:space="preserve"> el 5 de noviembre de 2018</w:t>
      </w:r>
    </w:p>
    <w:p w:rsidR="00F3000D" w:rsidRPr="00F3000D" w:rsidRDefault="00F3000D" w:rsidP="00F3000D">
      <w:pPr>
        <w:jc w:val="center"/>
        <w:rPr>
          <w:rFonts w:ascii="Tahoma" w:hAnsi="Tahoma" w:cs="Tahoma"/>
          <w:b/>
          <w:bCs/>
          <w:snapToGrid w:val="0"/>
          <w:sz w:val="16"/>
          <w:lang w:val="es-MX"/>
        </w:rPr>
      </w:pPr>
    </w:p>
    <w:p w:rsidR="00F3000D" w:rsidRPr="002D0515" w:rsidRDefault="00F3000D" w:rsidP="00F3000D">
      <w:pPr>
        <w:pStyle w:val="Textosinformato"/>
        <w:jc w:val="center"/>
        <w:rPr>
          <w:rFonts w:ascii="Tahoma" w:hAnsi="Tahoma" w:cs="Tahoma"/>
          <w:b/>
          <w:sz w:val="16"/>
          <w:szCs w:val="16"/>
        </w:rPr>
      </w:pPr>
      <w:r w:rsidRPr="002D0515">
        <w:rPr>
          <w:rFonts w:ascii="Tahoma" w:hAnsi="Tahoma" w:cs="Tahoma"/>
          <w:b/>
          <w:sz w:val="16"/>
          <w:szCs w:val="16"/>
        </w:rPr>
        <w:t>TEXTO VIGENTE</w:t>
      </w:r>
    </w:p>
    <w:p w:rsidR="00F3000D" w:rsidRPr="002D0515" w:rsidRDefault="00F3000D" w:rsidP="00F3000D">
      <w:pPr>
        <w:pStyle w:val="Textosinformato"/>
        <w:jc w:val="center"/>
        <w:rPr>
          <w:rFonts w:ascii="Tahoma" w:hAnsi="Tahoma" w:cs="Tahoma"/>
          <w:b/>
          <w:color w:val="CC3300"/>
          <w:sz w:val="16"/>
          <w:szCs w:val="16"/>
        </w:rPr>
      </w:pPr>
      <w:r w:rsidRPr="002D0515">
        <w:rPr>
          <w:rFonts w:ascii="Tahoma" w:hAnsi="Tahoma" w:cs="Tahoma"/>
          <w:b/>
          <w:color w:val="CC3300"/>
          <w:sz w:val="16"/>
          <w:szCs w:val="16"/>
        </w:rPr>
        <w:t xml:space="preserve">Última reforma publicada </w:t>
      </w:r>
      <w:r w:rsidRPr="002D0515">
        <w:rPr>
          <w:rFonts w:ascii="Tahoma" w:eastAsia="MS Mincho" w:hAnsi="Tahoma" w:cs="Tahoma"/>
          <w:b/>
          <w:bCs/>
          <w:color w:val="CC3300"/>
          <w:sz w:val="16"/>
        </w:rPr>
        <w:t xml:space="preserve">DOF </w:t>
      </w:r>
      <w:r>
        <w:rPr>
          <w:rFonts w:ascii="Tahoma" w:hAnsi="Tahoma" w:cs="Tahoma"/>
          <w:b/>
          <w:color w:val="CC3300"/>
          <w:sz w:val="16"/>
          <w:szCs w:val="16"/>
        </w:rPr>
        <w:t>12-04-2019</w:t>
      </w:r>
    </w:p>
    <w:p w:rsidR="00B86C4A" w:rsidRPr="00667B5E" w:rsidRDefault="00B86C4A" w:rsidP="00667B5E">
      <w:pPr>
        <w:pStyle w:val="Textosinformato"/>
        <w:jc w:val="center"/>
        <w:rPr>
          <w:rFonts w:ascii="Tahoma" w:hAnsi="Tahoma" w:cs="Tahoma"/>
          <w:sz w:val="16"/>
          <w:szCs w:val="16"/>
        </w:rPr>
      </w:pPr>
    </w:p>
    <w:p w:rsidR="006413AB" w:rsidRPr="006413AB" w:rsidRDefault="006413AB" w:rsidP="006413AB">
      <w:pPr>
        <w:pStyle w:val="Textosinformato"/>
        <w:jc w:val="center"/>
        <w:rPr>
          <w:rFonts w:ascii="Tahoma" w:hAnsi="Tahoma" w:cs="Tahoma"/>
          <w:i/>
          <w:sz w:val="16"/>
          <w:szCs w:val="16"/>
        </w:rPr>
      </w:pPr>
      <w:r w:rsidRPr="006413AB">
        <w:rPr>
          <w:rFonts w:ascii="Tahoma" w:hAnsi="Tahoma" w:cs="Tahoma"/>
          <w:i/>
          <w:sz w:val="16"/>
          <w:szCs w:val="16"/>
        </w:rPr>
        <w:t>Declaratoria de invalidez de artículos por Sentencia de la SCJN,</w:t>
      </w:r>
    </w:p>
    <w:p w:rsidR="00667B5E" w:rsidRPr="006413AB" w:rsidRDefault="006413AB" w:rsidP="006413AB">
      <w:pPr>
        <w:pStyle w:val="Textosinformato"/>
        <w:jc w:val="center"/>
        <w:rPr>
          <w:rFonts w:ascii="Tahoma" w:hAnsi="Tahoma" w:cs="Tahoma"/>
          <w:i/>
          <w:sz w:val="16"/>
          <w:szCs w:val="16"/>
        </w:rPr>
      </w:pPr>
      <w:proofErr w:type="gramStart"/>
      <w:r w:rsidRPr="006413AB">
        <w:rPr>
          <w:rFonts w:ascii="Tahoma" w:hAnsi="Tahoma" w:cs="Tahoma"/>
          <w:i/>
          <w:sz w:val="16"/>
          <w:szCs w:val="16"/>
        </w:rPr>
        <w:t>notificada</w:t>
      </w:r>
      <w:proofErr w:type="gramEnd"/>
      <w:r w:rsidRPr="006413AB">
        <w:rPr>
          <w:rFonts w:ascii="Tahoma" w:hAnsi="Tahoma" w:cs="Tahoma"/>
          <w:i/>
          <w:sz w:val="16"/>
          <w:szCs w:val="16"/>
        </w:rPr>
        <w:t xml:space="preserve"> </w:t>
      </w:r>
      <w:r>
        <w:rPr>
          <w:rFonts w:ascii="Tahoma" w:hAnsi="Tahoma" w:cs="Tahoma"/>
          <w:i/>
          <w:sz w:val="16"/>
          <w:szCs w:val="16"/>
        </w:rPr>
        <w:t xml:space="preserve">al Congreso de la Unión </w:t>
      </w:r>
      <w:r w:rsidRPr="006413AB">
        <w:rPr>
          <w:rFonts w:ascii="Tahoma" w:hAnsi="Tahoma" w:cs="Tahoma"/>
          <w:i/>
          <w:sz w:val="16"/>
          <w:szCs w:val="16"/>
        </w:rPr>
        <w:t>para efectos jurídicos 20-05-2019 y publicada DOF 19-07-2019</w:t>
      </w:r>
    </w:p>
    <w:p w:rsidR="006413AB" w:rsidRDefault="006413AB" w:rsidP="000960DC">
      <w:pPr>
        <w:pStyle w:val="Titulo1"/>
        <w:pBdr>
          <w:bottom w:val="none" w:sz="0" w:space="0" w:color="auto"/>
        </w:pBdr>
        <w:spacing w:before="0"/>
        <w:rPr>
          <w:rFonts w:ascii="Arial" w:hAnsi="Arial"/>
          <w:b w:val="0"/>
          <w:sz w:val="20"/>
          <w:szCs w:val="20"/>
        </w:rPr>
      </w:pPr>
    </w:p>
    <w:p w:rsidR="000960DC" w:rsidRDefault="000960DC" w:rsidP="000960DC">
      <w:pPr>
        <w:pStyle w:val="Titulo1"/>
        <w:pBdr>
          <w:bottom w:val="none" w:sz="0" w:space="0" w:color="auto"/>
        </w:pBdr>
        <w:spacing w:before="0"/>
        <w:rPr>
          <w:rFonts w:ascii="Arial" w:hAnsi="Arial"/>
          <w:b w:val="0"/>
          <w:sz w:val="20"/>
          <w:szCs w:val="20"/>
        </w:rPr>
      </w:pPr>
    </w:p>
    <w:p w:rsidR="006413AB" w:rsidRPr="000960DC" w:rsidRDefault="006413AB" w:rsidP="000960DC">
      <w:pPr>
        <w:pStyle w:val="Titulo1"/>
        <w:pBdr>
          <w:bottom w:val="none" w:sz="0" w:space="0" w:color="auto"/>
        </w:pBdr>
        <w:spacing w:before="0"/>
        <w:rPr>
          <w:rFonts w:ascii="Arial" w:hAnsi="Arial"/>
          <w:b w:val="0"/>
          <w:sz w:val="20"/>
          <w:szCs w:val="20"/>
        </w:rPr>
      </w:pPr>
    </w:p>
    <w:p w:rsidR="00F94B62" w:rsidRPr="000960DC" w:rsidRDefault="00F94B62" w:rsidP="000960DC">
      <w:pPr>
        <w:pStyle w:val="Titulo2"/>
        <w:pBdr>
          <w:top w:val="none" w:sz="0" w:space="0" w:color="auto"/>
        </w:pBdr>
        <w:spacing w:after="0"/>
        <w:rPr>
          <w:sz w:val="20"/>
        </w:rPr>
      </w:pPr>
      <w:r w:rsidRPr="000960DC">
        <w:rPr>
          <w:sz w:val="20"/>
        </w:rPr>
        <w:t xml:space="preserve">Al margen un sello con el Escudo Nacional, que dice: Estados Unidos Mexicanos.- </w:t>
      </w:r>
      <w:r w:rsidR="00F05F8C" w:rsidRPr="000960DC">
        <w:rPr>
          <w:sz w:val="20"/>
        </w:rPr>
        <w:t>Congreso de la Unión.</w:t>
      </w:r>
    </w:p>
    <w:p w:rsidR="00B86C4A" w:rsidRPr="000960DC" w:rsidRDefault="00B86C4A" w:rsidP="000960DC">
      <w:pPr>
        <w:pStyle w:val="Texto"/>
        <w:spacing w:after="0" w:line="240" w:lineRule="auto"/>
        <w:rPr>
          <w:b/>
          <w:sz w:val="20"/>
        </w:rPr>
      </w:pPr>
    </w:p>
    <w:p w:rsidR="00F94B62" w:rsidRPr="000960DC" w:rsidRDefault="00F94B62" w:rsidP="000960DC">
      <w:pPr>
        <w:pStyle w:val="Texto"/>
        <w:spacing w:after="0" w:line="240" w:lineRule="auto"/>
        <w:rPr>
          <w:b/>
          <w:sz w:val="20"/>
        </w:rPr>
      </w:pPr>
      <w:r w:rsidRPr="000960DC">
        <w:rPr>
          <w:b/>
          <w:sz w:val="20"/>
        </w:rPr>
        <w:t xml:space="preserve">EL CONGRESO GENERAL DE LOS ESTADOS UNIDOS MEXICANOS, D E C R E T </w:t>
      </w:r>
      <w:proofErr w:type="gramStart"/>
      <w:r w:rsidRPr="000960DC">
        <w:rPr>
          <w:b/>
          <w:sz w:val="20"/>
        </w:rPr>
        <w:t>A :</w:t>
      </w:r>
      <w:proofErr w:type="gramEnd"/>
    </w:p>
    <w:p w:rsidR="00B86C4A" w:rsidRPr="000960DC" w:rsidRDefault="00B86C4A" w:rsidP="000960DC">
      <w:pPr>
        <w:pStyle w:val="Texto"/>
        <w:spacing w:after="0" w:line="240" w:lineRule="auto"/>
        <w:rPr>
          <w:b/>
          <w:sz w:val="20"/>
        </w:rPr>
      </w:pPr>
    </w:p>
    <w:p w:rsidR="00F94B62" w:rsidRPr="000960DC" w:rsidRDefault="00F94B62" w:rsidP="000960DC">
      <w:pPr>
        <w:pStyle w:val="Texto"/>
        <w:spacing w:after="0" w:line="240" w:lineRule="auto"/>
        <w:rPr>
          <w:sz w:val="20"/>
        </w:rPr>
      </w:pPr>
      <w:r w:rsidRPr="000960DC">
        <w:rPr>
          <w:b/>
          <w:sz w:val="20"/>
        </w:rPr>
        <w:t>SE EXPIDE LA LEY FEDERAL DE REMUNERACIONES DE LOS SERVIDORES PÚBLICOS, REGLAMENTARIA DE LOS ARTÍCULOS 75 Y 127 DE LA CONSTITUCIÓN POLÍTICA DE LOS ESTADOS UNIDOS MEXICANOS Y SE ADICIONA EL CÓDIGO PENAL FEDERAL.</w:t>
      </w:r>
    </w:p>
    <w:p w:rsidR="00B86C4A" w:rsidRPr="000960DC" w:rsidRDefault="00B86C4A" w:rsidP="000960DC">
      <w:pPr>
        <w:pStyle w:val="Texto"/>
        <w:spacing w:after="0" w:line="240" w:lineRule="auto"/>
        <w:rPr>
          <w:b/>
          <w:sz w:val="20"/>
        </w:rPr>
      </w:pPr>
    </w:p>
    <w:p w:rsidR="00F94B62" w:rsidRPr="000960DC" w:rsidRDefault="00F94B62" w:rsidP="000960DC">
      <w:pPr>
        <w:pStyle w:val="Texto"/>
        <w:spacing w:after="0" w:line="240" w:lineRule="auto"/>
        <w:rPr>
          <w:sz w:val="20"/>
        </w:rPr>
      </w:pPr>
      <w:r w:rsidRPr="000960DC">
        <w:rPr>
          <w:b/>
          <w:sz w:val="20"/>
        </w:rPr>
        <w:t xml:space="preserve">Artículo Primero.- </w:t>
      </w:r>
      <w:r w:rsidRPr="000960DC">
        <w:rPr>
          <w:sz w:val="20"/>
        </w:rPr>
        <w:t>Se expide la Ley Federal de Remuneraciones de los Servidores Públicos, Reglamentaria de los Artículos 75 y 127 de la Constitución Política de los Estados Unidos Mexicanos.</w:t>
      </w:r>
    </w:p>
    <w:p w:rsidR="00B86C4A" w:rsidRPr="000960DC" w:rsidRDefault="00B86C4A" w:rsidP="000960DC">
      <w:pPr>
        <w:pStyle w:val="Texto"/>
        <w:spacing w:after="0" w:line="240" w:lineRule="auto"/>
        <w:rPr>
          <w:b/>
          <w:sz w:val="20"/>
        </w:rPr>
      </w:pPr>
    </w:p>
    <w:p w:rsidR="00F94B62" w:rsidRPr="000960DC" w:rsidRDefault="00F94B62" w:rsidP="000960DC">
      <w:pPr>
        <w:pStyle w:val="Texto"/>
        <w:spacing w:after="0" w:line="240" w:lineRule="auto"/>
        <w:rPr>
          <w:b/>
          <w:sz w:val="22"/>
          <w:szCs w:val="22"/>
        </w:rPr>
      </w:pPr>
      <w:r w:rsidRPr="000960DC">
        <w:rPr>
          <w:b/>
          <w:sz w:val="22"/>
          <w:szCs w:val="22"/>
        </w:rPr>
        <w:t>LEY FEDERAL DE REMUNERACIONES DE LOS SERVIDORES PÚBLICOS, REGLAMENTARIA DE LOS ARTÍCULOS 75 Y 127 DE LA CONSTITUCIÓN POLÍTICA</w:t>
      </w:r>
      <w:r w:rsidR="00F05F8C" w:rsidRPr="000960DC">
        <w:rPr>
          <w:b/>
          <w:sz w:val="22"/>
          <w:szCs w:val="22"/>
        </w:rPr>
        <w:t xml:space="preserve"> </w:t>
      </w:r>
      <w:r w:rsidRPr="000960DC">
        <w:rPr>
          <w:b/>
          <w:sz w:val="22"/>
          <w:szCs w:val="22"/>
        </w:rPr>
        <w:t>DE LOS ESTADOS UNIDOS MEXICANOS</w:t>
      </w:r>
    </w:p>
    <w:p w:rsidR="00B86C4A" w:rsidRPr="000960DC" w:rsidRDefault="00B86C4A" w:rsidP="000960DC">
      <w:pPr>
        <w:pStyle w:val="Texto"/>
        <w:spacing w:after="0" w:line="240" w:lineRule="auto"/>
        <w:ind w:firstLine="0"/>
        <w:jc w:val="center"/>
        <w:rPr>
          <w:b/>
          <w:sz w:val="22"/>
          <w:szCs w:val="22"/>
        </w:rPr>
      </w:pPr>
    </w:p>
    <w:p w:rsidR="00F94B62" w:rsidRPr="000960DC" w:rsidRDefault="00F94B62" w:rsidP="000960DC">
      <w:pPr>
        <w:pStyle w:val="Texto"/>
        <w:spacing w:after="0" w:line="240" w:lineRule="auto"/>
        <w:ind w:firstLine="0"/>
        <w:jc w:val="center"/>
        <w:rPr>
          <w:b/>
          <w:sz w:val="22"/>
          <w:szCs w:val="22"/>
        </w:rPr>
      </w:pPr>
      <w:r w:rsidRPr="000960DC">
        <w:rPr>
          <w:b/>
          <w:sz w:val="22"/>
          <w:szCs w:val="22"/>
        </w:rPr>
        <w:t>Capítulo I</w:t>
      </w:r>
    </w:p>
    <w:p w:rsidR="00F94B62" w:rsidRPr="000960DC" w:rsidRDefault="00F94B62" w:rsidP="000960DC">
      <w:pPr>
        <w:pStyle w:val="Texto"/>
        <w:spacing w:after="0" w:line="240" w:lineRule="auto"/>
        <w:ind w:firstLine="0"/>
        <w:jc w:val="center"/>
        <w:rPr>
          <w:b/>
          <w:sz w:val="22"/>
          <w:szCs w:val="22"/>
        </w:rPr>
      </w:pPr>
      <w:r w:rsidRPr="000960DC">
        <w:rPr>
          <w:b/>
          <w:sz w:val="22"/>
          <w:szCs w:val="22"/>
        </w:rPr>
        <w:t>Disposiciones Generales</w:t>
      </w:r>
    </w:p>
    <w:p w:rsidR="000960DC" w:rsidRPr="000960DC" w:rsidRDefault="000960DC" w:rsidP="000960DC">
      <w:pPr>
        <w:pStyle w:val="Texto"/>
        <w:spacing w:after="0" w:line="240" w:lineRule="auto"/>
        <w:ind w:firstLine="0"/>
        <w:jc w:val="center"/>
        <w:rPr>
          <w:b/>
          <w:sz w:val="20"/>
        </w:rPr>
      </w:pPr>
    </w:p>
    <w:p w:rsidR="00882720" w:rsidRDefault="00882720" w:rsidP="00882720">
      <w:pPr>
        <w:pStyle w:val="Texto"/>
        <w:spacing w:after="0" w:line="240" w:lineRule="auto"/>
        <w:rPr>
          <w:sz w:val="20"/>
          <w:lang w:val="es-MX"/>
        </w:rPr>
      </w:pPr>
      <w:bookmarkStart w:id="0" w:name="Artículo_1"/>
      <w:r w:rsidRPr="00A217DF">
        <w:rPr>
          <w:b/>
          <w:sz w:val="20"/>
          <w:lang w:val="es-MX"/>
        </w:rPr>
        <w:t>Artículo 1</w:t>
      </w:r>
      <w:bookmarkEnd w:id="0"/>
      <w:r w:rsidRPr="00A217DF">
        <w:rPr>
          <w:b/>
          <w:sz w:val="20"/>
          <w:lang w:val="es-MX"/>
        </w:rPr>
        <w:t xml:space="preserve">. </w:t>
      </w:r>
      <w:r w:rsidRPr="00A217DF">
        <w:rPr>
          <w:sz w:val="20"/>
          <w:lang w:val="es-MX"/>
        </w:rPr>
        <w:t xml:space="preserve">La presente Ley es reglamentaria de los artículos 75 y 127 de la Constitución Política de los Estados Unidos Mexicanos y tiene por objeto regular las remuneraciones que perciben los servidores </w:t>
      </w:r>
      <w:proofErr w:type="gramStart"/>
      <w:r w:rsidRPr="00A217DF">
        <w:rPr>
          <w:sz w:val="20"/>
          <w:lang w:val="es-MX"/>
        </w:rPr>
        <w:t>públicos</w:t>
      </w:r>
      <w:proofErr w:type="gramEnd"/>
      <w:r w:rsidRPr="00A217DF">
        <w:rPr>
          <w:sz w:val="20"/>
          <w:lang w:val="es-MX"/>
        </w:rPr>
        <w:t xml:space="preserve"> de la Federación, sus entidades y dependencias, así como de sus administraciones paraestatales, fideicomisos públicos, instituciones y organismos dotados de autonomía, las empresas productivas del Estado y cualquier otro ente público federal.</w:t>
      </w:r>
    </w:p>
    <w:p w:rsidR="00882720" w:rsidRPr="00A217DF" w:rsidRDefault="00882720" w:rsidP="00882720">
      <w:pPr>
        <w:pStyle w:val="Texto"/>
        <w:spacing w:after="0" w:line="240" w:lineRule="auto"/>
        <w:rPr>
          <w:sz w:val="20"/>
          <w:lang w:val="es-MX"/>
        </w:rPr>
      </w:pPr>
    </w:p>
    <w:p w:rsidR="00882720" w:rsidRPr="00A217DF" w:rsidRDefault="00882720" w:rsidP="00882720">
      <w:pPr>
        <w:pStyle w:val="Texto"/>
        <w:spacing w:after="0" w:line="240" w:lineRule="auto"/>
        <w:rPr>
          <w:sz w:val="20"/>
          <w:lang w:val="es-MX"/>
        </w:rPr>
      </w:pPr>
      <w:r w:rsidRPr="00A217DF">
        <w:rPr>
          <w:sz w:val="20"/>
          <w:lang w:val="es-MX"/>
        </w:rPr>
        <w:t>La interpretación de esta Ley, para efectos administrativos, estará a cargo de la Secretaría de Hacienda y Crédito Público y de la Secretaría de la Función Pública, en el ámbito de sus respectivas atribuciones.</w:t>
      </w:r>
    </w:p>
    <w:p w:rsidR="00882720" w:rsidRPr="00D80054" w:rsidRDefault="00882720" w:rsidP="008827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b/>
          <w:sz w:val="20"/>
        </w:rPr>
      </w:pPr>
    </w:p>
    <w:p w:rsidR="00882720" w:rsidRDefault="00882720" w:rsidP="00882720">
      <w:pPr>
        <w:pStyle w:val="Texto"/>
        <w:spacing w:after="0" w:line="240" w:lineRule="auto"/>
        <w:rPr>
          <w:sz w:val="20"/>
          <w:lang w:val="es-MX"/>
        </w:rPr>
      </w:pPr>
      <w:bookmarkStart w:id="1" w:name="Artículo_2"/>
      <w:r w:rsidRPr="00A217DF">
        <w:rPr>
          <w:b/>
          <w:sz w:val="20"/>
          <w:lang w:val="es-MX"/>
        </w:rPr>
        <w:t>Artículo 2</w:t>
      </w:r>
      <w:bookmarkEnd w:id="1"/>
      <w:r w:rsidRPr="00A217DF">
        <w:rPr>
          <w:b/>
          <w:sz w:val="20"/>
          <w:lang w:val="es-MX"/>
        </w:rPr>
        <w:t>.</w:t>
      </w:r>
      <w:r w:rsidRPr="00A217DF">
        <w:rPr>
          <w:sz w:val="20"/>
          <w:lang w:val="es-MX"/>
        </w:rPr>
        <w:t xml:space="preserve"> Para los efectos del presente ordenamiento, se considera servidor público toda persona que desempeña un empleo, cargo o comisión en los entes públicos en el ámbito federal, conforme a lo dispuesto en el artículo 108 de la Constitución Política de los Estados Unidos Mexicanos, incluyendo a las instituciones dotadas de autonomía y las empresas productivas del Estado.</w:t>
      </w:r>
    </w:p>
    <w:p w:rsidR="00882720" w:rsidRPr="00A217DF" w:rsidRDefault="00882720" w:rsidP="00882720">
      <w:pPr>
        <w:pStyle w:val="Texto"/>
        <w:spacing w:after="0" w:line="240" w:lineRule="auto"/>
        <w:rPr>
          <w:sz w:val="20"/>
          <w:lang w:val="es-MX"/>
        </w:rPr>
      </w:pPr>
    </w:p>
    <w:p w:rsidR="00882720" w:rsidRPr="00A217DF" w:rsidRDefault="00882720" w:rsidP="00882720">
      <w:pPr>
        <w:pStyle w:val="Texto"/>
        <w:spacing w:after="0" w:line="240" w:lineRule="auto"/>
        <w:rPr>
          <w:sz w:val="20"/>
          <w:lang w:val="es-MX"/>
        </w:rPr>
      </w:pPr>
      <w:r w:rsidRPr="00A217DF">
        <w:rPr>
          <w:sz w:val="20"/>
          <w:lang w:val="es-MX"/>
        </w:rPr>
        <w:t>No se cubrirán con cargo a recursos federales remuneraciones a personas distintas a los servidores públicos federales, salvo los casos previstos expresamente en la ley o en el Presupuesto de Egresos</w:t>
      </w:r>
      <w:r>
        <w:rPr>
          <w:sz w:val="20"/>
          <w:lang w:val="es-MX"/>
        </w:rPr>
        <w:t xml:space="preserve"> </w:t>
      </w:r>
      <w:r w:rsidRPr="00A217DF">
        <w:rPr>
          <w:sz w:val="20"/>
          <w:lang w:val="es-MX"/>
        </w:rPr>
        <w:t>de la Federación.</w:t>
      </w:r>
    </w:p>
    <w:p w:rsidR="00882720" w:rsidRPr="00D80054" w:rsidRDefault="00882720" w:rsidP="008827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b/>
          <w:sz w:val="20"/>
        </w:rPr>
      </w:pPr>
    </w:p>
    <w:p w:rsidR="00F94B62" w:rsidRPr="000960DC" w:rsidRDefault="00F94B62" w:rsidP="000960DC">
      <w:pPr>
        <w:pStyle w:val="Texto"/>
        <w:spacing w:after="0" w:line="240" w:lineRule="auto"/>
        <w:rPr>
          <w:sz w:val="20"/>
        </w:rPr>
      </w:pPr>
      <w:bookmarkStart w:id="2" w:name="Artículo_3"/>
      <w:r w:rsidRPr="000960DC">
        <w:rPr>
          <w:b/>
          <w:sz w:val="20"/>
        </w:rPr>
        <w:lastRenderedPageBreak/>
        <w:t>Artículo 3</w:t>
      </w:r>
      <w:bookmarkEnd w:id="2"/>
      <w:r w:rsidRPr="000960DC">
        <w:rPr>
          <w:b/>
          <w:sz w:val="20"/>
        </w:rPr>
        <w:t xml:space="preserve">. </w:t>
      </w:r>
      <w:r w:rsidRPr="000960DC">
        <w:rPr>
          <w:sz w:val="20"/>
        </w:rPr>
        <w:t>Todo servidor público debe recibir una remuneración adecuada e irrenunciable por el desempeño de su función, empleo, cargo o comisión, que es proporcional a sus responsabilidades.</w:t>
      </w:r>
    </w:p>
    <w:p w:rsidR="00B86C4A" w:rsidRPr="000960DC" w:rsidRDefault="00B86C4A" w:rsidP="000960DC">
      <w:pPr>
        <w:pStyle w:val="Texto"/>
        <w:spacing w:after="0" w:line="240" w:lineRule="auto"/>
        <w:rPr>
          <w:sz w:val="20"/>
        </w:rPr>
      </w:pPr>
    </w:p>
    <w:p w:rsidR="00882720" w:rsidRPr="00A217DF" w:rsidRDefault="00882720" w:rsidP="00882720">
      <w:pPr>
        <w:pStyle w:val="Texto"/>
        <w:spacing w:after="0" w:line="240" w:lineRule="auto"/>
        <w:rPr>
          <w:sz w:val="20"/>
          <w:lang w:val="es-MX"/>
        </w:rPr>
      </w:pPr>
      <w:r w:rsidRPr="00A217DF">
        <w:rPr>
          <w:sz w:val="20"/>
          <w:lang w:val="es-MX"/>
        </w:rPr>
        <w:t>No podrá cubrirse ninguna remuneración mediante el ejercicio de partidas cuyo objeto sea diferente en el presupuesto correspondiente.</w:t>
      </w:r>
    </w:p>
    <w:p w:rsidR="00882720" w:rsidRPr="00D80054" w:rsidRDefault="00882720" w:rsidP="008827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sz w:val="20"/>
        </w:rPr>
      </w:pPr>
    </w:p>
    <w:p w:rsidR="00F94B62" w:rsidRPr="000960DC" w:rsidRDefault="00F94B62" w:rsidP="000960DC">
      <w:pPr>
        <w:pStyle w:val="Texto"/>
        <w:spacing w:after="0" w:line="240" w:lineRule="auto"/>
        <w:rPr>
          <w:sz w:val="20"/>
        </w:rPr>
      </w:pPr>
      <w:r w:rsidRPr="000960DC">
        <w:rPr>
          <w:sz w:val="20"/>
        </w:rPr>
        <w:t>En todo caso la remuneración se sujeta a los principios rectores siguientes:</w:t>
      </w:r>
    </w:p>
    <w:p w:rsidR="00B86C4A" w:rsidRPr="000960DC" w:rsidRDefault="00B86C4A" w:rsidP="000960DC">
      <w:pPr>
        <w:pStyle w:val="Texto"/>
        <w:spacing w:after="0" w:line="240" w:lineRule="auto"/>
        <w:ind w:left="1008" w:hanging="432"/>
        <w:rPr>
          <w:b/>
          <w:sz w:val="20"/>
        </w:rPr>
      </w:pPr>
    </w:p>
    <w:p w:rsidR="00F94B62" w:rsidRPr="000960DC" w:rsidRDefault="00F94B62" w:rsidP="000960DC">
      <w:pPr>
        <w:pStyle w:val="Texto"/>
        <w:spacing w:after="0" w:line="240" w:lineRule="auto"/>
        <w:ind w:left="1008" w:hanging="432"/>
        <w:rPr>
          <w:sz w:val="20"/>
        </w:rPr>
      </w:pPr>
      <w:r w:rsidRPr="000960DC">
        <w:rPr>
          <w:b/>
          <w:sz w:val="20"/>
        </w:rPr>
        <w:t>I.</w:t>
      </w:r>
      <w:r w:rsidR="00DB19B3" w:rsidRPr="000960DC">
        <w:rPr>
          <w:b/>
          <w:sz w:val="20"/>
        </w:rPr>
        <w:tab/>
      </w:r>
      <w:r w:rsidRPr="000960DC">
        <w:rPr>
          <w:sz w:val="20"/>
        </w:rPr>
        <w:t>Anualidad: La remuneración es determinada para cada ejercicio fiscal y los sueldos y salarios no se disminuyen durante el mismo;</w:t>
      </w:r>
    </w:p>
    <w:p w:rsidR="00B86C4A" w:rsidRPr="000960DC" w:rsidRDefault="00B86C4A" w:rsidP="000960DC">
      <w:pPr>
        <w:pStyle w:val="Texto"/>
        <w:spacing w:after="0" w:line="240" w:lineRule="auto"/>
        <w:ind w:left="1008" w:hanging="432"/>
        <w:rPr>
          <w:b/>
          <w:sz w:val="20"/>
        </w:rPr>
      </w:pPr>
    </w:p>
    <w:p w:rsidR="00F94B62" w:rsidRPr="000960DC" w:rsidRDefault="00F94B62" w:rsidP="000960DC">
      <w:pPr>
        <w:pStyle w:val="Texto"/>
        <w:spacing w:after="0" w:line="240" w:lineRule="auto"/>
        <w:ind w:left="1008" w:hanging="432"/>
        <w:rPr>
          <w:sz w:val="20"/>
        </w:rPr>
      </w:pPr>
      <w:r w:rsidRPr="000960DC">
        <w:rPr>
          <w:b/>
          <w:sz w:val="20"/>
        </w:rPr>
        <w:t>II.</w:t>
      </w:r>
      <w:r w:rsidR="00DB19B3" w:rsidRPr="000960DC">
        <w:rPr>
          <w:b/>
          <w:sz w:val="20"/>
        </w:rPr>
        <w:tab/>
      </w:r>
      <w:r w:rsidRPr="000960DC">
        <w:rPr>
          <w:sz w:val="20"/>
        </w:rPr>
        <w:t>Reconocimiento del desempeño: La remuneración reconoce el cumplimiento eficaz de las obligaciones inherentes al puesto y el logro de resultados sobresalientes;</w:t>
      </w:r>
    </w:p>
    <w:p w:rsidR="00B86C4A" w:rsidRPr="000960DC" w:rsidRDefault="00B86C4A" w:rsidP="000960DC">
      <w:pPr>
        <w:pStyle w:val="Texto"/>
        <w:spacing w:after="0" w:line="240" w:lineRule="auto"/>
        <w:ind w:left="1008" w:hanging="432"/>
        <w:rPr>
          <w:b/>
          <w:sz w:val="20"/>
        </w:rPr>
      </w:pPr>
    </w:p>
    <w:p w:rsidR="007F104D" w:rsidRPr="007F104D" w:rsidRDefault="007F104D" w:rsidP="007F104D">
      <w:pPr>
        <w:pStyle w:val="Texto"/>
        <w:spacing w:after="0" w:line="240" w:lineRule="auto"/>
        <w:ind w:left="1008" w:hanging="432"/>
        <w:rPr>
          <w:sz w:val="20"/>
        </w:rPr>
      </w:pPr>
      <w:r w:rsidRPr="007F104D">
        <w:rPr>
          <w:b/>
          <w:sz w:val="20"/>
        </w:rPr>
        <w:t>III.</w:t>
      </w:r>
      <w:r w:rsidRPr="007F104D">
        <w:rPr>
          <w:b/>
          <w:sz w:val="20"/>
        </w:rPr>
        <w:tab/>
      </w:r>
      <w:r w:rsidRPr="007F104D">
        <w:rPr>
          <w:sz w:val="20"/>
        </w:rPr>
        <w:t>Proporcionalidad: La remuneración es proporcional a la responsabilidad del puesto;</w:t>
      </w:r>
    </w:p>
    <w:p w:rsidR="007F104D" w:rsidRPr="00D80054" w:rsidRDefault="007F104D" w:rsidP="007F1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ind w:left="1008" w:hanging="432"/>
        <w:rPr>
          <w:b/>
          <w:sz w:val="20"/>
        </w:rPr>
      </w:pPr>
    </w:p>
    <w:p w:rsidR="00F94B62" w:rsidRPr="000960DC" w:rsidRDefault="00F94B62" w:rsidP="000960DC">
      <w:pPr>
        <w:pStyle w:val="Texto"/>
        <w:spacing w:after="0" w:line="240" w:lineRule="auto"/>
        <w:ind w:left="1008" w:hanging="432"/>
        <w:rPr>
          <w:sz w:val="20"/>
        </w:rPr>
      </w:pPr>
      <w:r w:rsidRPr="000960DC">
        <w:rPr>
          <w:b/>
          <w:sz w:val="20"/>
        </w:rPr>
        <w:t>IV.</w:t>
      </w:r>
      <w:r w:rsidR="00DB19B3" w:rsidRPr="000960DC">
        <w:rPr>
          <w:b/>
          <w:sz w:val="20"/>
        </w:rPr>
        <w:tab/>
      </w:r>
      <w:r w:rsidRPr="000960DC">
        <w:rPr>
          <w:sz w:val="20"/>
        </w:rPr>
        <w:t>Fiscalización: La remuneración es objeto de vigilancia, control y revisión por las autoridades competentes;</w:t>
      </w:r>
    </w:p>
    <w:p w:rsidR="00B86C4A" w:rsidRPr="000960DC" w:rsidRDefault="00B86C4A" w:rsidP="000960DC">
      <w:pPr>
        <w:pStyle w:val="Texto"/>
        <w:spacing w:after="0" w:line="240" w:lineRule="auto"/>
        <w:ind w:left="1008" w:hanging="432"/>
        <w:rPr>
          <w:b/>
          <w:sz w:val="20"/>
        </w:rPr>
      </w:pPr>
    </w:p>
    <w:p w:rsidR="007F104D" w:rsidRPr="007F104D" w:rsidRDefault="007F104D" w:rsidP="007F104D">
      <w:pPr>
        <w:pStyle w:val="Texto"/>
        <w:spacing w:after="0" w:line="240" w:lineRule="auto"/>
        <w:ind w:left="1008" w:hanging="432"/>
        <w:rPr>
          <w:sz w:val="20"/>
        </w:rPr>
      </w:pPr>
      <w:r w:rsidRPr="007F104D">
        <w:rPr>
          <w:b/>
          <w:sz w:val="20"/>
        </w:rPr>
        <w:t>V.</w:t>
      </w:r>
      <w:r w:rsidRPr="007F104D">
        <w:rPr>
          <w:b/>
          <w:sz w:val="20"/>
        </w:rPr>
        <w:tab/>
      </w:r>
      <w:r w:rsidRPr="007F104D">
        <w:rPr>
          <w:sz w:val="20"/>
        </w:rPr>
        <w:t>Igualdad laboral: La remuneración compensa en igualdad de condiciones a puestos iguales en funciones, responsabilidad, jornada laboral y condición de eficiencia, sin perjuicio de los derechos adquiridos;</w:t>
      </w:r>
    </w:p>
    <w:p w:rsidR="007F104D" w:rsidRPr="00D80054" w:rsidRDefault="007F104D" w:rsidP="007F1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ind w:left="1008" w:hanging="432"/>
        <w:rPr>
          <w:b/>
          <w:sz w:val="20"/>
        </w:rPr>
      </w:pPr>
    </w:p>
    <w:p w:rsidR="00F94B62" w:rsidRPr="000960DC" w:rsidRDefault="00F94B62" w:rsidP="000960DC">
      <w:pPr>
        <w:pStyle w:val="Texto"/>
        <w:spacing w:after="0" w:line="240" w:lineRule="auto"/>
        <w:ind w:left="1008" w:hanging="432"/>
        <w:rPr>
          <w:sz w:val="20"/>
        </w:rPr>
      </w:pPr>
      <w:r w:rsidRPr="000960DC">
        <w:rPr>
          <w:b/>
          <w:sz w:val="20"/>
        </w:rPr>
        <w:t>VI.</w:t>
      </w:r>
      <w:r w:rsidR="00DB19B3" w:rsidRPr="000960DC">
        <w:rPr>
          <w:b/>
          <w:sz w:val="20"/>
        </w:rPr>
        <w:tab/>
      </w:r>
      <w:r w:rsidRPr="000960DC">
        <w:rPr>
          <w:sz w:val="20"/>
        </w:rPr>
        <w:t>Legalidad: La remuneración es irrenunciable y se ajusta estrictamente a las disposiciones de la Constitución, esta Ley, el Presupuesto de Egresos, los tabuladores y el manual de remuneraciones correspondiente, y</w:t>
      </w:r>
    </w:p>
    <w:p w:rsidR="00B86C4A" w:rsidRPr="000960DC" w:rsidRDefault="00B86C4A" w:rsidP="000960DC">
      <w:pPr>
        <w:pStyle w:val="Texto"/>
        <w:spacing w:after="0" w:line="240" w:lineRule="auto"/>
        <w:ind w:left="1008" w:hanging="432"/>
        <w:rPr>
          <w:b/>
          <w:sz w:val="20"/>
        </w:rPr>
      </w:pPr>
    </w:p>
    <w:p w:rsidR="007F104D" w:rsidRPr="007F104D" w:rsidRDefault="007F104D" w:rsidP="007F104D">
      <w:pPr>
        <w:pStyle w:val="Texto"/>
        <w:spacing w:after="0" w:line="240" w:lineRule="auto"/>
        <w:ind w:left="1008" w:hanging="432"/>
        <w:rPr>
          <w:sz w:val="20"/>
        </w:rPr>
      </w:pPr>
      <w:r w:rsidRPr="007F104D">
        <w:rPr>
          <w:b/>
          <w:sz w:val="20"/>
        </w:rPr>
        <w:t>VII.</w:t>
      </w:r>
      <w:r w:rsidRPr="007F104D">
        <w:rPr>
          <w:b/>
          <w:sz w:val="20"/>
        </w:rPr>
        <w:tab/>
      </w:r>
      <w:r w:rsidRPr="007F104D">
        <w:rPr>
          <w:sz w:val="20"/>
        </w:rPr>
        <w:t>Transparencia y rendición de cuentas: La remuneración es pública y toda autoridad estará obligada a informar y a rendir cuentas con veracidad y oportunidad, privilegiando el principio de máxima publicidad, conforme a la ley, y</w:t>
      </w:r>
    </w:p>
    <w:p w:rsidR="007F104D" w:rsidRPr="00D80054" w:rsidRDefault="007F104D" w:rsidP="007F1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12-04-2019</w:t>
      </w:r>
    </w:p>
    <w:p w:rsidR="007F104D" w:rsidRDefault="007F104D" w:rsidP="007F104D">
      <w:pPr>
        <w:pStyle w:val="Texto"/>
        <w:spacing w:after="0" w:line="240" w:lineRule="auto"/>
        <w:ind w:left="1008" w:hanging="432"/>
        <w:rPr>
          <w:sz w:val="20"/>
        </w:rPr>
      </w:pPr>
    </w:p>
    <w:p w:rsidR="007F104D" w:rsidRPr="007F104D" w:rsidRDefault="007F104D" w:rsidP="007F104D">
      <w:pPr>
        <w:pStyle w:val="Texto"/>
        <w:spacing w:after="0" w:line="240" w:lineRule="auto"/>
        <w:ind w:left="1008" w:hanging="432"/>
        <w:rPr>
          <w:sz w:val="20"/>
        </w:rPr>
      </w:pPr>
      <w:r w:rsidRPr="007F104D">
        <w:rPr>
          <w:b/>
          <w:sz w:val="20"/>
        </w:rPr>
        <w:t>VIII.</w:t>
      </w:r>
      <w:r w:rsidRPr="007F104D">
        <w:rPr>
          <w:b/>
          <w:sz w:val="20"/>
        </w:rPr>
        <w:tab/>
      </w:r>
      <w:r w:rsidRPr="007F104D">
        <w:rPr>
          <w:sz w:val="20"/>
        </w:rPr>
        <w:t>No discriminación: La remuneración de los servidores públicos se determinará sin distinción motivada por origen étnico o nacional, el género, la edad, las discapacidades, la condición social, las condiciones de salud, la religión, las opiniones, las preferencias sexuales, el estado civil o cualquier otra que atente contra la dignidad humana.</w:t>
      </w:r>
    </w:p>
    <w:p w:rsidR="007F104D" w:rsidRPr="00D80054" w:rsidRDefault="007F104D" w:rsidP="007F10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b/>
          <w:sz w:val="20"/>
        </w:rPr>
      </w:pPr>
    </w:p>
    <w:p w:rsidR="00F94B62" w:rsidRPr="000960DC" w:rsidRDefault="00F94B62" w:rsidP="000960DC">
      <w:pPr>
        <w:pStyle w:val="Texto"/>
        <w:spacing w:after="0" w:line="240" w:lineRule="auto"/>
        <w:rPr>
          <w:sz w:val="20"/>
        </w:rPr>
      </w:pPr>
      <w:bookmarkStart w:id="3" w:name="Artículo_4"/>
      <w:r w:rsidRPr="000960DC">
        <w:rPr>
          <w:b/>
          <w:sz w:val="20"/>
        </w:rPr>
        <w:t>Artículo 4</w:t>
      </w:r>
      <w:bookmarkEnd w:id="3"/>
      <w:r w:rsidRPr="000960DC">
        <w:rPr>
          <w:b/>
          <w:sz w:val="20"/>
        </w:rPr>
        <w:t xml:space="preserve">. </w:t>
      </w:r>
      <w:r w:rsidRPr="000960DC">
        <w:rPr>
          <w:sz w:val="20"/>
        </w:rPr>
        <w:t>Se considera remuneración o retribución toda percepción en efectivo o en especie, incluyendo dietas, aguinaldos, gratificaciones, premios, recompensas, bonos, estímulos, comisiones, compensaciones y cualquier otra, con excepción de los apoyos y gastos sujetos a comprobación que sean propios del desarrollo del trabajo y los gastos de viaje en actividades oficiales.</w:t>
      </w:r>
    </w:p>
    <w:p w:rsidR="00B86C4A" w:rsidRPr="000960DC" w:rsidRDefault="00B86C4A" w:rsidP="000960DC">
      <w:pPr>
        <w:pStyle w:val="Texto"/>
        <w:spacing w:after="0" w:line="240" w:lineRule="auto"/>
        <w:rPr>
          <w:sz w:val="20"/>
        </w:rPr>
      </w:pPr>
    </w:p>
    <w:p w:rsidR="00F94B62" w:rsidRPr="000960DC" w:rsidRDefault="00F94B62" w:rsidP="000960DC">
      <w:pPr>
        <w:pStyle w:val="Texto"/>
        <w:spacing w:after="0" w:line="240" w:lineRule="auto"/>
        <w:rPr>
          <w:sz w:val="20"/>
        </w:rPr>
      </w:pPr>
      <w:r w:rsidRPr="000960DC">
        <w:rPr>
          <w:sz w:val="20"/>
        </w:rPr>
        <w:t>No forman parte de la remuneración los recursos que perciban los servidores públicos, en términos de ley, decreto legislativo, contrato colectivo o condiciones generales de trabajo, relacionados con jubilaciones, pensiones o haberes de retiro, liquidaciones por servicios prestados, préstamos o créditos, ni los servicios de seguridad que requieran los servidores públicos por razón del cargo desempeñado.</w:t>
      </w:r>
    </w:p>
    <w:p w:rsidR="00B86C4A" w:rsidRPr="000960DC" w:rsidRDefault="00B86C4A" w:rsidP="000960DC">
      <w:pPr>
        <w:pStyle w:val="Texto"/>
        <w:spacing w:after="0" w:line="240" w:lineRule="auto"/>
        <w:rPr>
          <w:b/>
          <w:sz w:val="20"/>
        </w:rPr>
      </w:pPr>
    </w:p>
    <w:p w:rsidR="00292EE4" w:rsidRPr="00A217DF" w:rsidRDefault="00292EE4" w:rsidP="00292EE4">
      <w:pPr>
        <w:pStyle w:val="Texto"/>
        <w:spacing w:after="0" w:line="240" w:lineRule="auto"/>
        <w:rPr>
          <w:sz w:val="20"/>
          <w:lang w:val="es-MX"/>
        </w:rPr>
      </w:pPr>
      <w:bookmarkStart w:id="4" w:name="Artículo_5"/>
      <w:r w:rsidRPr="00A217DF">
        <w:rPr>
          <w:b/>
          <w:sz w:val="20"/>
          <w:lang w:val="es-MX"/>
        </w:rPr>
        <w:t>Artículo 5</w:t>
      </w:r>
      <w:bookmarkEnd w:id="4"/>
      <w:r w:rsidRPr="00A217DF">
        <w:rPr>
          <w:b/>
          <w:sz w:val="20"/>
          <w:lang w:val="es-MX"/>
        </w:rPr>
        <w:t>.</w:t>
      </w:r>
      <w:r w:rsidRPr="00A217DF">
        <w:rPr>
          <w:sz w:val="20"/>
          <w:lang w:val="es-MX"/>
        </w:rPr>
        <w:t xml:space="preserve"> Los servidores públicos estarán obligados a reportar a la unidad administrativa responsable de efectuar el pago de las remuneraciones, dentro de los siguientes 30 días naturales, cualquier pago en demasía o por un concepto de remuneración que no les corresponda según las </w:t>
      </w:r>
      <w:r w:rsidRPr="00A217DF">
        <w:rPr>
          <w:sz w:val="20"/>
          <w:lang w:val="es-MX"/>
        </w:rPr>
        <w:lastRenderedPageBreak/>
        <w:t>disposiciones vigentes. La unidad administrativa responsable deberá dar vista al órgano interno de control que corresponde</w:t>
      </w:r>
      <w:r>
        <w:rPr>
          <w:sz w:val="20"/>
          <w:lang w:val="es-MX"/>
        </w:rPr>
        <w:t xml:space="preserve"> </w:t>
      </w:r>
      <w:r w:rsidRPr="00A217DF">
        <w:rPr>
          <w:sz w:val="20"/>
          <w:lang w:val="es-MX"/>
        </w:rPr>
        <w:t>a su adscripción.</w:t>
      </w:r>
    </w:p>
    <w:p w:rsidR="00292EE4" w:rsidRPr="00D80054" w:rsidRDefault="00292EE4" w:rsidP="00292E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sz w:val="20"/>
        </w:rPr>
      </w:pPr>
    </w:p>
    <w:p w:rsidR="00F94B62" w:rsidRPr="000960DC" w:rsidRDefault="00F94B62" w:rsidP="000960DC">
      <w:pPr>
        <w:pStyle w:val="Texto"/>
        <w:spacing w:after="0" w:line="240" w:lineRule="auto"/>
        <w:rPr>
          <w:sz w:val="20"/>
        </w:rPr>
      </w:pPr>
      <w:r w:rsidRPr="000960DC">
        <w:rPr>
          <w:sz w:val="20"/>
        </w:rPr>
        <w:t>Se exceptúa de esta obligación al personal de base y supernumerario de las entidades públicas que no tenga puesto de mando medio o superior, así como al personal de tropa y clases de las fuerzas armadas.</w:t>
      </w:r>
    </w:p>
    <w:p w:rsidR="00B86C4A" w:rsidRPr="000960DC" w:rsidRDefault="00B86C4A" w:rsidP="000960DC">
      <w:pPr>
        <w:pStyle w:val="Texto"/>
        <w:spacing w:after="0" w:line="240" w:lineRule="auto"/>
        <w:ind w:firstLine="0"/>
        <w:jc w:val="center"/>
        <w:rPr>
          <w:b/>
          <w:sz w:val="20"/>
        </w:rPr>
      </w:pPr>
    </w:p>
    <w:p w:rsidR="00F94B62" w:rsidRPr="000960DC" w:rsidRDefault="00F94B62" w:rsidP="000960DC">
      <w:pPr>
        <w:pStyle w:val="Texto"/>
        <w:spacing w:after="0" w:line="240" w:lineRule="auto"/>
        <w:ind w:firstLine="0"/>
        <w:jc w:val="center"/>
        <w:rPr>
          <w:b/>
          <w:sz w:val="22"/>
          <w:szCs w:val="22"/>
        </w:rPr>
      </w:pPr>
      <w:r w:rsidRPr="000960DC">
        <w:rPr>
          <w:b/>
          <w:sz w:val="22"/>
          <w:szCs w:val="22"/>
        </w:rPr>
        <w:t>Capítulo II</w:t>
      </w:r>
    </w:p>
    <w:p w:rsidR="00F94B62" w:rsidRPr="000960DC" w:rsidRDefault="00F94B62" w:rsidP="000960DC">
      <w:pPr>
        <w:pStyle w:val="Texto"/>
        <w:spacing w:after="0" w:line="240" w:lineRule="auto"/>
        <w:ind w:firstLine="0"/>
        <w:jc w:val="center"/>
        <w:rPr>
          <w:b/>
          <w:sz w:val="22"/>
          <w:szCs w:val="22"/>
        </w:rPr>
      </w:pPr>
      <w:r w:rsidRPr="000960DC">
        <w:rPr>
          <w:b/>
          <w:sz w:val="22"/>
          <w:szCs w:val="22"/>
        </w:rPr>
        <w:t>De la determinación de las remuneraciones</w:t>
      </w:r>
    </w:p>
    <w:p w:rsidR="000960DC" w:rsidRPr="000960DC" w:rsidRDefault="000960DC" w:rsidP="000960DC">
      <w:pPr>
        <w:pStyle w:val="Texto"/>
        <w:spacing w:after="0" w:line="240" w:lineRule="auto"/>
        <w:ind w:firstLine="0"/>
        <w:jc w:val="center"/>
        <w:rPr>
          <w:b/>
          <w:sz w:val="20"/>
        </w:rPr>
      </w:pPr>
    </w:p>
    <w:p w:rsidR="00F94B62" w:rsidRPr="000960DC" w:rsidRDefault="00F94B62" w:rsidP="000960DC">
      <w:pPr>
        <w:pStyle w:val="Texto"/>
        <w:spacing w:after="0" w:line="240" w:lineRule="auto"/>
        <w:rPr>
          <w:sz w:val="20"/>
        </w:rPr>
      </w:pPr>
      <w:bookmarkStart w:id="5" w:name="Artículo_6"/>
      <w:r w:rsidRPr="000960DC">
        <w:rPr>
          <w:b/>
          <w:sz w:val="20"/>
        </w:rPr>
        <w:t>Artículo 6</w:t>
      </w:r>
      <w:bookmarkEnd w:id="5"/>
      <w:r w:rsidRPr="000960DC">
        <w:rPr>
          <w:b/>
          <w:sz w:val="20"/>
        </w:rPr>
        <w:t xml:space="preserve">. </w:t>
      </w:r>
      <w:r w:rsidRPr="000960DC">
        <w:rPr>
          <w:sz w:val="20"/>
        </w:rPr>
        <w:t>Para la determinación de la remuneración de los servidores públicos se consideran las siguientes bases:</w:t>
      </w:r>
    </w:p>
    <w:p w:rsidR="00B86C4A" w:rsidRPr="000960DC" w:rsidRDefault="00B86C4A" w:rsidP="000960DC">
      <w:pPr>
        <w:pStyle w:val="Texto"/>
        <w:spacing w:after="0" w:line="240" w:lineRule="auto"/>
        <w:ind w:left="1008" w:hanging="432"/>
        <w:rPr>
          <w:b/>
          <w:sz w:val="20"/>
        </w:rPr>
      </w:pPr>
    </w:p>
    <w:p w:rsidR="00292EE4" w:rsidRPr="00292EE4" w:rsidRDefault="00292EE4" w:rsidP="00292EE4">
      <w:pPr>
        <w:pStyle w:val="Texto"/>
        <w:spacing w:after="0" w:line="240" w:lineRule="auto"/>
        <w:ind w:left="1008" w:hanging="432"/>
        <w:rPr>
          <w:sz w:val="20"/>
        </w:rPr>
      </w:pPr>
      <w:r w:rsidRPr="00292EE4">
        <w:rPr>
          <w:b/>
          <w:sz w:val="20"/>
        </w:rPr>
        <w:t>I.</w:t>
      </w:r>
      <w:r w:rsidRPr="00292EE4">
        <w:rPr>
          <w:b/>
          <w:sz w:val="20"/>
        </w:rPr>
        <w:tab/>
      </w:r>
      <w:r w:rsidRPr="00292EE4">
        <w:rPr>
          <w:sz w:val="20"/>
        </w:rPr>
        <w:t>Ningún servidor público obligado por la presente ley recibirá una remuneración o retribución por el desempeño de su función, empleo, cargo o comisión mayor a la establecida para el Presidente de la República en el Presupuesto de Egresos de la Federación.</w:t>
      </w:r>
    </w:p>
    <w:p w:rsidR="00292EE4" w:rsidRPr="00D80054" w:rsidRDefault="00292EE4" w:rsidP="00292E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ind w:left="1008" w:hanging="432"/>
        <w:rPr>
          <w:b/>
          <w:sz w:val="20"/>
        </w:rPr>
      </w:pPr>
    </w:p>
    <w:p w:rsidR="00F94B62" w:rsidRPr="00667B5E" w:rsidRDefault="00F94B62" w:rsidP="000960DC">
      <w:pPr>
        <w:pStyle w:val="Texto"/>
        <w:spacing w:after="0" w:line="240" w:lineRule="auto"/>
        <w:ind w:left="1008" w:hanging="432"/>
        <w:rPr>
          <w:color w:val="595959"/>
          <w:sz w:val="20"/>
        </w:rPr>
      </w:pPr>
      <w:r w:rsidRPr="00667B5E">
        <w:rPr>
          <w:b/>
          <w:sz w:val="20"/>
        </w:rPr>
        <w:t>II.</w:t>
      </w:r>
      <w:r w:rsidR="00DB19B3" w:rsidRPr="00667B5E">
        <w:rPr>
          <w:b/>
          <w:sz w:val="20"/>
        </w:rPr>
        <w:tab/>
      </w:r>
      <w:r w:rsidR="00667B5E" w:rsidRPr="00667B5E">
        <w:rPr>
          <w:color w:val="595959"/>
          <w:sz w:val="20"/>
        </w:rPr>
        <w:t>[</w:t>
      </w:r>
      <w:r w:rsidRPr="00667B5E">
        <w:rPr>
          <w:color w:val="595959"/>
          <w:sz w:val="20"/>
        </w:rPr>
        <w:t>Ningún servidor público puede tener una remuneración igual o mayor que su superior jerárquico, salvo que el excedente sea consecuencia de:</w:t>
      </w:r>
    </w:p>
    <w:p w:rsidR="00B86C4A" w:rsidRPr="00667B5E" w:rsidRDefault="00B86C4A" w:rsidP="000960DC">
      <w:pPr>
        <w:pStyle w:val="Texto"/>
        <w:spacing w:after="0" w:line="240" w:lineRule="auto"/>
        <w:ind w:left="1440" w:hanging="432"/>
        <w:rPr>
          <w:b/>
          <w:color w:val="595959"/>
          <w:sz w:val="20"/>
        </w:rPr>
      </w:pPr>
    </w:p>
    <w:p w:rsidR="00F94B62" w:rsidRPr="00667B5E" w:rsidRDefault="00F94B62" w:rsidP="000960DC">
      <w:pPr>
        <w:pStyle w:val="Texto"/>
        <w:spacing w:after="0" w:line="240" w:lineRule="auto"/>
        <w:ind w:left="1440" w:hanging="432"/>
        <w:rPr>
          <w:color w:val="595959"/>
          <w:sz w:val="20"/>
        </w:rPr>
      </w:pPr>
      <w:r w:rsidRPr="00667B5E">
        <w:rPr>
          <w:b/>
          <w:color w:val="595959"/>
          <w:sz w:val="20"/>
        </w:rPr>
        <w:t>a)</w:t>
      </w:r>
      <w:r w:rsidR="00DB19B3" w:rsidRPr="00667B5E">
        <w:rPr>
          <w:b/>
          <w:color w:val="595959"/>
          <w:sz w:val="20"/>
        </w:rPr>
        <w:tab/>
      </w:r>
      <w:r w:rsidRPr="00667B5E">
        <w:rPr>
          <w:color w:val="595959"/>
          <w:sz w:val="20"/>
        </w:rPr>
        <w:t>El desempeño de varios puestos, siempre que el servidor público cuente con el dictamen de compatibilidad correspondiente con antelación al desempeño del segundo o subsecuentes puestos, ya sean federales o locales;</w:t>
      </w:r>
    </w:p>
    <w:p w:rsidR="00B86C4A" w:rsidRPr="00667B5E" w:rsidRDefault="00B86C4A" w:rsidP="000960DC">
      <w:pPr>
        <w:pStyle w:val="Texto"/>
        <w:spacing w:after="0" w:line="240" w:lineRule="auto"/>
        <w:ind w:left="1440" w:hanging="432"/>
        <w:rPr>
          <w:b/>
          <w:color w:val="595959"/>
          <w:sz w:val="20"/>
        </w:rPr>
      </w:pPr>
    </w:p>
    <w:p w:rsidR="00F94B62" w:rsidRPr="00667B5E" w:rsidRDefault="00F94B62" w:rsidP="000960DC">
      <w:pPr>
        <w:pStyle w:val="Texto"/>
        <w:spacing w:after="0" w:line="240" w:lineRule="auto"/>
        <w:ind w:left="1440" w:hanging="432"/>
        <w:rPr>
          <w:color w:val="595959"/>
          <w:sz w:val="20"/>
        </w:rPr>
      </w:pPr>
      <w:r w:rsidRPr="00667B5E">
        <w:rPr>
          <w:b/>
          <w:color w:val="595959"/>
          <w:sz w:val="20"/>
        </w:rPr>
        <w:t>b)</w:t>
      </w:r>
      <w:r w:rsidR="00DB19B3" w:rsidRPr="00667B5E">
        <w:rPr>
          <w:b/>
          <w:color w:val="595959"/>
          <w:sz w:val="20"/>
        </w:rPr>
        <w:tab/>
      </w:r>
      <w:r w:rsidRPr="00667B5E">
        <w:rPr>
          <w:color w:val="595959"/>
          <w:sz w:val="20"/>
        </w:rPr>
        <w:t>El contrato colectivo o las condiciones generales de trabajo;</w:t>
      </w:r>
    </w:p>
    <w:p w:rsidR="00B86C4A" w:rsidRPr="00667B5E" w:rsidRDefault="00B86C4A" w:rsidP="000960DC">
      <w:pPr>
        <w:pStyle w:val="Texto"/>
        <w:spacing w:after="0" w:line="240" w:lineRule="auto"/>
        <w:ind w:left="1440" w:hanging="432"/>
        <w:rPr>
          <w:b/>
          <w:color w:val="595959"/>
          <w:sz w:val="20"/>
        </w:rPr>
      </w:pPr>
    </w:p>
    <w:p w:rsidR="00F94B62" w:rsidRPr="00667B5E" w:rsidRDefault="00F94B62" w:rsidP="000960DC">
      <w:pPr>
        <w:pStyle w:val="Texto"/>
        <w:spacing w:after="0" w:line="240" w:lineRule="auto"/>
        <w:ind w:left="1440" w:hanging="432"/>
        <w:rPr>
          <w:color w:val="595959"/>
          <w:sz w:val="20"/>
        </w:rPr>
      </w:pPr>
      <w:r w:rsidRPr="00667B5E">
        <w:rPr>
          <w:b/>
          <w:color w:val="595959"/>
          <w:sz w:val="20"/>
        </w:rPr>
        <w:t>c)</w:t>
      </w:r>
      <w:r w:rsidR="00DB19B3" w:rsidRPr="00667B5E">
        <w:rPr>
          <w:b/>
          <w:color w:val="595959"/>
          <w:sz w:val="20"/>
        </w:rPr>
        <w:tab/>
      </w:r>
      <w:r w:rsidRPr="00667B5E">
        <w:rPr>
          <w:color w:val="595959"/>
          <w:sz w:val="20"/>
        </w:rPr>
        <w:t>Un trabajo técnico calificado, considerado así cuando su desempeño exige una preparación, formación y conocimiento resultado de los avances de la ciencia o la tecnología o porque corresponde en lo específico a determinadas herramientas tecnológicas, instrumentos, técnicas o aptitud física y requiere para su ejecución o realización de una certificación, habilitación o aptitud jurídica otorgada por un ente calificado, institución técnica, profesional o autoridad competente, o</w:t>
      </w:r>
    </w:p>
    <w:p w:rsidR="00B86C4A" w:rsidRPr="00667B5E" w:rsidRDefault="00B86C4A" w:rsidP="000960DC">
      <w:pPr>
        <w:pStyle w:val="Texto"/>
        <w:spacing w:after="0" w:line="240" w:lineRule="auto"/>
        <w:ind w:left="1440" w:hanging="432"/>
        <w:rPr>
          <w:b/>
          <w:color w:val="595959"/>
          <w:sz w:val="20"/>
        </w:rPr>
      </w:pPr>
    </w:p>
    <w:p w:rsidR="00F94B62" w:rsidRPr="00667B5E" w:rsidRDefault="00F94B62" w:rsidP="000960DC">
      <w:pPr>
        <w:pStyle w:val="Texto"/>
        <w:spacing w:after="0" w:line="240" w:lineRule="auto"/>
        <w:ind w:left="1440" w:hanging="432"/>
        <w:rPr>
          <w:color w:val="595959"/>
          <w:sz w:val="20"/>
        </w:rPr>
      </w:pPr>
      <w:r w:rsidRPr="00667B5E">
        <w:rPr>
          <w:b/>
          <w:color w:val="595959"/>
          <w:sz w:val="20"/>
        </w:rPr>
        <w:t>d)</w:t>
      </w:r>
      <w:r w:rsidR="00DB19B3" w:rsidRPr="00667B5E">
        <w:rPr>
          <w:b/>
          <w:color w:val="595959"/>
          <w:sz w:val="20"/>
        </w:rPr>
        <w:tab/>
      </w:r>
      <w:r w:rsidRPr="00667B5E">
        <w:rPr>
          <w:color w:val="595959"/>
          <w:sz w:val="20"/>
        </w:rPr>
        <w:t>Un trabajo de alta especialización, determinado así cuando las funciones conferidas resultan de determinadas facultades previstas en un ordenamiento jurídico y exige para su desempeño de una experiencia determinada, de la acreditación de competencias o de capacidades específicas o de cumplir con un determinado perfil y, cuando corresponda, de satisfacer evaluaciones dentro de un procedimiento de selección o promoción en el marco de un sistema de carrera establecido por ley.</w:t>
      </w:r>
    </w:p>
    <w:p w:rsidR="00B86C4A" w:rsidRPr="00667B5E" w:rsidRDefault="00B86C4A" w:rsidP="000960DC">
      <w:pPr>
        <w:pStyle w:val="Texto"/>
        <w:spacing w:after="0" w:line="240" w:lineRule="auto"/>
        <w:ind w:left="1008" w:hanging="432"/>
        <w:rPr>
          <w:color w:val="595959"/>
          <w:sz w:val="20"/>
        </w:rPr>
      </w:pPr>
    </w:p>
    <w:p w:rsidR="00F94B62" w:rsidRPr="00667B5E" w:rsidRDefault="00DB19B3" w:rsidP="000960DC">
      <w:pPr>
        <w:pStyle w:val="Texto"/>
        <w:spacing w:after="0" w:line="240" w:lineRule="auto"/>
        <w:ind w:left="1008" w:hanging="432"/>
        <w:rPr>
          <w:color w:val="404040"/>
          <w:sz w:val="20"/>
        </w:rPr>
      </w:pPr>
      <w:r w:rsidRPr="00667B5E">
        <w:rPr>
          <w:color w:val="595959"/>
          <w:sz w:val="20"/>
        </w:rPr>
        <w:tab/>
      </w:r>
      <w:r w:rsidR="00F94B62" w:rsidRPr="00667B5E">
        <w:rPr>
          <w:color w:val="595959"/>
          <w:sz w:val="20"/>
        </w:rPr>
        <w:t>Bajo las anteriores excepciones, la suma de las retribuciones no excede la mitad de la remuneración establecida para el Presidente de la República en el Presupuesto de Egresos</w:t>
      </w:r>
      <w:r w:rsidR="00B86C4A" w:rsidRPr="00667B5E">
        <w:rPr>
          <w:color w:val="595959"/>
          <w:sz w:val="20"/>
        </w:rPr>
        <w:t xml:space="preserve"> </w:t>
      </w:r>
      <w:r w:rsidR="00F94B62" w:rsidRPr="00667B5E">
        <w:rPr>
          <w:color w:val="595959"/>
          <w:sz w:val="20"/>
        </w:rPr>
        <w:t>de la Federación.</w:t>
      </w:r>
      <w:r w:rsidR="00667B5E" w:rsidRPr="00667B5E">
        <w:rPr>
          <w:color w:val="595959"/>
          <w:sz w:val="20"/>
        </w:rPr>
        <w:t>]</w:t>
      </w:r>
    </w:p>
    <w:p w:rsidR="00667B5E" w:rsidRPr="00D80054" w:rsidRDefault="00667B5E" w:rsidP="00667B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declarada inválida por sentencia de la SCJN a Acción de Inconstitucionalidad </w:t>
      </w:r>
      <w:r w:rsidR="004C44BB">
        <w:rPr>
          <w:rFonts w:ascii="Times New Roman" w:eastAsia="MS Mincho" w:hAnsi="Times New Roman"/>
          <w:i/>
          <w:iCs/>
          <w:color w:val="0000FF"/>
          <w:sz w:val="16"/>
          <w:lang w:val="es-MX"/>
        </w:rPr>
        <w:t xml:space="preserve">notificada </w:t>
      </w:r>
      <w:r>
        <w:rPr>
          <w:rFonts w:ascii="Times New Roman" w:eastAsia="MS Mincho" w:hAnsi="Times New Roman"/>
          <w:i/>
          <w:iCs/>
          <w:color w:val="0000FF"/>
          <w:sz w:val="16"/>
          <w:lang w:val="es-MX"/>
        </w:rPr>
        <w:t>20-05-2019</w:t>
      </w:r>
      <w:r w:rsidR="004C44BB" w:rsidRPr="004C44BB">
        <w:rPr>
          <w:rFonts w:ascii="Times New Roman" w:eastAsia="MS Mincho" w:hAnsi="Times New Roman" w:cs="Times New Roman"/>
          <w:i/>
          <w:iCs/>
          <w:color w:val="0000FF"/>
          <w:sz w:val="16"/>
          <w:szCs w:val="16"/>
          <w:lang w:val="es-MX"/>
        </w:rPr>
        <w:t xml:space="preserve"> </w:t>
      </w:r>
      <w:r w:rsidR="004C44BB" w:rsidRPr="00680801">
        <w:rPr>
          <w:rFonts w:ascii="Times New Roman" w:eastAsia="MS Mincho" w:hAnsi="Times New Roman" w:cs="Times New Roman"/>
          <w:i/>
          <w:iCs/>
          <w:color w:val="0000FF"/>
          <w:sz w:val="16"/>
          <w:szCs w:val="16"/>
          <w:lang w:val="es-MX"/>
        </w:rPr>
        <w:t xml:space="preserve">y publicada DOF </w:t>
      </w:r>
      <w:r w:rsidR="004C44BB">
        <w:rPr>
          <w:rFonts w:ascii="Times New Roman" w:eastAsia="MS Mincho" w:hAnsi="Times New Roman" w:cs="Times New Roman"/>
          <w:i/>
          <w:iCs/>
          <w:color w:val="0000FF"/>
          <w:sz w:val="16"/>
          <w:szCs w:val="16"/>
          <w:lang w:val="es-MX"/>
        </w:rPr>
        <w:t>19-07-2019</w:t>
      </w:r>
    </w:p>
    <w:p w:rsidR="00B86C4A" w:rsidRPr="000960DC" w:rsidRDefault="00B86C4A" w:rsidP="000960DC">
      <w:pPr>
        <w:pStyle w:val="Texto"/>
        <w:spacing w:after="0" w:line="240" w:lineRule="auto"/>
        <w:ind w:left="1008" w:hanging="432"/>
        <w:rPr>
          <w:b/>
          <w:sz w:val="20"/>
        </w:rPr>
      </w:pPr>
    </w:p>
    <w:p w:rsidR="00F94B62" w:rsidRPr="00667B5E" w:rsidRDefault="00F94B62" w:rsidP="000960DC">
      <w:pPr>
        <w:pStyle w:val="Texto"/>
        <w:spacing w:after="0" w:line="240" w:lineRule="auto"/>
        <w:ind w:left="1008" w:hanging="432"/>
        <w:rPr>
          <w:color w:val="595959"/>
          <w:sz w:val="20"/>
        </w:rPr>
      </w:pPr>
      <w:r w:rsidRPr="000960DC">
        <w:rPr>
          <w:b/>
          <w:sz w:val="20"/>
        </w:rPr>
        <w:t>III.</w:t>
      </w:r>
      <w:r w:rsidR="00DB19B3" w:rsidRPr="000960DC">
        <w:rPr>
          <w:b/>
          <w:sz w:val="20"/>
        </w:rPr>
        <w:tab/>
      </w:r>
      <w:r w:rsidR="00667B5E" w:rsidRPr="00667B5E">
        <w:rPr>
          <w:color w:val="595959"/>
          <w:sz w:val="20"/>
        </w:rPr>
        <w:t>[</w:t>
      </w:r>
      <w:r w:rsidRPr="00667B5E">
        <w:rPr>
          <w:color w:val="595959"/>
          <w:sz w:val="20"/>
        </w:rPr>
        <w:t>En ningún caso se cubre una remuneración con efectos retroactivos a la fecha de su autorización, salvo resolución jurisdiccional.</w:t>
      </w:r>
    </w:p>
    <w:p w:rsidR="00B86C4A" w:rsidRPr="00667B5E" w:rsidRDefault="00B86C4A" w:rsidP="000960DC">
      <w:pPr>
        <w:pStyle w:val="Texto"/>
        <w:spacing w:after="0" w:line="240" w:lineRule="auto"/>
        <w:ind w:left="1008" w:hanging="432"/>
        <w:rPr>
          <w:color w:val="595959"/>
          <w:sz w:val="20"/>
        </w:rPr>
      </w:pPr>
    </w:p>
    <w:p w:rsidR="00F94B62" w:rsidRPr="000960DC" w:rsidRDefault="00CA2715" w:rsidP="000960DC">
      <w:pPr>
        <w:pStyle w:val="Texto"/>
        <w:spacing w:after="0" w:line="240" w:lineRule="auto"/>
        <w:ind w:left="1008" w:hanging="432"/>
        <w:rPr>
          <w:sz w:val="20"/>
        </w:rPr>
      </w:pPr>
      <w:r w:rsidRPr="00667B5E">
        <w:rPr>
          <w:color w:val="595959"/>
          <w:sz w:val="20"/>
        </w:rPr>
        <w:tab/>
      </w:r>
      <w:r w:rsidR="00F94B62" w:rsidRPr="00667B5E">
        <w:rPr>
          <w:color w:val="595959"/>
          <w:sz w:val="20"/>
        </w:rPr>
        <w:t xml:space="preserve">Las contribuciones causadas por concepto de las remuneraciones a cargo de los servidores públicos se retienen y enteran a las autoridades fiscales respectivas de conformidad con la </w:t>
      </w:r>
      <w:r w:rsidR="00F94B62" w:rsidRPr="00667B5E">
        <w:rPr>
          <w:color w:val="595959"/>
          <w:sz w:val="20"/>
        </w:rPr>
        <w:lastRenderedPageBreak/>
        <w:t>legislación aplicable y no son pagadas por los órganos públicos en calidad de prestación, percepción extraordinaria u otro concepto.</w:t>
      </w:r>
      <w:r w:rsidR="00667B5E" w:rsidRPr="00667B5E">
        <w:rPr>
          <w:color w:val="595959"/>
          <w:sz w:val="20"/>
        </w:rPr>
        <w:t>]</w:t>
      </w:r>
    </w:p>
    <w:p w:rsidR="00667B5E" w:rsidRPr="00D80054" w:rsidRDefault="00667B5E" w:rsidP="00667B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declarada inválida por sentencia de la SCJN a Acción de Inconstitucionalidad </w:t>
      </w:r>
      <w:r w:rsidR="004C44BB">
        <w:rPr>
          <w:rFonts w:ascii="Times New Roman" w:eastAsia="MS Mincho" w:hAnsi="Times New Roman"/>
          <w:i/>
          <w:iCs/>
          <w:color w:val="0000FF"/>
          <w:sz w:val="16"/>
          <w:lang w:val="es-MX"/>
        </w:rPr>
        <w:t>notificada 20-05-2019</w:t>
      </w:r>
      <w:r w:rsidR="004C44BB" w:rsidRPr="004C44BB">
        <w:rPr>
          <w:rFonts w:ascii="Times New Roman" w:eastAsia="MS Mincho" w:hAnsi="Times New Roman" w:cs="Times New Roman"/>
          <w:i/>
          <w:iCs/>
          <w:color w:val="0000FF"/>
          <w:sz w:val="16"/>
          <w:szCs w:val="16"/>
          <w:lang w:val="es-MX"/>
        </w:rPr>
        <w:t xml:space="preserve"> </w:t>
      </w:r>
      <w:r w:rsidR="004C44BB" w:rsidRPr="00680801">
        <w:rPr>
          <w:rFonts w:ascii="Times New Roman" w:eastAsia="MS Mincho" w:hAnsi="Times New Roman" w:cs="Times New Roman"/>
          <w:i/>
          <w:iCs/>
          <w:color w:val="0000FF"/>
          <w:sz w:val="16"/>
          <w:szCs w:val="16"/>
          <w:lang w:val="es-MX"/>
        </w:rPr>
        <w:t xml:space="preserve">y publicada DOF </w:t>
      </w:r>
      <w:r w:rsidR="004C44BB">
        <w:rPr>
          <w:rFonts w:ascii="Times New Roman" w:eastAsia="MS Mincho" w:hAnsi="Times New Roman" w:cs="Times New Roman"/>
          <w:i/>
          <w:iCs/>
          <w:color w:val="0000FF"/>
          <w:sz w:val="16"/>
          <w:szCs w:val="16"/>
          <w:lang w:val="es-MX"/>
        </w:rPr>
        <w:t>19-07-2019</w:t>
      </w:r>
    </w:p>
    <w:p w:rsidR="00B86C4A" w:rsidRPr="000960DC" w:rsidRDefault="00B86C4A" w:rsidP="000960DC">
      <w:pPr>
        <w:pStyle w:val="Texto"/>
        <w:spacing w:after="0" w:line="240" w:lineRule="auto"/>
        <w:ind w:left="1008" w:hanging="432"/>
        <w:rPr>
          <w:b/>
          <w:sz w:val="20"/>
        </w:rPr>
      </w:pPr>
    </w:p>
    <w:p w:rsidR="00F94B62" w:rsidRPr="000960DC" w:rsidRDefault="00F94B62" w:rsidP="000960DC">
      <w:pPr>
        <w:pStyle w:val="Texto"/>
        <w:spacing w:after="0" w:line="240" w:lineRule="auto"/>
        <w:ind w:left="1008" w:hanging="432"/>
        <w:rPr>
          <w:sz w:val="20"/>
        </w:rPr>
      </w:pPr>
      <w:r w:rsidRPr="000960DC">
        <w:rPr>
          <w:b/>
          <w:sz w:val="20"/>
        </w:rPr>
        <w:t>IV.</w:t>
      </w:r>
      <w:r w:rsidR="00DB19B3" w:rsidRPr="000960DC">
        <w:rPr>
          <w:b/>
          <w:sz w:val="20"/>
        </w:rPr>
        <w:tab/>
      </w:r>
      <w:r w:rsidRPr="000960DC">
        <w:rPr>
          <w:sz w:val="20"/>
        </w:rPr>
        <w:t>Las unidades de administración de los órganos públicos a que se refiere el artículo 2 de esta Ley, dictaminan la compatibilidad entre funciones, empleos, cargos o comisiones conforme</w:t>
      </w:r>
      <w:r w:rsidR="00B86C4A" w:rsidRPr="000960DC">
        <w:rPr>
          <w:sz w:val="20"/>
        </w:rPr>
        <w:t xml:space="preserve"> </w:t>
      </w:r>
      <w:r w:rsidRPr="000960DC">
        <w:rPr>
          <w:sz w:val="20"/>
        </w:rPr>
        <w:t>a lo siguiente:</w:t>
      </w:r>
    </w:p>
    <w:p w:rsidR="00B86C4A" w:rsidRPr="000960DC" w:rsidRDefault="00B86C4A" w:rsidP="000960DC">
      <w:pPr>
        <w:pStyle w:val="Texto"/>
        <w:spacing w:after="0" w:line="240" w:lineRule="auto"/>
        <w:ind w:left="1440" w:hanging="432"/>
        <w:rPr>
          <w:b/>
          <w:sz w:val="20"/>
        </w:rPr>
      </w:pPr>
    </w:p>
    <w:p w:rsidR="00292EE4" w:rsidRPr="00292EE4" w:rsidRDefault="00292EE4" w:rsidP="00292EE4">
      <w:pPr>
        <w:pStyle w:val="Texto"/>
        <w:spacing w:after="0" w:line="240" w:lineRule="auto"/>
        <w:ind w:left="1440" w:hanging="432"/>
        <w:rPr>
          <w:sz w:val="20"/>
        </w:rPr>
      </w:pPr>
      <w:r w:rsidRPr="00292EE4">
        <w:rPr>
          <w:b/>
          <w:sz w:val="20"/>
        </w:rPr>
        <w:t>a)</w:t>
      </w:r>
      <w:r w:rsidRPr="00292EE4">
        <w:rPr>
          <w:b/>
          <w:sz w:val="20"/>
        </w:rPr>
        <w:tab/>
      </w:r>
      <w:r w:rsidRPr="00292EE4">
        <w:rPr>
          <w:sz w:val="20"/>
        </w:rPr>
        <w:t>Toda persona, previo a su contratación en un ente público, manifestará por escrito y bajo protesta de decir verdad que no recibe remuneración alguna por parte de otro ente público. Si la recibe, formulará solicitud de compatibilidad en la que señalará la función, empleo, cargo o comisión que pretende le sea conferido, así como la que desempeña en otros entes públicos, las remuneraciones que percibe y las jornadas laborales.</w:t>
      </w:r>
    </w:p>
    <w:p w:rsidR="00292EE4" w:rsidRPr="00D80054" w:rsidRDefault="00292EE4" w:rsidP="00292E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12-04-2019</w:t>
      </w:r>
    </w:p>
    <w:p w:rsidR="00292EE4" w:rsidRDefault="00292EE4" w:rsidP="00292EE4">
      <w:pPr>
        <w:pStyle w:val="Texto"/>
        <w:spacing w:after="0" w:line="240" w:lineRule="auto"/>
        <w:ind w:left="1440" w:hanging="432"/>
        <w:rPr>
          <w:sz w:val="20"/>
        </w:rPr>
      </w:pPr>
    </w:p>
    <w:p w:rsidR="00292EE4" w:rsidRPr="00292EE4" w:rsidRDefault="00292EE4" w:rsidP="00292EE4">
      <w:pPr>
        <w:pStyle w:val="Texto"/>
        <w:spacing w:after="0" w:line="240" w:lineRule="auto"/>
        <w:ind w:left="1440" w:hanging="432"/>
        <w:rPr>
          <w:sz w:val="20"/>
        </w:rPr>
      </w:pPr>
      <w:r w:rsidRPr="00292EE4">
        <w:rPr>
          <w:sz w:val="20"/>
        </w:rPr>
        <w:tab/>
        <w:t>La solicitud de compatibilidad observará las determinaciones generales de la Secretaría de la Función Pública, conforme lo dispuesto por la Ley Federal de Presupuesto y Responsabilidad Hacendaria.</w:t>
      </w:r>
    </w:p>
    <w:p w:rsidR="00292EE4" w:rsidRPr="00D80054" w:rsidRDefault="00292EE4" w:rsidP="00292E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ind w:left="1440" w:hanging="432"/>
        <w:rPr>
          <w:sz w:val="20"/>
        </w:rPr>
      </w:pPr>
    </w:p>
    <w:p w:rsidR="00F94B62" w:rsidRPr="000960DC" w:rsidRDefault="00DB19B3" w:rsidP="000960DC">
      <w:pPr>
        <w:pStyle w:val="Texto"/>
        <w:spacing w:after="0" w:line="240" w:lineRule="auto"/>
        <w:ind w:left="1440" w:hanging="432"/>
        <w:rPr>
          <w:sz w:val="20"/>
        </w:rPr>
      </w:pPr>
      <w:r w:rsidRPr="000960DC">
        <w:rPr>
          <w:sz w:val="20"/>
        </w:rPr>
        <w:tab/>
      </w:r>
      <w:r w:rsidR="00F94B62" w:rsidRPr="000960DC">
        <w:rPr>
          <w:sz w:val="20"/>
        </w:rPr>
        <w:t>La compatibilidad se determina incluso cuando involucra la formalización de un contrato por honorarios para la realización de actividades y funciones equivalentes a las que desempeñe el personal contratado en plazas presupuestarias, o cuando la persona por contratar lo ha formalizado previamente en diverso ente público;</w:t>
      </w:r>
    </w:p>
    <w:p w:rsidR="00B86C4A" w:rsidRPr="000960DC" w:rsidRDefault="00B86C4A" w:rsidP="000960DC">
      <w:pPr>
        <w:pStyle w:val="Texto"/>
        <w:spacing w:after="0" w:line="240" w:lineRule="auto"/>
        <w:ind w:left="1440" w:hanging="432"/>
        <w:rPr>
          <w:b/>
          <w:sz w:val="20"/>
        </w:rPr>
      </w:pPr>
    </w:p>
    <w:p w:rsidR="00F94B62" w:rsidRPr="000960DC" w:rsidRDefault="00F94B62" w:rsidP="000960DC">
      <w:pPr>
        <w:pStyle w:val="Texto"/>
        <w:spacing w:after="0" w:line="240" w:lineRule="auto"/>
        <w:ind w:left="1440" w:hanging="432"/>
        <w:rPr>
          <w:sz w:val="20"/>
        </w:rPr>
      </w:pPr>
      <w:r w:rsidRPr="000960DC">
        <w:rPr>
          <w:b/>
          <w:sz w:val="20"/>
        </w:rPr>
        <w:t>b)</w:t>
      </w:r>
      <w:r w:rsidR="00DB19B3" w:rsidRPr="000960DC">
        <w:rPr>
          <w:b/>
          <w:sz w:val="20"/>
        </w:rPr>
        <w:tab/>
      </w:r>
      <w:r w:rsidR="00AE31B4" w:rsidRPr="00AE31B4">
        <w:rPr>
          <w:color w:val="595959"/>
          <w:sz w:val="20"/>
        </w:rPr>
        <w:t>[</w:t>
      </w:r>
      <w:r w:rsidRPr="00AE31B4">
        <w:rPr>
          <w:color w:val="595959"/>
          <w:sz w:val="20"/>
        </w:rPr>
        <w:t>Dictaminada la incompatibilidad, el servidor público opta por el puesto que convenga a sus intereses, y</w:t>
      </w:r>
      <w:r w:rsidR="00AE31B4" w:rsidRPr="00AE31B4">
        <w:rPr>
          <w:color w:val="595959"/>
          <w:sz w:val="20"/>
        </w:rPr>
        <w:t>]</w:t>
      </w:r>
    </w:p>
    <w:p w:rsidR="00AE31B4" w:rsidRPr="00D80054" w:rsidRDefault="00AE31B4" w:rsidP="00AE31B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Inciso</w:t>
      </w:r>
      <w:r w:rsidRPr="00D80054">
        <w:rPr>
          <w:rFonts w:ascii="Times New Roman" w:eastAsia="MS Mincho" w:hAnsi="Times New Roman"/>
          <w:i/>
          <w:iCs/>
          <w:color w:val="0000FF"/>
          <w:sz w:val="16"/>
          <w:lang w:val="es-MX"/>
        </w:rPr>
        <w:t xml:space="preserve"> declarado inválido por sentencia de la SCJN a Acción de Inconstitucionalidad </w:t>
      </w:r>
      <w:r w:rsidR="004C44BB">
        <w:rPr>
          <w:rFonts w:ascii="Times New Roman" w:eastAsia="MS Mincho" w:hAnsi="Times New Roman"/>
          <w:i/>
          <w:iCs/>
          <w:color w:val="0000FF"/>
          <w:sz w:val="16"/>
          <w:lang w:val="es-MX"/>
        </w:rPr>
        <w:t>notificada 20-05-2019</w:t>
      </w:r>
      <w:r w:rsidR="004C44BB" w:rsidRPr="004C44BB">
        <w:rPr>
          <w:rFonts w:ascii="Times New Roman" w:eastAsia="MS Mincho" w:hAnsi="Times New Roman" w:cs="Times New Roman"/>
          <w:i/>
          <w:iCs/>
          <w:color w:val="0000FF"/>
          <w:sz w:val="16"/>
          <w:szCs w:val="16"/>
          <w:lang w:val="es-MX"/>
        </w:rPr>
        <w:t xml:space="preserve"> </w:t>
      </w:r>
      <w:r w:rsidR="004C44BB" w:rsidRPr="00680801">
        <w:rPr>
          <w:rFonts w:ascii="Times New Roman" w:eastAsia="MS Mincho" w:hAnsi="Times New Roman" w:cs="Times New Roman"/>
          <w:i/>
          <w:iCs/>
          <w:color w:val="0000FF"/>
          <w:sz w:val="16"/>
          <w:szCs w:val="16"/>
          <w:lang w:val="es-MX"/>
        </w:rPr>
        <w:t xml:space="preserve">y publicada DOF </w:t>
      </w:r>
      <w:r w:rsidR="004C44BB">
        <w:rPr>
          <w:rFonts w:ascii="Times New Roman" w:eastAsia="MS Mincho" w:hAnsi="Times New Roman" w:cs="Times New Roman"/>
          <w:i/>
          <w:iCs/>
          <w:color w:val="0000FF"/>
          <w:sz w:val="16"/>
          <w:szCs w:val="16"/>
          <w:lang w:val="es-MX"/>
        </w:rPr>
        <w:t>19-07-2019</w:t>
      </w:r>
    </w:p>
    <w:p w:rsidR="00B86C4A" w:rsidRPr="000960DC" w:rsidRDefault="00B86C4A" w:rsidP="000960DC">
      <w:pPr>
        <w:pStyle w:val="Texto"/>
        <w:spacing w:after="0" w:line="240" w:lineRule="auto"/>
        <w:ind w:left="1440" w:hanging="432"/>
        <w:rPr>
          <w:b/>
          <w:sz w:val="20"/>
        </w:rPr>
      </w:pPr>
    </w:p>
    <w:p w:rsidR="00F94B62" w:rsidRPr="000960DC" w:rsidRDefault="00F94B62" w:rsidP="000960DC">
      <w:pPr>
        <w:pStyle w:val="Texto"/>
        <w:spacing w:after="0" w:line="240" w:lineRule="auto"/>
        <w:ind w:left="1440" w:hanging="432"/>
        <w:rPr>
          <w:sz w:val="20"/>
        </w:rPr>
      </w:pPr>
      <w:r w:rsidRPr="000960DC">
        <w:rPr>
          <w:b/>
          <w:sz w:val="20"/>
        </w:rPr>
        <w:t>c)</w:t>
      </w:r>
      <w:r w:rsidR="00DB19B3" w:rsidRPr="000960DC">
        <w:rPr>
          <w:b/>
          <w:sz w:val="20"/>
        </w:rPr>
        <w:tab/>
      </w:r>
      <w:r w:rsidR="00AE31B4" w:rsidRPr="00AE31B4">
        <w:rPr>
          <w:color w:val="595959"/>
          <w:sz w:val="20"/>
        </w:rPr>
        <w:t>[</w:t>
      </w:r>
      <w:r w:rsidRPr="00AE31B4">
        <w:rPr>
          <w:color w:val="595959"/>
          <w:sz w:val="20"/>
        </w:rPr>
        <w:t>El dictamen de compatibilidad de puestos es dado a conocer al área de administración del ente público en que el interesado presta servicios, para los efectos a que haya lugar.</w:t>
      </w:r>
      <w:r w:rsidR="00AE31B4" w:rsidRPr="00AE31B4">
        <w:rPr>
          <w:color w:val="595959"/>
          <w:sz w:val="20"/>
        </w:rPr>
        <w:t>]</w:t>
      </w:r>
    </w:p>
    <w:p w:rsidR="00AE31B4" w:rsidRPr="00D80054" w:rsidRDefault="00AE31B4" w:rsidP="00AE31B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Inciso</w:t>
      </w:r>
      <w:r w:rsidRPr="00D80054">
        <w:rPr>
          <w:rFonts w:ascii="Times New Roman" w:eastAsia="MS Mincho" w:hAnsi="Times New Roman"/>
          <w:i/>
          <w:iCs/>
          <w:color w:val="0000FF"/>
          <w:sz w:val="16"/>
          <w:lang w:val="es-MX"/>
        </w:rPr>
        <w:t xml:space="preserve"> declarado inválido por sentencia de la SCJN a Acción de Inconstitucionalidad </w:t>
      </w:r>
      <w:r w:rsidR="004C44BB">
        <w:rPr>
          <w:rFonts w:ascii="Times New Roman" w:eastAsia="MS Mincho" w:hAnsi="Times New Roman"/>
          <w:i/>
          <w:iCs/>
          <w:color w:val="0000FF"/>
          <w:sz w:val="16"/>
          <w:lang w:val="es-MX"/>
        </w:rPr>
        <w:t>notificada 20-05-2019</w:t>
      </w:r>
      <w:r w:rsidR="004C44BB" w:rsidRPr="004C44BB">
        <w:rPr>
          <w:rFonts w:ascii="Times New Roman" w:eastAsia="MS Mincho" w:hAnsi="Times New Roman" w:cs="Times New Roman"/>
          <w:i/>
          <w:iCs/>
          <w:color w:val="0000FF"/>
          <w:sz w:val="16"/>
          <w:szCs w:val="16"/>
          <w:lang w:val="es-MX"/>
        </w:rPr>
        <w:t xml:space="preserve"> </w:t>
      </w:r>
      <w:r w:rsidR="004C44BB" w:rsidRPr="00680801">
        <w:rPr>
          <w:rFonts w:ascii="Times New Roman" w:eastAsia="MS Mincho" w:hAnsi="Times New Roman" w:cs="Times New Roman"/>
          <w:i/>
          <w:iCs/>
          <w:color w:val="0000FF"/>
          <w:sz w:val="16"/>
          <w:szCs w:val="16"/>
          <w:lang w:val="es-MX"/>
        </w:rPr>
        <w:t xml:space="preserve">y publicada DOF </w:t>
      </w:r>
      <w:r w:rsidR="004C44BB">
        <w:rPr>
          <w:rFonts w:ascii="Times New Roman" w:eastAsia="MS Mincho" w:hAnsi="Times New Roman" w:cs="Times New Roman"/>
          <w:i/>
          <w:iCs/>
          <w:color w:val="0000FF"/>
          <w:sz w:val="16"/>
          <w:szCs w:val="16"/>
          <w:lang w:val="es-MX"/>
        </w:rPr>
        <w:t>19-07-2019</w:t>
      </w:r>
    </w:p>
    <w:p w:rsidR="00B86C4A" w:rsidRPr="000960DC" w:rsidRDefault="00B86C4A" w:rsidP="000960DC">
      <w:pPr>
        <w:pStyle w:val="Texto"/>
        <w:spacing w:after="0" w:line="240" w:lineRule="auto"/>
        <w:rPr>
          <w:sz w:val="20"/>
        </w:rPr>
      </w:pPr>
    </w:p>
    <w:p w:rsidR="00292EE4" w:rsidRPr="00A217DF" w:rsidRDefault="00292EE4" w:rsidP="00292EE4">
      <w:pPr>
        <w:pStyle w:val="Texto"/>
        <w:spacing w:after="0" w:line="240" w:lineRule="auto"/>
        <w:rPr>
          <w:sz w:val="20"/>
          <w:lang w:val="es-MX"/>
        </w:rPr>
      </w:pPr>
      <w:r w:rsidRPr="00A217DF">
        <w:rPr>
          <w:sz w:val="20"/>
          <w:lang w:val="es-MX"/>
        </w:rPr>
        <w:t>Cuando se acredita que un servidor público declaró con falsedad respecto de la información requerida para obtener un dictamen de compatibilidad favorable a sus intereses, queda sin efectos el nombramiento o vínculo laboral conforme a las disposiciones aplicables. Lo anterior, sin perjuicio de las acciones legales correspondientes.</w:t>
      </w:r>
    </w:p>
    <w:p w:rsidR="00292EE4" w:rsidRPr="00D80054" w:rsidRDefault="00292EE4" w:rsidP="00292E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sz w:val="20"/>
        </w:rPr>
      </w:pPr>
    </w:p>
    <w:p w:rsidR="00F94B62" w:rsidRPr="00AE31B4" w:rsidRDefault="00AE31B4" w:rsidP="000960DC">
      <w:pPr>
        <w:pStyle w:val="Texto"/>
        <w:spacing w:after="0" w:line="240" w:lineRule="auto"/>
        <w:rPr>
          <w:color w:val="595959"/>
          <w:sz w:val="20"/>
        </w:rPr>
      </w:pPr>
      <w:r w:rsidRPr="00AE31B4">
        <w:rPr>
          <w:color w:val="595959"/>
          <w:sz w:val="20"/>
        </w:rPr>
        <w:t>[</w:t>
      </w:r>
      <w:r w:rsidR="00F94B62" w:rsidRPr="00AE31B4">
        <w:rPr>
          <w:color w:val="595959"/>
          <w:sz w:val="20"/>
        </w:rPr>
        <w:t>La falta de dictamen se subsana mediante el mismo procedimiento descrito, incluyendo la necesidad de optar por uno u otro cargo cuando se determina la incompatibilidad.</w:t>
      </w:r>
      <w:r w:rsidRPr="00AE31B4">
        <w:rPr>
          <w:color w:val="595959"/>
          <w:sz w:val="20"/>
        </w:rPr>
        <w:t>]</w:t>
      </w:r>
    </w:p>
    <w:p w:rsidR="00AE31B4" w:rsidRPr="00D80054" w:rsidRDefault="00AE31B4" w:rsidP="00AE31B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Párrafo</w:t>
      </w:r>
      <w:r w:rsidRPr="00D80054">
        <w:rPr>
          <w:rFonts w:ascii="Times New Roman" w:eastAsia="MS Mincho" w:hAnsi="Times New Roman"/>
          <w:i/>
          <w:iCs/>
          <w:color w:val="0000FF"/>
          <w:sz w:val="16"/>
          <w:lang w:val="es-MX"/>
        </w:rPr>
        <w:t xml:space="preserve"> declarado inválido por sentencia de la SCJN a Acción de Inconstitucionalidad </w:t>
      </w:r>
      <w:r w:rsidR="004C44BB">
        <w:rPr>
          <w:rFonts w:ascii="Times New Roman" w:eastAsia="MS Mincho" w:hAnsi="Times New Roman"/>
          <w:i/>
          <w:iCs/>
          <w:color w:val="0000FF"/>
          <w:sz w:val="16"/>
          <w:lang w:val="es-MX"/>
        </w:rPr>
        <w:t>notificada 20-05-2019</w:t>
      </w:r>
      <w:r w:rsidR="004C44BB" w:rsidRPr="004C44BB">
        <w:rPr>
          <w:rFonts w:ascii="Times New Roman" w:eastAsia="MS Mincho" w:hAnsi="Times New Roman" w:cs="Times New Roman"/>
          <w:i/>
          <w:iCs/>
          <w:color w:val="0000FF"/>
          <w:sz w:val="16"/>
          <w:szCs w:val="16"/>
          <w:lang w:val="es-MX"/>
        </w:rPr>
        <w:t xml:space="preserve"> </w:t>
      </w:r>
      <w:r w:rsidR="004C44BB" w:rsidRPr="00680801">
        <w:rPr>
          <w:rFonts w:ascii="Times New Roman" w:eastAsia="MS Mincho" w:hAnsi="Times New Roman" w:cs="Times New Roman"/>
          <w:i/>
          <w:iCs/>
          <w:color w:val="0000FF"/>
          <w:sz w:val="16"/>
          <w:szCs w:val="16"/>
          <w:lang w:val="es-MX"/>
        </w:rPr>
        <w:t xml:space="preserve">y publicada DOF </w:t>
      </w:r>
      <w:r w:rsidR="004C44BB">
        <w:rPr>
          <w:rFonts w:ascii="Times New Roman" w:eastAsia="MS Mincho" w:hAnsi="Times New Roman" w:cs="Times New Roman"/>
          <w:i/>
          <w:iCs/>
          <w:color w:val="0000FF"/>
          <w:sz w:val="16"/>
          <w:szCs w:val="16"/>
          <w:lang w:val="es-MX"/>
        </w:rPr>
        <w:t>19-07-2019</w:t>
      </w:r>
    </w:p>
    <w:p w:rsidR="00B86C4A" w:rsidRPr="000960DC" w:rsidRDefault="00B86C4A" w:rsidP="000960DC">
      <w:pPr>
        <w:pStyle w:val="Texto"/>
        <w:spacing w:after="0" w:line="240" w:lineRule="auto"/>
        <w:ind w:firstLine="0"/>
        <w:jc w:val="center"/>
        <w:rPr>
          <w:b/>
          <w:sz w:val="20"/>
        </w:rPr>
      </w:pPr>
    </w:p>
    <w:p w:rsidR="00F94B62" w:rsidRPr="000960DC" w:rsidRDefault="00F94B62" w:rsidP="000960DC">
      <w:pPr>
        <w:pStyle w:val="Texto"/>
        <w:spacing w:after="0" w:line="240" w:lineRule="auto"/>
        <w:ind w:firstLine="0"/>
        <w:jc w:val="center"/>
        <w:rPr>
          <w:b/>
          <w:sz w:val="22"/>
          <w:szCs w:val="22"/>
        </w:rPr>
      </w:pPr>
      <w:r w:rsidRPr="000960DC">
        <w:rPr>
          <w:b/>
          <w:sz w:val="22"/>
          <w:szCs w:val="22"/>
        </w:rPr>
        <w:t>Capítulo III</w:t>
      </w:r>
    </w:p>
    <w:p w:rsidR="00F94B62" w:rsidRPr="000960DC" w:rsidRDefault="00F94B62" w:rsidP="000960DC">
      <w:pPr>
        <w:pStyle w:val="Texto"/>
        <w:spacing w:after="0" w:line="240" w:lineRule="auto"/>
        <w:ind w:firstLine="0"/>
        <w:jc w:val="center"/>
        <w:rPr>
          <w:b/>
          <w:sz w:val="22"/>
          <w:szCs w:val="22"/>
        </w:rPr>
      </w:pPr>
      <w:r w:rsidRPr="000960DC">
        <w:rPr>
          <w:b/>
          <w:sz w:val="22"/>
          <w:szCs w:val="22"/>
        </w:rPr>
        <w:t>De la presupuestación de las remuneraciones</w:t>
      </w:r>
    </w:p>
    <w:p w:rsidR="00B86C4A" w:rsidRPr="000960DC" w:rsidRDefault="00B86C4A" w:rsidP="000960DC">
      <w:pPr>
        <w:pStyle w:val="Texto"/>
        <w:spacing w:after="0" w:line="240" w:lineRule="auto"/>
        <w:ind w:firstLine="0"/>
        <w:jc w:val="center"/>
        <w:rPr>
          <w:b/>
          <w:sz w:val="20"/>
        </w:rPr>
      </w:pPr>
    </w:p>
    <w:p w:rsidR="00F94B62" w:rsidRPr="000960DC" w:rsidRDefault="00F94B62" w:rsidP="000960DC">
      <w:pPr>
        <w:pStyle w:val="Texto"/>
        <w:spacing w:after="0" w:line="240" w:lineRule="auto"/>
        <w:rPr>
          <w:sz w:val="20"/>
        </w:rPr>
      </w:pPr>
      <w:bookmarkStart w:id="6" w:name="Artículo_7"/>
      <w:r w:rsidRPr="000960DC">
        <w:rPr>
          <w:b/>
          <w:sz w:val="20"/>
        </w:rPr>
        <w:t>Artículo 7</w:t>
      </w:r>
      <w:bookmarkEnd w:id="6"/>
      <w:r w:rsidRPr="000960DC">
        <w:rPr>
          <w:b/>
          <w:sz w:val="20"/>
        </w:rPr>
        <w:t xml:space="preserve">. </w:t>
      </w:r>
      <w:r w:rsidRPr="000960DC">
        <w:rPr>
          <w:sz w:val="20"/>
        </w:rPr>
        <w:t>La remuneración de los servidores públicos se determina anualmente en el Presupuesto de Egresos de la Federación o, para el caso de los entes públicos federales que no ejerzan recursos aprobados en éste, en el presupuesto que corresponda conforme a la ley aplicable, mismos que contendrán:</w:t>
      </w:r>
    </w:p>
    <w:p w:rsidR="00B86C4A" w:rsidRPr="000960DC" w:rsidRDefault="00B86C4A" w:rsidP="000960DC">
      <w:pPr>
        <w:pStyle w:val="Texto"/>
        <w:spacing w:after="0" w:line="240" w:lineRule="auto"/>
        <w:ind w:left="1008" w:hanging="432"/>
        <w:rPr>
          <w:b/>
          <w:sz w:val="20"/>
        </w:rPr>
      </w:pPr>
    </w:p>
    <w:p w:rsidR="00F94B62" w:rsidRPr="000960DC" w:rsidRDefault="00F94B62" w:rsidP="000960DC">
      <w:pPr>
        <w:pStyle w:val="Texto"/>
        <w:spacing w:after="0" w:line="240" w:lineRule="auto"/>
        <w:ind w:left="1008" w:hanging="432"/>
        <w:rPr>
          <w:sz w:val="20"/>
        </w:rPr>
      </w:pPr>
      <w:r w:rsidRPr="000960DC">
        <w:rPr>
          <w:b/>
          <w:sz w:val="20"/>
        </w:rPr>
        <w:t>I.</w:t>
      </w:r>
      <w:r w:rsidR="00DB19B3" w:rsidRPr="000960DC">
        <w:rPr>
          <w:b/>
          <w:sz w:val="20"/>
        </w:rPr>
        <w:tab/>
      </w:r>
      <w:r w:rsidRPr="000960DC">
        <w:rPr>
          <w:sz w:val="20"/>
        </w:rPr>
        <w:t>Los tabuladores de remuneraciones mensuales, conforme a lo siguiente:</w:t>
      </w:r>
    </w:p>
    <w:p w:rsidR="00B86C4A" w:rsidRPr="000960DC" w:rsidRDefault="00B86C4A" w:rsidP="000960DC">
      <w:pPr>
        <w:pStyle w:val="Texto"/>
        <w:spacing w:after="0" w:line="240" w:lineRule="auto"/>
        <w:ind w:left="1440" w:hanging="432"/>
        <w:rPr>
          <w:b/>
          <w:sz w:val="20"/>
        </w:rPr>
      </w:pPr>
    </w:p>
    <w:p w:rsidR="00F94B62" w:rsidRPr="00AE31B4" w:rsidRDefault="00F94B62" w:rsidP="000960DC">
      <w:pPr>
        <w:pStyle w:val="Texto"/>
        <w:spacing w:after="0" w:line="240" w:lineRule="auto"/>
        <w:ind w:left="1440" w:hanging="432"/>
        <w:rPr>
          <w:color w:val="595959"/>
          <w:sz w:val="20"/>
        </w:rPr>
      </w:pPr>
      <w:r w:rsidRPr="000960DC">
        <w:rPr>
          <w:b/>
          <w:sz w:val="20"/>
        </w:rPr>
        <w:lastRenderedPageBreak/>
        <w:t>a)</w:t>
      </w:r>
      <w:r w:rsidR="00DB19B3" w:rsidRPr="000960DC">
        <w:rPr>
          <w:b/>
          <w:sz w:val="20"/>
        </w:rPr>
        <w:tab/>
      </w:r>
      <w:r w:rsidR="00AE31B4" w:rsidRPr="00AE31B4">
        <w:rPr>
          <w:color w:val="595959"/>
          <w:sz w:val="20"/>
        </w:rPr>
        <w:t>[</w:t>
      </w:r>
      <w:r w:rsidRPr="00AE31B4">
        <w:rPr>
          <w:color w:val="595959"/>
          <w:sz w:val="20"/>
        </w:rPr>
        <w:t>Los límites mínimos y máximos de percepciones ordinarias netas mensuales para los servidores públicos, las cuales incluyen la suma de la totalidad de pagos fijos, en efectivo y en especie, comprendiendo los conceptos que a continuación se señalan con sus respectivos montos, una vez realizada la retención de contribuciones correspondiente:</w:t>
      </w:r>
    </w:p>
    <w:p w:rsidR="00B86C4A" w:rsidRPr="00AE31B4" w:rsidRDefault="00B86C4A" w:rsidP="000960DC">
      <w:pPr>
        <w:pStyle w:val="Texto"/>
        <w:spacing w:after="0" w:line="240" w:lineRule="auto"/>
        <w:ind w:left="1872" w:hanging="432"/>
        <w:rPr>
          <w:b/>
          <w:color w:val="595959"/>
          <w:sz w:val="20"/>
        </w:rPr>
      </w:pPr>
    </w:p>
    <w:p w:rsidR="00F94B62" w:rsidRPr="00AE31B4" w:rsidRDefault="00F94B62" w:rsidP="000960DC">
      <w:pPr>
        <w:pStyle w:val="Texto"/>
        <w:spacing w:after="0" w:line="240" w:lineRule="auto"/>
        <w:ind w:left="1872" w:hanging="432"/>
        <w:rPr>
          <w:color w:val="595959"/>
          <w:sz w:val="20"/>
        </w:rPr>
      </w:pPr>
      <w:r w:rsidRPr="00AE31B4">
        <w:rPr>
          <w:b/>
          <w:color w:val="595959"/>
          <w:sz w:val="20"/>
        </w:rPr>
        <w:t>i.</w:t>
      </w:r>
      <w:r w:rsidR="00DB19B3" w:rsidRPr="00AE31B4">
        <w:rPr>
          <w:b/>
          <w:color w:val="595959"/>
          <w:sz w:val="20"/>
        </w:rPr>
        <w:tab/>
      </w:r>
      <w:r w:rsidRPr="00AE31B4">
        <w:rPr>
          <w:color w:val="595959"/>
          <w:sz w:val="20"/>
        </w:rPr>
        <w:t>Los montos correspondientes a sueldos y salarios, y</w:t>
      </w:r>
    </w:p>
    <w:p w:rsidR="00B86C4A" w:rsidRPr="00AE31B4" w:rsidRDefault="00B86C4A" w:rsidP="000960DC">
      <w:pPr>
        <w:pStyle w:val="Texto"/>
        <w:spacing w:after="0" w:line="240" w:lineRule="auto"/>
        <w:ind w:left="1872" w:hanging="432"/>
        <w:rPr>
          <w:b/>
          <w:color w:val="595959"/>
          <w:sz w:val="20"/>
        </w:rPr>
      </w:pPr>
    </w:p>
    <w:p w:rsidR="00F94B62" w:rsidRPr="00AE31B4" w:rsidRDefault="00F94B62" w:rsidP="000960DC">
      <w:pPr>
        <w:pStyle w:val="Texto"/>
        <w:spacing w:after="0" w:line="240" w:lineRule="auto"/>
        <w:ind w:left="1872" w:hanging="432"/>
        <w:rPr>
          <w:color w:val="595959"/>
          <w:sz w:val="20"/>
        </w:rPr>
      </w:pPr>
      <w:r w:rsidRPr="00AE31B4">
        <w:rPr>
          <w:b/>
          <w:color w:val="595959"/>
          <w:sz w:val="20"/>
        </w:rPr>
        <w:t>ii.</w:t>
      </w:r>
      <w:r w:rsidR="00DB19B3" w:rsidRPr="00AE31B4">
        <w:rPr>
          <w:color w:val="595959"/>
          <w:sz w:val="20"/>
        </w:rPr>
        <w:tab/>
      </w:r>
      <w:r w:rsidRPr="00AE31B4">
        <w:rPr>
          <w:color w:val="595959"/>
          <w:sz w:val="20"/>
        </w:rPr>
        <w:t>Los montos correspondientes a las prestaciones.</w:t>
      </w:r>
    </w:p>
    <w:p w:rsidR="00B86C4A" w:rsidRPr="00AE31B4" w:rsidRDefault="00B86C4A" w:rsidP="000960DC">
      <w:pPr>
        <w:pStyle w:val="Texto"/>
        <w:spacing w:after="0" w:line="240" w:lineRule="auto"/>
        <w:ind w:left="1440" w:hanging="432"/>
        <w:rPr>
          <w:color w:val="595959"/>
          <w:sz w:val="20"/>
        </w:rPr>
      </w:pPr>
    </w:p>
    <w:p w:rsidR="00F94B62" w:rsidRPr="000960DC" w:rsidRDefault="00DB19B3" w:rsidP="000960DC">
      <w:pPr>
        <w:pStyle w:val="Texto"/>
        <w:spacing w:after="0" w:line="240" w:lineRule="auto"/>
        <w:ind w:left="1440" w:hanging="432"/>
        <w:rPr>
          <w:sz w:val="20"/>
        </w:rPr>
      </w:pPr>
      <w:r w:rsidRPr="00AE31B4">
        <w:rPr>
          <w:color w:val="595959"/>
          <w:sz w:val="20"/>
        </w:rPr>
        <w:tab/>
      </w:r>
      <w:r w:rsidR="00F94B62" w:rsidRPr="00AE31B4">
        <w:rPr>
          <w:color w:val="595959"/>
          <w:sz w:val="20"/>
        </w:rPr>
        <w:t>Los montos así presentados no consideran los incrementos salariales que, en su caso, se autoricen para el personal operativo, de base y confianza, y categorías, para el ejercicio fiscal respectivo ni las repercusiones que se deriven de la aplicación de las disposiciones de carácter fiscal, y</w:t>
      </w:r>
      <w:r w:rsidR="00AE31B4" w:rsidRPr="00AE31B4">
        <w:rPr>
          <w:color w:val="595959"/>
          <w:sz w:val="20"/>
        </w:rPr>
        <w:t>]</w:t>
      </w:r>
    </w:p>
    <w:p w:rsidR="00AE31B4" w:rsidRPr="00D80054" w:rsidRDefault="00AE31B4" w:rsidP="00AE31B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Inciso</w:t>
      </w:r>
      <w:r w:rsidRPr="00D80054">
        <w:rPr>
          <w:rFonts w:ascii="Times New Roman" w:eastAsia="MS Mincho" w:hAnsi="Times New Roman"/>
          <w:i/>
          <w:iCs/>
          <w:color w:val="0000FF"/>
          <w:sz w:val="16"/>
          <w:lang w:val="es-MX"/>
        </w:rPr>
        <w:t xml:space="preserve"> declarado inválido por sentencia de la SCJN a Acción de Inconstitucionalidad </w:t>
      </w:r>
      <w:r w:rsidR="009D6FC2">
        <w:rPr>
          <w:rFonts w:ascii="Times New Roman" w:eastAsia="MS Mincho" w:hAnsi="Times New Roman"/>
          <w:i/>
          <w:iCs/>
          <w:color w:val="0000FF"/>
          <w:sz w:val="16"/>
          <w:lang w:val="es-MX"/>
        </w:rPr>
        <w:t>notificada 20-05-2019</w:t>
      </w:r>
      <w:r w:rsidR="009D6FC2" w:rsidRPr="004C44BB">
        <w:rPr>
          <w:rFonts w:ascii="Times New Roman" w:eastAsia="MS Mincho" w:hAnsi="Times New Roman" w:cs="Times New Roman"/>
          <w:i/>
          <w:iCs/>
          <w:color w:val="0000FF"/>
          <w:sz w:val="16"/>
          <w:szCs w:val="16"/>
          <w:lang w:val="es-MX"/>
        </w:rPr>
        <w:t xml:space="preserve"> </w:t>
      </w:r>
      <w:r w:rsidR="009D6FC2" w:rsidRPr="00680801">
        <w:rPr>
          <w:rFonts w:ascii="Times New Roman" w:eastAsia="MS Mincho" w:hAnsi="Times New Roman" w:cs="Times New Roman"/>
          <w:i/>
          <w:iCs/>
          <w:color w:val="0000FF"/>
          <w:sz w:val="16"/>
          <w:szCs w:val="16"/>
          <w:lang w:val="es-MX"/>
        </w:rPr>
        <w:t xml:space="preserve">y publicada DOF </w:t>
      </w:r>
      <w:r w:rsidR="009D6FC2">
        <w:rPr>
          <w:rFonts w:ascii="Times New Roman" w:eastAsia="MS Mincho" w:hAnsi="Times New Roman" w:cs="Times New Roman"/>
          <w:i/>
          <w:iCs/>
          <w:color w:val="0000FF"/>
          <w:sz w:val="16"/>
          <w:szCs w:val="16"/>
          <w:lang w:val="es-MX"/>
        </w:rPr>
        <w:t>19-07-2019</w:t>
      </w:r>
    </w:p>
    <w:p w:rsidR="00B86C4A" w:rsidRPr="000960DC" w:rsidRDefault="00B86C4A" w:rsidP="000960DC">
      <w:pPr>
        <w:pStyle w:val="Texto"/>
        <w:spacing w:after="0" w:line="240" w:lineRule="auto"/>
        <w:ind w:left="1440" w:hanging="432"/>
        <w:rPr>
          <w:b/>
          <w:sz w:val="20"/>
        </w:rPr>
      </w:pPr>
    </w:p>
    <w:p w:rsidR="00F677A6" w:rsidRPr="00F677A6" w:rsidRDefault="00F677A6" w:rsidP="00F677A6">
      <w:pPr>
        <w:pStyle w:val="Texto"/>
        <w:spacing w:after="0" w:line="240" w:lineRule="auto"/>
        <w:ind w:left="1440" w:hanging="432"/>
        <w:rPr>
          <w:sz w:val="20"/>
        </w:rPr>
      </w:pPr>
      <w:r w:rsidRPr="00F677A6">
        <w:rPr>
          <w:b/>
          <w:sz w:val="20"/>
        </w:rPr>
        <w:t>b)</w:t>
      </w:r>
      <w:r w:rsidRPr="00F677A6">
        <w:rPr>
          <w:b/>
          <w:sz w:val="20"/>
        </w:rPr>
        <w:tab/>
      </w:r>
      <w:r w:rsidRPr="00F677A6">
        <w:rPr>
          <w:sz w:val="20"/>
        </w:rPr>
        <w:t>Los límites mínimos y máximos de percepciones extraordinarias netas que perciban los servidores públicos que, conforme a las disposiciones aplicables, tengan derecho a percibirlas.</w:t>
      </w:r>
    </w:p>
    <w:p w:rsidR="00F677A6" w:rsidRPr="00D80054" w:rsidRDefault="00F677A6" w:rsidP="00F677A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ind w:left="1008" w:hanging="432"/>
        <w:rPr>
          <w:b/>
          <w:sz w:val="20"/>
        </w:rPr>
      </w:pPr>
    </w:p>
    <w:p w:rsidR="00F94B62" w:rsidRPr="000960DC" w:rsidRDefault="00F94B62" w:rsidP="000960DC">
      <w:pPr>
        <w:pStyle w:val="Texto"/>
        <w:spacing w:after="0" w:line="240" w:lineRule="auto"/>
        <w:ind w:left="1008" w:hanging="432"/>
        <w:rPr>
          <w:sz w:val="20"/>
        </w:rPr>
      </w:pPr>
      <w:r w:rsidRPr="000960DC">
        <w:rPr>
          <w:b/>
          <w:sz w:val="20"/>
        </w:rPr>
        <w:t>II.</w:t>
      </w:r>
      <w:r w:rsidR="00DB19B3" w:rsidRPr="000960DC">
        <w:rPr>
          <w:b/>
          <w:sz w:val="20"/>
        </w:rPr>
        <w:tab/>
      </w:r>
      <w:r w:rsidR="008675A7" w:rsidRPr="008675A7">
        <w:rPr>
          <w:color w:val="595959"/>
          <w:sz w:val="20"/>
        </w:rPr>
        <w:t>[</w:t>
      </w:r>
      <w:r w:rsidRPr="008675A7">
        <w:rPr>
          <w:color w:val="595959"/>
          <w:sz w:val="20"/>
        </w:rPr>
        <w:t>La remuneración total anual del Presidente de la República para el ejercicio fiscal correspondiente, desglosada por cada concepto que la comprenda.</w:t>
      </w:r>
      <w:r w:rsidR="008675A7" w:rsidRPr="008675A7">
        <w:rPr>
          <w:color w:val="595959"/>
          <w:sz w:val="20"/>
        </w:rPr>
        <w:t>]</w:t>
      </w:r>
    </w:p>
    <w:p w:rsidR="008675A7" w:rsidRPr="00D80054" w:rsidRDefault="008675A7" w:rsidP="008675A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declarada inválida por sentencia de la SCJN a Acción de Inconstitucionalidad </w:t>
      </w:r>
      <w:r w:rsidR="009D6FC2">
        <w:rPr>
          <w:rFonts w:ascii="Times New Roman" w:eastAsia="MS Mincho" w:hAnsi="Times New Roman"/>
          <w:i/>
          <w:iCs/>
          <w:color w:val="0000FF"/>
          <w:sz w:val="16"/>
          <w:lang w:val="es-MX"/>
        </w:rPr>
        <w:t>notificada 20-05-2019</w:t>
      </w:r>
      <w:r w:rsidR="009D6FC2" w:rsidRPr="004C44BB">
        <w:rPr>
          <w:rFonts w:ascii="Times New Roman" w:eastAsia="MS Mincho" w:hAnsi="Times New Roman" w:cs="Times New Roman"/>
          <w:i/>
          <w:iCs/>
          <w:color w:val="0000FF"/>
          <w:sz w:val="16"/>
          <w:szCs w:val="16"/>
          <w:lang w:val="es-MX"/>
        </w:rPr>
        <w:t xml:space="preserve"> </w:t>
      </w:r>
      <w:r w:rsidR="009D6FC2" w:rsidRPr="00680801">
        <w:rPr>
          <w:rFonts w:ascii="Times New Roman" w:eastAsia="MS Mincho" w:hAnsi="Times New Roman" w:cs="Times New Roman"/>
          <w:i/>
          <w:iCs/>
          <w:color w:val="0000FF"/>
          <w:sz w:val="16"/>
          <w:szCs w:val="16"/>
          <w:lang w:val="es-MX"/>
        </w:rPr>
        <w:t xml:space="preserve">y publicada DOF </w:t>
      </w:r>
      <w:r w:rsidR="009D6FC2">
        <w:rPr>
          <w:rFonts w:ascii="Times New Roman" w:eastAsia="MS Mincho" w:hAnsi="Times New Roman" w:cs="Times New Roman"/>
          <w:i/>
          <w:iCs/>
          <w:color w:val="0000FF"/>
          <w:sz w:val="16"/>
          <w:szCs w:val="16"/>
          <w:lang w:val="es-MX"/>
        </w:rPr>
        <w:t>19-07-2019</w:t>
      </w:r>
    </w:p>
    <w:p w:rsidR="00B86C4A" w:rsidRPr="000960DC" w:rsidRDefault="00B86C4A" w:rsidP="000960DC">
      <w:pPr>
        <w:pStyle w:val="Texto"/>
        <w:spacing w:after="0" w:line="240" w:lineRule="auto"/>
        <w:ind w:left="1008" w:hanging="432"/>
        <w:rPr>
          <w:b/>
          <w:sz w:val="20"/>
        </w:rPr>
      </w:pPr>
    </w:p>
    <w:p w:rsidR="00F94B62" w:rsidRPr="000960DC" w:rsidRDefault="00F94B62" w:rsidP="000960DC">
      <w:pPr>
        <w:pStyle w:val="Texto"/>
        <w:spacing w:after="0" w:line="240" w:lineRule="auto"/>
        <w:ind w:left="1008" w:hanging="432"/>
        <w:rPr>
          <w:sz w:val="20"/>
        </w:rPr>
      </w:pPr>
      <w:r w:rsidRPr="000960DC">
        <w:rPr>
          <w:b/>
          <w:sz w:val="20"/>
        </w:rPr>
        <w:t>III.</w:t>
      </w:r>
      <w:r w:rsidR="00DB19B3" w:rsidRPr="000960DC">
        <w:rPr>
          <w:b/>
          <w:sz w:val="20"/>
        </w:rPr>
        <w:tab/>
      </w:r>
      <w:r w:rsidRPr="000960DC">
        <w:rPr>
          <w:sz w:val="20"/>
        </w:rPr>
        <w:t>La remuneración total anual de los titulares de los entes públicos que a continuación se indican y los tabuladores correspondientes a las percepciones ordinarias y extraordinarias de los servidores públicos de éstos, conforme a lo dispuesto en la fracción I de este artículo:</w:t>
      </w:r>
    </w:p>
    <w:p w:rsidR="00B86C4A" w:rsidRPr="000960DC" w:rsidRDefault="00B86C4A" w:rsidP="000960DC">
      <w:pPr>
        <w:pStyle w:val="Texto"/>
        <w:spacing w:after="0" w:line="240" w:lineRule="auto"/>
        <w:ind w:left="1440" w:hanging="432"/>
        <w:rPr>
          <w:b/>
          <w:sz w:val="20"/>
        </w:rPr>
      </w:pPr>
    </w:p>
    <w:p w:rsidR="00F94B62" w:rsidRPr="000960DC" w:rsidRDefault="00F94B62" w:rsidP="000960DC">
      <w:pPr>
        <w:pStyle w:val="Texto"/>
        <w:spacing w:after="0" w:line="240" w:lineRule="auto"/>
        <w:ind w:left="1440" w:hanging="432"/>
        <w:rPr>
          <w:sz w:val="20"/>
        </w:rPr>
      </w:pPr>
      <w:r w:rsidRPr="000960DC">
        <w:rPr>
          <w:b/>
          <w:sz w:val="20"/>
        </w:rPr>
        <w:t>a)</w:t>
      </w:r>
      <w:r w:rsidR="00DB19B3" w:rsidRPr="000960DC">
        <w:rPr>
          <w:b/>
          <w:sz w:val="20"/>
        </w:rPr>
        <w:tab/>
      </w:r>
      <w:r w:rsidRPr="000960DC">
        <w:rPr>
          <w:sz w:val="20"/>
        </w:rPr>
        <w:t>Cámara de Senadores;</w:t>
      </w:r>
    </w:p>
    <w:p w:rsidR="00B86C4A" w:rsidRPr="000960DC" w:rsidRDefault="00B86C4A" w:rsidP="000960DC">
      <w:pPr>
        <w:pStyle w:val="Texto"/>
        <w:spacing w:after="0" w:line="240" w:lineRule="auto"/>
        <w:ind w:left="1440" w:hanging="432"/>
        <w:rPr>
          <w:b/>
          <w:sz w:val="20"/>
        </w:rPr>
      </w:pPr>
    </w:p>
    <w:p w:rsidR="00F94B62" w:rsidRPr="000960DC" w:rsidRDefault="00F94B62" w:rsidP="000960DC">
      <w:pPr>
        <w:pStyle w:val="Texto"/>
        <w:spacing w:after="0" w:line="240" w:lineRule="auto"/>
        <w:ind w:left="1440" w:hanging="432"/>
        <w:rPr>
          <w:sz w:val="20"/>
        </w:rPr>
      </w:pPr>
      <w:r w:rsidRPr="000960DC">
        <w:rPr>
          <w:b/>
          <w:sz w:val="20"/>
        </w:rPr>
        <w:t>b)</w:t>
      </w:r>
      <w:r w:rsidR="00DB19B3" w:rsidRPr="000960DC">
        <w:rPr>
          <w:b/>
          <w:sz w:val="20"/>
        </w:rPr>
        <w:tab/>
      </w:r>
      <w:r w:rsidRPr="000960DC">
        <w:rPr>
          <w:sz w:val="20"/>
        </w:rPr>
        <w:t>Cámara de Diputados;</w:t>
      </w:r>
    </w:p>
    <w:p w:rsidR="00B86C4A" w:rsidRPr="000960DC" w:rsidRDefault="00B86C4A" w:rsidP="000960DC">
      <w:pPr>
        <w:pStyle w:val="Texto"/>
        <w:spacing w:after="0" w:line="240" w:lineRule="auto"/>
        <w:ind w:left="1440" w:hanging="432"/>
        <w:rPr>
          <w:b/>
          <w:sz w:val="20"/>
        </w:rPr>
      </w:pPr>
    </w:p>
    <w:p w:rsidR="00F94B62" w:rsidRPr="000960DC" w:rsidRDefault="00F94B62" w:rsidP="000960DC">
      <w:pPr>
        <w:pStyle w:val="Texto"/>
        <w:spacing w:after="0" w:line="240" w:lineRule="auto"/>
        <w:ind w:left="1440" w:hanging="432"/>
        <w:rPr>
          <w:sz w:val="20"/>
        </w:rPr>
      </w:pPr>
      <w:r w:rsidRPr="000960DC">
        <w:rPr>
          <w:b/>
          <w:sz w:val="20"/>
        </w:rPr>
        <w:t>c)</w:t>
      </w:r>
      <w:r w:rsidR="00DB19B3" w:rsidRPr="000960DC">
        <w:rPr>
          <w:b/>
          <w:sz w:val="20"/>
        </w:rPr>
        <w:tab/>
      </w:r>
      <w:r w:rsidRPr="000960DC">
        <w:rPr>
          <w:sz w:val="20"/>
        </w:rPr>
        <w:t>Auditoría Superior de la Federación;</w:t>
      </w:r>
    </w:p>
    <w:p w:rsidR="00B86C4A" w:rsidRPr="000960DC" w:rsidRDefault="00B86C4A" w:rsidP="000960DC">
      <w:pPr>
        <w:pStyle w:val="Texto"/>
        <w:spacing w:after="0" w:line="240" w:lineRule="auto"/>
        <w:ind w:left="1440" w:hanging="432"/>
        <w:rPr>
          <w:b/>
          <w:sz w:val="20"/>
        </w:rPr>
      </w:pPr>
    </w:p>
    <w:p w:rsidR="00F94B62" w:rsidRPr="000960DC" w:rsidRDefault="00F94B62" w:rsidP="000960DC">
      <w:pPr>
        <w:pStyle w:val="Texto"/>
        <w:spacing w:after="0" w:line="240" w:lineRule="auto"/>
        <w:ind w:left="1440" w:hanging="432"/>
        <w:rPr>
          <w:sz w:val="20"/>
        </w:rPr>
      </w:pPr>
      <w:r w:rsidRPr="000960DC">
        <w:rPr>
          <w:b/>
          <w:sz w:val="20"/>
        </w:rPr>
        <w:t>d)</w:t>
      </w:r>
      <w:r w:rsidR="00DB19B3" w:rsidRPr="000960DC">
        <w:rPr>
          <w:b/>
          <w:sz w:val="20"/>
        </w:rPr>
        <w:tab/>
      </w:r>
      <w:r w:rsidRPr="000960DC">
        <w:rPr>
          <w:sz w:val="20"/>
        </w:rPr>
        <w:t>Suprema Corte de Justicia de la Nación;</w:t>
      </w:r>
    </w:p>
    <w:p w:rsidR="00B86C4A" w:rsidRPr="000960DC" w:rsidRDefault="00B86C4A" w:rsidP="000960DC">
      <w:pPr>
        <w:pStyle w:val="Texto"/>
        <w:spacing w:after="0" w:line="240" w:lineRule="auto"/>
        <w:ind w:left="1440" w:hanging="432"/>
        <w:rPr>
          <w:b/>
          <w:sz w:val="20"/>
        </w:rPr>
      </w:pPr>
    </w:p>
    <w:p w:rsidR="00F94B62" w:rsidRPr="000960DC" w:rsidRDefault="00F94B62" w:rsidP="000960DC">
      <w:pPr>
        <w:pStyle w:val="Texto"/>
        <w:spacing w:after="0" w:line="240" w:lineRule="auto"/>
        <w:ind w:left="1440" w:hanging="432"/>
        <w:rPr>
          <w:sz w:val="20"/>
        </w:rPr>
      </w:pPr>
      <w:r w:rsidRPr="000960DC">
        <w:rPr>
          <w:b/>
          <w:sz w:val="20"/>
        </w:rPr>
        <w:t>e)</w:t>
      </w:r>
      <w:r w:rsidR="00DB19B3" w:rsidRPr="000960DC">
        <w:rPr>
          <w:b/>
          <w:sz w:val="20"/>
        </w:rPr>
        <w:tab/>
      </w:r>
      <w:r w:rsidRPr="000960DC">
        <w:rPr>
          <w:sz w:val="20"/>
        </w:rPr>
        <w:t>Consejo de la Judicatura Federal;</w:t>
      </w:r>
    </w:p>
    <w:p w:rsidR="00B86C4A" w:rsidRPr="000960DC" w:rsidRDefault="00B86C4A" w:rsidP="000960DC">
      <w:pPr>
        <w:pStyle w:val="Texto"/>
        <w:spacing w:after="0" w:line="240" w:lineRule="auto"/>
        <w:ind w:left="1440" w:hanging="432"/>
        <w:rPr>
          <w:b/>
          <w:sz w:val="20"/>
        </w:rPr>
      </w:pPr>
    </w:p>
    <w:p w:rsidR="00F94B62" w:rsidRPr="000960DC" w:rsidRDefault="00F94B62" w:rsidP="000960DC">
      <w:pPr>
        <w:pStyle w:val="Texto"/>
        <w:spacing w:after="0" w:line="240" w:lineRule="auto"/>
        <w:ind w:left="1440" w:hanging="432"/>
        <w:rPr>
          <w:sz w:val="20"/>
        </w:rPr>
      </w:pPr>
      <w:r w:rsidRPr="000960DC">
        <w:rPr>
          <w:b/>
          <w:sz w:val="20"/>
        </w:rPr>
        <w:t>f)</w:t>
      </w:r>
      <w:r w:rsidR="00DB19B3" w:rsidRPr="000960DC">
        <w:rPr>
          <w:b/>
          <w:sz w:val="20"/>
        </w:rPr>
        <w:tab/>
      </w:r>
      <w:r w:rsidRPr="000960DC">
        <w:rPr>
          <w:sz w:val="20"/>
        </w:rPr>
        <w:t>Banco de México;</w:t>
      </w:r>
    </w:p>
    <w:p w:rsidR="00B86C4A" w:rsidRPr="000960DC" w:rsidRDefault="00B86C4A" w:rsidP="000960DC">
      <w:pPr>
        <w:pStyle w:val="Texto"/>
        <w:spacing w:after="0" w:line="240" w:lineRule="auto"/>
        <w:ind w:left="1440" w:hanging="432"/>
        <w:rPr>
          <w:b/>
          <w:sz w:val="20"/>
        </w:rPr>
      </w:pPr>
    </w:p>
    <w:p w:rsidR="00F94B62" w:rsidRPr="000960DC" w:rsidRDefault="00F94B62" w:rsidP="000960DC">
      <w:pPr>
        <w:pStyle w:val="Texto"/>
        <w:spacing w:after="0" w:line="240" w:lineRule="auto"/>
        <w:ind w:left="1440" w:hanging="432"/>
        <w:rPr>
          <w:sz w:val="20"/>
        </w:rPr>
      </w:pPr>
      <w:r w:rsidRPr="000960DC">
        <w:rPr>
          <w:b/>
          <w:sz w:val="20"/>
        </w:rPr>
        <w:t>g)</w:t>
      </w:r>
      <w:r w:rsidR="00DB19B3" w:rsidRPr="000960DC">
        <w:rPr>
          <w:b/>
          <w:sz w:val="20"/>
        </w:rPr>
        <w:tab/>
      </w:r>
      <w:r w:rsidRPr="000960DC">
        <w:rPr>
          <w:sz w:val="20"/>
        </w:rPr>
        <w:t>Tribunal Electoral del Poder Judicial de la Federación;</w:t>
      </w:r>
    </w:p>
    <w:p w:rsidR="00B86C4A" w:rsidRPr="000960DC" w:rsidRDefault="00B86C4A" w:rsidP="000960DC">
      <w:pPr>
        <w:pStyle w:val="Texto"/>
        <w:spacing w:after="0" w:line="240" w:lineRule="auto"/>
        <w:ind w:left="1440" w:hanging="432"/>
        <w:rPr>
          <w:b/>
          <w:sz w:val="20"/>
        </w:rPr>
      </w:pPr>
    </w:p>
    <w:p w:rsidR="00A44166" w:rsidRPr="00A44166" w:rsidRDefault="00A44166" w:rsidP="00A44166">
      <w:pPr>
        <w:pStyle w:val="Texto"/>
        <w:spacing w:after="0" w:line="240" w:lineRule="auto"/>
        <w:ind w:left="1440" w:hanging="432"/>
        <w:rPr>
          <w:sz w:val="20"/>
        </w:rPr>
      </w:pPr>
      <w:r w:rsidRPr="00A44166">
        <w:rPr>
          <w:b/>
          <w:sz w:val="20"/>
        </w:rPr>
        <w:t>h)</w:t>
      </w:r>
      <w:r w:rsidRPr="00A44166">
        <w:rPr>
          <w:b/>
          <w:sz w:val="20"/>
        </w:rPr>
        <w:tab/>
      </w:r>
      <w:r w:rsidRPr="00A44166">
        <w:rPr>
          <w:sz w:val="20"/>
        </w:rPr>
        <w:t>Tribunales administrativos de la Federación;</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i)</w:t>
      </w:r>
      <w:r w:rsidRPr="00A44166">
        <w:rPr>
          <w:b/>
          <w:sz w:val="20"/>
        </w:rPr>
        <w:tab/>
      </w:r>
      <w:r w:rsidRPr="00A44166">
        <w:rPr>
          <w:sz w:val="20"/>
        </w:rPr>
        <w:t>Instituto Nacional Electoral;</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j)</w:t>
      </w:r>
      <w:r w:rsidRPr="00A44166">
        <w:rPr>
          <w:b/>
          <w:sz w:val="20"/>
        </w:rPr>
        <w:tab/>
      </w:r>
      <w:r w:rsidRPr="00A44166">
        <w:rPr>
          <w:sz w:val="20"/>
        </w:rPr>
        <w:t>Comisión Nacional de los Derechos Humanos;</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k)</w:t>
      </w:r>
      <w:r w:rsidRPr="00A44166">
        <w:rPr>
          <w:b/>
          <w:sz w:val="20"/>
        </w:rPr>
        <w:tab/>
      </w:r>
      <w:r w:rsidRPr="00A44166">
        <w:rPr>
          <w:sz w:val="20"/>
        </w:rPr>
        <w:t>Instituto Nacional de Estadística y Geografía;</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lastRenderedPageBreak/>
        <w:t>l)</w:t>
      </w:r>
      <w:r w:rsidRPr="00A44166">
        <w:rPr>
          <w:b/>
          <w:sz w:val="20"/>
        </w:rPr>
        <w:tab/>
      </w:r>
      <w:r w:rsidRPr="00A44166">
        <w:rPr>
          <w:sz w:val="20"/>
        </w:rPr>
        <w:t>Comisión Federal de Competencia Económica;</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m)</w:t>
      </w:r>
      <w:r w:rsidRPr="00A44166">
        <w:rPr>
          <w:b/>
          <w:sz w:val="20"/>
        </w:rPr>
        <w:tab/>
      </w:r>
      <w:r w:rsidRPr="00A44166">
        <w:rPr>
          <w:sz w:val="20"/>
        </w:rPr>
        <w:t>Instituto Federal de Telecomunicaciones;</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n)</w:t>
      </w:r>
      <w:r w:rsidRPr="00A44166">
        <w:rPr>
          <w:b/>
          <w:sz w:val="20"/>
        </w:rPr>
        <w:tab/>
      </w:r>
      <w:r w:rsidRPr="00A44166">
        <w:rPr>
          <w:sz w:val="20"/>
        </w:rPr>
        <w:t>Instituto Nacional para la Evaluación de la Educación;</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o)</w:t>
      </w:r>
      <w:r w:rsidRPr="00A44166">
        <w:rPr>
          <w:b/>
          <w:sz w:val="20"/>
        </w:rPr>
        <w:tab/>
      </w:r>
      <w:r w:rsidRPr="00A44166">
        <w:rPr>
          <w:sz w:val="20"/>
        </w:rPr>
        <w:t>Comisión Nacional de Evaluación de la Política de Desarrollo Social;</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p)</w:t>
      </w:r>
      <w:r w:rsidRPr="00A44166">
        <w:rPr>
          <w:b/>
          <w:sz w:val="20"/>
        </w:rPr>
        <w:tab/>
      </w:r>
      <w:r w:rsidRPr="00A44166">
        <w:rPr>
          <w:sz w:val="20"/>
        </w:rPr>
        <w:t>Instituto Nacional de Transparencia, Acceso a la Información y Protección de Datos Personales;</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q)</w:t>
      </w:r>
      <w:r w:rsidRPr="00A44166">
        <w:rPr>
          <w:b/>
          <w:sz w:val="20"/>
        </w:rPr>
        <w:tab/>
      </w:r>
      <w:r w:rsidRPr="00A44166">
        <w:rPr>
          <w:sz w:val="20"/>
        </w:rPr>
        <w:t>Fiscalía General de la República;</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r)</w:t>
      </w:r>
      <w:r w:rsidRPr="00A44166">
        <w:rPr>
          <w:b/>
          <w:sz w:val="20"/>
        </w:rPr>
        <w:tab/>
      </w:r>
      <w:r w:rsidRPr="00A44166">
        <w:rPr>
          <w:sz w:val="20"/>
        </w:rPr>
        <w:t>Organismos de la administración pública paraestatal;</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s)</w:t>
      </w:r>
      <w:r w:rsidRPr="00A44166">
        <w:rPr>
          <w:b/>
          <w:sz w:val="20"/>
        </w:rPr>
        <w:tab/>
      </w:r>
      <w:r w:rsidRPr="00A44166">
        <w:rPr>
          <w:sz w:val="20"/>
        </w:rPr>
        <w:t>Instituciones de educación superior de la federación, de carácter autónomo;</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t)</w:t>
      </w:r>
      <w:r w:rsidRPr="00A44166">
        <w:rPr>
          <w:b/>
          <w:sz w:val="20"/>
        </w:rPr>
        <w:tab/>
      </w:r>
      <w:r w:rsidRPr="00A44166">
        <w:rPr>
          <w:sz w:val="20"/>
        </w:rPr>
        <w:t>Empresas Productivas del Estado;</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u)</w:t>
      </w:r>
      <w:r w:rsidRPr="00A44166">
        <w:rPr>
          <w:b/>
          <w:sz w:val="20"/>
        </w:rPr>
        <w:tab/>
      </w:r>
      <w:r w:rsidRPr="00A44166">
        <w:rPr>
          <w:sz w:val="20"/>
        </w:rPr>
        <w:t>Órganos Reguladores Coordinados en Materia Energética,</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440" w:hanging="432"/>
        <w:rPr>
          <w:sz w:val="20"/>
        </w:rPr>
      </w:pPr>
    </w:p>
    <w:p w:rsidR="00A44166" w:rsidRPr="00A44166" w:rsidRDefault="00A44166" w:rsidP="00A44166">
      <w:pPr>
        <w:pStyle w:val="Texto"/>
        <w:spacing w:after="0" w:line="240" w:lineRule="auto"/>
        <w:ind w:left="1440" w:hanging="432"/>
        <w:rPr>
          <w:sz w:val="20"/>
        </w:rPr>
      </w:pPr>
      <w:r w:rsidRPr="00A44166">
        <w:rPr>
          <w:b/>
          <w:sz w:val="20"/>
        </w:rPr>
        <w:t>v)</w:t>
      </w:r>
      <w:r w:rsidRPr="00A44166">
        <w:rPr>
          <w:b/>
          <w:sz w:val="20"/>
        </w:rPr>
        <w:tab/>
      </w:r>
      <w:r w:rsidRPr="00A44166">
        <w:rPr>
          <w:sz w:val="20"/>
        </w:rPr>
        <w:t>Cualquier otro ente público de carácter federal paraestatal, autónomo o independiente de los poderes de la Unión.</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12-04-2019</w:t>
      </w:r>
    </w:p>
    <w:p w:rsidR="00A44166" w:rsidRDefault="00A44166" w:rsidP="00A44166">
      <w:pPr>
        <w:pStyle w:val="Texto"/>
        <w:spacing w:after="0" w:line="240" w:lineRule="auto"/>
        <w:ind w:left="1008" w:firstLine="0"/>
        <w:rPr>
          <w:sz w:val="20"/>
        </w:rPr>
      </w:pPr>
    </w:p>
    <w:p w:rsidR="00A44166" w:rsidRPr="00A44166" w:rsidRDefault="00A44166" w:rsidP="00A44166">
      <w:pPr>
        <w:pStyle w:val="Texto"/>
        <w:spacing w:after="0" w:line="240" w:lineRule="auto"/>
        <w:ind w:left="1008" w:firstLine="0"/>
        <w:rPr>
          <w:sz w:val="20"/>
        </w:rPr>
      </w:pPr>
      <w:r w:rsidRPr="00A44166">
        <w:rPr>
          <w:sz w:val="20"/>
        </w:rPr>
        <w:t>Para la determinación de la remuneración de los servidores públicos indicados en esta fracción, sin perjuicio de la naturaleza y atribuciones que correspondan a los entes públicos respectivos, a falta</w:t>
      </w:r>
      <w:r>
        <w:rPr>
          <w:sz w:val="20"/>
        </w:rPr>
        <w:t xml:space="preserve"> </w:t>
      </w:r>
      <w:r w:rsidRPr="00A44166">
        <w:rPr>
          <w:sz w:val="20"/>
        </w:rPr>
        <w:t>de superior jerárquico, se considerará como equivalente al Presidente de la República.</w:t>
      </w:r>
    </w:p>
    <w:p w:rsidR="00A44166" w:rsidRPr="00D80054" w:rsidRDefault="00A44166" w:rsidP="00A4416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12-04-2019</w:t>
      </w:r>
    </w:p>
    <w:p w:rsidR="00A44166" w:rsidRPr="000960DC" w:rsidRDefault="00A44166" w:rsidP="000960DC">
      <w:pPr>
        <w:pStyle w:val="Texto"/>
        <w:spacing w:after="0" w:line="240" w:lineRule="auto"/>
        <w:ind w:left="1008" w:hanging="432"/>
        <w:rPr>
          <w:b/>
          <w:sz w:val="20"/>
        </w:rPr>
      </w:pPr>
    </w:p>
    <w:p w:rsidR="00F94B62" w:rsidRPr="000960DC" w:rsidRDefault="00F94B62" w:rsidP="000960DC">
      <w:pPr>
        <w:pStyle w:val="Texto"/>
        <w:spacing w:after="0" w:line="240" w:lineRule="auto"/>
        <w:ind w:left="1008" w:hanging="432"/>
        <w:rPr>
          <w:sz w:val="20"/>
        </w:rPr>
      </w:pPr>
      <w:r w:rsidRPr="000960DC">
        <w:rPr>
          <w:b/>
          <w:sz w:val="20"/>
        </w:rPr>
        <w:t>IV.</w:t>
      </w:r>
      <w:r w:rsidR="00DB19B3" w:rsidRPr="000960DC">
        <w:rPr>
          <w:b/>
          <w:sz w:val="20"/>
        </w:rPr>
        <w:tab/>
      </w:r>
      <w:r w:rsidR="008675A7" w:rsidRPr="008675A7">
        <w:rPr>
          <w:color w:val="595959"/>
          <w:sz w:val="20"/>
        </w:rPr>
        <w:t>[</w:t>
      </w:r>
      <w:r w:rsidRPr="008675A7">
        <w:rPr>
          <w:color w:val="595959"/>
          <w:sz w:val="20"/>
        </w:rPr>
        <w:t>La remuneración total anual de los titulares de las instituciones financieras del Estado y de los fidecomisos públicos o afectos al Presupuesto de Egresos de la Federación, y los tabuladores correspondientes a las percepciones ordinarias y extraordinarias de los servidores públicos de tales ejecutores de gasto, conforme a lo dispuesto en la fracción I de este artículo.</w:t>
      </w:r>
      <w:r w:rsidR="008675A7" w:rsidRPr="008675A7">
        <w:rPr>
          <w:color w:val="595959"/>
          <w:sz w:val="20"/>
        </w:rPr>
        <w:t>]</w:t>
      </w:r>
    </w:p>
    <w:p w:rsidR="008675A7" w:rsidRPr="00D80054" w:rsidRDefault="008675A7" w:rsidP="008675A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declarada inválida por sentencia de la SCJN a Acción de Inconstitucionalidad </w:t>
      </w:r>
      <w:r w:rsidR="009D6FC2">
        <w:rPr>
          <w:rFonts w:ascii="Times New Roman" w:eastAsia="MS Mincho" w:hAnsi="Times New Roman"/>
          <w:i/>
          <w:iCs/>
          <w:color w:val="0000FF"/>
          <w:sz w:val="16"/>
          <w:lang w:val="es-MX"/>
        </w:rPr>
        <w:t>notificada 20-05-2019</w:t>
      </w:r>
      <w:r w:rsidR="009D6FC2" w:rsidRPr="004C44BB">
        <w:rPr>
          <w:rFonts w:ascii="Times New Roman" w:eastAsia="MS Mincho" w:hAnsi="Times New Roman" w:cs="Times New Roman"/>
          <w:i/>
          <w:iCs/>
          <w:color w:val="0000FF"/>
          <w:sz w:val="16"/>
          <w:szCs w:val="16"/>
          <w:lang w:val="es-MX"/>
        </w:rPr>
        <w:t xml:space="preserve"> </w:t>
      </w:r>
      <w:r w:rsidR="009D6FC2" w:rsidRPr="00680801">
        <w:rPr>
          <w:rFonts w:ascii="Times New Roman" w:eastAsia="MS Mincho" w:hAnsi="Times New Roman" w:cs="Times New Roman"/>
          <w:i/>
          <w:iCs/>
          <w:color w:val="0000FF"/>
          <w:sz w:val="16"/>
          <w:szCs w:val="16"/>
          <w:lang w:val="es-MX"/>
        </w:rPr>
        <w:t xml:space="preserve">y publicada DOF </w:t>
      </w:r>
      <w:r w:rsidR="009D6FC2">
        <w:rPr>
          <w:rFonts w:ascii="Times New Roman" w:eastAsia="MS Mincho" w:hAnsi="Times New Roman" w:cs="Times New Roman"/>
          <w:i/>
          <w:iCs/>
          <w:color w:val="0000FF"/>
          <w:sz w:val="16"/>
          <w:szCs w:val="16"/>
          <w:lang w:val="es-MX"/>
        </w:rPr>
        <w:t>19-07-2019</w:t>
      </w:r>
    </w:p>
    <w:p w:rsidR="00B86C4A" w:rsidRDefault="00B86C4A" w:rsidP="000960DC">
      <w:pPr>
        <w:pStyle w:val="Texto"/>
        <w:spacing w:after="0" w:line="240" w:lineRule="auto"/>
        <w:rPr>
          <w:b/>
          <w:sz w:val="20"/>
        </w:rPr>
      </w:pPr>
    </w:p>
    <w:p w:rsidR="00B452F0" w:rsidRPr="00A217DF" w:rsidRDefault="00B452F0" w:rsidP="00B452F0">
      <w:pPr>
        <w:pStyle w:val="Texto"/>
        <w:spacing w:after="0" w:line="240" w:lineRule="auto"/>
        <w:rPr>
          <w:sz w:val="20"/>
          <w:lang w:val="es-MX"/>
        </w:rPr>
      </w:pPr>
      <w:r w:rsidRPr="00A217DF">
        <w:rPr>
          <w:sz w:val="20"/>
          <w:lang w:val="es-MX"/>
        </w:rPr>
        <w:t>En la definición de las remuneraciones se implementará una política de perspectiva de género, igualdad y no discriminación, a fin de que en igualdad de condiciones, los sueldos sean los mismos entre mujeres</w:t>
      </w:r>
      <w:r>
        <w:rPr>
          <w:sz w:val="20"/>
          <w:lang w:val="es-MX"/>
        </w:rPr>
        <w:t xml:space="preserve"> </w:t>
      </w:r>
      <w:r w:rsidRPr="00A217DF">
        <w:rPr>
          <w:sz w:val="20"/>
          <w:lang w:val="es-MX"/>
        </w:rPr>
        <w:t>y hombres.</w:t>
      </w:r>
    </w:p>
    <w:p w:rsidR="00B452F0" w:rsidRPr="00D80054" w:rsidRDefault="00B452F0" w:rsidP="00B452F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12-04-2019</w:t>
      </w:r>
    </w:p>
    <w:p w:rsidR="00B452F0" w:rsidRDefault="00B452F0" w:rsidP="000960DC">
      <w:pPr>
        <w:pStyle w:val="Texto"/>
        <w:spacing w:after="0" w:line="240" w:lineRule="auto"/>
        <w:rPr>
          <w:b/>
          <w:sz w:val="20"/>
        </w:rPr>
      </w:pPr>
    </w:p>
    <w:p w:rsidR="00B452F0" w:rsidRDefault="00B452F0" w:rsidP="00B452F0">
      <w:pPr>
        <w:pStyle w:val="Texto"/>
        <w:spacing w:after="0" w:line="240" w:lineRule="auto"/>
        <w:rPr>
          <w:sz w:val="20"/>
          <w:lang w:val="es-MX"/>
        </w:rPr>
      </w:pPr>
      <w:bookmarkStart w:id="7" w:name="Artículo_7_Bis"/>
      <w:r w:rsidRPr="00A217DF">
        <w:rPr>
          <w:b/>
          <w:sz w:val="20"/>
          <w:lang w:val="es-MX"/>
        </w:rPr>
        <w:t>Artículo 7 Bis</w:t>
      </w:r>
      <w:bookmarkEnd w:id="7"/>
      <w:r w:rsidRPr="00A217DF">
        <w:rPr>
          <w:b/>
          <w:sz w:val="20"/>
          <w:lang w:val="es-MX"/>
        </w:rPr>
        <w:t xml:space="preserve">. </w:t>
      </w:r>
      <w:r w:rsidRPr="00A217DF">
        <w:rPr>
          <w:sz w:val="20"/>
          <w:lang w:val="es-MX"/>
        </w:rPr>
        <w:t xml:space="preserve">El Centro de Estudios de las Finanzas Públicas de la Cámara de Diputados será responsable de emitir una opinión anual sobre los montos mínimos y máximos de las remuneraciones de </w:t>
      </w:r>
      <w:r w:rsidRPr="00A217DF">
        <w:rPr>
          <w:sz w:val="20"/>
          <w:lang w:val="es-MX"/>
        </w:rPr>
        <w:lastRenderedPageBreak/>
        <w:t>los servidores públicos, y sobre los trabajos técnicos calificados o por especialización en su función a que hace referencia el artículo 127 de la Constitución Política de los Estados Unidos Mexicanos.</w:t>
      </w:r>
    </w:p>
    <w:p w:rsidR="00B452F0" w:rsidRPr="00A217DF" w:rsidRDefault="00B452F0" w:rsidP="00B452F0">
      <w:pPr>
        <w:pStyle w:val="Texto"/>
        <w:spacing w:after="0" w:line="240" w:lineRule="auto"/>
        <w:rPr>
          <w:sz w:val="20"/>
          <w:lang w:val="es-MX"/>
        </w:rPr>
      </w:pPr>
    </w:p>
    <w:p w:rsidR="00B452F0" w:rsidRDefault="00B452F0" w:rsidP="00B452F0">
      <w:pPr>
        <w:pStyle w:val="Texto"/>
        <w:spacing w:after="0" w:line="240" w:lineRule="auto"/>
        <w:rPr>
          <w:sz w:val="20"/>
          <w:lang w:val="es-MX"/>
        </w:rPr>
      </w:pPr>
      <w:r w:rsidRPr="00A217DF">
        <w:rPr>
          <w:sz w:val="20"/>
          <w:lang w:val="es-MX"/>
        </w:rPr>
        <w:t>Para la elaboración de la opinión referida en el párrafo anterior, el Centro de Estudios de las Finanzas Públicas de la Cámara de Diputados, solicitará y tomará en cuenta las consideraciones y propuestas que al efecto emitan por lo menos tres instituciones académicas de educación superior a nivel nacional o centros de investigación nacionales de reconocido prestigio.</w:t>
      </w:r>
    </w:p>
    <w:p w:rsidR="00B452F0" w:rsidRPr="00A217DF" w:rsidRDefault="00B452F0" w:rsidP="00B452F0">
      <w:pPr>
        <w:pStyle w:val="Texto"/>
        <w:spacing w:after="0" w:line="240" w:lineRule="auto"/>
        <w:rPr>
          <w:sz w:val="20"/>
          <w:lang w:val="es-MX"/>
        </w:rPr>
      </w:pPr>
    </w:p>
    <w:p w:rsidR="00B452F0" w:rsidRPr="00A217DF" w:rsidRDefault="00B452F0" w:rsidP="00B452F0">
      <w:pPr>
        <w:pStyle w:val="Texto"/>
        <w:spacing w:after="0" w:line="240" w:lineRule="auto"/>
        <w:rPr>
          <w:sz w:val="20"/>
          <w:lang w:val="es-MX"/>
        </w:rPr>
      </w:pPr>
      <w:r w:rsidRPr="00A217DF">
        <w:rPr>
          <w:sz w:val="20"/>
          <w:lang w:val="es-MX"/>
        </w:rPr>
        <w:t>Dicha opinión será remitida a la Comisión de Presupuesto y Cuenta Pública, cinco días después de que la Cámara de Diputados haya recibido del Ejecutivo Federal la iniciativa de Ley de Ingresos y el Proyecto de Presupuesto de Egresos de la Federación.</w:t>
      </w:r>
    </w:p>
    <w:p w:rsidR="00B452F0" w:rsidRPr="00D80054" w:rsidRDefault="00B452F0" w:rsidP="00B452F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12-04-2019</w:t>
      </w:r>
    </w:p>
    <w:p w:rsidR="00B452F0" w:rsidRPr="000960DC" w:rsidRDefault="00B452F0" w:rsidP="000960DC">
      <w:pPr>
        <w:pStyle w:val="Texto"/>
        <w:spacing w:after="0" w:line="240" w:lineRule="auto"/>
        <w:rPr>
          <w:b/>
          <w:sz w:val="20"/>
        </w:rPr>
      </w:pPr>
    </w:p>
    <w:p w:rsidR="006A48DD" w:rsidRDefault="006A48DD" w:rsidP="006A48DD">
      <w:pPr>
        <w:pStyle w:val="Texto"/>
        <w:spacing w:after="0" w:line="240" w:lineRule="auto"/>
        <w:rPr>
          <w:sz w:val="20"/>
          <w:lang w:val="es-MX"/>
        </w:rPr>
      </w:pPr>
      <w:bookmarkStart w:id="8" w:name="Artículo_8"/>
      <w:r w:rsidRPr="00A217DF">
        <w:rPr>
          <w:b/>
          <w:sz w:val="20"/>
          <w:lang w:val="es-MX"/>
        </w:rPr>
        <w:t>Artículo 8</w:t>
      </w:r>
      <w:bookmarkEnd w:id="8"/>
      <w:r w:rsidRPr="00A217DF">
        <w:rPr>
          <w:b/>
          <w:sz w:val="20"/>
          <w:lang w:val="es-MX"/>
        </w:rPr>
        <w:t>.</w:t>
      </w:r>
      <w:r w:rsidRPr="00A217DF">
        <w:rPr>
          <w:sz w:val="20"/>
          <w:lang w:val="es-MX"/>
        </w:rPr>
        <w:t xml:space="preserve"> Durante el procedimiento de programación y presupuestación establecido en el Capítulo I del Título Segundo de la Ley Federal de Presupuesto y Responsabilidad Hacendaria, los poderes federales Legislativo, Ejecutivo y Judicial, así como los entes con autonomía o independencia reconocida por la Constitución, deberán incluir dentro de sus proyectos de presupuesto los tabuladores de las remuneraciones que se propone perciban los servidores públicos que prestan sus servicios en cada ejecutor de gasto.</w:t>
      </w:r>
    </w:p>
    <w:p w:rsidR="006A48DD" w:rsidRPr="00A217DF" w:rsidRDefault="006A48DD" w:rsidP="006A48DD">
      <w:pPr>
        <w:pStyle w:val="Texto"/>
        <w:spacing w:after="0" w:line="240" w:lineRule="auto"/>
        <w:rPr>
          <w:sz w:val="20"/>
          <w:lang w:val="es-MX"/>
        </w:rPr>
      </w:pPr>
    </w:p>
    <w:p w:rsidR="006A48DD" w:rsidRDefault="006A48DD" w:rsidP="006A48DD">
      <w:pPr>
        <w:pStyle w:val="Texto"/>
        <w:spacing w:after="0" w:line="240" w:lineRule="auto"/>
        <w:rPr>
          <w:sz w:val="20"/>
          <w:lang w:val="es-MX"/>
        </w:rPr>
      </w:pPr>
      <w:r w:rsidRPr="00A217DF">
        <w:rPr>
          <w:sz w:val="20"/>
          <w:lang w:val="es-MX"/>
        </w:rPr>
        <w:t>El manual de remuneraciones de los servidores públicos que emiten la Secretaría de Hacienda y Crédito Público y la Secretaría de la Función Pública, en el ámbito de sus respectivas competencias, así como los Poderes Legislativo y Judicial y los entes autónomos, por conducto de sus respectivas unidades de administración u órganos de gobierno, se apegarán estrictamente a lo aprobado en el Presupuesto</w:t>
      </w:r>
      <w:r>
        <w:rPr>
          <w:sz w:val="20"/>
          <w:lang w:val="es-MX"/>
        </w:rPr>
        <w:t xml:space="preserve"> </w:t>
      </w:r>
      <w:r w:rsidRPr="00A217DF">
        <w:rPr>
          <w:sz w:val="20"/>
          <w:lang w:val="es-MX"/>
        </w:rPr>
        <w:t>de Egresos de la Federación.</w:t>
      </w:r>
    </w:p>
    <w:p w:rsidR="006A48DD" w:rsidRPr="00A217DF" w:rsidRDefault="006A48DD" w:rsidP="006A48DD">
      <w:pPr>
        <w:pStyle w:val="Texto"/>
        <w:spacing w:after="0" w:line="240" w:lineRule="auto"/>
        <w:rPr>
          <w:sz w:val="20"/>
          <w:lang w:val="es-MX"/>
        </w:rPr>
      </w:pPr>
    </w:p>
    <w:p w:rsidR="006A48DD" w:rsidRPr="00A217DF" w:rsidRDefault="006A48DD" w:rsidP="006A48DD">
      <w:pPr>
        <w:pStyle w:val="Texto"/>
        <w:spacing w:after="0" w:line="240" w:lineRule="auto"/>
        <w:rPr>
          <w:sz w:val="20"/>
          <w:lang w:val="es-MX"/>
        </w:rPr>
      </w:pPr>
      <w:r w:rsidRPr="00A217DF">
        <w:rPr>
          <w:sz w:val="20"/>
          <w:lang w:val="es-MX"/>
        </w:rPr>
        <w:t>Las reglas establecidas en los manuales a que se refiere el párrafo anterior, así como los tabuladores contenidos en los proyectos de presupuesto de cada ente, se apegarán estrictamente a las disposiciones</w:t>
      </w:r>
      <w:r>
        <w:rPr>
          <w:sz w:val="20"/>
          <w:lang w:val="es-MX"/>
        </w:rPr>
        <w:t xml:space="preserve"> </w:t>
      </w:r>
      <w:r w:rsidRPr="00A217DF">
        <w:rPr>
          <w:sz w:val="20"/>
          <w:lang w:val="es-MX"/>
        </w:rPr>
        <w:t>de esta Ley.</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b/>
          <w:sz w:val="20"/>
        </w:rPr>
      </w:pPr>
    </w:p>
    <w:p w:rsidR="00F94B62" w:rsidRPr="000960DC" w:rsidRDefault="00F94B62" w:rsidP="000960DC">
      <w:pPr>
        <w:pStyle w:val="Texto"/>
        <w:spacing w:after="0" w:line="240" w:lineRule="auto"/>
        <w:rPr>
          <w:sz w:val="20"/>
        </w:rPr>
      </w:pPr>
      <w:bookmarkStart w:id="9" w:name="Artículo_9"/>
      <w:r w:rsidRPr="000960DC">
        <w:rPr>
          <w:b/>
          <w:sz w:val="20"/>
        </w:rPr>
        <w:t>Artículo 9</w:t>
      </w:r>
      <w:bookmarkEnd w:id="9"/>
      <w:r w:rsidRPr="000960DC">
        <w:rPr>
          <w:b/>
          <w:sz w:val="20"/>
        </w:rPr>
        <w:t xml:space="preserve">. </w:t>
      </w:r>
      <w:r w:rsidRPr="000960DC">
        <w:rPr>
          <w:sz w:val="20"/>
        </w:rPr>
        <w:t>Las remuneraciones y sus tabuladores son públicos, por lo que no pueden clasificarse como información reservada o confidencial, y especifican la totalidad de los elementos fijos y variables, tanto en efectivo como en especie.</w:t>
      </w:r>
    </w:p>
    <w:p w:rsidR="00B86C4A" w:rsidRPr="000960DC" w:rsidRDefault="00B86C4A" w:rsidP="000960DC">
      <w:pPr>
        <w:pStyle w:val="Texto"/>
        <w:spacing w:after="0" w:line="240" w:lineRule="auto"/>
        <w:rPr>
          <w:sz w:val="20"/>
        </w:rPr>
      </w:pPr>
    </w:p>
    <w:p w:rsidR="00F94B62" w:rsidRPr="000960DC" w:rsidRDefault="00F94B62" w:rsidP="000960DC">
      <w:pPr>
        <w:pStyle w:val="Texto"/>
        <w:spacing w:after="0" w:line="240" w:lineRule="auto"/>
        <w:rPr>
          <w:sz w:val="20"/>
        </w:rPr>
      </w:pPr>
      <w:r w:rsidRPr="000960DC">
        <w:rPr>
          <w:sz w:val="20"/>
        </w:rPr>
        <w:t>Para los efectos del párrafo anterior, los ejecutores de gasto público federal y demás entes públicos federales publicarán en sus respectivas páginas de Internet, de manera permanente, las remuneraciones y sus tabuladores.</w:t>
      </w:r>
    </w:p>
    <w:p w:rsidR="00B86C4A" w:rsidRPr="000960DC" w:rsidRDefault="00B86C4A" w:rsidP="000960DC">
      <w:pPr>
        <w:pStyle w:val="Texto"/>
        <w:spacing w:after="0" w:line="240" w:lineRule="auto"/>
        <w:rPr>
          <w:sz w:val="20"/>
        </w:rPr>
      </w:pPr>
    </w:p>
    <w:p w:rsidR="00F94B62" w:rsidRPr="000960DC" w:rsidRDefault="00F94B62" w:rsidP="000960DC">
      <w:pPr>
        <w:pStyle w:val="Texto"/>
        <w:spacing w:after="0" w:line="240" w:lineRule="auto"/>
        <w:rPr>
          <w:sz w:val="20"/>
        </w:rPr>
      </w:pPr>
      <w:r w:rsidRPr="000960DC">
        <w:rPr>
          <w:sz w:val="20"/>
        </w:rPr>
        <w:t>Las contribuciones que generan las remuneraciones se desglosan en los tabuladores a efecto de permitir el cálculo de la cantidad neta que conforma la percepción.</w:t>
      </w:r>
    </w:p>
    <w:p w:rsidR="00B86C4A" w:rsidRPr="000960DC" w:rsidRDefault="00B86C4A" w:rsidP="000960DC">
      <w:pPr>
        <w:pStyle w:val="Texto"/>
        <w:spacing w:after="0" w:line="240" w:lineRule="auto"/>
        <w:ind w:firstLine="0"/>
        <w:jc w:val="center"/>
        <w:rPr>
          <w:b/>
          <w:sz w:val="20"/>
        </w:rPr>
      </w:pPr>
    </w:p>
    <w:p w:rsidR="00F94B62" w:rsidRPr="000960DC" w:rsidRDefault="00F94B62" w:rsidP="000960DC">
      <w:pPr>
        <w:pStyle w:val="Texto"/>
        <w:spacing w:after="0" w:line="240" w:lineRule="auto"/>
        <w:ind w:firstLine="0"/>
        <w:jc w:val="center"/>
        <w:rPr>
          <w:b/>
          <w:sz w:val="22"/>
          <w:szCs w:val="22"/>
        </w:rPr>
      </w:pPr>
      <w:r w:rsidRPr="000960DC">
        <w:rPr>
          <w:b/>
          <w:sz w:val="22"/>
          <w:szCs w:val="22"/>
        </w:rPr>
        <w:t>Capítulo IV</w:t>
      </w:r>
    </w:p>
    <w:p w:rsidR="00F94B62" w:rsidRPr="000960DC" w:rsidRDefault="00F94B62" w:rsidP="000960DC">
      <w:pPr>
        <w:pStyle w:val="Texto"/>
        <w:spacing w:after="0" w:line="240" w:lineRule="auto"/>
        <w:ind w:firstLine="0"/>
        <w:jc w:val="center"/>
        <w:rPr>
          <w:b/>
          <w:sz w:val="22"/>
          <w:szCs w:val="22"/>
        </w:rPr>
      </w:pPr>
      <w:r w:rsidRPr="000960DC">
        <w:rPr>
          <w:b/>
          <w:sz w:val="22"/>
          <w:szCs w:val="22"/>
        </w:rPr>
        <w:t>De las percepciones por retiro y otras prestaciones</w:t>
      </w:r>
    </w:p>
    <w:p w:rsidR="00B86C4A" w:rsidRPr="000960DC" w:rsidRDefault="00B86C4A" w:rsidP="000960DC">
      <w:pPr>
        <w:pStyle w:val="Texto"/>
        <w:spacing w:after="0" w:line="240" w:lineRule="auto"/>
        <w:ind w:firstLine="0"/>
        <w:jc w:val="center"/>
        <w:rPr>
          <w:b/>
          <w:sz w:val="20"/>
        </w:rPr>
      </w:pPr>
    </w:p>
    <w:p w:rsidR="006A48DD" w:rsidRDefault="006A48DD" w:rsidP="006A48DD">
      <w:pPr>
        <w:pStyle w:val="Texto"/>
        <w:spacing w:after="0" w:line="240" w:lineRule="auto"/>
        <w:rPr>
          <w:sz w:val="20"/>
          <w:lang w:val="es-MX"/>
        </w:rPr>
      </w:pPr>
      <w:bookmarkStart w:id="10" w:name="Artículo_10"/>
      <w:r w:rsidRPr="00A217DF">
        <w:rPr>
          <w:b/>
          <w:sz w:val="20"/>
          <w:lang w:val="es-MX"/>
        </w:rPr>
        <w:t>Artículo 10</w:t>
      </w:r>
      <w:bookmarkEnd w:id="10"/>
      <w:r w:rsidRPr="00A217DF">
        <w:rPr>
          <w:b/>
          <w:sz w:val="20"/>
          <w:lang w:val="es-MX"/>
        </w:rPr>
        <w:t xml:space="preserve">. </w:t>
      </w:r>
      <w:r w:rsidRPr="00A217DF">
        <w:rPr>
          <w:sz w:val="20"/>
          <w:lang w:val="es-MX"/>
        </w:rPr>
        <w:t>No se concederán ni cubrirán jubilaciones, pensiones, haberes de retiro o pagos de semejante naturaleza por servicios prestados en el desempeño de la función pública sin que éstas se encuentren asignadas por la ley, decreto legislativo, contrato colectivo o condiciones generales de trabajo.</w:t>
      </w:r>
    </w:p>
    <w:p w:rsidR="006A48DD" w:rsidRPr="00A217DF" w:rsidRDefault="006A48DD" w:rsidP="006A48DD">
      <w:pPr>
        <w:pStyle w:val="Texto"/>
        <w:spacing w:after="0" w:line="240" w:lineRule="auto"/>
        <w:rPr>
          <w:sz w:val="20"/>
          <w:lang w:val="es-MX"/>
        </w:rPr>
      </w:pPr>
    </w:p>
    <w:p w:rsidR="006A48DD" w:rsidRDefault="006A48DD" w:rsidP="006A48DD">
      <w:pPr>
        <w:pStyle w:val="Texto"/>
        <w:spacing w:after="0" w:line="240" w:lineRule="auto"/>
        <w:rPr>
          <w:sz w:val="20"/>
          <w:lang w:val="es-MX"/>
        </w:rPr>
      </w:pPr>
      <w:r w:rsidRPr="00A217DF">
        <w:rPr>
          <w:sz w:val="20"/>
          <w:lang w:val="es-MX"/>
        </w:rPr>
        <w:t xml:space="preserve">El Presupuesto de Egresos de la Federación deberá establecer, en su caso y bajo las mismas bases señaladas en el artículo 6 de esta Ley respecto a las remuneraciones y sus tabuladores, en lo que resulte aplicable, las jubilaciones, pensiones, compensaciones, haberes y demás prestaciones por retiro, </w:t>
      </w:r>
      <w:r w:rsidRPr="00A217DF">
        <w:rPr>
          <w:sz w:val="20"/>
          <w:lang w:val="es-MX"/>
        </w:rPr>
        <w:lastRenderedPageBreak/>
        <w:t>distintas a las contenidas en las leyes de seguridad social, otorgadas a quienes han desempeñado cargos en el servicio público o a quienes en términos de las disposiciones aplicables sean beneficiarios. Lo mismo es aplicable a todo ente público no sujeto a control presupuestal directo.</w:t>
      </w:r>
    </w:p>
    <w:p w:rsidR="006A48DD" w:rsidRPr="00A217DF" w:rsidRDefault="006A48DD" w:rsidP="006A48DD">
      <w:pPr>
        <w:pStyle w:val="Texto"/>
        <w:spacing w:after="0" w:line="240" w:lineRule="auto"/>
        <w:rPr>
          <w:sz w:val="20"/>
          <w:lang w:val="es-MX"/>
        </w:rPr>
      </w:pPr>
    </w:p>
    <w:p w:rsidR="006A48DD" w:rsidRPr="00A217DF" w:rsidRDefault="006A48DD" w:rsidP="006A48DD">
      <w:pPr>
        <w:pStyle w:val="Texto"/>
        <w:spacing w:after="0" w:line="240" w:lineRule="auto"/>
        <w:rPr>
          <w:sz w:val="20"/>
          <w:lang w:val="es-MX"/>
        </w:rPr>
      </w:pPr>
      <w:r w:rsidRPr="00A217DF">
        <w:rPr>
          <w:sz w:val="20"/>
          <w:lang w:val="es-MX"/>
        </w:rPr>
        <w:t xml:space="preserve">Las jubilaciones, pensiones, compensaciones como haberes y demás prestaciones por retiro, a que se refieren el párrafo anterior, deberán ser </w:t>
      </w:r>
      <w:proofErr w:type="gramStart"/>
      <w:r w:rsidRPr="00A217DF">
        <w:rPr>
          <w:sz w:val="20"/>
          <w:lang w:val="es-MX"/>
        </w:rPr>
        <w:t>reportadas</w:t>
      </w:r>
      <w:proofErr w:type="gramEnd"/>
      <w:r w:rsidRPr="00A217DF">
        <w:rPr>
          <w:sz w:val="20"/>
          <w:lang w:val="es-MX"/>
        </w:rPr>
        <w:t xml:space="preserve"> en el Informe sobre la situación económica de las finanzas públicas y la deuda pública, así como en la Cuenta Pública.</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12-04-2019</w:t>
      </w:r>
    </w:p>
    <w:p w:rsidR="006A48DD" w:rsidRDefault="006A48DD" w:rsidP="006A48DD">
      <w:pPr>
        <w:pStyle w:val="Texto"/>
        <w:spacing w:after="0" w:line="240" w:lineRule="auto"/>
        <w:rPr>
          <w:b/>
          <w:sz w:val="20"/>
          <w:lang w:val="es-MX"/>
        </w:rPr>
      </w:pPr>
    </w:p>
    <w:p w:rsidR="006A48DD" w:rsidRDefault="006A48DD" w:rsidP="006A48DD">
      <w:pPr>
        <w:pStyle w:val="Texto"/>
        <w:spacing w:after="0" w:line="240" w:lineRule="auto"/>
        <w:rPr>
          <w:sz w:val="20"/>
          <w:lang w:val="es-MX"/>
        </w:rPr>
      </w:pPr>
      <w:bookmarkStart w:id="11" w:name="Artículo_11"/>
      <w:r w:rsidRPr="00A217DF">
        <w:rPr>
          <w:b/>
          <w:sz w:val="20"/>
          <w:lang w:val="es-MX"/>
        </w:rPr>
        <w:t>Artículo 11</w:t>
      </w:r>
      <w:bookmarkEnd w:id="11"/>
      <w:r w:rsidRPr="00A217DF">
        <w:rPr>
          <w:b/>
          <w:sz w:val="20"/>
          <w:lang w:val="es-MX"/>
        </w:rPr>
        <w:t xml:space="preserve">. </w:t>
      </w:r>
      <w:r w:rsidRPr="00A217DF">
        <w:rPr>
          <w:sz w:val="20"/>
          <w:lang w:val="es-MX"/>
        </w:rPr>
        <w:t>Las liquidaciones al término de la relación de trabajo en el servicio público sólo serán las que establezca la ley o decreto legislativo, el contrato colectivo de trabajo o las condiciones generales de trabajo y no podrán concederse por el solo acuerdo de los titulares de los entes públicos ni de sus órganos de gobierno. Los servidores públicos de elección popular no tienen derecho a liquidación o compensación alguna por el término de su mandato.</w:t>
      </w:r>
    </w:p>
    <w:p w:rsidR="006A48DD" w:rsidRPr="00A217DF" w:rsidRDefault="006A48DD" w:rsidP="006A48DD">
      <w:pPr>
        <w:pStyle w:val="Texto"/>
        <w:spacing w:after="0" w:line="240" w:lineRule="auto"/>
        <w:rPr>
          <w:sz w:val="20"/>
          <w:lang w:val="es-MX"/>
        </w:rPr>
      </w:pPr>
    </w:p>
    <w:p w:rsidR="006A48DD" w:rsidRPr="00A217DF" w:rsidRDefault="006A48DD" w:rsidP="006A48DD">
      <w:pPr>
        <w:pStyle w:val="Texto"/>
        <w:spacing w:after="0" w:line="240" w:lineRule="auto"/>
        <w:rPr>
          <w:sz w:val="20"/>
          <w:lang w:val="es-MX"/>
        </w:rPr>
      </w:pPr>
      <w:r w:rsidRPr="00A217DF">
        <w:rPr>
          <w:sz w:val="20"/>
          <w:lang w:val="es-MX"/>
        </w:rPr>
        <w:t>Los recursos efectivamente erogados por los conceptos definidos en el párrafo anterior se harán públicos con expreso señalamiento de las disposiciones legales, contractuales o laborales que les dan fundamento.</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b/>
          <w:sz w:val="20"/>
        </w:rPr>
      </w:pPr>
    </w:p>
    <w:p w:rsidR="006A48DD" w:rsidRPr="00A217DF" w:rsidRDefault="006A48DD" w:rsidP="006A48DD">
      <w:pPr>
        <w:pStyle w:val="Texto"/>
        <w:spacing w:after="0" w:line="240" w:lineRule="auto"/>
        <w:rPr>
          <w:sz w:val="20"/>
          <w:lang w:val="es-MX"/>
        </w:rPr>
      </w:pPr>
      <w:bookmarkStart w:id="12" w:name="Artículo_12"/>
      <w:r w:rsidRPr="00A217DF">
        <w:rPr>
          <w:b/>
          <w:sz w:val="20"/>
          <w:lang w:val="es-MX"/>
        </w:rPr>
        <w:t>Artículo 12</w:t>
      </w:r>
      <w:bookmarkEnd w:id="12"/>
      <w:r w:rsidRPr="00A217DF">
        <w:rPr>
          <w:b/>
          <w:sz w:val="20"/>
          <w:lang w:val="es-MX"/>
        </w:rPr>
        <w:t xml:space="preserve">. </w:t>
      </w:r>
      <w:r w:rsidRPr="00A217DF">
        <w:rPr>
          <w:sz w:val="20"/>
          <w:lang w:val="es-MX"/>
        </w:rPr>
        <w:t>Los créditos y préstamos sólo podrán concederse cuando una ley o decreto, contrato colectivo o condiciones generales de trabajo así lo permiten. Los recursos erogados por estos conceptos se informan en la Cuenta Pública, haciendo expreso señalamiento de las disposiciones legales, contractuales o laborales que les dan fundamento.</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12-04-2019</w:t>
      </w:r>
    </w:p>
    <w:p w:rsidR="006A48DD" w:rsidRDefault="006A48DD" w:rsidP="006A48DD">
      <w:pPr>
        <w:pStyle w:val="Texto"/>
        <w:spacing w:after="0" w:line="240" w:lineRule="auto"/>
        <w:rPr>
          <w:sz w:val="20"/>
          <w:lang w:val="es-MX"/>
        </w:rPr>
      </w:pPr>
    </w:p>
    <w:p w:rsidR="006A48DD" w:rsidRPr="00A217DF" w:rsidRDefault="006A48DD" w:rsidP="006A48DD">
      <w:pPr>
        <w:pStyle w:val="Texto"/>
        <w:spacing w:after="0" w:line="240" w:lineRule="auto"/>
        <w:rPr>
          <w:sz w:val="20"/>
          <w:lang w:val="es-MX"/>
        </w:rPr>
      </w:pPr>
      <w:r w:rsidRPr="00A217DF">
        <w:rPr>
          <w:sz w:val="20"/>
          <w:lang w:val="es-MX"/>
        </w:rPr>
        <w:t>Los conceptos descritos en el párrafo precedente no se hacen extensivos a favor de los servidores públicos que ocupen puestos de los niveles de enlace, mando medio o superior o sus equivalentes a los de la Administración Pública Federal, salvo en los casos en que así lo dispone expresamente la legislación de seguridad social y laboral aplicable.</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sz w:val="20"/>
        </w:rPr>
      </w:pPr>
    </w:p>
    <w:p w:rsidR="00F94B62" w:rsidRPr="000960DC" w:rsidRDefault="00F94B62" w:rsidP="000960DC">
      <w:pPr>
        <w:pStyle w:val="Texto"/>
        <w:spacing w:after="0" w:line="240" w:lineRule="auto"/>
        <w:rPr>
          <w:sz w:val="20"/>
        </w:rPr>
      </w:pPr>
      <w:r w:rsidRPr="000960DC">
        <w:rPr>
          <w:sz w:val="20"/>
        </w:rPr>
        <w:t>Las remuneraciones, incluyendo prestaciones o beneficios económicos, establecidas en contratos colectivos de trabajo, contratos ley o condiciones generales de trabajo que por mandato de la ley que regula la relación jurídico laboral se otorgan a los servidores públicos que ocupan puestos de los niveles descritos en el párrafo anterior se fijan en un capítulo específico de dichos instrumentos y se incluyen en los tabuladores respectivos. Tales remuneraciones sólo se mantienen en la medida en que la remuneración total del servidor público no excede los límites máximos previstos en la Constitución y el Presupuesto de Egresos.</w:t>
      </w:r>
    </w:p>
    <w:p w:rsidR="00B86C4A" w:rsidRPr="000960DC" w:rsidRDefault="00B86C4A" w:rsidP="000960DC">
      <w:pPr>
        <w:pStyle w:val="Texto"/>
        <w:spacing w:after="0" w:line="240" w:lineRule="auto"/>
        <w:ind w:firstLine="0"/>
        <w:jc w:val="center"/>
        <w:rPr>
          <w:b/>
          <w:sz w:val="20"/>
        </w:rPr>
      </w:pPr>
    </w:p>
    <w:p w:rsidR="00F94B62" w:rsidRPr="000960DC" w:rsidRDefault="00F94B62" w:rsidP="000960DC">
      <w:pPr>
        <w:pStyle w:val="Texto"/>
        <w:spacing w:after="0" w:line="240" w:lineRule="auto"/>
        <w:ind w:firstLine="0"/>
        <w:jc w:val="center"/>
        <w:rPr>
          <w:b/>
          <w:sz w:val="22"/>
          <w:szCs w:val="22"/>
        </w:rPr>
      </w:pPr>
      <w:r w:rsidRPr="000960DC">
        <w:rPr>
          <w:b/>
          <w:sz w:val="22"/>
          <w:szCs w:val="22"/>
        </w:rPr>
        <w:t>Capítulo V</w:t>
      </w:r>
    </w:p>
    <w:p w:rsidR="00F94B62" w:rsidRPr="000960DC" w:rsidRDefault="00F94B62" w:rsidP="000960DC">
      <w:pPr>
        <w:pStyle w:val="Texto"/>
        <w:spacing w:after="0" w:line="240" w:lineRule="auto"/>
        <w:ind w:firstLine="0"/>
        <w:jc w:val="center"/>
        <w:rPr>
          <w:b/>
          <w:sz w:val="22"/>
          <w:szCs w:val="22"/>
        </w:rPr>
      </w:pPr>
      <w:r w:rsidRPr="000960DC">
        <w:rPr>
          <w:b/>
          <w:sz w:val="22"/>
          <w:szCs w:val="22"/>
        </w:rPr>
        <w:t>Del control, las responsabilidades y las sanciones</w:t>
      </w:r>
    </w:p>
    <w:p w:rsidR="00B86C4A" w:rsidRPr="000960DC" w:rsidRDefault="00B86C4A" w:rsidP="000960DC">
      <w:pPr>
        <w:pStyle w:val="Texto"/>
        <w:spacing w:after="0" w:line="240" w:lineRule="auto"/>
        <w:ind w:firstLine="0"/>
        <w:jc w:val="center"/>
        <w:rPr>
          <w:b/>
          <w:sz w:val="20"/>
        </w:rPr>
      </w:pPr>
    </w:p>
    <w:p w:rsidR="006A48DD" w:rsidRPr="00A217DF" w:rsidRDefault="006A48DD" w:rsidP="006A48DD">
      <w:pPr>
        <w:pStyle w:val="Texto"/>
        <w:spacing w:after="0" w:line="240" w:lineRule="auto"/>
        <w:rPr>
          <w:sz w:val="20"/>
          <w:lang w:val="es-MX"/>
        </w:rPr>
      </w:pPr>
      <w:bookmarkStart w:id="13" w:name="Artículo_13"/>
      <w:r w:rsidRPr="00A217DF">
        <w:rPr>
          <w:b/>
          <w:sz w:val="20"/>
          <w:lang w:val="es-MX"/>
        </w:rPr>
        <w:t>Artículo 13</w:t>
      </w:r>
      <w:bookmarkEnd w:id="13"/>
      <w:r w:rsidRPr="00A217DF">
        <w:rPr>
          <w:b/>
          <w:sz w:val="20"/>
          <w:lang w:val="es-MX"/>
        </w:rPr>
        <w:t>.</w:t>
      </w:r>
      <w:r w:rsidRPr="00A217DF">
        <w:rPr>
          <w:sz w:val="20"/>
          <w:lang w:val="es-MX"/>
        </w:rPr>
        <w:t xml:space="preserve"> Cualquier persona puede formular denuncia ante el sistema de denuncias públicas de faltas administrativas y hechos de corrupción o ante el órgano de control interno de los entes definidos por el artículo 2 de esta Ley respecto de las conductas de los servidores públicos que sean consideradas contrarias a las disposiciones contenidas en la misma, para el efecto de que se inicie el procedimiento de responsabilidad correspondiente, en términos de lo dispuesto por la Ley General de Responsabilidades Administrativas.</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12-04-2019</w:t>
      </w:r>
    </w:p>
    <w:p w:rsidR="00B86C4A" w:rsidRPr="000960DC" w:rsidRDefault="00B86C4A" w:rsidP="000960DC">
      <w:pPr>
        <w:pStyle w:val="Texto"/>
        <w:spacing w:after="0" w:line="240" w:lineRule="auto"/>
        <w:rPr>
          <w:sz w:val="20"/>
        </w:rPr>
      </w:pPr>
    </w:p>
    <w:p w:rsidR="00F94B62" w:rsidRPr="000960DC" w:rsidRDefault="00F94B62" w:rsidP="000960DC">
      <w:pPr>
        <w:pStyle w:val="Texto"/>
        <w:spacing w:after="0" w:line="240" w:lineRule="auto"/>
        <w:rPr>
          <w:sz w:val="20"/>
        </w:rPr>
      </w:pPr>
      <w:r w:rsidRPr="000960DC">
        <w:rPr>
          <w:sz w:val="20"/>
        </w:rPr>
        <w:t>Cuando la denuncia se refiera a servidores públicos de las dependencias y entidades de la Administración Pública Federal, puede presentarse también ante la Secretaría de la Función Pública.</w:t>
      </w:r>
    </w:p>
    <w:p w:rsidR="00B86C4A" w:rsidRPr="000960DC" w:rsidRDefault="00B86C4A" w:rsidP="000960DC">
      <w:pPr>
        <w:pStyle w:val="Texto"/>
        <w:spacing w:after="0" w:line="240" w:lineRule="auto"/>
        <w:rPr>
          <w:sz w:val="20"/>
        </w:rPr>
      </w:pPr>
    </w:p>
    <w:p w:rsidR="00F94B62" w:rsidRPr="000960DC" w:rsidRDefault="00F94B62" w:rsidP="000960DC">
      <w:pPr>
        <w:pStyle w:val="Texto"/>
        <w:spacing w:after="0" w:line="240" w:lineRule="auto"/>
        <w:rPr>
          <w:sz w:val="20"/>
        </w:rPr>
      </w:pPr>
      <w:r w:rsidRPr="000960DC">
        <w:rPr>
          <w:sz w:val="20"/>
        </w:rPr>
        <w:t>Cuando la denuncia se refiera a alguno de los servidores públicos definidos en el artículo 110 de la Constitución Política de los Estados Unidos Mexicanos, podrá presentarse también ante la Cámara de Diputados del Congreso de la Unión para efecto de iniciar el procedimiento del juicio político.</w:t>
      </w:r>
    </w:p>
    <w:p w:rsidR="00B86C4A" w:rsidRPr="000960DC" w:rsidRDefault="00B86C4A" w:rsidP="000960DC">
      <w:pPr>
        <w:pStyle w:val="Texto"/>
        <w:spacing w:after="0" w:line="240" w:lineRule="auto"/>
        <w:rPr>
          <w:b/>
          <w:sz w:val="20"/>
        </w:rPr>
      </w:pPr>
    </w:p>
    <w:p w:rsidR="00F94B62" w:rsidRPr="000960DC" w:rsidRDefault="00F94B62" w:rsidP="000960DC">
      <w:pPr>
        <w:pStyle w:val="Texto"/>
        <w:spacing w:after="0" w:line="240" w:lineRule="auto"/>
        <w:rPr>
          <w:sz w:val="20"/>
        </w:rPr>
      </w:pPr>
      <w:bookmarkStart w:id="14" w:name="Artículo_14"/>
      <w:r w:rsidRPr="000960DC">
        <w:rPr>
          <w:b/>
          <w:sz w:val="20"/>
        </w:rPr>
        <w:t>Artículo 14</w:t>
      </w:r>
      <w:bookmarkEnd w:id="14"/>
      <w:r w:rsidRPr="000960DC">
        <w:rPr>
          <w:b/>
          <w:sz w:val="20"/>
        </w:rPr>
        <w:t xml:space="preserve">. </w:t>
      </w:r>
      <w:r w:rsidRPr="000960DC">
        <w:rPr>
          <w:sz w:val="20"/>
        </w:rPr>
        <w:t>Cuando los órganos a que se refieren los párrafos primero y segundo del artículo anterior advierten la ejecución de una conducta contraria a esta Ley dan inicio inmediato a la investigación o al procedimiento correspondiente.</w:t>
      </w:r>
    </w:p>
    <w:p w:rsidR="00B86C4A" w:rsidRPr="000960DC" w:rsidRDefault="00B86C4A" w:rsidP="000960DC">
      <w:pPr>
        <w:pStyle w:val="Texto"/>
        <w:spacing w:after="0" w:line="240" w:lineRule="auto"/>
        <w:rPr>
          <w:b/>
          <w:sz w:val="20"/>
        </w:rPr>
      </w:pPr>
    </w:p>
    <w:p w:rsidR="006A48DD" w:rsidRDefault="006A48DD" w:rsidP="006A48DD">
      <w:pPr>
        <w:pStyle w:val="Texto"/>
        <w:spacing w:after="0" w:line="240" w:lineRule="auto"/>
        <w:rPr>
          <w:sz w:val="20"/>
          <w:lang w:val="es-MX"/>
        </w:rPr>
      </w:pPr>
      <w:bookmarkStart w:id="15" w:name="Artículo_15"/>
      <w:r w:rsidRPr="00A217DF">
        <w:rPr>
          <w:b/>
          <w:sz w:val="20"/>
          <w:lang w:val="es-MX"/>
        </w:rPr>
        <w:t>Artículo 15</w:t>
      </w:r>
      <w:bookmarkEnd w:id="15"/>
      <w:r w:rsidRPr="00A217DF">
        <w:rPr>
          <w:b/>
          <w:sz w:val="20"/>
          <w:lang w:val="es-MX"/>
        </w:rPr>
        <w:t xml:space="preserve">. </w:t>
      </w:r>
      <w:r w:rsidRPr="00A217DF">
        <w:rPr>
          <w:sz w:val="20"/>
          <w:lang w:val="es-MX"/>
        </w:rPr>
        <w:t>La Auditoría Superior de la Federación, ejercerá las atribuciones que le confiere la Ley de Fiscalización y Rendición de Cuentas de la Federación, para procurar el cumplimiento de las disposiciones contenidas en esta Ley y sancionar su infracción, por lo que es competente para investigar y substanciar el procedimiento por las faltas administrativas graves por actos u omisiones derivadas de la aplicación de esta Ley.</w:t>
      </w:r>
    </w:p>
    <w:p w:rsidR="006A48DD" w:rsidRPr="00A217DF" w:rsidRDefault="006A48DD" w:rsidP="006A48DD">
      <w:pPr>
        <w:pStyle w:val="Texto"/>
        <w:spacing w:after="0" w:line="240" w:lineRule="auto"/>
        <w:rPr>
          <w:sz w:val="20"/>
          <w:lang w:val="es-MX"/>
        </w:rPr>
      </w:pPr>
    </w:p>
    <w:p w:rsidR="006A48DD" w:rsidRDefault="006A48DD" w:rsidP="006A48DD">
      <w:pPr>
        <w:pStyle w:val="Texto"/>
        <w:spacing w:after="0" w:line="240" w:lineRule="auto"/>
        <w:rPr>
          <w:sz w:val="20"/>
          <w:lang w:val="es-MX"/>
        </w:rPr>
      </w:pPr>
      <w:r w:rsidRPr="00A217DF">
        <w:rPr>
          <w:sz w:val="20"/>
          <w:lang w:val="es-MX"/>
        </w:rPr>
        <w:t>En caso de que la Auditoría Superior detecte posibles faltas administrativas no graves por actos u omisiones derivadas de la aplicación de esta Ley, dará cuenta de ello a los Órganos internos de control, según corresponda, para que éstos continúen la investigación respectiva y promuevan las acciones que procedan.</w:t>
      </w:r>
    </w:p>
    <w:p w:rsidR="006A48DD" w:rsidRPr="00A217DF" w:rsidRDefault="006A48DD" w:rsidP="006A48DD">
      <w:pPr>
        <w:pStyle w:val="Texto"/>
        <w:spacing w:after="0" w:line="240" w:lineRule="auto"/>
        <w:rPr>
          <w:sz w:val="20"/>
          <w:lang w:val="es-MX"/>
        </w:rPr>
      </w:pPr>
    </w:p>
    <w:p w:rsidR="006A48DD" w:rsidRPr="00A217DF" w:rsidRDefault="006A48DD" w:rsidP="006A48DD">
      <w:pPr>
        <w:pStyle w:val="Texto"/>
        <w:spacing w:after="0" w:line="240" w:lineRule="auto"/>
        <w:rPr>
          <w:sz w:val="20"/>
          <w:lang w:val="es-MX"/>
        </w:rPr>
      </w:pPr>
      <w:r w:rsidRPr="00A217DF">
        <w:rPr>
          <w:sz w:val="20"/>
          <w:lang w:val="es-MX"/>
        </w:rPr>
        <w:t>En los casos de presunta comisión de delitos, la Auditoría Superior presentará las denuncias correspondientes ante el Ministerio Público competente.</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12-04-2019</w:t>
      </w:r>
    </w:p>
    <w:p w:rsidR="006A48DD" w:rsidRDefault="006A48DD" w:rsidP="006A48DD">
      <w:pPr>
        <w:pStyle w:val="Texto"/>
        <w:spacing w:after="0" w:line="240" w:lineRule="auto"/>
        <w:rPr>
          <w:b/>
          <w:sz w:val="20"/>
          <w:lang w:val="es-MX"/>
        </w:rPr>
      </w:pPr>
    </w:p>
    <w:p w:rsidR="006A48DD" w:rsidRPr="00A217DF" w:rsidRDefault="006A48DD" w:rsidP="006A48DD">
      <w:pPr>
        <w:pStyle w:val="Texto"/>
        <w:spacing w:after="0" w:line="240" w:lineRule="auto"/>
        <w:rPr>
          <w:sz w:val="20"/>
          <w:lang w:val="es-MX"/>
        </w:rPr>
      </w:pPr>
      <w:bookmarkStart w:id="16" w:name="Artículo_16"/>
      <w:r w:rsidRPr="00A217DF">
        <w:rPr>
          <w:b/>
          <w:sz w:val="20"/>
          <w:lang w:val="es-MX"/>
        </w:rPr>
        <w:t>Artículo 16</w:t>
      </w:r>
      <w:bookmarkEnd w:id="16"/>
      <w:r w:rsidRPr="00A217DF">
        <w:rPr>
          <w:b/>
          <w:sz w:val="20"/>
          <w:lang w:val="es-MX"/>
        </w:rPr>
        <w:t>.</w:t>
      </w:r>
      <w:r w:rsidRPr="00A217DF">
        <w:rPr>
          <w:sz w:val="20"/>
          <w:lang w:val="es-MX"/>
        </w:rPr>
        <w:t xml:space="preserve"> La investigación, tramitación, sustanciación y resolución de los procedimientos no penales que se siguen de oficio o derivan de denuncias, así como la aplicación de las sanciones que corresponden, se desarrollarán de conformidad con la Ley General de Responsabilidades Administrativas.</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12-04-2019</w:t>
      </w:r>
    </w:p>
    <w:p w:rsidR="000960DC" w:rsidRPr="000960DC" w:rsidRDefault="000960DC" w:rsidP="000960DC">
      <w:pPr>
        <w:pStyle w:val="Texto"/>
        <w:spacing w:after="0" w:line="240" w:lineRule="auto"/>
        <w:rPr>
          <w:b/>
          <w:sz w:val="20"/>
        </w:rPr>
      </w:pPr>
    </w:p>
    <w:p w:rsidR="006A48DD" w:rsidRPr="00A217DF" w:rsidRDefault="006A48DD" w:rsidP="006A48DD">
      <w:pPr>
        <w:pStyle w:val="Texto"/>
        <w:spacing w:after="0" w:line="240" w:lineRule="auto"/>
        <w:rPr>
          <w:sz w:val="20"/>
          <w:lang w:val="es-MX"/>
        </w:rPr>
      </w:pPr>
      <w:bookmarkStart w:id="17" w:name="Artículo_17"/>
      <w:r w:rsidRPr="00A217DF">
        <w:rPr>
          <w:b/>
          <w:sz w:val="20"/>
          <w:lang w:val="es-MX"/>
        </w:rPr>
        <w:t>Artículo 17</w:t>
      </w:r>
      <w:bookmarkEnd w:id="17"/>
      <w:r w:rsidRPr="00A217DF">
        <w:rPr>
          <w:b/>
          <w:sz w:val="20"/>
          <w:lang w:val="es-MX"/>
        </w:rPr>
        <w:t>.</w:t>
      </w:r>
      <w:r w:rsidRPr="00A217DF">
        <w:rPr>
          <w:sz w:val="20"/>
          <w:lang w:val="es-MX"/>
        </w:rPr>
        <w:t xml:space="preserve"> Si el beneficio obtenido u otorgado en contradicción con las disposiciones de esta Ley no excede del equivalente de mil veces el valor de la Unidad de Medida y Actualización, se impondrá destitución e inhabilitación de seis meses a cuatro años para desempeñar otro empleo, cargo o comisión públicos. Y si excede del equivalente a la cantidad antes señalada se impondrá destitución e inhabilitación de cuatro a catorce años.</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12-04-2019</w:t>
      </w:r>
    </w:p>
    <w:p w:rsidR="000960DC" w:rsidRPr="000960DC" w:rsidRDefault="000960DC" w:rsidP="000960DC">
      <w:pPr>
        <w:pStyle w:val="Texto"/>
        <w:spacing w:after="0" w:line="240" w:lineRule="auto"/>
        <w:rPr>
          <w:sz w:val="20"/>
        </w:rPr>
      </w:pPr>
    </w:p>
    <w:p w:rsidR="00F94B62" w:rsidRPr="000960DC" w:rsidRDefault="00F94B62" w:rsidP="000960DC">
      <w:pPr>
        <w:pStyle w:val="Texto"/>
        <w:spacing w:after="0" w:line="240" w:lineRule="auto"/>
        <w:rPr>
          <w:sz w:val="20"/>
        </w:rPr>
      </w:pPr>
      <w:r w:rsidRPr="000960DC">
        <w:rPr>
          <w:sz w:val="20"/>
        </w:rPr>
        <w:t>Siempre procederá el resarcimiento del daño o perjuicio causado a la Hacienda Pública Federal, aplicado de conformidad con las disposiciones conducentes en cada caso.</w:t>
      </w:r>
    </w:p>
    <w:p w:rsidR="006A48DD" w:rsidRPr="000960DC" w:rsidRDefault="006A48DD" w:rsidP="000960DC">
      <w:pPr>
        <w:pStyle w:val="Texto"/>
        <w:spacing w:after="0" w:line="240" w:lineRule="auto"/>
        <w:rPr>
          <w:sz w:val="20"/>
        </w:rPr>
      </w:pPr>
    </w:p>
    <w:p w:rsidR="006A48DD" w:rsidRPr="00A217DF" w:rsidRDefault="006A48DD" w:rsidP="006A48DD">
      <w:pPr>
        <w:pStyle w:val="Texto"/>
        <w:spacing w:after="0" w:line="240" w:lineRule="auto"/>
        <w:rPr>
          <w:sz w:val="20"/>
          <w:lang w:val="es-MX"/>
        </w:rPr>
      </w:pPr>
      <w:r w:rsidRPr="00A217DF">
        <w:rPr>
          <w:sz w:val="20"/>
          <w:lang w:val="es-MX"/>
        </w:rPr>
        <w:t>La omisión a que se refiere el párrafo primero del artículo 5 de esta Ley se considera falta administrativa grave, para efectos de lo dispuesto en la Ley General de Responsabilidades Administrativas y se sancionará en términos de lo dispuesto por este artículo.</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12-04-2019</w:t>
      </w:r>
    </w:p>
    <w:p w:rsidR="006A48DD" w:rsidRDefault="006A48DD" w:rsidP="006A48DD">
      <w:pPr>
        <w:pStyle w:val="Texto"/>
        <w:spacing w:after="0" w:line="240" w:lineRule="auto"/>
        <w:rPr>
          <w:sz w:val="20"/>
          <w:lang w:val="es-MX"/>
        </w:rPr>
      </w:pPr>
    </w:p>
    <w:p w:rsidR="006A48DD" w:rsidRPr="00A217DF" w:rsidRDefault="006A48DD" w:rsidP="006A48DD">
      <w:pPr>
        <w:pStyle w:val="Texto"/>
        <w:spacing w:after="0" w:line="240" w:lineRule="auto"/>
        <w:rPr>
          <w:sz w:val="20"/>
          <w:lang w:val="es-MX"/>
        </w:rPr>
      </w:pPr>
      <w:r w:rsidRPr="00A217DF">
        <w:rPr>
          <w:sz w:val="20"/>
          <w:lang w:val="es-MX"/>
        </w:rPr>
        <w:t>Cuando la falta se produce de manera culposa o negligente, no hay reincidencia y el monto del pago indebido mensual no excede de cien veces el valor diario de la Unidad de Medida y Actualización la falta administrativa es considerada no grave. En tal caso, si el daño producido a la Hacienda Pública es resarcido la autoridad resolutora puede abstenerse de imponer la sanción correspondiente.</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12-04-2019</w:t>
      </w:r>
    </w:p>
    <w:p w:rsidR="006A48DD" w:rsidRDefault="006A48DD" w:rsidP="006A48DD">
      <w:pPr>
        <w:pStyle w:val="Texto"/>
        <w:spacing w:after="0" w:line="240" w:lineRule="auto"/>
        <w:rPr>
          <w:sz w:val="20"/>
          <w:lang w:val="es-MX"/>
        </w:rPr>
      </w:pPr>
    </w:p>
    <w:p w:rsidR="006A48DD" w:rsidRPr="00A217DF" w:rsidRDefault="006A48DD" w:rsidP="006A48DD">
      <w:pPr>
        <w:pStyle w:val="Texto"/>
        <w:spacing w:after="0" w:line="240" w:lineRule="auto"/>
        <w:rPr>
          <w:sz w:val="20"/>
          <w:lang w:val="es-MX"/>
        </w:rPr>
      </w:pPr>
      <w:r w:rsidRPr="00A217DF">
        <w:rPr>
          <w:sz w:val="20"/>
          <w:lang w:val="es-MX"/>
        </w:rPr>
        <w:t>Las sanciones administrativas se impondrán independientemente de aquéllas civiles o penales a que haya lugar.</w:t>
      </w:r>
    </w:p>
    <w:p w:rsidR="006A48DD" w:rsidRPr="00D80054" w:rsidRDefault="006A48DD" w:rsidP="006A48D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12-04-2019</w:t>
      </w:r>
    </w:p>
    <w:p w:rsidR="000960DC" w:rsidRPr="000960DC" w:rsidRDefault="000960DC" w:rsidP="000960DC">
      <w:pPr>
        <w:pStyle w:val="Texto"/>
        <w:spacing w:after="0" w:line="240" w:lineRule="auto"/>
        <w:rPr>
          <w:b/>
          <w:sz w:val="20"/>
        </w:rPr>
      </w:pPr>
    </w:p>
    <w:p w:rsidR="00F94B62" w:rsidRPr="000960DC" w:rsidRDefault="00F94B62" w:rsidP="000960DC">
      <w:pPr>
        <w:pStyle w:val="Texto"/>
        <w:spacing w:after="0" w:line="240" w:lineRule="auto"/>
        <w:rPr>
          <w:sz w:val="20"/>
        </w:rPr>
      </w:pPr>
      <w:r w:rsidRPr="000960DC">
        <w:rPr>
          <w:b/>
          <w:sz w:val="20"/>
        </w:rPr>
        <w:t>Artículo Segundo.</w:t>
      </w:r>
      <w:proofErr w:type="gramStart"/>
      <w:r w:rsidRPr="000960DC">
        <w:rPr>
          <w:b/>
          <w:sz w:val="20"/>
        </w:rPr>
        <w:t xml:space="preserve">- </w:t>
      </w:r>
      <w:r w:rsidR="000960DC" w:rsidRPr="000960DC">
        <w:rPr>
          <w:sz w:val="20"/>
        </w:rPr>
        <w:t>…</w:t>
      </w:r>
      <w:proofErr w:type="gramEnd"/>
      <w:r w:rsidR="000960DC" w:rsidRPr="000960DC">
        <w:rPr>
          <w:sz w:val="20"/>
        </w:rPr>
        <w:t>……..</w:t>
      </w:r>
    </w:p>
    <w:p w:rsidR="000960DC" w:rsidRPr="000960DC" w:rsidRDefault="000960DC" w:rsidP="000960DC">
      <w:pPr>
        <w:pStyle w:val="ANOTACION"/>
        <w:spacing w:before="0" w:after="0" w:line="240" w:lineRule="auto"/>
        <w:rPr>
          <w:rFonts w:ascii="Arial" w:hAnsi="Arial" w:cs="Arial"/>
          <w:sz w:val="20"/>
        </w:rPr>
      </w:pPr>
    </w:p>
    <w:p w:rsidR="00F94B62" w:rsidRPr="000960DC" w:rsidRDefault="00F94B62" w:rsidP="000960DC">
      <w:pPr>
        <w:pStyle w:val="ANOTACION"/>
        <w:spacing w:before="0" w:after="0" w:line="240" w:lineRule="auto"/>
        <w:rPr>
          <w:rFonts w:ascii="Arial" w:hAnsi="Arial" w:cs="Arial"/>
          <w:sz w:val="22"/>
          <w:szCs w:val="22"/>
        </w:rPr>
      </w:pPr>
      <w:bookmarkStart w:id="18" w:name="TRANSITORIOS"/>
      <w:r w:rsidRPr="000960DC">
        <w:rPr>
          <w:rFonts w:ascii="Arial" w:hAnsi="Arial" w:cs="Arial"/>
          <w:sz w:val="22"/>
          <w:szCs w:val="22"/>
        </w:rPr>
        <w:t>Transitorios</w:t>
      </w:r>
      <w:bookmarkEnd w:id="18"/>
    </w:p>
    <w:p w:rsidR="000960DC" w:rsidRPr="000960DC" w:rsidRDefault="000960DC" w:rsidP="000960DC">
      <w:pPr>
        <w:pStyle w:val="ANOTACION"/>
        <w:spacing w:before="0" w:after="0" w:line="240" w:lineRule="auto"/>
        <w:rPr>
          <w:rFonts w:ascii="Arial" w:hAnsi="Arial" w:cs="Arial"/>
          <w:sz w:val="20"/>
        </w:rPr>
      </w:pPr>
    </w:p>
    <w:p w:rsidR="00F94B62" w:rsidRPr="000960DC" w:rsidRDefault="00F94B62" w:rsidP="000960DC">
      <w:pPr>
        <w:pStyle w:val="Texto"/>
        <w:spacing w:after="0" w:line="240" w:lineRule="auto"/>
        <w:rPr>
          <w:sz w:val="20"/>
        </w:rPr>
      </w:pPr>
      <w:bookmarkStart w:id="19" w:name="Primero"/>
      <w:r w:rsidRPr="000960DC">
        <w:rPr>
          <w:b/>
          <w:sz w:val="20"/>
        </w:rPr>
        <w:t>Primero</w:t>
      </w:r>
      <w:bookmarkEnd w:id="19"/>
      <w:r w:rsidRPr="000960DC">
        <w:rPr>
          <w:b/>
          <w:sz w:val="20"/>
        </w:rPr>
        <w:t xml:space="preserve">. </w:t>
      </w:r>
      <w:r w:rsidRPr="000960DC">
        <w:rPr>
          <w:sz w:val="20"/>
        </w:rPr>
        <w:t>El presente Decreto entrará en vigor al día siguiente de su publicación en el Diario Oficial</w:t>
      </w:r>
      <w:r w:rsidR="00B86C4A" w:rsidRPr="000960DC">
        <w:rPr>
          <w:sz w:val="20"/>
        </w:rPr>
        <w:t xml:space="preserve"> </w:t>
      </w:r>
      <w:r w:rsidRPr="000960DC">
        <w:rPr>
          <w:sz w:val="20"/>
        </w:rPr>
        <w:t>de la Federación.</w:t>
      </w:r>
    </w:p>
    <w:p w:rsidR="000960DC" w:rsidRPr="000960DC" w:rsidRDefault="000960DC" w:rsidP="000960DC">
      <w:pPr>
        <w:pStyle w:val="Texto"/>
        <w:spacing w:after="0" w:line="240" w:lineRule="auto"/>
        <w:rPr>
          <w:sz w:val="20"/>
        </w:rPr>
      </w:pPr>
    </w:p>
    <w:p w:rsidR="00F94B62" w:rsidRPr="000960DC" w:rsidRDefault="00F94B62" w:rsidP="000960DC">
      <w:pPr>
        <w:pStyle w:val="Texto"/>
        <w:spacing w:after="0" w:line="240" w:lineRule="auto"/>
        <w:rPr>
          <w:sz w:val="20"/>
        </w:rPr>
      </w:pPr>
      <w:bookmarkStart w:id="20" w:name="Segundo"/>
      <w:r w:rsidRPr="000960DC">
        <w:rPr>
          <w:b/>
          <w:sz w:val="20"/>
        </w:rPr>
        <w:t>Segundo</w:t>
      </w:r>
      <w:bookmarkEnd w:id="20"/>
      <w:r w:rsidRPr="000960DC">
        <w:rPr>
          <w:b/>
          <w:sz w:val="20"/>
        </w:rPr>
        <w:t>.</w:t>
      </w:r>
      <w:r w:rsidRPr="000960DC">
        <w:rPr>
          <w:sz w:val="20"/>
        </w:rPr>
        <w:t xml:space="preserve"> Al momento de la entrada en vigor de la presente Ley quedan sin efectos todas las disposiciones contrarias a la misma.</w:t>
      </w:r>
    </w:p>
    <w:p w:rsidR="000960DC" w:rsidRPr="000960DC" w:rsidRDefault="000960DC" w:rsidP="000960DC">
      <w:pPr>
        <w:pStyle w:val="Texto"/>
        <w:spacing w:after="0" w:line="240" w:lineRule="auto"/>
        <w:rPr>
          <w:sz w:val="20"/>
        </w:rPr>
      </w:pPr>
    </w:p>
    <w:p w:rsidR="007018AE" w:rsidRPr="000960DC" w:rsidRDefault="00F94B62" w:rsidP="000960DC">
      <w:pPr>
        <w:pStyle w:val="Texto"/>
        <w:spacing w:after="0" w:line="240" w:lineRule="auto"/>
        <w:rPr>
          <w:sz w:val="20"/>
          <w:lang w:val="es-MX"/>
        </w:rPr>
      </w:pPr>
      <w:r w:rsidRPr="000960DC">
        <w:rPr>
          <w:sz w:val="20"/>
          <w:lang w:val="es-MX"/>
        </w:rPr>
        <w:t>Ciudad de México, a 13 de septiembre de 2018.</w:t>
      </w:r>
    </w:p>
    <w:p w:rsidR="000960DC" w:rsidRPr="000960DC" w:rsidRDefault="000960DC" w:rsidP="000960DC">
      <w:pPr>
        <w:pStyle w:val="Texto"/>
        <w:spacing w:after="0" w:line="240" w:lineRule="auto"/>
        <w:rPr>
          <w:sz w:val="20"/>
          <w:lang w:val="es-MX"/>
        </w:rPr>
      </w:pPr>
    </w:p>
    <w:p w:rsidR="00205B6F" w:rsidRDefault="00F94B62" w:rsidP="000960DC">
      <w:pPr>
        <w:pStyle w:val="Texto"/>
        <w:spacing w:after="0" w:line="240" w:lineRule="auto"/>
        <w:rPr>
          <w:sz w:val="20"/>
          <w:lang w:val="es-MX"/>
        </w:rPr>
      </w:pPr>
      <w:r w:rsidRPr="000960DC">
        <w:rPr>
          <w:sz w:val="20"/>
          <w:lang w:val="es-MX"/>
        </w:rPr>
        <w:t xml:space="preserve">Sen. </w:t>
      </w:r>
      <w:r w:rsidRPr="000960DC">
        <w:rPr>
          <w:b/>
          <w:sz w:val="20"/>
          <w:lang w:val="es-MX"/>
        </w:rPr>
        <w:t>Martí Batres Guadarrama</w:t>
      </w:r>
      <w:r w:rsidRPr="000960DC">
        <w:rPr>
          <w:sz w:val="20"/>
          <w:lang w:val="es-MX"/>
        </w:rPr>
        <w:t>, Presidente.-</w:t>
      </w:r>
      <w:r w:rsidR="007018AE" w:rsidRPr="000960DC">
        <w:rPr>
          <w:sz w:val="20"/>
          <w:lang w:val="es-MX"/>
        </w:rPr>
        <w:t xml:space="preserve"> </w:t>
      </w:r>
      <w:r w:rsidRPr="000960DC">
        <w:rPr>
          <w:sz w:val="20"/>
          <w:lang w:val="es-MX"/>
        </w:rPr>
        <w:t xml:space="preserve">Dip. </w:t>
      </w:r>
      <w:r w:rsidRPr="000960DC">
        <w:rPr>
          <w:b/>
          <w:sz w:val="20"/>
          <w:lang w:val="es-MX"/>
        </w:rPr>
        <w:t>Porfirio Muñoz Ledo</w:t>
      </w:r>
      <w:r w:rsidRPr="000960DC">
        <w:rPr>
          <w:sz w:val="20"/>
          <w:lang w:val="es-MX"/>
        </w:rPr>
        <w:t xml:space="preserve">, Presidente.- Sen. </w:t>
      </w:r>
      <w:r w:rsidRPr="000960DC">
        <w:rPr>
          <w:b/>
          <w:sz w:val="20"/>
          <w:lang w:val="es-MX"/>
        </w:rPr>
        <w:t>Antares Guadalupe Vázquez Alatorre</w:t>
      </w:r>
      <w:r w:rsidRPr="000960DC">
        <w:rPr>
          <w:sz w:val="20"/>
          <w:lang w:val="es-MX"/>
        </w:rPr>
        <w:t xml:space="preserve">, Secretaria.- Dip. </w:t>
      </w:r>
      <w:r w:rsidRPr="000960DC">
        <w:rPr>
          <w:b/>
          <w:sz w:val="20"/>
          <w:lang w:val="es-MX"/>
        </w:rPr>
        <w:t>Karla Yuritzi Almazán Burgos</w:t>
      </w:r>
      <w:r w:rsidRPr="000960DC">
        <w:rPr>
          <w:sz w:val="20"/>
          <w:lang w:val="es-MX"/>
        </w:rPr>
        <w:t>, Secretaria.- Rúbricas.</w:t>
      </w:r>
    </w:p>
    <w:p w:rsidR="00F3000D" w:rsidRPr="002D0515" w:rsidRDefault="00F3000D" w:rsidP="00F3000D">
      <w:pPr>
        <w:jc w:val="center"/>
        <w:rPr>
          <w:rFonts w:ascii="Tahoma" w:hAnsi="Tahoma" w:cs="Tahoma"/>
          <w:b/>
          <w:bCs/>
          <w:color w:val="008000"/>
          <w:sz w:val="22"/>
          <w:szCs w:val="22"/>
        </w:rPr>
      </w:pPr>
      <w:r>
        <w:rPr>
          <w:sz w:val="20"/>
          <w:lang w:val="es-MX"/>
        </w:rPr>
        <w:br w:type="page"/>
      </w:r>
      <w:bookmarkStart w:id="21" w:name="TRANSITORIOS_DE_DECRETOS_DE_REFORMA"/>
      <w:r w:rsidRPr="002D0515">
        <w:rPr>
          <w:rFonts w:ascii="Tahoma" w:hAnsi="Tahoma" w:cs="Tahoma"/>
          <w:b/>
          <w:bCs/>
          <w:color w:val="008000"/>
          <w:sz w:val="22"/>
          <w:szCs w:val="22"/>
        </w:rPr>
        <w:lastRenderedPageBreak/>
        <w:t>ARTÍCULOS TRANSITORIOS DE DECRETOS DE REFORMA</w:t>
      </w:r>
      <w:bookmarkEnd w:id="21"/>
    </w:p>
    <w:p w:rsidR="00F3000D" w:rsidRDefault="00F3000D" w:rsidP="00F3000D">
      <w:pPr>
        <w:pStyle w:val="Sangradetextonormal"/>
        <w:ind w:firstLine="0"/>
      </w:pPr>
    </w:p>
    <w:p w:rsidR="00F3000D" w:rsidRPr="00F3000D" w:rsidRDefault="00F3000D" w:rsidP="00F3000D">
      <w:pPr>
        <w:tabs>
          <w:tab w:val="right" w:leader="dot" w:pos="3969"/>
        </w:tabs>
        <w:jc w:val="both"/>
        <w:rPr>
          <w:rFonts w:ascii="Arial" w:hAnsi="Arial" w:cs="Arial"/>
          <w:b/>
          <w:bCs/>
          <w:sz w:val="22"/>
          <w:szCs w:val="22"/>
        </w:rPr>
      </w:pPr>
      <w:r w:rsidRPr="00F3000D">
        <w:rPr>
          <w:rFonts w:ascii="Arial" w:hAnsi="Arial" w:cs="Arial"/>
          <w:b/>
          <w:sz w:val="22"/>
          <w:szCs w:val="22"/>
        </w:rPr>
        <w:t>DECRETO por el que se reforman y adicionan diversas disposiciones de la Ley Federal de Remuneraciones de los Servidores Públicos, reglamentaria de los artículos 75 y 127 de la Constitución Política de los Estados Unidos Mexicanos, del Código Penal Federal y de la Ley General de Responsabilidades Administrativas</w:t>
      </w:r>
      <w:r w:rsidRPr="00F3000D">
        <w:rPr>
          <w:rFonts w:ascii="Arial" w:hAnsi="Arial" w:cs="Arial"/>
          <w:b/>
          <w:bCs/>
          <w:sz w:val="22"/>
          <w:szCs w:val="22"/>
        </w:rPr>
        <w:t>.</w:t>
      </w:r>
    </w:p>
    <w:p w:rsidR="00F3000D" w:rsidRDefault="00F3000D" w:rsidP="00F3000D">
      <w:pPr>
        <w:pStyle w:val="Sangradetextonormal"/>
        <w:ind w:firstLine="0"/>
      </w:pPr>
    </w:p>
    <w:p w:rsidR="00F3000D" w:rsidRDefault="00F3000D" w:rsidP="00F3000D">
      <w:pPr>
        <w:jc w:val="center"/>
        <w:rPr>
          <w:rFonts w:ascii="Arial" w:hAnsi="Arial" w:cs="Arial"/>
          <w:sz w:val="16"/>
        </w:rPr>
      </w:pPr>
      <w:r>
        <w:rPr>
          <w:rFonts w:ascii="Arial" w:hAnsi="Arial" w:cs="Arial"/>
          <w:sz w:val="16"/>
        </w:rPr>
        <w:t>Publicado en el Diario Oficial de la Federación el 12 de abril de 2019</w:t>
      </w:r>
    </w:p>
    <w:p w:rsidR="00F3000D" w:rsidRDefault="00F3000D" w:rsidP="00F3000D">
      <w:pPr>
        <w:pStyle w:val="Sangradetextonormal"/>
        <w:ind w:firstLine="0"/>
      </w:pPr>
    </w:p>
    <w:p w:rsidR="00F3000D" w:rsidRDefault="00F3000D" w:rsidP="00F3000D">
      <w:pPr>
        <w:pStyle w:val="Texto"/>
        <w:spacing w:after="0" w:line="240" w:lineRule="auto"/>
        <w:rPr>
          <w:sz w:val="20"/>
          <w:lang w:val="es-MX"/>
        </w:rPr>
      </w:pPr>
      <w:r w:rsidRPr="00A217DF">
        <w:rPr>
          <w:b/>
          <w:sz w:val="20"/>
          <w:lang w:val="es-MX"/>
        </w:rPr>
        <w:t xml:space="preserve">Artículo Primero.- </w:t>
      </w:r>
      <w:r w:rsidRPr="00A217DF">
        <w:rPr>
          <w:sz w:val="20"/>
          <w:lang w:val="es-MX"/>
        </w:rPr>
        <w:t>Se reforman los artículos 1, primer párrafo; 2, primer párrafo; 3, segundo párrafo y fracciones III, V y VII; 5, primer párrafo; 6, fracciones I, IV, inciso a) y segundo párrafo; 7, fracción I, inciso b)</w:t>
      </w:r>
      <w:r>
        <w:rPr>
          <w:sz w:val="20"/>
          <w:lang w:val="es-MX"/>
        </w:rPr>
        <w:t xml:space="preserve"> </w:t>
      </w:r>
      <w:r w:rsidRPr="00A217DF">
        <w:rPr>
          <w:sz w:val="20"/>
          <w:lang w:val="es-MX"/>
        </w:rPr>
        <w:t>y III, incisos h) a m); 8; 10, primer y segundo párrafos; 11; 12, párrafos primero y segundo; 13, párrafo primero; 15; 16, y 17 párrafos primero y actual tercero; se adicionan los artículos 1, con un segundo párrafo; 2, con un segundo párrafo; 3, con una fracción VIII; 6, con un párrafo segundo al inciso a) de la fracción IV; 7, con los incisos n) a v) y un segundo párrafo a la fracción III, un último párrafo; un artículo 7 Bis; 10, con un tercer párrafo; 17, con un tercer y cuarto párrafos, recorriéndose el actual tercero para pasar a ser quinto, de la Ley Federal de Remuneraciones de los Servidores Públicos, Reglamentaria de los Artículos 75 y 127 de la Constitución Política de los Estados Unidos Mexicanos, para quedar como sigue:</w:t>
      </w:r>
    </w:p>
    <w:p w:rsidR="00F3000D" w:rsidRDefault="00F3000D" w:rsidP="00F3000D">
      <w:pPr>
        <w:pStyle w:val="Texto"/>
        <w:spacing w:after="0" w:line="240" w:lineRule="auto"/>
        <w:rPr>
          <w:sz w:val="20"/>
          <w:lang w:val="es-MX"/>
        </w:rPr>
      </w:pPr>
    </w:p>
    <w:p w:rsidR="00F3000D" w:rsidRDefault="00F3000D" w:rsidP="00F3000D">
      <w:pPr>
        <w:pStyle w:val="Texto"/>
        <w:spacing w:after="0" w:line="240" w:lineRule="auto"/>
        <w:rPr>
          <w:sz w:val="20"/>
          <w:lang w:val="es-MX"/>
        </w:rPr>
      </w:pPr>
      <w:r>
        <w:rPr>
          <w:sz w:val="20"/>
          <w:lang w:val="es-MX"/>
        </w:rPr>
        <w:t>……..</w:t>
      </w:r>
    </w:p>
    <w:p w:rsidR="00F3000D" w:rsidRDefault="00F3000D" w:rsidP="00F3000D">
      <w:pPr>
        <w:pStyle w:val="Texto"/>
        <w:spacing w:after="0" w:line="240" w:lineRule="auto"/>
        <w:rPr>
          <w:sz w:val="20"/>
          <w:lang w:val="es-MX"/>
        </w:rPr>
      </w:pPr>
    </w:p>
    <w:p w:rsidR="00F3000D" w:rsidRPr="00F3000D" w:rsidRDefault="00F3000D" w:rsidP="00F3000D">
      <w:pPr>
        <w:pStyle w:val="Texto"/>
        <w:spacing w:after="0" w:line="240" w:lineRule="auto"/>
        <w:ind w:firstLine="0"/>
        <w:jc w:val="center"/>
        <w:rPr>
          <w:b/>
          <w:sz w:val="22"/>
          <w:szCs w:val="22"/>
          <w:lang w:val="es-MX"/>
        </w:rPr>
      </w:pPr>
      <w:r w:rsidRPr="00F3000D">
        <w:rPr>
          <w:b/>
          <w:sz w:val="22"/>
          <w:szCs w:val="22"/>
          <w:lang w:val="es-MX"/>
        </w:rPr>
        <w:t>Transitorios de la Ley Federal de Remuneraciones de los Servidores Públicos</w:t>
      </w:r>
    </w:p>
    <w:p w:rsidR="00F3000D" w:rsidRPr="00A217DF" w:rsidRDefault="00F3000D" w:rsidP="00F3000D">
      <w:pPr>
        <w:pStyle w:val="Texto"/>
        <w:spacing w:after="0" w:line="240" w:lineRule="auto"/>
        <w:ind w:firstLine="0"/>
        <w:jc w:val="center"/>
        <w:rPr>
          <w:b/>
          <w:sz w:val="20"/>
          <w:lang w:val="es-MX"/>
        </w:rPr>
      </w:pPr>
    </w:p>
    <w:p w:rsidR="00F3000D" w:rsidRDefault="00F3000D" w:rsidP="00F3000D">
      <w:pPr>
        <w:pStyle w:val="Texto"/>
        <w:spacing w:after="0" w:line="240" w:lineRule="auto"/>
        <w:rPr>
          <w:sz w:val="20"/>
          <w:lang w:val="es-MX"/>
        </w:rPr>
      </w:pPr>
      <w:r w:rsidRPr="00A217DF">
        <w:rPr>
          <w:b/>
          <w:sz w:val="20"/>
          <w:lang w:val="es-MX"/>
        </w:rPr>
        <w:t>Primero.-</w:t>
      </w:r>
      <w:r w:rsidRPr="00A217DF">
        <w:rPr>
          <w:sz w:val="20"/>
          <w:lang w:val="es-MX"/>
        </w:rPr>
        <w:t xml:space="preserve"> El Ejecutivo Federal expedirá el Reglamento correspondiente, dentro del plazo de 30 días siguientes a la entrada en vigor del presente Decreto.</w:t>
      </w:r>
    </w:p>
    <w:p w:rsidR="00F3000D" w:rsidRPr="00A217DF" w:rsidRDefault="00F3000D" w:rsidP="00F3000D">
      <w:pPr>
        <w:pStyle w:val="Texto"/>
        <w:spacing w:after="0" w:line="240" w:lineRule="auto"/>
        <w:rPr>
          <w:sz w:val="20"/>
          <w:lang w:val="es-MX"/>
        </w:rPr>
      </w:pPr>
    </w:p>
    <w:p w:rsidR="00F3000D" w:rsidRDefault="00F3000D" w:rsidP="00F3000D">
      <w:pPr>
        <w:pStyle w:val="Texto"/>
        <w:spacing w:after="0" w:line="240" w:lineRule="auto"/>
        <w:rPr>
          <w:sz w:val="20"/>
          <w:lang w:val="es-MX"/>
        </w:rPr>
      </w:pPr>
      <w:r w:rsidRPr="00A217DF">
        <w:rPr>
          <w:b/>
          <w:sz w:val="20"/>
          <w:lang w:val="es-MX"/>
        </w:rPr>
        <w:t xml:space="preserve">Segundo.- </w:t>
      </w:r>
      <w:r w:rsidRPr="00A217DF">
        <w:rPr>
          <w:sz w:val="20"/>
          <w:lang w:val="es-MX"/>
        </w:rPr>
        <w:t>Dentro del plazo de 30 días siguientes a la entrada en vigor del presente Decreto, las dependencias referidas en el párrafo segundo del artículo 1 de esta Ley, así como los órganos competentes de los poderes Legislativo y Judicial, emitirán las disposiciones reglamentarias pertinentes para su debida aplicación.</w:t>
      </w:r>
    </w:p>
    <w:p w:rsidR="00F3000D" w:rsidRDefault="00F3000D" w:rsidP="00F3000D">
      <w:pPr>
        <w:pStyle w:val="Texto"/>
        <w:spacing w:after="0" w:line="240" w:lineRule="auto"/>
        <w:rPr>
          <w:sz w:val="20"/>
          <w:lang w:val="es-MX"/>
        </w:rPr>
      </w:pPr>
    </w:p>
    <w:p w:rsidR="00F3000D" w:rsidRDefault="00F3000D" w:rsidP="00F3000D">
      <w:pPr>
        <w:pStyle w:val="Texto"/>
        <w:spacing w:after="0" w:line="240" w:lineRule="auto"/>
        <w:rPr>
          <w:sz w:val="20"/>
          <w:lang w:val="es-MX"/>
        </w:rPr>
      </w:pPr>
      <w:r>
        <w:rPr>
          <w:sz w:val="20"/>
          <w:lang w:val="es-MX"/>
        </w:rPr>
        <w:t>………</w:t>
      </w:r>
    </w:p>
    <w:p w:rsidR="00F3000D" w:rsidRPr="00A217DF" w:rsidRDefault="00F3000D" w:rsidP="00F3000D">
      <w:pPr>
        <w:pStyle w:val="Texto"/>
        <w:spacing w:after="0" w:line="240" w:lineRule="auto"/>
        <w:rPr>
          <w:sz w:val="20"/>
          <w:lang w:val="es-MX"/>
        </w:rPr>
      </w:pPr>
    </w:p>
    <w:p w:rsidR="00F3000D" w:rsidRPr="00F3000D" w:rsidRDefault="00F3000D" w:rsidP="00F3000D">
      <w:pPr>
        <w:pStyle w:val="ANOTACION"/>
        <w:spacing w:before="0" w:after="0" w:line="240" w:lineRule="auto"/>
        <w:rPr>
          <w:rFonts w:ascii="Arial" w:hAnsi="Arial" w:cs="Arial"/>
          <w:sz w:val="22"/>
          <w:szCs w:val="22"/>
        </w:rPr>
      </w:pPr>
      <w:r w:rsidRPr="00F3000D">
        <w:rPr>
          <w:rFonts w:ascii="Arial" w:hAnsi="Arial" w:cs="Arial"/>
          <w:sz w:val="22"/>
          <w:szCs w:val="22"/>
        </w:rPr>
        <w:t>Transitorios</w:t>
      </w:r>
    </w:p>
    <w:p w:rsidR="00F3000D" w:rsidRPr="00A217DF" w:rsidRDefault="00F3000D" w:rsidP="00F3000D">
      <w:pPr>
        <w:pStyle w:val="ANOTACION"/>
        <w:spacing w:before="0" w:after="0" w:line="240" w:lineRule="auto"/>
        <w:rPr>
          <w:rFonts w:ascii="Arial" w:hAnsi="Arial" w:cs="Arial"/>
          <w:sz w:val="20"/>
        </w:rPr>
      </w:pPr>
    </w:p>
    <w:p w:rsidR="00F3000D" w:rsidRDefault="00F3000D" w:rsidP="00F3000D">
      <w:pPr>
        <w:pStyle w:val="Texto"/>
        <w:spacing w:after="0" w:line="240" w:lineRule="auto"/>
        <w:rPr>
          <w:sz w:val="20"/>
        </w:rPr>
      </w:pPr>
      <w:r w:rsidRPr="00A217DF">
        <w:rPr>
          <w:b/>
          <w:sz w:val="20"/>
        </w:rPr>
        <w:t xml:space="preserve">Primero.- </w:t>
      </w:r>
      <w:r w:rsidRPr="00A217DF">
        <w:rPr>
          <w:sz w:val="20"/>
        </w:rPr>
        <w:t>El presente Decreto entrará en vigor al día siguiente de su publicación en el Diario Oficial</w:t>
      </w:r>
      <w:r>
        <w:rPr>
          <w:sz w:val="20"/>
        </w:rPr>
        <w:t xml:space="preserve"> </w:t>
      </w:r>
      <w:r w:rsidRPr="00A217DF">
        <w:rPr>
          <w:sz w:val="20"/>
        </w:rPr>
        <w:t>de la Federación.</w:t>
      </w:r>
    </w:p>
    <w:p w:rsidR="00F3000D" w:rsidRPr="00A217DF" w:rsidRDefault="00F3000D" w:rsidP="00F3000D">
      <w:pPr>
        <w:pStyle w:val="Texto"/>
        <w:spacing w:after="0" w:line="240" w:lineRule="auto"/>
        <w:rPr>
          <w:sz w:val="20"/>
        </w:rPr>
      </w:pPr>
    </w:p>
    <w:p w:rsidR="00F3000D" w:rsidRDefault="00F3000D" w:rsidP="00F3000D">
      <w:pPr>
        <w:pStyle w:val="Texto"/>
        <w:spacing w:after="0" w:line="240" w:lineRule="auto"/>
        <w:rPr>
          <w:sz w:val="20"/>
        </w:rPr>
      </w:pPr>
      <w:r w:rsidRPr="00A217DF">
        <w:rPr>
          <w:b/>
          <w:sz w:val="20"/>
        </w:rPr>
        <w:t>Segundo.-</w:t>
      </w:r>
      <w:r w:rsidRPr="00A217DF">
        <w:rPr>
          <w:sz w:val="20"/>
        </w:rPr>
        <w:t xml:space="preserve"> Quedan derogadas todas disposiciones que se opongan al contenido del presente Decreto.</w:t>
      </w:r>
    </w:p>
    <w:p w:rsidR="00F3000D" w:rsidRPr="00A217DF" w:rsidRDefault="00F3000D" w:rsidP="00F3000D">
      <w:pPr>
        <w:pStyle w:val="Texto"/>
        <w:spacing w:after="0" w:line="240" w:lineRule="auto"/>
        <w:rPr>
          <w:sz w:val="20"/>
        </w:rPr>
      </w:pPr>
    </w:p>
    <w:p w:rsidR="00F3000D" w:rsidRDefault="00F3000D" w:rsidP="00F3000D">
      <w:pPr>
        <w:pStyle w:val="Texto"/>
        <w:spacing w:after="0" w:line="240" w:lineRule="auto"/>
        <w:rPr>
          <w:b/>
          <w:sz w:val="20"/>
        </w:rPr>
      </w:pPr>
      <w:r w:rsidRPr="00A217DF">
        <w:rPr>
          <w:sz w:val="20"/>
          <w:lang w:val="es-MX"/>
        </w:rPr>
        <w:t xml:space="preserve">Ciudad de México, a 5 de marzo de 2019.- Dip. </w:t>
      </w:r>
      <w:r w:rsidRPr="00A217DF">
        <w:rPr>
          <w:b/>
          <w:sz w:val="20"/>
          <w:lang w:val="es-MX"/>
        </w:rPr>
        <w:t>Porfirio Muñoz Ledo</w:t>
      </w:r>
      <w:r w:rsidRPr="00A217DF">
        <w:rPr>
          <w:sz w:val="20"/>
          <w:lang w:val="es-MX"/>
        </w:rPr>
        <w:t xml:space="preserve">, Presidente.- Sen. </w:t>
      </w:r>
      <w:r w:rsidRPr="00A217DF">
        <w:rPr>
          <w:b/>
          <w:sz w:val="20"/>
          <w:lang w:val="es-MX"/>
        </w:rPr>
        <w:t>Martí Batres Guadarrama</w:t>
      </w:r>
      <w:r w:rsidRPr="00A217DF">
        <w:rPr>
          <w:sz w:val="20"/>
          <w:lang w:val="es-MX"/>
        </w:rPr>
        <w:t xml:space="preserve">, Presidente.- Dip. </w:t>
      </w:r>
      <w:r w:rsidRPr="00A217DF">
        <w:rPr>
          <w:b/>
          <w:sz w:val="20"/>
          <w:lang w:val="es-MX"/>
        </w:rPr>
        <w:t>Karla Yuritzi Almazán Burgos</w:t>
      </w:r>
      <w:r w:rsidRPr="00A217DF">
        <w:rPr>
          <w:sz w:val="20"/>
          <w:lang w:val="es-MX"/>
        </w:rPr>
        <w:t xml:space="preserve">, Secretaria.- Sen. </w:t>
      </w:r>
      <w:r w:rsidRPr="00A217DF">
        <w:rPr>
          <w:b/>
          <w:sz w:val="20"/>
          <w:lang w:val="es-MX"/>
        </w:rPr>
        <w:t>Antares G. Vázquez Alatorre</w:t>
      </w:r>
      <w:r w:rsidRPr="00A217DF">
        <w:rPr>
          <w:sz w:val="20"/>
          <w:lang w:val="es-MX"/>
        </w:rPr>
        <w:t>, Secretaria.- Rúbricas.</w:t>
      </w:r>
      <w:r w:rsidRPr="00A217DF">
        <w:rPr>
          <w:b/>
          <w:sz w:val="20"/>
        </w:rPr>
        <w:t>"</w:t>
      </w:r>
    </w:p>
    <w:p w:rsidR="00F3000D" w:rsidRPr="00A217DF" w:rsidRDefault="00F3000D" w:rsidP="00F3000D">
      <w:pPr>
        <w:pStyle w:val="Texto"/>
        <w:spacing w:after="0" w:line="240" w:lineRule="auto"/>
        <w:rPr>
          <w:sz w:val="20"/>
          <w:lang w:val="es-MX"/>
        </w:rPr>
      </w:pPr>
    </w:p>
    <w:p w:rsidR="00F3000D" w:rsidRDefault="00F3000D" w:rsidP="00F3000D">
      <w:pPr>
        <w:pStyle w:val="Texto"/>
        <w:spacing w:after="0" w:line="240" w:lineRule="auto"/>
        <w:rPr>
          <w:bCs/>
          <w:sz w:val="20"/>
          <w:lang w:val="es-MX" w:eastAsia="es-MX"/>
        </w:rPr>
      </w:pPr>
      <w:r w:rsidRPr="00A217DF">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9 de abril de 2019.- </w:t>
      </w:r>
      <w:r w:rsidRPr="00A217DF">
        <w:rPr>
          <w:b/>
          <w:sz w:val="20"/>
          <w:lang w:val="es-MX" w:eastAsia="es-MX"/>
        </w:rPr>
        <w:t>Andrés Manuel López Obrador</w:t>
      </w:r>
      <w:r w:rsidRPr="00A217DF">
        <w:rPr>
          <w:sz w:val="20"/>
        </w:rPr>
        <w:t xml:space="preserve">.- Rúbrica.- </w:t>
      </w:r>
      <w:r w:rsidRPr="00A217DF">
        <w:rPr>
          <w:sz w:val="20"/>
          <w:lang w:val="es-MX" w:eastAsia="es-MX"/>
        </w:rPr>
        <w:t>La Secretaria de Gobernación, Dra.</w:t>
      </w:r>
      <w:r w:rsidRPr="00A217DF">
        <w:rPr>
          <w:b/>
          <w:sz w:val="20"/>
          <w:lang w:val="es-MX" w:eastAsia="es-MX"/>
        </w:rPr>
        <w:t xml:space="preserve"> </w:t>
      </w:r>
      <w:r w:rsidRPr="00A217DF">
        <w:rPr>
          <w:b/>
          <w:sz w:val="20"/>
        </w:rPr>
        <w:t>Olga María del Carmen Sánchez Cordero Dávila</w:t>
      </w:r>
      <w:r w:rsidRPr="00A217DF">
        <w:rPr>
          <w:sz w:val="20"/>
        </w:rPr>
        <w:t xml:space="preserve">.- </w:t>
      </w:r>
      <w:r w:rsidRPr="00A217DF">
        <w:rPr>
          <w:bCs/>
          <w:sz w:val="20"/>
          <w:lang w:val="es-MX" w:eastAsia="es-MX"/>
        </w:rPr>
        <w:t>Rúbrica.</w:t>
      </w:r>
    </w:p>
    <w:p w:rsidR="00DF579B" w:rsidRPr="00DF579B" w:rsidRDefault="00DF579B" w:rsidP="00DF579B">
      <w:pPr>
        <w:tabs>
          <w:tab w:val="right" w:leader="dot" w:pos="3969"/>
        </w:tabs>
        <w:jc w:val="both"/>
        <w:rPr>
          <w:rFonts w:ascii="Arial" w:hAnsi="Arial" w:cs="Arial"/>
          <w:b/>
          <w:sz w:val="22"/>
          <w:szCs w:val="22"/>
        </w:rPr>
      </w:pPr>
      <w:r>
        <w:rPr>
          <w:bCs/>
          <w:sz w:val="20"/>
          <w:lang w:val="es-MX" w:eastAsia="es-MX"/>
        </w:rPr>
        <w:br w:type="page"/>
      </w:r>
      <w:r w:rsidRPr="00DF579B">
        <w:rPr>
          <w:rFonts w:ascii="Arial" w:hAnsi="Arial" w:cs="Arial"/>
          <w:b/>
          <w:sz w:val="22"/>
          <w:szCs w:val="22"/>
        </w:rPr>
        <w:lastRenderedPageBreak/>
        <w:t>PUNTOS RESOLUTIVOS de la sentencia dictada por el Tribunal Pleno de la Suprema Corte de Justicia de la Nación en la Acción de Inconstitucionalidad 105/2018 y su acumulada 108/2018, promovidas por la Comisión Nacional de los Derechos Humanos y diversos integrantes de la Cámara de Senadores del Congreso de la Unión.</w:t>
      </w:r>
    </w:p>
    <w:p w:rsidR="00DF579B" w:rsidRDefault="00DF579B" w:rsidP="00DF579B">
      <w:pPr>
        <w:pStyle w:val="Texto"/>
        <w:spacing w:after="0" w:line="240" w:lineRule="auto"/>
        <w:ind w:firstLine="0"/>
        <w:rPr>
          <w:bCs/>
          <w:sz w:val="20"/>
          <w:lang w:val="es-MX" w:eastAsia="es-MX"/>
        </w:rPr>
      </w:pPr>
    </w:p>
    <w:p w:rsidR="00DF579B" w:rsidRDefault="00DF579B" w:rsidP="00DF579B">
      <w:pPr>
        <w:jc w:val="center"/>
        <w:rPr>
          <w:rFonts w:ascii="Arial" w:hAnsi="Arial" w:cs="Arial"/>
          <w:sz w:val="16"/>
        </w:rPr>
      </w:pPr>
      <w:r>
        <w:rPr>
          <w:rFonts w:ascii="Arial" w:hAnsi="Arial" w:cs="Arial"/>
          <w:sz w:val="16"/>
        </w:rPr>
        <w:t>Notificados al Congreso de la Unión para efectos jurídicos el 20 de mayo de 2019</w:t>
      </w:r>
    </w:p>
    <w:p w:rsidR="00DF579B" w:rsidRDefault="00DF579B" w:rsidP="00DF579B">
      <w:pPr>
        <w:pStyle w:val="Texto"/>
        <w:spacing w:after="0" w:line="240" w:lineRule="auto"/>
        <w:ind w:firstLine="0"/>
        <w:rPr>
          <w:sz w:val="20"/>
        </w:rPr>
      </w:pPr>
    </w:p>
    <w:p w:rsidR="00DF579B" w:rsidRPr="00A446BD" w:rsidRDefault="00DF579B" w:rsidP="00DF579B">
      <w:pPr>
        <w:jc w:val="both"/>
        <w:rPr>
          <w:rFonts w:ascii="Arial" w:hAnsi="Arial" w:cs="Arial"/>
          <w:sz w:val="20"/>
          <w:szCs w:val="20"/>
        </w:rPr>
      </w:pPr>
      <w:r w:rsidRPr="00A446BD">
        <w:rPr>
          <w:rFonts w:ascii="Arial" w:hAnsi="Arial" w:cs="Arial"/>
          <w:sz w:val="20"/>
          <w:szCs w:val="20"/>
        </w:rPr>
        <w:t>Al margen un sello con el Escudo Nacional, que dice: Estados Unidos Mexicanos.- Poder Judicial de la Federación.- Suprema Corte de Justicia de la Nación.</w:t>
      </w:r>
    </w:p>
    <w:p w:rsidR="00DF579B" w:rsidRPr="00A446BD" w:rsidRDefault="00DF579B" w:rsidP="00DF579B">
      <w:pPr>
        <w:jc w:val="both"/>
        <w:rPr>
          <w:rFonts w:ascii="Arial" w:hAnsi="Arial" w:cs="Arial"/>
          <w:b/>
          <w:sz w:val="20"/>
          <w:szCs w:val="20"/>
        </w:rPr>
      </w:pPr>
    </w:p>
    <w:p w:rsidR="00DF579B" w:rsidRPr="00A446BD" w:rsidRDefault="00DF579B" w:rsidP="00DF579B">
      <w:pPr>
        <w:jc w:val="right"/>
        <w:rPr>
          <w:rFonts w:ascii="Arial" w:hAnsi="Arial" w:cs="Arial"/>
          <w:b/>
          <w:sz w:val="20"/>
          <w:szCs w:val="20"/>
        </w:rPr>
      </w:pPr>
      <w:r w:rsidRPr="00A446BD">
        <w:rPr>
          <w:rFonts w:ascii="Arial" w:hAnsi="Arial" w:cs="Arial"/>
          <w:b/>
          <w:sz w:val="20"/>
          <w:szCs w:val="20"/>
        </w:rPr>
        <w:t>SECRETARÍA GENERAL DE ACUERDOS</w:t>
      </w:r>
    </w:p>
    <w:p w:rsidR="00DF579B" w:rsidRPr="00A446BD" w:rsidRDefault="00DF579B" w:rsidP="00DF579B">
      <w:pPr>
        <w:jc w:val="right"/>
        <w:rPr>
          <w:rFonts w:ascii="Arial" w:hAnsi="Arial" w:cs="Arial"/>
          <w:b/>
          <w:sz w:val="20"/>
          <w:szCs w:val="20"/>
        </w:rPr>
      </w:pPr>
      <w:r w:rsidRPr="00A446BD">
        <w:rPr>
          <w:rFonts w:ascii="Arial" w:hAnsi="Arial" w:cs="Arial"/>
          <w:b/>
          <w:sz w:val="20"/>
          <w:szCs w:val="20"/>
        </w:rPr>
        <w:t>OFICIO NÚM. SGA/MOKM/124/2019</w:t>
      </w:r>
    </w:p>
    <w:p w:rsidR="00DF579B" w:rsidRPr="00A446BD" w:rsidRDefault="00DF579B" w:rsidP="00DF579B">
      <w:pPr>
        <w:jc w:val="both"/>
        <w:rPr>
          <w:rFonts w:ascii="Arial" w:hAnsi="Arial" w:cs="Arial"/>
          <w:sz w:val="20"/>
          <w:szCs w:val="20"/>
        </w:rPr>
      </w:pPr>
    </w:p>
    <w:p w:rsidR="00DF579B" w:rsidRPr="00A446BD" w:rsidRDefault="00DF579B" w:rsidP="00DF579B">
      <w:pPr>
        <w:jc w:val="both"/>
        <w:rPr>
          <w:rFonts w:ascii="Arial" w:hAnsi="Arial" w:cs="Arial"/>
          <w:b/>
          <w:sz w:val="20"/>
          <w:szCs w:val="20"/>
        </w:rPr>
      </w:pPr>
      <w:r w:rsidRPr="00A446BD">
        <w:rPr>
          <w:rFonts w:ascii="Arial" w:hAnsi="Arial" w:cs="Arial"/>
          <w:b/>
          <w:sz w:val="20"/>
          <w:szCs w:val="20"/>
        </w:rPr>
        <w:t>MAESTRA CARMINA CORTÉS RODRÍGUEZ</w:t>
      </w:r>
    </w:p>
    <w:p w:rsidR="00DF579B" w:rsidRPr="00A446BD" w:rsidRDefault="00DF579B" w:rsidP="00DF579B">
      <w:pPr>
        <w:jc w:val="both"/>
        <w:rPr>
          <w:rFonts w:ascii="Arial" w:hAnsi="Arial" w:cs="Arial"/>
          <w:b/>
          <w:sz w:val="20"/>
          <w:szCs w:val="20"/>
        </w:rPr>
      </w:pPr>
      <w:r w:rsidRPr="00A446BD">
        <w:rPr>
          <w:rFonts w:ascii="Arial" w:hAnsi="Arial" w:cs="Arial"/>
          <w:b/>
          <w:sz w:val="20"/>
          <w:szCs w:val="20"/>
        </w:rPr>
        <w:t>SECRETARIA DE LA SECCIÓN DE TRÁMITE</w:t>
      </w:r>
    </w:p>
    <w:p w:rsidR="00DF579B" w:rsidRPr="00A446BD" w:rsidRDefault="00DF579B" w:rsidP="00DF579B">
      <w:pPr>
        <w:jc w:val="both"/>
        <w:rPr>
          <w:rFonts w:ascii="Arial" w:hAnsi="Arial" w:cs="Arial"/>
          <w:b/>
          <w:sz w:val="20"/>
          <w:szCs w:val="20"/>
        </w:rPr>
      </w:pPr>
      <w:r w:rsidRPr="00A446BD">
        <w:rPr>
          <w:rFonts w:ascii="Arial" w:hAnsi="Arial" w:cs="Arial"/>
          <w:b/>
          <w:sz w:val="20"/>
          <w:szCs w:val="20"/>
        </w:rPr>
        <w:t>DE CONTROVERSIAS CONSTITUCIONALES Y</w:t>
      </w:r>
    </w:p>
    <w:p w:rsidR="00DF579B" w:rsidRPr="00A446BD" w:rsidRDefault="00DF579B" w:rsidP="00DF579B">
      <w:pPr>
        <w:jc w:val="both"/>
        <w:rPr>
          <w:rFonts w:ascii="Arial" w:hAnsi="Arial" w:cs="Arial"/>
          <w:b/>
          <w:sz w:val="20"/>
          <w:szCs w:val="20"/>
        </w:rPr>
      </w:pPr>
      <w:r w:rsidRPr="00A446BD">
        <w:rPr>
          <w:rFonts w:ascii="Arial" w:hAnsi="Arial" w:cs="Arial"/>
          <w:b/>
          <w:sz w:val="20"/>
          <w:szCs w:val="20"/>
        </w:rPr>
        <w:t>DE ACCIONES DE INCONSTITUCIONALIDAD DE LA</w:t>
      </w:r>
    </w:p>
    <w:p w:rsidR="00DF579B" w:rsidRPr="00A446BD" w:rsidRDefault="00DF579B" w:rsidP="00DF579B">
      <w:pPr>
        <w:jc w:val="both"/>
        <w:rPr>
          <w:rFonts w:ascii="Arial" w:hAnsi="Arial" w:cs="Arial"/>
          <w:b/>
          <w:sz w:val="20"/>
          <w:szCs w:val="20"/>
        </w:rPr>
      </w:pPr>
      <w:r w:rsidRPr="00A446BD">
        <w:rPr>
          <w:rFonts w:ascii="Arial" w:hAnsi="Arial" w:cs="Arial"/>
          <w:b/>
          <w:sz w:val="20"/>
          <w:szCs w:val="20"/>
        </w:rPr>
        <w:t>SUPREMA CORTE DE JUSTICIA DE LA NACIÓN</w:t>
      </w:r>
    </w:p>
    <w:p w:rsidR="00DF579B" w:rsidRPr="00A446BD" w:rsidRDefault="00DF579B" w:rsidP="00DF579B">
      <w:pPr>
        <w:jc w:val="both"/>
        <w:rPr>
          <w:rFonts w:ascii="Arial" w:hAnsi="Arial" w:cs="Arial"/>
          <w:b/>
          <w:sz w:val="20"/>
          <w:szCs w:val="20"/>
        </w:rPr>
      </w:pPr>
      <w:r w:rsidRPr="00A446BD">
        <w:rPr>
          <w:rFonts w:ascii="Arial" w:hAnsi="Arial" w:cs="Arial"/>
          <w:b/>
          <w:sz w:val="20"/>
          <w:szCs w:val="20"/>
        </w:rPr>
        <w:t>P R E S E N T E</w:t>
      </w:r>
    </w:p>
    <w:p w:rsidR="00DF579B" w:rsidRPr="00A446BD" w:rsidRDefault="00DF579B" w:rsidP="00DF579B">
      <w:pPr>
        <w:jc w:val="both"/>
        <w:rPr>
          <w:rFonts w:ascii="Arial" w:hAnsi="Arial" w:cs="Arial"/>
          <w:sz w:val="20"/>
          <w:szCs w:val="20"/>
        </w:rPr>
      </w:pPr>
    </w:p>
    <w:p w:rsidR="00DF579B" w:rsidRPr="00A446BD" w:rsidRDefault="00DF579B" w:rsidP="00DF579B">
      <w:pPr>
        <w:ind w:firstLine="289"/>
        <w:jc w:val="both"/>
        <w:rPr>
          <w:rFonts w:ascii="Arial" w:hAnsi="Arial" w:cs="Arial"/>
          <w:color w:val="000000"/>
          <w:sz w:val="20"/>
          <w:szCs w:val="20"/>
        </w:rPr>
      </w:pPr>
      <w:r w:rsidRPr="00A446BD">
        <w:rPr>
          <w:rFonts w:ascii="Arial" w:hAnsi="Arial" w:cs="Arial"/>
          <w:sz w:val="20"/>
          <w:szCs w:val="20"/>
        </w:rPr>
        <w:t xml:space="preserve">El Tribunal Pleno, en su sesión celebrada el veinte de mayo de dos mil diecinueve, resolvió la acción de inconstitucionalidad 105/2018 y acumulada 108/2018, </w:t>
      </w:r>
      <w:r w:rsidRPr="00A446BD">
        <w:rPr>
          <w:rFonts w:ascii="Arial" w:hAnsi="Arial" w:cs="Arial"/>
          <w:color w:val="000000"/>
          <w:sz w:val="20"/>
          <w:szCs w:val="20"/>
        </w:rPr>
        <w:t>promovidas por la Comisión Nacional de los Derechos Humanos y diversos integrantes de la Cámara de Senadores del Congreso de la Unión, en los siguientes términos:</w:t>
      </w:r>
    </w:p>
    <w:p w:rsidR="00DF579B" w:rsidRPr="00A446BD" w:rsidRDefault="00DF579B" w:rsidP="00DF579B">
      <w:pPr>
        <w:ind w:firstLine="289"/>
        <w:jc w:val="both"/>
        <w:rPr>
          <w:rFonts w:ascii="Arial" w:hAnsi="Arial" w:cs="Arial"/>
          <w:color w:val="000000"/>
          <w:sz w:val="20"/>
          <w:szCs w:val="20"/>
        </w:rPr>
      </w:pPr>
    </w:p>
    <w:p w:rsidR="00DF579B" w:rsidRPr="00A446BD" w:rsidRDefault="00DF579B" w:rsidP="00DF579B">
      <w:pPr>
        <w:ind w:left="289" w:firstLine="289"/>
        <w:jc w:val="both"/>
        <w:rPr>
          <w:rFonts w:ascii="Arial" w:hAnsi="Arial" w:cs="Arial"/>
          <w:b/>
          <w:i/>
          <w:color w:val="000000"/>
          <w:sz w:val="20"/>
          <w:szCs w:val="20"/>
        </w:rPr>
      </w:pPr>
      <w:r w:rsidRPr="00A446BD">
        <w:rPr>
          <w:rFonts w:ascii="Arial" w:hAnsi="Arial" w:cs="Arial"/>
          <w:b/>
          <w:i/>
          <w:color w:val="000000"/>
          <w:sz w:val="20"/>
          <w:szCs w:val="20"/>
        </w:rPr>
        <w:t>“PRIMERO. Es parcialmente procedente y parcialmente fundada la presente acción de inconstitucionalidad 105/2018 y su acumulada 108/2018.</w:t>
      </w:r>
    </w:p>
    <w:p w:rsidR="00DF579B" w:rsidRPr="00A446BD" w:rsidRDefault="00DF579B" w:rsidP="00DF579B">
      <w:pPr>
        <w:ind w:left="289" w:firstLine="289"/>
        <w:jc w:val="both"/>
        <w:rPr>
          <w:rFonts w:ascii="Arial" w:hAnsi="Arial" w:cs="Arial"/>
          <w:b/>
          <w:i/>
          <w:color w:val="000000"/>
          <w:sz w:val="20"/>
          <w:szCs w:val="20"/>
        </w:rPr>
      </w:pPr>
    </w:p>
    <w:p w:rsidR="00DF579B" w:rsidRPr="00A446BD" w:rsidRDefault="00DF579B" w:rsidP="00DF579B">
      <w:pPr>
        <w:ind w:left="289" w:firstLine="289"/>
        <w:jc w:val="both"/>
        <w:rPr>
          <w:rFonts w:ascii="Arial" w:hAnsi="Arial" w:cs="Arial"/>
          <w:b/>
          <w:i/>
          <w:color w:val="000000"/>
          <w:sz w:val="20"/>
          <w:szCs w:val="20"/>
        </w:rPr>
      </w:pPr>
      <w:r w:rsidRPr="00A446BD">
        <w:rPr>
          <w:rFonts w:ascii="Arial" w:hAnsi="Arial" w:cs="Arial"/>
          <w:b/>
          <w:i/>
          <w:color w:val="000000"/>
          <w:sz w:val="20"/>
          <w:szCs w:val="20"/>
        </w:rPr>
        <w:t>SEGUNDO. Se sobresee en la acción de inconstitucionalidad 105/2018 y su acumulada 108/2018, respecto de los artículos 1, 2, 3, párrafo segundo y fracciones III, V y VII, 5, 6, fracciones I y IV, inciso a), y párrafo penúltimo, 7, fracciones I, inciso b), y III, 8, 10, 11, 12, párrafos primero y segundo, 13, 15, 16 y 17 de la Ley Federal de Remuneraciones de los Servidores Públicos, Reglamentaria de los Artículos 75 y 127 de la Constitución Política de los Estados Unidos Mexicanos, publicada en el Diario Oficial de la Federación de cinco de noviembre de dos mil dieciocho y, en vía de consecuencia, respecto del artículo 14 de dicha ley impugnada.</w:t>
      </w:r>
    </w:p>
    <w:p w:rsidR="00DF579B" w:rsidRPr="00A446BD" w:rsidRDefault="00DF579B" w:rsidP="00DF579B">
      <w:pPr>
        <w:ind w:left="289" w:firstLine="289"/>
        <w:jc w:val="both"/>
        <w:rPr>
          <w:rFonts w:ascii="Arial" w:hAnsi="Arial" w:cs="Arial"/>
          <w:b/>
          <w:i/>
          <w:color w:val="000000"/>
          <w:sz w:val="20"/>
          <w:szCs w:val="20"/>
        </w:rPr>
      </w:pPr>
    </w:p>
    <w:p w:rsidR="00DF579B" w:rsidRPr="00A446BD" w:rsidRDefault="00DF579B" w:rsidP="00DF579B">
      <w:pPr>
        <w:ind w:left="289" w:firstLine="289"/>
        <w:jc w:val="both"/>
        <w:rPr>
          <w:rFonts w:ascii="Arial" w:hAnsi="Arial" w:cs="Arial"/>
          <w:b/>
          <w:i/>
          <w:color w:val="000000"/>
          <w:sz w:val="20"/>
          <w:szCs w:val="20"/>
        </w:rPr>
      </w:pPr>
      <w:r w:rsidRPr="00A446BD">
        <w:rPr>
          <w:rFonts w:ascii="Arial" w:hAnsi="Arial" w:cs="Arial"/>
          <w:b/>
          <w:i/>
          <w:color w:val="000000"/>
          <w:sz w:val="20"/>
          <w:szCs w:val="20"/>
        </w:rPr>
        <w:t>TERCERO. Se desestima en la presente acción de inconstitucionalidad 105/2018 y acumulada 108/2018, respecto de los vicios que se atribuyen al procedimiento legislativo que dio origen al Decreto por el que se expide la Ley Federal de Remuneraciones de los Servidores Públicos, Reglamentaria de los Artículos 75 y 127 de la Constitución Política de los Estados Unidos Mexicanos y se adiciona el Código Penal Federal, publicado en el Diario Oficial de la Federación el cinco de noviembre de dos mil dieciocho, y por lo que se refiere a las omisiones legislativas que se atribuyen a dicha Ley.</w:t>
      </w:r>
    </w:p>
    <w:p w:rsidR="00DF579B" w:rsidRPr="00A446BD" w:rsidRDefault="00DF579B" w:rsidP="00DF579B">
      <w:pPr>
        <w:ind w:left="289" w:firstLine="289"/>
        <w:jc w:val="both"/>
        <w:rPr>
          <w:rFonts w:ascii="Arial" w:hAnsi="Arial" w:cs="Arial"/>
          <w:b/>
          <w:i/>
          <w:color w:val="000000"/>
          <w:sz w:val="20"/>
          <w:szCs w:val="20"/>
        </w:rPr>
      </w:pPr>
    </w:p>
    <w:p w:rsidR="00DF579B" w:rsidRPr="00A446BD" w:rsidRDefault="00DF579B" w:rsidP="00DF579B">
      <w:pPr>
        <w:ind w:left="289" w:firstLine="289"/>
        <w:jc w:val="both"/>
        <w:rPr>
          <w:rFonts w:ascii="Arial" w:hAnsi="Arial" w:cs="Arial"/>
          <w:b/>
          <w:i/>
          <w:color w:val="000000"/>
          <w:sz w:val="20"/>
          <w:szCs w:val="20"/>
        </w:rPr>
      </w:pPr>
      <w:r w:rsidRPr="00A446BD">
        <w:rPr>
          <w:rFonts w:ascii="Arial" w:hAnsi="Arial" w:cs="Arial"/>
          <w:b/>
          <w:i/>
          <w:color w:val="000000"/>
          <w:sz w:val="20"/>
          <w:szCs w:val="20"/>
        </w:rPr>
        <w:t>CUARTO. Se reconoce la validez del artículo 12, párrafo tercero, de la Ley Federal de Remuneraciones de los Servidores Públicos, Reglamentaria de los Artículos 75 y 127 de la Constitución Política de los Estados Unidos Mexicanos, al tenor de la interpretación conforme precisada en el considerando décimo de este fallo, así como la de los artículos transitorios primero y segundo del Decreto por el que se expide la ley impugnada.</w:t>
      </w:r>
    </w:p>
    <w:p w:rsidR="00DF579B" w:rsidRPr="00A446BD" w:rsidRDefault="00DF579B" w:rsidP="00DF579B">
      <w:pPr>
        <w:ind w:left="289" w:firstLine="289"/>
        <w:jc w:val="both"/>
        <w:rPr>
          <w:rFonts w:ascii="Arial" w:hAnsi="Arial" w:cs="Arial"/>
          <w:b/>
          <w:i/>
          <w:color w:val="000000"/>
          <w:sz w:val="20"/>
          <w:szCs w:val="20"/>
        </w:rPr>
      </w:pPr>
    </w:p>
    <w:p w:rsidR="00DF579B" w:rsidRPr="00A446BD" w:rsidRDefault="00DF579B" w:rsidP="00DF579B">
      <w:pPr>
        <w:ind w:left="289" w:firstLine="289"/>
        <w:jc w:val="both"/>
        <w:rPr>
          <w:rFonts w:ascii="Arial" w:hAnsi="Arial" w:cs="Arial"/>
          <w:b/>
          <w:i/>
          <w:color w:val="000000"/>
          <w:sz w:val="20"/>
          <w:szCs w:val="20"/>
        </w:rPr>
      </w:pPr>
      <w:r w:rsidRPr="00A446BD">
        <w:rPr>
          <w:rFonts w:ascii="Arial" w:hAnsi="Arial" w:cs="Arial"/>
          <w:b/>
          <w:i/>
          <w:color w:val="000000"/>
          <w:sz w:val="20"/>
          <w:szCs w:val="20"/>
        </w:rPr>
        <w:lastRenderedPageBreak/>
        <w:t>QUINTO. Se declara la invalidez de los artículos 6, párrafo primero, fracciones II, III y IV, incisos b) y c), así como párrafo último, y 7, párrafo primero, fracciones I, inciso a), II y IV, de la Ley Federal de Remuneraciones de los Servidores Públicos, Reglamentaria de los Artículos 75 y 127 de la Constitución Política de los Estados Unidos Mexicanos, publicados en el Diario Oficial de la Federación de cinco de noviembre de dos mil dieciocho, así como la de los artículos 217 Bis y 217 Ter del Código Penal Federal; la de estos últimos con los efectos retroactivos precisados en el considerando décimo segundo de este fallo.</w:t>
      </w:r>
    </w:p>
    <w:p w:rsidR="00DF579B" w:rsidRPr="00A446BD" w:rsidRDefault="00DF579B" w:rsidP="00DF579B">
      <w:pPr>
        <w:ind w:left="289" w:firstLine="289"/>
        <w:jc w:val="both"/>
        <w:rPr>
          <w:rFonts w:ascii="Arial" w:hAnsi="Arial" w:cs="Arial"/>
          <w:b/>
          <w:i/>
          <w:color w:val="000000"/>
          <w:sz w:val="20"/>
          <w:szCs w:val="20"/>
        </w:rPr>
      </w:pPr>
    </w:p>
    <w:p w:rsidR="00DF579B" w:rsidRPr="00A446BD" w:rsidRDefault="00DF579B" w:rsidP="00DF579B">
      <w:pPr>
        <w:ind w:left="289" w:firstLine="289"/>
        <w:jc w:val="both"/>
        <w:rPr>
          <w:rFonts w:ascii="Arial" w:hAnsi="Arial" w:cs="Arial"/>
          <w:b/>
          <w:i/>
          <w:color w:val="000000"/>
          <w:sz w:val="20"/>
          <w:szCs w:val="20"/>
        </w:rPr>
      </w:pPr>
      <w:r w:rsidRPr="00A446BD">
        <w:rPr>
          <w:rFonts w:ascii="Arial" w:hAnsi="Arial" w:cs="Arial"/>
          <w:b/>
          <w:i/>
          <w:color w:val="000000"/>
          <w:sz w:val="20"/>
          <w:szCs w:val="20"/>
        </w:rPr>
        <w:t>SEXTO. Las declaratorias de invalidez decretadas en este fallo surtirán sus efectos a partir de la notificación de los puntos resolutivos de esta sentencia al Congreso de la Unión.</w:t>
      </w:r>
    </w:p>
    <w:p w:rsidR="00DF579B" w:rsidRPr="00A446BD" w:rsidRDefault="00DF579B" w:rsidP="00DF579B">
      <w:pPr>
        <w:ind w:left="289" w:firstLine="289"/>
        <w:jc w:val="both"/>
        <w:rPr>
          <w:rFonts w:ascii="Arial" w:hAnsi="Arial" w:cs="Arial"/>
          <w:b/>
          <w:i/>
          <w:color w:val="000000"/>
          <w:sz w:val="20"/>
          <w:szCs w:val="20"/>
        </w:rPr>
      </w:pPr>
    </w:p>
    <w:p w:rsidR="00DF579B" w:rsidRPr="00A446BD" w:rsidRDefault="00DF579B" w:rsidP="00DF579B">
      <w:pPr>
        <w:ind w:left="289" w:firstLine="289"/>
        <w:jc w:val="both"/>
        <w:rPr>
          <w:rFonts w:ascii="Arial" w:hAnsi="Arial" w:cs="Arial"/>
          <w:b/>
          <w:i/>
          <w:color w:val="000000"/>
          <w:sz w:val="20"/>
          <w:szCs w:val="20"/>
        </w:rPr>
      </w:pPr>
      <w:r w:rsidRPr="00A446BD">
        <w:rPr>
          <w:rFonts w:ascii="Arial" w:hAnsi="Arial" w:cs="Arial"/>
          <w:b/>
          <w:i/>
          <w:color w:val="000000"/>
          <w:sz w:val="20"/>
          <w:szCs w:val="20"/>
        </w:rPr>
        <w:t>SÉPTIMO. Se condena al Congreso de la Unión a que en el siguiente periodo ordinario de sesiones legisle respecto de los vicios advertidos en este fallo en cuanto a los artículos 6, párrafo primero, fracciones II, III y IV, incisos b) y c), así como párrafo último, y 7, párrafo primero, fracciones I, inciso a), II y IV, de la Ley Federal de Remuneraciones de los Servidores Públicos, Reglamentaria de los Artículos 75 y 127 de la Constitución Política de los Estados Unidos Mexicanos, publicados en el Diario Oficial de la Federación de cinco de noviembre de dos mil dieciocho, cuya invalidez se ha declarado en esta sentencia.</w:t>
      </w:r>
    </w:p>
    <w:p w:rsidR="00DF579B" w:rsidRPr="00A446BD" w:rsidRDefault="00DF579B" w:rsidP="00DF579B">
      <w:pPr>
        <w:ind w:left="289" w:firstLine="289"/>
        <w:jc w:val="both"/>
        <w:rPr>
          <w:rFonts w:ascii="Arial" w:hAnsi="Arial" w:cs="Arial"/>
          <w:b/>
          <w:i/>
          <w:color w:val="000000"/>
          <w:sz w:val="20"/>
          <w:szCs w:val="20"/>
        </w:rPr>
      </w:pPr>
    </w:p>
    <w:p w:rsidR="00DF579B" w:rsidRPr="00A446BD" w:rsidRDefault="00DF579B" w:rsidP="00DF579B">
      <w:pPr>
        <w:ind w:left="289" w:firstLine="289"/>
        <w:jc w:val="both"/>
        <w:rPr>
          <w:rFonts w:ascii="Arial" w:hAnsi="Arial" w:cs="Arial"/>
          <w:b/>
          <w:i/>
          <w:color w:val="000000"/>
          <w:sz w:val="20"/>
          <w:szCs w:val="20"/>
        </w:rPr>
      </w:pPr>
      <w:r w:rsidRPr="00A446BD">
        <w:rPr>
          <w:rFonts w:ascii="Arial" w:hAnsi="Arial" w:cs="Arial"/>
          <w:b/>
          <w:i/>
          <w:color w:val="000000"/>
          <w:sz w:val="20"/>
          <w:szCs w:val="20"/>
        </w:rPr>
        <w:t>OCTAVO. Publíquese esta sentencia en el Diario Oficial de la Federación, así como en el Semanario Judicial de la Federación y su Gaceta.”</w:t>
      </w:r>
    </w:p>
    <w:p w:rsidR="00DF579B" w:rsidRPr="00A446BD" w:rsidRDefault="00DF579B" w:rsidP="00DF579B">
      <w:pPr>
        <w:ind w:firstLine="289"/>
        <w:jc w:val="both"/>
        <w:rPr>
          <w:rFonts w:ascii="Arial" w:hAnsi="Arial" w:cs="Arial"/>
          <w:color w:val="000000"/>
          <w:sz w:val="20"/>
          <w:szCs w:val="20"/>
        </w:rPr>
      </w:pPr>
    </w:p>
    <w:p w:rsidR="00DF579B" w:rsidRPr="00A446BD" w:rsidRDefault="00DF579B" w:rsidP="00DF579B">
      <w:pPr>
        <w:ind w:firstLine="289"/>
        <w:jc w:val="both"/>
        <w:rPr>
          <w:rFonts w:ascii="Arial" w:hAnsi="Arial" w:cs="Arial"/>
          <w:color w:val="000000"/>
          <w:sz w:val="20"/>
          <w:szCs w:val="20"/>
        </w:rPr>
      </w:pPr>
      <w:r w:rsidRPr="00A446BD">
        <w:rPr>
          <w:rFonts w:ascii="Arial" w:hAnsi="Arial" w:cs="Arial"/>
          <w:color w:val="000000"/>
          <w:sz w:val="20"/>
          <w:szCs w:val="20"/>
        </w:rPr>
        <w:t>Cabe señalar que el Tribunal Pleno determinó que las referidas declaraciones de invalidez surtan sus efectos a partir de la notificación de estos puntos resolutivos al Congreso de la Unión, por lo que solicito que gire sus instrucciones para que, a la brevedad, se practique la citada notificación, inclusive al titular del Poder Ejecutivo Federal.</w:t>
      </w:r>
    </w:p>
    <w:p w:rsidR="00DF579B" w:rsidRPr="00A446BD" w:rsidRDefault="00DF579B" w:rsidP="00DF579B">
      <w:pPr>
        <w:ind w:firstLine="289"/>
        <w:jc w:val="both"/>
        <w:rPr>
          <w:rFonts w:ascii="Arial" w:hAnsi="Arial" w:cs="Arial"/>
          <w:color w:val="000000"/>
          <w:sz w:val="20"/>
          <w:szCs w:val="20"/>
        </w:rPr>
      </w:pPr>
    </w:p>
    <w:p w:rsidR="00DF579B" w:rsidRPr="00A446BD" w:rsidRDefault="00DF579B" w:rsidP="00DF579B">
      <w:pPr>
        <w:ind w:firstLine="289"/>
        <w:jc w:val="both"/>
        <w:rPr>
          <w:rFonts w:ascii="Arial" w:hAnsi="Arial" w:cs="Arial"/>
          <w:color w:val="000000"/>
          <w:sz w:val="20"/>
          <w:szCs w:val="20"/>
        </w:rPr>
      </w:pPr>
      <w:r w:rsidRPr="00A446BD">
        <w:rPr>
          <w:rFonts w:ascii="Arial" w:hAnsi="Arial" w:cs="Arial"/>
          <w:color w:val="000000"/>
          <w:sz w:val="20"/>
          <w:szCs w:val="20"/>
        </w:rPr>
        <w:t>Asimismo, con el objeto de dar cumplimiento a lo determinado por el Tribunal Pleno, en sus sesión privada celebrada el doce de abril de dos mil diez, le solicito que remita a esta Secretaría General de Acuerdos copia certificada del documento en que conste la notificación que se realice al Congreso de la Unión, inclusive al titular del Poder Ejecutivo Federal.</w:t>
      </w:r>
    </w:p>
    <w:p w:rsidR="00DF579B" w:rsidRPr="00A446BD" w:rsidRDefault="00DF579B" w:rsidP="00DF579B">
      <w:pPr>
        <w:ind w:firstLine="289"/>
        <w:jc w:val="both"/>
        <w:rPr>
          <w:rFonts w:ascii="Arial" w:hAnsi="Arial" w:cs="Arial"/>
          <w:color w:val="000000"/>
          <w:sz w:val="20"/>
          <w:szCs w:val="20"/>
        </w:rPr>
      </w:pPr>
    </w:p>
    <w:p w:rsidR="00DF579B" w:rsidRPr="00A446BD" w:rsidRDefault="00DF579B" w:rsidP="00DF579B">
      <w:pPr>
        <w:ind w:firstLine="289"/>
        <w:jc w:val="both"/>
        <w:rPr>
          <w:rFonts w:ascii="Arial" w:hAnsi="Arial" w:cs="Arial"/>
          <w:b/>
          <w:color w:val="000000"/>
          <w:sz w:val="20"/>
          <w:szCs w:val="20"/>
        </w:rPr>
      </w:pPr>
      <w:r w:rsidRPr="00A446BD">
        <w:rPr>
          <w:rFonts w:ascii="Arial" w:hAnsi="Arial" w:cs="Arial"/>
          <w:b/>
          <w:color w:val="000000"/>
          <w:sz w:val="20"/>
          <w:szCs w:val="20"/>
        </w:rPr>
        <w:t>Atentamente</w:t>
      </w:r>
    </w:p>
    <w:p w:rsidR="00DF579B" w:rsidRPr="00A446BD" w:rsidRDefault="00DF579B" w:rsidP="00DF579B">
      <w:pPr>
        <w:ind w:firstLine="289"/>
        <w:jc w:val="both"/>
        <w:rPr>
          <w:rFonts w:ascii="Arial" w:hAnsi="Arial" w:cs="Arial"/>
          <w:b/>
          <w:color w:val="000000"/>
          <w:sz w:val="20"/>
          <w:szCs w:val="20"/>
        </w:rPr>
      </w:pPr>
    </w:p>
    <w:p w:rsidR="00DF579B" w:rsidRPr="00A446BD" w:rsidRDefault="00DF579B" w:rsidP="00DF579B">
      <w:pPr>
        <w:ind w:firstLine="289"/>
        <w:jc w:val="both"/>
        <w:rPr>
          <w:rFonts w:ascii="Arial" w:hAnsi="Arial" w:cs="Arial"/>
          <w:b/>
          <w:color w:val="000000"/>
          <w:sz w:val="20"/>
          <w:szCs w:val="20"/>
        </w:rPr>
      </w:pPr>
      <w:r w:rsidRPr="00A446BD">
        <w:rPr>
          <w:rFonts w:ascii="Arial" w:hAnsi="Arial" w:cs="Arial"/>
          <w:b/>
          <w:color w:val="000000"/>
          <w:sz w:val="20"/>
          <w:szCs w:val="20"/>
        </w:rPr>
        <w:t>Ciudad de México; 20 de mayo de 2019</w:t>
      </w:r>
    </w:p>
    <w:p w:rsidR="00DF579B" w:rsidRPr="00A446BD" w:rsidRDefault="00DF579B" w:rsidP="00DF579B">
      <w:pPr>
        <w:ind w:firstLine="289"/>
        <w:jc w:val="both"/>
        <w:rPr>
          <w:rFonts w:ascii="Arial" w:hAnsi="Arial" w:cs="Arial"/>
          <w:b/>
          <w:color w:val="000000"/>
          <w:sz w:val="20"/>
          <w:szCs w:val="20"/>
        </w:rPr>
      </w:pPr>
    </w:p>
    <w:p w:rsidR="00DF579B" w:rsidRDefault="00DF579B" w:rsidP="00DF579B">
      <w:pPr>
        <w:ind w:firstLine="289"/>
        <w:jc w:val="both"/>
        <w:rPr>
          <w:rFonts w:ascii="Arial" w:hAnsi="Arial" w:cs="Arial"/>
          <w:b/>
          <w:color w:val="000000"/>
          <w:sz w:val="20"/>
          <w:szCs w:val="20"/>
        </w:rPr>
      </w:pPr>
      <w:r w:rsidRPr="00A446BD">
        <w:rPr>
          <w:rFonts w:ascii="Arial" w:hAnsi="Arial" w:cs="Arial"/>
          <w:b/>
          <w:color w:val="000000"/>
          <w:sz w:val="20"/>
          <w:szCs w:val="20"/>
        </w:rPr>
        <w:t>LICENCIADO RAFAEL COELLO CETINA.</w:t>
      </w:r>
      <w:r w:rsidR="005B4A1D">
        <w:rPr>
          <w:rFonts w:ascii="Arial" w:hAnsi="Arial" w:cs="Arial"/>
          <w:b/>
          <w:color w:val="000000"/>
          <w:sz w:val="20"/>
          <w:szCs w:val="20"/>
        </w:rPr>
        <w:t>-</w:t>
      </w:r>
      <w:r w:rsidRPr="00A446BD">
        <w:rPr>
          <w:rFonts w:ascii="Arial" w:hAnsi="Arial" w:cs="Arial"/>
          <w:b/>
          <w:color w:val="000000"/>
          <w:sz w:val="20"/>
          <w:szCs w:val="20"/>
        </w:rPr>
        <w:t xml:space="preserve"> Rúbrica.</w:t>
      </w:r>
    </w:p>
    <w:p w:rsidR="009D6FC2" w:rsidRPr="009D6FC2" w:rsidRDefault="009D6FC2" w:rsidP="009D6FC2">
      <w:pPr>
        <w:tabs>
          <w:tab w:val="right" w:leader="dot" w:pos="3969"/>
        </w:tabs>
        <w:jc w:val="both"/>
        <w:rPr>
          <w:rFonts w:ascii="Arial" w:hAnsi="Arial" w:cs="Arial"/>
          <w:b/>
          <w:bCs/>
          <w:sz w:val="22"/>
          <w:szCs w:val="22"/>
        </w:rPr>
      </w:pPr>
      <w:r w:rsidRPr="009D6FC2">
        <w:rPr>
          <w:rFonts w:ascii="Arial" w:hAnsi="Arial" w:cs="Arial"/>
          <w:b/>
          <w:color w:val="000000"/>
          <w:sz w:val="22"/>
          <w:szCs w:val="22"/>
        </w:rPr>
        <w:br w:type="page"/>
      </w:r>
      <w:r w:rsidRPr="009D6FC2">
        <w:rPr>
          <w:rFonts w:ascii="Arial" w:hAnsi="Arial" w:cs="Arial"/>
          <w:b/>
          <w:sz w:val="22"/>
          <w:szCs w:val="22"/>
        </w:rPr>
        <w:lastRenderedPageBreak/>
        <w:t>SENTENCIA dictada por el Tribunal Pleno de la Suprema Corte de Justicia de la Nación en la Acción de Inconstitucionalidad 105/2018 y su acumulada 108/2018, así como los Votos Concurrentes formulados por los Ministros Jorge Mario Pardo Rebolledo, Alfredo Gutiérrez Ortiz Mena, Luis María Aguilar Morales y José Fernando Franco González Salas; Particulares formulados por la Ministra Yasmín Esquivel Mossa y el Ministro Presidente Arturo Zaldívar Lelo de Larrea y Particulares y Concurrentes formulados por los Ministros Juan Luis González Alcántara Carrancá y Javier Laynez Potisek</w:t>
      </w:r>
      <w:r w:rsidRPr="009D6FC2">
        <w:rPr>
          <w:rFonts w:ascii="Arial" w:hAnsi="Arial" w:cs="Arial"/>
          <w:b/>
          <w:bCs/>
          <w:sz w:val="22"/>
          <w:szCs w:val="22"/>
        </w:rPr>
        <w:t>.</w:t>
      </w:r>
    </w:p>
    <w:p w:rsidR="009D6FC2" w:rsidRDefault="009D6FC2" w:rsidP="009D6FC2">
      <w:pPr>
        <w:pStyle w:val="Sangradetextonormal"/>
        <w:ind w:firstLine="0"/>
      </w:pPr>
    </w:p>
    <w:p w:rsidR="009D6FC2" w:rsidRDefault="009D6FC2" w:rsidP="009D6FC2">
      <w:pPr>
        <w:jc w:val="center"/>
        <w:rPr>
          <w:rFonts w:ascii="Arial" w:hAnsi="Arial" w:cs="Arial"/>
          <w:sz w:val="16"/>
        </w:rPr>
      </w:pPr>
      <w:r>
        <w:rPr>
          <w:rFonts w:ascii="Arial" w:hAnsi="Arial" w:cs="Arial"/>
          <w:sz w:val="16"/>
        </w:rPr>
        <w:t>Publicad</w:t>
      </w:r>
      <w:r w:rsidR="00891609">
        <w:rPr>
          <w:rFonts w:ascii="Arial" w:hAnsi="Arial" w:cs="Arial"/>
          <w:sz w:val="16"/>
        </w:rPr>
        <w:t>a</w:t>
      </w:r>
      <w:r>
        <w:rPr>
          <w:rFonts w:ascii="Arial" w:hAnsi="Arial" w:cs="Arial"/>
          <w:sz w:val="16"/>
        </w:rPr>
        <w:t xml:space="preserve"> en el Diario Oficial de la Federación el 19 de julio de 2019</w:t>
      </w:r>
    </w:p>
    <w:p w:rsidR="009D6FC2" w:rsidRDefault="009D6FC2" w:rsidP="009D6FC2">
      <w:pPr>
        <w:pStyle w:val="Sangradetextonormal"/>
        <w:ind w:firstLine="0"/>
      </w:pPr>
    </w:p>
    <w:p w:rsidR="009D6FC2" w:rsidRDefault="009D6FC2" w:rsidP="009D6FC2">
      <w:pPr>
        <w:pStyle w:val="texto0"/>
        <w:spacing w:after="0" w:line="240" w:lineRule="auto"/>
        <w:ind w:left="4867" w:firstLine="0"/>
        <w:rPr>
          <w:b/>
          <w:sz w:val="20"/>
          <w:szCs w:val="20"/>
        </w:rPr>
      </w:pPr>
      <w:r w:rsidRPr="004F0143">
        <w:rPr>
          <w:b/>
          <w:sz w:val="20"/>
          <w:szCs w:val="20"/>
        </w:rPr>
        <w:t>ACCIÓN DE INCONSTITUCIONALIDAD 105/2018 Y SU ACUMULADA 108/2018.</w:t>
      </w:r>
    </w:p>
    <w:p w:rsidR="009D6FC2" w:rsidRPr="004F0143" w:rsidRDefault="009D6FC2" w:rsidP="009D6FC2">
      <w:pPr>
        <w:pStyle w:val="texto0"/>
        <w:spacing w:after="0" w:line="240" w:lineRule="auto"/>
        <w:ind w:left="4867" w:firstLine="0"/>
        <w:rPr>
          <w:b/>
          <w:sz w:val="20"/>
          <w:szCs w:val="20"/>
        </w:rPr>
      </w:pPr>
    </w:p>
    <w:p w:rsidR="009D6FC2" w:rsidRPr="004F0143" w:rsidRDefault="009D6FC2" w:rsidP="009D6FC2">
      <w:pPr>
        <w:pStyle w:val="texto0"/>
        <w:spacing w:after="0" w:line="240" w:lineRule="auto"/>
        <w:ind w:left="4867" w:firstLine="0"/>
        <w:rPr>
          <w:b/>
          <w:sz w:val="20"/>
          <w:szCs w:val="20"/>
        </w:rPr>
      </w:pPr>
      <w:r w:rsidRPr="004F0143">
        <w:rPr>
          <w:b/>
          <w:sz w:val="20"/>
          <w:szCs w:val="20"/>
        </w:rPr>
        <w:t>PROMOVENTES: COMISIÓN NACIONAL DE LOS DERECHOS HUMANOS Y SENADORES INTEGRANTES DE LA SEXAGÉSIMA CUARTA LEGISLATURA DEL CONGRESO DE LA UNIÓN.</w:t>
      </w:r>
    </w:p>
    <w:p w:rsidR="009D6FC2" w:rsidRPr="004F0143" w:rsidRDefault="009D6FC2" w:rsidP="009D6FC2">
      <w:pPr>
        <w:pStyle w:val="texto0"/>
        <w:spacing w:after="0" w:line="240" w:lineRule="auto"/>
        <w:rPr>
          <w:b/>
          <w:sz w:val="20"/>
          <w:szCs w:val="20"/>
        </w:rPr>
      </w:pPr>
      <w:r w:rsidRPr="004F0143">
        <w:rPr>
          <w:b/>
          <w:sz w:val="20"/>
          <w:szCs w:val="20"/>
        </w:rPr>
        <w:t>PONENTE:</w:t>
      </w:r>
    </w:p>
    <w:p w:rsidR="009D6FC2" w:rsidRPr="004F0143" w:rsidRDefault="009D6FC2" w:rsidP="009D6FC2">
      <w:pPr>
        <w:pStyle w:val="texto0"/>
        <w:spacing w:after="0" w:line="240" w:lineRule="auto"/>
        <w:rPr>
          <w:b/>
          <w:sz w:val="20"/>
          <w:szCs w:val="20"/>
        </w:rPr>
      </w:pPr>
      <w:r w:rsidRPr="004F0143">
        <w:rPr>
          <w:b/>
          <w:sz w:val="20"/>
          <w:szCs w:val="20"/>
        </w:rPr>
        <w:t>MINISTRO ALBERTO PÉREZ DAYÁN.</w:t>
      </w:r>
    </w:p>
    <w:p w:rsidR="009D6FC2" w:rsidRPr="004F0143" w:rsidRDefault="009D6FC2" w:rsidP="009D6FC2">
      <w:pPr>
        <w:pStyle w:val="texto0"/>
        <w:spacing w:after="0" w:line="240" w:lineRule="auto"/>
        <w:rPr>
          <w:b/>
          <w:sz w:val="20"/>
          <w:szCs w:val="20"/>
        </w:rPr>
      </w:pPr>
      <w:r w:rsidRPr="004F0143">
        <w:rPr>
          <w:b/>
          <w:sz w:val="20"/>
          <w:szCs w:val="20"/>
        </w:rPr>
        <w:t>SECRETARIA:</w:t>
      </w:r>
    </w:p>
    <w:p w:rsidR="009D6FC2" w:rsidRPr="004F0143" w:rsidRDefault="009D6FC2" w:rsidP="009D6FC2">
      <w:pPr>
        <w:pStyle w:val="texto0"/>
        <w:spacing w:after="0" w:line="240" w:lineRule="auto"/>
        <w:rPr>
          <w:b/>
          <w:sz w:val="20"/>
          <w:szCs w:val="20"/>
        </w:rPr>
      </w:pPr>
      <w:r w:rsidRPr="004F0143">
        <w:rPr>
          <w:b/>
          <w:sz w:val="20"/>
          <w:szCs w:val="20"/>
        </w:rPr>
        <w:t>GUADALUPE DE LA PAZ VARELA DOMÍNGUEZ.</w:t>
      </w:r>
    </w:p>
    <w:p w:rsidR="00A52672" w:rsidRDefault="00A52672" w:rsidP="009D6FC2">
      <w:pPr>
        <w:pStyle w:val="texto0"/>
        <w:spacing w:after="0" w:line="240" w:lineRule="auto"/>
        <w:rPr>
          <w:b/>
          <w:sz w:val="20"/>
          <w:szCs w:val="20"/>
        </w:rPr>
      </w:pPr>
    </w:p>
    <w:p w:rsidR="009D6FC2" w:rsidRPr="004F0143" w:rsidRDefault="009D6FC2" w:rsidP="009D6FC2">
      <w:pPr>
        <w:pStyle w:val="texto0"/>
        <w:spacing w:after="0" w:line="240" w:lineRule="auto"/>
        <w:rPr>
          <w:b/>
          <w:sz w:val="20"/>
          <w:szCs w:val="20"/>
        </w:rPr>
      </w:pPr>
      <w:r w:rsidRPr="004F0143">
        <w:rPr>
          <w:b/>
          <w:sz w:val="20"/>
          <w:szCs w:val="20"/>
        </w:rPr>
        <w:t>Vo. Bo.</w:t>
      </w:r>
    </w:p>
    <w:p w:rsidR="009D6FC2" w:rsidRPr="004F0143" w:rsidRDefault="009D6FC2" w:rsidP="009D6FC2">
      <w:pPr>
        <w:pStyle w:val="texto0"/>
        <w:spacing w:after="0" w:line="240" w:lineRule="auto"/>
        <w:rPr>
          <w:b/>
          <w:sz w:val="20"/>
          <w:szCs w:val="20"/>
        </w:rPr>
      </w:pPr>
      <w:r w:rsidRPr="004F0143">
        <w:rPr>
          <w:b/>
          <w:sz w:val="20"/>
          <w:szCs w:val="20"/>
        </w:rPr>
        <w:t>Sr. Ministro.</w:t>
      </w:r>
    </w:p>
    <w:p w:rsidR="009D6FC2" w:rsidRPr="004F0143" w:rsidRDefault="009D6FC2" w:rsidP="009D6FC2">
      <w:pPr>
        <w:pStyle w:val="texto0"/>
        <w:spacing w:after="0" w:line="240" w:lineRule="auto"/>
        <w:rPr>
          <w:sz w:val="20"/>
          <w:szCs w:val="20"/>
        </w:rPr>
      </w:pPr>
      <w:r w:rsidRPr="004F0143">
        <w:rPr>
          <w:sz w:val="20"/>
          <w:szCs w:val="20"/>
        </w:rPr>
        <w:t>Rúbrica.</w:t>
      </w:r>
    </w:p>
    <w:p w:rsidR="009D6FC2" w:rsidRDefault="009D6FC2" w:rsidP="009D6FC2">
      <w:pPr>
        <w:pStyle w:val="texto0"/>
        <w:spacing w:after="0" w:line="240" w:lineRule="auto"/>
        <w:rPr>
          <w:sz w:val="20"/>
          <w:szCs w:val="20"/>
        </w:rPr>
      </w:pPr>
    </w:p>
    <w:p w:rsidR="009D6FC2" w:rsidRPr="004F0143" w:rsidRDefault="009D6FC2" w:rsidP="009D6FC2">
      <w:pPr>
        <w:pStyle w:val="texto0"/>
        <w:spacing w:after="0" w:line="240" w:lineRule="auto"/>
        <w:rPr>
          <w:b/>
          <w:sz w:val="20"/>
          <w:szCs w:val="20"/>
        </w:rPr>
      </w:pPr>
      <w:r w:rsidRPr="004F0143">
        <w:rPr>
          <w:sz w:val="20"/>
          <w:szCs w:val="20"/>
        </w:rPr>
        <w:t xml:space="preserve">Ciudad de México. Acuerdo del Tribunal Pleno de la Suprema Corte de Justicia de la Nación correspondiente al día </w:t>
      </w:r>
      <w:r w:rsidRPr="004F0143">
        <w:rPr>
          <w:b/>
          <w:sz w:val="20"/>
          <w:szCs w:val="20"/>
        </w:rPr>
        <w:t>veinte de mayo de dos mil diecinueve.</w:t>
      </w:r>
    </w:p>
    <w:p w:rsidR="009D6FC2" w:rsidRDefault="009D6FC2" w:rsidP="009D6FC2">
      <w:pPr>
        <w:pStyle w:val="texto0"/>
        <w:spacing w:after="0" w:line="240" w:lineRule="auto"/>
        <w:rPr>
          <w:b/>
          <w:sz w:val="20"/>
          <w:szCs w:val="20"/>
        </w:rPr>
      </w:pPr>
    </w:p>
    <w:p w:rsidR="009D6FC2" w:rsidRPr="004F0143" w:rsidRDefault="009D6FC2" w:rsidP="009D6FC2">
      <w:pPr>
        <w:pStyle w:val="texto0"/>
        <w:spacing w:after="0" w:line="240" w:lineRule="auto"/>
        <w:rPr>
          <w:b/>
          <w:sz w:val="20"/>
          <w:szCs w:val="20"/>
        </w:rPr>
      </w:pPr>
      <w:r w:rsidRPr="004F0143">
        <w:rPr>
          <w:b/>
          <w:sz w:val="20"/>
          <w:szCs w:val="20"/>
        </w:rPr>
        <w:t>Cotejó.</w:t>
      </w:r>
    </w:p>
    <w:p w:rsidR="009D6FC2" w:rsidRPr="004F0143" w:rsidRDefault="009D6FC2" w:rsidP="009D6FC2">
      <w:pPr>
        <w:pStyle w:val="texto0"/>
        <w:spacing w:after="0" w:line="240" w:lineRule="auto"/>
        <w:rPr>
          <w:sz w:val="20"/>
          <w:szCs w:val="20"/>
        </w:rPr>
      </w:pPr>
      <w:r w:rsidRPr="004F0143">
        <w:rPr>
          <w:sz w:val="20"/>
          <w:szCs w:val="20"/>
        </w:rPr>
        <w:t>Rúbrica.</w:t>
      </w:r>
    </w:p>
    <w:p w:rsidR="009D6FC2" w:rsidRDefault="009D6FC2" w:rsidP="009D6FC2">
      <w:pPr>
        <w:pStyle w:val="texto0"/>
        <w:spacing w:after="0" w:line="240" w:lineRule="auto"/>
        <w:rPr>
          <w:b/>
          <w:sz w:val="20"/>
          <w:szCs w:val="20"/>
        </w:rPr>
      </w:pPr>
    </w:p>
    <w:p w:rsidR="009D6FC2" w:rsidRDefault="009D6FC2" w:rsidP="009D6FC2">
      <w:pPr>
        <w:pStyle w:val="texto0"/>
        <w:spacing w:after="0" w:line="240" w:lineRule="auto"/>
        <w:rPr>
          <w:sz w:val="20"/>
          <w:szCs w:val="20"/>
        </w:rPr>
      </w:pPr>
      <w:r w:rsidRPr="004F0143">
        <w:rPr>
          <w:b/>
          <w:sz w:val="20"/>
          <w:szCs w:val="20"/>
        </w:rPr>
        <w:t>VISTOS</w:t>
      </w:r>
      <w:r w:rsidRPr="004F0143">
        <w:rPr>
          <w:sz w:val="20"/>
          <w:szCs w:val="20"/>
        </w:rPr>
        <w:t>, para resolver la acción de inconstitucionalidad y su acumulada identificada al rubro; y</w:t>
      </w:r>
    </w:p>
    <w:p w:rsidR="009D6FC2" w:rsidRPr="004F0143" w:rsidRDefault="009D6FC2" w:rsidP="009D6FC2">
      <w:pPr>
        <w:pStyle w:val="texto0"/>
        <w:spacing w:after="0" w:line="240" w:lineRule="auto"/>
        <w:rPr>
          <w:sz w:val="20"/>
          <w:szCs w:val="20"/>
        </w:rPr>
      </w:pPr>
    </w:p>
    <w:p w:rsidR="009D6FC2" w:rsidRDefault="009D6FC2" w:rsidP="009D6FC2">
      <w:pPr>
        <w:pStyle w:val="ANOTACION"/>
        <w:spacing w:before="0" w:after="0" w:line="240" w:lineRule="auto"/>
        <w:rPr>
          <w:rFonts w:ascii="Arial" w:hAnsi="Arial" w:cs="Arial"/>
          <w:sz w:val="20"/>
        </w:rPr>
      </w:pPr>
      <w:r w:rsidRPr="004F0143">
        <w:rPr>
          <w:rFonts w:ascii="Arial" w:hAnsi="Arial" w:cs="Arial"/>
          <w:sz w:val="20"/>
        </w:rPr>
        <w:t>RESULTANDO:</w:t>
      </w:r>
    </w:p>
    <w:p w:rsidR="009D6FC2" w:rsidRPr="004F0143" w:rsidRDefault="009D6FC2" w:rsidP="009D6FC2">
      <w:pPr>
        <w:pStyle w:val="ANOTACION"/>
        <w:spacing w:before="0" w:after="0" w:line="240" w:lineRule="auto"/>
        <w:rPr>
          <w:rFonts w:ascii="Arial" w:hAnsi="Arial" w:cs="Arial"/>
          <w:sz w:val="20"/>
        </w:rPr>
      </w:pPr>
    </w:p>
    <w:p w:rsidR="009D6FC2" w:rsidRDefault="009D6FC2" w:rsidP="009D6FC2">
      <w:pPr>
        <w:pStyle w:val="texto0"/>
        <w:spacing w:after="0" w:line="240" w:lineRule="auto"/>
        <w:rPr>
          <w:sz w:val="20"/>
          <w:szCs w:val="20"/>
        </w:rPr>
      </w:pPr>
      <w:r w:rsidRPr="004F0143">
        <w:rPr>
          <w:b/>
          <w:sz w:val="20"/>
          <w:szCs w:val="20"/>
        </w:rPr>
        <w:t>PRIMERO</w:t>
      </w:r>
      <w:r>
        <w:rPr>
          <w:b/>
          <w:sz w:val="20"/>
          <w:szCs w:val="20"/>
        </w:rPr>
        <w:t xml:space="preserve"> A </w:t>
      </w:r>
      <w:r w:rsidRPr="004F0143">
        <w:rPr>
          <w:b/>
          <w:sz w:val="20"/>
          <w:szCs w:val="20"/>
        </w:rPr>
        <w:t>NOVENO.</w:t>
      </w:r>
      <w:r w:rsidRPr="004F0143">
        <w:rPr>
          <w:sz w:val="20"/>
          <w:szCs w:val="20"/>
        </w:rPr>
        <w:t xml:space="preserve"> </w:t>
      </w:r>
      <w:r w:rsidRPr="009D6FC2">
        <w:rPr>
          <w:sz w:val="20"/>
          <w:szCs w:val="20"/>
        </w:rPr>
        <w:t>…….</w:t>
      </w:r>
    </w:p>
    <w:p w:rsidR="009D6FC2" w:rsidRDefault="009D6FC2" w:rsidP="009D6FC2">
      <w:pPr>
        <w:pStyle w:val="texto0"/>
        <w:spacing w:after="0" w:line="240" w:lineRule="auto"/>
        <w:rPr>
          <w:sz w:val="20"/>
          <w:szCs w:val="20"/>
        </w:rPr>
      </w:pPr>
    </w:p>
    <w:p w:rsidR="009D6FC2" w:rsidRDefault="009D6FC2" w:rsidP="009D6FC2">
      <w:pPr>
        <w:pStyle w:val="ANOTACION"/>
        <w:spacing w:before="0" w:after="0" w:line="240" w:lineRule="auto"/>
        <w:rPr>
          <w:rFonts w:ascii="Arial" w:hAnsi="Arial" w:cs="Arial"/>
          <w:sz w:val="20"/>
        </w:rPr>
      </w:pPr>
      <w:r w:rsidRPr="004F0143">
        <w:rPr>
          <w:rFonts w:ascii="Arial" w:hAnsi="Arial" w:cs="Arial"/>
          <w:sz w:val="20"/>
        </w:rPr>
        <w:t>CONSIDERANDO:</w:t>
      </w:r>
    </w:p>
    <w:p w:rsidR="009D6FC2" w:rsidRPr="004F0143" w:rsidRDefault="009D6FC2" w:rsidP="009D6FC2">
      <w:pPr>
        <w:pStyle w:val="ANOTACION"/>
        <w:spacing w:before="0" w:after="0" w:line="240" w:lineRule="auto"/>
        <w:rPr>
          <w:rFonts w:ascii="Arial" w:hAnsi="Arial" w:cs="Arial"/>
          <w:sz w:val="20"/>
        </w:rPr>
      </w:pPr>
    </w:p>
    <w:p w:rsidR="009D6FC2" w:rsidRDefault="009D6FC2" w:rsidP="009D6FC2">
      <w:pPr>
        <w:pStyle w:val="texto0"/>
        <w:spacing w:after="0" w:line="240" w:lineRule="auto"/>
        <w:rPr>
          <w:sz w:val="20"/>
          <w:szCs w:val="20"/>
        </w:rPr>
      </w:pPr>
      <w:r w:rsidRPr="004F0143">
        <w:rPr>
          <w:b/>
          <w:sz w:val="20"/>
          <w:szCs w:val="20"/>
        </w:rPr>
        <w:t>PRIMERO</w:t>
      </w:r>
      <w:r w:rsidR="00891609">
        <w:rPr>
          <w:b/>
          <w:sz w:val="20"/>
          <w:szCs w:val="20"/>
        </w:rPr>
        <w:t xml:space="preserve"> A </w:t>
      </w:r>
      <w:r w:rsidR="00891609" w:rsidRPr="004F0143">
        <w:rPr>
          <w:b/>
          <w:sz w:val="20"/>
          <w:szCs w:val="20"/>
        </w:rPr>
        <w:t xml:space="preserve">DÉCIMO </w:t>
      </w:r>
      <w:r w:rsidR="00891609">
        <w:rPr>
          <w:b/>
          <w:sz w:val="20"/>
          <w:szCs w:val="20"/>
        </w:rPr>
        <w:t>SEGUNDO</w:t>
      </w:r>
      <w:r w:rsidRPr="004F0143">
        <w:rPr>
          <w:b/>
          <w:sz w:val="20"/>
          <w:szCs w:val="20"/>
        </w:rPr>
        <w:t xml:space="preserve">. </w:t>
      </w:r>
      <w:r w:rsidRPr="009D6FC2">
        <w:rPr>
          <w:sz w:val="20"/>
          <w:szCs w:val="20"/>
        </w:rPr>
        <w:t>……..</w:t>
      </w:r>
    </w:p>
    <w:p w:rsidR="009D6FC2" w:rsidRPr="004F0143" w:rsidRDefault="009D6FC2" w:rsidP="009D6FC2">
      <w:pPr>
        <w:pStyle w:val="texto0"/>
        <w:spacing w:after="0" w:line="240" w:lineRule="auto"/>
        <w:rPr>
          <w:sz w:val="20"/>
          <w:szCs w:val="20"/>
        </w:rPr>
      </w:pPr>
    </w:p>
    <w:p w:rsidR="00891609" w:rsidRPr="004F0143" w:rsidRDefault="00891609" w:rsidP="00891609">
      <w:pPr>
        <w:pStyle w:val="texto0"/>
        <w:spacing w:after="0" w:line="240" w:lineRule="auto"/>
        <w:rPr>
          <w:sz w:val="20"/>
          <w:szCs w:val="20"/>
        </w:rPr>
      </w:pPr>
      <w:r w:rsidRPr="004F0143">
        <w:rPr>
          <w:b/>
          <w:sz w:val="20"/>
          <w:szCs w:val="20"/>
        </w:rPr>
        <w:t xml:space="preserve">DÉCIMO TERCERO. Efectos. </w:t>
      </w:r>
      <w:r w:rsidRPr="004F0143">
        <w:rPr>
          <w:sz w:val="20"/>
          <w:szCs w:val="20"/>
        </w:rPr>
        <w:t>Los efectos de esta sentencia se determinan conforme a lo establecido en los artículos 41, fracciones IV y V, así como 45, de la Ley Reglamentaria de las Fracciones I y II del Artículo 105 de la Constitución Política de los Estados Unidos Mexicanos, que disponen que este Tribunal Constitucional debe fijar con precisión los alcances de la sentencia, los órganos obligados a cumplirla, el término para el cumplimiento y que surtirán sus consecuencias a partir de la fecha que determine la Suprema Corte, ya que éstas no tendrán efectos retroactivos, salvo en materia penal.</w:t>
      </w:r>
    </w:p>
    <w:p w:rsidR="00891609" w:rsidRDefault="00891609" w:rsidP="00891609">
      <w:pPr>
        <w:pStyle w:val="texto0"/>
        <w:spacing w:after="0" w:line="240" w:lineRule="auto"/>
        <w:rPr>
          <w:sz w:val="20"/>
          <w:szCs w:val="20"/>
        </w:rPr>
      </w:pPr>
    </w:p>
    <w:p w:rsidR="00891609" w:rsidRPr="004F0143" w:rsidRDefault="00891609" w:rsidP="00891609">
      <w:pPr>
        <w:pStyle w:val="texto0"/>
        <w:spacing w:after="0" w:line="240" w:lineRule="auto"/>
        <w:rPr>
          <w:sz w:val="20"/>
          <w:szCs w:val="20"/>
        </w:rPr>
      </w:pPr>
      <w:r w:rsidRPr="004F0143">
        <w:rPr>
          <w:sz w:val="20"/>
          <w:szCs w:val="20"/>
        </w:rPr>
        <w:t xml:space="preserve">Atendiendo a las razones expuestas en el considerando noveno de esta sentencia, se declara la invalidez de los artículos 6, párrafo primero, fracciones II, III y IV, incisos b) y c), así como párrafo último, y 7, párrafo primero, fracciones I, inciso a), II y IV, de la Ley Federal de Remuneraciones de los </w:t>
      </w:r>
      <w:r w:rsidRPr="004F0143">
        <w:rPr>
          <w:sz w:val="20"/>
          <w:szCs w:val="20"/>
        </w:rPr>
        <w:lastRenderedPageBreak/>
        <w:t>Servidores Públicos, Reglamentaria de los Artículos 75 y 127 de la Constitución Política de los Estados Unidos Mexicanos, publicados en el Diario Oficial de la Federación de cinco de noviembre de dos mil dieciocho; y en virtud de esta declaratoria se condena al Congreso de la Unión a que en el siguiente periodo ordinario de sesiones legisle respecto de las deficiencias legislativas advertidas en este fallo, sin perjuicio de que dicha autoridad tiene la facultad para legislar de la manera que estime adecuada.</w:t>
      </w:r>
    </w:p>
    <w:p w:rsidR="00891609" w:rsidRDefault="00891609" w:rsidP="00891609">
      <w:pPr>
        <w:pStyle w:val="texto0"/>
        <w:spacing w:after="0" w:line="240" w:lineRule="auto"/>
        <w:rPr>
          <w:sz w:val="20"/>
          <w:szCs w:val="20"/>
        </w:rPr>
      </w:pPr>
    </w:p>
    <w:p w:rsidR="00891609" w:rsidRPr="004F0143" w:rsidRDefault="00891609" w:rsidP="00891609">
      <w:pPr>
        <w:pStyle w:val="texto0"/>
        <w:spacing w:after="0" w:line="240" w:lineRule="auto"/>
        <w:rPr>
          <w:sz w:val="20"/>
          <w:szCs w:val="20"/>
        </w:rPr>
      </w:pPr>
      <w:r w:rsidRPr="004F0143">
        <w:rPr>
          <w:sz w:val="20"/>
          <w:szCs w:val="20"/>
        </w:rPr>
        <w:t>Lo antedicho deberá llevarlo a cabo una vez que sea notificada esta sentencia y las actuaciones aquí ordenadas se deberán hacer del conocimiento de esta Suprema Corte, acompañando las constancias que así lo acrediten para efecto de verificar el cumplimiento debido de este fallo.</w:t>
      </w:r>
    </w:p>
    <w:p w:rsidR="00891609" w:rsidRDefault="00891609" w:rsidP="00891609">
      <w:pPr>
        <w:pStyle w:val="texto0"/>
        <w:spacing w:after="0" w:line="240" w:lineRule="auto"/>
        <w:rPr>
          <w:sz w:val="20"/>
          <w:szCs w:val="20"/>
        </w:rPr>
      </w:pPr>
    </w:p>
    <w:p w:rsidR="00891609" w:rsidRPr="004F0143" w:rsidRDefault="00891609" w:rsidP="00891609">
      <w:pPr>
        <w:pStyle w:val="texto0"/>
        <w:spacing w:after="0" w:line="240" w:lineRule="auto"/>
        <w:rPr>
          <w:sz w:val="20"/>
          <w:szCs w:val="20"/>
        </w:rPr>
      </w:pPr>
      <w:r w:rsidRPr="004F0143">
        <w:rPr>
          <w:sz w:val="20"/>
          <w:szCs w:val="20"/>
        </w:rPr>
        <w:t>Asimismo, se declara la invalidez de los artículos 217 Bis y 217 Ter del Código Penal Federal, la que surtirá efectos retroactivos al seis de diciembre de dos mil dieciocho, fecha en que entró en vigor el Decreto combatido, correspondiendo a los operadores jurídicos competentes decidir y resolver, en cada caso concreto sujeto a su conocimiento, de acuerdo con los principios generales y disposiciones legales aplicables en esta materia.</w:t>
      </w:r>
    </w:p>
    <w:p w:rsidR="00891609" w:rsidRDefault="00891609" w:rsidP="00891609">
      <w:pPr>
        <w:pStyle w:val="texto0"/>
        <w:spacing w:after="0" w:line="240" w:lineRule="auto"/>
        <w:rPr>
          <w:sz w:val="20"/>
          <w:szCs w:val="20"/>
        </w:rPr>
      </w:pPr>
    </w:p>
    <w:p w:rsidR="00891609" w:rsidRPr="004F0143" w:rsidRDefault="00891609" w:rsidP="00891609">
      <w:pPr>
        <w:pStyle w:val="texto0"/>
        <w:spacing w:after="0" w:line="240" w:lineRule="auto"/>
        <w:rPr>
          <w:sz w:val="20"/>
          <w:szCs w:val="20"/>
        </w:rPr>
      </w:pPr>
      <w:r w:rsidRPr="004F0143">
        <w:rPr>
          <w:sz w:val="20"/>
          <w:szCs w:val="20"/>
        </w:rPr>
        <w:t>Cabe precisar que las declaratorias de invalidez decretadas surtirán sus efectos a partir de la notificación de los puntos resolutivos de esta sentencia al Congreso de la Unión.</w:t>
      </w:r>
    </w:p>
    <w:p w:rsidR="00891609" w:rsidRDefault="00891609" w:rsidP="00891609">
      <w:pPr>
        <w:pStyle w:val="texto0"/>
        <w:spacing w:after="0" w:line="240" w:lineRule="auto"/>
        <w:rPr>
          <w:sz w:val="20"/>
          <w:szCs w:val="20"/>
        </w:rPr>
      </w:pPr>
    </w:p>
    <w:p w:rsidR="00891609" w:rsidRPr="004F0143" w:rsidRDefault="00891609" w:rsidP="00891609">
      <w:pPr>
        <w:pStyle w:val="texto0"/>
        <w:spacing w:after="0" w:line="240" w:lineRule="auto"/>
        <w:rPr>
          <w:sz w:val="20"/>
          <w:szCs w:val="20"/>
        </w:rPr>
      </w:pPr>
      <w:r w:rsidRPr="004F0143">
        <w:rPr>
          <w:sz w:val="20"/>
          <w:szCs w:val="20"/>
        </w:rPr>
        <w:t>Por lo expuesto y fundado, se resuelve:</w:t>
      </w:r>
    </w:p>
    <w:p w:rsidR="00891609" w:rsidRDefault="00891609" w:rsidP="00891609">
      <w:pPr>
        <w:pStyle w:val="texto0"/>
        <w:spacing w:after="0" w:line="240" w:lineRule="auto"/>
        <w:rPr>
          <w:b/>
          <w:sz w:val="20"/>
          <w:szCs w:val="20"/>
        </w:rPr>
      </w:pPr>
    </w:p>
    <w:p w:rsidR="00891609" w:rsidRPr="004F0143" w:rsidRDefault="00891609" w:rsidP="00891609">
      <w:pPr>
        <w:pStyle w:val="texto0"/>
        <w:spacing w:after="0" w:line="240" w:lineRule="auto"/>
        <w:rPr>
          <w:sz w:val="20"/>
          <w:szCs w:val="20"/>
        </w:rPr>
      </w:pPr>
      <w:r w:rsidRPr="004F0143">
        <w:rPr>
          <w:b/>
          <w:sz w:val="20"/>
          <w:szCs w:val="20"/>
        </w:rPr>
        <w:t>PRIMERO.</w:t>
      </w:r>
      <w:r w:rsidRPr="004F0143">
        <w:rPr>
          <w:sz w:val="20"/>
          <w:szCs w:val="20"/>
        </w:rPr>
        <w:t xml:space="preserve"> Es parcialmente procedente y parcialmente fundada la presente acción de inconstitucionalidad 105/2018 y su acumulada 108/2018.</w:t>
      </w:r>
    </w:p>
    <w:p w:rsidR="00891609" w:rsidRDefault="00891609" w:rsidP="00891609">
      <w:pPr>
        <w:pStyle w:val="texto0"/>
        <w:spacing w:after="0" w:line="240" w:lineRule="auto"/>
        <w:rPr>
          <w:b/>
          <w:sz w:val="20"/>
          <w:szCs w:val="20"/>
        </w:rPr>
      </w:pPr>
    </w:p>
    <w:p w:rsidR="00891609" w:rsidRPr="004F0143" w:rsidRDefault="00891609" w:rsidP="00891609">
      <w:pPr>
        <w:pStyle w:val="texto0"/>
        <w:spacing w:after="0" w:line="240" w:lineRule="auto"/>
        <w:rPr>
          <w:sz w:val="20"/>
          <w:szCs w:val="20"/>
        </w:rPr>
      </w:pPr>
      <w:r w:rsidRPr="004F0143">
        <w:rPr>
          <w:b/>
          <w:sz w:val="20"/>
          <w:szCs w:val="20"/>
        </w:rPr>
        <w:t>SEGUNDO.</w:t>
      </w:r>
      <w:r w:rsidRPr="004F0143">
        <w:rPr>
          <w:sz w:val="20"/>
          <w:szCs w:val="20"/>
        </w:rPr>
        <w:t xml:space="preserve"> Se sobresee en la acción de inconstitucionalidad 105/2018 y su acumulada 108/2018, respecto de los artículos 1, 2, 3, párrafo segundo y fracciones III, V y VII, 5, 6, fracciones I y IV, inciso a), y párrafo penúltimo, 7, fracciones I, inciso b), y III, 8, 10, 11, 12, párrafos primero y segundo, 13, 15, 16 y 17 de la Ley Federal de Remuneraciones de los Servidores Públicos, Reglamentaria de los Artículos 75 y 127 de la Constitución Política de los Estados Unidos Mexicanos, publicada en el Diario Oficial de la Federación de cinco de noviembre de dos mil dieciocho y, en vía de consecuencia, respecto del artículo 14 de dicha ley impugnada.</w:t>
      </w:r>
    </w:p>
    <w:p w:rsidR="00891609" w:rsidRDefault="00891609" w:rsidP="00891609">
      <w:pPr>
        <w:pStyle w:val="texto0"/>
        <w:spacing w:after="0" w:line="240" w:lineRule="auto"/>
        <w:rPr>
          <w:b/>
          <w:sz w:val="20"/>
          <w:szCs w:val="20"/>
        </w:rPr>
      </w:pPr>
    </w:p>
    <w:p w:rsidR="00891609" w:rsidRPr="004F0143" w:rsidRDefault="00891609" w:rsidP="00891609">
      <w:pPr>
        <w:pStyle w:val="texto0"/>
        <w:spacing w:after="0" w:line="240" w:lineRule="auto"/>
        <w:rPr>
          <w:sz w:val="20"/>
          <w:szCs w:val="20"/>
        </w:rPr>
      </w:pPr>
      <w:r w:rsidRPr="004F0143">
        <w:rPr>
          <w:b/>
          <w:sz w:val="20"/>
          <w:szCs w:val="20"/>
        </w:rPr>
        <w:t>TERCERO.</w:t>
      </w:r>
      <w:r w:rsidRPr="004F0143">
        <w:rPr>
          <w:sz w:val="20"/>
          <w:szCs w:val="20"/>
        </w:rPr>
        <w:t xml:space="preserve"> Se desestima en la presente acción de inconstitucionalidad 105/2018 y su acumulada 108/2018, respecto de los vicios que se atribuyen al procedimiento legislativo que dio origen al Decreto por el que se expide la Ley Federal de Remuneraciones de los Servidores Públicos, Reglamentaria de los Artículos 75 y 127 de la Constitución Política de los Estados Unidos Mexicanos y se adiciona el Código Penal Federal, publicado en el Diario Oficial de la Federación el cinco de noviembre de dos mil dieciocho, y por lo que se refiere a las omisiones legislativas que se atribuyen a dicha Ley.</w:t>
      </w:r>
    </w:p>
    <w:p w:rsidR="00891609" w:rsidRDefault="00891609" w:rsidP="00891609">
      <w:pPr>
        <w:pStyle w:val="texto0"/>
        <w:spacing w:after="0" w:line="240" w:lineRule="auto"/>
        <w:rPr>
          <w:b/>
          <w:sz w:val="20"/>
          <w:szCs w:val="20"/>
        </w:rPr>
      </w:pPr>
    </w:p>
    <w:p w:rsidR="00891609" w:rsidRPr="004F0143" w:rsidRDefault="00891609" w:rsidP="00891609">
      <w:pPr>
        <w:pStyle w:val="texto0"/>
        <w:spacing w:after="0" w:line="240" w:lineRule="auto"/>
        <w:rPr>
          <w:sz w:val="20"/>
          <w:szCs w:val="20"/>
        </w:rPr>
      </w:pPr>
      <w:r w:rsidRPr="004F0143">
        <w:rPr>
          <w:b/>
          <w:sz w:val="20"/>
          <w:szCs w:val="20"/>
        </w:rPr>
        <w:t xml:space="preserve">CUARTO. </w:t>
      </w:r>
      <w:r w:rsidRPr="004F0143">
        <w:rPr>
          <w:sz w:val="20"/>
          <w:szCs w:val="20"/>
        </w:rPr>
        <w:t>Se reconoce la validez del artículo 12, párrafo tercero, de la Ley Federal de Remuneraciones de los Servidores Públicos, Reglamentaria de los Artículos 75 y 127 de la Constitución Política de los Estados Unidos Mexicanos, al tenor de la interpretación conforme precisada en el considerando décimo de este fallo, así como la de los artículos transitorios primero y segundo del Decreto por el que se expide la ley impugnada.</w:t>
      </w:r>
    </w:p>
    <w:p w:rsidR="00891609" w:rsidRDefault="00891609" w:rsidP="00891609">
      <w:pPr>
        <w:pStyle w:val="texto0"/>
        <w:spacing w:after="0" w:line="240" w:lineRule="auto"/>
        <w:rPr>
          <w:b/>
          <w:sz w:val="20"/>
          <w:szCs w:val="20"/>
        </w:rPr>
      </w:pPr>
    </w:p>
    <w:p w:rsidR="00891609" w:rsidRPr="004F0143" w:rsidRDefault="00891609" w:rsidP="00891609">
      <w:pPr>
        <w:pStyle w:val="texto0"/>
        <w:spacing w:after="0" w:line="240" w:lineRule="auto"/>
        <w:rPr>
          <w:sz w:val="20"/>
          <w:szCs w:val="20"/>
        </w:rPr>
      </w:pPr>
      <w:r w:rsidRPr="004F0143">
        <w:rPr>
          <w:b/>
          <w:sz w:val="20"/>
          <w:szCs w:val="20"/>
        </w:rPr>
        <w:t xml:space="preserve">QUINTO. </w:t>
      </w:r>
      <w:r w:rsidRPr="004F0143">
        <w:rPr>
          <w:sz w:val="20"/>
          <w:szCs w:val="20"/>
        </w:rPr>
        <w:t>Se declara la invalidez de los artículos 6, párrafo primero, fracciones II, III y IV, incisos b) y c), así como párrafo último, y 7, párrafo primero, fracciones I, inciso a), II y IV, de la Ley Federal de Remuneraciones de los Servidores Públicos, Reglamentaria de los Artículos 75 y 127 de la Constitución Política de los Estados Unidos Mexicanos, publicados en el Diario Oficial de la Federación de cinco de noviembre de dos mil dieciocho, así como la de los artículos 217 Bis y 217 Ter del Código Penal Federal; la de estos últimos con los efectos retroactivos precisados en el considerando décimo segundo de este fallo.</w:t>
      </w:r>
    </w:p>
    <w:p w:rsidR="00891609" w:rsidRDefault="00891609" w:rsidP="00891609">
      <w:pPr>
        <w:pStyle w:val="texto0"/>
        <w:spacing w:after="0" w:line="240" w:lineRule="auto"/>
        <w:rPr>
          <w:b/>
          <w:sz w:val="20"/>
          <w:szCs w:val="20"/>
        </w:rPr>
      </w:pPr>
    </w:p>
    <w:p w:rsidR="00891609" w:rsidRPr="004F0143" w:rsidRDefault="00891609" w:rsidP="00891609">
      <w:pPr>
        <w:pStyle w:val="texto0"/>
        <w:spacing w:after="0" w:line="240" w:lineRule="auto"/>
        <w:rPr>
          <w:sz w:val="20"/>
          <w:szCs w:val="20"/>
        </w:rPr>
      </w:pPr>
      <w:r w:rsidRPr="004F0143">
        <w:rPr>
          <w:b/>
          <w:sz w:val="20"/>
          <w:szCs w:val="20"/>
        </w:rPr>
        <w:lastRenderedPageBreak/>
        <w:t xml:space="preserve">SEXTO. </w:t>
      </w:r>
      <w:r w:rsidRPr="004F0143">
        <w:rPr>
          <w:sz w:val="20"/>
          <w:szCs w:val="20"/>
        </w:rPr>
        <w:t>Las declaratorias de invalidez decretadas en este fallo surtirán sus efectos a partir de la notificación de los puntos resolutivos de esta sentencia al Congreso de la Unión.</w:t>
      </w:r>
    </w:p>
    <w:p w:rsidR="00891609" w:rsidRDefault="00891609" w:rsidP="00891609">
      <w:pPr>
        <w:pStyle w:val="texto0"/>
        <w:spacing w:after="0" w:line="240" w:lineRule="auto"/>
        <w:rPr>
          <w:b/>
          <w:sz w:val="20"/>
          <w:szCs w:val="20"/>
        </w:rPr>
      </w:pPr>
    </w:p>
    <w:p w:rsidR="00891609" w:rsidRPr="004F0143" w:rsidRDefault="00891609" w:rsidP="00891609">
      <w:pPr>
        <w:pStyle w:val="texto0"/>
        <w:spacing w:after="0" w:line="240" w:lineRule="auto"/>
        <w:rPr>
          <w:sz w:val="20"/>
          <w:szCs w:val="20"/>
        </w:rPr>
      </w:pPr>
      <w:r w:rsidRPr="004F0143">
        <w:rPr>
          <w:b/>
          <w:sz w:val="20"/>
          <w:szCs w:val="20"/>
        </w:rPr>
        <w:t>SÉPTIMO.</w:t>
      </w:r>
      <w:r w:rsidRPr="004F0143">
        <w:rPr>
          <w:sz w:val="20"/>
          <w:szCs w:val="20"/>
        </w:rPr>
        <w:t xml:space="preserve"> Se condena al Congreso de la Unión a que en el siguiente periodo ordinario de sesiones legisle respecto de los vicios advertidos en este fallo en cuanto a los artículos 6, párrafo primero, fracciones II, III y IV, incisos b) y c), así como párrafo último, y 7, párrafo primero, fracciones I, inciso a), II y IV, de la Ley Federal de Remuneraciones de los Servidores Públicos, Reglamentaria de los Artículos 75 y 127 de la Constitución Política de los Estados Unidos Mexicanos, publicados en el Diario Oficial de la Federación de cinco de noviembre de dos mil dieciocho, cuya invalidez se ha declarado en esta sentencia.</w:t>
      </w:r>
    </w:p>
    <w:p w:rsidR="00891609" w:rsidRDefault="00891609" w:rsidP="00891609">
      <w:pPr>
        <w:pStyle w:val="texto0"/>
        <w:spacing w:after="0" w:line="240" w:lineRule="auto"/>
        <w:rPr>
          <w:b/>
          <w:sz w:val="20"/>
          <w:szCs w:val="20"/>
        </w:rPr>
      </w:pPr>
    </w:p>
    <w:p w:rsidR="00891609" w:rsidRPr="004F0143" w:rsidRDefault="00891609" w:rsidP="00891609">
      <w:pPr>
        <w:pStyle w:val="texto0"/>
        <w:spacing w:after="0" w:line="240" w:lineRule="auto"/>
        <w:rPr>
          <w:sz w:val="20"/>
          <w:szCs w:val="20"/>
        </w:rPr>
      </w:pPr>
      <w:r w:rsidRPr="004F0143">
        <w:rPr>
          <w:b/>
          <w:sz w:val="20"/>
          <w:szCs w:val="20"/>
        </w:rPr>
        <w:t xml:space="preserve">OCTAVO. </w:t>
      </w:r>
      <w:r w:rsidRPr="004F0143">
        <w:rPr>
          <w:sz w:val="20"/>
          <w:szCs w:val="20"/>
        </w:rPr>
        <w:t>Publíquese esta sentencia en el Diario Oficial de la Federación, así como en el Semanario Judicial de la Federación y su Gaceta.</w:t>
      </w:r>
    </w:p>
    <w:p w:rsidR="00891609" w:rsidRDefault="00891609" w:rsidP="00891609">
      <w:pPr>
        <w:pStyle w:val="texto0"/>
        <w:spacing w:after="0" w:line="240" w:lineRule="auto"/>
        <w:rPr>
          <w:b/>
          <w:sz w:val="20"/>
          <w:szCs w:val="20"/>
        </w:rPr>
      </w:pPr>
    </w:p>
    <w:p w:rsidR="00891609" w:rsidRPr="004F0143" w:rsidRDefault="00891609" w:rsidP="00891609">
      <w:pPr>
        <w:pStyle w:val="texto0"/>
        <w:spacing w:after="0" w:line="240" w:lineRule="auto"/>
        <w:rPr>
          <w:sz w:val="20"/>
          <w:szCs w:val="20"/>
        </w:rPr>
      </w:pPr>
      <w:r w:rsidRPr="004F0143">
        <w:rPr>
          <w:b/>
          <w:sz w:val="20"/>
          <w:szCs w:val="20"/>
        </w:rPr>
        <w:t>Notifíquese;</w:t>
      </w:r>
      <w:r w:rsidRPr="004F0143">
        <w:rPr>
          <w:sz w:val="20"/>
          <w:szCs w:val="20"/>
        </w:rPr>
        <w:t xml:space="preserve"> haciéndolo por medio de oficio a las partes y, en su oportunidad, archívese el expediente.</w:t>
      </w:r>
    </w:p>
    <w:p w:rsidR="00891609" w:rsidRDefault="00891609" w:rsidP="00891609">
      <w:pPr>
        <w:pStyle w:val="texto0"/>
        <w:spacing w:after="0" w:line="240" w:lineRule="auto"/>
        <w:rPr>
          <w:sz w:val="20"/>
          <w:szCs w:val="20"/>
        </w:rPr>
      </w:pPr>
    </w:p>
    <w:p w:rsidR="00891609" w:rsidRPr="004F0143" w:rsidRDefault="00891609" w:rsidP="00891609">
      <w:pPr>
        <w:pStyle w:val="texto0"/>
        <w:spacing w:after="0" w:line="240" w:lineRule="auto"/>
        <w:rPr>
          <w:sz w:val="20"/>
          <w:szCs w:val="20"/>
        </w:rPr>
      </w:pPr>
      <w:r w:rsidRPr="004F0143">
        <w:rPr>
          <w:sz w:val="20"/>
          <w:szCs w:val="20"/>
        </w:rPr>
        <w:t>Así lo resolvió el Pleno de la Suprema Corte de Justicia de la Nación:</w:t>
      </w:r>
    </w:p>
    <w:p w:rsidR="00891609" w:rsidRPr="00A52672" w:rsidRDefault="00891609" w:rsidP="00891609">
      <w:pPr>
        <w:pStyle w:val="texto0"/>
        <w:spacing w:after="0" w:line="240" w:lineRule="auto"/>
        <w:rPr>
          <w:sz w:val="20"/>
          <w:szCs w:val="20"/>
        </w:rPr>
      </w:pPr>
    </w:p>
    <w:p w:rsidR="00891609" w:rsidRPr="00A52672" w:rsidRDefault="00A52672" w:rsidP="00891609">
      <w:pPr>
        <w:pStyle w:val="texto0"/>
        <w:spacing w:after="0" w:line="240" w:lineRule="auto"/>
        <w:rPr>
          <w:sz w:val="20"/>
          <w:szCs w:val="20"/>
        </w:rPr>
      </w:pPr>
      <w:r w:rsidRPr="00A52672">
        <w:rPr>
          <w:sz w:val="20"/>
          <w:szCs w:val="20"/>
        </w:rPr>
        <w:t>……….</w:t>
      </w:r>
    </w:p>
    <w:p w:rsidR="00891609" w:rsidRDefault="00891609" w:rsidP="00891609">
      <w:pPr>
        <w:pStyle w:val="texto0"/>
        <w:spacing w:after="0" w:line="240" w:lineRule="auto"/>
        <w:rPr>
          <w:sz w:val="20"/>
          <w:szCs w:val="20"/>
        </w:rPr>
      </w:pPr>
    </w:p>
    <w:p w:rsidR="00891609" w:rsidRPr="004F0143" w:rsidRDefault="00891609" w:rsidP="00891609">
      <w:pPr>
        <w:pStyle w:val="texto0"/>
        <w:spacing w:after="0" w:line="240" w:lineRule="auto"/>
        <w:rPr>
          <w:sz w:val="20"/>
          <w:szCs w:val="20"/>
        </w:rPr>
      </w:pPr>
      <w:r w:rsidRPr="004F0143">
        <w:rPr>
          <w:sz w:val="20"/>
          <w:szCs w:val="20"/>
        </w:rPr>
        <w:t>El señor Ministro Presidente Zaldívar Lelo de Larrea declaró que el asunto se resolvió en los términos precisados, dejando a salvo el derecho de los señores Ministros para que formulen los votos que consideren pertinentes. Doy fe.</w:t>
      </w:r>
    </w:p>
    <w:p w:rsidR="00891609" w:rsidRDefault="00891609" w:rsidP="00891609">
      <w:pPr>
        <w:pStyle w:val="texto0"/>
        <w:spacing w:after="0" w:line="240" w:lineRule="auto"/>
        <w:rPr>
          <w:sz w:val="20"/>
          <w:szCs w:val="20"/>
        </w:rPr>
      </w:pPr>
    </w:p>
    <w:p w:rsidR="00891609" w:rsidRPr="004F0143" w:rsidRDefault="00891609" w:rsidP="00891609">
      <w:pPr>
        <w:pStyle w:val="texto0"/>
        <w:spacing w:after="0" w:line="240" w:lineRule="auto"/>
        <w:rPr>
          <w:sz w:val="20"/>
          <w:szCs w:val="20"/>
        </w:rPr>
      </w:pPr>
      <w:r w:rsidRPr="004F0143">
        <w:rPr>
          <w:sz w:val="20"/>
          <w:szCs w:val="20"/>
        </w:rPr>
        <w:t>Firman el señor Ministro Presidente y el Ministro Ponente, con el Secretario General de Acuerdos  quien da fe.</w:t>
      </w:r>
    </w:p>
    <w:p w:rsidR="00891609" w:rsidRDefault="00891609" w:rsidP="00891609">
      <w:pPr>
        <w:pStyle w:val="Texto"/>
        <w:spacing w:after="0" w:line="240" w:lineRule="auto"/>
        <w:rPr>
          <w:sz w:val="20"/>
        </w:rPr>
      </w:pPr>
    </w:p>
    <w:p w:rsidR="00891609" w:rsidRPr="004F0143" w:rsidRDefault="00891609" w:rsidP="00891609">
      <w:pPr>
        <w:pStyle w:val="Texto"/>
        <w:spacing w:after="0" w:line="240" w:lineRule="auto"/>
        <w:rPr>
          <w:sz w:val="20"/>
        </w:rPr>
      </w:pPr>
      <w:r w:rsidRPr="004F0143">
        <w:rPr>
          <w:sz w:val="20"/>
        </w:rPr>
        <w:t xml:space="preserve">El Presidente: Ministro </w:t>
      </w:r>
      <w:r w:rsidRPr="004F0143">
        <w:rPr>
          <w:b/>
          <w:sz w:val="20"/>
          <w:lang w:val="es-MX"/>
        </w:rPr>
        <w:t>Arturo Zaldívar Lelo de Larrea</w:t>
      </w:r>
      <w:r w:rsidRPr="004F0143">
        <w:rPr>
          <w:sz w:val="20"/>
          <w:lang w:val="es-MX"/>
        </w:rPr>
        <w:t xml:space="preserve">.- Rúbrica.- El </w:t>
      </w:r>
      <w:r w:rsidRPr="004F0143">
        <w:rPr>
          <w:sz w:val="20"/>
        </w:rPr>
        <w:t xml:space="preserve">Ponente: Ministro </w:t>
      </w:r>
      <w:r w:rsidRPr="004F0143">
        <w:rPr>
          <w:b/>
          <w:sz w:val="20"/>
        </w:rPr>
        <w:t>Alberto Pérez Dayán</w:t>
      </w:r>
      <w:r w:rsidRPr="004F0143">
        <w:rPr>
          <w:sz w:val="20"/>
        </w:rPr>
        <w:t xml:space="preserve">.- Rúbrica.- El Secretario General de Acuerdos: </w:t>
      </w:r>
      <w:r w:rsidRPr="004F0143">
        <w:rPr>
          <w:b/>
          <w:sz w:val="20"/>
        </w:rPr>
        <w:t>Rafael Coello Cetina</w:t>
      </w:r>
      <w:r w:rsidRPr="004F0143">
        <w:rPr>
          <w:sz w:val="20"/>
        </w:rPr>
        <w:t>.- Rúbrica.</w:t>
      </w:r>
    </w:p>
    <w:p w:rsidR="00891609" w:rsidRDefault="00891609" w:rsidP="00891609">
      <w:pPr>
        <w:pStyle w:val="Texto"/>
        <w:spacing w:after="0" w:line="240" w:lineRule="auto"/>
        <w:rPr>
          <w:sz w:val="20"/>
        </w:rPr>
      </w:pPr>
    </w:p>
    <w:p w:rsidR="00891609" w:rsidRPr="004F0143" w:rsidRDefault="00891609" w:rsidP="00891609">
      <w:pPr>
        <w:pStyle w:val="Texto"/>
        <w:spacing w:after="0" w:line="240" w:lineRule="auto"/>
        <w:rPr>
          <w:sz w:val="20"/>
        </w:rPr>
      </w:pPr>
      <w:r w:rsidRPr="004F0143">
        <w:rPr>
          <w:sz w:val="20"/>
        </w:rPr>
        <w:t xml:space="preserve">EL LICENCIADO </w:t>
      </w:r>
      <w:r w:rsidRPr="004F0143">
        <w:rPr>
          <w:b/>
          <w:sz w:val="20"/>
        </w:rPr>
        <w:t>RAFAEL COELLO CETINA</w:t>
      </w:r>
      <w:r w:rsidRPr="004F0143">
        <w:rPr>
          <w:sz w:val="20"/>
        </w:rPr>
        <w:t>, SECRETARIO GENERAL DE ACUERDOS DE LA SUPREMA CORTE DE JUSTICIA DE LA NACIÓN, CERTIFICA: Que esta fotocopia constante de ciento cuarenta y una fojas útiles, concuerda fiel y exactamente con el original de la sentencia de veinte de mayo de dos mil diecinueve, dictada por el Pleno de este Alto Tribunal en la acción de inconstitucionalidad 105/2018 y su acumulada 108/2018.  Se certifica con la finalidad de que se publique en el Diario Oficial de la Federación.- Ciudad de México,  a veinticinco de junio de dos mil diecinueve.- Rúbrica.</w:t>
      </w:r>
    </w:p>
    <w:sectPr w:rsidR="00891609" w:rsidRPr="004F0143" w:rsidSect="000960DC">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B7" w:rsidRDefault="005E43B7">
      <w:r>
        <w:separator/>
      </w:r>
    </w:p>
  </w:endnote>
  <w:endnote w:type="continuationSeparator" w:id="0">
    <w:p w:rsidR="005E43B7" w:rsidRDefault="005E4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DC" w:rsidRPr="000960DC" w:rsidRDefault="000960DC" w:rsidP="000960DC">
    <w:pPr>
      <w:pStyle w:val="Piedepgina"/>
      <w:jc w:val="center"/>
      <w:rPr>
        <w:sz w:val="18"/>
        <w:szCs w:val="18"/>
      </w:rPr>
    </w:pPr>
    <w:r w:rsidRPr="000960DC">
      <w:rPr>
        <w:sz w:val="18"/>
        <w:szCs w:val="18"/>
      </w:rPr>
      <w:fldChar w:fldCharType="begin"/>
    </w:r>
    <w:r w:rsidRPr="000960DC">
      <w:rPr>
        <w:sz w:val="18"/>
        <w:szCs w:val="18"/>
      </w:rPr>
      <w:instrText>PAGE</w:instrText>
    </w:r>
    <w:r w:rsidRPr="000960DC">
      <w:rPr>
        <w:sz w:val="18"/>
        <w:szCs w:val="18"/>
      </w:rPr>
      <w:fldChar w:fldCharType="separate"/>
    </w:r>
    <w:r w:rsidR="00704D06">
      <w:rPr>
        <w:noProof/>
        <w:sz w:val="18"/>
        <w:szCs w:val="18"/>
      </w:rPr>
      <w:t>1</w:t>
    </w:r>
    <w:r w:rsidRPr="000960DC">
      <w:rPr>
        <w:sz w:val="18"/>
        <w:szCs w:val="18"/>
      </w:rPr>
      <w:fldChar w:fldCharType="end"/>
    </w:r>
    <w:r w:rsidRPr="000960DC">
      <w:rPr>
        <w:sz w:val="18"/>
        <w:szCs w:val="18"/>
      </w:rPr>
      <w:t xml:space="preserve"> de </w:t>
    </w:r>
    <w:r w:rsidRPr="000960DC">
      <w:rPr>
        <w:sz w:val="18"/>
        <w:szCs w:val="18"/>
      </w:rPr>
      <w:fldChar w:fldCharType="begin"/>
    </w:r>
    <w:r w:rsidRPr="000960DC">
      <w:rPr>
        <w:sz w:val="18"/>
        <w:szCs w:val="18"/>
      </w:rPr>
      <w:instrText>NUMPAGES</w:instrText>
    </w:r>
    <w:r w:rsidRPr="000960DC">
      <w:rPr>
        <w:sz w:val="18"/>
        <w:szCs w:val="18"/>
      </w:rPr>
      <w:fldChar w:fldCharType="separate"/>
    </w:r>
    <w:r w:rsidR="00704D06">
      <w:rPr>
        <w:noProof/>
        <w:sz w:val="18"/>
        <w:szCs w:val="18"/>
      </w:rPr>
      <w:t>16</w:t>
    </w:r>
    <w:r w:rsidRPr="000960DC">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B7" w:rsidRDefault="005E43B7">
      <w:r>
        <w:separator/>
      </w:r>
    </w:p>
  </w:footnote>
  <w:footnote w:type="continuationSeparator" w:id="0">
    <w:p w:rsidR="005E43B7" w:rsidRDefault="005E4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62" w:rsidRDefault="00F94B62" w:rsidP="003E1D5E">
    <w:pPr>
      <w:pStyle w:val="Fechas"/>
    </w:pPr>
    <w:r>
      <w:fldChar w:fldCharType="begin"/>
    </w:r>
    <w:r>
      <w:instrText>PAGE   \* MERGEFORMAT</w:instrText>
    </w:r>
    <w:r>
      <w:fldChar w:fldCharType="separate"/>
    </w:r>
    <w:r w:rsidR="000960DC">
      <w:rPr>
        <w:noProof/>
      </w:rPr>
      <w:t>10</w:t>
    </w:r>
    <w:r>
      <w:fldChar w:fldCharType="end"/>
    </w:r>
    <w:r w:rsidR="00DB19B3">
      <w:tab/>
    </w:r>
    <w:r>
      <w:t>DIARIO OFICIAL</w:t>
    </w:r>
    <w:r w:rsidR="00DB19B3">
      <w:tab/>
    </w:r>
    <w:proofErr w:type="gramStart"/>
    <w:r w:rsidR="005B7B47">
      <w:t>Lunes</w:t>
    </w:r>
    <w:proofErr w:type="gramEnd"/>
    <w:r w:rsidR="005B7B47">
      <w:t xml:space="preserve"> 5 de noviembre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0960DC" w:rsidTr="003273F7">
      <w:tblPrEx>
        <w:tblCellMar>
          <w:top w:w="0" w:type="dxa"/>
          <w:bottom w:w="0" w:type="dxa"/>
        </w:tblCellMar>
      </w:tblPrEx>
      <w:trPr>
        <w:cantSplit/>
        <w:trHeight w:val="333"/>
      </w:trPr>
      <w:tc>
        <w:tcPr>
          <w:tcW w:w="1390" w:type="dxa"/>
          <w:vMerge w:val="restart"/>
          <w:vAlign w:val="center"/>
        </w:tcPr>
        <w:p w:rsidR="000960DC" w:rsidRDefault="000960DC" w:rsidP="003273F7">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32827649" r:id="rId2"/>
            </w:object>
          </w:r>
        </w:p>
      </w:tc>
      <w:tc>
        <w:tcPr>
          <w:tcW w:w="8154" w:type="dxa"/>
          <w:gridSpan w:val="2"/>
          <w:tcBorders>
            <w:bottom w:val="double" w:sz="4" w:space="0" w:color="auto"/>
          </w:tcBorders>
          <w:vAlign w:val="bottom"/>
        </w:tcPr>
        <w:p w:rsidR="000960DC" w:rsidRPr="000960DC" w:rsidRDefault="000960DC" w:rsidP="000960DC">
          <w:pPr>
            <w:pStyle w:val="Titulo1"/>
            <w:pBdr>
              <w:bottom w:val="none" w:sz="0" w:space="0" w:color="auto"/>
            </w:pBdr>
            <w:spacing w:before="0"/>
            <w:jc w:val="right"/>
            <w:rPr>
              <w:rFonts w:ascii="Tahoma" w:hAnsi="Tahoma" w:cs="Tahoma"/>
              <w:bCs/>
              <w:iCs/>
              <w:sz w:val="14"/>
              <w:szCs w:val="14"/>
            </w:rPr>
          </w:pPr>
          <w:r w:rsidRPr="000960DC">
            <w:rPr>
              <w:rFonts w:ascii="Tahoma" w:hAnsi="Tahoma" w:cs="Tahoma"/>
              <w:sz w:val="14"/>
              <w:szCs w:val="14"/>
            </w:rPr>
            <w:t>LEY FEDERAL DE REMUNERACIONES DE LOS SERVIDORES PÚBLICOS, REGLAMENTARIA DE LOS ARTÍCULOS 75 Y 127 DE LA CONSTITUCIÓN POLÍTICA DE LOS ESTADOS UNIDOS MEXICANOS</w:t>
          </w:r>
        </w:p>
      </w:tc>
    </w:tr>
    <w:tr w:rsidR="000960DC" w:rsidTr="003273F7">
      <w:tblPrEx>
        <w:tblCellMar>
          <w:top w:w="0" w:type="dxa"/>
          <w:bottom w:w="0" w:type="dxa"/>
        </w:tblCellMar>
      </w:tblPrEx>
      <w:trPr>
        <w:cantSplit/>
        <w:trHeight w:val="50"/>
      </w:trPr>
      <w:tc>
        <w:tcPr>
          <w:tcW w:w="1390" w:type="dxa"/>
          <w:vMerge/>
        </w:tcPr>
        <w:p w:rsidR="000960DC" w:rsidRDefault="000960DC" w:rsidP="003273F7">
          <w:pPr>
            <w:pStyle w:val="Encabezado"/>
            <w:rPr>
              <w:rFonts w:ascii="CG Omega" w:hAnsi="CG Omega"/>
              <w:sz w:val="16"/>
            </w:rPr>
          </w:pPr>
        </w:p>
      </w:tc>
      <w:tc>
        <w:tcPr>
          <w:tcW w:w="8154" w:type="dxa"/>
          <w:gridSpan w:val="2"/>
          <w:tcBorders>
            <w:top w:val="double" w:sz="4" w:space="0" w:color="auto"/>
          </w:tcBorders>
        </w:tcPr>
        <w:p w:rsidR="000960DC" w:rsidRDefault="000960DC" w:rsidP="003273F7">
          <w:pPr>
            <w:pStyle w:val="Encabezado"/>
            <w:ind w:left="-70"/>
            <w:jc w:val="right"/>
            <w:rPr>
              <w:rFonts w:ascii="Arial Narrow" w:hAnsi="Arial Narrow" w:cs="Arial"/>
              <w:sz w:val="4"/>
            </w:rPr>
          </w:pPr>
        </w:p>
      </w:tc>
    </w:tr>
    <w:tr w:rsidR="00F3000D" w:rsidTr="003273F7">
      <w:tblPrEx>
        <w:tblCellMar>
          <w:top w:w="0" w:type="dxa"/>
          <w:bottom w:w="0" w:type="dxa"/>
        </w:tblCellMar>
      </w:tblPrEx>
      <w:trPr>
        <w:cantSplit/>
        <w:trHeight w:val="295"/>
      </w:trPr>
      <w:tc>
        <w:tcPr>
          <w:tcW w:w="1390" w:type="dxa"/>
          <w:vMerge/>
        </w:tcPr>
        <w:p w:rsidR="00F3000D" w:rsidRDefault="00F3000D" w:rsidP="003273F7">
          <w:pPr>
            <w:pStyle w:val="Encabezado"/>
            <w:rPr>
              <w:rFonts w:ascii="CG Omega" w:hAnsi="CG Omega"/>
              <w:sz w:val="16"/>
            </w:rPr>
          </w:pPr>
        </w:p>
      </w:tc>
      <w:tc>
        <w:tcPr>
          <w:tcW w:w="4077" w:type="dxa"/>
        </w:tcPr>
        <w:p w:rsidR="00F3000D" w:rsidRDefault="00F3000D" w:rsidP="003273F7">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F3000D" w:rsidRDefault="00F3000D" w:rsidP="003273F7">
          <w:pPr>
            <w:pStyle w:val="Encabezado"/>
            <w:ind w:left="-70"/>
            <w:rPr>
              <w:rFonts w:ascii="Arial Narrow" w:hAnsi="Arial Narrow" w:cs="Arial"/>
              <w:sz w:val="17"/>
            </w:rPr>
          </w:pPr>
          <w:r>
            <w:rPr>
              <w:rFonts w:ascii="Arial Narrow" w:hAnsi="Arial Narrow" w:cs="Arial"/>
              <w:sz w:val="13"/>
            </w:rPr>
            <w:t>Secretaría General</w:t>
          </w:r>
        </w:p>
        <w:p w:rsidR="00F3000D" w:rsidRDefault="00F3000D" w:rsidP="003273F7">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F3000D" w:rsidRDefault="00F3000D" w:rsidP="00F3000D">
          <w:pPr>
            <w:pStyle w:val="Encabezado"/>
            <w:ind w:left="-70"/>
            <w:jc w:val="right"/>
            <w:rPr>
              <w:rFonts w:ascii="Arial" w:hAnsi="Arial" w:cs="Arial"/>
              <w:i/>
              <w:iCs/>
              <w:sz w:val="14"/>
            </w:rPr>
          </w:pPr>
          <w:r>
            <w:rPr>
              <w:rFonts w:ascii="Arial" w:hAnsi="Arial" w:cs="Arial"/>
              <w:i/>
              <w:iCs/>
              <w:color w:val="181818"/>
              <w:sz w:val="14"/>
            </w:rPr>
            <w:t>Última Reforma DOF 12-04-2019</w:t>
          </w:r>
        </w:p>
      </w:tc>
    </w:tr>
  </w:tbl>
  <w:p w:rsidR="000960DC" w:rsidRPr="000960DC" w:rsidRDefault="000960DC" w:rsidP="000960DC">
    <w:pPr>
      <w:pStyle w:val="Encabezado"/>
      <w:rPr>
        <w:sz w:val="18"/>
      </w:rPr>
    </w:pPr>
  </w:p>
  <w:p w:rsidR="000960DC" w:rsidRPr="000960DC" w:rsidRDefault="000960DC" w:rsidP="000960DC">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94B62"/>
    <w:rsid w:val="00007D5B"/>
    <w:rsid w:val="00023FDE"/>
    <w:rsid w:val="00025505"/>
    <w:rsid w:val="00030FA7"/>
    <w:rsid w:val="000468AF"/>
    <w:rsid w:val="00046AF3"/>
    <w:rsid w:val="00047904"/>
    <w:rsid w:val="00047AFF"/>
    <w:rsid w:val="00057D63"/>
    <w:rsid w:val="000643A3"/>
    <w:rsid w:val="00070CDB"/>
    <w:rsid w:val="0007162A"/>
    <w:rsid w:val="0008366A"/>
    <w:rsid w:val="00083B96"/>
    <w:rsid w:val="00085CFF"/>
    <w:rsid w:val="00090755"/>
    <w:rsid w:val="000934C4"/>
    <w:rsid w:val="000960DC"/>
    <w:rsid w:val="000B42E5"/>
    <w:rsid w:val="000B698E"/>
    <w:rsid w:val="000C50D4"/>
    <w:rsid w:val="000C632A"/>
    <w:rsid w:val="000E6BF1"/>
    <w:rsid w:val="000F0FA3"/>
    <w:rsid w:val="000F3ABE"/>
    <w:rsid w:val="000F706A"/>
    <w:rsid w:val="00100010"/>
    <w:rsid w:val="0010703B"/>
    <w:rsid w:val="001303A7"/>
    <w:rsid w:val="00134C52"/>
    <w:rsid w:val="00140A5C"/>
    <w:rsid w:val="00155A7E"/>
    <w:rsid w:val="001574EC"/>
    <w:rsid w:val="00160618"/>
    <w:rsid w:val="00163AE3"/>
    <w:rsid w:val="001642EF"/>
    <w:rsid w:val="00173E9D"/>
    <w:rsid w:val="001748E8"/>
    <w:rsid w:val="00176B02"/>
    <w:rsid w:val="00181964"/>
    <w:rsid w:val="00186DF9"/>
    <w:rsid w:val="00195422"/>
    <w:rsid w:val="001A1CAD"/>
    <w:rsid w:val="001A2BCE"/>
    <w:rsid w:val="001A40D5"/>
    <w:rsid w:val="001B1144"/>
    <w:rsid w:val="001B6981"/>
    <w:rsid w:val="001C1DC9"/>
    <w:rsid w:val="001E6CB1"/>
    <w:rsid w:val="001F09BB"/>
    <w:rsid w:val="001F6325"/>
    <w:rsid w:val="0020245C"/>
    <w:rsid w:val="00205B6F"/>
    <w:rsid w:val="002214D8"/>
    <w:rsid w:val="0025082C"/>
    <w:rsid w:val="00254852"/>
    <w:rsid w:val="00255299"/>
    <w:rsid w:val="00255A9D"/>
    <w:rsid w:val="002603ED"/>
    <w:rsid w:val="002769BE"/>
    <w:rsid w:val="00276E62"/>
    <w:rsid w:val="00282554"/>
    <w:rsid w:val="00285BE5"/>
    <w:rsid w:val="00286668"/>
    <w:rsid w:val="00286818"/>
    <w:rsid w:val="00290296"/>
    <w:rsid w:val="0029033A"/>
    <w:rsid w:val="00291CA7"/>
    <w:rsid w:val="00292EE4"/>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273F7"/>
    <w:rsid w:val="00330780"/>
    <w:rsid w:val="003340A4"/>
    <w:rsid w:val="00340FF1"/>
    <w:rsid w:val="00357A6B"/>
    <w:rsid w:val="0036410B"/>
    <w:rsid w:val="003656C6"/>
    <w:rsid w:val="00373DFE"/>
    <w:rsid w:val="0039202C"/>
    <w:rsid w:val="003958AA"/>
    <w:rsid w:val="003967FE"/>
    <w:rsid w:val="003A09A3"/>
    <w:rsid w:val="003A62E9"/>
    <w:rsid w:val="003B2214"/>
    <w:rsid w:val="003B46F2"/>
    <w:rsid w:val="003C5EB9"/>
    <w:rsid w:val="003D3A40"/>
    <w:rsid w:val="003D6457"/>
    <w:rsid w:val="003E1D5E"/>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91FF9"/>
    <w:rsid w:val="004A7426"/>
    <w:rsid w:val="004B2F2C"/>
    <w:rsid w:val="004B4ED0"/>
    <w:rsid w:val="004C174C"/>
    <w:rsid w:val="004C44BB"/>
    <w:rsid w:val="004C49C6"/>
    <w:rsid w:val="004D4A72"/>
    <w:rsid w:val="004E6B1F"/>
    <w:rsid w:val="004E77FB"/>
    <w:rsid w:val="004F3FE9"/>
    <w:rsid w:val="004F6559"/>
    <w:rsid w:val="00502367"/>
    <w:rsid w:val="00510CEC"/>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A7EFC"/>
    <w:rsid w:val="005B4A1D"/>
    <w:rsid w:val="005B7B47"/>
    <w:rsid w:val="005C16D9"/>
    <w:rsid w:val="005C4019"/>
    <w:rsid w:val="005C75DE"/>
    <w:rsid w:val="005D3024"/>
    <w:rsid w:val="005D4388"/>
    <w:rsid w:val="005D7D14"/>
    <w:rsid w:val="005E43B7"/>
    <w:rsid w:val="005F4AC0"/>
    <w:rsid w:val="005F768F"/>
    <w:rsid w:val="006231E1"/>
    <w:rsid w:val="00627360"/>
    <w:rsid w:val="00627D1A"/>
    <w:rsid w:val="0063495E"/>
    <w:rsid w:val="00634C63"/>
    <w:rsid w:val="006413AB"/>
    <w:rsid w:val="00656CFF"/>
    <w:rsid w:val="00667B5E"/>
    <w:rsid w:val="00670946"/>
    <w:rsid w:val="006711A8"/>
    <w:rsid w:val="00674139"/>
    <w:rsid w:val="00681BC5"/>
    <w:rsid w:val="00686752"/>
    <w:rsid w:val="00691836"/>
    <w:rsid w:val="0069357B"/>
    <w:rsid w:val="00697B7C"/>
    <w:rsid w:val="006A48DD"/>
    <w:rsid w:val="006A5BC8"/>
    <w:rsid w:val="006B7539"/>
    <w:rsid w:val="006C30AE"/>
    <w:rsid w:val="006D2E40"/>
    <w:rsid w:val="006E2487"/>
    <w:rsid w:val="006E4EE3"/>
    <w:rsid w:val="006E66EC"/>
    <w:rsid w:val="006F785A"/>
    <w:rsid w:val="007018AE"/>
    <w:rsid w:val="0070415B"/>
    <w:rsid w:val="00704D06"/>
    <w:rsid w:val="00707223"/>
    <w:rsid w:val="00717A6D"/>
    <w:rsid w:val="00724703"/>
    <w:rsid w:val="00735E9D"/>
    <w:rsid w:val="00737435"/>
    <w:rsid w:val="00741ABD"/>
    <w:rsid w:val="00746FC8"/>
    <w:rsid w:val="00750073"/>
    <w:rsid w:val="007570C1"/>
    <w:rsid w:val="007578BE"/>
    <w:rsid w:val="00767647"/>
    <w:rsid w:val="00793D07"/>
    <w:rsid w:val="00797AB4"/>
    <w:rsid w:val="00797DCB"/>
    <w:rsid w:val="007A0956"/>
    <w:rsid w:val="007D00B8"/>
    <w:rsid w:val="007D0C3B"/>
    <w:rsid w:val="007D286A"/>
    <w:rsid w:val="007F104D"/>
    <w:rsid w:val="007F3769"/>
    <w:rsid w:val="007F4FB3"/>
    <w:rsid w:val="0080307D"/>
    <w:rsid w:val="00816C4D"/>
    <w:rsid w:val="00827CE1"/>
    <w:rsid w:val="0083080F"/>
    <w:rsid w:val="00832E88"/>
    <w:rsid w:val="008412BC"/>
    <w:rsid w:val="00842BE6"/>
    <w:rsid w:val="00842FB8"/>
    <w:rsid w:val="008651ED"/>
    <w:rsid w:val="008675A7"/>
    <w:rsid w:val="00875A59"/>
    <w:rsid w:val="00877B39"/>
    <w:rsid w:val="00882720"/>
    <w:rsid w:val="00891609"/>
    <w:rsid w:val="008918DC"/>
    <w:rsid w:val="008922B8"/>
    <w:rsid w:val="00893D69"/>
    <w:rsid w:val="0089558E"/>
    <w:rsid w:val="008A0F8C"/>
    <w:rsid w:val="008A23F3"/>
    <w:rsid w:val="008B5BD2"/>
    <w:rsid w:val="008C46C1"/>
    <w:rsid w:val="008D06EA"/>
    <w:rsid w:val="008D17A5"/>
    <w:rsid w:val="008E35DF"/>
    <w:rsid w:val="008F5142"/>
    <w:rsid w:val="008F7A18"/>
    <w:rsid w:val="00913D77"/>
    <w:rsid w:val="009167A0"/>
    <w:rsid w:val="009200A2"/>
    <w:rsid w:val="0093264B"/>
    <w:rsid w:val="009329FB"/>
    <w:rsid w:val="00945F33"/>
    <w:rsid w:val="00947152"/>
    <w:rsid w:val="00975511"/>
    <w:rsid w:val="009855BF"/>
    <w:rsid w:val="009932CA"/>
    <w:rsid w:val="009A7654"/>
    <w:rsid w:val="009C02DA"/>
    <w:rsid w:val="009D6FC2"/>
    <w:rsid w:val="009E1274"/>
    <w:rsid w:val="009E1AC6"/>
    <w:rsid w:val="009E3B35"/>
    <w:rsid w:val="009E63EA"/>
    <w:rsid w:val="009F050F"/>
    <w:rsid w:val="00A31E9B"/>
    <w:rsid w:val="00A333DC"/>
    <w:rsid w:val="00A35A4B"/>
    <w:rsid w:val="00A44166"/>
    <w:rsid w:val="00A52672"/>
    <w:rsid w:val="00A53D31"/>
    <w:rsid w:val="00A7010C"/>
    <w:rsid w:val="00A73F8A"/>
    <w:rsid w:val="00A76032"/>
    <w:rsid w:val="00A77063"/>
    <w:rsid w:val="00A8099D"/>
    <w:rsid w:val="00A80ADE"/>
    <w:rsid w:val="00A81D62"/>
    <w:rsid w:val="00A84922"/>
    <w:rsid w:val="00A90AE8"/>
    <w:rsid w:val="00A971BB"/>
    <w:rsid w:val="00AA7550"/>
    <w:rsid w:val="00AB7088"/>
    <w:rsid w:val="00AC2AA2"/>
    <w:rsid w:val="00AD24D5"/>
    <w:rsid w:val="00AD54E0"/>
    <w:rsid w:val="00AE00D6"/>
    <w:rsid w:val="00AE31B4"/>
    <w:rsid w:val="00B00632"/>
    <w:rsid w:val="00B00E3E"/>
    <w:rsid w:val="00B073A2"/>
    <w:rsid w:val="00B14C29"/>
    <w:rsid w:val="00B16746"/>
    <w:rsid w:val="00B170E8"/>
    <w:rsid w:val="00B17DFA"/>
    <w:rsid w:val="00B3769E"/>
    <w:rsid w:val="00B452F0"/>
    <w:rsid w:val="00B63531"/>
    <w:rsid w:val="00B64A19"/>
    <w:rsid w:val="00B66616"/>
    <w:rsid w:val="00B7008A"/>
    <w:rsid w:val="00B717B3"/>
    <w:rsid w:val="00B859B6"/>
    <w:rsid w:val="00B86C4A"/>
    <w:rsid w:val="00BB1CCD"/>
    <w:rsid w:val="00BB26D3"/>
    <w:rsid w:val="00BF091C"/>
    <w:rsid w:val="00BF4047"/>
    <w:rsid w:val="00C009E0"/>
    <w:rsid w:val="00C01B5D"/>
    <w:rsid w:val="00C258E4"/>
    <w:rsid w:val="00C5515A"/>
    <w:rsid w:val="00C5626C"/>
    <w:rsid w:val="00C563D2"/>
    <w:rsid w:val="00C7152E"/>
    <w:rsid w:val="00C72F0B"/>
    <w:rsid w:val="00C8415B"/>
    <w:rsid w:val="00C9060E"/>
    <w:rsid w:val="00C91B84"/>
    <w:rsid w:val="00C96371"/>
    <w:rsid w:val="00C97590"/>
    <w:rsid w:val="00CA0BAE"/>
    <w:rsid w:val="00CA2715"/>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0E4E"/>
    <w:rsid w:val="00D42FD2"/>
    <w:rsid w:val="00D54C2F"/>
    <w:rsid w:val="00D60AAD"/>
    <w:rsid w:val="00D64953"/>
    <w:rsid w:val="00D65A9A"/>
    <w:rsid w:val="00D87572"/>
    <w:rsid w:val="00DA0A97"/>
    <w:rsid w:val="00DB19B3"/>
    <w:rsid w:val="00DB3001"/>
    <w:rsid w:val="00DB376C"/>
    <w:rsid w:val="00DB4A71"/>
    <w:rsid w:val="00DC4962"/>
    <w:rsid w:val="00DE4C7A"/>
    <w:rsid w:val="00DF579B"/>
    <w:rsid w:val="00DF6036"/>
    <w:rsid w:val="00DF6B76"/>
    <w:rsid w:val="00DF6BC3"/>
    <w:rsid w:val="00E01296"/>
    <w:rsid w:val="00E21F6A"/>
    <w:rsid w:val="00E30B22"/>
    <w:rsid w:val="00E30F50"/>
    <w:rsid w:val="00E3574F"/>
    <w:rsid w:val="00E3798A"/>
    <w:rsid w:val="00E42835"/>
    <w:rsid w:val="00E460F3"/>
    <w:rsid w:val="00E50177"/>
    <w:rsid w:val="00E5027B"/>
    <w:rsid w:val="00E5626A"/>
    <w:rsid w:val="00E772E5"/>
    <w:rsid w:val="00E82585"/>
    <w:rsid w:val="00E8402E"/>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05F8C"/>
    <w:rsid w:val="00F22399"/>
    <w:rsid w:val="00F3000D"/>
    <w:rsid w:val="00F315C9"/>
    <w:rsid w:val="00F31F2D"/>
    <w:rsid w:val="00F32426"/>
    <w:rsid w:val="00F42E31"/>
    <w:rsid w:val="00F512E2"/>
    <w:rsid w:val="00F51E5E"/>
    <w:rsid w:val="00F54935"/>
    <w:rsid w:val="00F64B32"/>
    <w:rsid w:val="00F677A6"/>
    <w:rsid w:val="00F70C4B"/>
    <w:rsid w:val="00F76B05"/>
    <w:rsid w:val="00F808C0"/>
    <w:rsid w:val="00F83712"/>
    <w:rsid w:val="00F84AC0"/>
    <w:rsid w:val="00F859B1"/>
    <w:rsid w:val="00F85CA3"/>
    <w:rsid w:val="00F87005"/>
    <w:rsid w:val="00F94B62"/>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NormalWeb">
    <w:name w:val="Normal (Web)"/>
    <w:basedOn w:val="Normal"/>
    <w:rsid w:val="00F94B62"/>
    <w:pPr>
      <w:spacing w:before="100" w:after="100"/>
    </w:pPr>
    <w:rPr>
      <w:rFonts w:ascii="ArAal" w:hAnsi="ArAal" w:cs="ArAal"/>
      <w:color w:val="008080"/>
      <w:sz w:val="19"/>
      <w:szCs w:val="20"/>
      <w:lang w:eastAsia="es-MX"/>
    </w:rPr>
  </w:style>
  <w:style w:type="paragraph" w:customStyle="1" w:styleId="centrar">
    <w:name w:val="centrar"/>
    <w:basedOn w:val="Normal"/>
    <w:rsid w:val="00F94B62"/>
    <w:pPr>
      <w:spacing w:before="100" w:after="100"/>
    </w:pPr>
    <w:rPr>
      <w:rFonts w:ascii="TiAes New Roman" w:hAnsi="TiAes New Roman" w:cs="TiAes New Roman"/>
      <w:b/>
      <w:szCs w:val="20"/>
      <w:lang w:eastAsia="es-MX"/>
    </w:rPr>
  </w:style>
  <w:style w:type="paragraph" w:customStyle="1" w:styleId="sangria">
    <w:name w:val="sangria"/>
    <w:basedOn w:val="Normal"/>
    <w:rsid w:val="00F94B62"/>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F94B62"/>
    <w:pPr>
      <w:spacing w:before="100" w:after="100"/>
      <w:ind w:left="360"/>
      <w:jc w:val="both"/>
    </w:pPr>
    <w:rPr>
      <w:rFonts w:ascii="TiAes New Roman" w:hAnsi="TiAes New Roman" w:cs="TiAes New Roman"/>
      <w:szCs w:val="20"/>
      <w:lang w:eastAsia="es-MX"/>
    </w:rPr>
  </w:style>
  <w:style w:type="paragraph" w:customStyle="1" w:styleId="sangrotota">
    <w:name w:val="sangrotota"/>
    <w:basedOn w:val="Normal"/>
    <w:rsid w:val="00F94B62"/>
    <w:pPr>
      <w:spacing w:before="100" w:after="100"/>
    </w:pPr>
    <w:rPr>
      <w:rFonts w:ascii="TiAes New Roman" w:hAnsi="TiAes New Roman" w:cs="TiAes New Roman"/>
      <w:szCs w:val="20"/>
      <w:lang w:val="es-MX" w:eastAsia="es-MX"/>
    </w:rPr>
  </w:style>
  <w:style w:type="paragraph" w:styleId="Textosinformato">
    <w:name w:val="Plain Text"/>
    <w:basedOn w:val="Normal"/>
    <w:link w:val="TextosinformatoCar"/>
    <w:uiPriority w:val="99"/>
    <w:rsid w:val="000960DC"/>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0960DC"/>
    <w:rPr>
      <w:rFonts w:ascii="Courier New" w:hAnsi="Courier New" w:cs="Courier New"/>
      <w:lang w:val="es-ES" w:eastAsia="es-ES"/>
    </w:rPr>
  </w:style>
  <w:style w:type="character" w:customStyle="1" w:styleId="EncabezadoCar">
    <w:name w:val="Encabezado Car"/>
    <w:link w:val="Encabezado"/>
    <w:rsid w:val="000960DC"/>
    <w:rPr>
      <w:sz w:val="24"/>
      <w:szCs w:val="24"/>
      <w:lang w:val="es-ES" w:eastAsia="es-ES"/>
    </w:rPr>
  </w:style>
  <w:style w:type="character" w:customStyle="1" w:styleId="PiedepginaCar">
    <w:name w:val="Pie de página Car"/>
    <w:basedOn w:val="Fuentedeprrafopredeter"/>
    <w:link w:val="Piedepgina"/>
    <w:uiPriority w:val="99"/>
    <w:rsid w:val="000960DC"/>
    <w:rPr>
      <w:sz w:val="24"/>
      <w:szCs w:val="24"/>
      <w:lang w:val="es-ES" w:eastAsia="es-ES"/>
    </w:rPr>
  </w:style>
  <w:style w:type="paragraph" w:styleId="Sangradetextonormal">
    <w:name w:val="Body Text Indent"/>
    <w:basedOn w:val="Normal"/>
    <w:link w:val="SangradetextonormalCar"/>
    <w:rsid w:val="00F3000D"/>
    <w:pPr>
      <w:ind w:firstLine="289"/>
      <w:jc w:val="both"/>
    </w:pPr>
    <w:rPr>
      <w:rFonts w:ascii="Arial" w:hAnsi="Arial" w:cs="Arial"/>
      <w:snapToGrid w:val="0"/>
      <w:sz w:val="20"/>
      <w:szCs w:val="20"/>
      <w:lang w:val="es-MX"/>
    </w:rPr>
  </w:style>
  <w:style w:type="character" w:customStyle="1" w:styleId="SangradetextonormalCar">
    <w:name w:val="Sangría de texto normal Car"/>
    <w:basedOn w:val="Fuentedeprrafopredeter"/>
    <w:link w:val="Sangradetextonormal"/>
    <w:rsid w:val="00F3000D"/>
    <w:rPr>
      <w:rFonts w:ascii="Arial" w:hAnsi="Arial" w:cs="Arial"/>
      <w:snapToGrid w:val="0"/>
      <w:lang w:eastAsia="es-ES"/>
    </w:rPr>
  </w:style>
  <w:style w:type="paragraph" w:customStyle="1" w:styleId="texto0">
    <w:name w:val="texto"/>
    <w:basedOn w:val="Normal"/>
    <w:rsid w:val="009D6FC2"/>
    <w:pPr>
      <w:snapToGrid w:val="0"/>
      <w:spacing w:after="101" w:line="216" w:lineRule="exact"/>
      <w:ind w:firstLine="288"/>
      <w:jc w:val="both"/>
    </w:pPr>
    <w:rPr>
      <w:rFonts w:ascii="Arial" w:hAnsi="Arial" w:cs="Arial"/>
      <w:sz w:val="18"/>
      <w:szCs w:val="18"/>
      <w:lang w:val="es-MX" w:eastAsia="zh-CN"/>
    </w:rPr>
  </w:style>
  <w:style w:type="character" w:styleId="Refdenotaalpie">
    <w:name w:val="footnote reference"/>
    <w:uiPriority w:val="99"/>
    <w:semiHidden/>
    <w:rsid w:val="009D6FC2"/>
    <w:rPr>
      <w:vertAlign w:val="superscript"/>
    </w:rPr>
  </w:style>
  <w:style w:type="paragraph" w:styleId="Textonotapie">
    <w:name w:val="footnote text"/>
    <w:basedOn w:val="Normal"/>
    <w:link w:val="TextonotapieCar"/>
    <w:rsid w:val="009D6FC2"/>
    <w:rPr>
      <w:sz w:val="20"/>
      <w:szCs w:val="20"/>
      <w:lang w:eastAsia="zh-CN"/>
    </w:rPr>
  </w:style>
  <w:style w:type="character" w:customStyle="1" w:styleId="TextonotapieCar">
    <w:name w:val="Texto nota pie Car"/>
    <w:basedOn w:val="Fuentedeprrafopredeter"/>
    <w:link w:val="Textonotapie"/>
    <w:rsid w:val="009D6FC2"/>
    <w:rPr>
      <w:lang w:val="es-ES" w:eastAsia="zh-CN"/>
    </w:rPr>
  </w:style>
  <w:style w:type="paragraph" w:customStyle="1" w:styleId="Estilo">
    <w:name w:val="Estilo"/>
    <w:basedOn w:val="Sinespaciado"/>
    <w:rsid w:val="009D6FC2"/>
    <w:pPr>
      <w:jc w:val="both"/>
    </w:pPr>
    <w:rPr>
      <w:rFonts w:ascii="Arial" w:hAnsi="Arial" w:cs="Arial"/>
      <w:lang w:val="es-MX" w:eastAsia="zh-CN"/>
    </w:rPr>
  </w:style>
  <w:style w:type="paragraph" w:styleId="Sinespaciado">
    <w:name w:val="No Spacing"/>
    <w:uiPriority w:val="1"/>
    <w:qFormat/>
    <w:rsid w:val="009D6FC2"/>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90109797">
      <w:bodyDiv w:val="1"/>
      <w:marLeft w:val="0"/>
      <w:marRight w:val="0"/>
      <w:marTop w:val="0"/>
      <w:marBottom w:val="0"/>
      <w:divBdr>
        <w:top w:val="none" w:sz="0" w:space="0" w:color="auto"/>
        <w:left w:val="none" w:sz="0" w:space="0" w:color="auto"/>
        <w:bottom w:val="none" w:sz="0" w:space="0" w:color="auto"/>
        <w:right w:val="none" w:sz="0" w:space="0" w:color="auto"/>
      </w:divBdr>
    </w:div>
    <w:div w:id="1346860725">
      <w:bodyDiv w:val="1"/>
      <w:marLeft w:val="0"/>
      <w:marRight w:val="0"/>
      <w:marTop w:val="0"/>
      <w:marBottom w:val="0"/>
      <w:divBdr>
        <w:top w:val="none" w:sz="0" w:space="0" w:color="auto"/>
        <w:left w:val="none" w:sz="0" w:space="0" w:color="auto"/>
        <w:bottom w:val="none" w:sz="0" w:space="0" w:color="auto"/>
        <w:right w:val="none" w:sz="0" w:space="0" w:color="auto"/>
      </w:divBdr>
    </w:div>
    <w:div w:id="16882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gutierrez.MX07281\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AC800-D1A4-494A-965E-8DB27090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1</TotalTime>
  <Pages>16</Pages>
  <Words>6720</Words>
  <Characters>36960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Ley Federal de Remuneraciones de los Servidores Públicos, Reglamentaria de los artículos 75 y 127 de la Constitución Política de los Estados Unidos Mexicanos</vt:lpstr>
    </vt:vector>
  </TitlesOfParts>
  <Company>Cámara de Diputados del H. Congreso de la Unión</Company>
  <LinksUpToDate>false</LinksUpToDate>
  <CharactersWithSpaces>43593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 Remuneraciones de los Servidores Públicos, Reglamentaria de los artículos 75 y 127 de la Constitución Política de los Estados Unidos Mexicanos</dc:title>
  <dc:creator>Cámara de Diputados del H. Congreso de la Unión</dc:creator>
  <cp:lastModifiedBy>margarita.uribe</cp:lastModifiedBy>
  <cp:revision>2</cp:revision>
  <cp:lastPrinted>1601-01-01T00:00:00Z</cp:lastPrinted>
  <dcterms:created xsi:type="dcterms:W3CDTF">2019-10-17T21:28:00Z</dcterms:created>
  <dcterms:modified xsi:type="dcterms:W3CDTF">2019-10-17T21:28:00Z</dcterms:modified>
</cp:coreProperties>
</file>