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89" w:rsidRPr="006602DE" w:rsidRDefault="006602DE" w:rsidP="006602DE">
      <w:pPr>
        <w:pStyle w:val="Titulo1"/>
        <w:pBdr>
          <w:bottom w:val="none" w:sz="0" w:space="0" w:color="auto"/>
        </w:pBdr>
        <w:spacing w:before="0"/>
        <w:jc w:val="center"/>
        <w:rPr>
          <w:rFonts w:ascii="Tahoma" w:hAnsi="Tahoma" w:cs="Tahoma"/>
          <w:color w:val="008000"/>
          <w:sz w:val="22"/>
          <w:szCs w:val="22"/>
        </w:rPr>
      </w:pPr>
      <w:bookmarkStart w:id="0" w:name="_GoBack"/>
      <w:bookmarkEnd w:id="0"/>
      <w:r w:rsidRPr="006602DE">
        <w:rPr>
          <w:rFonts w:ascii="Tahoma" w:hAnsi="Tahoma" w:cs="Tahoma"/>
          <w:color w:val="008000"/>
          <w:sz w:val="22"/>
          <w:szCs w:val="22"/>
        </w:rPr>
        <w:t>LEY NACIONAL DE MECANISMOS ALTERNATIVOS DE SOLUCIÓN DE CONTROVERSIAS EN MATERIA PENAL</w:t>
      </w:r>
    </w:p>
    <w:p w:rsidR="006602DE" w:rsidRDefault="006602DE" w:rsidP="006602DE">
      <w:pPr>
        <w:pStyle w:val="Titulo1"/>
        <w:pBdr>
          <w:bottom w:val="none" w:sz="0" w:space="0" w:color="auto"/>
        </w:pBdr>
        <w:spacing w:before="0"/>
        <w:jc w:val="center"/>
        <w:rPr>
          <w:rFonts w:ascii="Arial" w:hAnsi="Arial"/>
          <w:b w:val="0"/>
          <w:sz w:val="20"/>
          <w:szCs w:val="20"/>
        </w:rPr>
      </w:pPr>
    </w:p>
    <w:p w:rsidR="006602DE" w:rsidRPr="005D2BA9" w:rsidRDefault="006602DE" w:rsidP="006602DE">
      <w:pPr>
        <w:pStyle w:val="Textosinformato"/>
        <w:jc w:val="center"/>
        <w:rPr>
          <w:rFonts w:ascii="Tahoma" w:eastAsia="MS Mincho" w:hAnsi="Tahoma" w:cs="Tahoma"/>
          <w:b/>
          <w:bCs/>
          <w:sz w:val="16"/>
          <w:szCs w:val="16"/>
        </w:rPr>
      </w:pPr>
      <w:r w:rsidRPr="005D2BA9">
        <w:rPr>
          <w:rFonts w:ascii="Tahoma" w:eastAsia="MS Mincho" w:hAnsi="Tahoma" w:cs="Tahoma"/>
          <w:b/>
          <w:bCs/>
          <w:sz w:val="16"/>
          <w:szCs w:val="16"/>
        </w:rPr>
        <w:t>Nueva Ley publicada en el Diario Oficial de la Federación el 29 de diciembre de 2014</w:t>
      </w:r>
    </w:p>
    <w:p w:rsidR="005D2BA9" w:rsidRDefault="005D2BA9" w:rsidP="005D2BA9">
      <w:pPr>
        <w:pStyle w:val="Textosinformato"/>
        <w:tabs>
          <w:tab w:val="right" w:leader="dot" w:pos="8828"/>
        </w:tabs>
        <w:jc w:val="center"/>
        <w:rPr>
          <w:rFonts w:ascii="Tahoma" w:eastAsia="MS Mincho" w:hAnsi="Tahoma" w:cs="Tahoma"/>
          <w:b/>
          <w:bCs/>
          <w:sz w:val="16"/>
        </w:rPr>
      </w:pPr>
    </w:p>
    <w:p w:rsidR="005D2BA9" w:rsidRPr="00A23405" w:rsidRDefault="005D2BA9" w:rsidP="005D2BA9">
      <w:pPr>
        <w:pStyle w:val="Textosinformato"/>
        <w:tabs>
          <w:tab w:val="right" w:leader="dot" w:pos="8828"/>
        </w:tabs>
        <w:jc w:val="center"/>
        <w:rPr>
          <w:rFonts w:ascii="Tahoma" w:eastAsia="MS Mincho" w:hAnsi="Tahoma" w:cs="Tahoma"/>
          <w:b/>
          <w:bCs/>
          <w:sz w:val="16"/>
        </w:rPr>
      </w:pPr>
      <w:r w:rsidRPr="00A23405">
        <w:rPr>
          <w:rFonts w:ascii="Tahoma" w:eastAsia="MS Mincho" w:hAnsi="Tahoma" w:cs="Tahoma"/>
          <w:b/>
          <w:bCs/>
          <w:sz w:val="16"/>
        </w:rPr>
        <w:t>TEXTO VIGENTE</w:t>
      </w:r>
    </w:p>
    <w:p w:rsidR="005D2BA9" w:rsidRPr="00113AEA" w:rsidRDefault="005D2BA9" w:rsidP="005D2BA9">
      <w:pPr>
        <w:pStyle w:val="Textosinformato"/>
        <w:tabs>
          <w:tab w:val="right" w:leader="dot" w:pos="8828"/>
        </w:tabs>
        <w:jc w:val="center"/>
        <w:rPr>
          <w:rFonts w:ascii="Tahoma" w:eastAsia="MS Mincho" w:hAnsi="Tahoma" w:cs="Tahoma"/>
          <w:b/>
          <w:bCs/>
          <w:color w:val="CC3300"/>
          <w:sz w:val="16"/>
        </w:rPr>
      </w:pPr>
      <w:r w:rsidRPr="00113AEA">
        <w:rPr>
          <w:rFonts w:ascii="Tahoma" w:eastAsia="MS Mincho" w:hAnsi="Tahoma" w:cs="Tahoma"/>
          <w:b/>
          <w:bCs/>
          <w:color w:val="CC3300"/>
          <w:sz w:val="16"/>
        </w:rPr>
        <w:t xml:space="preserve">Última reforma publicada DOF </w:t>
      </w:r>
      <w:r>
        <w:rPr>
          <w:rFonts w:ascii="Tahoma" w:eastAsia="MS Mincho" w:hAnsi="Tahoma" w:cs="Tahoma"/>
          <w:b/>
          <w:bCs/>
          <w:color w:val="CC3300"/>
          <w:sz w:val="16"/>
        </w:rPr>
        <w:t>20-05-2021</w:t>
      </w:r>
    </w:p>
    <w:p w:rsidR="00144A84" w:rsidRPr="006602DE" w:rsidRDefault="00144A84" w:rsidP="006602DE">
      <w:pPr>
        <w:pStyle w:val="Titulo1"/>
        <w:pBdr>
          <w:bottom w:val="none" w:sz="0" w:space="0" w:color="auto"/>
        </w:pBdr>
        <w:spacing w:before="0"/>
        <w:rPr>
          <w:rFonts w:ascii="Arial" w:hAnsi="Arial"/>
          <w:b w:val="0"/>
          <w:sz w:val="20"/>
          <w:szCs w:val="20"/>
        </w:rPr>
      </w:pPr>
    </w:p>
    <w:p w:rsidR="006602DE" w:rsidRDefault="006602DE" w:rsidP="006602DE">
      <w:pPr>
        <w:pStyle w:val="Titulo1"/>
        <w:pBdr>
          <w:bottom w:val="none" w:sz="0" w:space="0" w:color="auto"/>
        </w:pBdr>
        <w:spacing w:before="0"/>
        <w:rPr>
          <w:rFonts w:ascii="Arial" w:hAnsi="Arial"/>
          <w:b w:val="0"/>
          <w:sz w:val="20"/>
          <w:szCs w:val="20"/>
        </w:rPr>
      </w:pPr>
    </w:p>
    <w:p w:rsidR="005D2BA9" w:rsidRPr="006602DE" w:rsidRDefault="005D2BA9" w:rsidP="006602DE">
      <w:pPr>
        <w:pStyle w:val="Titulo1"/>
        <w:pBdr>
          <w:bottom w:val="none" w:sz="0" w:space="0" w:color="auto"/>
        </w:pBdr>
        <w:spacing w:before="0"/>
        <w:rPr>
          <w:rFonts w:ascii="Arial" w:hAnsi="Arial"/>
          <w:b w:val="0"/>
          <w:sz w:val="20"/>
          <w:szCs w:val="20"/>
        </w:rPr>
      </w:pPr>
    </w:p>
    <w:p w:rsidR="00552089" w:rsidRPr="006602DE" w:rsidRDefault="00552089" w:rsidP="006602DE">
      <w:pPr>
        <w:pStyle w:val="Titulo2"/>
        <w:pBdr>
          <w:top w:val="none" w:sz="0" w:space="0" w:color="auto"/>
        </w:pBdr>
        <w:spacing w:after="0"/>
        <w:rPr>
          <w:sz w:val="20"/>
        </w:rPr>
      </w:pPr>
      <w:r w:rsidRPr="006602DE">
        <w:rPr>
          <w:sz w:val="20"/>
        </w:rPr>
        <w:t>Al margen un sello con el Escudo Nacional, que dice: Estados Unidos Mexicanos.- Presidencia</w:t>
      </w:r>
      <w:r w:rsidR="006602DE" w:rsidRPr="006602DE">
        <w:rPr>
          <w:sz w:val="20"/>
        </w:rPr>
        <w:t xml:space="preserve"> </w:t>
      </w:r>
      <w:r w:rsidRPr="006602DE">
        <w:rPr>
          <w:sz w:val="20"/>
        </w:rPr>
        <w:t>de la República.</w:t>
      </w:r>
    </w:p>
    <w:p w:rsidR="006602DE" w:rsidRPr="006602DE" w:rsidRDefault="006602DE" w:rsidP="006602DE">
      <w:pPr>
        <w:pStyle w:val="Titulo2"/>
        <w:pBdr>
          <w:top w:val="none" w:sz="0" w:space="0" w:color="auto"/>
        </w:pBdr>
        <w:spacing w:after="0"/>
        <w:rPr>
          <w:sz w:val="20"/>
        </w:rPr>
      </w:pPr>
    </w:p>
    <w:p w:rsidR="00552089" w:rsidRPr="006602DE" w:rsidRDefault="00552089" w:rsidP="006602DE">
      <w:pPr>
        <w:pStyle w:val="Texto"/>
        <w:spacing w:after="0" w:line="240" w:lineRule="auto"/>
        <w:rPr>
          <w:bCs/>
          <w:sz w:val="20"/>
        </w:rPr>
      </w:pPr>
      <w:r w:rsidRPr="006602DE">
        <w:rPr>
          <w:b/>
          <w:bCs/>
          <w:sz w:val="20"/>
        </w:rPr>
        <w:t>ENRIQUE PEÑA NIETO</w:t>
      </w:r>
      <w:r w:rsidRPr="006602DE">
        <w:rPr>
          <w:bCs/>
          <w:sz w:val="20"/>
        </w:rPr>
        <w:t>, Presidente de los Estados Unidos Mexicanos, a sus habitantes sabed:</w:t>
      </w:r>
    </w:p>
    <w:p w:rsidR="006602DE" w:rsidRPr="006602DE" w:rsidRDefault="006602DE" w:rsidP="006602DE">
      <w:pPr>
        <w:pStyle w:val="Texto"/>
        <w:spacing w:after="0" w:line="240" w:lineRule="auto"/>
        <w:rPr>
          <w:bCs/>
          <w:sz w:val="20"/>
        </w:rPr>
      </w:pPr>
    </w:p>
    <w:p w:rsidR="00552089" w:rsidRPr="006602DE" w:rsidRDefault="00552089" w:rsidP="006602DE">
      <w:pPr>
        <w:pStyle w:val="Texto"/>
        <w:spacing w:after="0" w:line="240" w:lineRule="auto"/>
        <w:rPr>
          <w:sz w:val="20"/>
        </w:rPr>
      </w:pPr>
      <w:r w:rsidRPr="006602DE">
        <w:rPr>
          <w:sz w:val="20"/>
        </w:rPr>
        <w:t xml:space="preserve">Que el Honorable Congreso de </w:t>
      </w:r>
      <w:smartTag w:uri="urn:schemas-microsoft-com:office:smarttags" w:element="PersonName">
        <w:smartTagPr>
          <w:attr w:name="ProductID" w:val="en List..&#10;ĨЈ虘ȯ२ঙⴰঙĭЈjurídicacŖЈ佴ミ豰㥼՛嗠ՒśЌ䒸粝၁儘粝ｷꀀŜЈ佴ミ豰 "/>
        </w:smartTagPr>
        <w:r w:rsidRPr="006602DE">
          <w:rPr>
            <w:sz w:val="20"/>
          </w:rPr>
          <w:t>la Unión</w:t>
        </w:r>
      </w:smartTag>
      <w:r w:rsidRPr="006602DE">
        <w:rPr>
          <w:sz w:val="20"/>
        </w:rPr>
        <w:t>, se ha servido dirigirme el siguiente</w:t>
      </w:r>
    </w:p>
    <w:p w:rsidR="006602DE" w:rsidRPr="006602DE" w:rsidRDefault="006602DE" w:rsidP="006602DE">
      <w:pPr>
        <w:pStyle w:val="Texto"/>
        <w:spacing w:after="0" w:line="240" w:lineRule="auto"/>
        <w:rPr>
          <w:bCs/>
          <w:sz w:val="20"/>
        </w:rPr>
      </w:pPr>
    </w:p>
    <w:p w:rsidR="00552089" w:rsidRPr="006602DE" w:rsidRDefault="00552089" w:rsidP="006602DE">
      <w:pPr>
        <w:pStyle w:val="ANOTACION"/>
        <w:spacing w:before="0" w:after="0" w:line="240" w:lineRule="auto"/>
        <w:rPr>
          <w:rFonts w:ascii="Arial" w:hAnsi="Arial" w:cs="Arial"/>
          <w:sz w:val="20"/>
        </w:rPr>
      </w:pPr>
      <w:r w:rsidRPr="006602DE">
        <w:rPr>
          <w:rFonts w:ascii="Arial" w:hAnsi="Arial" w:cs="Arial"/>
          <w:sz w:val="20"/>
        </w:rPr>
        <w:t>DECRETO</w:t>
      </w:r>
    </w:p>
    <w:p w:rsidR="006602DE" w:rsidRPr="006602DE" w:rsidRDefault="006602DE" w:rsidP="006602DE">
      <w:pPr>
        <w:pStyle w:val="ANOTACION"/>
        <w:spacing w:before="0" w:after="0" w:line="240" w:lineRule="auto"/>
        <w:rPr>
          <w:rFonts w:ascii="Arial" w:hAnsi="Arial" w:cs="Arial"/>
          <w:sz w:val="20"/>
        </w:rPr>
      </w:pPr>
    </w:p>
    <w:p w:rsidR="00552089" w:rsidRPr="006602DE" w:rsidRDefault="00552089" w:rsidP="006602DE">
      <w:pPr>
        <w:pStyle w:val="Texto"/>
        <w:spacing w:after="0" w:line="240" w:lineRule="auto"/>
        <w:rPr>
          <w:bCs/>
          <w:sz w:val="20"/>
        </w:rPr>
      </w:pPr>
      <w:r w:rsidRPr="006602DE">
        <w:rPr>
          <w:b/>
          <w:bCs/>
          <w:sz w:val="20"/>
        </w:rPr>
        <w:t>"</w:t>
      </w:r>
      <w:r w:rsidRPr="006602DE">
        <w:rPr>
          <w:bCs/>
          <w:sz w:val="20"/>
        </w:rPr>
        <w:t xml:space="preserve">EL CONGRESO GENERAL </w:t>
      </w:r>
      <w:r w:rsidRPr="006602DE">
        <w:rPr>
          <w:sz w:val="20"/>
        </w:rPr>
        <w:t>DE LOS ESTADOS UNIDOS MEXICANOS</w:t>
      </w:r>
      <w:r w:rsidRPr="006602DE">
        <w:rPr>
          <w:bCs/>
          <w:sz w:val="20"/>
        </w:rPr>
        <w:t xml:space="preserve">, D E C R E T </w:t>
      </w:r>
      <w:proofErr w:type="gramStart"/>
      <w:r w:rsidRPr="006602DE">
        <w:rPr>
          <w:bCs/>
          <w:sz w:val="20"/>
        </w:rPr>
        <w:t>A :</w:t>
      </w:r>
      <w:proofErr w:type="gramEnd"/>
    </w:p>
    <w:p w:rsidR="006602DE" w:rsidRPr="006602DE" w:rsidRDefault="006602DE" w:rsidP="006602DE">
      <w:pPr>
        <w:pStyle w:val="Texto"/>
        <w:spacing w:after="0" w:line="240" w:lineRule="auto"/>
        <w:rPr>
          <w:bCs/>
          <w:sz w:val="20"/>
        </w:rPr>
      </w:pPr>
    </w:p>
    <w:p w:rsidR="00552089" w:rsidRPr="006602DE" w:rsidRDefault="00552089" w:rsidP="006602DE">
      <w:pPr>
        <w:pStyle w:val="Texto"/>
        <w:spacing w:after="0" w:line="240" w:lineRule="auto"/>
        <w:rPr>
          <w:rStyle w:val="negritas"/>
          <w:sz w:val="20"/>
        </w:rPr>
      </w:pPr>
      <w:r w:rsidRPr="006602DE">
        <w:rPr>
          <w:rStyle w:val="negritas"/>
          <w:sz w:val="20"/>
        </w:rPr>
        <w:t>SE EXPIDE LA LEY NACIONAL DE MECANISMOS ALTERNATIVOS DE SOLUCIÓN DE CONTROVERSIAS EN MATERIA PENAL, SE REFORMAN DIVERSAS DISPOSICIONES DEL CÓDIGO NACIONAL DE PROCEDIMIENTOS PENALES Y SE REFORMAN Y ADICIONAN DIVERSAS DISPOSICIONES DEL CÓDIGO FEDERAL DE PROCEDIMIENTOS PENALES.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rStyle w:val="negritas"/>
          <w:sz w:val="20"/>
        </w:rPr>
        <w:t xml:space="preserve">ARTÍCULO PRIMERO. </w:t>
      </w:r>
      <w:r w:rsidRPr="006602DE">
        <w:rPr>
          <w:sz w:val="20"/>
        </w:rPr>
        <w:t>Se expide la Ley Nacional de Mecanismos Alternativos de Solución de Controversias en Materia Penal.</w:t>
      </w:r>
    </w:p>
    <w:p w:rsidR="006602DE" w:rsidRPr="006602DE" w:rsidRDefault="006602DE" w:rsidP="006602DE">
      <w:pPr>
        <w:pStyle w:val="Texto"/>
        <w:spacing w:after="0" w:line="240" w:lineRule="auto"/>
        <w:rPr>
          <w:sz w:val="20"/>
        </w:rPr>
      </w:pPr>
    </w:p>
    <w:p w:rsidR="00552089" w:rsidRPr="00363342" w:rsidRDefault="00552089" w:rsidP="006602DE">
      <w:pPr>
        <w:pStyle w:val="ANOTACION"/>
        <w:spacing w:before="0" w:after="0" w:line="240" w:lineRule="auto"/>
        <w:rPr>
          <w:rFonts w:ascii="Arial" w:hAnsi="Arial" w:cs="Arial"/>
          <w:sz w:val="22"/>
          <w:szCs w:val="22"/>
        </w:rPr>
      </w:pPr>
      <w:r w:rsidRPr="00363342">
        <w:rPr>
          <w:rFonts w:ascii="Arial" w:hAnsi="Arial" w:cs="Arial"/>
          <w:sz w:val="22"/>
          <w:szCs w:val="22"/>
        </w:rPr>
        <w:t>LEY NACIONAL DE MECANISMOS ALTERNATIVOS DE SOLUCIÓN DE CONTROVERSIAS EN MATERIA PENAL</w:t>
      </w:r>
    </w:p>
    <w:p w:rsidR="006602DE" w:rsidRPr="00363342" w:rsidRDefault="006602DE" w:rsidP="006602DE">
      <w:pPr>
        <w:pStyle w:val="ANOTACION"/>
        <w:spacing w:before="0" w:after="0" w:line="240" w:lineRule="auto"/>
        <w:rPr>
          <w:rFonts w:ascii="Arial" w:hAnsi="Arial" w:cs="Arial"/>
          <w:sz w:val="22"/>
          <w:szCs w:val="22"/>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TÍTULO PRIMERO</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LAS GENERALIDADES</w:t>
      </w:r>
    </w:p>
    <w:p w:rsidR="006602DE" w:rsidRPr="00363342" w:rsidRDefault="006602DE" w:rsidP="006602DE">
      <w:pPr>
        <w:pStyle w:val="Texto"/>
        <w:spacing w:after="0" w:line="240" w:lineRule="auto"/>
        <w:ind w:firstLine="0"/>
        <w:jc w:val="center"/>
        <w:rPr>
          <w:b/>
          <w:bCs/>
          <w:sz w:val="22"/>
          <w:szCs w:val="22"/>
        </w:rPr>
      </w:pPr>
    </w:p>
    <w:p w:rsidR="00552089" w:rsidRPr="00363342" w:rsidRDefault="00552089" w:rsidP="006602DE">
      <w:pPr>
        <w:pStyle w:val="Texto"/>
        <w:spacing w:after="0" w:line="240" w:lineRule="auto"/>
        <w:ind w:firstLine="0"/>
        <w:jc w:val="center"/>
        <w:rPr>
          <w:rStyle w:val="apple-converted-space"/>
          <w:b/>
          <w:bCs/>
          <w:sz w:val="22"/>
          <w:szCs w:val="22"/>
        </w:rPr>
      </w:pPr>
      <w:r w:rsidRPr="00363342">
        <w:rPr>
          <w:b/>
          <w:sz w:val="22"/>
          <w:szCs w:val="22"/>
        </w:rPr>
        <w:t>CAPÍTULO ÚNICO</w:t>
      </w:r>
    </w:p>
    <w:p w:rsidR="00552089" w:rsidRPr="00363342" w:rsidRDefault="00552089" w:rsidP="006602DE">
      <w:pPr>
        <w:pStyle w:val="Texto"/>
        <w:spacing w:after="0" w:line="240" w:lineRule="auto"/>
        <w:ind w:firstLine="0"/>
        <w:jc w:val="center"/>
        <w:rPr>
          <w:b/>
          <w:sz w:val="22"/>
          <w:szCs w:val="22"/>
        </w:rPr>
      </w:pPr>
      <w:r w:rsidRPr="00363342">
        <w:rPr>
          <w:b/>
          <w:sz w:val="22"/>
          <w:szCs w:val="22"/>
        </w:rPr>
        <w:t>DISPOSICIONES GENERALES</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1" w:name="Artículo_1"/>
      <w:r w:rsidRPr="006602DE">
        <w:rPr>
          <w:rStyle w:val="negritas"/>
          <w:bCs w:val="0"/>
          <w:sz w:val="20"/>
        </w:rPr>
        <w:t>Artículo 1</w:t>
      </w:r>
      <w:bookmarkEnd w:id="1"/>
      <w:r w:rsidRPr="006602DE">
        <w:rPr>
          <w:rStyle w:val="negritas"/>
          <w:bCs w:val="0"/>
          <w:sz w:val="20"/>
        </w:rPr>
        <w:t>. Objeto general</w:t>
      </w:r>
    </w:p>
    <w:p w:rsidR="00552089" w:rsidRPr="006602DE" w:rsidRDefault="00552089" w:rsidP="006602DE">
      <w:pPr>
        <w:pStyle w:val="Texto"/>
        <w:spacing w:after="0" w:line="240" w:lineRule="auto"/>
        <w:rPr>
          <w:sz w:val="20"/>
        </w:rPr>
      </w:pPr>
      <w:r w:rsidRPr="006602DE">
        <w:rPr>
          <w:sz w:val="20"/>
        </w:rPr>
        <w:t>Las disposiciones de esta Ley son de orden público e interés social y de observancia general en todo el territorio nacional y tienen por objeto establecer los principios, bases, requisitos y condiciones de los mecanismos alternativos de solución de controversias en materia penal que conduzcan a las Soluciones Alternas previstas en la legislación procedimental penal aplicable.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Los mecanismos alternativos de solución de controversias en materia penal tienen como finalidad propiciar, a través del diálogo, la solución de las controversias que surjan entre miembros de la sociedad con motivo de la denuncia o querella referidos a un hecho delictivo, mediante procedimientos basados en la oralidad, la economía procesal y la confidencialidad.</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 w:val="0"/>
          <w:bCs w:val="0"/>
          <w:sz w:val="20"/>
        </w:rPr>
      </w:pPr>
      <w:bookmarkStart w:id="2" w:name="Artículo_2"/>
      <w:r w:rsidRPr="006602DE">
        <w:rPr>
          <w:rStyle w:val="negritas"/>
          <w:bCs w:val="0"/>
          <w:sz w:val="20"/>
        </w:rPr>
        <w:t>Artículo 2</w:t>
      </w:r>
      <w:bookmarkEnd w:id="2"/>
      <w:r w:rsidRPr="006602DE">
        <w:rPr>
          <w:rStyle w:val="negritas"/>
          <w:bCs w:val="0"/>
          <w:sz w:val="20"/>
        </w:rPr>
        <w:t>.</w:t>
      </w:r>
      <w:r w:rsidRPr="006602DE">
        <w:rPr>
          <w:rStyle w:val="negritas"/>
          <w:b w:val="0"/>
          <w:bCs w:val="0"/>
          <w:sz w:val="20"/>
        </w:rPr>
        <w:t xml:space="preserve"> </w:t>
      </w:r>
      <w:r w:rsidRPr="006602DE">
        <w:rPr>
          <w:rStyle w:val="negritas"/>
          <w:bCs w:val="0"/>
          <w:sz w:val="20"/>
        </w:rPr>
        <w:t>Ámbito de competencia</w:t>
      </w:r>
    </w:p>
    <w:p w:rsidR="00552089" w:rsidRPr="006602DE" w:rsidRDefault="00552089" w:rsidP="006602DE">
      <w:pPr>
        <w:pStyle w:val="Texto"/>
        <w:spacing w:after="0" w:line="240" w:lineRule="auto"/>
        <w:rPr>
          <w:sz w:val="20"/>
        </w:rPr>
      </w:pPr>
      <w:r w:rsidRPr="006602DE">
        <w:rPr>
          <w:sz w:val="20"/>
        </w:rPr>
        <w:lastRenderedPageBreak/>
        <w:t>Esta Ley será aplicable para los hechos delictivos que sean competencia de los órdenes federal y local en el marco de los principios y derechos previstos en la Constitución Política de los Estados Unidos Mexicanos y los tratados internacionales de los que el Estado mexicano sea parte.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La competencia de las Instituciones especializadas en mecanismos alternativos de solución de controversias en materia penal dependientes de las Procuradurías o Fiscalías y de los Poderes Judiciales</w:t>
      </w:r>
      <w:r w:rsidR="006602DE" w:rsidRPr="006602DE">
        <w:rPr>
          <w:sz w:val="20"/>
        </w:rPr>
        <w:t xml:space="preserve"> </w:t>
      </w:r>
      <w:r w:rsidRPr="006602DE">
        <w:rPr>
          <w:sz w:val="20"/>
        </w:rPr>
        <w:t>de la Federación o de las entidades federativas, según corresponda, se determinará de conformidad con lo dispuesto por la legislación procedimental penal y demás disposiciones jurídicas aplicables.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3" w:name="Artículo_3"/>
      <w:r w:rsidRPr="006602DE">
        <w:rPr>
          <w:rStyle w:val="negritas"/>
          <w:bCs w:val="0"/>
          <w:sz w:val="20"/>
        </w:rPr>
        <w:t>Artículo 3</w:t>
      </w:r>
      <w:bookmarkEnd w:id="3"/>
      <w:r w:rsidRPr="006602DE">
        <w:rPr>
          <w:rStyle w:val="negritas"/>
          <w:bCs w:val="0"/>
          <w:sz w:val="20"/>
        </w:rPr>
        <w:t>. Glosario</w:t>
      </w:r>
    </w:p>
    <w:p w:rsidR="00552089" w:rsidRPr="006602DE" w:rsidRDefault="00552089" w:rsidP="006602DE">
      <w:pPr>
        <w:pStyle w:val="Texto"/>
        <w:spacing w:after="0" w:line="240" w:lineRule="auto"/>
        <w:rPr>
          <w:sz w:val="20"/>
        </w:rPr>
      </w:pPr>
      <w:r w:rsidRPr="006602DE">
        <w:rPr>
          <w:sz w:val="20"/>
        </w:rPr>
        <w:t>Para los efectos de esta Ley se entenderá por: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Acuerdo: El acuerdo reparatorio celebrado entre los Intervinientes que pone fin a la controversia total o parcialmente y surte los efectos que establece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Cita: El acto realizado por el personal del Área de Seguimiento del Órgano para requerir la comparecencia de alguno de los Intervinientes en el Mecanismo Alternativo respectivo;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Conferencia: La Conferencia Nacional de Procuración de Justicia;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Consejo: El Consejo de certificación en sede judicial;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Facilitador: El profesional certificado del Órgano cuya función es facilitar la participación de los Intervinientes en los Mecanismos Alternativos;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Intervinientes: Las personas que participan en los Mecanismos Alternativos, en calidad de Solicitante o de Requerido, para resolver las controversias de naturaleza penal;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Invitación: El acto del personal del Órgano realizado para solicitar la comparecencia de alguno de los Intervinientes en 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Ley: La Ley Nacional de Mecanismos Alternativos de Solución de Controversias en Materia Penal;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Mecanismos Alternativos: La mediación, la conciliación y la junta restaurativa;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w:t>
      </w:r>
      <w:r w:rsidR="00F01179" w:rsidRPr="006602DE">
        <w:rPr>
          <w:sz w:val="20"/>
        </w:rPr>
        <w:t xml:space="preserve"> </w:t>
      </w:r>
      <w:r w:rsidRPr="006602DE">
        <w:rPr>
          <w:sz w:val="20"/>
        </w:rPr>
        <w:t>Órgano: La Institución especializada en Mecanismos Alternativos de Solución de Controversias en materia penal de la Federación o de las entidades federativas;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w:t>
      </w:r>
      <w:r w:rsidR="00F01179" w:rsidRPr="006602DE">
        <w:rPr>
          <w:sz w:val="20"/>
        </w:rPr>
        <w:t xml:space="preserve"> </w:t>
      </w:r>
      <w:r w:rsidRPr="006602DE">
        <w:rPr>
          <w:sz w:val="20"/>
        </w:rPr>
        <w:t>Requerido: La persona física o moral convocada para solucionar la controversia penal mediante la aplicación de un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XII.</w:t>
      </w:r>
      <w:r w:rsidR="00F01179" w:rsidRPr="006602DE">
        <w:rPr>
          <w:sz w:val="20"/>
        </w:rPr>
        <w:t xml:space="preserve"> </w:t>
      </w:r>
      <w:r w:rsidRPr="006602DE">
        <w:rPr>
          <w:sz w:val="20"/>
        </w:rPr>
        <w:t>Secretario: El Secretario Técnico de la Conferencia, así como el Secretario Técnico del Consejo;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XIII.</w:t>
      </w:r>
      <w:r w:rsidR="00F01179" w:rsidRPr="006602DE">
        <w:rPr>
          <w:sz w:val="20"/>
        </w:rPr>
        <w:t xml:space="preserve"> </w:t>
      </w:r>
      <w:r w:rsidRPr="006602DE">
        <w:rPr>
          <w:sz w:val="20"/>
        </w:rPr>
        <w:t>Solicitante: La persona física o moral que acude a los Órganos de Justicia Alternativa, con la finalidad de buscar la solución de una controversia penal;</w:t>
      </w:r>
    </w:p>
    <w:p w:rsidR="006602DE" w:rsidRPr="006602DE" w:rsidRDefault="006602DE" w:rsidP="006602DE">
      <w:pPr>
        <w:pStyle w:val="Texto"/>
        <w:spacing w:after="0" w:line="240" w:lineRule="auto"/>
        <w:rPr>
          <w:sz w:val="20"/>
        </w:rPr>
      </w:pPr>
    </w:p>
    <w:p w:rsidR="00CF60C6" w:rsidRPr="002E3D47" w:rsidRDefault="00CF60C6" w:rsidP="00CF60C6">
      <w:pPr>
        <w:pStyle w:val="Texto"/>
        <w:spacing w:after="0" w:line="240" w:lineRule="auto"/>
        <w:rPr>
          <w:sz w:val="20"/>
          <w:lang w:val="es-ES_tradnl"/>
        </w:rPr>
      </w:pPr>
      <w:r w:rsidRPr="002E3D47">
        <w:rPr>
          <w:b/>
          <w:sz w:val="20"/>
          <w:lang w:val="es-ES_tradnl"/>
        </w:rPr>
        <w:t>XIV.</w:t>
      </w:r>
      <w:r w:rsidRPr="002E3D47">
        <w:rPr>
          <w:sz w:val="20"/>
          <w:lang w:val="es-ES_tradnl"/>
        </w:rPr>
        <w:t xml:space="preserve"> Unidad de Atención Inmediata: Instancia adscrita a la Fiscalía General de la República, las Procuradurías o fiscalías generales de las entidades federativas, encargada de canalizar las solicitudes al Órgano.</w:t>
      </w:r>
    </w:p>
    <w:p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Fracción reformada DOF </w:t>
      </w:r>
      <w:r>
        <w:rPr>
          <w:rFonts w:ascii="Times New Roman" w:eastAsia="MS Mincho" w:hAnsi="Times New Roman"/>
          <w:i/>
          <w:iCs/>
          <w:color w:val="0000FF"/>
          <w:sz w:val="16"/>
          <w:szCs w:val="16"/>
          <w:lang w:val="es-MX"/>
        </w:rPr>
        <w:t>20-05-2021</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4" w:name="Artículo_4"/>
      <w:r w:rsidRPr="006602DE">
        <w:rPr>
          <w:rStyle w:val="negritas"/>
          <w:bCs w:val="0"/>
          <w:sz w:val="20"/>
        </w:rPr>
        <w:t>Artículo 4</w:t>
      </w:r>
      <w:bookmarkEnd w:id="4"/>
      <w:r w:rsidRPr="006602DE">
        <w:rPr>
          <w:rStyle w:val="negritas"/>
          <w:bCs w:val="0"/>
          <w:sz w:val="20"/>
        </w:rPr>
        <w:t>.</w:t>
      </w:r>
      <w:r w:rsidRPr="006602DE">
        <w:rPr>
          <w:rStyle w:val="negritas"/>
          <w:b w:val="0"/>
          <w:bCs w:val="0"/>
          <w:sz w:val="20"/>
        </w:rPr>
        <w:t xml:space="preserve"> </w:t>
      </w:r>
      <w:r w:rsidRPr="006602DE">
        <w:rPr>
          <w:rStyle w:val="negritas"/>
          <w:bCs w:val="0"/>
          <w:sz w:val="20"/>
        </w:rPr>
        <w:t>Principios de los Mecanismos Alternativos</w:t>
      </w:r>
    </w:p>
    <w:p w:rsidR="00552089" w:rsidRPr="006602DE" w:rsidRDefault="00552089" w:rsidP="006602DE">
      <w:pPr>
        <w:pStyle w:val="Texto"/>
        <w:spacing w:after="0" w:line="240" w:lineRule="auto"/>
        <w:rPr>
          <w:sz w:val="20"/>
        </w:rPr>
      </w:pPr>
      <w:r w:rsidRPr="006602DE">
        <w:rPr>
          <w:sz w:val="20"/>
        </w:rPr>
        <w:lastRenderedPageBreak/>
        <w:t>Son principios rectores de los Mecanismos Alternativos los siguientes: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Voluntariedad: La participación de los Intervinientes deberá ser por propia decisión, libre de toda coacción y no por obligación;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Información: Deberá informarse a los Intervinientes, de manera clara y completa, sobre los Mecanismos Alternativos, sus consecuencias y alcances;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Confidencialidad: La información tratada no deberá ser divulgada y no podrá ser utilizada en perjuicio de los Intervinientes dentro del proceso penal, salvo que se trate de un delito que se esté cometiendo o sea inminente su consumación y por el cual peligre la integridad física o la vida de una persona, en cuyo caso, el Facilitador lo comunicará al Ministerio Público para los efectos conducentes;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Flexibilidad y simplicidad: Los mecanismos alternativos carecerán de toda forma estricta, propiciarán un entorno que sea idóneo para la manifestación de las propuestas de los Intervinientes para resolver por consenso la controversia; para tal efecto, se evitará establecer formalismos innecesarios y se usará un lenguaje sencillo;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Imparcialidad: Los Mecanismos Alternativos deberán ser conducidos con objetividad, evitando la emisión de juicios, opiniones, prejuicios, favoritismos, inclinaciones o preferencias que concedan u otorguen ventajas a alguno de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Equidad: Los Mecanismos Alternativos propiciarán condiciones de equilibrio entre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Honestidad: Los Intervinientes y el Facilitador deberán conducir su participación durante el mecanismo alternativo con apego a la verdad.</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5" w:name="Artículo_5"/>
      <w:r w:rsidRPr="006602DE">
        <w:rPr>
          <w:rStyle w:val="negritas"/>
          <w:bCs w:val="0"/>
          <w:sz w:val="20"/>
        </w:rPr>
        <w:t>Artículo 5</w:t>
      </w:r>
      <w:bookmarkEnd w:id="5"/>
      <w:r w:rsidRPr="006602DE">
        <w:rPr>
          <w:rStyle w:val="negritas"/>
          <w:bCs w:val="0"/>
          <w:sz w:val="20"/>
        </w:rPr>
        <w:t>.</w:t>
      </w:r>
      <w:r w:rsidRPr="006602DE">
        <w:rPr>
          <w:rStyle w:val="negritas"/>
          <w:b w:val="0"/>
          <w:bCs w:val="0"/>
          <w:sz w:val="20"/>
        </w:rPr>
        <w:t xml:space="preserve"> </w:t>
      </w:r>
      <w:r w:rsidRPr="006602DE">
        <w:rPr>
          <w:rStyle w:val="negritas"/>
          <w:bCs w:val="0"/>
          <w:sz w:val="20"/>
        </w:rPr>
        <w:t>Procedencia</w:t>
      </w:r>
    </w:p>
    <w:p w:rsidR="00552089" w:rsidRPr="006602DE" w:rsidRDefault="00552089" w:rsidP="006602DE">
      <w:pPr>
        <w:pStyle w:val="Texto"/>
        <w:spacing w:after="0" w:line="240" w:lineRule="auto"/>
        <w:rPr>
          <w:sz w:val="20"/>
        </w:rPr>
      </w:pPr>
      <w:r w:rsidRPr="006602DE">
        <w:rPr>
          <w:sz w:val="20"/>
        </w:rPr>
        <w:t>El Mecanismo Alternativo será procedente en los casos previstos por la legislación procedimental penal aplicable.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6" w:name="Artículo_6"/>
      <w:r w:rsidRPr="006602DE">
        <w:rPr>
          <w:rStyle w:val="negritas"/>
          <w:bCs w:val="0"/>
          <w:sz w:val="20"/>
        </w:rPr>
        <w:t>Artículo 6</w:t>
      </w:r>
      <w:bookmarkEnd w:id="6"/>
      <w:r w:rsidRPr="006602DE">
        <w:rPr>
          <w:rStyle w:val="negritas"/>
          <w:bCs w:val="0"/>
          <w:sz w:val="20"/>
        </w:rPr>
        <w:t>.</w:t>
      </w:r>
      <w:r w:rsidRPr="006602DE">
        <w:rPr>
          <w:rStyle w:val="negritas"/>
          <w:b w:val="0"/>
          <w:bCs w:val="0"/>
          <w:sz w:val="20"/>
        </w:rPr>
        <w:t xml:space="preserve"> </w:t>
      </w:r>
      <w:r w:rsidRPr="006602DE">
        <w:rPr>
          <w:rStyle w:val="negritas"/>
          <w:bCs w:val="0"/>
          <w:sz w:val="20"/>
        </w:rPr>
        <w:t>Oportunidad</w:t>
      </w:r>
    </w:p>
    <w:p w:rsidR="00552089" w:rsidRPr="006602DE" w:rsidRDefault="00552089" w:rsidP="006602DE">
      <w:pPr>
        <w:pStyle w:val="Texto"/>
        <w:spacing w:after="0" w:line="240" w:lineRule="auto"/>
        <w:rPr>
          <w:sz w:val="20"/>
        </w:rPr>
      </w:pPr>
      <w:r w:rsidRPr="006602DE">
        <w:rPr>
          <w:sz w:val="20"/>
        </w:rPr>
        <w:t>Los Mecanismos Alternativos podrán ser aplicados desde el inicio del procedimiento penal y hasta antes de dictado el auto de apertura a juicio o antes de que se formulen las conclusiones, según corresponda, de conformidad con lo dispuesto en la legislación procedimental penal aplicable.</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sz w:val="22"/>
          <w:szCs w:val="22"/>
        </w:rPr>
      </w:pPr>
      <w:r w:rsidRPr="00363342">
        <w:rPr>
          <w:b/>
          <w:bCs/>
          <w:sz w:val="22"/>
          <w:szCs w:val="22"/>
        </w:rPr>
        <w:t>TÍTULO SEGUNDO</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LOS MECANISMOS ALTERNATIVOS</w:t>
      </w:r>
    </w:p>
    <w:p w:rsidR="006602DE" w:rsidRPr="00363342" w:rsidRDefault="006602DE" w:rsidP="006602DE">
      <w:pPr>
        <w:pStyle w:val="Texto"/>
        <w:spacing w:after="0" w:line="240" w:lineRule="auto"/>
        <w:ind w:firstLine="0"/>
        <w:jc w:val="center"/>
        <w:rPr>
          <w:b/>
          <w:bCs/>
          <w:sz w:val="22"/>
          <w:szCs w:val="22"/>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w:t>
      </w:r>
    </w:p>
    <w:p w:rsidR="00552089" w:rsidRPr="00363342" w:rsidRDefault="00552089" w:rsidP="006602DE">
      <w:pPr>
        <w:pStyle w:val="Texto"/>
        <w:spacing w:after="0" w:line="240" w:lineRule="auto"/>
        <w:ind w:firstLine="0"/>
        <w:jc w:val="center"/>
        <w:rPr>
          <w:b/>
          <w:sz w:val="22"/>
          <w:szCs w:val="22"/>
        </w:rPr>
      </w:pPr>
      <w:r w:rsidRPr="00363342">
        <w:rPr>
          <w:b/>
          <w:sz w:val="22"/>
          <w:szCs w:val="22"/>
        </w:rPr>
        <w:t>DISPOSICIONES COMUNES</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sz w:val="20"/>
        </w:rPr>
      </w:pPr>
      <w:bookmarkStart w:id="7" w:name="Artículo_7"/>
      <w:r w:rsidRPr="006602DE">
        <w:rPr>
          <w:rStyle w:val="negritas"/>
          <w:bCs w:val="0"/>
          <w:sz w:val="20"/>
        </w:rPr>
        <w:t>Artículo 7</w:t>
      </w:r>
      <w:bookmarkEnd w:id="7"/>
      <w:r w:rsidRPr="006602DE">
        <w:rPr>
          <w:rStyle w:val="negritas"/>
          <w:bCs w:val="0"/>
          <w:sz w:val="20"/>
        </w:rPr>
        <w:t>. Derechos de los Intervinientes</w:t>
      </w:r>
    </w:p>
    <w:p w:rsidR="00552089" w:rsidRPr="006602DE" w:rsidRDefault="00552089" w:rsidP="006602DE">
      <w:pPr>
        <w:pStyle w:val="Texto"/>
        <w:spacing w:after="0" w:line="240" w:lineRule="auto"/>
        <w:rPr>
          <w:sz w:val="20"/>
        </w:rPr>
      </w:pPr>
      <w:r w:rsidRPr="006602DE">
        <w:rPr>
          <w:sz w:val="20"/>
        </w:rPr>
        <w:t>Los Intervinientes en los Mecanismos Alternativos tendrán los derechos siguientes:</w:t>
      </w:r>
    </w:p>
    <w:p w:rsidR="006602DE" w:rsidRPr="006602DE" w:rsidRDefault="006602DE" w:rsidP="006602DE">
      <w:pPr>
        <w:pStyle w:val="Texto"/>
        <w:spacing w:after="0" w:line="240" w:lineRule="auto"/>
        <w:rPr>
          <w:b/>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Recibir la información necesaria en relación con los Mecanismos Alternativos y sus alcances;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Solicitar al titular del Órgano o al superior jerárquico del Facilitador la sustitución de este último, cuando exista conflicto de intereses o alguna otra causa justificada que obstaculice el normal desarrollo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lastRenderedPageBreak/>
        <w:t>III.</w:t>
      </w:r>
      <w:r w:rsidR="00F01179" w:rsidRPr="006602DE">
        <w:rPr>
          <w:sz w:val="20"/>
        </w:rPr>
        <w:t xml:space="preserve"> </w:t>
      </w:r>
      <w:r w:rsidRPr="006602DE">
        <w:rPr>
          <w:sz w:val="20"/>
        </w:rPr>
        <w:t>Recibir un servicio acorde con los principios y derechos previstos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No ser objeto de presiones, intimidación, ventaja o coacción para someterse a un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Expresar libremente sus necesidades y pretensiones en el desarrollo de los Mecanismos Alternativos sin más límite que el derecho de terceros;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Dar por concluida su participación en el Mecanismo Alternativo en cualquier momento, cuando consideren que así conviene a sus intereses, siempre y cuando no hayan suscrito el Acuerdo;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Intervenir personalmente en todas las sesiones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De ser procedente, solicitar al Órgano, a través del Facilitador, la intervención de auxiliares y expertos,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Los demás previstos en la presente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8" w:name="Artículo_8"/>
      <w:r w:rsidRPr="006602DE">
        <w:rPr>
          <w:rStyle w:val="negritas"/>
          <w:bCs w:val="0"/>
          <w:sz w:val="20"/>
        </w:rPr>
        <w:t>Artículo 8</w:t>
      </w:r>
      <w:bookmarkEnd w:id="8"/>
      <w:r w:rsidRPr="006602DE">
        <w:rPr>
          <w:rStyle w:val="negritas"/>
          <w:bCs w:val="0"/>
          <w:sz w:val="20"/>
        </w:rPr>
        <w:t>.</w:t>
      </w:r>
      <w:r w:rsidRPr="006602DE">
        <w:rPr>
          <w:rStyle w:val="negritas"/>
          <w:b w:val="0"/>
          <w:bCs w:val="0"/>
          <w:sz w:val="20"/>
        </w:rPr>
        <w:t xml:space="preserve"> </w:t>
      </w:r>
      <w:r w:rsidRPr="006602DE">
        <w:rPr>
          <w:rStyle w:val="negritas"/>
          <w:bCs w:val="0"/>
          <w:sz w:val="20"/>
        </w:rPr>
        <w:t>Obligaciones de los Intervinientes</w:t>
      </w:r>
    </w:p>
    <w:p w:rsidR="00552089" w:rsidRPr="006602DE" w:rsidRDefault="00552089" w:rsidP="006602DE">
      <w:pPr>
        <w:pStyle w:val="Texto"/>
        <w:spacing w:after="0" w:line="240" w:lineRule="auto"/>
        <w:rPr>
          <w:sz w:val="20"/>
        </w:rPr>
      </w:pPr>
      <w:r w:rsidRPr="006602DE">
        <w:rPr>
          <w:sz w:val="20"/>
        </w:rPr>
        <w:t>Son obligaciones de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Acatar los principios y reglas que disciplinan los Mecanismos Alternativos;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Conducirse con respeto y observar buen comportamiento durante las sesiones de los Mecanismos Alternativos;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Cumplir con los Acuerdos a que se lleguen como resultado de la aplicación de un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Asistir a cada una de las sesiones personalmente o por conducto de su representante o apoderado legal en los casos que establece esta Ley y demás normas aplicables,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Las demás que contemplen la presente Ley y otras disposiciones aplicables.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9" w:name="Artículo_9"/>
      <w:r w:rsidRPr="006602DE">
        <w:rPr>
          <w:rStyle w:val="negritas"/>
          <w:bCs w:val="0"/>
          <w:sz w:val="20"/>
        </w:rPr>
        <w:t>Artículo 9</w:t>
      </w:r>
      <w:bookmarkEnd w:id="9"/>
      <w:r w:rsidRPr="006602DE">
        <w:rPr>
          <w:rStyle w:val="negritas"/>
          <w:bCs w:val="0"/>
          <w:sz w:val="20"/>
        </w:rPr>
        <w:t>.</w:t>
      </w:r>
      <w:r w:rsidRPr="006602DE">
        <w:rPr>
          <w:rStyle w:val="negritas"/>
          <w:b w:val="0"/>
          <w:bCs w:val="0"/>
          <w:sz w:val="20"/>
        </w:rPr>
        <w:t xml:space="preserve"> </w:t>
      </w:r>
      <w:r w:rsidRPr="006602DE">
        <w:rPr>
          <w:rStyle w:val="negritas"/>
          <w:bCs w:val="0"/>
          <w:sz w:val="20"/>
        </w:rPr>
        <w:t>Solicitud para la aplicación del Mecanismo Alternativo y su inicio</w:t>
      </w:r>
    </w:p>
    <w:p w:rsidR="00552089" w:rsidRPr="006602DE" w:rsidRDefault="00552089" w:rsidP="006602DE">
      <w:pPr>
        <w:pStyle w:val="Texto"/>
        <w:spacing w:after="0" w:line="240" w:lineRule="auto"/>
        <w:rPr>
          <w:sz w:val="20"/>
        </w:rPr>
      </w:pPr>
      <w:r w:rsidRPr="006602DE">
        <w:rPr>
          <w:sz w:val="20"/>
        </w:rPr>
        <w:t>Los Mecanismos Alternativos se solicitarán de manera verbal o escrita ante la autoridad competente. Cuando se trate de personas físicas la solicitud se hará personalmente y, en el caso de personas morales, por conducto de su representante o apoderado legal.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La solicitud contendrá la conformidad del Solicitante para participar voluntariamente en el Mecanismo Alternativo y su compromiso de ajustarse a las reglas que lo disciplinan. Asimismo se precisarán los datos generales del Solicitante, así como los nombres y datos de localización de las personas complementarias que hayan de ser invitadas a las sesiones.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Realizada la solicitud a que se refiere este artículo, o la derivación de la autoridad competente a que se refiere el artículo siguiente, dará inicio 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10" w:name="Artículo_10"/>
      <w:r w:rsidRPr="006602DE">
        <w:rPr>
          <w:rStyle w:val="negritas"/>
          <w:bCs w:val="0"/>
          <w:sz w:val="20"/>
        </w:rPr>
        <w:t>Artículo 10</w:t>
      </w:r>
      <w:bookmarkEnd w:id="10"/>
      <w:r w:rsidRPr="006602DE">
        <w:rPr>
          <w:rStyle w:val="negritas"/>
          <w:bCs w:val="0"/>
          <w:sz w:val="20"/>
        </w:rPr>
        <w:t>.</w:t>
      </w:r>
      <w:r w:rsidRPr="006602DE">
        <w:rPr>
          <w:rStyle w:val="negritas"/>
          <w:b w:val="0"/>
          <w:bCs w:val="0"/>
          <w:sz w:val="20"/>
        </w:rPr>
        <w:t xml:space="preserve"> </w:t>
      </w:r>
      <w:r w:rsidRPr="006602DE">
        <w:rPr>
          <w:rStyle w:val="negritas"/>
          <w:bCs w:val="0"/>
          <w:sz w:val="20"/>
        </w:rPr>
        <w:t>Derivación</w:t>
      </w:r>
    </w:p>
    <w:p w:rsidR="00552089" w:rsidRPr="006602DE" w:rsidRDefault="00552089" w:rsidP="006602DE">
      <w:pPr>
        <w:pStyle w:val="Texto"/>
        <w:spacing w:after="0" w:line="240" w:lineRule="auto"/>
        <w:rPr>
          <w:sz w:val="20"/>
        </w:rPr>
      </w:pPr>
      <w:r w:rsidRPr="006602DE">
        <w:rPr>
          <w:sz w:val="20"/>
        </w:rPr>
        <w:t>El Ministerio Público, una vez recibida la denuncia o querella orientará al denunciante o querellante sobre los Mecanismos Alternativos de solución de controversias y le informará en qué consisten éstos y sus alcances.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lastRenderedPageBreak/>
        <w:t>El Ministerio Público, podrá derivar el asunto al Órgano adscrito a las procuradurías o fiscalías cuando la víctima u ofendido esté de acuerdo con solicitar el inicio del Mecanismo Alternativo previsto en esta Ley, los Intervinientes se encuentren identificados, se cuente con su domicilio y se cumplan con los requisitos de oportunidad y procedencia que establece el presente ordenamiento legal. El Ministerio Público deberá realizar las actuaciones urgentes o inaplazables para salvaguardar los indicios necesarios.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Cuando el imputado haya sido vinculado a proceso, el Juez derivará el asunto al Órgano respectivo si el imputado y la víctima u ofendido están de acuerdo en solicitar el inicio del Mecanismo Alternativo previsto en esta Ley y se cumplan los requisitos de oportunidad y procedencia.</w:t>
      </w:r>
    </w:p>
    <w:p w:rsidR="006602DE" w:rsidRPr="006602DE" w:rsidRDefault="006602DE" w:rsidP="006602DE">
      <w:pPr>
        <w:pStyle w:val="Texto"/>
        <w:spacing w:after="0" w:line="240" w:lineRule="auto"/>
        <w:rPr>
          <w:sz w:val="20"/>
        </w:rPr>
      </w:pPr>
    </w:p>
    <w:p w:rsidR="00CF60C6" w:rsidRPr="002E3D47" w:rsidRDefault="00CF60C6" w:rsidP="00CF60C6">
      <w:pPr>
        <w:pStyle w:val="Texto"/>
        <w:spacing w:after="0" w:line="240" w:lineRule="auto"/>
        <w:rPr>
          <w:b/>
          <w:sz w:val="20"/>
          <w:lang w:val="es-ES_tradnl"/>
        </w:rPr>
      </w:pPr>
      <w:bookmarkStart w:id="11" w:name="Artículo_11"/>
      <w:r w:rsidRPr="002E3D47">
        <w:rPr>
          <w:b/>
          <w:sz w:val="20"/>
          <w:lang w:val="es-ES_tradnl"/>
        </w:rPr>
        <w:t>Artículo 11</w:t>
      </w:r>
      <w:bookmarkEnd w:id="11"/>
      <w:r w:rsidRPr="002E3D47">
        <w:rPr>
          <w:b/>
          <w:sz w:val="20"/>
          <w:lang w:val="es-ES_tradnl"/>
        </w:rPr>
        <w:t>.</w:t>
      </w:r>
      <w:r w:rsidRPr="002E3D47">
        <w:rPr>
          <w:sz w:val="20"/>
          <w:lang w:val="es-ES_tradnl"/>
        </w:rPr>
        <w:t xml:space="preserve"> </w:t>
      </w:r>
      <w:r w:rsidRPr="002E3D47">
        <w:rPr>
          <w:b/>
          <w:sz w:val="20"/>
          <w:lang w:val="es-ES_tradnl"/>
        </w:rPr>
        <w:t>Elección de órgano por parte de los Intervinientes</w:t>
      </w:r>
    </w:p>
    <w:p w:rsidR="00CF60C6" w:rsidRPr="002E3D47" w:rsidRDefault="00CF60C6" w:rsidP="00CF60C6">
      <w:pPr>
        <w:pStyle w:val="Texto"/>
        <w:spacing w:after="0" w:line="240" w:lineRule="auto"/>
        <w:rPr>
          <w:sz w:val="20"/>
          <w:lang w:val="es-ES_tradnl"/>
        </w:rPr>
      </w:pPr>
      <w:r w:rsidRPr="002E3D47">
        <w:rPr>
          <w:sz w:val="20"/>
          <w:lang w:val="es-ES_tradnl"/>
        </w:rPr>
        <w:t>Cuando el imputado haya sido vinculado a proceso, los Intervinientes podrán optar por que el mecanismo se desarrolle en el órgano adscrito a la Fiscalía, o en el órgano adscrito al poder judicial, si lo hubiere.</w:t>
      </w:r>
    </w:p>
    <w:p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12" w:name="Artículo_12"/>
      <w:r w:rsidRPr="006602DE">
        <w:rPr>
          <w:rStyle w:val="negritas"/>
          <w:bCs w:val="0"/>
          <w:sz w:val="20"/>
        </w:rPr>
        <w:t>Artículo 12</w:t>
      </w:r>
      <w:bookmarkEnd w:id="12"/>
      <w:r w:rsidRPr="006602DE">
        <w:rPr>
          <w:rStyle w:val="negritas"/>
          <w:bCs w:val="0"/>
          <w:sz w:val="20"/>
        </w:rPr>
        <w:t>.</w:t>
      </w:r>
      <w:r w:rsidRPr="006602DE">
        <w:rPr>
          <w:rStyle w:val="negritas"/>
          <w:b w:val="0"/>
          <w:bCs w:val="0"/>
          <w:sz w:val="20"/>
        </w:rPr>
        <w:t xml:space="preserve"> </w:t>
      </w:r>
      <w:r w:rsidRPr="006602DE">
        <w:rPr>
          <w:rStyle w:val="negritas"/>
          <w:bCs w:val="0"/>
          <w:sz w:val="20"/>
        </w:rPr>
        <w:t>Admisibilidad</w:t>
      </w:r>
    </w:p>
    <w:p w:rsidR="00552089" w:rsidRPr="006602DE" w:rsidRDefault="00552089" w:rsidP="006602DE">
      <w:pPr>
        <w:pStyle w:val="Texto"/>
        <w:spacing w:after="0" w:line="240" w:lineRule="auto"/>
        <w:rPr>
          <w:sz w:val="20"/>
        </w:rPr>
      </w:pPr>
      <w:r w:rsidRPr="006602DE">
        <w:rPr>
          <w:sz w:val="20"/>
        </w:rPr>
        <w:t>El Órgano, al recibir la solicitud examinará la controversia y determinará si es susceptible de resolverse a través del Mecanismo Alternativo. Una vez admitida, se turnará al Facilitador para los efectos conducentes.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Cuando se estime de manera fundada y motivada que el asunto no es susceptible de ser resuelto por un Mecanismo Alternativo, el Órgano se lo comunicará al Solicitante, y en su caso, al Ministerio Público o al Juez que haya hecho la derivación para los efectos legales a que haya lugar.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Se podrá solicitar al Órgano que reconsidere la negativa de admisión. En caso de que se estime procedente el Mecanismo Alternativo, se asignará a un Facilitador.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su caso, se hará constar que el Solicitante acepta sujetarse al Mecanismo Alternativo, por lo que se fijará la Cita o Invitación correspondiente al Requerido a la sesión inicial.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13" w:name="Artículo_13"/>
      <w:r w:rsidRPr="006602DE">
        <w:rPr>
          <w:rStyle w:val="negritas"/>
          <w:bCs w:val="0"/>
          <w:sz w:val="20"/>
        </w:rPr>
        <w:t>Artículo 13</w:t>
      </w:r>
      <w:bookmarkEnd w:id="13"/>
      <w:r w:rsidRPr="006602DE">
        <w:rPr>
          <w:rStyle w:val="negritas"/>
          <w:bCs w:val="0"/>
          <w:sz w:val="20"/>
        </w:rPr>
        <w:t>.</w:t>
      </w:r>
      <w:r w:rsidRPr="006602DE">
        <w:rPr>
          <w:rStyle w:val="negritas"/>
          <w:b w:val="0"/>
          <w:bCs w:val="0"/>
          <w:sz w:val="20"/>
        </w:rPr>
        <w:t xml:space="preserve"> </w:t>
      </w:r>
      <w:r w:rsidRPr="006602DE">
        <w:rPr>
          <w:rStyle w:val="negritas"/>
          <w:bCs w:val="0"/>
          <w:sz w:val="20"/>
        </w:rPr>
        <w:t>Registro del Mecanismo Alternativo</w:t>
      </w:r>
    </w:p>
    <w:p w:rsidR="00552089" w:rsidRPr="006602DE" w:rsidRDefault="00552089" w:rsidP="006602DE">
      <w:pPr>
        <w:pStyle w:val="Texto"/>
        <w:spacing w:after="0" w:line="240" w:lineRule="auto"/>
        <w:rPr>
          <w:sz w:val="20"/>
        </w:rPr>
      </w:pPr>
      <w:r w:rsidRPr="006602DE">
        <w:rPr>
          <w:sz w:val="20"/>
        </w:rPr>
        <w:t>Con la solicitud planteada se abrirá y registrará el expediente del caso, mismo que contendrá una breve relación de los hechos, el Mecanismo Alternativo a aplicar y el resultado obtenido.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14" w:name="Artículo_14"/>
      <w:r w:rsidRPr="006602DE">
        <w:rPr>
          <w:rStyle w:val="negritas"/>
          <w:bCs w:val="0"/>
          <w:sz w:val="20"/>
        </w:rPr>
        <w:t>Artículo 14</w:t>
      </w:r>
      <w:bookmarkEnd w:id="14"/>
      <w:r w:rsidRPr="006602DE">
        <w:rPr>
          <w:rStyle w:val="negritas"/>
          <w:bCs w:val="0"/>
          <w:sz w:val="20"/>
        </w:rPr>
        <w:t>.</w:t>
      </w:r>
      <w:r w:rsidRPr="006602DE">
        <w:rPr>
          <w:rStyle w:val="negritas"/>
          <w:b w:val="0"/>
          <w:bCs w:val="0"/>
          <w:sz w:val="20"/>
        </w:rPr>
        <w:t xml:space="preserve"> </w:t>
      </w:r>
      <w:r w:rsidRPr="006602DE">
        <w:rPr>
          <w:rStyle w:val="negritas"/>
          <w:bCs w:val="0"/>
          <w:sz w:val="20"/>
        </w:rPr>
        <w:t>Invitación al Requerido</w:t>
      </w:r>
    </w:p>
    <w:p w:rsidR="00552089" w:rsidRPr="006602DE" w:rsidRDefault="00552089" w:rsidP="006602DE">
      <w:pPr>
        <w:pStyle w:val="Texto"/>
        <w:spacing w:after="0" w:line="240" w:lineRule="auto"/>
        <w:rPr>
          <w:sz w:val="20"/>
        </w:rPr>
      </w:pPr>
      <w:r w:rsidRPr="006602DE">
        <w:rPr>
          <w:sz w:val="20"/>
        </w:rPr>
        <w:t>La Invitación al Requerido la realizará el Órgano dentro de los cinco días hábiles siguientes contados a partir de la fecha del registro del expediente del caso, por cualquier medio que asegure la transmisión de la información en los términos de la legislación procedimental penal aplicable. La Invitación se hará preferentemente de manera personal.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15" w:name="Artículo_15"/>
      <w:r w:rsidRPr="006602DE">
        <w:rPr>
          <w:rStyle w:val="negritas"/>
          <w:bCs w:val="0"/>
          <w:sz w:val="20"/>
        </w:rPr>
        <w:t>Artículo 15</w:t>
      </w:r>
      <w:bookmarkEnd w:id="15"/>
      <w:r w:rsidRPr="006602DE">
        <w:rPr>
          <w:rStyle w:val="negritas"/>
          <w:bCs w:val="0"/>
          <w:sz w:val="20"/>
        </w:rPr>
        <w:t>.</w:t>
      </w:r>
      <w:r w:rsidRPr="006602DE">
        <w:rPr>
          <w:rStyle w:val="negritas"/>
          <w:b w:val="0"/>
          <w:bCs w:val="0"/>
          <w:sz w:val="20"/>
        </w:rPr>
        <w:t xml:space="preserve"> </w:t>
      </w:r>
      <w:r w:rsidRPr="006602DE">
        <w:rPr>
          <w:rStyle w:val="negritas"/>
          <w:bCs w:val="0"/>
          <w:sz w:val="20"/>
        </w:rPr>
        <w:t>Contenido de la Invitación</w:t>
      </w:r>
    </w:p>
    <w:p w:rsidR="00552089" w:rsidRPr="006602DE" w:rsidRDefault="00552089" w:rsidP="006602DE">
      <w:pPr>
        <w:pStyle w:val="Texto"/>
        <w:spacing w:after="0" w:line="240" w:lineRule="auto"/>
        <w:rPr>
          <w:sz w:val="20"/>
        </w:rPr>
      </w:pPr>
      <w:r w:rsidRPr="006602DE">
        <w:rPr>
          <w:sz w:val="20"/>
        </w:rPr>
        <w:t>La Invitación a que se refiere el artículo anterior deberá precisar: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Nombre y domicilio del Requerido;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Motivo de la Invitación;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Lugar y fecha de expedición;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Indicación del día, hora y lugar de celebración de la sesión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lastRenderedPageBreak/>
        <w:t>V.</w:t>
      </w:r>
      <w:r w:rsidR="00F01179" w:rsidRPr="006602DE">
        <w:rPr>
          <w:sz w:val="20"/>
        </w:rPr>
        <w:t xml:space="preserve"> </w:t>
      </w:r>
      <w:r w:rsidRPr="006602DE">
        <w:rPr>
          <w:sz w:val="20"/>
        </w:rPr>
        <w:t>Breve explicación de la naturaleza del mecanismo con su fundamento legal,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Nombre y firma del Facilitador que la elaboró.</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16" w:name="Artículo_16"/>
      <w:r w:rsidRPr="006602DE">
        <w:rPr>
          <w:rStyle w:val="negritas"/>
          <w:bCs w:val="0"/>
          <w:sz w:val="20"/>
        </w:rPr>
        <w:t>Artículo 16</w:t>
      </w:r>
      <w:bookmarkEnd w:id="16"/>
      <w:r w:rsidRPr="006602DE">
        <w:rPr>
          <w:rStyle w:val="negritas"/>
          <w:bCs w:val="0"/>
          <w:sz w:val="20"/>
        </w:rPr>
        <w:t>.</w:t>
      </w:r>
      <w:r w:rsidRPr="006602DE">
        <w:rPr>
          <w:rStyle w:val="negritas"/>
          <w:b w:val="0"/>
          <w:bCs w:val="0"/>
          <w:sz w:val="20"/>
        </w:rPr>
        <w:t xml:space="preserve"> </w:t>
      </w:r>
      <w:r w:rsidRPr="006602DE">
        <w:rPr>
          <w:rStyle w:val="negritas"/>
          <w:bCs w:val="0"/>
          <w:sz w:val="20"/>
        </w:rPr>
        <w:t xml:space="preserve">Sesiones </w:t>
      </w:r>
      <w:proofErr w:type="gramStart"/>
      <w:r w:rsidRPr="006602DE">
        <w:rPr>
          <w:rStyle w:val="negritas"/>
          <w:bCs w:val="0"/>
          <w:sz w:val="20"/>
        </w:rPr>
        <w:t>preliminares</w:t>
      </w:r>
      <w:proofErr w:type="gramEnd"/>
    </w:p>
    <w:p w:rsidR="00552089" w:rsidRPr="006602DE" w:rsidRDefault="00552089" w:rsidP="006602DE">
      <w:pPr>
        <w:pStyle w:val="Texto"/>
        <w:spacing w:after="0" w:line="240" w:lineRule="auto"/>
        <w:rPr>
          <w:sz w:val="20"/>
        </w:rPr>
      </w:pPr>
      <w:r w:rsidRPr="006602DE">
        <w:rPr>
          <w:sz w:val="20"/>
        </w:rPr>
        <w:t>El Facilitador podrá tener, cuando las características del caso así lo requieran, sesiones privadas de carácter preparatorio con todos los Intervinientes por separado, previas a la sesión conjunta del Mecanismo Alternativo, con el objeto de explicarles las características del mecanismo elegido y las reglas que deberán observar durante la realización del mismo.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podrá indagar con los Intervinientes, la interpretación que ellos tienen del conflicto, a efecto de preparar las preguntas y herramientas que utilizará durante el desarrollo de las sesiones conjuntas.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17" w:name="Artículo_17"/>
      <w:r w:rsidRPr="006602DE">
        <w:rPr>
          <w:rStyle w:val="negritas"/>
          <w:bCs w:val="0"/>
          <w:sz w:val="20"/>
        </w:rPr>
        <w:t>Artículo 17</w:t>
      </w:r>
      <w:bookmarkEnd w:id="17"/>
      <w:r w:rsidRPr="006602DE">
        <w:rPr>
          <w:rStyle w:val="negritas"/>
          <w:bCs w:val="0"/>
          <w:sz w:val="20"/>
        </w:rPr>
        <w:t>.</w:t>
      </w:r>
      <w:r w:rsidRPr="006602DE">
        <w:rPr>
          <w:rStyle w:val="negritas"/>
          <w:b w:val="0"/>
          <w:bCs w:val="0"/>
          <w:sz w:val="20"/>
        </w:rPr>
        <w:t xml:space="preserve"> </w:t>
      </w:r>
      <w:r w:rsidRPr="006602DE">
        <w:rPr>
          <w:rStyle w:val="negritas"/>
          <w:bCs w:val="0"/>
          <w:sz w:val="20"/>
        </w:rPr>
        <w:t>Aceptación de sujetarse al Mecanismo Alternativo</w:t>
      </w:r>
    </w:p>
    <w:p w:rsidR="00552089" w:rsidRPr="006602DE" w:rsidRDefault="00552089" w:rsidP="006602DE">
      <w:pPr>
        <w:pStyle w:val="Texto"/>
        <w:spacing w:after="0" w:line="240" w:lineRule="auto"/>
        <w:rPr>
          <w:sz w:val="20"/>
        </w:rPr>
      </w:pPr>
      <w:r w:rsidRPr="006602DE">
        <w:rPr>
          <w:sz w:val="20"/>
        </w:rPr>
        <w:t>Cuando el Solicitante y el Requerido acepten someterse a un Mecanismo Alternativo manifestarán su voluntad en ese sentido y se registrará esa circunstancia por escrito.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18" w:name="Artículo_18"/>
      <w:r w:rsidRPr="006602DE">
        <w:rPr>
          <w:rStyle w:val="negritas"/>
          <w:bCs w:val="0"/>
          <w:sz w:val="20"/>
        </w:rPr>
        <w:t>Artículo 18</w:t>
      </w:r>
      <w:bookmarkEnd w:id="18"/>
      <w:r w:rsidRPr="006602DE">
        <w:rPr>
          <w:rStyle w:val="negritas"/>
          <w:bCs w:val="0"/>
          <w:sz w:val="20"/>
        </w:rPr>
        <w:t>.</w:t>
      </w:r>
      <w:r w:rsidRPr="006602DE">
        <w:rPr>
          <w:rStyle w:val="negritas"/>
          <w:b w:val="0"/>
          <w:bCs w:val="0"/>
          <w:sz w:val="20"/>
        </w:rPr>
        <w:t xml:space="preserve"> </w:t>
      </w:r>
      <w:r w:rsidRPr="006602DE">
        <w:rPr>
          <w:rStyle w:val="negritas"/>
          <w:bCs w:val="0"/>
          <w:sz w:val="20"/>
        </w:rPr>
        <w:t>Suspensión de la prescripción</w:t>
      </w:r>
    </w:p>
    <w:p w:rsidR="00552089" w:rsidRPr="006602DE" w:rsidRDefault="00552089" w:rsidP="006602DE">
      <w:pPr>
        <w:pStyle w:val="Texto"/>
        <w:spacing w:after="0" w:line="240" w:lineRule="auto"/>
        <w:rPr>
          <w:sz w:val="20"/>
        </w:rPr>
      </w:pPr>
      <w:r w:rsidRPr="006602DE">
        <w:rPr>
          <w:sz w:val="20"/>
        </w:rPr>
        <w:t>El término de la prescripción de la acción penal se suspenderá durante la sustanciación de los Mecanismos Alternativos, a partir de la primera sesión del Mecanismo Alternativo y hasta que se actualice alguna de las causales de conclusión, salvo que ésta produzca la extinción de la acción penal.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b/>
          <w:sz w:val="20"/>
        </w:rPr>
      </w:pPr>
      <w:bookmarkStart w:id="19" w:name="Artículo_19"/>
      <w:r w:rsidRPr="006602DE">
        <w:rPr>
          <w:rStyle w:val="negritas"/>
          <w:bCs w:val="0"/>
          <w:sz w:val="20"/>
        </w:rPr>
        <w:t>Artículo 19</w:t>
      </w:r>
      <w:bookmarkEnd w:id="19"/>
      <w:r w:rsidRPr="006602DE">
        <w:rPr>
          <w:rStyle w:val="negritas"/>
          <w:bCs w:val="0"/>
          <w:sz w:val="20"/>
        </w:rPr>
        <w:t>.</w:t>
      </w:r>
      <w:r w:rsidRPr="006602DE">
        <w:rPr>
          <w:rStyle w:val="negritas"/>
          <w:b w:val="0"/>
          <w:bCs w:val="0"/>
          <w:sz w:val="20"/>
        </w:rPr>
        <w:t xml:space="preserve"> </w:t>
      </w:r>
      <w:r w:rsidRPr="006602DE">
        <w:rPr>
          <w:rStyle w:val="negritas"/>
          <w:bCs w:val="0"/>
          <w:sz w:val="20"/>
        </w:rPr>
        <w:t>De las sesiones de Mecanismos Alternativos</w:t>
      </w:r>
    </w:p>
    <w:p w:rsidR="00552089" w:rsidRPr="006602DE" w:rsidRDefault="00552089" w:rsidP="006602DE">
      <w:pPr>
        <w:pStyle w:val="Texto"/>
        <w:spacing w:after="0" w:line="240" w:lineRule="auto"/>
        <w:rPr>
          <w:sz w:val="20"/>
        </w:rPr>
      </w:pPr>
      <w:r w:rsidRPr="006602DE">
        <w:rPr>
          <w:sz w:val="20"/>
        </w:rPr>
        <w:t>Las sesiones de Mecanismos Alternativos se realizarán únicamente con la presencia de los Intervinientes y, en su caso, de auxiliares y expertos, a petición de las partes. Los Intervinientes podrán recibir orientación jurídica. Para tal efecto, cuando ambos Intervinientes cuenten con abogado, éstos podrán presenciar las sesiones, sin embargo, no podrán intervenir durante las mismas.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caso de que se suscite alguna duda de índole jurídica que no pueda ser resuelta por los auxiliares y expertos invocados por el Facilitador, cualquiera de los Intervinientes podrá solicitar la suspensión de la sesión a fin de que pueda consultar con su abogado, si lo tuviere.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Cuando los Intervinientes sean miembros de comunidades indígenas o personas que no entiendan el idioma español, deberán ser asistidos durante las sesiones por un intérprete de conformidad con la legislación procedimental penal aplicable.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Al inicio de la sesión del Mecanismo Alternativo, el Facilitador hará saber a los Intervinientes las características del mecanismo, las reglas a observar, así como sus derechos y obligaciones. Se explicará que el mecanismo es confidencial en los términos que establece la fracción III del artículo 4 de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Se hará saber a los Intervinientes los alcances y efectos legales de los Acuerdos que en su caso lleguen a concretarse.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Mecanismo Alternativo se dará por concluido si alguno de los Intervinientes revela información confidencial, sin perjuicio de las responsabilidades en que se incurra por tal conducta.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20" w:name="Artículo_20"/>
      <w:r w:rsidRPr="006602DE">
        <w:rPr>
          <w:rStyle w:val="negritas"/>
          <w:bCs w:val="0"/>
          <w:sz w:val="20"/>
        </w:rPr>
        <w:t>Artículo 20</w:t>
      </w:r>
      <w:bookmarkEnd w:id="20"/>
      <w:r w:rsidRPr="006602DE">
        <w:rPr>
          <w:rStyle w:val="negritas"/>
          <w:bCs w:val="0"/>
          <w:sz w:val="20"/>
        </w:rPr>
        <w:t>.</w:t>
      </w:r>
      <w:r w:rsidRPr="006602DE">
        <w:rPr>
          <w:rStyle w:val="negritas"/>
          <w:b w:val="0"/>
          <w:bCs w:val="0"/>
          <w:sz w:val="20"/>
        </w:rPr>
        <w:t xml:space="preserve"> </w:t>
      </w:r>
      <w:r w:rsidRPr="006602DE">
        <w:rPr>
          <w:rStyle w:val="negritas"/>
          <w:bCs w:val="0"/>
          <w:sz w:val="20"/>
        </w:rPr>
        <w:t>Mecanismo alternativo en detención por flagrancia o medida cautelar</w:t>
      </w:r>
    </w:p>
    <w:p w:rsidR="00552089" w:rsidRPr="006602DE" w:rsidRDefault="00552089" w:rsidP="006602DE">
      <w:pPr>
        <w:pStyle w:val="Texto"/>
        <w:spacing w:after="0" w:line="240" w:lineRule="auto"/>
        <w:rPr>
          <w:sz w:val="20"/>
        </w:rPr>
      </w:pPr>
      <w:r w:rsidRPr="006602DE">
        <w:rPr>
          <w:sz w:val="20"/>
        </w:rPr>
        <w:t>En los casos en los que el imputado se encuentre detenido por flagrancia el Ministerio Público podrá disponer la libertad del imputado durante la investigación en términos del artículo 140 del Código Nacional de Procedimientos Penales, a efecto de que participe en 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lastRenderedPageBreak/>
        <w:t>En los casos en los que al imputado se le haya impuesto la medida cautelar de prisión preventiva, o alguna otra que implique privación de su libertad, se estará a lo dispuesto en el artículo 161 del Código Nacional de Procedimientos Penales, a fin de que se modifique la medida cautelar y esté en posibilidad de participar en el Mecanismo Alternativo.</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LA MEDIACIÓN</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21" w:name="Artículo_21"/>
      <w:r w:rsidRPr="006602DE">
        <w:rPr>
          <w:rStyle w:val="negritas"/>
          <w:bCs w:val="0"/>
          <w:sz w:val="20"/>
        </w:rPr>
        <w:t>Artículo 21</w:t>
      </w:r>
      <w:bookmarkEnd w:id="21"/>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rsidR="00552089" w:rsidRPr="006602DE" w:rsidRDefault="00552089" w:rsidP="006602DE">
      <w:pPr>
        <w:pStyle w:val="Texto"/>
        <w:spacing w:after="0" w:line="240" w:lineRule="auto"/>
        <w:rPr>
          <w:sz w:val="20"/>
        </w:rPr>
      </w:pPr>
      <w:r w:rsidRPr="006602DE">
        <w:rPr>
          <w:sz w:val="20"/>
        </w:rPr>
        <w:t>Es el mecanismo voluntario mediante el cual los Intervinientes, en libre ejercicio de su autonomía, buscan, construyen y proponen opciones de solución a la controversia, con el fin de alcanzar la solución de ésta. El Facilitador durante la mediación propicia la comunicación y el entendimiento mutuo entre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22" w:name="Artículo_22"/>
      <w:r w:rsidRPr="006602DE">
        <w:rPr>
          <w:rStyle w:val="negritas"/>
          <w:bCs w:val="0"/>
          <w:sz w:val="20"/>
        </w:rPr>
        <w:t>Artículo 22</w:t>
      </w:r>
      <w:bookmarkEnd w:id="22"/>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rsidR="00552089" w:rsidRPr="006602DE" w:rsidRDefault="00552089" w:rsidP="006602DE">
      <w:pPr>
        <w:pStyle w:val="Texto"/>
        <w:spacing w:after="0" w:line="240" w:lineRule="auto"/>
        <w:rPr>
          <w:sz w:val="20"/>
        </w:rPr>
      </w:pPr>
      <w:r w:rsidRPr="006602DE">
        <w:rPr>
          <w:sz w:val="20"/>
        </w:rPr>
        <w:t>Una vez que los Intervinientes acuerden sujetarse a la mediación, el Facilitador hará una presentación general y explicará brevemente el propósito de la sesión, el papel que él desempeñará, las reglas y principios que rigen la sesión así como sus distintas fases; acto seguido, formulará las preguntas pertinentes a fin de que los Intervinientes puedan exponer el conflicto, plantear sus preocupaciones y pretensiones, así como identificar las posibles soluciones a la controversia existente.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deberá clarificar los términos de la controversia de modo que se eliminen todos los aspectos negativos y las descalificaciones entre los Intervinientes, para resaltar las áreas en las que se puede propiciar el consenso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podrá sustituir el Mecanismo Alternativo, con la anuencia de los interesados, cuando considere que es idóneo, dadas las características del caso concreto y la posición que tienen los Intervinientes en el conflicto.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el caso de que los Intervinientes logren alcanzar un Acuerdo que consideren idóneo para resolver la controversia, el Facilitador lo registrará y lo preparará para la firma de los Intervinientes de conformidad con las disposiciones aplicables previstas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23" w:name="Artículo_23"/>
      <w:r w:rsidRPr="006602DE">
        <w:rPr>
          <w:rStyle w:val="negritas"/>
          <w:bCs w:val="0"/>
          <w:sz w:val="20"/>
        </w:rPr>
        <w:t>Artículo 23</w:t>
      </w:r>
      <w:bookmarkEnd w:id="23"/>
      <w:r w:rsidRPr="006602DE">
        <w:rPr>
          <w:rStyle w:val="negritas"/>
          <w:bCs w:val="0"/>
          <w:sz w:val="20"/>
        </w:rPr>
        <w:t>.</w:t>
      </w:r>
      <w:r w:rsidRPr="006602DE">
        <w:rPr>
          <w:rStyle w:val="negritas"/>
          <w:b w:val="0"/>
          <w:bCs w:val="0"/>
          <w:sz w:val="20"/>
        </w:rPr>
        <w:t xml:space="preserve"> </w:t>
      </w:r>
      <w:r w:rsidRPr="006602DE">
        <w:rPr>
          <w:rStyle w:val="negritas"/>
          <w:bCs w:val="0"/>
          <w:sz w:val="20"/>
        </w:rPr>
        <w:t>Oralidad de la sesiones</w:t>
      </w:r>
    </w:p>
    <w:p w:rsidR="00552089" w:rsidRPr="006602DE" w:rsidRDefault="00552089" w:rsidP="006602DE">
      <w:pPr>
        <w:pStyle w:val="Texto"/>
        <w:spacing w:after="0" w:line="240" w:lineRule="auto"/>
        <w:rPr>
          <w:sz w:val="20"/>
        </w:rPr>
      </w:pPr>
      <w:r w:rsidRPr="006602DE">
        <w:rPr>
          <w:sz w:val="20"/>
        </w:rPr>
        <w:t>Todas las sesiones de mediación serán orales y sólo se registrará el Acuerdo alcanzado, en su caso.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24" w:name="Artículo_24"/>
      <w:r w:rsidRPr="006602DE">
        <w:rPr>
          <w:rStyle w:val="negritas"/>
          <w:bCs w:val="0"/>
          <w:sz w:val="20"/>
        </w:rPr>
        <w:t>Artículo 24</w:t>
      </w:r>
      <w:bookmarkEnd w:id="24"/>
      <w:r w:rsidRPr="006602DE">
        <w:rPr>
          <w:rStyle w:val="negritas"/>
          <w:bCs w:val="0"/>
          <w:sz w:val="20"/>
        </w:rPr>
        <w:t>.</w:t>
      </w:r>
      <w:r w:rsidRPr="006602DE">
        <w:rPr>
          <w:rStyle w:val="negritas"/>
          <w:b w:val="0"/>
          <w:bCs w:val="0"/>
          <w:sz w:val="20"/>
        </w:rPr>
        <w:t xml:space="preserve"> </w:t>
      </w:r>
      <w:r w:rsidRPr="006602DE">
        <w:rPr>
          <w:rStyle w:val="negritas"/>
          <w:bCs w:val="0"/>
          <w:sz w:val="20"/>
        </w:rPr>
        <w:t>Pluralidad de sesiones</w:t>
      </w:r>
    </w:p>
    <w:p w:rsidR="00552089" w:rsidRPr="006602DE" w:rsidRDefault="00552089" w:rsidP="006602DE">
      <w:pPr>
        <w:pStyle w:val="Texto"/>
        <w:spacing w:after="0" w:line="240" w:lineRule="auto"/>
        <w:rPr>
          <w:sz w:val="20"/>
        </w:rPr>
      </w:pPr>
      <w:r w:rsidRPr="006602DE">
        <w:rPr>
          <w:sz w:val="20"/>
        </w:rPr>
        <w:t>Cuando una sesión no sea suficiente para que los Intervinientes se avengan, se procurará conservar su voluntad para participar y se les citará, de común acuerdo, a la brevedad posible para asistir a sesiones subsecuentes para continuar con la mediación, siempre dentro del marco de lo que resulte razonable y sin que ello pueda propiciar el agravamiento de la controversia.</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III</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LA CONCILIACIÓN</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25" w:name="Artículo_25"/>
      <w:r w:rsidRPr="006602DE">
        <w:rPr>
          <w:rStyle w:val="negritas"/>
          <w:bCs w:val="0"/>
          <w:sz w:val="20"/>
        </w:rPr>
        <w:t>Artículo 25</w:t>
      </w:r>
      <w:bookmarkEnd w:id="25"/>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rsidR="00552089" w:rsidRPr="006602DE" w:rsidRDefault="00552089" w:rsidP="006602DE">
      <w:pPr>
        <w:pStyle w:val="Texto"/>
        <w:spacing w:after="0" w:line="240" w:lineRule="auto"/>
        <w:rPr>
          <w:sz w:val="20"/>
        </w:rPr>
      </w:pPr>
      <w:r w:rsidRPr="006602DE">
        <w:rPr>
          <w:sz w:val="20"/>
        </w:rPr>
        <w:t>Es el mecanismo voluntario mediante el cual los Intervinientes, en libre ejercicio de su autonomía, proponen opciones de solución a la controversia en que se encuentran involucrados.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Además de propiciar la comunicación entre los Intervinientes, el Facilitador podrá, sobre la base de criterios objetivos, presentar alternativas de solución diversas.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26" w:name="Artículo_26"/>
      <w:r w:rsidRPr="006602DE">
        <w:rPr>
          <w:rStyle w:val="negritas"/>
          <w:bCs w:val="0"/>
          <w:sz w:val="20"/>
        </w:rPr>
        <w:lastRenderedPageBreak/>
        <w:t>Artículo 26</w:t>
      </w:r>
      <w:bookmarkEnd w:id="26"/>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rsidR="00552089" w:rsidRPr="006602DE" w:rsidRDefault="00552089" w:rsidP="006602DE">
      <w:pPr>
        <w:pStyle w:val="Texto"/>
        <w:spacing w:after="0" w:line="240" w:lineRule="auto"/>
        <w:rPr>
          <w:sz w:val="20"/>
        </w:rPr>
      </w:pPr>
      <w:r w:rsidRPr="006602DE">
        <w:rPr>
          <w:sz w:val="20"/>
        </w:rPr>
        <w:t>La conciliación se desarrollará en los mismos términos previstos para la mediación; sin embargo, a diferencia de ésta, el Facilitador estará autorizado para proponer soluciones basadas en escenarios posibles y discernir los más idóneos para los Intervinientes, con respeto a los principios de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podrá proponer la alternativa que considere más viable para la solución de la controversia.</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IV</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LA JUNTA RESTAURATIVA</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27" w:name="Artículo_27"/>
      <w:r w:rsidRPr="006602DE">
        <w:rPr>
          <w:rStyle w:val="negritas"/>
          <w:bCs w:val="0"/>
          <w:sz w:val="20"/>
        </w:rPr>
        <w:t>Artículo 27</w:t>
      </w:r>
      <w:bookmarkEnd w:id="27"/>
      <w:r w:rsidRPr="006602DE">
        <w:rPr>
          <w:rStyle w:val="negritas"/>
          <w:bCs w:val="0"/>
          <w:sz w:val="20"/>
        </w:rPr>
        <w:t>.</w:t>
      </w:r>
      <w:r w:rsidRPr="006602DE">
        <w:rPr>
          <w:rStyle w:val="negritas"/>
          <w:b w:val="0"/>
          <w:bCs w:val="0"/>
          <w:sz w:val="20"/>
        </w:rPr>
        <w:t xml:space="preserve"> </w:t>
      </w:r>
      <w:r w:rsidRPr="006602DE">
        <w:rPr>
          <w:rStyle w:val="negritas"/>
          <w:bCs w:val="0"/>
          <w:sz w:val="20"/>
        </w:rPr>
        <w:t>Concepto</w:t>
      </w:r>
    </w:p>
    <w:p w:rsidR="00552089" w:rsidRPr="006602DE" w:rsidRDefault="00552089" w:rsidP="006602DE">
      <w:pPr>
        <w:pStyle w:val="Texto"/>
        <w:spacing w:after="0" w:line="240" w:lineRule="auto"/>
        <w:rPr>
          <w:sz w:val="20"/>
        </w:rPr>
      </w:pPr>
      <w:r w:rsidRPr="006602DE">
        <w:rPr>
          <w:sz w:val="20"/>
        </w:rPr>
        <w:t>La junta restaurativa es el mecanismo mediante el cual la víctima u ofendido, el imputado y, en su caso, la comunidad afectada, en libre ejercicio de su autonomía, buscan, construyen y proponen opciones de solución a la controversia, con el objeto de lograr un Acuerdo que atienda las necesidades y responsabilidades individuales y colectivas, así como la reintegración de la víctima u ofendido y del imputado a la comunidad y la recomposición del tejido social.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28" w:name="Artículo_28"/>
      <w:r w:rsidRPr="006602DE">
        <w:rPr>
          <w:rStyle w:val="negritas"/>
          <w:bCs w:val="0"/>
          <w:sz w:val="20"/>
        </w:rPr>
        <w:t>Artículo 28</w:t>
      </w:r>
      <w:bookmarkEnd w:id="28"/>
      <w:r w:rsidRPr="006602DE">
        <w:rPr>
          <w:rStyle w:val="negritas"/>
          <w:bCs w:val="0"/>
          <w:sz w:val="20"/>
        </w:rPr>
        <w:t>.</w:t>
      </w:r>
      <w:r w:rsidRPr="006602DE">
        <w:rPr>
          <w:rStyle w:val="negritas"/>
          <w:b w:val="0"/>
          <w:bCs w:val="0"/>
          <w:sz w:val="20"/>
        </w:rPr>
        <w:t xml:space="preserve"> </w:t>
      </w:r>
      <w:r w:rsidRPr="006602DE">
        <w:rPr>
          <w:rStyle w:val="negritas"/>
          <w:bCs w:val="0"/>
          <w:sz w:val="20"/>
        </w:rPr>
        <w:t>Desarrollo de la sesión</w:t>
      </w:r>
    </w:p>
    <w:p w:rsidR="00552089" w:rsidRPr="006602DE" w:rsidRDefault="00552089" w:rsidP="006602DE">
      <w:pPr>
        <w:pStyle w:val="Texto"/>
        <w:spacing w:after="0" w:line="240" w:lineRule="auto"/>
        <w:rPr>
          <w:sz w:val="20"/>
        </w:rPr>
      </w:pPr>
      <w:r w:rsidRPr="006602DE">
        <w:rPr>
          <w:sz w:val="20"/>
        </w:rPr>
        <w:t>Es posible iniciar una junta restaurativa por la naturaleza del caso o por el número de involucrados en el conflicto. Para tal efecto, el Facilitador realizará sesiones preparatorias con cada uno de los Intervinientes a quienes les invitará y explicará la junta restaurativa, sus alcances, reglas, metodología e intentará despejar cualquier duda que éstos planteen.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Asimismo, deberá identificar la naturaleza y circunstancias de la controversia, así como las necesidades de los Intervinientes y sus perspectivas individuales, evaluar su disposición para participar en el mecanismo, la posibilidad de realizar la reunión conjunta y las condiciones para llevarla a cabo.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la sesión conjunta de la junta restaurativa el Facilitador hará una presentación general y explicará brevemente el propósito de la sesión. Acto seguido, formulará las preguntas previamente establecidas. Las preguntas se dirigirán en primer término al imputado, posteriormente a la víctima u ofendido, en su caso a otros Intervinientes afectados por parte de la víctima u ofendido y del imputado respectivamente, y por último, a los miembros de la comunidad que hubieren concurrido a la sesión.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Una vez que los Intervinientes hubieren contestado las preguntas del Facilitador, éste procederá a coadyuvar para encontrar formas específicas en que el daño causado pueda quedar satisfactoriamente reparado. Enseguida, el Facilitador concederá la palabra al imputado para que manifieste las acciones que estaría dispuesto a realizar para reparar el daño causado, así como los compromisos que adoptará con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sobre la base de las propuestas planteadas por los Intervinientes, concretará el Acuerdo que todos estén dispuestos a aceptar como resultado de la sesión de la junta restaurativa. Finalmente, el Facilitador realizará el cierre de la sesión.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el caso de que los Intervinientes logren alcanzar una solución que consideren idónea para resolver la controversia, el Facilitador lo registrará y lo preparará para la firma de éstos, de conformidad con lo previsto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29" w:name="Artículo_29"/>
      <w:r w:rsidRPr="006602DE">
        <w:rPr>
          <w:rStyle w:val="negritas"/>
          <w:bCs w:val="0"/>
          <w:sz w:val="20"/>
        </w:rPr>
        <w:t>Artículo 29</w:t>
      </w:r>
      <w:bookmarkEnd w:id="29"/>
      <w:r w:rsidRPr="006602DE">
        <w:rPr>
          <w:rStyle w:val="negritas"/>
          <w:bCs w:val="0"/>
          <w:sz w:val="20"/>
        </w:rPr>
        <w:t>.</w:t>
      </w:r>
      <w:r w:rsidRPr="006602DE">
        <w:rPr>
          <w:rStyle w:val="negritas"/>
          <w:b w:val="0"/>
          <w:bCs w:val="0"/>
          <w:sz w:val="20"/>
        </w:rPr>
        <w:t xml:space="preserve"> </w:t>
      </w:r>
      <w:r w:rsidRPr="006602DE">
        <w:rPr>
          <w:rStyle w:val="negritas"/>
          <w:bCs w:val="0"/>
          <w:sz w:val="20"/>
        </w:rPr>
        <w:t>Alcance de la reparación</w:t>
      </w:r>
    </w:p>
    <w:p w:rsidR="00552089" w:rsidRPr="006602DE" w:rsidRDefault="00552089" w:rsidP="006602DE">
      <w:pPr>
        <w:pStyle w:val="Texto"/>
        <w:spacing w:after="0" w:line="240" w:lineRule="auto"/>
        <w:rPr>
          <w:sz w:val="20"/>
        </w:rPr>
      </w:pPr>
      <w:r w:rsidRPr="006602DE">
        <w:rPr>
          <w:sz w:val="20"/>
        </w:rPr>
        <w:t>La Reparación del daño derivada de la junta restaurativa podrá comprender lo siguiente: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lastRenderedPageBreak/>
        <w:t>I.</w:t>
      </w:r>
      <w:r w:rsidR="00F01179" w:rsidRPr="006602DE">
        <w:rPr>
          <w:sz w:val="20"/>
        </w:rPr>
        <w:t xml:space="preserve"> </w:t>
      </w:r>
      <w:r w:rsidRPr="006602DE">
        <w:rPr>
          <w:sz w:val="20"/>
        </w:rPr>
        <w:t>El reconocimiento de responsabilidad y la formulación de una disculpa a la víctima u ofendido en un acto público o privado, de conformidad con el Acuerdo alcanzado por los intervinientes, por virtud del cual el imputado acepta que su conducta causó un daño;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El compromiso de no repetición de la conducta originadora de la controversia y el establecimiento de condiciones para darle efectividad, tales como inscribirse y concluir programas o actividades de cualquier naturaleza que contribuyan a la no repetición de la conducta o aquellos programas específicos para el tratamiento de adicciones;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Un plan de restitución que pueda ser económico o en especie, reparando o reemplazando algún bien, la realización u omisión de una determinada conducta, la prestación de servicios a la comunidad o de cualquier otra forma lícita solicitada por la víctima u ofendido y acordadas entre los Intervinientes en el curso de la sesión.</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V</w:t>
      </w:r>
    </w:p>
    <w:p w:rsidR="00552089" w:rsidRPr="00363342" w:rsidRDefault="00552089" w:rsidP="006602DE">
      <w:pPr>
        <w:pStyle w:val="Texto"/>
        <w:spacing w:after="0" w:line="240" w:lineRule="auto"/>
        <w:ind w:firstLine="0"/>
        <w:jc w:val="center"/>
        <w:rPr>
          <w:b/>
          <w:sz w:val="22"/>
          <w:szCs w:val="22"/>
        </w:rPr>
      </w:pPr>
      <w:r w:rsidRPr="00363342">
        <w:rPr>
          <w:b/>
          <w:sz w:val="22"/>
          <w:szCs w:val="22"/>
        </w:rPr>
        <w:t>REGLAS GENERALES DE LOS MECANISMOS ALTERNATIVOS</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30" w:name="Artículo_30"/>
      <w:r w:rsidRPr="006602DE">
        <w:rPr>
          <w:rStyle w:val="negritas"/>
          <w:bCs w:val="0"/>
          <w:sz w:val="20"/>
        </w:rPr>
        <w:t>Artículo 30</w:t>
      </w:r>
      <w:bookmarkEnd w:id="30"/>
      <w:r w:rsidRPr="006602DE">
        <w:rPr>
          <w:rStyle w:val="negritas"/>
          <w:bCs w:val="0"/>
          <w:sz w:val="20"/>
        </w:rPr>
        <w:t>.</w:t>
      </w:r>
      <w:r w:rsidRPr="006602DE">
        <w:rPr>
          <w:rStyle w:val="negritas"/>
          <w:b w:val="0"/>
          <w:bCs w:val="0"/>
          <w:sz w:val="20"/>
        </w:rPr>
        <w:t xml:space="preserve"> </w:t>
      </w:r>
      <w:r w:rsidRPr="006602DE">
        <w:rPr>
          <w:rStyle w:val="negritas"/>
          <w:bCs w:val="0"/>
          <w:sz w:val="20"/>
        </w:rPr>
        <w:t>Sustitución del Mecanismo Alternativo</w:t>
      </w:r>
    </w:p>
    <w:p w:rsidR="00552089" w:rsidRPr="006602DE" w:rsidRDefault="00552089" w:rsidP="006602DE">
      <w:pPr>
        <w:pStyle w:val="Texto"/>
        <w:spacing w:after="0" w:line="240" w:lineRule="auto"/>
        <w:rPr>
          <w:sz w:val="20"/>
        </w:rPr>
      </w:pPr>
      <w:r w:rsidRPr="006602DE">
        <w:rPr>
          <w:sz w:val="20"/>
        </w:rPr>
        <w:t>En el supuesto de que los Intervinientes hubieren participado en alguno de los Mecanismos Alter</w:t>
      </w:r>
      <w:r w:rsidR="00EB5177" w:rsidRPr="006602DE">
        <w:rPr>
          <w:sz w:val="20"/>
        </w:rPr>
        <w:t>n</w:t>
      </w:r>
      <w:r w:rsidRPr="006602DE">
        <w:rPr>
          <w:sz w:val="20"/>
        </w:rPr>
        <w:t>ativos y no se hubiese logrado por este Mecanismo la solución de la controversia, el Facilitador podrá sugerirles que recurran a uno diverso. En caso de que los Intervinientes estuvieren de acuerdo, el Facilitador fijará fecha y hora para iniciar dicho Mecanismo en una sesión posterior.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1" w:name="Artículo_31"/>
      <w:r w:rsidRPr="006602DE">
        <w:rPr>
          <w:rStyle w:val="negritas"/>
          <w:bCs w:val="0"/>
          <w:sz w:val="20"/>
        </w:rPr>
        <w:t>Artículo 31</w:t>
      </w:r>
      <w:bookmarkEnd w:id="31"/>
      <w:r w:rsidRPr="006602DE">
        <w:rPr>
          <w:rStyle w:val="negritas"/>
          <w:bCs w:val="0"/>
          <w:sz w:val="20"/>
        </w:rPr>
        <w:t>.</w:t>
      </w:r>
      <w:r w:rsidRPr="006602DE">
        <w:rPr>
          <w:rStyle w:val="negritas"/>
          <w:b w:val="0"/>
          <w:bCs w:val="0"/>
          <w:sz w:val="20"/>
        </w:rPr>
        <w:t xml:space="preserve"> </w:t>
      </w:r>
      <w:r w:rsidRPr="006602DE">
        <w:rPr>
          <w:rStyle w:val="negritas"/>
          <w:bCs w:val="0"/>
          <w:sz w:val="20"/>
        </w:rPr>
        <w:t>Salvaguarda de derechos</w:t>
      </w:r>
    </w:p>
    <w:p w:rsidR="00552089" w:rsidRPr="006602DE" w:rsidRDefault="00552089" w:rsidP="006602DE">
      <w:pPr>
        <w:pStyle w:val="Texto"/>
        <w:spacing w:after="0" w:line="240" w:lineRule="auto"/>
        <w:rPr>
          <w:sz w:val="20"/>
        </w:rPr>
      </w:pPr>
      <w:r w:rsidRPr="006602DE">
        <w:rPr>
          <w:sz w:val="20"/>
        </w:rPr>
        <w:t>Cuando no se alcance Acuerdo, los Intervinientes conservarán sus derechos para resolver la controversia mediante las acciones legales que procedan, o bien, cuando se alcance parcialmente, respecto del conflicto que no fue posible resolver.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Del mismo modo, cuando el Acuerdo verse sobre la solución parcial de la controversia, se dejarán a salvo los derechos de los Intervinientes respecto de lo no resuelto en el Acuerdo.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2" w:name="Artículo_32"/>
      <w:r w:rsidRPr="006602DE">
        <w:rPr>
          <w:rStyle w:val="negritas"/>
          <w:bCs w:val="0"/>
          <w:sz w:val="20"/>
        </w:rPr>
        <w:t>Artículo 32</w:t>
      </w:r>
      <w:bookmarkEnd w:id="32"/>
      <w:r w:rsidRPr="006602DE">
        <w:rPr>
          <w:rStyle w:val="negritas"/>
          <w:bCs w:val="0"/>
          <w:sz w:val="20"/>
        </w:rPr>
        <w:t>.</w:t>
      </w:r>
      <w:r w:rsidRPr="006602DE">
        <w:rPr>
          <w:rStyle w:val="negritas"/>
          <w:b w:val="0"/>
          <w:bCs w:val="0"/>
          <w:sz w:val="20"/>
        </w:rPr>
        <w:t xml:space="preserve"> </w:t>
      </w:r>
      <w:r w:rsidRPr="006602DE">
        <w:rPr>
          <w:rStyle w:val="negritas"/>
          <w:bCs w:val="0"/>
          <w:sz w:val="20"/>
        </w:rPr>
        <w:t>Conclusión anticipada de los Mecanismos Alternativos</w:t>
      </w:r>
    </w:p>
    <w:p w:rsidR="00552089" w:rsidRPr="006602DE" w:rsidRDefault="00552089" w:rsidP="006602DE">
      <w:pPr>
        <w:pStyle w:val="Texto"/>
        <w:spacing w:after="0" w:line="240" w:lineRule="auto"/>
        <w:rPr>
          <w:sz w:val="20"/>
        </w:rPr>
      </w:pPr>
      <w:r w:rsidRPr="006602DE">
        <w:rPr>
          <w:sz w:val="20"/>
        </w:rPr>
        <w:t>El Mecanismo Alternativo se tendrá por concluido de manera anticipada en los casos siguientes: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Por voluntad de alguno de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Por inasistencia injustificada a las sesiones por más de una ocasión de alguno de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Cuando el Facilitador constate que los Intervinientes mantienen posiciones irreductibles que impiden continuar con el mecanismo y se aprecie que no se arribará a un resultado que solucione la controversia;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Si alguno de los Intervinientes incurre reiteradamente en un comportamiento irrespetuoso, agresivo o con intención notoriamente dilatoria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Por incumplimiento del Acuerdo entre los Intervinientes,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En los demás casos en que proceda dar por concluido el Mecanismo Alternativo de conformidad con</w:t>
      </w:r>
      <w:r w:rsidR="00E56E9F" w:rsidRPr="006602DE">
        <w:rPr>
          <w:sz w:val="20"/>
        </w:rPr>
        <w:t xml:space="preserve"> </w:t>
      </w:r>
      <w:r w:rsidRPr="006602DE">
        <w:rPr>
          <w:sz w:val="20"/>
        </w:rPr>
        <w:t>la Ley.</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VI</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LOS ACUERDOS</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33" w:name="Artículo_33"/>
      <w:r w:rsidRPr="006602DE">
        <w:rPr>
          <w:rStyle w:val="negritas"/>
          <w:bCs w:val="0"/>
          <w:sz w:val="20"/>
        </w:rPr>
        <w:t>Artículo 33</w:t>
      </w:r>
      <w:bookmarkEnd w:id="33"/>
      <w:r w:rsidRPr="006602DE">
        <w:rPr>
          <w:rStyle w:val="negritas"/>
          <w:bCs w:val="0"/>
          <w:sz w:val="20"/>
        </w:rPr>
        <w:t>.</w:t>
      </w:r>
      <w:r w:rsidRPr="006602DE">
        <w:rPr>
          <w:rStyle w:val="negritas"/>
          <w:b w:val="0"/>
          <w:bCs w:val="0"/>
          <w:sz w:val="20"/>
        </w:rPr>
        <w:t xml:space="preserve"> </w:t>
      </w:r>
      <w:r w:rsidRPr="006602DE">
        <w:rPr>
          <w:rStyle w:val="negritas"/>
          <w:bCs w:val="0"/>
          <w:sz w:val="20"/>
        </w:rPr>
        <w:t>Requisitos de los Acuerdos</w:t>
      </w:r>
    </w:p>
    <w:p w:rsidR="00552089" w:rsidRPr="006602DE" w:rsidRDefault="00552089" w:rsidP="006602DE">
      <w:pPr>
        <w:pStyle w:val="Texto"/>
        <w:spacing w:after="0" w:line="240" w:lineRule="auto"/>
        <w:rPr>
          <w:sz w:val="20"/>
        </w:rPr>
      </w:pPr>
      <w:r w:rsidRPr="006602DE">
        <w:rPr>
          <w:sz w:val="20"/>
        </w:rPr>
        <w:t>En caso de que el Mecanismo Alternativo concluya con una solución mutuamente acordada por los Intervinientes, el Facilitador lo hará constar por escrito con la siguiente información: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El lugar y la fecha de su celebración;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El nombre y edad, información que se cotejará con un documento fehaciente; nacionalidad, estado civil, profesión u oficio y domicilio de cada uno de los Intervinientes. En caso de representante o apoderado legal, se hará constar la documentación con la que se haya acreditado dicho carácter;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El número de registro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Una descripción precisa de las obligaciones de dar, hacer o no hacer que hubieran acordado los Intervinientes y, en su caso, los terceros civilmente obligados, así como la forma y tiempo en que éstas deban cumplirse el cual no podrá exceder de tres años a partir de la firma del Acuerdo;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La firma o huellas dactilares de quienes lo suscriban y, en su caso, el nombre de la persona o personas que hayan firmado a petición de una o ambas partes, cuando éstos no sepan o no puedan firmar;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La firma del Facilitador que haya intervenido en el Mecanismo Alternativo y el sello</w:t>
      </w:r>
      <w:r w:rsidR="006602DE" w:rsidRPr="006602DE">
        <w:rPr>
          <w:sz w:val="20"/>
        </w:rPr>
        <w:t xml:space="preserve"> </w:t>
      </w:r>
      <w:r w:rsidRPr="006602DE">
        <w:rPr>
          <w:sz w:val="20"/>
        </w:rPr>
        <w:t>de la dependencia,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Los efectos del incumplimiento.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Acuerdo podrá versar sobre la solución total o parcial de la controversia. En el segundo supuesto se dejarán a salvo los derechos de los Intervinientes respecto de lo no resuelto en el Acuerdo.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Acuerdo deberá ser validado por un licenciado en derecho del Órgano, del cual se incluirá su nombre y firma. Se entregará un ejemplar del Acuerdo a cada uno de los Intervinientes, conservándose uno en los archivos que corresponda.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Órgano informará de dicho Acuerdo al Ministerio Público y, en su caso, al Juez de control y se observarán las reglas aplicables para la protección de datos personales.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34" w:name="Artículo_34"/>
      <w:r w:rsidRPr="006602DE">
        <w:rPr>
          <w:rStyle w:val="negritas"/>
          <w:bCs w:val="0"/>
          <w:sz w:val="20"/>
        </w:rPr>
        <w:t>Artículo 34</w:t>
      </w:r>
      <w:bookmarkEnd w:id="34"/>
      <w:r w:rsidRPr="006602DE">
        <w:rPr>
          <w:rStyle w:val="negritas"/>
          <w:bCs w:val="0"/>
          <w:sz w:val="20"/>
        </w:rPr>
        <w:t>.</w:t>
      </w:r>
      <w:r w:rsidRPr="006602DE">
        <w:rPr>
          <w:rStyle w:val="negritas"/>
          <w:b w:val="0"/>
          <w:bCs w:val="0"/>
          <w:sz w:val="20"/>
        </w:rPr>
        <w:t xml:space="preserve"> </w:t>
      </w:r>
      <w:r w:rsidRPr="006602DE">
        <w:rPr>
          <w:rStyle w:val="negritas"/>
          <w:bCs w:val="0"/>
          <w:sz w:val="20"/>
        </w:rPr>
        <w:t>Efectos de los Acuerdos</w:t>
      </w:r>
    </w:p>
    <w:p w:rsidR="00552089" w:rsidRPr="006602DE" w:rsidRDefault="00552089" w:rsidP="006602DE">
      <w:pPr>
        <w:pStyle w:val="Texto"/>
        <w:spacing w:after="0" w:line="240" w:lineRule="auto"/>
        <w:rPr>
          <w:sz w:val="20"/>
        </w:rPr>
      </w:pPr>
      <w:r w:rsidRPr="006602DE">
        <w:rPr>
          <w:sz w:val="20"/>
        </w:rPr>
        <w:t>El Acuerdo celebrado entre los Intervinientes con las formalidades establecidas por esta Ley será válido y exigible en sus términos.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5" w:name="Artículo_35"/>
      <w:r w:rsidRPr="006602DE">
        <w:rPr>
          <w:rStyle w:val="negritas"/>
          <w:bCs w:val="0"/>
          <w:sz w:val="20"/>
        </w:rPr>
        <w:t>Artículo 35</w:t>
      </w:r>
      <w:bookmarkEnd w:id="35"/>
      <w:r w:rsidRPr="006602DE">
        <w:rPr>
          <w:rStyle w:val="negritas"/>
          <w:bCs w:val="0"/>
          <w:sz w:val="20"/>
        </w:rPr>
        <w:t>.</w:t>
      </w:r>
      <w:r w:rsidRPr="006602DE">
        <w:rPr>
          <w:rStyle w:val="negritas"/>
          <w:b w:val="0"/>
          <w:bCs w:val="0"/>
          <w:sz w:val="20"/>
        </w:rPr>
        <w:t xml:space="preserve"> </w:t>
      </w:r>
      <w:r w:rsidRPr="006602DE">
        <w:rPr>
          <w:rStyle w:val="negritas"/>
          <w:bCs w:val="0"/>
          <w:sz w:val="20"/>
        </w:rPr>
        <w:t>Cumplimiento de los Acuerdos</w:t>
      </w:r>
    </w:p>
    <w:p w:rsidR="00552089" w:rsidRPr="006602DE" w:rsidRDefault="00552089" w:rsidP="006602DE">
      <w:pPr>
        <w:pStyle w:val="Texto"/>
        <w:spacing w:after="0" w:line="240" w:lineRule="auto"/>
        <w:rPr>
          <w:sz w:val="20"/>
        </w:rPr>
      </w:pPr>
      <w:r w:rsidRPr="006602DE">
        <w:rPr>
          <w:sz w:val="20"/>
        </w:rPr>
        <w:t>Corresponde al Ministerio Público o al Juez aprobar el cumplimiento del Acuerdo, en cuyo caso resolverá de inmediato sobre la extinción de la acción penal o el sobreseimiento del asunto, según corresponda. La resolución emitida por el Juez tendrá efectos de sentencia ejecutoriada.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incumplimiento del Acuerdo dará lugar a la continuación del procedimiento penal. En caso de cumplimiento parcial de contenido pecuniario éste será tomado en cuenta por el Ministerio Público para efectos de la reparación del daño.</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TÍTULO TERCERO</w:t>
      </w:r>
    </w:p>
    <w:p w:rsidR="00552089" w:rsidRPr="00363342" w:rsidRDefault="00552089" w:rsidP="006602DE">
      <w:pPr>
        <w:pStyle w:val="Texto"/>
        <w:spacing w:after="0" w:line="240" w:lineRule="auto"/>
        <w:ind w:firstLine="0"/>
        <w:jc w:val="center"/>
        <w:rPr>
          <w:b/>
          <w:sz w:val="22"/>
          <w:szCs w:val="22"/>
        </w:rPr>
      </w:pPr>
      <w:r w:rsidRPr="00363342">
        <w:rPr>
          <w:b/>
          <w:sz w:val="22"/>
          <w:szCs w:val="22"/>
        </w:rPr>
        <w:t>DEL SEGUIMIENTO DE LOS ACUERDOS</w:t>
      </w:r>
    </w:p>
    <w:p w:rsidR="006602DE" w:rsidRPr="00363342" w:rsidRDefault="006602DE" w:rsidP="006602DE">
      <w:pPr>
        <w:pStyle w:val="Texto"/>
        <w:spacing w:after="0" w:line="240" w:lineRule="auto"/>
        <w:ind w:firstLine="0"/>
        <w:jc w:val="center"/>
        <w:rPr>
          <w:b/>
          <w:bCs/>
          <w:sz w:val="22"/>
          <w:szCs w:val="22"/>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lastRenderedPageBreak/>
        <w:t>CAPÍTULO ÚNICO</w:t>
      </w:r>
    </w:p>
    <w:p w:rsidR="00552089" w:rsidRPr="00363342" w:rsidRDefault="00552089" w:rsidP="006602DE">
      <w:pPr>
        <w:pStyle w:val="Texto"/>
        <w:spacing w:after="0" w:line="240" w:lineRule="auto"/>
        <w:ind w:firstLine="0"/>
        <w:jc w:val="center"/>
        <w:rPr>
          <w:b/>
          <w:sz w:val="22"/>
          <w:szCs w:val="22"/>
        </w:rPr>
      </w:pPr>
      <w:r w:rsidRPr="00363342">
        <w:rPr>
          <w:b/>
          <w:sz w:val="22"/>
          <w:szCs w:val="22"/>
        </w:rPr>
        <w:t>SEGUIMIENTO</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rStyle w:val="negritas"/>
          <w:bCs w:val="0"/>
          <w:sz w:val="20"/>
        </w:rPr>
      </w:pPr>
      <w:bookmarkStart w:id="36" w:name="Artículo_36"/>
      <w:r w:rsidRPr="006602DE">
        <w:rPr>
          <w:rStyle w:val="negritas"/>
          <w:bCs w:val="0"/>
          <w:sz w:val="20"/>
        </w:rPr>
        <w:t>Artículo 36</w:t>
      </w:r>
      <w:bookmarkEnd w:id="36"/>
      <w:r w:rsidRPr="006602DE">
        <w:rPr>
          <w:rStyle w:val="negritas"/>
          <w:bCs w:val="0"/>
          <w:sz w:val="20"/>
        </w:rPr>
        <w:t>.</w:t>
      </w:r>
      <w:r w:rsidRPr="006602DE">
        <w:rPr>
          <w:rStyle w:val="negritas"/>
          <w:b w:val="0"/>
          <w:bCs w:val="0"/>
          <w:sz w:val="20"/>
        </w:rPr>
        <w:t xml:space="preserve"> </w:t>
      </w:r>
      <w:r w:rsidRPr="006602DE">
        <w:rPr>
          <w:rStyle w:val="negritas"/>
          <w:bCs w:val="0"/>
          <w:sz w:val="20"/>
        </w:rPr>
        <w:t>Área de seguimiento</w:t>
      </w:r>
    </w:p>
    <w:p w:rsidR="00552089" w:rsidRPr="006602DE" w:rsidRDefault="00552089" w:rsidP="006602DE">
      <w:pPr>
        <w:pStyle w:val="Texto"/>
        <w:spacing w:after="0" w:line="240" w:lineRule="auto"/>
        <w:rPr>
          <w:sz w:val="20"/>
        </w:rPr>
      </w:pPr>
      <w:r w:rsidRPr="006602DE">
        <w:rPr>
          <w:sz w:val="20"/>
        </w:rPr>
        <w:t>El Órgano contará con un área de seguimiento, la cual tendrá la obligación de monitorear e impulsar el cumplimiento de los Acuerdos alcanzados por los Intervinientes en el Mecanismo Alternativo. El seguimiento podrá consistir en: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Apercibimiento a los Intervinientes para el caso de incumplimiento del Acuerdo;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Visitas de verificación;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Llamadas telefónicas;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Recepción o entrega de documentos, pagos, bienes u objetos;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Citación de los Intervinientes y demás personas que sean necesarias;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 xml:space="preserve">Envío de </w:t>
      </w:r>
      <w:r w:rsidRPr="006602DE">
        <w:rPr>
          <w:spacing w:val="-6"/>
          <w:sz w:val="20"/>
        </w:rPr>
        <w:t>correspondencia</w:t>
      </w:r>
      <w:r w:rsidRPr="006602DE">
        <w:rPr>
          <w:sz w:val="20"/>
        </w:rPr>
        <w:t xml:space="preserve"> o comunicación, pudiendo usar medios electrónicos,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Cualquier otra medida necesaria para el cumplimiento del Acuerdo de conformidad con los principios y disposiciones establecidas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7" w:name="Artículo_37"/>
      <w:r w:rsidRPr="006602DE">
        <w:rPr>
          <w:rStyle w:val="negritas"/>
          <w:bCs w:val="0"/>
          <w:sz w:val="20"/>
        </w:rPr>
        <w:t>Artículo 37</w:t>
      </w:r>
      <w:bookmarkEnd w:id="37"/>
      <w:r w:rsidRPr="006602DE">
        <w:rPr>
          <w:rStyle w:val="negritas"/>
          <w:bCs w:val="0"/>
          <w:sz w:val="20"/>
        </w:rPr>
        <w:t>.</w:t>
      </w:r>
      <w:r w:rsidRPr="006602DE">
        <w:rPr>
          <w:rStyle w:val="negritas"/>
          <w:b w:val="0"/>
          <w:bCs w:val="0"/>
          <w:sz w:val="20"/>
        </w:rPr>
        <w:t xml:space="preserve"> </w:t>
      </w:r>
      <w:r w:rsidRPr="006602DE">
        <w:rPr>
          <w:rStyle w:val="negritas"/>
          <w:bCs w:val="0"/>
          <w:sz w:val="20"/>
        </w:rPr>
        <w:t>Integración</w:t>
      </w:r>
    </w:p>
    <w:p w:rsidR="00552089" w:rsidRPr="006602DE" w:rsidRDefault="00552089" w:rsidP="006602DE">
      <w:pPr>
        <w:pStyle w:val="Texto"/>
        <w:spacing w:after="0" w:line="240" w:lineRule="auto"/>
        <w:rPr>
          <w:sz w:val="20"/>
        </w:rPr>
      </w:pPr>
      <w:r w:rsidRPr="006602DE">
        <w:rPr>
          <w:sz w:val="20"/>
        </w:rPr>
        <w:t>El Órgano designará personal cuya función será dar seguimiento al Acuerdo alcanzado en el Mecanismo Alternativo, con el propósito de informar al Facilitador, al Ministerio Público, al Juez competente y a los Intervinientes, sobre el cumplimiento del Acuerdo o en su caso, sobre su incumplimiento, a efecto de que se determinen las consecuencias jurídicas respectivas.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8" w:name="Artículo_38"/>
      <w:r w:rsidRPr="006602DE">
        <w:rPr>
          <w:rStyle w:val="negritas"/>
          <w:bCs w:val="0"/>
          <w:sz w:val="20"/>
        </w:rPr>
        <w:t>Artículo 38</w:t>
      </w:r>
      <w:bookmarkEnd w:id="38"/>
      <w:r w:rsidRPr="006602DE">
        <w:rPr>
          <w:rStyle w:val="negritas"/>
          <w:bCs w:val="0"/>
          <w:sz w:val="20"/>
        </w:rPr>
        <w:t>.</w:t>
      </w:r>
      <w:r w:rsidRPr="006602DE">
        <w:rPr>
          <w:rStyle w:val="negritas"/>
          <w:b w:val="0"/>
          <w:bCs w:val="0"/>
          <w:sz w:val="20"/>
        </w:rPr>
        <w:t xml:space="preserve"> </w:t>
      </w:r>
      <w:r w:rsidRPr="006602DE">
        <w:rPr>
          <w:rStyle w:val="negritas"/>
          <w:bCs w:val="0"/>
          <w:sz w:val="20"/>
        </w:rPr>
        <w:t>Reuniones de revisión</w:t>
      </w:r>
    </w:p>
    <w:p w:rsidR="00552089" w:rsidRPr="006602DE" w:rsidRDefault="00552089" w:rsidP="006602DE">
      <w:pPr>
        <w:pStyle w:val="Texto"/>
        <w:spacing w:after="0" w:line="240" w:lineRule="auto"/>
        <w:rPr>
          <w:sz w:val="20"/>
        </w:rPr>
      </w:pPr>
      <w:r w:rsidRPr="006602DE">
        <w:rPr>
          <w:sz w:val="20"/>
        </w:rPr>
        <w:t>El área de seguimiento se comunicará periódicamente con los Intervinientes, de acuerdo con la naturaleza del caso, para verificar o facilitar el cumplimiento de las obligaciones contraídas. En caso de que se produzca un incumplimiento por parte de los Intervinientes obligados, el área de seguimiento los podrá exhortar al cumplimiento o citar a una reunión de revisión, preferentemente con el Facilitador que originalmente estuvo a cargo del asunto.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Facilitador y los Intervinientes revisarán la justificación de los motivos por los que se ha producido el incumplimiento y, en su caso, propondrán las modificaciones que deban realizarse que resulten satisfactorias para todos sin afectar la efectiva Reparación del daño.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En caso de no considerar pertinente una reunión de revisión por existir un riesgo de revictimización o porque el cumplimiento se torne imposible, se procederá de conformidad con el artículo siguiente.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39" w:name="Artículo_39"/>
      <w:r w:rsidRPr="006602DE">
        <w:rPr>
          <w:rStyle w:val="negritas"/>
          <w:bCs w:val="0"/>
          <w:sz w:val="20"/>
        </w:rPr>
        <w:t>Artículo 39</w:t>
      </w:r>
      <w:bookmarkEnd w:id="39"/>
      <w:r w:rsidRPr="006602DE">
        <w:rPr>
          <w:rStyle w:val="negritas"/>
          <w:bCs w:val="0"/>
          <w:sz w:val="20"/>
        </w:rPr>
        <w:t>.</w:t>
      </w:r>
      <w:r w:rsidRPr="006602DE">
        <w:rPr>
          <w:rStyle w:val="negritas"/>
          <w:b w:val="0"/>
          <w:bCs w:val="0"/>
          <w:sz w:val="20"/>
        </w:rPr>
        <w:t xml:space="preserve"> </w:t>
      </w:r>
      <w:r w:rsidRPr="006602DE">
        <w:rPr>
          <w:rStyle w:val="negritas"/>
          <w:bCs w:val="0"/>
          <w:sz w:val="20"/>
        </w:rPr>
        <w:t>Comunicación</w:t>
      </w:r>
    </w:p>
    <w:p w:rsidR="00552089" w:rsidRPr="006602DE" w:rsidRDefault="00552089" w:rsidP="006602DE">
      <w:pPr>
        <w:pStyle w:val="Texto"/>
        <w:spacing w:after="0" w:line="240" w:lineRule="auto"/>
        <w:rPr>
          <w:sz w:val="20"/>
        </w:rPr>
      </w:pPr>
      <w:r w:rsidRPr="006602DE">
        <w:rPr>
          <w:sz w:val="20"/>
        </w:rPr>
        <w:t>Si por riesgo de revictimización no se lleva a cabo la reunión, o bien, de la reunión de revisión se desprende que no podrá haber cumplimiento del Acuerdo alcanzado, el área de seguimiento lo comunicará de inmediato al Facilitador, al Ministerio Público y en su caso al Juez, con el objeto de que se continúe con el procedimiento penal, si la víctima así lo decide.</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TITULO CUARTO</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LAS BASES PARA EL FUNCIONAMIENTO DE LOS MECANISMOS ALTERNATIVOS</w:t>
      </w:r>
    </w:p>
    <w:p w:rsidR="006602DE" w:rsidRPr="00363342" w:rsidRDefault="006602DE" w:rsidP="006602DE">
      <w:pPr>
        <w:pStyle w:val="Texto"/>
        <w:spacing w:after="0" w:line="240" w:lineRule="auto"/>
        <w:ind w:firstLine="0"/>
        <w:jc w:val="center"/>
        <w:rPr>
          <w:b/>
          <w:bCs/>
          <w:sz w:val="22"/>
          <w:szCs w:val="22"/>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lastRenderedPageBreak/>
        <w:t>CAPÍTULO I</w:t>
      </w:r>
    </w:p>
    <w:p w:rsidR="00552089" w:rsidRPr="00363342" w:rsidRDefault="00552089" w:rsidP="006602DE">
      <w:pPr>
        <w:pStyle w:val="Texto"/>
        <w:spacing w:after="0" w:line="240" w:lineRule="auto"/>
        <w:ind w:firstLine="0"/>
        <w:jc w:val="center"/>
        <w:rPr>
          <w:b/>
          <w:sz w:val="22"/>
          <w:szCs w:val="22"/>
        </w:rPr>
      </w:pPr>
      <w:r w:rsidRPr="00363342">
        <w:rPr>
          <w:b/>
          <w:sz w:val="22"/>
          <w:szCs w:val="22"/>
        </w:rPr>
        <w:t>DEL ÓRGANO</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sz w:val="20"/>
        </w:rPr>
      </w:pPr>
      <w:bookmarkStart w:id="40" w:name="Artículo_40"/>
      <w:r w:rsidRPr="006602DE">
        <w:rPr>
          <w:rStyle w:val="negritas"/>
          <w:bCs w:val="0"/>
          <w:sz w:val="20"/>
        </w:rPr>
        <w:t>Artículo 40</w:t>
      </w:r>
      <w:bookmarkEnd w:id="40"/>
      <w:r w:rsidRPr="006602DE">
        <w:rPr>
          <w:rStyle w:val="negritas"/>
          <w:bCs w:val="0"/>
          <w:sz w:val="20"/>
        </w:rPr>
        <w:t>.</w:t>
      </w:r>
      <w:r w:rsidRPr="006602DE">
        <w:rPr>
          <w:rStyle w:val="negritas"/>
          <w:b w:val="0"/>
          <w:bCs w:val="0"/>
          <w:sz w:val="20"/>
        </w:rPr>
        <w:t xml:space="preserve"> </w:t>
      </w:r>
      <w:r w:rsidRPr="006602DE">
        <w:rPr>
          <w:rStyle w:val="negritas"/>
          <w:bCs w:val="0"/>
          <w:sz w:val="20"/>
        </w:rPr>
        <w:t>Del Órgano</w:t>
      </w:r>
    </w:p>
    <w:p w:rsidR="00CF60C6" w:rsidRPr="002E3D47" w:rsidRDefault="00CF60C6" w:rsidP="00CF60C6">
      <w:pPr>
        <w:pStyle w:val="Texto"/>
        <w:spacing w:after="0" w:line="240" w:lineRule="auto"/>
        <w:rPr>
          <w:sz w:val="20"/>
          <w:lang w:val="es-ES_tradnl"/>
        </w:rPr>
      </w:pPr>
      <w:r w:rsidRPr="002E3D47">
        <w:rPr>
          <w:sz w:val="20"/>
          <w:lang w:val="es-ES_tradnl"/>
        </w:rPr>
        <w:t>La Fiscalía General de la República y las procuradurías o fiscalías estatales deberán contar con órganos especializados en mecanismos alternativos de resolución de controversias. El Poder Judicial Federal y los poderes judiciales estatales podrán contar con dichos órganos.</w:t>
      </w:r>
    </w:p>
    <w:p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Párrafo reformado DOF </w:t>
      </w:r>
      <w:r>
        <w:rPr>
          <w:rFonts w:ascii="Times New Roman" w:eastAsia="MS Mincho" w:hAnsi="Times New Roman"/>
          <w:i/>
          <w:iCs/>
          <w:color w:val="0000FF"/>
          <w:sz w:val="16"/>
          <w:szCs w:val="16"/>
          <w:lang w:val="es-MX"/>
        </w:rPr>
        <w:t>20-05-2021</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Los Órganos deberán tramitar los Mecanismos Alternativos previstos en esta Ley y ejercitar sus facultades con independencia técnica y de gestión. Asimismo realizarán acciones tendientes al fomento de la cultura</w:t>
      </w:r>
      <w:r w:rsidR="006602DE" w:rsidRPr="006602DE">
        <w:rPr>
          <w:sz w:val="20"/>
        </w:rPr>
        <w:t xml:space="preserve"> </w:t>
      </w:r>
      <w:r w:rsidRPr="006602DE">
        <w:rPr>
          <w:sz w:val="20"/>
        </w:rPr>
        <w:t>de paz.</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Para cumplir con las finalidades señaladas en el párrafo precedente, el Órgano contará con Facilitadores certificados y demás personal profesional necesario para el ejercicio de sus funciones.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41" w:name="Artículo_41"/>
      <w:r w:rsidRPr="006602DE">
        <w:rPr>
          <w:rStyle w:val="negritas"/>
          <w:bCs w:val="0"/>
          <w:sz w:val="20"/>
        </w:rPr>
        <w:t>Artículo 41</w:t>
      </w:r>
      <w:bookmarkEnd w:id="41"/>
      <w:r w:rsidRPr="006602DE">
        <w:rPr>
          <w:rStyle w:val="negritas"/>
          <w:bCs w:val="0"/>
          <w:sz w:val="20"/>
        </w:rPr>
        <w:t>.</w:t>
      </w:r>
      <w:r w:rsidRPr="006602DE">
        <w:rPr>
          <w:rStyle w:val="negritas"/>
          <w:b w:val="0"/>
          <w:bCs w:val="0"/>
          <w:sz w:val="20"/>
        </w:rPr>
        <w:t xml:space="preserve"> </w:t>
      </w:r>
      <w:r w:rsidRPr="006602DE">
        <w:rPr>
          <w:rStyle w:val="negritas"/>
          <w:bCs w:val="0"/>
          <w:sz w:val="20"/>
        </w:rPr>
        <w:t>Capacitación y difusión</w:t>
      </w:r>
    </w:p>
    <w:p w:rsidR="00552089" w:rsidRPr="006602DE" w:rsidRDefault="00552089" w:rsidP="006602DE">
      <w:pPr>
        <w:pStyle w:val="Texto"/>
        <w:spacing w:after="0" w:line="240" w:lineRule="auto"/>
        <w:rPr>
          <w:sz w:val="20"/>
        </w:rPr>
      </w:pPr>
      <w:r w:rsidRPr="006602DE">
        <w:rPr>
          <w:sz w:val="20"/>
        </w:rPr>
        <w:t>Las instituciones mencionadas en el artículo precedente estarán obligadas a estandarizar programas de capacitación continua para su personal, así como de difusión para promover la utilización de los Mecanismos Alternativos, de conformidad con los estándares mínimos establecidos por la Conferencia o el Consejo. La certificación será un requisito fundamental para poder ser designado como Facilitador en algún Órgano y de permanencia, de conformidad con las pautas generales establecidas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42" w:name="Artículo_42"/>
      <w:r w:rsidRPr="006602DE">
        <w:rPr>
          <w:rStyle w:val="negritas"/>
          <w:bCs w:val="0"/>
          <w:sz w:val="20"/>
        </w:rPr>
        <w:t>Artículo 42</w:t>
      </w:r>
      <w:bookmarkEnd w:id="42"/>
      <w:r w:rsidRPr="006602DE">
        <w:rPr>
          <w:rStyle w:val="negritas"/>
          <w:bCs w:val="0"/>
          <w:sz w:val="20"/>
        </w:rPr>
        <w:t>.</w:t>
      </w:r>
      <w:r w:rsidRPr="006602DE">
        <w:rPr>
          <w:rStyle w:val="negritas"/>
          <w:b w:val="0"/>
          <w:bCs w:val="0"/>
          <w:sz w:val="20"/>
        </w:rPr>
        <w:t xml:space="preserve"> </w:t>
      </w:r>
      <w:r w:rsidRPr="006602DE">
        <w:rPr>
          <w:rStyle w:val="negritas"/>
          <w:bCs w:val="0"/>
          <w:sz w:val="20"/>
        </w:rPr>
        <w:t>Interdisciplinariedad</w:t>
      </w:r>
    </w:p>
    <w:p w:rsidR="00552089" w:rsidRPr="006602DE" w:rsidRDefault="00552089" w:rsidP="006602DE">
      <w:pPr>
        <w:pStyle w:val="Texto"/>
        <w:spacing w:after="0" w:line="240" w:lineRule="auto"/>
        <w:rPr>
          <w:sz w:val="20"/>
        </w:rPr>
      </w:pPr>
      <w:r w:rsidRPr="006602DE">
        <w:rPr>
          <w:sz w:val="20"/>
        </w:rPr>
        <w:t>El Órgano contará con personal profesional de las disciplinas necesarias para el cumplimiento del objeto de esta Ley. Deberá contar con profesionales en derecho, así como con el personal administrativo necesario para realizar las labores de apoyo.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43" w:name="Artículo_43"/>
      <w:r w:rsidRPr="006602DE">
        <w:rPr>
          <w:rStyle w:val="negritas"/>
          <w:bCs w:val="0"/>
          <w:sz w:val="20"/>
        </w:rPr>
        <w:t>Artículo 43</w:t>
      </w:r>
      <w:bookmarkEnd w:id="43"/>
      <w:r w:rsidRPr="006602DE">
        <w:rPr>
          <w:rStyle w:val="negritas"/>
          <w:bCs w:val="0"/>
          <w:sz w:val="20"/>
        </w:rPr>
        <w:t>.</w:t>
      </w:r>
      <w:r w:rsidRPr="006602DE">
        <w:rPr>
          <w:rStyle w:val="negritas"/>
          <w:b w:val="0"/>
          <w:bCs w:val="0"/>
          <w:sz w:val="20"/>
        </w:rPr>
        <w:t xml:space="preserve"> </w:t>
      </w:r>
      <w:r w:rsidRPr="006602DE">
        <w:rPr>
          <w:rStyle w:val="negritas"/>
          <w:bCs w:val="0"/>
          <w:sz w:val="20"/>
        </w:rPr>
        <w:t>Bases de datos</w:t>
      </w:r>
    </w:p>
    <w:p w:rsidR="00552089" w:rsidRPr="006602DE" w:rsidRDefault="00552089" w:rsidP="006602DE">
      <w:pPr>
        <w:pStyle w:val="Texto"/>
        <w:spacing w:after="0" w:line="240" w:lineRule="auto"/>
        <w:rPr>
          <w:sz w:val="20"/>
        </w:rPr>
      </w:pPr>
      <w:r w:rsidRPr="006602DE">
        <w:rPr>
          <w:sz w:val="20"/>
        </w:rPr>
        <w:t>El Órgano estará obligado a conservar una base de datos de los asuntos que tramite de acuerdo con su competencia, la cual contendrá el número de asuntos que ingresaron, el estatus en que se encuentran</w:t>
      </w:r>
      <w:r w:rsidR="006602DE" w:rsidRPr="006602DE">
        <w:rPr>
          <w:sz w:val="20"/>
        </w:rPr>
        <w:t xml:space="preserve"> </w:t>
      </w:r>
      <w:r w:rsidRPr="006602DE">
        <w:rPr>
          <w:sz w:val="20"/>
        </w:rPr>
        <w:t>y su resultado final. El Órgano mantendrá actualizada la base de datos y llevará a cabo estudios estadísticos en torno al funcionamiento del servicio, el porcentaje de cumplimiento e incumplimiento de los Acuerdos y los casos de reiteración de las controversias entre los Intervinientes.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Se contará con una base de datos nacional con la información anterior, a la cual podrán acceder los Órganos; los lineamientos de ésta serán dictados por la Conferencia y el Consejo y administrada por el Centro Nacional de Información del Secretariado Ejecutivo del Sistema Nacional de Seguridad Pública. Los Poderes Judiciales deberán reportar la información correspondiente a las procuradurías o fiscalías de la federación o de las entidades federativas; éstas, a su vez, remitirán la información al Centro Nacional de Información del Secretariado Ejecutivo del Sistema Nacional de Seguridad Pública.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Los reportes de la base de datos nacional servirán para verificar si alguno de los Intervinientes ha participado en Mecanismos Alternativos, si ha celebrado Acuerdos y si los ha incumplido.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44" w:name="Artículo_44"/>
      <w:r w:rsidRPr="006602DE">
        <w:rPr>
          <w:rStyle w:val="negritas"/>
          <w:bCs w:val="0"/>
          <w:sz w:val="20"/>
        </w:rPr>
        <w:t>Artículo 44</w:t>
      </w:r>
      <w:bookmarkEnd w:id="44"/>
      <w:r w:rsidRPr="006602DE">
        <w:rPr>
          <w:rStyle w:val="negritas"/>
          <w:bCs w:val="0"/>
          <w:sz w:val="20"/>
        </w:rPr>
        <w:t>.</w:t>
      </w:r>
      <w:r w:rsidRPr="006602DE">
        <w:rPr>
          <w:rStyle w:val="negritas"/>
          <w:b w:val="0"/>
          <w:bCs w:val="0"/>
          <w:sz w:val="20"/>
        </w:rPr>
        <w:t xml:space="preserve"> </w:t>
      </w:r>
      <w:r w:rsidRPr="006602DE">
        <w:rPr>
          <w:rStyle w:val="negritas"/>
          <w:bCs w:val="0"/>
          <w:sz w:val="20"/>
        </w:rPr>
        <w:t>Autoridades auxiliares y redes de apoyo</w:t>
      </w:r>
    </w:p>
    <w:p w:rsidR="00552089" w:rsidRPr="006602DE" w:rsidRDefault="00552089" w:rsidP="006602DE">
      <w:pPr>
        <w:pStyle w:val="Texto"/>
        <w:spacing w:after="0" w:line="240" w:lineRule="auto"/>
        <w:rPr>
          <w:sz w:val="20"/>
        </w:rPr>
      </w:pPr>
      <w:r w:rsidRPr="006602DE">
        <w:rPr>
          <w:sz w:val="20"/>
        </w:rPr>
        <w:t>El Órgano podrá celebrar convenios para su adecuado funcionamiento con los servicios auxiliares y complementarios prestados por instituciones públicas o privadas, que puedan coadyuvar para el adecuado cumplimiento de su función.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 xml:space="preserve">Se consideran como autoridades auxiliares del Órgano, para efectos de esta Ley, las dependencias y entidades de las administraciones públicas federal y de las entidades federativas, así como las demás </w:t>
      </w:r>
      <w:r w:rsidRPr="006602DE">
        <w:rPr>
          <w:sz w:val="20"/>
        </w:rPr>
        <w:lastRenderedPageBreak/>
        <w:t>instituciones y organismos que por la naturaleza de sus atribuciones deban intervenir en el cumplimiento de la presente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Las autoridades auxiliares deberán atender los requerimientos que en el ámbito de su competencia tenga el Órgano, el cual podrá remitir al Órgano interno de control de dichas autoridades las denuncias por la falta o inoportunidad del auxilio requerido</w:t>
      </w:r>
    </w:p>
    <w:p w:rsidR="006602DE" w:rsidRPr="006602DE" w:rsidRDefault="006602DE" w:rsidP="006602DE">
      <w:pPr>
        <w:pStyle w:val="Texto"/>
        <w:spacing w:after="0" w:line="240" w:lineRule="auto"/>
        <w:rPr>
          <w:sz w:val="20"/>
        </w:rPr>
      </w:pPr>
    </w:p>
    <w:p w:rsidR="00CF60C6" w:rsidRPr="002E3D47" w:rsidRDefault="00CF60C6" w:rsidP="00CF60C6">
      <w:pPr>
        <w:pStyle w:val="Texto"/>
        <w:spacing w:after="0" w:line="240" w:lineRule="auto"/>
        <w:rPr>
          <w:b/>
          <w:sz w:val="20"/>
          <w:lang w:val="es-ES_tradnl"/>
        </w:rPr>
      </w:pPr>
      <w:bookmarkStart w:id="45" w:name="Artículo_45"/>
      <w:r w:rsidRPr="002E3D47">
        <w:rPr>
          <w:b/>
          <w:sz w:val="20"/>
          <w:lang w:val="es-ES_tradnl"/>
        </w:rPr>
        <w:t>Artículo 45</w:t>
      </w:r>
      <w:bookmarkEnd w:id="45"/>
      <w:r w:rsidRPr="002E3D47">
        <w:rPr>
          <w:b/>
          <w:sz w:val="20"/>
          <w:lang w:val="es-ES_tradnl"/>
        </w:rPr>
        <w:t>.</w:t>
      </w:r>
      <w:r w:rsidRPr="002E3D47">
        <w:rPr>
          <w:sz w:val="20"/>
          <w:lang w:val="es-ES_tradnl"/>
        </w:rPr>
        <w:t xml:space="preserve"> </w:t>
      </w:r>
      <w:r w:rsidRPr="002E3D47">
        <w:rPr>
          <w:b/>
          <w:sz w:val="20"/>
          <w:lang w:val="es-ES_tradnl"/>
        </w:rPr>
        <w:t>Coordinación entre la Federación y entidades federativas</w:t>
      </w:r>
    </w:p>
    <w:p w:rsidR="00CF60C6" w:rsidRPr="002E3D47" w:rsidRDefault="00CF60C6" w:rsidP="00CF60C6">
      <w:pPr>
        <w:pStyle w:val="Texto"/>
        <w:spacing w:after="0" w:line="240" w:lineRule="auto"/>
        <w:rPr>
          <w:sz w:val="20"/>
          <w:lang w:val="es-ES_tradnl"/>
        </w:rPr>
      </w:pPr>
      <w:r w:rsidRPr="002E3D47">
        <w:rPr>
          <w:sz w:val="20"/>
          <w:lang w:val="es-ES_tradnl"/>
        </w:rPr>
        <w:t>La Fiscalía General de la República y procuradurías y fiscalías generales de las entidades federativas, así como el Poder Judicial de la Federación y de las entidades federativas podrán celebrar convenios de colaboración para el cumplimiento de los objetivos previstos en esta Ley.</w:t>
      </w:r>
    </w:p>
    <w:p w:rsidR="00CF60C6" w:rsidRPr="00C30CBB" w:rsidRDefault="00CF60C6" w:rsidP="00CF60C6">
      <w:pPr>
        <w:pStyle w:val="Textosinformato"/>
        <w:jc w:val="right"/>
        <w:rPr>
          <w:rFonts w:ascii="Times New Roman" w:eastAsia="MS Mincho" w:hAnsi="Times New Roman"/>
          <w:i/>
          <w:iCs/>
          <w:color w:val="0000FF"/>
          <w:sz w:val="16"/>
          <w:szCs w:val="16"/>
          <w:lang w:val="es-MX"/>
        </w:rPr>
      </w:pPr>
      <w:r w:rsidRPr="00C30CBB">
        <w:rPr>
          <w:rFonts w:ascii="Times New Roman" w:eastAsia="MS Mincho" w:hAnsi="Times New Roman"/>
          <w:i/>
          <w:iCs/>
          <w:color w:val="0000FF"/>
          <w:sz w:val="16"/>
          <w:szCs w:val="16"/>
          <w:lang w:val="es-MX"/>
        </w:rPr>
        <w:t xml:space="preserve">Artículo reformado DOF </w:t>
      </w:r>
      <w:r>
        <w:rPr>
          <w:rFonts w:ascii="Times New Roman" w:eastAsia="MS Mincho" w:hAnsi="Times New Roman"/>
          <w:i/>
          <w:iCs/>
          <w:color w:val="0000FF"/>
          <w:sz w:val="16"/>
          <w:szCs w:val="16"/>
          <w:lang w:val="es-MX"/>
        </w:rPr>
        <w:t>20-05-2021</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46" w:name="Artículo_46"/>
      <w:r w:rsidRPr="006602DE">
        <w:rPr>
          <w:rStyle w:val="negritas"/>
          <w:bCs w:val="0"/>
          <w:sz w:val="20"/>
        </w:rPr>
        <w:t>Artículo 46</w:t>
      </w:r>
      <w:bookmarkEnd w:id="46"/>
      <w:r w:rsidRPr="006602DE">
        <w:rPr>
          <w:rStyle w:val="negritas"/>
          <w:bCs w:val="0"/>
          <w:sz w:val="20"/>
        </w:rPr>
        <w:t>.</w:t>
      </w:r>
      <w:r w:rsidRPr="006602DE">
        <w:rPr>
          <w:rStyle w:val="negritas"/>
          <w:b w:val="0"/>
          <w:bCs w:val="0"/>
          <w:sz w:val="20"/>
        </w:rPr>
        <w:t xml:space="preserve"> </w:t>
      </w:r>
      <w:r w:rsidRPr="006602DE">
        <w:rPr>
          <w:rStyle w:val="negritas"/>
          <w:bCs w:val="0"/>
          <w:sz w:val="20"/>
        </w:rPr>
        <w:t>Del Consejo de certificación en sede judicial</w:t>
      </w:r>
    </w:p>
    <w:p w:rsidR="00552089" w:rsidRPr="006602DE" w:rsidRDefault="00552089" w:rsidP="006602DE">
      <w:pPr>
        <w:pStyle w:val="Texto"/>
        <w:spacing w:after="0" w:line="240" w:lineRule="auto"/>
        <w:rPr>
          <w:sz w:val="20"/>
        </w:rPr>
      </w:pPr>
      <w:r w:rsidRPr="006602DE">
        <w:rPr>
          <w:sz w:val="20"/>
        </w:rPr>
        <w:t>El Poder Judicial de la Federación y los poderes judiciales de las entidades federativas, que cuenten con un Órgano en los términos de la fracción X del artículo 3, conformarán un Consejo de certificación en sede judicial, para los efectos establecidos en la presente Ley y contará con una Secretaría Técnica.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rStyle w:val="negritas"/>
          <w:bCs w:val="0"/>
          <w:sz w:val="20"/>
        </w:rPr>
      </w:pPr>
      <w:bookmarkStart w:id="47" w:name="Artículo_47"/>
      <w:r w:rsidRPr="006602DE">
        <w:rPr>
          <w:rStyle w:val="negritas"/>
          <w:bCs w:val="0"/>
          <w:sz w:val="20"/>
        </w:rPr>
        <w:t>Artículo 47</w:t>
      </w:r>
      <w:bookmarkEnd w:id="47"/>
      <w:r w:rsidRPr="006602DE">
        <w:rPr>
          <w:rStyle w:val="negritas"/>
          <w:bCs w:val="0"/>
          <w:sz w:val="20"/>
        </w:rPr>
        <w:t>.</w:t>
      </w:r>
      <w:r w:rsidRPr="006602DE">
        <w:rPr>
          <w:rStyle w:val="negritas"/>
          <w:b w:val="0"/>
          <w:bCs w:val="0"/>
          <w:sz w:val="20"/>
        </w:rPr>
        <w:t xml:space="preserve"> </w:t>
      </w:r>
      <w:r w:rsidRPr="006602DE">
        <w:rPr>
          <w:rStyle w:val="negritas"/>
          <w:bCs w:val="0"/>
          <w:sz w:val="20"/>
        </w:rPr>
        <w:t>Criterios mínimos de certificación</w:t>
      </w:r>
    </w:p>
    <w:p w:rsidR="00552089" w:rsidRPr="006602DE" w:rsidRDefault="00552089" w:rsidP="006602DE">
      <w:pPr>
        <w:pStyle w:val="Texto"/>
        <w:spacing w:after="0" w:line="240" w:lineRule="auto"/>
        <w:rPr>
          <w:sz w:val="20"/>
        </w:rPr>
      </w:pPr>
      <w:r w:rsidRPr="006602DE">
        <w:rPr>
          <w:sz w:val="20"/>
        </w:rPr>
        <w:t>La Conferencia y el Consejo serán las Instancias responsables de emitir los criterios mínimos para la certificación de Facilitadores de los Órganos de la Federación y de las entidades federativas de conformidad con lo dispuesto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Órgano contará con Facilitadores certificados de conformidad con los estándares mínimos en materia de capacitación, evaluación y certificación que emitan la Conferencia o el Consejo; para tal efecto, ésta tendrá las funciones siguientes: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Establecer los criterios mínimos para las capacitaciones orientadas a cubrir los requisitos de certificación o renovación de la misma, de acuerdo a los estándares establecidos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Determinar las normas y procedimientos técnicos para la evaluación y certificación de los Facilitadores;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Establecer los lineamientos para la construcción de las bases de datos a las que se refiere esta Ley,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Las demás que se acuerden para el cumplimiento de lo dispuesto en este artículo.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La Conferencia y el Consejo podrán celebrar convenios de colaboración para los efectos del presente artículo.</w:t>
      </w:r>
    </w:p>
    <w:p w:rsidR="006602DE" w:rsidRPr="006602DE" w:rsidRDefault="006602DE" w:rsidP="006602DE">
      <w:pPr>
        <w:pStyle w:val="Texto"/>
        <w:spacing w:after="0" w:line="240" w:lineRule="auto"/>
        <w:rPr>
          <w:sz w:val="20"/>
        </w:rPr>
      </w:pPr>
    </w:p>
    <w:p w:rsidR="00552089" w:rsidRPr="00363342" w:rsidRDefault="00552089" w:rsidP="006602DE">
      <w:pPr>
        <w:pStyle w:val="Texto"/>
        <w:spacing w:after="0" w:line="240" w:lineRule="auto"/>
        <w:ind w:firstLine="0"/>
        <w:jc w:val="center"/>
        <w:rPr>
          <w:b/>
          <w:bCs/>
          <w:sz w:val="22"/>
          <w:szCs w:val="22"/>
        </w:rPr>
      </w:pPr>
      <w:r w:rsidRPr="00363342">
        <w:rPr>
          <w:b/>
          <w:sz w:val="22"/>
          <w:szCs w:val="22"/>
        </w:rPr>
        <w:t>CAPÍTULO II</w:t>
      </w:r>
    </w:p>
    <w:p w:rsidR="00552089" w:rsidRPr="00363342" w:rsidRDefault="00552089" w:rsidP="006602DE">
      <w:pPr>
        <w:pStyle w:val="Texto"/>
        <w:spacing w:after="0" w:line="240" w:lineRule="auto"/>
        <w:ind w:firstLine="0"/>
        <w:jc w:val="center"/>
        <w:rPr>
          <w:b/>
          <w:sz w:val="22"/>
          <w:szCs w:val="22"/>
        </w:rPr>
      </w:pPr>
      <w:r w:rsidRPr="00363342">
        <w:rPr>
          <w:b/>
          <w:sz w:val="22"/>
          <w:szCs w:val="22"/>
        </w:rPr>
        <w:t>DE LOS FACILITADORES</w:t>
      </w:r>
    </w:p>
    <w:p w:rsidR="006602DE" w:rsidRPr="006602DE" w:rsidRDefault="006602DE" w:rsidP="006602DE">
      <w:pPr>
        <w:pStyle w:val="Texto"/>
        <w:spacing w:after="0" w:line="240" w:lineRule="auto"/>
        <w:ind w:firstLine="0"/>
        <w:jc w:val="center"/>
        <w:rPr>
          <w:b/>
          <w:bCs/>
          <w:sz w:val="20"/>
        </w:rPr>
      </w:pPr>
    </w:p>
    <w:p w:rsidR="00552089" w:rsidRPr="006602DE" w:rsidRDefault="00552089" w:rsidP="006602DE">
      <w:pPr>
        <w:pStyle w:val="Texto"/>
        <w:spacing w:after="0" w:line="240" w:lineRule="auto"/>
        <w:rPr>
          <w:sz w:val="20"/>
        </w:rPr>
      </w:pPr>
      <w:bookmarkStart w:id="48" w:name="Artículo_48"/>
      <w:r w:rsidRPr="006602DE">
        <w:rPr>
          <w:rStyle w:val="negritas"/>
          <w:bCs w:val="0"/>
          <w:sz w:val="20"/>
        </w:rPr>
        <w:t>Artículo 48</w:t>
      </w:r>
      <w:bookmarkEnd w:id="48"/>
      <w:r w:rsidRPr="006602DE">
        <w:rPr>
          <w:rStyle w:val="negritas"/>
          <w:bCs w:val="0"/>
          <w:sz w:val="20"/>
        </w:rPr>
        <w:t>.</w:t>
      </w:r>
      <w:r w:rsidRPr="006602DE">
        <w:rPr>
          <w:rStyle w:val="negritas"/>
          <w:b w:val="0"/>
          <w:bCs w:val="0"/>
          <w:sz w:val="20"/>
        </w:rPr>
        <w:t xml:space="preserve"> </w:t>
      </w:r>
      <w:r w:rsidRPr="006602DE">
        <w:rPr>
          <w:rStyle w:val="negritas"/>
          <w:bCs w:val="0"/>
          <w:sz w:val="20"/>
        </w:rPr>
        <w:t>Requisitos para ser Facilitador</w:t>
      </w:r>
    </w:p>
    <w:p w:rsidR="00552089" w:rsidRPr="006602DE" w:rsidRDefault="00552089" w:rsidP="006602DE">
      <w:pPr>
        <w:pStyle w:val="Texto"/>
        <w:spacing w:after="0" w:line="240" w:lineRule="auto"/>
        <w:rPr>
          <w:sz w:val="20"/>
        </w:rPr>
      </w:pPr>
      <w:r w:rsidRPr="006602DE">
        <w:rPr>
          <w:sz w:val="20"/>
        </w:rPr>
        <w:t>Los Facilitadores deberán: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Poseer grado de Licenciatura afín a las labores que deberán desarrollar, con cédula profesional con registro federal;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Acreditar la certificación que establece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lastRenderedPageBreak/>
        <w:t>III.</w:t>
      </w:r>
      <w:r w:rsidR="00F01179" w:rsidRPr="006602DE">
        <w:rPr>
          <w:sz w:val="20"/>
        </w:rPr>
        <w:t xml:space="preserve"> </w:t>
      </w:r>
      <w:r w:rsidRPr="006602DE">
        <w:rPr>
          <w:sz w:val="20"/>
        </w:rPr>
        <w:t>Acreditar las evaluaciones de control de confianza que establecen las disposiciones aplicables para los miembros de instituciones de procuración de justicia;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No haber sido sentenciados por delito doloso,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Los demás requisitos que establezca esta Ley y otras disposiciones que resulten aplicables.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b/>
          <w:sz w:val="20"/>
        </w:rPr>
      </w:pPr>
      <w:bookmarkStart w:id="49" w:name="Artículo_49"/>
      <w:r w:rsidRPr="006602DE">
        <w:rPr>
          <w:rStyle w:val="negritas"/>
          <w:bCs w:val="0"/>
          <w:sz w:val="20"/>
        </w:rPr>
        <w:t>Artículo 49</w:t>
      </w:r>
      <w:bookmarkEnd w:id="49"/>
      <w:r w:rsidRPr="006602DE">
        <w:rPr>
          <w:rStyle w:val="negritas"/>
          <w:bCs w:val="0"/>
          <w:sz w:val="20"/>
        </w:rPr>
        <w:t>.</w:t>
      </w:r>
      <w:r w:rsidRPr="006602DE">
        <w:rPr>
          <w:rStyle w:val="negritas"/>
          <w:b w:val="0"/>
          <w:bCs w:val="0"/>
          <w:sz w:val="20"/>
        </w:rPr>
        <w:t xml:space="preserve"> </w:t>
      </w:r>
      <w:r w:rsidRPr="006602DE">
        <w:rPr>
          <w:rStyle w:val="negritas"/>
          <w:bCs w:val="0"/>
          <w:sz w:val="20"/>
        </w:rPr>
        <w:t>Vigencia de la certificación</w:t>
      </w:r>
    </w:p>
    <w:p w:rsidR="00552089" w:rsidRPr="006602DE" w:rsidRDefault="00552089" w:rsidP="006602DE">
      <w:pPr>
        <w:pStyle w:val="Texto"/>
        <w:spacing w:after="0" w:line="240" w:lineRule="auto"/>
        <w:rPr>
          <w:sz w:val="20"/>
        </w:rPr>
      </w:pPr>
      <w:r w:rsidRPr="006602DE">
        <w:rPr>
          <w:sz w:val="20"/>
        </w:rPr>
        <w:t>El Órgano deberá realizar las tareas de certificación periódica de los Facilitadores que presten los servicios previstos en esta Ley, ésta se llevará a cabo de conformidad con los lineamientos emitidos por la Conferencia o el Consejo y tendrá una vigencia de tres años, que podrá ser renovable.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0" w:name="Artículo_50"/>
      <w:r w:rsidRPr="006602DE">
        <w:rPr>
          <w:rStyle w:val="negritas"/>
          <w:bCs w:val="0"/>
          <w:sz w:val="20"/>
        </w:rPr>
        <w:t>Artículo 50</w:t>
      </w:r>
      <w:bookmarkEnd w:id="50"/>
      <w:r w:rsidRPr="006602DE">
        <w:rPr>
          <w:rStyle w:val="negritas"/>
          <w:bCs w:val="0"/>
          <w:sz w:val="20"/>
        </w:rPr>
        <w:t>.</w:t>
      </w:r>
      <w:r w:rsidRPr="006602DE">
        <w:rPr>
          <w:rStyle w:val="negritas"/>
          <w:b w:val="0"/>
          <w:bCs w:val="0"/>
          <w:sz w:val="20"/>
        </w:rPr>
        <w:t xml:space="preserve"> </w:t>
      </w:r>
      <w:r w:rsidRPr="006602DE">
        <w:rPr>
          <w:rStyle w:val="negritas"/>
          <w:bCs w:val="0"/>
          <w:sz w:val="20"/>
        </w:rPr>
        <w:t>Requisitos mínimos de ingreso y permanencia</w:t>
      </w:r>
    </w:p>
    <w:p w:rsidR="00552089" w:rsidRPr="006602DE" w:rsidRDefault="00552089" w:rsidP="006602DE">
      <w:pPr>
        <w:pStyle w:val="Texto"/>
        <w:spacing w:after="0" w:line="240" w:lineRule="auto"/>
        <w:rPr>
          <w:sz w:val="20"/>
        </w:rPr>
      </w:pPr>
      <w:r w:rsidRPr="006602DE">
        <w:rPr>
          <w:sz w:val="20"/>
        </w:rPr>
        <w:t>Para ingresar al Órgano los Facilitadores deberán cubrir 180 horas de capacitación teórico-práctica en los Mecanismos Alternativos establecidos en esta Ley, de conformidad con los lineamientos generales emitidos por la Conferencia o el Consejo. Para permanecer como miembro del Órgano los Facilitadores deberán renovar su certificación cada tres años y cumplir con 100 horas de capacitación durante ese periodo.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1" w:name="Artículo_51"/>
      <w:r w:rsidRPr="006602DE">
        <w:rPr>
          <w:rStyle w:val="negritas"/>
          <w:bCs w:val="0"/>
          <w:sz w:val="20"/>
        </w:rPr>
        <w:t>Artículo 51</w:t>
      </w:r>
      <w:bookmarkEnd w:id="51"/>
      <w:r w:rsidRPr="006602DE">
        <w:rPr>
          <w:rStyle w:val="negritas"/>
          <w:bCs w:val="0"/>
          <w:sz w:val="20"/>
        </w:rPr>
        <w:t>.</w:t>
      </w:r>
      <w:r w:rsidRPr="006602DE">
        <w:rPr>
          <w:rStyle w:val="negritas"/>
          <w:b w:val="0"/>
          <w:bCs w:val="0"/>
          <w:sz w:val="20"/>
        </w:rPr>
        <w:t xml:space="preserve"> </w:t>
      </w:r>
      <w:r w:rsidRPr="006602DE">
        <w:rPr>
          <w:rStyle w:val="negritas"/>
          <w:bCs w:val="0"/>
          <w:sz w:val="20"/>
        </w:rPr>
        <w:t>Obligaciones de los Facilitadores</w:t>
      </w:r>
    </w:p>
    <w:p w:rsidR="00552089" w:rsidRPr="006602DE" w:rsidRDefault="00552089" w:rsidP="006602DE">
      <w:pPr>
        <w:pStyle w:val="Texto"/>
        <w:spacing w:after="0" w:line="240" w:lineRule="auto"/>
        <w:rPr>
          <w:sz w:val="20"/>
        </w:rPr>
      </w:pPr>
      <w:r w:rsidRPr="006602DE">
        <w:rPr>
          <w:sz w:val="20"/>
        </w:rPr>
        <w:t>Son obligaciones de los Facilitadores: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Cumplir con la certificación en los términos de las disposiciones aplicables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Conducirse con respeto a los derechos humanos;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Actuar con prontitud, profesionalismo, eficacia y transparencia, en congruencia con los principios que rigen la presente Ley y las disposiciones que al efecto se establezcan;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Vigilar que en los Mecanismos Alternativos no se afecten derechos de terceros, intereses de menores, incapaces, disposiciones de orden público o interés social;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Abstenerse de fungir como testigos, representantes jurídicos o abogados de los asuntos relativos a los Mecanismos Alternativos en los que participen;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Excusarse de intervenir en asuntos en los que se vea afectada su imparcialidad;</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Solicitar a los Intervinientes la información necesaria para el cumplimiento eficaz de la función encomendada;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Cerciorarse de que los Intervinientes comprenden el alcance del Acuerdo, así como los derechos y obligaciones que de éste se deriven;</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IX.</w:t>
      </w:r>
      <w:r w:rsidR="00F01179" w:rsidRPr="006602DE">
        <w:rPr>
          <w:sz w:val="20"/>
        </w:rPr>
        <w:t xml:space="preserve"> </w:t>
      </w:r>
      <w:r w:rsidRPr="006602DE">
        <w:rPr>
          <w:sz w:val="20"/>
        </w:rPr>
        <w:t>Verificar que los Intervinientes participen de manera libre y voluntaria, exentos de coacciones o de cualquier otra influencia que vicie su voluntad;</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w:t>
      </w:r>
      <w:r w:rsidR="00F01179" w:rsidRPr="006602DE">
        <w:rPr>
          <w:sz w:val="20"/>
        </w:rPr>
        <w:t xml:space="preserve"> </w:t>
      </w:r>
      <w:r w:rsidRPr="006602DE">
        <w:rPr>
          <w:sz w:val="20"/>
        </w:rPr>
        <w:t>Mantener el buen desarrollo de los Mecanismos Alternativos y solicitar respeto de los Intervinientes durante el desarrollo de los mismos;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w:t>
      </w:r>
      <w:r w:rsidR="00F01179" w:rsidRPr="006602DE">
        <w:rPr>
          <w:sz w:val="20"/>
        </w:rPr>
        <w:t xml:space="preserve"> </w:t>
      </w:r>
      <w:r w:rsidRPr="006602DE">
        <w:rPr>
          <w:sz w:val="20"/>
        </w:rPr>
        <w:t>Asegurarse de que los Acuerdos a los que lleguen los Intervinientes sean apegados a la legalidad;</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XII.</w:t>
      </w:r>
      <w:r w:rsidR="00F01179" w:rsidRPr="006602DE">
        <w:rPr>
          <w:sz w:val="20"/>
        </w:rPr>
        <w:t xml:space="preserve"> </w:t>
      </w:r>
      <w:r w:rsidRPr="006602DE">
        <w:rPr>
          <w:sz w:val="20"/>
        </w:rPr>
        <w:t>Abstenerse de coaccionar a los Intervinientes para acudir, permanecer o retirarse del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XIII.</w:t>
      </w:r>
      <w:r w:rsidR="00F01179" w:rsidRPr="006602DE">
        <w:rPr>
          <w:sz w:val="20"/>
        </w:rPr>
        <w:t xml:space="preserve"> </w:t>
      </w:r>
      <w:r w:rsidRPr="006602DE">
        <w:rPr>
          <w:sz w:val="20"/>
        </w:rPr>
        <w:t>Mantener la confidencialidad de la información a la que tengan acceso en el ejercicio de su función, salvo las excepciones previstas en esta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XIV.</w:t>
      </w:r>
      <w:r w:rsidR="00F01179" w:rsidRPr="006602DE">
        <w:rPr>
          <w:sz w:val="20"/>
        </w:rPr>
        <w:t xml:space="preserve"> </w:t>
      </w:r>
      <w:r w:rsidRPr="006602DE">
        <w:rPr>
          <w:sz w:val="20"/>
        </w:rPr>
        <w:t>No ejercer la abogacía por sí o por interpósita persona, salvo en causa propia, de su cónyuge, concubina o concubinario, convivientes, de sus ascendientes o descendientes, de sus hermanos o de su adoptante o adoptado, 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XV.</w:t>
      </w:r>
      <w:r w:rsidR="00F01179" w:rsidRPr="006602DE">
        <w:rPr>
          <w:sz w:val="20"/>
        </w:rPr>
        <w:t xml:space="preserve"> </w:t>
      </w:r>
      <w:r w:rsidRPr="006602DE">
        <w:rPr>
          <w:sz w:val="20"/>
        </w:rPr>
        <w:t>Los demás que señale la Ley y las disposiciones reglamentarias en la materia.</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El incumplimiento de las disposiciones anteriores será sancionado en los términos de la legislación correspondiente.</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2" w:name="Artículo_52"/>
      <w:r w:rsidRPr="006602DE">
        <w:rPr>
          <w:rStyle w:val="negritas"/>
          <w:bCs w:val="0"/>
          <w:sz w:val="20"/>
        </w:rPr>
        <w:t>Artículo 52</w:t>
      </w:r>
      <w:bookmarkEnd w:id="52"/>
      <w:r w:rsidRPr="006602DE">
        <w:rPr>
          <w:rStyle w:val="negritas"/>
          <w:bCs w:val="0"/>
          <w:sz w:val="20"/>
        </w:rPr>
        <w:t>.</w:t>
      </w:r>
      <w:r w:rsidRPr="006602DE">
        <w:rPr>
          <w:rStyle w:val="negritas"/>
          <w:b w:val="0"/>
          <w:bCs w:val="0"/>
          <w:sz w:val="20"/>
        </w:rPr>
        <w:t xml:space="preserve"> </w:t>
      </w:r>
      <w:r w:rsidRPr="006602DE">
        <w:rPr>
          <w:rStyle w:val="negritas"/>
          <w:bCs w:val="0"/>
          <w:sz w:val="20"/>
        </w:rPr>
        <w:t>Impedimentos y Excusas</w:t>
      </w:r>
    </w:p>
    <w:p w:rsidR="00552089" w:rsidRPr="006602DE" w:rsidRDefault="00552089" w:rsidP="006602DE">
      <w:pPr>
        <w:pStyle w:val="Texto"/>
        <w:spacing w:after="0" w:line="240" w:lineRule="auto"/>
        <w:rPr>
          <w:sz w:val="20"/>
        </w:rPr>
      </w:pPr>
      <w:r w:rsidRPr="006602DE">
        <w:rPr>
          <w:sz w:val="20"/>
        </w:rPr>
        <w:t>Los Facilitadores deberán excusarse o podrán ser recusados para conocer de los asuntos en que intervengan, por cualquiera de las siguientes causas de impedimento: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w:t>
      </w:r>
      <w:r w:rsidR="00F01179" w:rsidRPr="006602DE">
        <w:rPr>
          <w:sz w:val="20"/>
        </w:rPr>
        <w:t xml:space="preserve"> </w:t>
      </w:r>
      <w:r w:rsidRPr="006602DE">
        <w:rPr>
          <w:sz w:val="20"/>
        </w:rPr>
        <w:t>Haber intervenido en el mismo Mecanismo Alternativo como Ministerio Público, Defensor, Asesor jurídico, denunciante o querellante, o haber ejercido la acción penal particular; haber actuado como perito, consultor técnico, testigo o tener interés directo en el Mecanismo Alternativo;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w:t>
      </w:r>
      <w:r w:rsidR="00F01179" w:rsidRPr="006602DE">
        <w:rPr>
          <w:sz w:val="20"/>
        </w:rPr>
        <w:t xml:space="preserve"> </w:t>
      </w:r>
      <w:r w:rsidRPr="006602DE">
        <w:rPr>
          <w:sz w:val="20"/>
        </w:rPr>
        <w:t>Ser cónyuge, concubina o concubinario, conviviente, tener parentesco en línea recta sin limitación de grado en la colateral por consanguinidad y por afinidad hasta el segundo con alguno de los Intervinientes, éste cohabite o haya cohabitado con alguno de ellos;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III.</w:t>
      </w:r>
      <w:r w:rsidR="00F01179" w:rsidRPr="006602DE">
        <w:rPr>
          <w:sz w:val="20"/>
        </w:rPr>
        <w:t xml:space="preserve"> </w:t>
      </w:r>
      <w:r w:rsidRPr="006602DE">
        <w:rPr>
          <w:sz w:val="20"/>
        </w:rPr>
        <w:t>Ser o haber sido tutor, curador, haber estado bajo tutela o curatela de alguna de las partes, ser o haber sido administrador de sus bienes por cualquier título;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IV.</w:t>
      </w:r>
      <w:r w:rsidR="00F01179" w:rsidRPr="006602DE">
        <w:rPr>
          <w:sz w:val="20"/>
        </w:rPr>
        <w:t xml:space="preserve"> </w:t>
      </w:r>
      <w:r w:rsidRPr="006602DE">
        <w:rPr>
          <w:sz w:val="20"/>
        </w:rPr>
        <w:t>Cuando él, su cónyuge, concubina, concubinario, conviviente, o cualquiera de sus parientes en los grados que expresa la fracción II de este artículo, tengan un juicio pendiente iniciado con anterioridad con alguna de las partes;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w:t>
      </w:r>
      <w:r w:rsidR="00F01179" w:rsidRPr="006602DE">
        <w:rPr>
          <w:sz w:val="20"/>
        </w:rPr>
        <w:t xml:space="preserve"> </w:t>
      </w:r>
      <w:r w:rsidRPr="006602DE">
        <w:rPr>
          <w:sz w:val="20"/>
        </w:rPr>
        <w:t>Cuando él, su cónyuge, concubina, concubinario, conviviente, o cualquiera de sus parientes en los grados que expresa la fracción II de este artículo, sean acreedores, deudores, arrendadores, arrendatarios o fiadores de alguna de las partes, o tengan alguna sociedad con éstos;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w:t>
      </w:r>
      <w:r w:rsidR="00F01179" w:rsidRPr="006602DE">
        <w:rPr>
          <w:sz w:val="20"/>
        </w:rPr>
        <w:t xml:space="preserve"> </w:t>
      </w:r>
      <w:r w:rsidRPr="006602DE">
        <w:rPr>
          <w:sz w:val="20"/>
        </w:rPr>
        <w:t>Cuando antes de comenzar el Mecanismo Alternativo o durante éste, haya presentado él, su cónyuge, concubina, concubinario, conviviente o cualquiera de sus parientes en los grados que expresa la fracción II de este artículo, querella, denuncia, demanda o haya entablado cualquier acción legal en contra de alguna de las partes, o hubiera sido denunciado o acusado por alguna de ellas;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w:t>
      </w:r>
      <w:r w:rsidR="00F01179" w:rsidRPr="006602DE">
        <w:rPr>
          <w:sz w:val="20"/>
        </w:rPr>
        <w:t xml:space="preserve"> </w:t>
      </w:r>
      <w:r w:rsidRPr="006602DE">
        <w:rPr>
          <w:sz w:val="20"/>
        </w:rPr>
        <w:t>Haber manifestado su opinión sobre el Mecanismo Alternativo o haber hecho promesas que impliquen parcialidad a favor o en contra de alguna de las partes, 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363342">
        <w:rPr>
          <w:b/>
          <w:sz w:val="20"/>
        </w:rPr>
        <w:t>VIII.</w:t>
      </w:r>
      <w:r w:rsidR="00F01179" w:rsidRPr="006602DE">
        <w:rPr>
          <w:sz w:val="20"/>
        </w:rPr>
        <w:t xml:space="preserve"> </w:t>
      </w:r>
      <w:r w:rsidRPr="006602DE">
        <w:rPr>
          <w:sz w:val="20"/>
        </w:rPr>
        <w:t>Cuando él, su cónyuge, concubina, concubinario, conviviente o cualquiera de sus parientes en los grados que expresa la fracción II de este artículo, hubieran recibido o reciban beneficios de alguna de las partes o si, después de iniciado el Mecanismo Alternativo, hubieran recibido presentes o dádivas independientemente de cuál haya sido su valor.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rStyle w:val="negritas"/>
          <w:bCs w:val="0"/>
          <w:sz w:val="20"/>
        </w:rPr>
        <w:t>ARTÍCULO</w:t>
      </w:r>
      <w:r w:rsidR="005D2BA9">
        <w:rPr>
          <w:rStyle w:val="negritas"/>
          <w:bCs w:val="0"/>
          <w:sz w:val="20"/>
        </w:rPr>
        <w:t>S</w:t>
      </w:r>
      <w:r w:rsidRPr="006602DE">
        <w:rPr>
          <w:rStyle w:val="negritas"/>
          <w:bCs w:val="0"/>
          <w:sz w:val="20"/>
        </w:rPr>
        <w:t xml:space="preserve"> SEGUNDO</w:t>
      </w:r>
      <w:r w:rsidR="005D2BA9">
        <w:rPr>
          <w:rStyle w:val="negritas"/>
          <w:bCs w:val="0"/>
          <w:sz w:val="20"/>
        </w:rPr>
        <w:t xml:space="preserve"> Y TERCERO</w:t>
      </w:r>
      <w:r w:rsidRPr="006602DE">
        <w:rPr>
          <w:rStyle w:val="negritas"/>
          <w:bCs w:val="0"/>
          <w:sz w:val="20"/>
        </w:rPr>
        <w:t>.</w:t>
      </w:r>
      <w:r w:rsidRPr="006602DE">
        <w:rPr>
          <w:rStyle w:val="negritas"/>
          <w:b w:val="0"/>
          <w:bCs w:val="0"/>
          <w:sz w:val="20"/>
        </w:rPr>
        <w:t xml:space="preserve"> </w:t>
      </w:r>
      <w:r w:rsidR="006602DE" w:rsidRPr="006602DE">
        <w:rPr>
          <w:sz w:val="20"/>
        </w:rPr>
        <w:t>………</w:t>
      </w:r>
    </w:p>
    <w:p w:rsidR="006602DE" w:rsidRPr="006602DE" w:rsidRDefault="006602DE" w:rsidP="006602DE">
      <w:pPr>
        <w:pStyle w:val="Texto"/>
        <w:spacing w:after="0" w:line="240" w:lineRule="auto"/>
        <w:rPr>
          <w:b/>
          <w:sz w:val="20"/>
        </w:rPr>
      </w:pPr>
    </w:p>
    <w:p w:rsidR="00552089" w:rsidRPr="00363342" w:rsidRDefault="00552089" w:rsidP="006602DE">
      <w:pPr>
        <w:pStyle w:val="ANOTACION"/>
        <w:spacing w:before="0" w:after="0" w:line="240" w:lineRule="auto"/>
        <w:rPr>
          <w:rFonts w:ascii="Arial" w:hAnsi="Arial" w:cs="Arial"/>
          <w:sz w:val="22"/>
          <w:szCs w:val="22"/>
        </w:rPr>
      </w:pPr>
      <w:bookmarkStart w:id="53" w:name="TRANSITORIOS"/>
      <w:r w:rsidRPr="00363342">
        <w:rPr>
          <w:rFonts w:ascii="Arial" w:hAnsi="Arial" w:cs="Arial"/>
          <w:sz w:val="22"/>
          <w:szCs w:val="22"/>
        </w:rPr>
        <w:t>TRANSITORIOS</w:t>
      </w:r>
      <w:bookmarkEnd w:id="53"/>
    </w:p>
    <w:p w:rsidR="006602DE" w:rsidRPr="006602DE" w:rsidRDefault="006602DE" w:rsidP="006602DE">
      <w:pPr>
        <w:pStyle w:val="ANOTACION"/>
        <w:spacing w:before="0" w:after="0" w:line="240" w:lineRule="auto"/>
        <w:rPr>
          <w:rFonts w:ascii="Arial" w:hAnsi="Arial" w:cs="Arial"/>
          <w:bCs/>
          <w:sz w:val="20"/>
        </w:rPr>
      </w:pPr>
    </w:p>
    <w:p w:rsidR="00552089" w:rsidRPr="006602DE" w:rsidRDefault="00552089" w:rsidP="006602DE">
      <w:pPr>
        <w:pStyle w:val="Texto"/>
        <w:spacing w:after="0" w:line="240" w:lineRule="auto"/>
        <w:rPr>
          <w:sz w:val="20"/>
        </w:rPr>
      </w:pPr>
      <w:bookmarkStart w:id="54" w:name="Primero"/>
      <w:r w:rsidRPr="006602DE">
        <w:rPr>
          <w:rStyle w:val="negritas"/>
          <w:bCs w:val="0"/>
          <w:sz w:val="20"/>
        </w:rPr>
        <w:lastRenderedPageBreak/>
        <w:t>PRIMERO</w:t>
      </w:r>
      <w:bookmarkEnd w:id="54"/>
      <w:r w:rsidRPr="006602DE">
        <w:rPr>
          <w:rStyle w:val="negritas"/>
          <w:bCs w:val="0"/>
          <w:sz w:val="20"/>
        </w:rPr>
        <w:t>.</w:t>
      </w:r>
      <w:r w:rsidRPr="006602DE">
        <w:rPr>
          <w:rStyle w:val="negritas"/>
          <w:b w:val="0"/>
          <w:bCs w:val="0"/>
          <w:sz w:val="20"/>
        </w:rPr>
        <w:t xml:space="preserve"> </w:t>
      </w:r>
      <w:r w:rsidRPr="006602DE">
        <w:rPr>
          <w:sz w:val="20"/>
        </w:rPr>
        <w:t>La Ley Nacional de Mecanismos Alternativos de Solución de Controversias en Materia Penal entrará en vigor en los mismos términos y plazos en que entrará en vigor el Código Nacional de Procedimientos Penales, de conformidad con lo previsto en el artículo segundo transitorio del Decreto por el que se expide el Código Nacional de Procedimientos Penales.</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Las reformas y adiciones al Código Federal de Procedimientos Penales previstas en el presente Decreto entrarán en vigor en las regiones y gradualidad en las que se lleve a cabo la declaratoria a que refiere el artículo segundo transitorio del Decreto por el que se expide el Código Nacional de Procedimientos Penales, serán aplicables para los procedimientos iniciados con anterioridad a la entrada en vigor del sistema de justicia penal acusatorio y se sustanciarán de conformidad con lo previsto en la Ley Nacional de Mecanismos Alternativos de Solución de Controversias en Materia Penal.</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5" w:name="Segundo"/>
      <w:r w:rsidRPr="006602DE">
        <w:rPr>
          <w:rStyle w:val="negritas"/>
          <w:bCs w:val="0"/>
          <w:sz w:val="20"/>
        </w:rPr>
        <w:t>SEGUNDO</w:t>
      </w:r>
      <w:bookmarkEnd w:id="55"/>
      <w:r w:rsidRPr="006602DE">
        <w:rPr>
          <w:rStyle w:val="negritas"/>
          <w:bCs w:val="0"/>
          <w:sz w:val="20"/>
        </w:rPr>
        <w:t>.</w:t>
      </w:r>
      <w:r w:rsidRPr="006602DE">
        <w:rPr>
          <w:rStyle w:val="negritas"/>
          <w:b w:val="0"/>
          <w:bCs w:val="0"/>
          <w:sz w:val="20"/>
        </w:rPr>
        <w:t xml:space="preserve"> </w:t>
      </w:r>
      <w:r w:rsidRPr="006602DE">
        <w:rPr>
          <w:sz w:val="20"/>
        </w:rPr>
        <w:t>Se derogan todas las disposiciones que se opongan al presente Decreto.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6" w:name="Tercero"/>
      <w:r w:rsidRPr="006602DE">
        <w:rPr>
          <w:rStyle w:val="negritas"/>
          <w:bCs w:val="0"/>
          <w:sz w:val="20"/>
        </w:rPr>
        <w:t>TERCERO</w:t>
      </w:r>
      <w:bookmarkEnd w:id="56"/>
      <w:r w:rsidRPr="006602DE">
        <w:rPr>
          <w:rStyle w:val="negritas"/>
          <w:bCs w:val="0"/>
          <w:sz w:val="20"/>
        </w:rPr>
        <w:t xml:space="preserve">. </w:t>
      </w:r>
      <w:r w:rsidRPr="006602DE">
        <w:rPr>
          <w:sz w:val="20"/>
        </w:rPr>
        <w:t>A partir de la entrada en vigor del presente Decreto, el Poder Judicial de la Federación y los poderes judiciales de las entidades federativas que cuenten con un Órgano, conformarán, dentro del término de sesenta días hábiles, el Consejo a que se refiere el artículo 46 de la presente Ley.</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7" w:name="Cuarto"/>
      <w:r w:rsidRPr="006602DE">
        <w:rPr>
          <w:rStyle w:val="negritas"/>
          <w:bCs w:val="0"/>
          <w:sz w:val="20"/>
        </w:rPr>
        <w:t>CUARTO</w:t>
      </w:r>
      <w:bookmarkEnd w:id="57"/>
      <w:r w:rsidRPr="006602DE">
        <w:rPr>
          <w:rStyle w:val="negritas"/>
          <w:bCs w:val="0"/>
          <w:sz w:val="20"/>
        </w:rPr>
        <w:t>.</w:t>
      </w:r>
      <w:r w:rsidRPr="006602DE">
        <w:rPr>
          <w:rStyle w:val="negritas"/>
          <w:b w:val="0"/>
          <w:bCs w:val="0"/>
          <w:sz w:val="20"/>
        </w:rPr>
        <w:t xml:space="preserve"> </w:t>
      </w:r>
      <w:r w:rsidRPr="006602DE">
        <w:rPr>
          <w:sz w:val="20"/>
        </w:rPr>
        <w:t>La certificación inicial de Facilitadores a que se refiere la Ley Nacional de Mecanismos Alternativos de Solución de Controversias en Materia Penal deberá concluirse antes del dieciocho de junio</w:t>
      </w:r>
      <w:r w:rsidR="006602DE" w:rsidRPr="006602DE">
        <w:rPr>
          <w:sz w:val="20"/>
        </w:rPr>
        <w:t xml:space="preserve"> </w:t>
      </w:r>
      <w:r w:rsidRPr="006602DE">
        <w:rPr>
          <w:sz w:val="20"/>
        </w:rPr>
        <w:t>de 2016.</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r w:rsidRPr="006602DE">
        <w:rPr>
          <w:sz w:val="20"/>
        </w:rPr>
        <w:t>Dentro de los sesenta días siguientes a la publicación de este Decreto en el Diario Oficial de la Federación, la Secretaría Técnica de la Conferencia Nacional de Procuración de Justicia, así como</w:t>
      </w:r>
      <w:r w:rsidR="006602DE" w:rsidRPr="006602DE">
        <w:rPr>
          <w:sz w:val="20"/>
        </w:rPr>
        <w:t xml:space="preserve"> </w:t>
      </w:r>
      <w:r w:rsidRPr="006602DE">
        <w:rPr>
          <w:sz w:val="20"/>
        </w:rPr>
        <w:t xml:space="preserve">la Secretaría Técnica del Consejo de certificación en sede judicial deberán elaborar el proyecto de criterios mínimos de certificación de Facilitadores. Para la elaboración de los criterios referidos deberán tomar en consideración la opinión de los representantes de las zonas en que estén </w:t>
      </w:r>
      <w:proofErr w:type="gramStart"/>
      <w:r w:rsidRPr="006602DE">
        <w:rPr>
          <w:sz w:val="20"/>
        </w:rPr>
        <w:t>conformadas</w:t>
      </w:r>
      <w:proofErr w:type="gramEnd"/>
      <w:r w:rsidRPr="006602DE">
        <w:rPr>
          <w:sz w:val="20"/>
        </w:rPr>
        <w:t xml:space="preserve"> la Conferencia y el Consejo. El proyecto deberá ser sometido a consideración del Pleno de la Conferencia o el Consejo en la sesión plenaria siguiente al vencimiento del plazo a que se refiere este párrafo.</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rPr>
      </w:pPr>
      <w:bookmarkStart w:id="58" w:name="Quinto"/>
      <w:r w:rsidRPr="006602DE">
        <w:rPr>
          <w:rStyle w:val="negritas"/>
          <w:bCs w:val="0"/>
          <w:sz w:val="20"/>
        </w:rPr>
        <w:t>QUINTO</w:t>
      </w:r>
      <w:bookmarkEnd w:id="58"/>
      <w:r w:rsidRPr="006602DE">
        <w:rPr>
          <w:rStyle w:val="negritas"/>
          <w:bCs w:val="0"/>
          <w:sz w:val="20"/>
        </w:rPr>
        <w:t>.</w:t>
      </w:r>
      <w:r w:rsidRPr="006602DE">
        <w:rPr>
          <w:rStyle w:val="negritas"/>
          <w:b w:val="0"/>
          <w:bCs w:val="0"/>
          <w:sz w:val="20"/>
        </w:rPr>
        <w:t xml:space="preserve"> </w:t>
      </w:r>
      <w:r w:rsidRPr="006602DE">
        <w:rPr>
          <w:sz w:val="20"/>
        </w:rPr>
        <w:t>La Federación y las entidades federativas emitirán las disposiciones administrativas que desarrollen lo previsto en el presente Decreto a más tardar el día de su entrada en vigor de conformidad con el artículo primero transitorio anterior.</w:t>
      </w:r>
    </w:p>
    <w:p w:rsidR="006602DE" w:rsidRPr="006602DE" w:rsidRDefault="006602DE" w:rsidP="006602DE">
      <w:pPr>
        <w:pStyle w:val="Texto"/>
        <w:spacing w:after="0" w:line="240" w:lineRule="auto"/>
        <w:rPr>
          <w:sz w:val="20"/>
        </w:rPr>
      </w:pPr>
    </w:p>
    <w:p w:rsidR="00552089" w:rsidRPr="006602DE" w:rsidRDefault="00552089" w:rsidP="006602DE">
      <w:pPr>
        <w:pStyle w:val="Texto"/>
        <w:spacing w:after="0" w:line="240" w:lineRule="auto"/>
        <w:rPr>
          <w:sz w:val="20"/>
          <w:lang w:eastAsia="es-MX"/>
        </w:rPr>
      </w:pPr>
      <w:bookmarkStart w:id="59" w:name="Sexto"/>
      <w:r w:rsidRPr="006602DE">
        <w:rPr>
          <w:rStyle w:val="negritas"/>
          <w:bCs w:val="0"/>
          <w:sz w:val="20"/>
        </w:rPr>
        <w:t>SEXTO</w:t>
      </w:r>
      <w:bookmarkEnd w:id="59"/>
      <w:r w:rsidRPr="006602DE">
        <w:rPr>
          <w:rStyle w:val="negritas"/>
          <w:bCs w:val="0"/>
          <w:sz w:val="20"/>
        </w:rPr>
        <w:t>.</w:t>
      </w:r>
      <w:r w:rsidRPr="006602DE">
        <w:rPr>
          <w:rStyle w:val="negritas"/>
          <w:b w:val="0"/>
          <w:bCs w:val="0"/>
          <w:sz w:val="20"/>
        </w:rPr>
        <w:t xml:space="preserve"> </w:t>
      </w:r>
      <w:r w:rsidRPr="006602DE">
        <w:rPr>
          <w:sz w:val="20"/>
        </w:rPr>
        <w:t>La Federación y las entidades federativas, en su ámbito de competencia respectivo, proveerán los recursos humanos, materiales, tecnológicos y financieros que requiera la implementación del presente Decreto, conforme a sus presupuestos autorizados. Para el presente ejercicio fiscal, la Procuraduría General de la República, cubrirá con cargo a su presupuesto autorizado las erogaciones necesarias para el cumplimiento del presente Decreto, en el ámbito de su competencia</w:t>
      </w:r>
      <w:r w:rsidRPr="006602DE">
        <w:rPr>
          <w:sz w:val="20"/>
          <w:lang w:eastAsia="es-MX"/>
        </w:rPr>
        <w:t>.</w:t>
      </w:r>
    </w:p>
    <w:p w:rsidR="006602DE" w:rsidRPr="006602DE" w:rsidRDefault="006602DE" w:rsidP="006602DE">
      <w:pPr>
        <w:pStyle w:val="Texto"/>
        <w:spacing w:after="0" w:line="240" w:lineRule="auto"/>
        <w:rPr>
          <w:sz w:val="20"/>
          <w:lang w:eastAsia="es-MX"/>
        </w:rPr>
      </w:pPr>
    </w:p>
    <w:p w:rsidR="00552089" w:rsidRPr="006602DE" w:rsidRDefault="00552089" w:rsidP="006602DE">
      <w:pPr>
        <w:pStyle w:val="Texto"/>
        <w:spacing w:after="0" w:line="240" w:lineRule="auto"/>
        <w:rPr>
          <w:b/>
          <w:bCs/>
          <w:sz w:val="20"/>
        </w:rPr>
      </w:pPr>
      <w:r w:rsidRPr="006602DE">
        <w:rPr>
          <w:bCs/>
          <w:sz w:val="20"/>
        </w:rPr>
        <w:t xml:space="preserve">México, D.F., a 2 de diciembre de 2014.- Sen. </w:t>
      </w:r>
      <w:r w:rsidRPr="006602DE">
        <w:rPr>
          <w:b/>
          <w:bCs/>
          <w:sz w:val="20"/>
        </w:rPr>
        <w:t>Miguel Barbosa Huerta</w:t>
      </w:r>
      <w:r w:rsidRPr="006602DE">
        <w:rPr>
          <w:bCs/>
          <w:sz w:val="20"/>
        </w:rPr>
        <w:t xml:space="preserve">, Presidente.- Dip. </w:t>
      </w:r>
      <w:r w:rsidRPr="006602DE">
        <w:rPr>
          <w:b/>
          <w:bCs/>
          <w:sz w:val="20"/>
        </w:rPr>
        <w:t>Silvano Aureoles Conejo</w:t>
      </w:r>
      <w:r w:rsidRPr="006602DE">
        <w:rPr>
          <w:bCs/>
          <w:sz w:val="20"/>
        </w:rPr>
        <w:t xml:space="preserve">, Presidente.- Sen. </w:t>
      </w:r>
      <w:r w:rsidRPr="006602DE">
        <w:rPr>
          <w:b/>
          <w:bCs/>
          <w:sz w:val="20"/>
        </w:rPr>
        <w:t>María Elena Barrera Tapia</w:t>
      </w:r>
      <w:r w:rsidRPr="006602DE">
        <w:rPr>
          <w:bCs/>
          <w:sz w:val="20"/>
        </w:rPr>
        <w:t xml:space="preserve">, Secretaria.- Dip. </w:t>
      </w:r>
      <w:r w:rsidRPr="006602DE">
        <w:rPr>
          <w:b/>
          <w:bCs/>
          <w:sz w:val="20"/>
        </w:rPr>
        <w:t>Magdalena del Socorro Núñez Monreal</w:t>
      </w:r>
      <w:r w:rsidRPr="006602DE">
        <w:rPr>
          <w:bCs/>
          <w:sz w:val="20"/>
        </w:rPr>
        <w:t>, Secretaria.- Rúbricas.</w:t>
      </w:r>
      <w:r w:rsidRPr="006602DE">
        <w:rPr>
          <w:b/>
          <w:bCs/>
          <w:sz w:val="20"/>
        </w:rPr>
        <w:t>"</w:t>
      </w:r>
    </w:p>
    <w:p w:rsidR="006602DE" w:rsidRPr="006602DE" w:rsidRDefault="006602DE" w:rsidP="006602DE">
      <w:pPr>
        <w:pStyle w:val="Texto"/>
        <w:spacing w:after="0" w:line="240" w:lineRule="auto"/>
        <w:rPr>
          <w:bCs/>
          <w:sz w:val="20"/>
        </w:rPr>
      </w:pPr>
    </w:p>
    <w:p w:rsidR="009E52EF" w:rsidRDefault="00552089" w:rsidP="006602DE">
      <w:pPr>
        <w:pStyle w:val="Texto"/>
        <w:spacing w:after="0" w:line="240" w:lineRule="auto"/>
        <w:rPr>
          <w:sz w:val="20"/>
        </w:rPr>
      </w:pPr>
      <w:r w:rsidRPr="006602DE">
        <w:rPr>
          <w:bCs/>
          <w:sz w:val="20"/>
        </w:rPr>
        <w:t xml:space="preserve">En cumplimiento de lo dispuesto por la fracción I del Artículo 89 de </w:t>
      </w:r>
      <w:smartTag w:uri="urn:schemas-microsoft-com:office:smarttags" w:element="PersonName">
        <w:smartTagPr>
          <w:attr w:name="ProductID" w:val="ミ㹼ヸ!ꗜヘ٠֣뵨  ǧ⁸&quot;瞩⸲⸵⸴㐱ǹ糰知췯覫&#10;汀˜ྠ峈#&quot;峈#&quot;]ě귐귐`lģཏĂ䃐ц䔠䙍귐ιጠ᣼Ïď⦡↭Ѐ㺸֦耀耀翿翿ཐăጤᎈᏬᑐᒴᔘᕼᗠᙄᚨᜌᝰ។ᠸᢜᤀᥤᧈᨬ᪐᫴᭘ᮼᰠᲄ᳨ᵌᶰḔṸỜὀᾤ ⁬⃐ℴ↘⇼≠⋄⌨⎌⏰⑔Ⓒ├▀◤♈⚬✐❴⟘⠼⢠⤄⥨⧌⨰⪔⫸⭜⯀ⰤⲈⳬⵐⶴ⸘⹼⻠⽄⾨「ばピㄸ㆜㈀㉤㋈㌬㎐㏴㑘㒼㔠㖄㗨㙌㚰㜔㝸㟜㡀㢤㤈㥬㧐㨴㪘㫼㭠㯄㰨㲌㳰㵔㶸㸜㺀㻤㽈㾬䀐䁴䃘䄼䆠䈄䉨䋌䌰䎔䏸䑜䓀䔤䖈䗬&quot;&quot;ഩ뜡]Ť(@ÿððĀϰ߰ŷ/ Ɗ㺬ヸ佈ミ㹼ヸ!ꗜヘ퀈˕틐 ƃ셨睋센睋ڈ睍ۆ0೬૱⻍䮒膕ڮa\MicrosCLSID\{0AF10CEC-2ECD-4B92-9581-34F6AE0637F3}I༰֮ Ư㺬ヸ佈ミ㹼ヸ!ꗜヘ֧ĄŇ  Ƥ㺬ヸ佈ミ㹼ヸ!ꗜヘ᠈¼ ƽAuto ư棰瑫椔瑫⏴瑫圈˕睜瑫╘˕뵨   ǉ㺬ヸ佈ミ㹼ヸ!ꗜヘ텀˕䵨˔  ǆ㺬ヸ佈ミ㹼ヸ!ꗜヘ꿈˓ ǟ(⃸ఊ뒐˓⃸ఊ뒐˓ ǻ㺬ヸ佈ミ㹼ヸ!ꗜヘ֧ĄŇ ǰParse Prefer Folder BrowsingĈ㈺〰〹〳㈴〰〹〳㨵 ƈ Č㺬ヸ佈ミ㹼ヸ!ꗜヘᕰ֬  ą㺬ヸ佈ミ㹼ヸ!ꗜヘ풘˕l  ĒTerminal Server de Microsoft  ī㺬ヸ佈ミ㹼ヸ!ꗜヘ&quot; Ġ&quot;詰˔镘ĥ:urn:schemas-microsoft-com:office:smarttags#metricconverterĵ뺼擀˔ᚸ˓ralŎ翸 Ō㺬ヸ佈ミ㹼ヸ!ꗜヘᵰ˓ń Ņ.뼰֧ƈ ŘC:\WINDOWS\System32\drprov.dll  ő㺬ヸ佈ミ㹼ヸ!ꗜヘᤨ˙뵨   Ů㺬ヸ佈ミ㹼ヸ!ꗜヘᨠ˙ ŧ,攁!ź&#10;!ƛǠ࿨τÈιmӓBƭC:\Archivos de programa\Archivos comunes\Microsoft Shared\OFFICE11\MSXML5.DLLL&#10;ƶdÈĬƐǴɘʼ̠΄ϨьҰԔոלـa&#10;ǌ肈㜯難&quot;㫘ǁ肰㜯ﭰ&quot;懲&quot;뙏쒿ǚQueryInterfacefonotiǝQueryInterfacen.11ǔ0C:\ARCHIV~1\ARCHIV~1\MICROS~1\SMARTT~1\FDATE.DLLǦ褈㜯ﮘ&quot;難&quot;ǻ览㜯﯀&quot;ﭰ&quot;Ǽ記㜯ﯨ&quot;ﮘ&quot;Ǳ藠㜯ﰐ&quot;﯀&quot;Ċ藸㜯ﰸ&quot;ﯨ&quot;ď谀㜯ﰐ&quot;ĀC:\Mis documentos\condecoraciones\Cond Lina Maria del Rosario Ramella.doc`DĔᄀⳐ&quot;縌Ｘ&quot;@濾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敥DŨ&#10;hacerůŭ˖翿翿ĄJ66ﳈ֥3Ÿ匈ѢƉ芬İĘ#㾀ˏƂৰÀ䘀ꁔ¥Ƈ醘攀醈攀酸攀酠攀寀攢lƘ桨Ǧð#隸Ɲ슄皮殨˜阨Ɩ梨Ǧ쳐 #࿬ƫ쯰ŀ#(#allƬ袨̿쯰#Ę#allaơ&#10;Ṁ˓Ā䌀˙憲¼¾愌ÄȪȐ#к#&gt;瀄繪JЀ夌_٤N٤_٤٤&#10;&#10;N٤\٤ǈ#ǐ#ǘ#짢秪\??\C:\Documents and Settings\pdelcastillo\Datos de programa\Microsoft\Office\Reciente\desktop.ini匮敨汬汃獡䥳普o䍁aĆマĥą䯄瑫ԓ  È࿬盤瑫Јğĝıギ粁Ԡ#-Virus 6.0 for Windows Workstations\offguard.dll.2.Manifestľ诘İࠀ#ט#ĳ诀İְ#؀#Ĵ؈Ĳט#ب#allŉ#؀#ٸ#鋠ㅠ隌ㅠł撜ハ窘˓ເハ˓ᾔハ簐Ň퀐 ب#ۈ#Ř⻄ミ礘˓穌˓ŝۨ#ٸ#ܘ#Ŗۀ#Ǵūܸ#ۈ#喠&quot;Ŭܐ#Ǵšマ逈#鋈#逈#ź彐&quot;㉨&quot;ݠ#ް# ſ￵ƐĀ䀀Ȁ慔潨慭뜀˓ Ŵ诰İࠨ#ְ#Ɖ谈İஈ#ࠀ#Ƃ怨攂怘攂怀攂暨￳恐攂ƚ豐İ딠˓婘&quot;ƟȀ亘䮐&quot;ƒ(@ÿððĀϰ߰ƭ貰İ첐#噀&quot;!Ʀ&#10;쟘ĥ놀ĥ&#10;＂눰ĥ 늈ĥ닠ĥ댸ĥ뜀ĥ뫈ĥ뎐ĥ뇘ĥ돨ĥ땈ĥᛰĥ외ĥ앰ĥ꿈ĥ꽰ĥ삠ĥ뻨ĥ불ĥ믐ĥ뭸ĥ!Ǉ睋睋睋ੰ#¶坐!꽈#澸&quot;X;噸ሴ0睋ੰ#촨#Ǘ玴ベ鞨ㅟǪ(@ÿðððððpðĀϰ߰ǥ谠İ婘&quot;ࠨ#Ǿ喘&quot;ǲ↔睋ⅰ睋柸ை#擀滑粑ǀ粒촀#Ǵꓐꮐ#ꮐ#⅘睋ை#⅄睋ை#0.ℴ睋ℤ睋뼼睋뼬睋౬#ռǈ䧸駨㨽ᨓ떹䏊探鿼࿬iğ㩃䑜捯浵湥獴愠摮匠瑥楴杮屳摰汥慣瑳汩潬䍜潯楫獥\0000000046}#8.3#0#C:\Archivos de programa\Microsoft Office\OFFICE11\MSWORD.OLB#Microsoft Word 11.0 Object /㩃䑜捯浵湥獴愠摮匠瑥楴杮屳摰汥慣瑳汩潬䍜潯楫獥楜摮硥搮瑡204EF-0000-0000-C000-000000000046}#4.0#9#C:\ARCHIV~1\ARCHIV~1\MICROS~1\VBA\VBA6\VBE6.DLL#Visual Basic潌慣屬㩃䑟捯浵湥獴愠摮匠瑥楴杮彳摰汥慣瑳汩潬䍟潯楫獥楟摮硥搮瑡ㅟㄳ㜰2&quot;*\G{00020430-0000-0000-C000-000000000046}#2.0#0#C:\WINDOWS\System32\stdole2.tlb#OLE Automation÷ܼ݀ѧѧ䀀ѧ㰸!DiŴଔ弘弬彐㙀#㎘#Ԇ큌ⷸ寺ရꨀ䐀勞ᐄ㩃䅜捲楨潶⁳敤瀠潲牧浡屡牁档癩獯挠浯湵獥䵜捩潲潳瑦匠慨敲層䙏䥆䕃ㄱ䵜体䐮䱌̄晏楦散ଔး#၌#ႜ#㙈#㎘#Ԇ५À䘀Ԇ૿꙽㹊䋌꒭㦥虠牚ԆआÀ䘀Ԇ暽꩎꭪䊴஝Ӭ⪚ԆਂÀ䘀Є潄畣敭瑮К@ⷾ彘 判攆制攆噪攆嘸攆@Ⳑ&quot;樸攁橺攁檤攁標攁@ Ⳑ&quot;쐐攎쐖攎瓻攌쏪攎攝@Dǈ㐐䍁鍠⮅⼷৭ǀ芔֧膈֧&#10;ǅ韘ㅠ蟀ㅠ缀ㅠ襘ㅠǘParse Prefer Folder BrowsingǐAbrir痐ㅠǗAbrirǪ&#10;050309 ǩ㺬ヸ佈ミ㹼ヸ!ꗜヘ፨# Ǧፄ#걸˜ᠠĀϰǻ堐ݎ鍘#&#10;ǹ湉楳慲甠⁭獥慰濧攠瑮敲漠猠淭潢潬搠⁥潰瑮慵⁯⁥⁡慰慬牶⁡⃠楤敲瑩⹡&#10;Ƿ潃潬畱慩lĊࠬϠ֝DĈႨ#廬ဌ#幜︁DŌက͜Ŝ͜က͜က͝Ì͝က͝ က䀀͛͛ै͛䀀͛ĀĀņşŸþḀ瘀ăĀ͗ȀǿĀ̀Љ봀剸ˑ剸ˑ劄ˑ¼͚　͚　︁က͘͘͘vŜvȁ︁vŜvȁȁɾ�vŜv〃ĂЀ̂þ舀琀愃琂Ѓ̂þ舀琀愃琂Ѓ̂þ舀琀愃琂Ѓ̂þ舀琀愃琂Ѓ̂þ舀琀愃琂ᰃĀ̀Ȱ！꧿ሀ︃Ųʹʰʹ︃Ųʹʰʹ︃Ųʹʰʹ︃Ųʹʰʹ︃Ųʹʰʹ〃Ă§ĀЀ̀þ爀㠁뀃㠂Ѓ̀þ爀㠁뀃㠂Ѓ̀þ爀㠁뀃㠂Ѓ̀þ爀㠁뀃㠂Ѓ̀þ爀㠁뀃㠂ḃĀ͚̀賿ĀȀ�˶vѐ¤Ȅ︃�˶vѐ¤Ȅ︃�˶vѐ¤Ȅ︃�˶vѐ¤Ȅ︃$͚vѐ¤〃Ă֟ĀЀ̂þꐀ눃누Ѐ̂þꐀ눃누Ѐ̂þꐀ눃누Ѐ̂þꐀ눃누Ѐ̂þꐀ눃누 Ā̀Ȱ！軿ሀȄ︃ʵ²и²Ȅ︃ʵ²и²Ȅ︃ʵ²и²Ȅ︃ʵ²и²Ȅ︃ʵ²и²!〃Ă֛ĀЀ̂þ开눃누Ѐ̂þ开눃누Ѐ̂þ开눃누Ѐ̂þ开눃누Ѐ̂þ开눃누∀Ā̀Ȱ！軿Ȁȁԁɶ�vǽvȁ︁vǽv︁vǽvȁ︁vǽvāāʃ￹ќ�vǽv#〃ĂșĈЀĂþ瘃瘄ЀĂþ攁攁攁攁攁攁휐攀攁攁攁휈攀攁攁攁攁攁攁攁攁攁攁攁攁攁攁攁攁攁攁攁攁攁攁攁攁攁攁攁攁攁攁攁攁攁攁攁횸攀攁攁攁攁攁攁攁攁攁攁攁攁攁攁攁攁攁攁攁攁攁攁攁휀攀攁攁攁攁攁攁攁攁攁攁攁훸攀攁攁훀攀攁攁攁攁攁攁攁攁攁攁攁攁攁攁攁攁攁攁攁攁攁攁攁攁攁攁攁攁攁攁攁攁攁攁攁攁攁훖攀攁攁攁攁攁攁攁훴攀攁攁훬攀훤攀훈攀攁攁攁攁攁攁攁攁훐攀攁攁攁攁攁攁攁攁攁攁攁攁攁攁攁攁攁攁攁攁攁攁攁攁攁攁攁攁攁攁攁攁攁攁훜攀攁攁攁攁攁攁攁攁攁攁攁攁攁攁攁攁攁攁攁攁攁攁攁攁攁攁攁攁攁攁攁攁攁攁攁攁攁攁攁攁攁攁攁攁攁攁휔攀層攁攁攁攁攁攁攁攁攁攁攁攁攁攁攁攁屠攁攁攁屢攁攁ꪾ攀攁黆攀攁휔攀攁攁攁攁攁攁攁攁攁攁攁攁攁焰攀攁攁攁！퟿ሀ︁`Ŝ`︁`Ŝ`︁`Ŝ`︁`Ŝ`︁О`Ŝ`3〃Ă%ĈĀĀĂ＀胿ﴄỿ瘀尀瘁ĀĂ耀᠄Ḁ瘀尀瘁ĀĀ耀᠄Ḁ瘀尀瘁ĀĀ耀᠄Ḁ瘀尀瘁ĀĂ＀胿ﴄỿ瘀尀瘁㐀̀Ȱ！鿿ऀሀȄ︁ņƑ蛨峸춸Ⳑ&quot; &#10;&#10;ƾピ滐ᴸᰨᰨɨ֨&quot;燔˖ߞc숀ĥ¹l7l¹¹¹ヿꐰ蠣ᔻ ᴸᲰ鵰㢘ːocǂЀl釀!ðᗏǝEstadosǖ佴ミ!Ŭ亄֡锈ǫ质ֶ诨ֶ仐֡⺀&#10;ǯ蟈֥estinatarios de correo electrónico de OutlookN&#10;Ǹ⓬#潘ｘ݇֫攘֧抐֧矠˘⎘#濰ܡ␌#⎘#А঴㹡ƣ折֧撈֧掐֧擐֧淀ִ睸֢蘠˒␠# ⎘#⎠#撈֧掘֧NŊఈ浰♰#຀˖}#2.ŏ佴ミ!Ąⶼ渨ŀꪈņ୼浰ᜈ˓☐#ś&#10;C:\WINDOWSş#宰&quot;ŝ䑇⭉䠠潯⁫楗摮睯ftő倈˚aŗ&#10;Ū&#10;注✠#쑥瞨⸱⸳㐱㌮㈮ㄮ2Ŭ&#10;IcaApiţ挐֦痬ㅠ,A2Ŧ捘֦瘈ㅠ.A9ť&#10;Más...ŸReleaseŽ2C:\ARCHIV~1\ARCHIV~1\MICROS~1\SMARTT~1\FPERSON.DLLBƏ毠眏炠眏灌眏ŴҰ⩀#ࡤﮤϥࡼ﮼ϥࠤ@ﭤϥؤ磻ϥڤƀ理ϥ࢘Ȁﯘϥઘȴ﷘ϥೌϦ೜Ϧϥϥϥϥϥ  YČ &#10;#쳘#ؤϥꪌ#敥敥⽸&quot;ㆈ&quot;⾤&quot;쵸#敥敥敥敥BǍ℠೴hX&#10;℠ീÐ°04&#10;℣ුpHTℤศ`႐p℥ศxℤศ4,တℤ๐hX¨တ´ℤຜhXÀတØ℣໨ Øတü$&#10;ℤ པðတĔℤ&#10;པĈတİ℥པĠŌ ⽸&quot;ŔbC:\ARCHIV~1\ARCHIV~1\MICROS~1\VBA\VBA6\VBE6.DLL\3敥敥敥敥CŧC:\WINDOWS\System32\jscript.dll痀BCƺ毠眏炠眏灌眏ƈڤ逈ˏબҐસҐੜPҐࠬҐࢬưҐ૔ȀҐ೔ཤҐ᰸¤ӈґ᳜èլґҐ᷄ٔґᷔ٤ґҐҐЉAݪ 裡&quot;㑨ࠬҐ漬ːڀ〈㋴だ&quot;KBǸ攂倐嵼*\CNormalf88攂庰ˑˀΥDKķ׼忐ۼ˼㹠&quot;˼ꅰ˼㰸!˼秐淾DRIVERS\W32X86\3\HPZSC38Y.DTDC:\WINDOWS\System32\spool\DRIVERS\W32X86\3\HPC4X506.GPDC:\WINDOWS\System32\spool\DRIVERS\W32X86\3\HPZST38Y.DLLC:\WINDOWS\System32\spool\DRIVERS\W32X86\3\HPZLS38Y.DLLC:\WINDOWS\Sysm32\DDƋ଀峸嵼綸˓В廬ᄤ#뻄燾\System32\spool\DRIVERS\W32X86\3\HPZUI38Y.DLLC:\WINDOWS\System32\spool\DRIVERS\W32X86\3\HPZ6R38Y.DLLC:\WINDOWS\System32\spool\DRIVERS\W32X86\3\HPZ6M38Y.GPDC:\WINDOWS\System32\spool\DRIVERS\W32X86\3\HPZSM38Y.GPDC:\WINWS\SDǏɀ倐ooǂ㴣ﳻꃺၨ㢧㌫땱ᦔͥ㎘#H#\HQǇȀ⒄ᖎ䄄ꮘ뺼ﯕ⒛`\HPBHEALR.DLLC:\WINDOWS\System32\spool\DRIVERS\QĔȄȆȈȊ!īʂш ŪΐŘΒѴՆלʀɸфюѬɶئ؆Ҩ⛣ڂ ؔٞټڊ&#10;وҰӵиᇕӚēҤ،ؘؚؒؔؖ؜؞ؠآؤئبتجҖيʦѸҌӌҔҨӆԀ&quot;Ӛ.ՔBи!ňŌ뱸攀朠㎘#暨縌베攀봀攀ˀΥś֦ 核ܣ團ܣ柀ܣ槈ܣ挘֣唨ݎ筘֢梈ܣ嘘ݎ吐ݎ栐ܣ啐ݎ喠ݎ噀ݎ嚐ݎ圈ݎ垀ݎ埐ݎ㕰݌㗨݌㙠݌㛘݌㜨݌㝸݌㟈݌㠘݌㢐݌㤈݌㥘݌㧐݌㨠݌㪘݌Ů&#10;LA LEY GENERALŠ暨͸̀͘Ȓ셄00ACȀ}.ſᚘ翿翿H))ٰ֫'Ɗ( Ѐ晦晦晦晦辏醑醑醑醑醑醑醑醑醑醑辏晦晦晦晦辏퇑ÿ탐ïèåãßÜÚ퓔ÔÝ辏晦晦晦晦辏醑û㈲ò랷ßÜÙퟗÖ퓔Ó틒Ð퇑Í헕Ó辏晦晦晦晦辏쫊û⤩ãè鮛å췍áÝÙ헕Ø견Õ췍Ý辏晦晦晦晦辏üêꎣóã袈ñ畵å絽â婚æ؆é香î辏晦晦晦晦辏ÿïí⼯ê癶é἟è㤹å䝇â놱ç퓔è辏晦晦晦晦辏ÿö﻾ñ릹öã싂ðèãßé辏晦晦晦晦辏ÿﯻûﳼøöá훖ñ粒ëêæð辏晦晦晦晦辏ÿÿÿÿ䑄þ÷ïîëö辏粒ýÿÿ﻾þÿ辏ÿÿÿÿÿÿÿÿÿ钔钔钔钔钔ÿÿÿÿÿÿÿÿÿ钔ÿÿퟗÖ邐ÿ钔ÿퟗÖ邐晦晦晦晦晦辏ýýýýþÿ钔ퟗÖ邐晦晦晦晦晦晦辏銒銒銒銒銒銒邐邐晦晦晦晦晦晦晦晦晦晦晦晦晦晦晦晦晦晦晦Č( Ѐ迿k迿k迿k迿k辏醑醑醑醑醑醑醑醑醑醑辏迿kÆ꯿識÷辏퇑ÿ탐ïèåãßÜÚ퓔ÔÝ辏迿k﷾üÉ꯿辏醑û㈲ò랷ßÜÙퟗÖ퓔Ó틒Ð퇑Í헕Ó辏迿k﷾ü﷾üÌ辏쫊û⤩ãè鮛å췍áÝÙ헕Ø견Õ췍Ý辏迿k﷾üÚ꯿辏üêꎣóã袈ñ畵å絽â婚æ؆é香î辏迿k꯿ퟯÂò辏ÿïí⼯ê癶é἟è㤹å䝇â놱ç퓔è辏迿k迿k迿k迿k辏ÿö﻾ñ릹öã싂ðèãßé辏晦晦晦晦辏ÿﯻûﳼøöá훖ñ粒ëêæð辏晦晦晦晦辏ÿÿÿÿ䑄þ÷ïîëö辏粒ýÿÿ﻾þÿ辏ÿÿÿÿÿÿÿÿÿ钔钔钔钔钔ÿÿÿÿÿÿÿÿÿ钔ÿÿퟗÖ邐ÿ钔ÿퟗÖ邐晦晦晦晦晦蚆ﯰÿýýýþÿ钔ퟗÖ邐晦晦晦晦晦晦蚆隖銒銒銒銒銒邐邐晦晦晦晦晦晦晦晦晦晦晦晦晦晦晦晦晦晦晦Ɔ( Ѐ晦晦晦晦香香香香香餳餳香香香香香晦晦晦晦香ÿÿ餳餳ﾙÿﾙÿ餳餳ÿÿ香晦晦晦晦香ÿ餳척Ì척Ì척Ì척Ì척Ìﾙÿ饦ÿ香晦晦晦晦香ÿ餳ÿ昳昳昳ﾙÿﾙÿ餳ÿ香晦晦晦晦香ÿ餳î昳昳昳昳ﾙÿ餳ÿ香㎙3晦晦晦香駌Ì㍦袈ￌÿￌÿￌÿￌÿￌÿ餳ÿ香㍦3ª㍦3f3袈餳餳餳餳ￌÿî香晦暙f㎙3f3㍦3f㍦ÿÌÝîî香晦晦晦晦香暙f㍦3f3暙ÿÿÿîîÿ香㍦fU㌳fÿÿÿÿÿ香ÿÿÿÿÿÿÿÿÿ香香香香香ÿÿÿÿÿÿÿÿÿ香ÿÿÝ香ÿ香ÿÝ香晦晦晦晦晦香îÿîîÿÿ香쳌Ì香晦晦晦晦晦晦香香香香香香香香香晦晦晦晦晦晦晦晦晦晦晦晦晦晦晦晦晦晦晦IĘð胿ﳿ﻿Ààðøüþﳿｿþﳿ＇ÿﳿ！ÿﳿ＀胿ﳿ缀胿ﳿ㼀샿ﳿἀ샿ﳿༀﳿༀﳿ܀ﳿ܀ﳿ̀ﳿ̀ﳿ̀ﳿ̀ﳿ̀ﳿĀﳿĀﳿĀﳿĀﳿĀﳿĀﳿĀﳿĀﳿĀﳿĀﳿĀﳿĀﳿĀﳿĀﳿĀﳿĀﳿ̀ﳿ̀ﳿ̀ﳿ̀ﳿ̀ﳿ܀ﳿ܀ﳿ܀ﳿༀﳿༀ샿ﳿἀ샿ﳿ㼀胿ﳿ缀胿ﳿ＀ÿﳿ＃ÿﳿ＿þþüøðàÀ﻿ﳿ胿ðIIő獸#Ÿ˺Ӷᗏ&#10;＀ȁx6肀ƐIIƮ＀üﳿ＀üﳿ＀üﳿ＀üﳿ＀üﳿ＀üﳿ＀üﳿ＀üﳿ＀üﳿ＀üﳿ＀üﳿ＀üﳿ＀üﳿ＀üﳿ＀üﳿ＀üﳿ＀üﳿ＀üﳿ＀üﳿ＀üﳿ＀üﳿ＀üﳿ＀üﳿ＀üﳿ＀üﳿ＀üﳿ＀üﳿ＀üﳿ＀üﳿ＀ü￠￠￠￠￠￠ﳿ＃샿ﳿ＃샿ﳿ！샿ﳿ＀샿ﳿ＀샿ﳿ缀샿ﳿ缀샿ﳿ㼀샿ﳿἀ샿mIǧ獸#Ÿ``À@Ɛ`` ￼ ✀＞‟À ÐÀÐĊÀ°¬Ăᖈ˒Ÿ䀀䀀䀀䀀ð0＞ἠﴜ聱0@`pp 0@@Pp0@00pppppppppp@@ppppÀp0pp p°p@0@pp@ppppp@pp00p0°ppppPp@pp p``P0PppImŐҨҨ0&#10;Ɛ`` ᜀ＞‟`°°Ċ VVŠസࠊ(䀀䀀䀀䀀Ā@＞ἠ聱                                @@`pp°0@@P@@@@pppppppppp@@Ð @p°  À@@@p@ppp@@@p@ÀPp@p pppP@P ppIƩɠɠ 0&#10;&quot;ʼ`` ￼ ✀＞‟ Ð °Ċ ǊӨギ粁婨#氀-32694_Classes\*\DefaultIcon迨˒記˒רּᴘ鐰˒秐!徰ː媸&quot;ᗨ˓⩘빀֧ಐː倈˖顨˒Ǘ佴ミ!Ĥ䶜窠˜ǨleǯЀl釀!ðᗏ$Ǿ 髀ֺ俠⃐㫪ၩ〫鴰䌯尺堀㄀㨀Ⱥᅺ䄀䍒䥈繖1䀀̀Ѐ嶾ꬹ斊⌺ᒚ䄀爀挀栀椀瘀漀猀 搀攀 瀀爀漀最爀愀洀愀᠀倀㄀帀伹ဋ䴀䍉佒繓2㠀̀Ѐ庾☹攋䐺ᒚ䴀椀挀爀漀猀漀昀琀 伀昀昀椀挀攀᠀㄀帀戹ဋ伀䙆䍉ㅅ1⠀̀Ѐ庾☹攋଺ᒝ伀䘀䘀䤀䌀䔀㄀㄀᠀&amp;$Ē耬知췯覫䀀歠˜峨#Ⲩ˘崄#崠#崰#Є毈˜&#10;ᐈ巄#慫⋣砹䩠 &amp;Ĵ㺬ヸ佈ミ㹼ヸ!ꗜヘ챀֧V ōഅ䰊莸˒䀀䀀䀀䀀ࣰܾƲðCΈᕑƐ`` ￼ ✀＞‟Ċܻ搁VVƗܻ昊䀀䀀䀀䀀攝攝攝攝@혰攝攝攝攝攝GΰΰDÁΘΘࣰܾƲðCϔᔆʼ`` ￼ ✀翽＞‟ĊVǹ佴ミ!愼֬䜘֬ǲ恼֦痬ㅠ ǱRAW뻯ǴNT Authority\SystemĎ먴˓᠐≘˒dariăAutoaĆ뿼ㅢ痐ㅠą獈֢젭 ę㺬ヸ佈ミ㹼ヸ!ꗜヘ誸˔ ĖὈĔhurn:schemas-microsoft-com:publishing:publishingmodelO&#10;O\6EL斨#.졤Ľ鲰˒݅ⶈ˘൘֞旸#廸֟䱈֠֧檸݁а憨֟无#摘֟Ѡ輠˔ňʸ˒р렰֧ૈ˒Шᖈ˒㷈࠘˒惰#䁸檸݁ơŇը폘֦ｘ݇b3ϘPŰ*\G{00020905-0000-0000-C000-000000000046}#8.3#0#C:\Archivos de programa\Microsoft Office\OFFICE11\MSWORD.OLB#Microsoft Word 11.0 Object LibraryψOWƘ(32\W*\G{000204EF-0000-0000-C000-000000000046}#4.0#9#C:\ARCHIV~1\ARCHIV~1\MICROS~1\VBA\VBA6\VBE6.DLL#Visual Basic For ApplicationsϨ︁ˀʘ︁*\G{00020430-0000-0000-C000-000000000046}#2.0#0#C:\WINDOWS\System32\stdole2.tlb#OLE AutomationĂЀϸ倐ƀ΀瘁ЀĀþ暨b3ΐ瘀尀ΐḀΐΐĀ*\CNormal︁Ш8؈︁*\G{2DF8D04C-5BFA-101B-BDE5-00AA0044DE52}#2.3#0#C:\Archivos de programa\Archivos comunes\Microsoft Shared\OFFICE11\MSO.DLL#Microsoft Office 11.0 Object Library*\CC:\Mis documentos\LEYES ETC\Decreto Reforma Art. 51 Ley Armada de Mexico.docθt۠OLې050309.docsڰLiڠaria del Rosario Ramella.doc֘وIơǤ䂰֪Ÿ(䀀䀀䀀䀀à0＞ἠ聱00P`` 0@@@`0@00``````````@@```p°pp0`ppppp ppp@0@``@`p`p`@pp00`0 pppp@`@p````@0@``pIĽ샿Āü／㼀ü＃﻿܀胿／Àἀ＿ð缀ü！ﳿ＀﻿̀à／þ＃胿̀܀﻿！胿＇üｿྀ㼀샿／ð？῀ἀ？À／㿠胿܀＿＇㿰ÿ̀ｿ＃翸ÿ̀ﹿ！翸þĀﹿ！￸þĀﳿ＀￼üﳿﳿ＀￼üﳿﳿ＀￼üﳿﳿ＀￼üﳿﳿ＀￼üﳿﳿ＀￼üﳿﳿ＀￼üﳿ﻿！翼þĀﹿ！翸þĀｿ＃翸ÿ̀＿＃㿰胿܀＿À／῰샿ༀ？à？࿠㼀샿／øｿ߀ﳿ＀胿＇þĀ΀＇ÿ＃ἀĀüþ＀ﳿｿø㼀？àༀ샿＇Āþ＀ﳿ＿ðༀ샿！﻿／ÀàPƐ`` ￼ ÿ✀＞‟°àÀĐÐðĊÐÐVVƐಐ㴊(䀀䀀䀀䀀ð0＞ἠ聱Kpƭ䂰֪Ÿ00@pp° @@Pp0@00pppppppppp00ppppÀp0`p p°pp000Pp@pp`pp@pp00`0°pppp@`0p````@0@p`À@ Ɛ`` ￼ ✀＞‟À ÐÀÀĊÀ°V¬Ǻ್㈊IKǸ䂰֪Ÿ䀀䀀䀀䀀ð0＞ἠ聱0@`pp 0@@Pp0@00pppppppppp@@ppppÀp0pp p°p@0@pp@ppppp@pp00p0°ppppPp@pp p``P0PppIIıҀҀ ʼ`` ￼ ✀＞‟ĊVĂŌಪᴊ(䀀䀀䀀䀀Ġ@＞ἠ聱°°°°°°°°°°°°°°°°°°°°°°°°°°°°°°°°@PpÐ°@PP`@P@@PPð°°°° À°@°Ð°À À°  ° à  P@PPP@@@Ð`PÀ`@`°IƎȸȸ'ʼ`` ￼ ✀Ɠ03〱BVƖഽԊ䀀䀀䀀䀀ࣰܾƲðCϔᔆʼ`` ￼ ✀翽＞‟ĜŇȂ⏺ĊVǸLĬd nvalid.onNameAscensos de la Armada de M︜ˌ︌ˌ﷼ˌ菬# āā䵅Ð㒴ąParticipaciones.11sĜꪰ蓐#瞩⸲⸵⸴3đौ浰໐˖À䘀Į̄㦙趸#㥘į佴ミ!á藌#蕘# Ġ㺬ヸ佈ミ㹼ヸ!ꗜヘ薠#褘# Ĺ蕼#蜰#㠘ː“褸#ĲCongreso#™襠#ķ㘄䍁㋰䍁㗠䍁㖨䍁㗌䍁⮁耀謅ଅ㳐띨!輠˒迸&quot; Ŝ佴ミ!ê㡔ː蛠# ő㺬ヸ佈ミ㹼ヸ!ꗜヘ蜨#N Ů蜄#蟈#薨#WXţ佴ミ!í蟬#蝸# Ť㺬ヸ佈ミ㹼ヸ!ꗜヘ蟀#t Ž螜#衸#蜰#}~Ŷlaŵ佴ミ!ð袜#蠨# Ǝ㺬ヸ佈ミ㹼ヸ!ꗜヘ衰#  Ƈ行#褨#蟈#©ªƘ&#10;UniónƟ佴ミ!õ襌#裘# Ɛ㺬ヸ佈ミ㹼ヸ!ꗜヘ褠#Ì Ʃ裼#觘#衸#ÕÖƢ,ÛÜơ佴ミ!÷觼#覈# ƺ㺬ヸ佈ミ㹼ヸ!ꗜヘ觐#"/>
        </w:smartTagPr>
        <w:r w:rsidRPr="006602DE">
          <w:rPr>
            <w:bCs/>
            <w:sz w:val="20"/>
          </w:rPr>
          <w:t>la Constitución Política</w:t>
        </w:r>
      </w:smartTag>
      <w:r w:rsidRPr="006602DE">
        <w:rPr>
          <w:bCs/>
          <w:sz w:val="20"/>
        </w:rPr>
        <w:t xml:space="preserve"> de los Estados Unidos Mexicanos, y para su debida publicación y observancia, expido el presente Decreto en </w:t>
      </w:r>
      <w:smartTag w:uri="urn:schemas-microsoft-com:office:smarttags" w:element="PersonName">
        <w:smartTagPr>
          <w:attr w:name="ProductID" w:val="la Residencia"/>
        </w:smartTagPr>
        <w:r w:rsidRPr="006602DE">
          <w:rPr>
            <w:bCs/>
            <w:sz w:val="20"/>
          </w:rPr>
          <w:t>la Residencia</w:t>
        </w:r>
      </w:smartTag>
      <w:r w:rsidRPr="006602DE">
        <w:rPr>
          <w:bCs/>
          <w:sz w:val="20"/>
        </w:rPr>
        <w:t xml:space="preserve"> del Poder Ejecutivo Federal, en </w:t>
      </w:r>
      <w:smartTag w:uri="urn:schemas-microsoft-com:office:smarttags" w:element="PersonName">
        <w:smartTagPr>
          <w:attr w:name="ProductID" w:val="la Ciudad"/>
        </w:smartTagPr>
        <w:r w:rsidRPr="006602DE">
          <w:rPr>
            <w:bCs/>
            <w:sz w:val="20"/>
          </w:rPr>
          <w:t>la Ciudad</w:t>
        </w:r>
      </w:smartTag>
      <w:r w:rsidRPr="006602DE">
        <w:rPr>
          <w:bCs/>
          <w:sz w:val="20"/>
        </w:rPr>
        <w:t xml:space="preserve"> de México, Distrito Federal, </w:t>
      </w:r>
      <w:r w:rsidR="009E52EF" w:rsidRPr="006602DE">
        <w:rPr>
          <w:bCs/>
          <w:sz w:val="20"/>
        </w:rPr>
        <w:t xml:space="preserve">a veintitrés de diciembre de dos mil catorce.- </w:t>
      </w:r>
      <w:r w:rsidR="009E52EF" w:rsidRPr="006602DE">
        <w:rPr>
          <w:b/>
          <w:sz w:val="20"/>
        </w:rPr>
        <w:t>Enrique Peña Nieto</w:t>
      </w:r>
      <w:r w:rsidR="009E52EF" w:rsidRPr="006602DE">
        <w:rPr>
          <w:sz w:val="20"/>
        </w:rPr>
        <w:t xml:space="preserve">.- Rúbrica.- El Secretario de Gobernación, </w:t>
      </w:r>
      <w:r w:rsidR="009E52EF" w:rsidRPr="006602DE">
        <w:rPr>
          <w:b/>
          <w:sz w:val="20"/>
        </w:rPr>
        <w:t>Miguel Ángel Osorio Chong</w:t>
      </w:r>
      <w:r w:rsidR="009E52EF" w:rsidRPr="006602DE">
        <w:rPr>
          <w:sz w:val="20"/>
        </w:rPr>
        <w:t>.- Rúbrica.</w:t>
      </w:r>
    </w:p>
    <w:p w:rsidR="005D2BA9" w:rsidRPr="00A23405" w:rsidRDefault="005D2BA9" w:rsidP="005D2BA9">
      <w:pPr>
        <w:pStyle w:val="Textosinformato"/>
        <w:tabs>
          <w:tab w:val="right" w:leader="dot" w:pos="8828"/>
        </w:tabs>
        <w:jc w:val="center"/>
        <w:rPr>
          <w:rFonts w:ascii="Tahoma" w:eastAsia="MS Mincho" w:hAnsi="Tahoma" w:cs="Tahoma"/>
          <w:b/>
          <w:color w:val="008000"/>
          <w:sz w:val="22"/>
          <w:szCs w:val="22"/>
        </w:rPr>
      </w:pPr>
      <w:r>
        <w:br w:type="page"/>
      </w:r>
      <w:bookmarkStart w:id="60" w:name="TRANSITORIOS_DE_DECRETOS_DE_REFORMA"/>
      <w:r w:rsidRPr="00A23405">
        <w:rPr>
          <w:rFonts w:ascii="Tahoma" w:eastAsia="MS Mincho" w:hAnsi="Tahoma" w:cs="Tahoma"/>
          <w:b/>
          <w:color w:val="008000"/>
          <w:sz w:val="22"/>
          <w:szCs w:val="22"/>
        </w:rPr>
        <w:lastRenderedPageBreak/>
        <w:t>ARTÍCULOS TRANSITORIOS DE DECRETOS DE REFORMA</w:t>
      </w:r>
      <w:bookmarkEnd w:id="60"/>
    </w:p>
    <w:p w:rsidR="005D2BA9" w:rsidRDefault="005D2BA9" w:rsidP="005D2BA9">
      <w:pPr>
        <w:pStyle w:val="Texto"/>
        <w:spacing w:after="0" w:line="240" w:lineRule="auto"/>
        <w:ind w:firstLine="0"/>
        <w:rPr>
          <w:sz w:val="20"/>
        </w:rPr>
      </w:pPr>
    </w:p>
    <w:p w:rsidR="005D2BA9" w:rsidRPr="00CF60C6" w:rsidRDefault="00CF60C6" w:rsidP="005D2BA9">
      <w:pPr>
        <w:pStyle w:val="Texto"/>
        <w:spacing w:after="0" w:line="240" w:lineRule="auto"/>
        <w:ind w:firstLine="0"/>
        <w:rPr>
          <w:b/>
          <w:sz w:val="22"/>
          <w:szCs w:val="22"/>
        </w:rPr>
      </w:pPr>
      <w:r w:rsidRPr="00CF60C6">
        <w:rPr>
          <w:b/>
          <w:sz w:val="22"/>
          <w:szCs w:val="22"/>
        </w:rPr>
        <w:t>DECRETO por el que se expide la Ley de la Fiscalía General de la República, se abroga la Ley Orgánica de la Fiscalía General de la República y se reforman, adicionan y derogan diversas disposiciones de distintos ordenamientos legales</w:t>
      </w:r>
      <w:r w:rsidR="005D2BA9" w:rsidRPr="00CF60C6">
        <w:rPr>
          <w:b/>
          <w:sz w:val="22"/>
          <w:szCs w:val="22"/>
        </w:rPr>
        <w:t>.</w:t>
      </w:r>
    </w:p>
    <w:p w:rsidR="005D2BA9" w:rsidRDefault="005D2BA9" w:rsidP="005D2BA9">
      <w:pPr>
        <w:pStyle w:val="Texto"/>
        <w:spacing w:after="0" w:line="240" w:lineRule="auto"/>
        <w:ind w:firstLine="0"/>
        <w:rPr>
          <w:sz w:val="20"/>
          <w:szCs w:val="24"/>
        </w:rPr>
      </w:pPr>
    </w:p>
    <w:p w:rsidR="005D2BA9" w:rsidRDefault="005D2BA9" w:rsidP="005D2BA9">
      <w:pPr>
        <w:pStyle w:val="Titulo1"/>
        <w:pBdr>
          <w:bottom w:val="none" w:sz="0" w:space="0" w:color="auto"/>
        </w:pBdr>
        <w:spacing w:before="0"/>
        <w:jc w:val="center"/>
        <w:rPr>
          <w:rFonts w:ascii="Arial" w:hAnsi="Arial"/>
          <w:b w:val="0"/>
          <w:bCs/>
          <w:sz w:val="16"/>
        </w:rPr>
      </w:pPr>
      <w:r>
        <w:rPr>
          <w:rFonts w:ascii="Arial" w:hAnsi="Arial"/>
          <w:b w:val="0"/>
          <w:bCs/>
          <w:sz w:val="16"/>
        </w:rPr>
        <w:t>Publicado en el Diario Oficial de la Federación el 20 de mayo de 2021</w:t>
      </w:r>
    </w:p>
    <w:p w:rsidR="005D2BA9" w:rsidRDefault="005D2BA9" w:rsidP="005D2BA9">
      <w:pPr>
        <w:pStyle w:val="Texto"/>
        <w:spacing w:after="0" w:line="240" w:lineRule="auto"/>
        <w:ind w:firstLine="0"/>
        <w:rPr>
          <w:sz w:val="20"/>
        </w:rPr>
      </w:pPr>
    </w:p>
    <w:p w:rsidR="00CF60C6" w:rsidRDefault="00CF60C6" w:rsidP="00CF60C6">
      <w:pPr>
        <w:pStyle w:val="Texto"/>
        <w:spacing w:after="0" w:line="240" w:lineRule="auto"/>
        <w:rPr>
          <w:sz w:val="20"/>
          <w:lang w:val="es-ES_tradnl"/>
        </w:rPr>
      </w:pPr>
      <w:r w:rsidRPr="002E3D47">
        <w:rPr>
          <w:b/>
          <w:sz w:val="20"/>
          <w:lang w:val="es-ES_tradnl"/>
        </w:rPr>
        <w:t>Artículo Trigésimo.-</w:t>
      </w:r>
      <w:r w:rsidRPr="002E3D47">
        <w:rPr>
          <w:sz w:val="20"/>
          <w:lang w:val="es-ES_tradnl"/>
        </w:rPr>
        <w:t xml:space="preserve"> Se reforma la fracción XIV del artículo 3; el artículo 11; el párrafo primero del artículo 40; y el artículo 45 de la Ley Nacional de Mecanismos Alternativos de Solución de Controversias en Materia Penal, para quedar como sigue:</w:t>
      </w:r>
    </w:p>
    <w:p w:rsidR="00CF60C6" w:rsidRDefault="00CF60C6" w:rsidP="00CF60C6">
      <w:pPr>
        <w:pStyle w:val="Texto"/>
        <w:spacing w:after="0" w:line="240" w:lineRule="auto"/>
        <w:rPr>
          <w:sz w:val="20"/>
          <w:lang w:val="es-ES_tradnl"/>
        </w:rPr>
      </w:pPr>
    </w:p>
    <w:p w:rsidR="00CF60C6" w:rsidRDefault="00CF60C6" w:rsidP="00CF60C6">
      <w:pPr>
        <w:pStyle w:val="Texto"/>
        <w:spacing w:after="0" w:line="240" w:lineRule="auto"/>
        <w:rPr>
          <w:sz w:val="20"/>
          <w:lang w:val="es-ES_tradnl"/>
        </w:rPr>
      </w:pPr>
      <w:r>
        <w:rPr>
          <w:sz w:val="20"/>
          <w:lang w:val="es-ES_tradnl"/>
        </w:rPr>
        <w:t>………</w:t>
      </w:r>
    </w:p>
    <w:p w:rsidR="00CF60C6" w:rsidRDefault="00CF60C6" w:rsidP="00CF60C6">
      <w:pPr>
        <w:pStyle w:val="Texto"/>
        <w:spacing w:after="0" w:line="240" w:lineRule="auto"/>
        <w:rPr>
          <w:sz w:val="20"/>
          <w:lang w:val="es-ES_tradnl"/>
        </w:rPr>
      </w:pPr>
    </w:p>
    <w:p w:rsidR="00CF60C6" w:rsidRPr="007426E9" w:rsidRDefault="00CF60C6" w:rsidP="00CF60C6">
      <w:pPr>
        <w:pStyle w:val="ANOTACION"/>
        <w:spacing w:before="0" w:after="0" w:line="240" w:lineRule="auto"/>
        <w:rPr>
          <w:rFonts w:ascii="Arial" w:hAnsi="Arial" w:cs="Arial"/>
          <w:sz w:val="22"/>
          <w:szCs w:val="22"/>
        </w:rPr>
      </w:pPr>
      <w:r w:rsidRPr="007426E9">
        <w:rPr>
          <w:rFonts w:ascii="Arial" w:hAnsi="Arial" w:cs="Arial"/>
          <w:sz w:val="22"/>
          <w:szCs w:val="22"/>
        </w:rPr>
        <w:t>Transitorios</w:t>
      </w:r>
    </w:p>
    <w:p w:rsidR="00CF60C6" w:rsidRPr="00E72290"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 xml:space="preserve">Primero. </w:t>
      </w:r>
      <w:r w:rsidRPr="002E3D47">
        <w:rPr>
          <w:sz w:val="20"/>
          <w:lang w:val="es-ES_tradnl"/>
        </w:rPr>
        <w:t>El presente Decreto entrará en vigor al día siguiente de su publicación en el Diario Oficial de la Federación y se expide en cumplimento al artículo Décimo Tercero transitorio del Decreto por el que se expidió la Ley Orgánica de la Fiscalía General de la República.</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Segundo.</w:t>
      </w:r>
      <w:r w:rsidRPr="002E3D47">
        <w:rPr>
          <w:sz w:val="20"/>
          <w:lang w:val="es-ES_tradnl"/>
        </w:rPr>
        <w:t xml:space="preserve"> Se abroga la Ley Orgánica de la Fiscalía General de la República.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Todas las referencias normativas a la Procuraduría General de la República o del Procurador General de la República, se entenderán referidas a la Fiscalía General de la República o a su persona titular, respectivamente, en los términos de sus funciones constitucionales vigentes.</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Tercero.</w:t>
      </w:r>
      <w:r w:rsidRPr="002E3D47">
        <w:rPr>
          <w:sz w:val="20"/>
          <w:lang w:val="es-ES_tradnl"/>
        </w:rPr>
        <w:t xml:space="preserve"> Las designaciones, nombramientos y procesos en curso para designación, realizados de conformidad con las disposiciones constitucionales y legales, relativos a la persona titular de la Fiscalía General de la República, las Fiscalías Especializadas, el Órgano Interno de Control y las demás personas titulares de las unidades administrativas, órganos desconcentrados y órganos que se encuentren en el ámbito de la Fiscalía General de la República, así como de las personas integrantes del Consejo Ciudadano de la Fiscalía General de la República, continuarán vigentes por el periodo para el cual fueron designados o hasta la conclusión en el ejercicio de la función o, en su caso, hasta la terminación del proceso pendiente.</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Cuarto.</w:t>
      </w:r>
      <w:r w:rsidRPr="002E3D47">
        <w:rPr>
          <w:sz w:val="20"/>
          <w:lang w:val="es-ES_tradnl"/>
        </w:rPr>
        <w:t xml:space="preserve"> La persona titular de la Fiscalía General de la República contará con un término de noventa días naturales siguientes a la entrada en vigor del presente Decreto, para expedir el Estatuto orgánico de la Fiscalía General de la República y de ciento ochenta días naturales, contados a partir de la expedición de éste, para expedir el Estatuto del Servicio Profesional de Carrera.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En tanto se expiden los Estatutos y normatividad, continuarán aplicándose las normas y actos jurídicos que se han venido aplicando, en lo que no se opongan al presente Decreto.</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Los instrumentos jurídicos, convenios, acuerdos interinstitucionales, contratos o actos equivalentes, celebrados o emitidos por la Procuraduría General de la República o la Fiscalía General de la República se entenderán como vigentes y obligarán en sus términos a la Institución, en lo que no se opongan al presente Decreto, sin perjuicio del derecho de las partes a ratificarlos, modificarlos o rescindirlos posteriormente o, en su caso, de ser derogados o abrogados.</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Quinto.</w:t>
      </w:r>
      <w:r w:rsidRPr="002E3D47">
        <w:rPr>
          <w:sz w:val="20"/>
          <w:lang w:val="es-ES_tradnl"/>
        </w:rPr>
        <w:t xml:space="preserve"> A partir de la entrada en vigor de este Decreto quedará desincorporado de la Administración Pública Federal el organismo descentralizado denominado Instituto Nacional de Ciencias Penales que </w:t>
      </w:r>
      <w:r w:rsidRPr="002E3D47">
        <w:rPr>
          <w:sz w:val="20"/>
          <w:lang w:val="es-ES_tradnl"/>
        </w:rPr>
        <w:lastRenderedPageBreak/>
        <w:t>pasará a ser un órgano con personalidad jurídica y patrimonio propio, que gozará de autonomía técnica y de gestión, dentro del ámbito de la Fiscalía General de la República.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Las personas servidoras públicas que en ese momento se encuentren prestando sus servicios para el Instituto Nacional de Ciencias Penales tendrán derecho a participar en el proceso de evaluación para transitar al servicio profesional de carrera.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Para acceder al servicio profesional de carrera, el personal que deseé continuar prestando sus servicios al Instituto Nacional de Ciencias Penales deberá sujetarse al proceso de evaluación según disponga el Estatuto del Servicio Profesional de Carrera, dándose por terminada aquella relación con aquellos servidores públicos que no se sometan o no acrediten el proceso de evaluación.</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El Instituto Nacional de Ciencias Penales deberá terminar sus relaciones laborales con sus personas trabajadoras una vez que se instale el servicio profesional de carrera, conforme al programa de liquidación del personal que autorice la Junta de Gobierno, hasta que esto no suceda, las relaciones laborales subsistirán.</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A la entrada en vigor de este Decreto, las personas integrantes de la Junta de Gobierno del Instituto Nacional de Ciencias Penales pertenecientes a la Administración Pública Federal dejarán el cargo, y sus lugares serán ocupados por las personas que determine la persona titular de la Fiscalía General de la República.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Dentro de los sesenta días naturales siguientes a la entrada en vigor de este Decreto, la Junta de Gobierno emitirá un nuevo Estatuto orgánico y establecerá un servicio profesional de carrera, así como un programa de liquidación del personal que, por cualquier causa, no transite al servicio profesional de carrera que se instale.</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Los recursos materiales, financieros y presupuestales, incluyendo los bienes muebles, con los que cuente el Instituto a la entrada en vigor del presente Decreto, pasarán al Instituto Nacional de Ciencias Penales de la Fiscalía General de la República conforme al Décimo Primero Transitorio del presente Decreto.</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Sexto.</w:t>
      </w:r>
      <w:r w:rsidRPr="002E3D47">
        <w:rPr>
          <w:sz w:val="20"/>
          <w:lang w:val="es-ES_tradnl"/>
        </w:rPr>
        <w:t xml:space="preserve"> El conocimiento y resolución de los asuntos que se encuentren en trámite a la entrada en vigor del presente Decreto o que se inicien con posterioridad a éste, corresponderá a las unidades competentes, en términos de la normatividad aplicable o a aquellas que de conformidad con las atribuciones que les otorga el presente Decreto, asuman su conocimiento, hasta en tanto se expiden los Estatutos y demás normatividad derivada del presente Decreto.</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Séptimo.</w:t>
      </w:r>
      <w:r w:rsidRPr="002E3D47">
        <w:rPr>
          <w:sz w:val="20"/>
          <w:lang w:val="es-ES_tradnl"/>
        </w:rPr>
        <w:t xml:space="preserve"> El personal que a la fecha de entrada en vigor del presente Decreto tenga nombramiento o Formato Único de Personal expedido por la entonces Procuraduría General de la República, conservará los derechos que haya adquirido en virtud de su calidad de persona servidora pública, con independencia de la denominación que corresponda a sus actividades o naturaleza de la plaza que ocupe. Para acceder al servicio profesional de carrera el personal que deseé continuar prestando sus servicios con la Fiscalía General de la República deberá sujetarse al proceso de evaluación según disponga el Estatuto del servicio profesional de carrera. Se dará por terminada aquella relación con aquellas personas servidoras públicas que no se sometan o no acrediten el proceso de evaluación.</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El personal contratado por la Fiscalía General de la República se sujetará a la vigencia de su nombramiento, de conformidad con los Lineamientos L/001/19 y L/003/19, por los que se regula la contratación del personal de transición, así como al personal adscrito a la entonces Procuraduría General de la República que continúa en la Fiscalía General de la República, así como para el personal de transición.</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lastRenderedPageBreak/>
        <w:t>Octavo.</w:t>
      </w:r>
      <w:r w:rsidRPr="002E3D47">
        <w:rPr>
          <w:sz w:val="20"/>
          <w:lang w:val="es-ES_tradnl"/>
        </w:rPr>
        <w:t xml:space="preserve"> Las personas servidoras públicas que cuenten con nombramiento o Formato Único de Personal expedido por la entonces Procuraduría General de la República a la fecha de entrada en vigor de este Decreto y que, por cualquier causa, no transiten al servicio profesional de carrera deberán adherirse a los programas de liquidación que para tales efectos se expidan.</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Noveno.</w:t>
      </w:r>
      <w:r w:rsidRPr="002E3D47">
        <w:rPr>
          <w:sz w:val="20"/>
          <w:lang w:val="es-ES_tradnl"/>
        </w:rPr>
        <w:t xml:space="preserve"> La persona titular de la Oficialía Mayor contará con el plazo de noventa días naturales para constituir el Fideicomiso denominado “Fondo para el Mejoramiento de la Procuración de Justicia” o modificar el objeto de cualquier instrumento jurídico ya existente de naturaleza igual, similar o análoga.</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w:t>
      </w:r>
      <w:r w:rsidRPr="002E3D47">
        <w:rPr>
          <w:sz w:val="20"/>
          <w:lang w:val="es-ES_tradnl"/>
        </w:rPr>
        <w:t xml:space="preserve"> La persona titular de la Oficialía Mayor emitirá los lineamientos para la transferencia de recursos humanos, materiales, financieros o presupuestales, incluyendo los muebles, con los que cuente la Fiscalía General de la República en el momento de la entrada en vigor de este Decreto, así como para la liquidación de pasivos y demás obligaciones que se encuentren pendientes respecto de la extinción de la Procuraduría General de la República.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Queda sin efectos el Plan Estratégico de Transición establecido en el artículo Noveno transitorio de la Ley Orgánica de la Fiscalía General de la República que se abroga a través del presente Decreto.</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 Primero.</w:t>
      </w:r>
      <w:r w:rsidRPr="002E3D47">
        <w:rPr>
          <w:sz w:val="20"/>
          <w:lang w:val="es-ES_tradnl"/>
        </w:rPr>
        <w:t xml:space="preserve"> Los bienes inmuebles que sean propiedad de la Fiscalía General de la República, o de los órganos que se encuentren dentro su ámbito o de la Federación que, a la fecha de entrada en vigor del presente Decreto se encuentren dados en asignación o destino a la Fiscalía General de la República, pasarán a formar parte de su patrimonio.</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Los bienes muebles y demás recursos materiales, financieros o presupuestales, que hayan sido asignados o destinados, a la Fiscalía General de la República pasarán a formar parte de su patrimonio a la entrada en vigor del presente Decreto.</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 xml:space="preserve">Décimo Segundo. </w:t>
      </w:r>
      <w:r w:rsidRPr="002E3D47">
        <w:rPr>
          <w:sz w:val="20"/>
          <w:lang w:val="es-ES_tradnl"/>
        </w:rPr>
        <w:t>La persona titular de la Fiscalía General de la República contará con un plazo de un año a partir de la publicación del presente Decreto para emitir el Plan Estratégico de Procuración de Justicia de la Fiscalía General de la República, con el que se conducirá la labor sustantiva de la Institución conforme a la obligación a que refiere el artículo 88 del presente Decreto. Mismo que deberá ser presentado por la persona titular de la Fiscalía General de la República en términos del párrafo tercero del artículo 88 del presente Decreto.</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El Plan Estratégico de Procuración de Justicia se presentará ante el Senado de la República, durante el segundo periodo ordinario de sesiones, en su caso, seis meses después de la entrada en vigor del presente Decreto.</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Para la emisión del Plan Estratégico de Procuración de Justicia, la Fiscalía General de la República contará con la opinión del Consejo Ciudadano. La falta de instalación de dicho Consejo Ciudadano no impedirá la presentación del Plan Estratégico de Procuración de Justicia.</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 Tercero.</w:t>
      </w:r>
      <w:r w:rsidRPr="002E3D47">
        <w:rPr>
          <w:sz w:val="20"/>
          <w:lang w:val="es-ES_tradnl"/>
        </w:rPr>
        <w:t xml:space="preserve"> Las unidades administrativas de la Fiscalía General de la República que a la fecha de entrada en vigor del presente Decreto se encargan de los procedimientos relativos a las responsabilidades administrativas de las personas servidoras públicas de la Fiscalía General de la República, tendrán el plazo de noventa días naturales para remitirlos al Órgano Interno de Control, para que se encargue de su conocimiento y resolución, atendiendo a la competencia que se prevé en el presente Decreto.</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 Cuarto.</w:t>
      </w:r>
      <w:r w:rsidRPr="002E3D47">
        <w:rPr>
          <w:sz w:val="20"/>
          <w:lang w:val="es-ES_tradnl"/>
        </w:rPr>
        <w:t xml:space="preserve"> Por lo que hace a la fiscalización del Instituto Nacional de Ciencias Penales, corresponderá al Órgano Interno de Control de la Fiscalía General de la República, a la entrada en vigor del presente Decreto, sin perjuicio de las atribuciones que correspondan a la Auditoría Superior de la Federación.</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Los expedientes iniciados y pendientes de trámite a la entrada en vigor del presente Decreto, serán resueltos por la Secretaría de la Función Pública.</w:t>
      </w:r>
    </w:p>
    <w:p w:rsidR="00CF60C6" w:rsidRDefault="00CF60C6" w:rsidP="00CF60C6">
      <w:pPr>
        <w:pStyle w:val="Texto"/>
        <w:spacing w:after="0" w:line="240" w:lineRule="auto"/>
        <w:rPr>
          <w:sz w:val="20"/>
          <w:lang w:val="es-ES_tradnl"/>
        </w:rPr>
      </w:pPr>
    </w:p>
    <w:p w:rsidR="00CF60C6" w:rsidRPr="002E3D47" w:rsidRDefault="00CF60C6" w:rsidP="00CF60C6">
      <w:pPr>
        <w:pStyle w:val="Texto"/>
        <w:spacing w:after="0" w:line="240" w:lineRule="auto"/>
        <w:rPr>
          <w:sz w:val="20"/>
          <w:lang w:val="es-ES_tradnl"/>
        </w:rPr>
      </w:pPr>
      <w:r w:rsidRPr="002E3D47">
        <w:rPr>
          <w:sz w:val="20"/>
          <w:lang w:val="es-ES_tradnl"/>
        </w:rPr>
        <w:t>Por cuanto hace a la estructura orgánica, así como a los recursos materiales, financieros o presupuestales del Órgano Interno de Control en el Instituto Nacional de Ciencias Penales, pasarán al Órgano Interno de Control de la Fiscalía General de la República.</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 Quinto.</w:t>
      </w:r>
      <w:r w:rsidRPr="002E3D47">
        <w:rPr>
          <w:sz w:val="20"/>
          <w:lang w:val="es-ES_tradnl"/>
        </w:rPr>
        <w:t xml:space="preserve"> Los bienes que hayan sido asegurados por la Procuraduría General de la República o Fiscalía General de la República, con anterioridad a la entrada en vigor de este Decreto, que sean susceptibles de administración o se determine su destino legal, se pondrán a disposición del Instituto para Devolver al Pueblo lo Robado, conforme a la legislación aplicable.</w:t>
      </w:r>
    </w:p>
    <w:p w:rsidR="00CF60C6" w:rsidRDefault="00CF60C6" w:rsidP="00CF60C6">
      <w:pPr>
        <w:pStyle w:val="Texto"/>
        <w:spacing w:after="0" w:line="240" w:lineRule="auto"/>
        <w:rPr>
          <w:b/>
          <w:sz w:val="20"/>
          <w:lang w:val="es-ES_tradnl"/>
        </w:rPr>
      </w:pPr>
    </w:p>
    <w:p w:rsidR="00CF60C6" w:rsidRPr="002E3D47" w:rsidRDefault="00CF60C6" w:rsidP="00CF60C6">
      <w:pPr>
        <w:pStyle w:val="Texto"/>
        <w:spacing w:after="0" w:line="240" w:lineRule="auto"/>
        <w:rPr>
          <w:sz w:val="20"/>
          <w:lang w:val="es-ES_tradnl"/>
        </w:rPr>
      </w:pPr>
      <w:r w:rsidRPr="002E3D47">
        <w:rPr>
          <w:b/>
          <w:sz w:val="20"/>
          <w:lang w:val="es-ES_tradnl"/>
        </w:rPr>
        <w:t>Décimo Sexto.</w:t>
      </w:r>
      <w:r w:rsidRPr="002E3D47">
        <w:rPr>
          <w:sz w:val="20"/>
          <w:lang w:val="es-ES_tradnl"/>
        </w:rPr>
        <w:t xml:space="preserve"> Quedan derogadas todas las disposiciones que se opongan a este Decreto.</w:t>
      </w:r>
    </w:p>
    <w:p w:rsidR="00CF60C6" w:rsidRDefault="00CF60C6" w:rsidP="00CF60C6">
      <w:pPr>
        <w:pStyle w:val="Texto"/>
        <w:spacing w:after="0" w:line="240" w:lineRule="auto"/>
        <w:rPr>
          <w:sz w:val="20"/>
          <w:lang w:val="es-MX"/>
        </w:rPr>
      </w:pPr>
    </w:p>
    <w:p w:rsidR="00CF60C6" w:rsidRPr="002E3D47" w:rsidRDefault="00CF60C6" w:rsidP="00CF60C6">
      <w:pPr>
        <w:pStyle w:val="Texto"/>
        <w:spacing w:after="0" w:line="240" w:lineRule="auto"/>
        <w:rPr>
          <w:sz w:val="20"/>
          <w:lang w:val="es-MX"/>
        </w:rPr>
      </w:pPr>
      <w:r w:rsidRPr="002E3D47">
        <w:rPr>
          <w:sz w:val="20"/>
          <w:lang w:val="es-MX"/>
        </w:rPr>
        <w:t xml:space="preserve">Ciudad de México, a 29 de abril de 2021.- Dip. </w:t>
      </w:r>
      <w:r w:rsidRPr="002E3D47">
        <w:rPr>
          <w:b/>
          <w:sz w:val="20"/>
          <w:lang w:val="es-MX"/>
        </w:rPr>
        <w:t>Dulce María Sauri Riancho</w:t>
      </w:r>
      <w:r w:rsidRPr="002E3D47">
        <w:rPr>
          <w:sz w:val="20"/>
          <w:lang w:val="es-MX"/>
        </w:rPr>
        <w:t xml:space="preserve">, Presidenta.- Sen. </w:t>
      </w:r>
      <w:r w:rsidRPr="002E3D47">
        <w:rPr>
          <w:b/>
          <w:sz w:val="20"/>
          <w:lang w:val="es-MX"/>
        </w:rPr>
        <w:t>Oscar Eduardo Ramírez Aguilar</w:t>
      </w:r>
      <w:r w:rsidRPr="002E3D47">
        <w:rPr>
          <w:sz w:val="20"/>
          <w:lang w:val="es-MX"/>
        </w:rPr>
        <w:t xml:space="preserve">, Presidente.- Dip. </w:t>
      </w:r>
      <w:r w:rsidRPr="002E3D47">
        <w:rPr>
          <w:b/>
          <w:sz w:val="20"/>
          <w:lang w:val="es-MX"/>
        </w:rPr>
        <w:t>Lizbeth Mata Lozano</w:t>
      </w:r>
      <w:r w:rsidRPr="002E3D47">
        <w:rPr>
          <w:sz w:val="20"/>
          <w:lang w:val="es-MX"/>
        </w:rPr>
        <w:t xml:space="preserve">, Secretaria.- Sen. </w:t>
      </w:r>
      <w:r w:rsidRPr="002E3D47">
        <w:rPr>
          <w:b/>
          <w:sz w:val="20"/>
          <w:lang w:val="es-MX"/>
        </w:rPr>
        <w:t>María Merced González González</w:t>
      </w:r>
      <w:r w:rsidRPr="002E3D47">
        <w:rPr>
          <w:sz w:val="20"/>
          <w:lang w:val="es-MX"/>
        </w:rPr>
        <w:t>, Secretaria.- Rúbricas.</w:t>
      </w:r>
      <w:r w:rsidRPr="002E3D47">
        <w:rPr>
          <w:b/>
          <w:sz w:val="20"/>
        </w:rPr>
        <w:t>"</w:t>
      </w:r>
    </w:p>
    <w:p w:rsidR="00CF60C6" w:rsidRDefault="00CF60C6" w:rsidP="00CF60C6">
      <w:pPr>
        <w:pStyle w:val="Texto"/>
        <w:spacing w:after="0" w:line="240" w:lineRule="auto"/>
        <w:rPr>
          <w:sz w:val="20"/>
          <w:lang w:val="es-MX"/>
        </w:rPr>
      </w:pPr>
    </w:p>
    <w:p w:rsidR="00CF60C6" w:rsidRPr="002E3D47" w:rsidRDefault="00CF60C6" w:rsidP="00CF60C6">
      <w:pPr>
        <w:pStyle w:val="Texto"/>
        <w:spacing w:after="0" w:line="240" w:lineRule="auto"/>
        <w:rPr>
          <w:bCs/>
          <w:sz w:val="20"/>
          <w:lang w:val="es-MX" w:eastAsia="es-MX"/>
        </w:rPr>
      </w:pPr>
      <w:r w:rsidRPr="002E3D47">
        <w:rPr>
          <w:sz w:val="20"/>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18 de mayo de 2021</w:t>
      </w:r>
      <w:r w:rsidRPr="002E3D47">
        <w:rPr>
          <w:sz w:val="20"/>
        </w:rPr>
        <w:t xml:space="preserve">.- </w:t>
      </w:r>
      <w:r w:rsidRPr="002E3D47">
        <w:rPr>
          <w:b/>
          <w:sz w:val="20"/>
          <w:lang w:val="es-MX" w:eastAsia="es-MX"/>
        </w:rPr>
        <w:t>Andrés Manuel López Obrador</w:t>
      </w:r>
      <w:r w:rsidRPr="002E3D47">
        <w:rPr>
          <w:sz w:val="20"/>
        </w:rPr>
        <w:t xml:space="preserve">.- Rúbrica.- </w:t>
      </w:r>
      <w:r w:rsidRPr="002E3D47">
        <w:rPr>
          <w:sz w:val="20"/>
          <w:lang w:val="es-MX" w:eastAsia="es-MX"/>
        </w:rPr>
        <w:t>La Secretaria de Gobernación, Dra.</w:t>
      </w:r>
      <w:r w:rsidRPr="002E3D47">
        <w:rPr>
          <w:b/>
          <w:sz w:val="20"/>
          <w:lang w:val="es-MX" w:eastAsia="es-MX"/>
        </w:rPr>
        <w:t xml:space="preserve"> </w:t>
      </w:r>
      <w:r w:rsidRPr="002E3D47">
        <w:rPr>
          <w:b/>
          <w:sz w:val="20"/>
        </w:rPr>
        <w:t>Olga María del Carmen Sánchez Cordero Dávila</w:t>
      </w:r>
      <w:r w:rsidRPr="002E3D47">
        <w:rPr>
          <w:sz w:val="20"/>
        </w:rPr>
        <w:t>.-</w:t>
      </w:r>
      <w:r w:rsidRPr="002E3D47">
        <w:rPr>
          <w:bCs/>
          <w:sz w:val="20"/>
          <w:lang w:val="es-MX" w:eastAsia="es-MX"/>
        </w:rPr>
        <w:t xml:space="preserve"> Rúbrica.</w:t>
      </w:r>
    </w:p>
    <w:sectPr w:rsidR="00CF60C6" w:rsidRPr="002E3D47" w:rsidSect="009A34CB">
      <w:headerReference w:type="even" r:id="rId8"/>
      <w:headerReference w:type="default" r:id="rId9"/>
      <w:footerReference w:type="default" r:id="rId10"/>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F1" w:rsidRDefault="009A11F1">
      <w:r>
        <w:separator/>
      </w:r>
    </w:p>
  </w:endnote>
  <w:endnote w:type="continuationSeparator" w:id="0">
    <w:p w:rsidR="009A11F1" w:rsidRDefault="009A1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4CB" w:rsidRPr="009A34CB" w:rsidRDefault="009A34CB" w:rsidP="009A34CB">
    <w:pPr>
      <w:pStyle w:val="Piedepgina"/>
      <w:jc w:val="center"/>
      <w:rPr>
        <w:sz w:val="18"/>
        <w:szCs w:val="18"/>
      </w:rPr>
    </w:pPr>
    <w:r w:rsidRPr="009A34CB">
      <w:rPr>
        <w:sz w:val="18"/>
        <w:szCs w:val="18"/>
      </w:rPr>
      <w:fldChar w:fldCharType="begin"/>
    </w:r>
    <w:r w:rsidRPr="009A34CB">
      <w:rPr>
        <w:sz w:val="18"/>
        <w:szCs w:val="18"/>
      </w:rPr>
      <w:instrText>PAGE</w:instrText>
    </w:r>
    <w:r w:rsidRPr="009A34CB">
      <w:rPr>
        <w:sz w:val="18"/>
        <w:szCs w:val="18"/>
      </w:rPr>
      <w:fldChar w:fldCharType="separate"/>
    </w:r>
    <w:r w:rsidR="001C661B">
      <w:rPr>
        <w:noProof/>
        <w:sz w:val="18"/>
        <w:szCs w:val="18"/>
      </w:rPr>
      <w:t>1</w:t>
    </w:r>
    <w:r w:rsidRPr="009A34CB">
      <w:rPr>
        <w:sz w:val="18"/>
        <w:szCs w:val="18"/>
      </w:rPr>
      <w:fldChar w:fldCharType="end"/>
    </w:r>
    <w:r w:rsidRPr="009A34CB">
      <w:rPr>
        <w:sz w:val="18"/>
        <w:szCs w:val="18"/>
      </w:rPr>
      <w:t xml:space="preserve"> de </w:t>
    </w:r>
    <w:r w:rsidRPr="009A34CB">
      <w:rPr>
        <w:sz w:val="18"/>
        <w:szCs w:val="18"/>
      </w:rPr>
      <w:fldChar w:fldCharType="begin"/>
    </w:r>
    <w:r w:rsidRPr="009A34CB">
      <w:rPr>
        <w:sz w:val="18"/>
        <w:szCs w:val="18"/>
      </w:rPr>
      <w:instrText>NUMPAGES</w:instrText>
    </w:r>
    <w:r w:rsidRPr="009A34CB">
      <w:rPr>
        <w:sz w:val="18"/>
        <w:szCs w:val="18"/>
      </w:rPr>
      <w:fldChar w:fldCharType="separate"/>
    </w:r>
    <w:r w:rsidR="001C661B">
      <w:rPr>
        <w:noProof/>
        <w:sz w:val="18"/>
        <w:szCs w:val="18"/>
      </w:rPr>
      <w:t>20</w:t>
    </w:r>
    <w:r w:rsidRPr="009A34CB">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F1" w:rsidRDefault="009A11F1">
      <w:r>
        <w:separator/>
      </w:r>
    </w:p>
  </w:footnote>
  <w:footnote w:type="continuationSeparator" w:id="0">
    <w:p w:rsidR="009A11F1" w:rsidRDefault="009A1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EB4" w:rsidRDefault="00F91EB4" w:rsidP="00F91EB4">
    <w:pPr>
      <w:pStyle w:val="Fechas"/>
    </w:pPr>
    <w:r>
      <w:fldChar w:fldCharType="begin"/>
    </w:r>
    <w:r>
      <w:instrText>PAGE   \* MERGEFORMAT</w:instrText>
    </w:r>
    <w:r>
      <w:fldChar w:fldCharType="separate"/>
    </w:r>
    <w:r w:rsidR="006602DE">
      <w:rPr>
        <w:noProof/>
      </w:rPr>
      <w:t>2</w:t>
    </w:r>
    <w:r>
      <w:fldChar w:fldCharType="end"/>
    </w:r>
    <w:r w:rsidR="005932C7">
      <w:t xml:space="preserve">     (Primera Sección)</w:t>
    </w:r>
    <w:r>
      <w:tab/>
      <w:t>DIARIO OFICIAL</w:t>
    </w:r>
    <w:r>
      <w:tab/>
    </w:r>
    <w:r w:rsidR="009E52EF">
      <w:t>Lunes 29 de diciembre de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1390"/>
      <w:gridCol w:w="4077"/>
      <w:gridCol w:w="4077"/>
    </w:tblGrid>
    <w:tr w:rsidR="006602DE" w:rsidTr="00B27DA5">
      <w:tblPrEx>
        <w:tblCellMar>
          <w:top w:w="0" w:type="dxa"/>
          <w:bottom w:w="0" w:type="dxa"/>
        </w:tblCellMar>
      </w:tblPrEx>
      <w:trPr>
        <w:cantSplit/>
        <w:trHeight w:val="333"/>
      </w:trPr>
      <w:tc>
        <w:tcPr>
          <w:tcW w:w="1390" w:type="dxa"/>
          <w:vMerge w:val="restart"/>
          <w:vAlign w:val="center"/>
        </w:tcPr>
        <w:p w:rsidR="006602DE" w:rsidRDefault="006602DE" w:rsidP="00B27DA5">
          <w:pPr>
            <w:pStyle w:val="Encabezado"/>
            <w:rPr>
              <w:rFonts w:ascii="CG Omega" w:hAnsi="CG Omega"/>
              <w:sz w:val="16"/>
              <w:lang w:eastAsia="es-MX"/>
            </w:rPr>
          </w:pPr>
          <w:r>
            <w:rPr>
              <w:rFonts w:ascii="CG Omega" w:hAnsi="CG Omega"/>
              <w:sz w:val="16"/>
              <w:lang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5pt;height:53.2pt" o:ole="">
                <v:imagedata r:id="rId1" o:title=""/>
              </v:shape>
              <o:OLEObject Type="Embed" ProgID="Word.Picture.8" ShapeID="_x0000_i1025" DrawAspect="Content" ObjectID="_1737443138" r:id="rId2"/>
            </w:object>
          </w:r>
        </w:p>
      </w:tc>
      <w:tc>
        <w:tcPr>
          <w:tcW w:w="8154" w:type="dxa"/>
          <w:gridSpan w:val="2"/>
          <w:tcBorders>
            <w:bottom w:val="double" w:sz="4" w:space="0" w:color="auto"/>
          </w:tcBorders>
          <w:vAlign w:val="bottom"/>
        </w:tcPr>
        <w:p w:rsidR="006602DE" w:rsidRPr="006602DE" w:rsidRDefault="006602DE" w:rsidP="006602DE">
          <w:pPr>
            <w:pStyle w:val="Titulo1"/>
            <w:pBdr>
              <w:bottom w:val="none" w:sz="0" w:space="0" w:color="auto"/>
            </w:pBdr>
            <w:spacing w:before="0"/>
            <w:jc w:val="right"/>
            <w:rPr>
              <w:rFonts w:ascii="Tahoma" w:hAnsi="Tahoma" w:cs="Tahoma"/>
              <w:b w:val="0"/>
              <w:bCs/>
              <w:sz w:val="14"/>
              <w:szCs w:val="14"/>
            </w:rPr>
          </w:pPr>
          <w:r w:rsidRPr="006602DE">
            <w:rPr>
              <w:rFonts w:ascii="Tahoma" w:hAnsi="Tahoma" w:cs="Tahoma"/>
              <w:sz w:val="14"/>
              <w:szCs w:val="14"/>
            </w:rPr>
            <w:t>LEY NACIONAL DE MECANISMOS ALTERNATIVOS DE SOLUCIÓN DE CONTROVERSIAS EN MATERIA PENAL</w:t>
          </w:r>
        </w:p>
      </w:tc>
    </w:tr>
    <w:tr w:rsidR="006602DE" w:rsidTr="00B27DA5">
      <w:tblPrEx>
        <w:tblCellMar>
          <w:top w:w="0" w:type="dxa"/>
          <w:bottom w:w="0" w:type="dxa"/>
        </w:tblCellMar>
      </w:tblPrEx>
      <w:trPr>
        <w:cantSplit/>
        <w:trHeight w:val="50"/>
      </w:trPr>
      <w:tc>
        <w:tcPr>
          <w:tcW w:w="1390" w:type="dxa"/>
          <w:vMerge/>
        </w:tcPr>
        <w:p w:rsidR="006602DE" w:rsidRDefault="006602DE" w:rsidP="00B27DA5">
          <w:pPr>
            <w:pStyle w:val="Encabezado"/>
            <w:rPr>
              <w:rFonts w:ascii="CG Omega" w:hAnsi="CG Omega"/>
              <w:sz w:val="16"/>
              <w:lang w:eastAsia="es-MX"/>
            </w:rPr>
          </w:pPr>
        </w:p>
      </w:tc>
      <w:tc>
        <w:tcPr>
          <w:tcW w:w="8154" w:type="dxa"/>
          <w:gridSpan w:val="2"/>
          <w:tcBorders>
            <w:top w:val="double" w:sz="4" w:space="0" w:color="auto"/>
          </w:tcBorders>
        </w:tcPr>
        <w:p w:rsidR="006602DE" w:rsidRDefault="006602DE" w:rsidP="00B27DA5">
          <w:pPr>
            <w:pStyle w:val="Encabezado"/>
            <w:ind w:left="-70"/>
            <w:jc w:val="right"/>
            <w:rPr>
              <w:rFonts w:ascii="Arial Narrow" w:hAnsi="Arial Narrow" w:cs="Arial"/>
              <w:sz w:val="4"/>
              <w:lang w:eastAsia="es-MX"/>
            </w:rPr>
          </w:pPr>
        </w:p>
      </w:tc>
    </w:tr>
    <w:tr w:rsidR="005D2BA9" w:rsidTr="00B27DA5">
      <w:tblPrEx>
        <w:tblCellMar>
          <w:top w:w="0" w:type="dxa"/>
          <w:bottom w:w="0" w:type="dxa"/>
        </w:tblCellMar>
      </w:tblPrEx>
      <w:trPr>
        <w:cantSplit/>
        <w:trHeight w:val="295"/>
      </w:trPr>
      <w:tc>
        <w:tcPr>
          <w:tcW w:w="1390" w:type="dxa"/>
          <w:vMerge/>
        </w:tcPr>
        <w:p w:rsidR="005D2BA9" w:rsidRDefault="005D2BA9" w:rsidP="00B27DA5">
          <w:pPr>
            <w:pStyle w:val="Encabezado"/>
            <w:rPr>
              <w:rFonts w:ascii="CG Omega" w:hAnsi="CG Omega"/>
              <w:sz w:val="16"/>
              <w:lang w:eastAsia="es-MX"/>
            </w:rPr>
          </w:pPr>
        </w:p>
      </w:tc>
      <w:tc>
        <w:tcPr>
          <w:tcW w:w="4077" w:type="dxa"/>
        </w:tcPr>
        <w:p w:rsidR="005D2BA9" w:rsidRPr="00507841" w:rsidRDefault="005D2BA9" w:rsidP="00B27DA5">
          <w:pPr>
            <w:pStyle w:val="Encabezado"/>
            <w:ind w:left="-70"/>
            <w:rPr>
              <w:rFonts w:ascii="Arial Narrow" w:hAnsi="Arial Narrow" w:cs="Arial"/>
              <w:b/>
              <w:bCs/>
              <w:smallCaps/>
              <w:sz w:val="14"/>
              <w:lang w:eastAsia="es-MX"/>
            </w:rPr>
          </w:pPr>
          <w:r w:rsidRPr="00507841">
            <w:rPr>
              <w:rFonts w:ascii="Arial Narrow" w:hAnsi="Arial Narrow" w:cs="Arial"/>
              <w:b/>
              <w:bCs/>
              <w:smallCaps/>
              <w:sz w:val="14"/>
              <w:lang w:eastAsia="es-MX"/>
            </w:rPr>
            <w:t>Cámara de Diputados del H. Congreso de la Unión</w:t>
          </w:r>
        </w:p>
        <w:p w:rsidR="005D2BA9" w:rsidRDefault="005D2BA9" w:rsidP="00B27DA5">
          <w:pPr>
            <w:pStyle w:val="Encabezado"/>
            <w:ind w:left="-70"/>
            <w:rPr>
              <w:rFonts w:ascii="Arial Narrow" w:hAnsi="Arial Narrow" w:cs="Arial"/>
              <w:sz w:val="17"/>
              <w:lang w:eastAsia="es-MX"/>
            </w:rPr>
          </w:pPr>
          <w:r>
            <w:rPr>
              <w:rFonts w:ascii="Arial Narrow" w:hAnsi="Arial Narrow" w:cs="Arial"/>
              <w:sz w:val="13"/>
              <w:lang w:eastAsia="es-MX"/>
            </w:rPr>
            <w:t>Secretaría General</w:t>
          </w:r>
        </w:p>
        <w:p w:rsidR="005D2BA9" w:rsidRDefault="005D2BA9" w:rsidP="00B27DA5">
          <w:pPr>
            <w:pStyle w:val="Encabezado"/>
            <w:ind w:left="-70"/>
            <w:rPr>
              <w:rFonts w:ascii="Arial Narrow" w:hAnsi="Arial Narrow" w:cs="Arial"/>
              <w:sz w:val="4"/>
              <w:lang w:eastAsia="es-MX"/>
            </w:rPr>
          </w:pPr>
          <w:r>
            <w:rPr>
              <w:rFonts w:ascii="Arial Narrow" w:hAnsi="Arial Narrow" w:cs="Arial"/>
              <w:sz w:val="13"/>
              <w:lang w:eastAsia="es-MX"/>
            </w:rPr>
            <w:t>Secretaría de Servicios Parlamentarios</w:t>
          </w:r>
        </w:p>
      </w:tc>
      <w:tc>
        <w:tcPr>
          <w:tcW w:w="4077" w:type="dxa"/>
        </w:tcPr>
        <w:p w:rsidR="005D2BA9" w:rsidRDefault="005D2BA9" w:rsidP="007907B2">
          <w:pPr>
            <w:pStyle w:val="Encabezado"/>
            <w:ind w:left="-70"/>
            <w:jc w:val="right"/>
            <w:rPr>
              <w:rFonts w:ascii="Arial" w:hAnsi="Arial" w:cs="Arial"/>
              <w:i/>
              <w:iCs/>
              <w:sz w:val="14"/>
            </w:rPr>
          </w:pPr>
          <w:r>
            <w:rPr>
              <w:rFonts w:ascii="Arial" w:hAnsi="Arial" w:cs="Arial"/>
              <w:i/>
              <w:iCs/>
              <w:color w:val="181818"/>
              <w:sz w:val="14"/>
            </w:rPr>
            <w:t>Última Reforma DOF 20-05-2021</w:t>
          </w:r>
        </w:p>
      </w:tc>
    </w:tr>
  </w:tbl>
  <w:p w:rsidR="006602DE" w:rsidRDefault="006602DE" w:rsidP="006602DE">
    <w:pPr>
      <w:pStyle w:val="Encabezado"/>
      <w:rPr>
        <w:sz w:val="18"/>
      </w:rPr>
    </w:pPr>
  </w:p>
  <w:p w:rsidR="006602DE" w:rsidRDefault="006602DE" w:rsidP="006602DE">
    <w:pPr>
      <w:pStyle w:val="Encabezad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089"/>
    <w:rsid w:val="00007D5B"/>
    <w:rsid w:val="00023FDE"/>
    <w:rsid w:val="00025505"/>
    <w:rsid w:val="000468AF"/>
    <w:rsid w:val="00070CDB"/>
    <w:rsid w:val="00082BFA"/>
    <w:rsid w:val="0008366A"/>
    <w:rsid w:val="00083B96"/>
    <w:rsid w:val="00084B42"/>
    <w:rsid w:val="00085CFF"/>
    <w:rsid w:val="00090755"/>
    <w:rsid w:val="000934C4"/>
    <w:rsid w:val="000B42E5"/>
    <w:rsid w:val="000B698E"/>
    <w:rsid w:val="000C50D4"/>
    <w:rsid w:val="000C7791"/>
    <w:rsid w:val="000D1551"/>
    <w:rsid w:val="000E21A7"/>
    <w:rsid w:val="000E6BF1"/>
    <w:rsid w:val="000F0FA3"/>
    <w:rsid w:val="000F3ABE"/>
    <w:rsid w:val="000F706A"/>
    <w:rsid w:val="0010703B"/>
    <w:rsid w:val="001303A7"/>
    <w:rsid w:val="00140A5C"/>
    <w:rsid w:val="00144A84"/>
    <w:rsid w:val="00155A7E"/>
    <w:rsid w:val="001574EC"/>
    <w:rsid w:val="001642EF"/>
    <w:rsid w:val="00173E9D"/>
    <w:rsid w:val="001748E8"/>
    <w:rsid w:val="00176B02"/>
    <w:rsid w:val="00181964"/>
    <w:rsid w:val="00195422"/>
    <w:rsid w:val="001B1144"/>
    <w:rsid w:val="001B6981"/>
    <w:rsid w:val="001C1DC9"/>
    <w:rsid w:val="001C661B"/>
    <w:rsid w:val="001E6CB1"/>
    <w:rsid w:val="001F09BB"/>
    <w:rsid w:val="001F6325"/>
    <w:rsid w:val="0020245C"/>
    <w:rsid w:val="002214D8"/>
    <w:rsid w:val="002256B7"/>
    <w:rsid w:val="0025082C"/>
    <w:rsid w:val="00255299"/>
    <w:rsid w:val="00282554"/>
    <w:rsid w:val="00285BE5"/>
    <w:rsid w:val="00286668"/>
    <w:rsid w:val="00286818"/>
    <w:rsid w:val="00290296"/>
    <w:rsid w:val="0029033A"/>
    <w:rsid w:val="00291CA7"/>
    <w:rsid w:val="00292738"/>
    <w:rsid w:val="002940B6"/>
    <w:rsid w:val="002B00EE"/>
    <w:rsid w:val="002B127D"/>
    <w:rsid w:val="002B37B4"/>
    <w:rsid w:val="002B3857"/>
    <w:rsid w:val="002C3644"/>
    <w:rsid w:val="002D476D"/>
    <w:rsid w:val="002E0094"/>
    <w:rsid w:val="002F6279"/>
    <w:rsid w:val="002F666A"/>
    <w:rsid w:val="0030321A"/>
    <w:rsid w:val="00306951"/>
    <w:rsid w:val="00323864"/>
    <w:rsid w:val="0032394E"/>
    <w:rsid w:val="003264DE"/>
    <w:rsid w:val="00326B04"/>
    <w:rsid w:val="00330780"/>
    <w:rsid w:val="003340A4"/>
    <w:rsid w:val="00357A6B"/>
    <w:rsid w:val="00363342"/>
    <w:rsid w:val="0036410B"/>
    <w:rsid w:val="003656C6"/>
    <w:rsid w:val="00373DFE"/>
    <w:rsid w:val="0039202C"/>
    <w:rsid w:val="003958AA"/>
    <w:rsid w:val="003967FE"/>
    <w:rsid w:val="003B2214"/>
    <w:rsid w:val="003B46F2"/>
    <w:rsid w:val="003C5EB9"/>
    <w:rsid w:val="003D6457"/>
    <w:rsid w:val="003E5783"/>
    <w:rsid w:val="003E7472"/>
    <w:rsid w:val="003E759B"/>
    <w:rsid w:val="003F1844"/>
    <w:rsid w:val="00410B8C"/>
    <w:rsid w:val="00412ED6"/>
    <w:rsid w:val="004142D5"/>
    <w:rsid w:val="004273D0"/>
    <w:rsid w:val="0042779F"/>
    <w:rsid w:val="00434988"/>
    <w:rsid w:val="004352A9"/>
    <w:rsid w:val="00440349"/>
    <w:rsid w:val="00461908"/>
    <w:rsid w:val="0046400A"/>
    <w:rsid w:val="00464085"/>
    <w:rsid w:val="004652D9"/>
    <w:rsid w:val="00465E99"/>
    <w:rsid w:val="00475BE2"/>
    <w:rsid w:val="0049168D"/>
    <w:rsid w:val="00491FF9"/>
    <w:rsid w:val="004A6BB7"/>
    <w:rsid w:val="004A7426"/>
    <w:rsid w:val="004B2F2C"/>
    <w:rsid w:val="004C174C"/>
    <w:rsid w:val="004C49C6"/>
    <w:rsid w:val="004D4A72"/>
    <w:rsid w:val="004D68D3"/>
    <w:rsid w:val="004E6B1F"/>
    <w:rsid w:val="004E77FB"/>
    <w:rsid w:val="004F3FE9"/>
    <w:rsid w:val="004F6559"/>
    <w:rsid w:val="00502367"/>
    <w:rsid w:val="00512CDB"/>
    <w:rsid w:val="00514993"/>
    <w:rsid w:val="00522551"/>
    <w:rsid w:val="00534337"/>
    <w:rsid w:val="0053581A"/>
    <w:rsid w:val="00535845"/>
    <w:rsid w:val="0054345D"/>
    <w:rsid w:val="005438AB"/>
    <w:rsid w:val="0054733E"/>
    <w:rsid w:val="00552089"/>
    <w:rsid w:val="0055349C"/>
    <w:rsid w:val="00553CCE"/>
    <w:rsid w:val="00567317"/>
    <w:rsid w:val="005724B9"/>
    <w:rsid w:val="005932C7"/>
    <w:rsid w:val="005A0268"/>
    <w:rsid w:val="005A0954"/>
    <w:rsid w:val="005A6D2E"/>
    <w:rsid w:val="005C4019"/>
    <w:rsid w:val="005C75DE"/>
    <w:rsid w:val="005D2BA9"/>
    <w:rsid w:val="005D7D14"/>
    <w:rsid w:val="005E127D"/>
    <w:rsid w:val="005F4AC0"/>
    <w:rsid w:val="006176D9"/>
    <w:rsid w:val="006231E1"/>
    <w:rsid w:val="00627360"/>
    <w:rsid w:val="00627D1A"/>
    <w:rsid w:val="0063495E"/>
    <w:rsid w:val="00634C63"/>
    <w:rsid w:val="0064611F"/>
    <w:rsid w:val="00656CFF"/>
    <w:rsid w:val="006602DE"/>
    <w:rsid w:val="00661BA0"/>
    <w:rsid w:val="00670946"/>
    <w:rsid w:val="006711A8"/>
    <w:rsid w:val="00674139"/>
    <w:rsid w:val="00681BC5"/>
    <w:rsid w:val="00686752"/>
    <w:rsid w:val="00691836"/>
    <w:rsid w:val="0069357B"/>
    <w:rsid w:val="00697B7C"/>
    <w:rsid w:val="006B7539"/>
    <w:rsid w:val="006D2E40"/>
    <w:rsid w:val="006E2487"/>
    <w:rsid w:val="006E4EE3"/>
    <w:rsid w:val="006E66EC"/>
    <w:rsid w:val="006F785A"/>
    <w:rsid w:val="0070415B"/>
    <w:rsid w:val="00705F04"/>
    <w:rsid w:val="00717A6D"/>
    <w:rsid w:val="00724703"/>
    <w:rsid w:val="00735E9D"/>
    <w:rsid w:val="00737435"/>
    <w:rsid w:val="00741ABD"/>
    <w:rsid w:val="00746FC8"/>
    <w:rsid w:val="007570C1"/>
    <w:rsid w:val="007578BE"/>
    <w:rsid w:val="007907B2"/>
    <w:rsid w:val="00797AB4"/>
    <w:rsid w:val="007A0956"/>
    <w:rsid w:val="007A6049"/>
    <w:rsid w:val="007D00B8"/>
    <w:rsid w:val="007D0C3B"/>
    <w:rsid w:val="007D286A"/>
    <w:rsid w:val="00812161"/>
    <w:rsid w:val="00816C4D"/>
    <w:rsid w:val="00827CE1"/>
    <w:rsid w:val="0083080F"/>
    <w:rsid w:val="00832E88"/>
    <w:rsid w:val="00836528"/>
    <w:rsid w:val="008412BC"/>
    <w:rsid w:val="00842BE6"/>
    <w:rsid w:val="00842FB8"/>
    <w:rsid w:val="00853749"/>
    <w:rsid w:val="008651ED"/>
    <w:rsid w:val="00875A59"/>
    <w:rsid w:val="00877B39"/>
    <w:rsid w:val="008918DC"/>
    <w:rsid w:val="0089558E"/>
    <w:rsid w:val="008A0F8C"/>
    <w:rsid w:val="008A23F3"/>
    <w:rsid w:val="008B026A"/>
    <w:rsid w:val="008B5BD2"/>
    <w:rsid w:val="008C46C1"/>
    <w:rsid w:val="008D06EA"/>
    <w:rsid w:val="008D17A5"/>
    <w:rsid w:val="008E35DF"/>
    <w:rsid w:val="008F5142"/>
    <w:rsid w:val="008F7A18"/>
    <w:rsid w:val="00913D77"/>
    <w:rsid w:val="009167A0"/>
    <w:rsid w:val="009200A2"/>
    <w:rsid w:val="009329FB"/>
    <w:rsid w:val="00945F33"/>
    <w:rsid w:val="00947152"/>
    <w:rsid w:val="00975511"/>
    <w:rsid w:val="009855BF"/>
    <w:rsid w:val="009932CA"/>
    <w:rsid w:val="009A11F1"/>
    <w:rsid w:val="009A34CB"/>
    <w:rsid w:val="009A7654"/>
    <w:rsid w:val="009C02DA"/>
    <w:rsid w:val="009E1274"/>
    <w:rsid w:val="009E1AC6"/>
    <w:rsid w:val="009E3B35"/>
    <w:rsid w:val="009E52EF"/>
    <w:rsid w:val="009E63EA"/>
    <w:rsid w:val="009F050F"/>
    <w:rsid w:val="00A31E9B"/>
    <w:rsid w:val="00A333DC"/>
    <w:rsid w:val="00A53D31"/>
    <w:rsid w:val="00A7010C"/>
    <w:rsid w:val="00A73F8A"/>
    <w:rsid w:val="00A76032"/>
    <w:rsid w:val="00A8099D"/>
    <w:rsid w:val="00A81D62"/>
    <w:rsid w:val="00A84922"/>
    <w:rsid w:val="00A971BB"/>
    <w:rsid w:val="00AA7550"/>
    <w:rsid w:val="00AC2AA2"/>
    <w:rsid w:val="00AD24D5"/>
    <w:rsid w:val="00AD3ED8"/>
    <w:rsid w:val="00AD54E0"/>
    <w:rsid w:val="00AE74E4"/>
    <w:rsid w:val="00AF518F"/>
    <w:rsid w:val="00B00632"/>
    <w:rsid w:val="00B053F1"/>
    <w:rsid w:val="00B073A2"/>
    <w:rsid w:val="00B14C29"/>
    <w:rsid w:val="00B170E8"/>
    <w:rsid w:val="00B17DFA"/>
    <w:rsid w:val="00B27DA5"/>
    <w:rsid w:val="00B3769E"/>
    <w:rsid w:val="00B63531"/>
    <w:rsid w:val="00B7008A"/>
    <w:rsid w:val="00B717B3"/>
    <w:rsid w:val="00BB1CCD"/>
    <w:rsid w:val="00BF091C"/>
    <w:rsid w:val="00C01B5D"/>
    <w:rsid w:val="00C258E4"/>
    <w:rsid w:val="00C563D2"/>
    <w:rsid w:val="00C67A4C"/>
    <w:rsid w:val="00C7152E"/>
    <w:rsid w:val="00C72F0B"/>
    <w:rsid w:val="00C7771C"/>
    <w:rsid w:val="00C9060E"/>
    <w:rsid w:val="00C90635"/>
    <w:rsid w:val="00C91B84"/>
    <w:rsid w:val="00C96371"/>
    <w:rsid w:val="00C97590"/>
    <w:rsid w:val="00CA0BAE"/>
    <w:rsid w:val="00CA2FDC"/>
    <w:rsid w:val="00CA3BBA"/>
    <w:rsid w:val="00CB6995"/>
    <w:rsid w:val="00CC0602"/>
    <w:rsid w:val="00CC39A6"/>
    <w:rsid w:val="00CC71C5"/>
    <w:rsid w:val="00CD6850"/>
    <w:rsid w:val="00CE06BF"/>
    <w:rsid w:val="00CF3B2E"/>
    <w:rsid w:val="00CF60C6"/>
    <w:rsid w:val="00CF6193"/>
    <w:rsid w:val="00D04785"/>
    <w:rsid w:val="00D32C7D"/>
    <w:rsid w:val="00D34588"/>
    <w:rsid w:val="00D3478E"/>
    <w:rsid w:val="00D34D1C"/>
    <w:rsid w:val="00D36C73"/>
    <w:rsid w:val="00D42FD2"/>
    <w:rsid w:val="00D54C2F"/>
    <w:rsid w:val="00D64953"/>
    <w:rsid w:val="00D87572"/>
    <w:rsid w:val="00DA6221"/>
    <w:rsid w:val="00DB3001"/>
    <w:rsid w:val="00DB4A71"/>
    <w:rsid w:val="00DE4C7A"/>
    <w:rsid w:val="00DF6036"/>
    <w:rsid w:val="00DF6BC3"/>
    <w:rsid w:val="00E21F6A"/>
    <w:rsid w:val="00E30B22"/>
    <w:rsid w:val="00E3798A"/>
    <w:rsid w:val="00E42835"/>
    <w:rsid w:val="00E460F3"/>
    <w:rsid w:val="00E50177"/>
    <w:rsid w:val="00E5027B"/>
    <w:rsid w:val="00E5626A"/>
    <w:rsid w:val="00E56E9F"/>
    <w:rsid w:val="00E772E5"/>
    <w:rsid w:val="00E82585"/>
    <w:rsid w:val="00E8621C"/>
    <w:rsid w:val="00EA0ABD"/>
    <w:rsid w:val="00EA46E7"/>
    <w:rsid w:val="00EA6075"/>
    <w:rsid w:val="00EB1636"/>
    <w:rsid w:val="00EB3C2A"/>
    <w:rsid w:val="00EB5177"/>
    <w:rsid w:val="00EE6353"/>
    <w:rsid w:val="00EF1962"/>
    <w:rsid w:val="00EF226B"/>
    <w:rsid w:val="00F007E0"/>
    <w:rsid w:val="00F00937"/>
    <w:rsid w:val="00F00E77"/>
    <w:rsid w:val="00F01179"/>
    <w:rsid w:val="00F0429A"/>
    <w:rsid w:val="00F22399"/>
    <w:rsid w:val="00F315C9"/>
    <w:rsid w:val="00F31F2D"/>
    <w:rsid w:val="00F42E31"/>
    <w:rsid w:val="00F512E2"/>
    <w:rsid w:val="00F51E5E"/>
    <w:rsid w:val="00F64B32"/>
    <w:rsid w:val="00F70C4B"/>
    <w:rsid w:val="00F808C0"/>
    <w:rsid w:val="00F83712"/>
    <w:rsid w:val="00F84AC0"/>
    <w:rsid w:val="00F859B1"/>
    <w:rsid w:val="00F85CA3"/>
    <w:rsid w:val="00F91EB4"/>
    <w:rsid w:val="00F95C77"/>
    <w:rsid w:val="00FA672D"/>
    <w:rsid w:val="00FB2AB3"/>
    <w:rsid w:val="00FC03A2"/>
    <w:rsid w:val="00FC3E3F"/>
    <w:rsid w:val="00FC5DD1"/>
    <w:rsid w:val="00FC6DF1"/>
    <w:rsid w:val="00FD0D2C"/>
    <w:rsid w:val="00FD44E8"/>
    <w:rsid w:val="00FD7200"/>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89"/>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negritas">
    <w:name w:val="negritas"/>
    <w:rsid w:val="00552089"/>
    <w:rPr>
      <w:b/>
      <w:bCs/>
    </w:rPr>
  </w:style>
  <w:style w:type="character" w:customStyle="1" w:styleId="apple-converted-space">
    <w:name w:val="apple-converted-space"/>
    <w:rsid w:val="00552089"/>
  </w:style>
  <w:style w:type="paragraph" w:styleId="Textodeglobo">
    <w:name w:val="Balloon Text"/>
    <w:basedOn w:val="Normal"/>
    <w:link w:val="TextodegloboCar"/>
    <w:uiPriority w:val="99"/>
    <w:semiHidden/>
    <w:unhideWhenUsed/>
    <w:rsid w:val="006176D9"/>
    <w:rPr>
      <w:rFonts w:ascii="Tahoma" w:hAnsi="Tahoma"/>
      <w:sz w:val="16"/>
      <w:szCs w:val="16"/>
    </w:rPr>
  </w:style>
  <w:style w:type="character" w:customStyle="1" w:styleId="TextodegloboCar">
    <w:name w:val="Texto de globo Car"/>
    <w:link w:val="Textodeglobo"/>
    <w:uiPriority w:val="99"/>
    <w:semiHidden/>
    <w:rsid w:val="006176D9"/>
    <w:rPr>
      <w:rFonts w:ascii="Tahoma" w:hAnsi="Tahoma" w:cs="Tahoma"/>
      <w:sz w:val="16"/>
      <w:szCs w:val="16"/>
      <w:lang w:val="es-ES" w:eastAsia="es-ES"/>
    </w:rPr>
  </w:style>
  <w:style w:type="paragraph" w:styleId="Textosinformato">
    <w:name w:val="Plain Text"/>
    <w:basedOn w:val="Normal"/>
    <w:link w:val="TextosinformatoCar"/>
    <w:rsid w:val="006602DE"/>
    <w:rPr>
      <w:rFonts w:ascii="Courier New" w:hAnsi="Courier New" w:cs="Courier New"/>
      <w:sz w:val="20"/>
      <w:szCs w:val="20"/>
    </w:rPr>
  </w:style>
  <w:style w:type="character" w:customStyle="1" w:styleId="TextosinformatoCar">
    <w:name w:val="Texto sin formato Car"/>
    <w:basedOn w:val="Fuentedeprrafopredeter"/>
    <w:link w:val="Textosinformato"/>
    <w:rsid w:val="006602DE"/>
    <w:rPr>
      <w:rFonts w:ascii="Courier New" w:hAnsi="Courier New" w:cs="Courier New"/>
      <w:lang w:val="es-ES" w:eastAsia="es-ES"/>
    </w:rPr>
  </w:style>
  <w:style w:type="character" w:customStyle="1" w:styleId="EncabezadoCar">
    <w:name w:val="Encabezado Car"/>
    <w:link w:val="Encabezado"/>
    <w:rsid w:val="006602DE"/>
    <w:rPr>
      <w:sz w:val="24"/>
      <w:szCs w:val="24"/>
      <w:lang w:val="es-ES" w:eastAsia="es-ES"/>
    </w:rPr>
  </w:style>
  <w:style w:type="character" w:customStyle="1" w:styleId="PiedepginaCar">
    <w:name w:val="Pie de página Car"/>
    <w:basedOn w:val="Fuentedeprrafopredeter"/>
    <w:link w:val="Piedepgina"/>
    <w:uiPriority w:val="99"/>
    <w:rsid w:val="009A34CB"/>
    <w:rPr>
      <w:sz w:val="24"/>
      <w:szCs w:val="24"/>
      <w:lang w:val="es-ES" w:eastAsia="es-ES"/>
    </w:rPr>
  </w:style>
  <w:style w:type="table" w:styleId="Tablaconcuadrcula">
    <w:name w:val="Table Grid"/>
    <w:basedOn w:val="Tablanormal"/>
    <w:uiPriority w:val="59"/>
    <w:rsid w:val="0014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089"/>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character" w:customStyle="1" w:styleId="negritas">
    <w:name w:val="negritas"/>
    <w:rsid w:val="00552089"/>
    <w:rPr>
      <w:b/>
      <w:bCs/>
    </w:rPr>
  </w:style>
  <w:style w:type="character" w:customStyle="1" w:styleId="apple-converted-space">
    <w:name w:val="apple-converted-space"/>
    <w:rsid w:val="00552089"/>
  </w:style>
  <w:style w:type="paragraph" w:styleId="Textodeglobo">
    <w:name w:val="Balloon Text"/>
    <w:basedOn w:val="Normal"/>
    <w:link w:val="TextodegloboCar"/>
    <w:uiPriority w:val="99"/>
    <w:semiHidden/>
    <w:unhideWhenUsed/>
    <w:rsid w:val="006176D9"/>
    <w:rPr>
      <w:rFonts w:ascii="Tahoma" w:hAnsi="Tahoma"/>
      <w:sz w:val="16"/>
      <w:szCs w:val="16"/>
    </w:rPr>
  </w:style>
  <w:style w:type="character" w:customStyle="1" w:styleId="TextodegloboCar">
    <w:name w:val="Texto de globo Car"/>
    <w:link w:val="Textodeglobo"/>
    <w:uiPriority w:val="99"/>
    <w:semiHidden/>
    <w:rsid w:val="006176D9"/>
    <w:rPr>
      <w:rFonts w:ascii="Tahoma" w:hAnsi="Tahoma" w:cs="Tahoma"/>
      <w:sz w:val="16"/>
      <w:szCs w:val="16"/>
      <w:lang w:val="es-ES" w:eastAsia="es-ES"/>
    </w:rPr>
  </w:style>
  <w:style w:type="paragraph" w:styleId="Textosinformato">
    <w:name w:val="Plain Text"/>
    <w:basedOn w:val="Normal"/>
    <w:link w:val="TextosinformatoCar"/>
    <w:rsid w:val="006602DE"/>
    <w:rPr>
      <w:rFonts w:ascii="Courier New" w:hAnsi="Courier New" w:cs="Courier New"/>
      <w:sz w:val="20"/>
      <w:szCs w:val="20"/>
    </w:rPr>
  </w:style>
  <w:style w:type="character" w:customStyle="1" w:styleId="TextosinformatoCar">
    <w:name w:val="Texto sin formato Car"/>
    <w:basedOn w:val="Fuentedeprrafopredeter"/>
    <w:link w:val="Textosinformato"/>
    <w:rsid w:val="006602DE"/>
    <w:rPr>
      <w:rFonts w:ascii="Courier New" w:hAnsi="Courier New" w:cs="Courier New"/>
      <w:lang w:val="es-ES" w:eastAsia="es-ES"/>
    </w:rPr>
  </w:style>
  <w:style w:type="character" w:customStyle="1" w:styleId="EncabezadoCar">
    <w:name w:val="Encabezado Car"/>
    <w:link w:val="Encabezado"/>
    <w:rsid w:val="006602DE"/>
    <w:rPr>
      <w:sz w:val="24"/>
      <w:szCs w:val="24"/>
      <w:lang w:val="es-ES" w:eastAsia="es-ES"/>
    </w:rPr>
  </w:style>
  <w:style w:type="character" w:customStyle="1" w:styleId="PiedepginaCar">
    <w:name w:val="Pie de página Car"/>
    <w:basedOn w:val="Fuentedeprrafopredeter"/>
    <w:link w:val="Piedepgina"/>
    <w:uiPriority w:val="99"/>
    <w:rsid w:val="009A34CB"/>
    <w:rPr>
      <w:sz w:val="24"/>
      <w:szCs w:val="24"/>
      <w:lang w:val="es-ES" w:eastAsia="es-ES"/>
    </w:rPr>
  </w:style>
  <w:style w:type="table" w:styleId="Tablaconcuadrcula">
    <w:name w:val="Table Grid"/>
    <w:basedOn w:val="Tablanormal"/>
    <w:uiPriority w:val="59"/>
    <w:rsid w:val="00144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Template>
  <TotalTime>0</TotalTime>
  <Pages>20</Pages>
  <Words>8903</Words>
  <Characters>48970</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Ley Nacional de Mecanismos Alternativos de Solución de Controversias en Materia Penal</vt:lpstr>
    </vt:vector>
  </TitlesOfParts>
  <Company>Cámara de Diputados del H. Congreso de la Unión</Company>
  <LinksUpToDate>false</LinksUpToDate>
  <CharactersWithSpaces>57758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Nacional de Mecanismos Alternativos de Solución de Controversias en Materia Penal</dc:title>
  <dc:creator>Cámara de Diputados del H. Congreso de la Unión</dc:creator>
  <cp:lastModifiedBy>Margarita Uribe Perdomo</cp:lastModifiedBy>
  <cp:revision>3</cp:revision>
  <cp:lastPrinted>2023-02-09T18:18:00Z</cp:lastPrinted>
  <dcterms:created xsi:type="dcterms:W3CDTF">2023-02-09T18:18:00Z</dcterms:created>
  <dcterms:modified xsi:type="dcterms:W3CDTF">2023-02-09T18:18:00Z</dcterms:modified>
</cp:coreProperties>
</file>