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6" w:rsidRPr="003A2090" w:rsidRDefault="00ED0846" w:rsidP="00ED0846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0730A0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0730A0" w:rsidRPr="003A2090">
        <w:rPr>
          <w:rFonts w:cs="Times New Roman"/>
        </w:rPr>
        <w:t xml:space="preserve"> y Protección de Datos Personales, por el que se aprueban los Lineamientos para la implementación y operación de </w:t>
      </w:r>
      <w:smartTag w:uri="urn:schemas-microsoft-com:office:smarttags" w:element="PersonName">
        <w:smartTagPr>
          <w:attr w:name="ProductID" w:val="la Plataforma Nacional"/>
        </w:smartTagPr>
        <w:r w:rsidR="000730A0" w:rsidRPr="003A2090">
          <w:rPr>
            <w:rFonts w:cs="Times New Roman"/>
          </w:rPr>
          <w:t>la Plataforma Nacional</w:t>
        </w:r>
      </w:smartTag>
      <w:r w:rsidR="000730A0" w:rsidRPr="003A2090">
        <w:rPr>
          <w:rFonts w:cs="Times New Roman"/>
        </w:rPr>
        <w:t xml:space="preserve"> de Transparencia.</w:t>
      </w:r>
    </w:p>
    <w:p w:rsidR="005B35B7" w:rsidRPr="003A2090" w:rsidRDefault="00D30C7B" w:rsidP="000730A0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CONAIP/SNT/ACUERDO/EXT13/04/2016-06</w:t>
      </w:r>
      <w:r w:rsidR="000730A0" w:rsidRPr="003A2090">
        <w:rPr>
          <w:szCs w:val="24"/>
        </w:rPr>
        <w:t>.</w:t>
      </w:r>
    </w:p>
    <w:p w:rsidR="005B35B7" w:rsidRPr="000730A0" w:rsidRDefault="00C03201" w:rsidP="00C65F2A">
      <w:pPr>
        <w:pStyle w:val="Texto"/>
        <w:spacing w:line="230" w:lineRule="exact"/>
        <w:rPr>
          <w:sz w:val="16"/>
          <w:szCs w:val="24"/>
        </w:rPr>
      </w:pPr>
      <w:r w:rsidRPr="000730A0">
        <w:rPr>
          <w:sz w:val="16"/>
          <w:szCs w:val="24"/>
        </w:rPr>
        <w:t>ACUERDO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CONSEJO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SISTEMA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ACCESO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INFORMACIÓN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PÚBLICA</w:t>
        </w:r>
      </w:smartTag>
      <w:r w:rsidRPr="000730A0">
        <w:rPr>
          <w:sz w:val="16"/>
          <w:szCs w:val="24"/>
        </w:rPr>
        <w:t>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Y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PROTECCIÓN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DATOS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PERSONALES,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POR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QUE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APRUEBAN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LINEAMIENTOS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PARA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IMPLEMENTACIÓN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Y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OPERACIÓN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PLATAFORMA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NACIONAL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ACUERDO</w:t>
      </w:r>
    </w:p>
    <w:p w:rsidR="005B35B7" w:rsidRPr="003A3C3E" w:rsidRDefault="00C03201" w:rsidP="00C65F2A">
      <w:pPr>
        <w:pStyle w:val="Texto"/>
        <w:spacing w:line="230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CONAIP/SNT/ACUERDO/EXT13/04/2016-06.</w:t>
      </w:r>
    </w:p>
    <w:p w:rsidR="00C03201" w:rsidRPr="003A3C3E" w:rsidRDefault="00C03201" w:rsidP="00C65F2A">
      <w:pPr>
        <w:pStyle w:val="Texto"/>
        <w:spacing w:line="230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C65F2A">
      <w:pPr>
        <w:pStyle w:val="ANOTACION"/>
        <w:spacing w:line="230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CONAIP/SNT/ACUERDO/EXT13/04/2016-06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3A3C3E">
          <w:t>LA</w:t>
        </w:r>
        <w:r w:rsidR="00ED0846" w:rsidRPr="003A3C3E">
          <w:t xml:space="preserve"> </w:t>
        </w:r>
        <w:r w:rsidRPr="003A3C3E">
          <w:t>IMPLEMENTACIÓN</w:t>
        </w:r>
        <w:r w:rsidR="00ED0846" w:rsidRPr="003A3C3E">
          <w:t xml:space="preserve"> </w:t>
        </w:r>
        <w:r w:rsidRPr="003A3C3E">
          <w:t>Y</w:t>
        </w:r>
      </w:smartTag>
      <w:r w:rsidR="00ED0846" w:rsidRPr="003A3C3E">
        <w:t xml:space="preserve"> </w:t>
      </w:r>
      <w:r w:rsidRPr="003A3C3E">
        <w:t>OPERACIÓN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PRIMERO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DISPOSICIONES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GENERALES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OBJETO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LINEAMIENTOS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homologación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Re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República.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Acuse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recibo: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audiencia: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avenir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Accesibilidad: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cognitivas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lenguaje;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zonas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urbanas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rurales;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vigilancia: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Actuaciones: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diligencias,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Dirección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homóloga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Bus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servicios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empresariales: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eventos;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Catálogo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Perfiles: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perfiles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Cédula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Única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Registro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Certificado: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auténtica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Clave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contraseña: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Comité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Instancia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Comunicados: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Configuración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procesos: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consultivos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colegiados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honoríficos,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envío: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Pr="003A3C3E">
        <w:rPr>
          <w:b/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Coordinación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secretariado: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reproducción: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aprovechamientos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abiertos</w:t>
      </w:r>
      <w:r w:rsidRPr="003A3C3E">
        <w:rPr>
          <w:szCs w:val="24"/>
          <w:lang w:val="es-ES_tradnl"/>
        </w:rPr>
        <w:t>: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redistribuidos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Accesibles: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Integrales: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Gratuitos: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discriminatorios: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Oportunos: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f)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Permanentes: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relevantes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g)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Primarios: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desagregación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h)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Legibles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máquinas: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i)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dificultad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j)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libremente.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Destinatario: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Ficha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Recurso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Revisión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descriptivos;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detectable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ulterior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Local: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armonizadas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Metadato: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acceso.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SISAI: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manual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SISAI: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83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Integración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control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Nombre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palabras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Notificaciones: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adoptada;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Perfil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Personal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habilitado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  <w:u w:val="single"/>
        </w:rPr>
      </w:pPr>
      <w:r w:rsidRPr="00225454">
        <w:rPr>
          <w:b/>
          <w:szCs w:val="24"/>
          <w:lang w:val="es-MX"/>
        </w:rPr>
        <w:lastRenderedPageBreak/>
        <w:t>XLIII.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u w:val="single"/>
        </w:rPr>
        <w:t>www.plataformadetransparencia.org.mx;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ñ)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37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Recepción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solicitudes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Remitente: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SICOM: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SIGEMI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SIPOT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SISAI: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Solicitante: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rectificación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cancelación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múltiple: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simultánea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Transacción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Unidades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lastRenderedPageBreak/>
        <w:t>LXIV.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Versión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Pública: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clasificadas.</w:t>
      </w:r>
    </w:p>
    <w:p w:rsidR="005B35B7" w:rsidRPr="003A3C3E" w:rsidRDefault="00C03201" w:rsidP="00C65F2A">
      <w:pPr>
        <w:pStyle w:val="Texto"/>
        <w:spacing w:after="92" w:line="224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fijados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días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presentes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lineamientos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deberán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entenderse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como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hábiles.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ningún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caso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podrán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reducir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ampliar,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normativa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y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entidades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federativas,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establecidos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Ley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General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perjuicio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solicitantes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información.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Plataforma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Nacional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emitirá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acuses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recibo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señalando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términos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Pr="003A3C3E">
        <w:rPr>
          <w:szCs w:val="24"/>
          <w:lang w:val="es-ES_tradnl"/>
        </w:rPr>
        <w:t>.</w:t>
      </w:r>
    </w:p>
    <w:p w:rsidR="00C03201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tutela,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sistemas: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(SISAI);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(SIGEMI);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(SIPOT),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(SICOM).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Educación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talleres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aprendizaje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b/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magnitud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temporal,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C03201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CONFIGURACIÓN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C03201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Subtemas;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Sectores;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Criterios;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Metodología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Periodos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Pantallas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Recibos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aplique;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SMS,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Rangos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ADMINISTRACIÓN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Estatal.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Sujeto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desastres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respaldos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USO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lastRenderedPageBreak/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Octavo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móviles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Entidad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Federativa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subsidiarios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INTEROPERABILIDAD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empresariales.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SOPORTE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TÉCNICO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Primer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Segundo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Tercer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estipular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SEGUNDO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lastRenderedPageBreak/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órdenes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surtirán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Tí</w:t>
      </w:r>
      <w:r w:rsidRPr="003A3C3E">
        <w:rPr>
          <w:szCs w:val="24"/>
        </w:rPr>
        <w:t>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empezarán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Primero.</w:t>
      </w:r>
    </w:p>
    <w:p w:rsidR="00C03201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PROCEDIMIENTO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oír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establecerá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bancaria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íntegro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socioeconómicas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hablantes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discapacidad,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manifieste,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individual,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absteniéndose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REQUERIMIENTOS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MATERIALES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TRÁMITE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erróneos,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lastRenderedPageBreak/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interrumpirá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indispensable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138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vencimiento.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treinta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Transcurridos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TERCERO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after="82"/>
        <w:rPr>
          <w:b/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redireccionará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reclamado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ilimitada.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ich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Ficha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litis,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incomprensible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9.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10.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agravios.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improcedente,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litis,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embargo,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sustituido.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1.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previene;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incorrectamente.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idéntico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antiguo,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rechazar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Nonagésimo.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clasificada”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só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hubiera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reloj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haya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haya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hubiera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“Listar”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resolución: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Desechamiento;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Sobreseimiento;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Confirmación;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Revocación.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Votos;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Recusaciones;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Excusas,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Returno.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“diferido”.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haya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hubiera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cumplimiento;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amparo.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“comunicaciones”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C03201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CAPÍTULO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III</w:t>
      </w:r>
    </w:p>
    <w:p w:rsidR="005B35B7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DEL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RECURSO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DE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INCONFORMIDAD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ANTE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INSTITUTO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inconformidad”.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requisitar: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inconforme:</w:t>
      </w:r>
    </w:p>
    <w:p w:rsidR="005B35B7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inconforme.</w:t>
      </w:r>
    </w:p>
    <w:p w:rsidR="005B35B7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caso):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paterno,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nombre;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b.1)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b.2)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b.3)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fraccionamiento;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b.4)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b.5)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b.6)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b.7)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Postal.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lastRenderedPageBreak/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cubierto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insertarse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usted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certificado”;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r w:rsidRPr="003A3C3E">
        <w:rPr>
          <w:szCs w:val="24"/>
          <w:u w:val="single"/>
        </w:rPr>
        <w:t>http://www.inai.org.mx</w:t>
      </w:r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favor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e.1)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e.2)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e.3)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e.4)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e.5)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e.6)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e.7)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e.8)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que”: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expresamente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Teléfono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lada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estadísticos: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lastRenderedPageBreak/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r w:rsidRPr="003A3C3E">
        <w:rPr>
          <w:szCs w:val="24"/>
        </w:rPr>
        <w:t>a.1.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Femenino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r w:rsidRPr="003A3C3E">
        <w:rPr>
          <w:szCs w:val="24"/>
        </w:rPr>
        <w:t>a.2.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Masculino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(dd/mm/aa);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Ocupación;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razonables),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cronológico;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antecede,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acompañándolo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alfabético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examinar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procedencia.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ocasión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traslado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justificado;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Concluidos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Instituto: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Sobresee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obligado.</w:t>
      </w:r>
    </w:p>
    <w:p w:rsidR="00C03201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FACULTAD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FACULTAD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ATRACCIÓN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recibieron.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envíe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atracción.</w:t>
      </w:r>
    </w:p>
    <w:p w:rsidR="005B35B7" w:rsidRPr="003A3C3E" w:rsidRDefault="00C03201" w:rsidP="00C65F2A">
      <w:pPr>
        <w:pStyle w:val="Texto"/>
        <w:spacing w:line="224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24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acuerdo.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CUARTO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Adicionalmente,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MÉTODOS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CARGA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xml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indexar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VERIFICACIￓN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VERIFICACIÓN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concordancia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lastRenderedPageBreak/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DENUNCIA POR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DENUNCIA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POR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INCUMPLIMIENTO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fácil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QUINTO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3A209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d.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”.</w:t>
      </w:r>
    </w:p>
    <w:p w:rsidR="00C03201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sea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</w:t>
      </w:r>
    </w:p>
    <w:p w:rsidR="005B35B7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ENVÍO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“Ñ”;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Word,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PDF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“Cargar”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“Enviar”,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enviado”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C03201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</w:t>
      </w:r>
    </w:p>
    <w:p w:rsidR="005B35B7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RECEPCIￓN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RECEPCIÓN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sombreando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rojo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leídos.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(denominación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las----horas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----minutos.”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PIZARRA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PIZARRA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AVANCES</w:t>
      </w:r>
      <w:r w:rsidR="00ED0846" w:rsidRPr="003A3C3E">
        <w:rPr>
          <w:b/>
        </w:rPr>
        <w:t xml:space="preserve"> </w:t>
      </w: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PROGRAMA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="00ED0846" w:rsidRPr="003A3C3E">
        <w:rPr>
          <w:b/>
        </w:rPr>
        <w:t xml:space="preserve"> </w:t>
      </w:r>
      <w:r w:rsidR="003A2090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ACCESO</w:t>
      </w:r>
      <w:r w:rsidR="00ED0846" w:rsidRPr="003A3C3E">
        <w:rPr>
          <w:b/>
        </w:rPr>
        <w:t xml:space="preserve"> </w:t>
      </w:r>
      <w:r w:rsidRPr="003A3C3E">
        <w:rPr>
          <w:b/>
        </w:rPr>
        <w:t>A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IV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LAS</w:t>
      </w:r>
      <w:r w:rsidR="00ED0846" w:rsidRPr="003A3C3E">
        <w:rPr>
          <w:b/>
        </w:rPr>
        <w:t xml:space="preserve"> </w:t>
      </w:r>
      <w:r w:rsidRPr="003A3C3E">
        <w:rPr>
          <w:b/>
        </w:rPr>
        <w:t>NOTIFICACIONES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PROMOCIONES</w:t>
      </w:r>
      <w:r w:rsidR="00ED0846" w:rsidRPr="003A3C3E">
        <w:rPr>
          <w:b/>
        </w:rPr>
        <w:t xml:space="preserve"> </w:t>
      </w:r>
      <w:r w:rsidRPr="003A3C3E">
        <w:rPr>
          <w:b/>
        </w:rPr>
        <w:t>ENTRE</w:t>
      </w:r>
      <w:r w:rsidR="00ED0846" w:rsidRPr="003A3C3E">
        <w:rPr>
          <w:b/>
        </w:rPr>
        <w:t xml:space="preserve"> </w:t>
      </w:r>
      <w:r w:rsidRPr="003A3C3E">
        <w:rPr>
          <w:b/>
        </w:rPr>
        <w:t>LOS</w:t>
      </w:r>
      <w:r w:rsidR="00ED0846" w:rsidRPr="003A3C3E">
        <w:rPr>
          <w:b/>
        </w:rPr>
        <w:t xml:space="preserve"> </w:t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promociones.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cuestión.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SEXTO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ÚNICO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5B35B7" w:rsidRPr="003A3C3E" w:rsidRDefault="00C03201" w:rsidP="00C65F2A">
      <w:pPr>
        <w:pStyle w:val="ANOTACION"/>
        <w:spacing w:line="250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Administración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lastRenderedPageBreak/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substituir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INAI.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50" w:lineRule="exact"/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Pr="003A3C3E" w:rsidRDefault="00D30C7B" w:rsidP="00C65F2A">
      <w:pPr>
        <w:pStyle w:val="texto0"/>
        <w:spacing w:line="250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93" w:rsidRDefault="00271C93">
      <w:r>
        <w:separator/>
      </w:r>
    </w:p>
  </w:endnote>
  <w:endnote w:type="continuationSeparator" w:id="0">
    <w:p w:rsidR="00271C93" w:rsidRDefault="002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93" w:rsidRDefault="00271C93">
      <w:r>
        <w:separator/>
      </w:r>
    </w:p>
  </w:footnote>
  <w:footnote w:type="continuationSeparator" w:id="0">
    <w:p w:rsidR="00271C93" w:rsidRDefault="002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</w:r>
    <w:proofErr w:type="gramStart"/>
    <w:r w:rsidRPr="003A2090">
      <w:rPr>
        <w:rFonts w:cs="Times New Roman"/>
      </w:rPr>
      <w:t>Miércoles</w:t>
    </w:r>
    <w:proofErr w:type="gramEnd"/>
    <w:r w:rsidRPr="003A2090">
      <w:rPr>
        <w:rFonts w:cs="Times New Roman"/>
      </w:rPr>
      <w:t xml:space="preserve">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71C93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65C87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07B9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3DA6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/>
      <w:color w:val="000080"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/>
      <w:sz w:val="20"/>
      <w:szCs w:val="20"/>
      <w:lang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/>
      <w:sz w:val="20"/>
      <w:szCs w:val="20"/>
      <w:lang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  <w:lang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10</TotalTime>
  <Pages>28</Pages>
  <Words>15927</Words>
  <Characters>87601</Characters>
  <Application>Microsoft Office Word</Application>
  <DocSecurity>0</DocSecurity>
  <Lines>730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103322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1601-01-01T00:00:00Z</cp:lastPrinted>
  <dcterms:created xsi:type="dcterms:W3CDTF">2017-03-14T17:49:00Z</dcterms:created>
  <dcterms:modified xsi:type="dcterms:W3CDTF">2017-03-14T17:49:00Z</dcterms:modified>
</cp:coreProperties>
</file>