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7B" w:rsidRPr="003A2090" w:rsidRDefault="00D30C7B" w:rsidP="003A2090">
      <w:pPr>
        <w:pStyle w:val="CABEZA"/>
        <w:rPr>
          <w:rFonts w:cs="Times New Roman"/>
        </w:rPr>
      </w:pPr>
      <w:r w:rsidRPr="003A2090">
        <w:rPr>
          <w:rFonts w:cs="Times New Roman"/>
        </w:rPr>
        <w:t xml:space="preserve">INSTITUTO NACIONAL DE TRANSPARENCIA, ACCESO A </w:t>
      </w:r>
      <w:smartTag w:uri="urn:schemas-microsoft-com:office:smarttags" w:element="PersonName">
        <w:smartTagPr>
          <w:attr w:name="ProductID" w:val="LA INFORMACION Y"/>
        </w:smartTagPr>
        <w:r w:rsidRPr="003A2090">
          <w:rPr>
            <w:rFonts w:cs="Times New Roman"/>
          </w:rPr>
          <w:t>LA</w:t>
        </w:r>
        <w:r w:rsidR="003A2090" w:rsidRPr="003A2090">
          <w:rPr>
            <w:rFonts w:cs="Times New Roman"/>
          </w:rPr>
          <w:t xml:space="preserve"> </w:t>
        </w:r>
        <w:r w:rsidRPr="003A2090">
          <w:rPr>
            <w:rFonts w:cs="Times New Roman"/>
          </w:rPr>
          <w:t>INFORMACION Y</w:t>
        </w:r>
      </w:smartTag>
      <w:r w:rsidRPr="003A2090">
        <w:rPr>
          <w:rFonts w:cs="Times New Roman"/>
        </w:rPr>
        <w:t xml:space="preserve"> PROTECCION DE DATOS PERSONALES</w:t>
      </w:r>
    </w:p>
    <w:p w:rsidR="00ED0846" w:rsidRPr="003A2090" w:rsidRDefault="00ED0846" w:rsidP="00ED0846">
      <w:pPr>
        <w:pStyle w:val="Titulo1"/>
        <w:rPr>
          <w:rFonts w:cs="Times New Roman"/>
        </w:rPr>
      </w:pPr>
      <w:r w:rsidRPr="003A2090">
        <w:rPr>
          <w:rFonts w:cs="Times New Roman"/>
        </w:rPr>
        <w:t xml:space="preserve">ACUERDO </w:t>
      </w:r>
      <w:r w:rsidR="00B6344F" w:rsidRPr="003A2090">
        <w:rPr>
          <w:rFonts w:cs="Times New Roman"/>
        </w:rPr>
        <w:t xml:space="preserve">del Consejo Nacional del Sistema Nacional de Transparencia, Acceso a </w:t>
      </w:r>
      <w:smartTag w:uri="urn:schemas-microsoft-com:office:smarttags" w:element="PersonName">
        <w:smartTagPr>
          <w:attr w:name="ProductID" w:val="la Información Pública"/>
        </w:smartTagPr>
        <w:r w:rsidR="00B6344F" w:rsidRPr="003A2090">
          <w:rPr>
            <w:rFonts w:cs="Times New Roman"/>
          </w:rPr>
          <w:t>la Información Pública</w:t>
        </w:r>
      </w:smartTag>
      <w:r w:rsidR="00B6344F" w:rsidRPr="003A2090">
        <w:rPr>
          <w:rFonts w:cs="Times New Roman"/>
        </w:rPr>
        <w:t xml:space="preserve"> y Protección de Datos Personales, por el que se aprueban los Lineamientos para </w:t>
      </w:r>
      <w:smartTag w:uri="urn:schemas-microsoft-com:office:smarttags" w:element="PersonName">
        <w:smartTagPr>
          <w:attr w:name="ProductID" w:val="la Organizaci￳n"/>
        </w:smartTagPr>
        <w:r w:rsidR="00B6344F" w:rsidRPr="003A2090">
          <w:rPr>
            <w:rFonts w:cs="Times New Roman"/>
          </w:rPr>
          <w:t xml:space="preserve">la </w:t>
        </w:r>
        <w:r w:rsidR="00737781" w:rsidRPr="003A2090">
          <w:rPr>
            <w:rFonts w:cs="Times New Roman"/>
          </w:rPr>
          <w:t>Organización</w:t>
        </w:r>
      </w:smartTag>
      <w:r w:rsidR="00737781" w:rsidRPr="003A2090">
        <w:rPr>
          <w:rFonts w:cs="Times New Roman"/>
        </w:rPr>
        <w:t xml:space="preserve"> </w:t>
      </w:r>
      <w:r w:rsidR="00B6344F" w:rsidRPr="003A2090">
        <w:rPr>
          <w:rFonts w:cs="Times New Roman"/>
        </w:rPr>
        <w:t xml:space="preserve">y </w:t>
      </w:r>
      <w:r w:rsidR="00737781" w:rsidRPr="003A2090">
        <w:rPr>
          <w:rFonts w:cs="Times New Roman"/>
        </w:rPr>
        <w:t xml:space="preserve">Conservación </w:t>
      </w:r>
      <w:r w:rsidR="00B6344F" w:rsidRPr="003A2090">
        <w:rPr>
          <w:rFonts w:cs="Times New Roman"/>
        </w:rPr>
        <w:t xml:space="preserve">de los </w:t>
      </w:r>
      <w:r w:rsidR="00737781" w:rsidRPr="003A2090">
        <w:rPr>
          <w:rFonts w:cs="Times New Roman"/>
        </w:rPr>
        <w:t>Archivos</w:t>
      </w:r>
      <w:r w:rsidR="00B6344F" w:rsidRPr="003A2090">
        <w:rPr>
          <w:rFonts w:cs="Times New Roman"/>
        </w:rPr>
        <w:t>.</w:t>
      </w:r>
    </w:p>
    <w:p w:rsidR="005B35B7" w:rsidRPr="003A2090" w:rsidRDefault="00D30C7B" w:rsidP="00D30C7B">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r w:rsidR="00C03201" w:rsidRPr="003A2090">
        <w:rPr>
          <w:szCs w:val="24"/>
        </w:rPr>
        <w:t>CONAIP/SNT/ACUERDO/EXT13/04/2016-03</w:t>
      </w:r>
      <w:r w:rsidRPr="003A2090">
        <w:rPr>
          <w:szCs w:val="24"/>
        </w:rPr>
        <w:t>.</w:t>
      </w:r>
    </w:p>
    <w:p w:rsidR="005B35B7" w:rsidRPr="003A3C3E" w:rsidRDefault="00C03201" w:rsidP="00CB7B23">
      <w:pPr>
        <w:pStyle w:val="Texto"/>
        <w:spacing w:line="270" w:lineRule="exact"/>
        <w:rPr>
          <w:sz w:val="16"/>
          <w:szCs w:val="24"/>
        </w:rPr>
      </w:pPr>
      <w:r w:rsidRPr="003A3C3E">
        <w:rPr>
          <w:sz w:val="16"/>
          <w:szCs w:val="24"/>
        </w:rPr>
        <w:t>ACUERDO</w:t>
      </w:r>
      <w:r w:rsidR="00ED0846" w:rsidRPr="003A3C3E">
        <w:rPr>
          <w:sz w:val="16"/>
          <w:szCs w:val="24"/>
        </w:rPr>
        <w:t xml:space="preserve"> </w:t>
      </w:r>
      <w:r w:rsidRPr="003A3C3E">
        <w:rPr>
          <w:sz w:val="16"/>
          <w:szCs w:val="24"/>
        </w:rPr>
        <w:t>DEL</w:t>
      </w:r>
      <w:r w:rsidR="00ED0846" w:rsidRPr="003A3C3E">
        <w:rPr>
          <w:sz w:val="16"/>
          <w:szCs w:val="24"/>
        </w:rPr>
        <w:t xml:space="preserve"> </w:t>
      </w:r>
      <w:r w:rsidRPr="003A3C3E">
        <w:rPr>
          <w:sz w:val="16"/>
          <w:szCs w:val="24"/>
        </w:rPr>
        <w:t>CONSEJO</w:t>
      </w:r>
      <w:r w:rsidR="00ED0846" w:rsidRPr="003A3C3E">
        <w:rPr>
          <w:sz w:val="16"/>
          <w:szCs w:val="24"/>
        </w:rPr>
        <w:t xml:space="preserve"> </w:t>
      </w:r>
      <w:r w:rsidRPr="003A3C3E">
        <w:rPr>
          <w:sz w:val="16"/>
          <w:szCs w:val="24"/>
        </w:rPr>
        <w:t>NACIONAL</w:t>
      </w:r>
      <w:r w:rsidR="00ED0846" w:rsidRPr="003A3C3E">
        <w:rPr>
          <w:sz w:val="16"/>
          <w:szCs w:val="24"/>
        </w:rPr>
        <w:t xml:space="preserve"> </w:t>
      </w:r>
      <w:r w:rsidRPr="003A3C3E">
        <w:rPr>
          <w:sz w:val="16"/>
          <w:szCs w:val="24"/>
        </w:rPr>
        <w:t>DEL</w:t>
      </w:r>
      <w:r w:rsidR="00ED0846" w:rsidRPr="003A3C3E">
        <w:rPr>
          <w:sz w:val="16"/>
          <w:szCs w:val="24"/>
        </w:rPr>
        <w:t xml:space="preserve"> </w:t>
      </w:r>
      <w:r w:rsidRPr="003A3C3E">
        <w:rPr>
          <w:sz w:val="16"/>
          <w:szCs w:val="24"/>
        </w:rPr>
        <w:t>SISTEMA</w:t>
      </w:r>
      <w:r w:rsidR="00ED0846" w:rsidRPr="003A3C3E">
        <w:rPr>
          <w:sz w:val="16"/>
          <w:szCs w:val="24"/>
        </w:rPr>
        <w:t xml:space="preserve"> </w:t>
      </w:r>
      <w:r w:rsidRPr="003A3C3E">
        <w:rPr>
          <w:sz w:val="16"/>
          <w:szCs w:val="24"/>
        </w:rPr>
        <w:t>NACIONAL</w:t>
      </w:r>
      <w:r w:rsidR="00ED0846" w:rsidRPr="003A3C3E">
        <w:rPr>
          <w:sz w:val="16"/>
          <w:szCs w:val="24"/>
        </w:rPr>
        <w:t xml:space="preserve"> </w:t>
      </w:r>
      <w:r w:rsidRPr="003A3C3E">
        <w:rPr>
          <w:sz w:val="16"/>
          <w:szCs w:val="24"/>
        </w:rPr>
        <w:t>DE</w:t>
      </w:r>
      <w:r w:rsidR="00ED0846" w:rsidRPr="003A3C3E">
        <w:rPr>
          <w:sz w:val="16"/>
          <w:szCs w:val="24"/>
        </w:rPr>
        <w:t xml:space="preserve"> </w:t>
      </w:r>
      <w:r w:rsidRPr="003A3C3E">
        <w:rPr>
          <w:sz w:val="16"/>
          <w:szCs w:val="24"/>
        </w:rPr>
        <w:t>TRANSPARENCIA,</w:t>
      </w:r>
      <w:r w:rsidR="00ED0846" w:rsidRPr="003A3C3E">
        <w:rPr>
          <w:sz w:val="16"/>
          <w:szCs w:val="24"/>
        </w:rPr>
        <w:t xml:space="preserve"> </w:t>
      </w:r>
      <w:r w:rsidRPr="003A3C3E">
        <w:rPr>
          <w:sz w:val="16"/>
          <w:szCs w:val="24"/>
        </w:rPr>
        <w:t>ACCESO</w:t>
      </w:r>
      <w:r w:rsidR="00ED0846" w:rsidRPr="003A3C3E">
        <w:rPr>
          <w:sz w:val="16"/>
          <w:szCs w:val="24"/>
        </w:rPr>
        <w:t xml:space="preserve"> </w:t>
      </w:r>
      <w:r w:rsidRPr="003A3C3E">
        <w:rPr>
          <w:sz w:val="16"/>
          <w:szCs w:val="24"/>
        </w:rPr>
        <w:t>A</w:t>
      </w:r>
      <w:r w:rsidR="00ED0846" w:rsidRPr="003A3C3E">
        <w:rPr>
          <w:sz w:val="16"/>
          <w:szCs w:val="24"/>
        </w:rPr>
        <w:t xml:space="preserve"> </w:t>
      </w:r>
      <w:smartTag w:uri="urn:schemas-microsoft-com:office:smarttags" w:element="PersonName">
        <w:smartTagPr>
          <w:attr w:name="ProductID" w:val="la Informaci￳n P￺blica"/>
        </w:smartTagPr>
        <w:r w:rsidRPr="003A3C3E">
          <w:rPr>
            <w:sz w:val="16"/>
            <w:szCs w:val="24"/>
          </w:rPr>
          <w:t>LA</w:t>
        </w:r>
        <w:r w:rsidR="00ED0846" w:rsidRPr="003A3C3E">
          <w:rPr>
            <w:sz w:val="16"/>
            <w:szCs w:val="24"/>
          </w:rPr>
          <w:t xml:space="preserve"> </w:t>
        </w:r>
        <w:r w:rsidRPr="003A3C3E">
          <w:rPr>
            <w:sz w:val="16"/>
            <w:szCs w:val="24"/>
          </w:rPr>
          <w:t>INFORMACIÓN</w:t>
        </w:r>
        <w:r w:rsidR="00ED0846" w:rsidRPr="003A3C3E">
          <w:rPr>
            <w:sz w:val="16"/>
            <w:szCs w:val="24"/>
          </w:rPr>
          <w:t xml:space="preserve"> </w:t>
        </w:r>
        <w:r w:rsidRPr="003A3C3E">
          <w:rPr>
            <w:sz w:val="16"/>
            <w:szCs w:val="24"/>
          </w:rPr>
          <w:t>PÚBLICA</w:t>
        </w:r>
      </w:smartTag>
      <w:r w:rsidR="00ED0846" w:rsidRPr="003A3C3E">
        <w:rPr>
          <w:sz w:val="16"/>
          <w:szCs w:val="24"/>
        </w:rPr>
        <w:t xml:space="preserve"> </w:t>
      </w:r>
      <w:r w:rsidRPr="003A3C3E">
        <w:rPr>
          <w:sz w:val="16"/>
          <w:szCs w:val="24"/>
        </w:rPr>
        <w:t>Y</w:t>
      </w:r>
      <w:r w:rsidR="00ED0846" w:rsidRPr="003A3C3E">
        <w:rPr>
          <w:sz w:val="16"/>
          <w:szCs w:val="24"/>
        </w:rPr>
        <w:t xml:space="preserve"> </w:t>
      </w:r>
      <w:r w:rsidRPr="003A3C3E">
        <w:rPr>
          <w:sz w:val="16"/>
          <w:szCs w:val="24"/>
        </w:rPr>
        <w:t>PROTECCIÓN</w:t>
      </w:r>
      <w:r w:rsidR="00ED0846" w:rsidRPr="003A3C3E">
        <w:rPr>
          <w:sz w:val="16"/>
          <w:szCs w:val="24"/>
        </w:rPr>
        <w:t xml:space="preserve"> </w:t>
      </w:r>
      <w:r w:rsidRPr="003A3C3E">
        <w:rPr>
          <w:sz w:val="16"/>
          <w:szCs w:val="24"/>
        </w:rPr>
        <w:t>DE</w:t>
      </w:r>
      <w:r w:rsidR="00ED0846" w:rsidRPr="003A3C3E">
        <w:rPr>
          <w:sz w:val="16"/>
          <w:szCs w:val="24"/>
        </w:rPr>
        <w:t xml:space="preserve"> </w:t>
      </w:r>
      <w:r w:rsidRPr="003A3C3E">
        <w:rPr>
          <w:sz w:val="16"/>
          <w:szCs w:val="24"/>
        </w:rPr>
        <w:t>DATOS</w:t>
      </w:r>
      <w:r w:rsidR="00ED0846" w:rsidRPr="003A3C3E">
        <w:rPr>
          <w:sz w:val="16"/>
          <w:szCs w:val="24"/>
        </w:rPr>
        <w:t xml:space="preserve"> </w:t>
      </w:r>
      <w:r w:rsidRPr="003A3C3E">
        <w:rPr>
          <w:sz w:val="16"/>
          <w:szCs w:val="24"/>
        </w:rPr>
        <w:t>PERSONALES,</w:t>
      </w:r>
      <w:r w:rsidR="00ED0846" w:rsidRPr="003A3C3E">
        <w:rPr>
          <w:sz w:val="16"/>
          <w:szCs w:val="24"/>
        </w:rPr>
        <w:t xml:space="preserve"> </w:t>
      </w:r>
      <w:r w:rsidRPr="003A3C3E">
        <w:rPr>
          <w:sz w:val="16"/>
          <w:szCs w:val="24"/>
        </w:rPr>
        <w:t>POR</w:t>
      </w:r>
      <w:r w:rsidR="00ED0846" w:rsidRPr="003A3C3E">
        <w:rPr>
          <w:sz w:val="16"/>
          <w:szCs w:val="24"/>
        </w:rPr>
        <w:t xml:space="preserve"> </w:t>
      </w:r>
      <w:r w:rsidRPr="003A3C3E">
        <w:rPr>
          <w:sz w:val="16"/>
          <w:szCs w:val="24"/>
        </w:rPr>
        <w:t>EL</w:t>
      </w:r>
      <w:r w:rsidR="00ED0846" w:rsidRPr="003A3C3E">
        <w:rPr>
          <w:sz w:val="16"/>
          <w:szCs w:val="24"/>
        </w:rPr>
        <w:t xml:space="preserve"> </w:t>
      </w:r>
      <w:r w:rsidRPr="003A3C3E">
        <w:rPr>
          <w:sz w:val="16"/>
          <w:szCs w:val="24"/>
        </w:rPr>
        <w:t>QUE</w:t>
      </w:r>
      <w:r w:rsidR="00ED0846" w:rsidRPr="003A3C3E">
        <w:rPr>
          <w:sz w:val="16"/>
          <w:szCs w:val="24"/>
        </w:rPr>
        <w:t xml:space="preserve"> </w:t>
      </w:r>
      <w:r w:rsidRPr="003A3C3E">
        <w:rPr>
          <w:sz w:val="16"/>
          <w:szCs w:val="24"/>
        </w:rPr>
        <w:t>SE</w:t>
      </w:r>
      <w:r w:rsidR="00ED0846" w:rsidRPr="003A3C3E">
        <w:rPr>
          <w:sz w:val="16"/>
          <w:szCs w:val="24"/>
        </w:rPr>
        <w:t xml:space="preserve"> </w:t>
      </w:r>
      <w:r w:rsidRPr="003A3C3E">
        <w:rPr>
          <w:sz w:val="16"/>
          <w:szCs w:val="24"/>
        </w:rPr>
        <w:t>APRUEBAN</w:t>
      </w:r>
      <w:r w:rsidR="00ED0846" w:rsidRPr="003A3C3E">
        <w:rPr>
          <w:sz w:val="16"/>
          <w:szCs w:val="24"/>
        </w:rPr>
        <w:t xml:space="preserve"> </w:t>
      </w:r>
      <w:r w:rsidRPr="003A3C3E">
        <w:rPr>
          <w:sz w:val="16"/>
          <w:szCs w:val="24"/>
        </w:rPr>
        <w:t>LOS</w:t>
      </w:r>
      <w:r w:rsidR="00ED0846" w:rsidRPr="003A3C3E">
        <w:rPr>
          <w:sz w:val="16"/>
          <w:szCs w:val="24"/>
        </w:rPr>
        <w:t xml:space="preserve"> </w:t>
      </w:r>
      <w:r w:rsidRPr="003A3C3E">
        <w:rPr>
          <w:sz w:val="16"/>
          <w:szCs w:val="24"/>
        </w:rPr>
        <w:t>LINEAMIENTOS</w:t>
      </w:r>
      <w:r w:rsidR="00ED0846" w:rsidRPr="003A3C3E">
        <w:rPr>
          <w:sz w:val="16"/>
          <w:szCs w:val="24"/>
        </w:rPr>
        <w:t xml:space="preserve"> </w:t>
      </w:r>
      <w:r w:rsidRPr="003A3C3E">
        <w:rPr>
          <w:sz w:val="16"/>
          <w:szCs w:val="24"/>
        </w:rPr>
        <w:t>PARA</w:t>
      </w:r>
      <w:r w:rsidR="00ED0846" w:rsidRPr="003A3C3E">
        <w:rPr>
          <w:sz w:val="16"/>
          <w:szCs w:val="24"/>
        </w:rPr>
        <w:t xml:space="preserve"> </w:t>
      </w:r>
      <w:smartTag w:uri="urn:schemas-microsoft-com:office:smarttags" w:element="PersonName">
        <w:smartTagPr>
          <w:attr w:name="ProductID" w:val="LA ORGANIZACIￓN Y"/>
        </w:smartTagPr>
        <w:r w:rsidRPr="003A3C3E">
          <w:rPr>
            <w:sz w:val="16"/>
            <w:szCs w:val="24"/>
          </w:rPr>
          <w:t>LA</w:t>
        </w:r>
        <w:r w:rsidR="00ED0846" w:rsidRPr="003A3C3E">
          <w:rPr>
            <w:sz w:val="16"/>
            <w:szCs w:val="24"/>
          </w:rPr>
          <w:t xml:space="preserve"> </w:t>
        </w:r>
        <w:r w:rsidRPr="003A3C3E">
          <w:rPr>
            <w:sz w:val="16"/>
            <w:szCs w:val="24"/>
          </w:rPr>
          <w:t>ORGANIZACIÓN</w:t>
        </w:r>
        <w:r w:rsidR="00ED0846" w:rsidRPr="003A3C3E">
          <w:rPr>
            <w:sz w:val="16"/>
            <w:szCs w:val="24"/>
          </w:rPr>
          <w:t xml:space="preserve"> </w:t>
        </w:r>
        <w:r w:rsidRPr="003A3C3E">
          <w:rPr>
            <w:sz w:val="16"/>
            <w:szCs w:val="24"/>
          </w:rPr>
          <w:t>Y</w:t>
        </w:r>
      </w:smartTag>
      <w:r w:rsidR="00ED0846" w:rsidRPr="003A3C3E">
        <w:rPr>
          <w:sz w:val="16"/>
          <w:szCs w:val="24"/>
        </w:rPr>
        <w:t xml:space="preserve"> </w:t>
      </w:r>
      <w:r w:rsidRPr="003A3C3E">
        <w:rPr>
          <w:sz w:val="16"/>
          <w:szCs w:val="24"/>
        </w:rPr>
        <w:t>CONSERVACIÓN</w:t>
      </w:r>
      <w:r w:rsidR="00ED0846" w:rsidRPr="003A3C3E">
        <w:rPr>
          <w:sz w:val="16"/>
          <w:szCs w:val="24"/>
        </w:rPr>
        <w:t xml:space="preserve"> </w:t>
      </w:r>
      <w:r w:rsidRPr="003A3C3E">
        <w:rPr>
          <w:sz w:val="16"/>
          <w:szCs w:val="24"/>
        </w:rPr>
        <w:t>DE</w:t>
      </w:r>
      <w:r w:rsidR="00ED0846" w:rsidRPr="003A3C3E">
        <w:rPr>
          <w:sz w:val="16"/>
          <w:szCs w:val="24"/>
        </w:rPr>
        <w:t xml:space="preserve"> </w:t>
      </w:r>
      <w:r w:rsidRPr="003A3C3E">
        <w:rPr>
          <w:sz w:val="16"/>
          <w:szCs w:val="24"/>
        </w:rPr>
        <w:t>LOS</w:t>
      </w:r>
      <w:r w:rsidR="00ED0846" w:rsidRPr="003A3C3E">
        <w:rPr>
          <w:sz w:val="16"/>
          <w:szCs w:val="24"/>
        </w:rPr>
        <w:t xml:space="preserve"> </w:t>
      </w:r>
      <w:r w:rsidRPr="003A3C3E">
        <w:rPr>
          <w:sz w:val="16"/>
          <w:szCs w:val="24"/>
        </w:rPr>
        <w:t>ARCHIVOS</w:t>
      </w:r>
    </w:p>
    <w:p w:rsidR="005B35B7" w:rsidRPr="003A3C3E" w:rsidRDefault="00C03201" w:rsidP="00CB7B23">
      <w:pPr>
        <w:pStyle w:val="Texto"/>
        <w:spacing w:line="270" w:lineRule="exact"/>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B7B23">
      <w:pPr>
        <w:pStyle w:val="Texto"/>
        <w:spacing w:line="270" w:lineRule="exact"/>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V</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del</w:t>
      </w:r>
      <w:r w:rsidR="00ED0846" w:rsidRPr="003A3C3E">
        <w:rPr>
          <w:szCs w:val="24"/>
        </w:rPr>
        <w:t xml:space="preserve"> </w:t>
      </w:r>
      <w:r w:rsidRPr="003A3C3E">
        <w:rPr>
          <w:szCs w:val="24"/>
        </w:rPr>
        <w:t>SNT,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smartTag w:uri="urn:schemas-microsoft-com:office:smarttags" w:element="PersonName">
        <w:smartTagPr>
          <w:attr w:name="ProductID" w:val="la Organizaci￳n"/>
        </w:smartTagPr>
        <w:r w:rsidRPr="003A3C3E">
          <w:rPr>
            <w:szCs w:val="24"/>
          </w:rPr>
          <w:t>la</w:t>
        </w:r>
        <w:r w:rsidR="00ED0846" w:rsidRPr="003A3C3E">
          <w:rPr>
            <w:szCs w:val="24"/>
          </w:rPr>
          <w:t xml:space="preserve"> </w:t>
        </w:r>
        <w:r w:rsidRPr="003A3C3E">
          <w:rPr>
            <w:szCs w:val="24"/>
          </w:rPr>
          <w:t>Organización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B7B23">
      <w:pPr>
        <w:pStyle w:val="ANOTACION"/>
        <w:spacing w:line="270" w:lineRule="exact"/>
      </w:pPr>
      <w:r w:rsidRPr="003A3C3E">
        <w:t>ACUERDO</w:t>
      </w:r>
    </w:p>
    <w:p w:rsidR="00C03201" w:rsidRPr="003A3C3E" w:rsidRDefault="00C03201" w:rsidP="00CB7B23">
      <w:pPr>
        <w:pStyle w:val="Texto"/>
        <w:spacing w:line="270" w:lineRule="exact"/>
        <w:rPr>
          <w:szCs w:val="24"/>
        </w:rPr>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smartTag w:uri="urn:schemas-microsoft-com:office:smarttags" w:element="PersonName">
        <w:smartTagPr>
          <w:attr w:name="ProductID" w:val="la Organizaci￳n"/>
        </w:smartTagPr>
        <w:r w:rsidRPr="003A3C3E">
          <w:rPr>
            <w:szCs w:val="24"/>
          </w:rPr>
          <w:t>la</w:t>
        </w:r>
        <w:r w:rsidR="00ED0846" w:rsidRPr="003A3C3E">
          <w:rPr>
            <w:szCs w:val="24"/>
          </w:rPr>
          <w:t xml:space="preserve"> </w:t>
        </w:r>
        <w:r w:rsidRPr="003A3C3E">
          <w:rPr>
            <w:szCs w:val="24"/>
          </w:rPr>
          <w:t>Organización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CONAIP/SNT/ACUERDO/EXT13/04/2016-03.</w:t>
      </w:r>
    </w:p>
    <w:p w:rsidR="00C03201" w:rsidRPr="003A3C3E" w:rsidRDefault="00C03201" w:rsidP="00CB7B23">
      <w:pPr>
        <w:pStyle w:val="Texto"/>
        <w:spacing w:line="270" w:lineRule="exact"/>
        <w:rPr>
          <w:b/>
          <w:szCs w:val="24"/>
        </w:rPr>
      </w:pP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C03201" w:rsidRPr="003A3C3E" w:rsidRDefault="00C03201" w:rsidP="00CB7B23">
      <w:pPr>
        <w:pStyle w:val="Texto"/>
        <w:spacing w:line="270" w:lineRule="exact"/>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proofErr w:type="gramStart"/>
      <w:r w:rsidRPr="003A3C3E">
        <w:rPr>
          <w:szCs w:val="24"/>
        </w:rPr>
        <w:t>respectivas</w:t>
      </w:r>
      <w:proofErr w:type="gramEnd"/>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3A3C3E" w:rsidRDefault="00C03201" w:rsidP="00CB7B23">
      <w:pPr>
        <w:pStyle w:val="ANOTACION"/>
        <w:spacing w:line="270"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r w:rsidRPr="003A3C3E">
        <w:t>CONAIP/SNT/ACUERDO/EXT13/04/2016-03</w:t>
      </w:r>
    </w:p>
    <w:p w:rsidR="005B35B7" w:rsidRPr="003A3C3E" w:rsidRDefault="00C03201" w:rsidP="00CB7B23">
      <w:pPr>
        <w:pStyle w:val="ANOTACION"/>
        <w:spacing w:line="270" w:lineRule="exact"/>
      </w:pP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ORGANIZACIￓN Y"/>
        </w:smartTagPr>
        <w:r w:rsidRPr="003A3C3E">
          <w:t>LA</w:t>
        </w:r>
        <w:r w:rsidR="00ED0846" w:rsidRPr="003A3C3E">
          <w:t xml:space="preserve"> </w:t>
        </w:r>
        <w:r w:rsidRPr="003A3C3E">
          <w:t>ORGANIZACIÓN</w:t>
        </w:r>
        <w:r w:rsidR="003A2090">
          <w:t xml:space="preserve"> </w:t>
        </w:r>
        <w:r w:rsidRPr="003A3C3E">
          <w:t>Y</w:t>
        </w:r>
      </w:smartTag>
      <w:r w:rsidR="00ED0846" w:rsidRPr="003A3C3E">
        <w:t xml:space="preserve"> </w:t>
      </w:r>
      <w:r w:rsidRPr="003A3C3E">
        <w:t>CONSERVACIÓN</w:t>
      </w:r>
      <w:r w:rsidR="00ED0846" w:rsidRPr="003A3C3E">
        <w:t xml:space="preserve"> </w:t>
      </w:r>
      <w:r w:rsidRPr="003A3C3E">
        <w:t>DE</w:t>
      </w:r>
      <w:r w:rsidR="00ED0846" w:rsidRPr="003A3C3E">
        <w:t xml:space="preserve"> </w:t>
      </w:r>
      <w:r w:rsidRPr="003A3C3E">
        <w:t>ARCHIVOS</w:t>
      </w:r>
    </w:p>
    <w:p w:rsidR="00C03201" w:rsidRPr="003A3C3E" w:rsidRDefault="00C03201" w:rsidP="00CB7B23">
      <w:pPr>
        <w:pStyle w:val="Texto"/>
        <w:spacing w:line="270" w:lineRule="exact"/>
        <w:ind w:firstLine="0"/>
        <w:jc w:val="center"/>
        <w:rPr>
          <w:b/>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CB7B23">
      <w:pPr>
        <w:pStyle w:val="Texto"/>
        <w:spacing w:line="270" w:lineRule="exact"/>
        <w:ind w:firstLine="0"/>
        <w:jc w:val="center"/>
        <w:rPr>
          <w:b/>
          <w:szCs w:val="24"/>
        </w:rPr>
      </w:pPr>
      <w:r w:rsidRPr="003A3C3E">
        <w:rPr>
          <w:b/>
          <w:szCs w:val="24"/>
        </w:rPr>
        <w:t>DE</w:t>
      </w:r>
      <w:r w:rsidR="00ED0846" w:rsidRPr="003A3C3E">
        <w:rPr>
          <w:b/>
          <w:szCs w:val="24"/>
        </w:rPr>
        <w:t xml:space="preserve"> </w:t>
      </w:r>
      <w:r w:rsidRPr="003A3C3E">
        <w:rPr>
          <w:b/>
          <w:szCs w:val="24"/>
        </w:rPr>
        <w:t>LAS</w:t>
      </w:r>
      <w:r w:rsidR="00ED0846" w:rsidRPr="003A3C3E">
        <w:rPr>
          <w:b/>
          <w:szCs w:val="24"/>
        </w:rPr>
        <w:t xml:space="preserve"> </w:t>
      </w: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CB7B23">
      <w:pPr>
        <w:pStyle w:val="Texto"/>
        <w:spacing w:line="270" w:lineRule="exact"/>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sistematización</w:t>
      </w:r>
      <w:r w:rsidR="00ED0846" w:rsidRPr="003A3C3E">
        <w:rPr>
          <w:szCs w:val="24"/>
        </w:rPr>
        <w:t xml:space="preserve"> </w:t>
      </w:r>
      <w:r w:rsidRPr="003A3C3E">
        <w:rPr>
          <w:szCs w:val="24"/>
        </w:rPr>
        <w:t>y</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la</w:t>
      </w:r>
      <w:r w:rsidR="00ED0846" w:rsidRPr="003A3C3E">
        <w:rPr>
          <w:szCs w:val="24"/>
        </w:rPr>
        <w:t xml:space="preserve"> </w:t>
      </w:r>
      <w:r w:rsidRPr="003A3C3E">
        <w:rPr>
          <w:szCs w:val="24"/>
        </w:rPr>
        <w:t>localización</w:t>
      </w:r>
      <w:r w:rsidR="00ED0846" w:rsidRPr="003A3C3E">
        <w:rPr>
          <w:szCs w:val="24"/>
        </w:rPr>
        <w:t xml:space="preserve"> </w:t>
      </w:r>
      <w:r w:rsidRPr="003A3C3E">
        <w:rPr>
          <w:szCs w:val="24"/>
        </w:rPr>
        <w:t>eficiente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generada,</w:t>
      </w:r>
      <w:r w:rsidR="00ED0846" w:rsidRPr="003A3C3E">
        <w:rPr>
          <w:szCs w:val="24"/>
        </w:rPr>
        <w:t xml:space="preserve"> </w:t>
      </w:r>
      <w:r w:rsidRPr="003A3C3E">
        <w:rPr>
          <w:szCs w:val="24"/>
        </w:rPr>
        <w:t>obtenida,</w:t>
      </w:r>
      <w:r w:rsidR="00ED0846" w:rsidRPr="003A3C3E">
        <w:rPr>
          <w:szCs w:val="24"/>
        </w:rPr>
        <w:t xml:space="preserve"> </w:t>
      </w:r>
      <w:r w:rsidRPr="003A3C3E">
        <w:rPr>
          <w:szCs w:val="24"/>
        </w:rPr>
        <w:t>adquirida,</w:t>
      </w:r>
      <w:r w:rsidR="00ED0846" w:rsidRPr="003A3C3E">
        <w:rPr>
          <w:szCs w:val="24"/>
        </w:rPr>
        <w:t xml:space="preserve"> </w:t>
      </w:r>
      <w:r w:rsidRPr="003A3C3E">
        <w:rPr>
          <w:szCs w:val="24"/>
        </w:rPr>
        <w:t>transformada</w:t>
      </w:r>
      <w:r w:rsidR="00ED0846" w:rsidRPr="003A3C3E">
        <w:rPr>
          <w:szCs w:val="24"/>
        </w:rPr>
        <w:t xml:space="preserve"> </w:t>
      </w:r>
      <w:r w:rsidRPr="003A3C3E">
        <w:rPr>
          <w:szCs w:val="24"/>
        </w:rPr>
        <w:t>y</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ágiles</w:t>
      </w:r>
      <w:r w:rsidR="00ED0846" w:rsidRPr="003A3C3E">
        <w:rPr>
          <w:szCs w:val="24"/>
        </w:rPr>
        <w:t xml:space="preserve"> </w:t>
      </w:r>
      <w:r w:rsidRPr="003A3C3E">
        <w:rPr>
          <w:szCs w:val="24"/>
        </w:rPr>
        <w:t>y</w:t>
      </w:r>
      <w:r w:rsidR="00ED0846" w:rsidRPr="003A3C3E">
        <w:rPr>
          <w:szCs w:val="24"/>
        </w:rPr>
        <w:t xml:space="preserve"> </w:t>
      </w:r>
      <w:r w:rsidRPr="003A3C3E">
        <w:rPr>
          <w:szCs w:val="24"/>
        </w:rPr>
        <w:t>eficientes.</w:t>
      </w:r>
    </w:p>
    <w:p w:rsidR="005B35B7" w:rsidRPr="003A3C3E" w:rsidRDefault="00C03201" w:rsidP="00CB7B23">
      <w:pPr>
        <w:pStyle w:val="Texto"/>
        <w:spacing w:line="270" w:lineRule="exact"/>
        <w:rPr>
          <w:szCs w:val="24"/>
        </w:rPr>
      </w:pP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son</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p>
    <w:p w:rsidR="005B35B7" w:rsidRPr="003A3C3E" w:rsidRDefault="00C03201" w:rsidP="00CB7B23">
      <w:pPr>
        <w:pStyle w:val="Texto"/>
        <w:spacing w:line="270" w:lineRule="exact"/>
        <w:rPr>
          <w:szCs w:val="24"/>
        </w:rPr>
      </w:pPr>
      <w:r w:rsidRPr="003A3C3E">
        <w:rPr>
          <w:b/>
          <w:szCs w:val="24"/>
        </w:rPr>
        <w:t>Tercero.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hará</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p>
    <w:p w:rsidR="005B35B7" w:rsidRPr="003A3C3E" w:rsidRDefault="00C03201" w:rsidP="00CB7B23">
      <w:pPr>
        <w:pStyle w:val="Texto"/>
        <w:spacing w:line="258" w:lineRule="exact"/>
        <w:rPr>
          <w:szCs w:val="24"/>
        </w:rPr>
      </w:pPr>
      <w:r w:rsidRPr="003A3C3E">
        <w:rPr>
          <w:b/>
          <w:szCs w:val="24"/>
        </w:rPr>
        <w:lastRenderedPageBreak/>
        <w:t>Cuarto.</w:t>
      </w:r>
      <w:r w:rsidR="00ED0846" w:rsidRPr="003A3C3E">
        <w:rPr>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definiciones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B7B23">
      <w:pPr>
        <w:pStyle w:val="Texto"/>
        <w:spacing w:line="258" w:lineRule="exact"/>
        <w:ind w:left="1008" w:hanging="720"/>
        <w:rPr>
          <w:szCs w:val="24"/>
        </w:rPr>
      </w:pPr>
      <w:r w:rsidRPr="00225454">
        <w:rPr>
          <w:b/>
          <w:szCs w:val="24"/>
          <w:lang w:val="es-MX"/>
        </w:rPr>
        <w:t>I.</w:t>
      </w:r>
      <w:r w:rsidR="00053206" w:rsidRPr="00225454">
        <w:rPr>
          <w:b/>
          <w:szCs w:val="24"/>
          <w:lang w:val="es-MX"/>
        </w:rPr>
        <w:tab/>
      </w:r>
      <w:r w:rsidRPr="003A3C3E">
        <w:rPr>
          <w:b/>
          <w:szCs w:val="24"/>
        </w:rPr>
        <w:t>Accesibilidad:</w:t>
      </w:r>
      <w:r w:rsidR="00ED0846" w:rsidRPr="003A3C3E">
        <w:rPr>
          <w:b/>
          <w:szCs w:val="24"/>
        </w:rPr>
        <w:t xml:space="preserve"> </w:t>
      </w:r>
      <w:r w:rsidRPr="003A3C3E">
        <w:rPr>
          <w:szCs w:val="24"/>
        </w:rPr>
        <w:t>El</w:t>
      </w:r>
      <w:r w:rsidR="00ED0846" w:rsidRPr="003A3C3E">
        <w:rPr>
          <w:szCs w:val="24"/>
        </w:rPr>
        <w:t xml:space="preserve"> </w:t>
      </w:r>
      <w:r w:rsidRPr="003A3C3E">
        <w:rPr>
          <w:szCs w:val="24"/>
        </w:rPr>
        <w:t>atributo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cuando</w:t>
      </w:r>
      <w:r w:rsidR="00ED0846" w:rsidRPr="003A3C3E">
        <w:rPr>
          <w:szCs w:val="24"/>
        </w:rPr>
        <w:t xml:space="preserve"> </w:t>
      </w:r>
      <w:r w:rsidRPr="003A3C3E">
        <w:rPr>
          <w:szCs w:val="24"/>
        </w:rPr>
        <w:t>puede</w:t>
      </w:r>
      <w:r w:rsidR="00ED0846" w:rsidRPr="003A3C3E">
        <w:rPr>
          <w:szCs w:val="24"/>
        </w:rPr>
        <w:t xml:space="preserve"> </w:t>
      </w:r>
      <w:r w:rsidRPr="003A3C3E">
        <w:rPr>
          <w:szCs w:val="24"/>
        </w:rPr>
        <w:t>ser</w:t>
      </w:r>
      <w:r w:rsidR="00ED0846" w:rsidRPr="003A3C3E">
        <w:rPr>
          <w:szCs w:val="24"/>
        </w:rPr>
        <w:t xml:space="preserve"> </w:t>
      </w:r>
      <w:r w:rsidRPr="003A3C3E">
        <w:rPr>
          <w:szCs w:val="24"/>
        </w:rPr>
        <w:t>localizado,</w:t>
      </w:r>
      <w:r w:rsidR="00ED0846" w:rsidRPr="003A3C3E">
        <w:rPr>
          <w:szCs w:val="24"/>
        </w:rPr>
        <w:t xml:space="preserve"> </w:t>
      </w:r>
      <w:r w:rsidRPr="003A3C3E">
        <w:rPr>
          <w:szCs w:val="24"/>
        </w:rPr>
        <w:t>recuperado,</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e</w:t>
      </w:r>
      <w:r w:rsidR="00ED0846" w:rsidRPr="003A3C3E">
        <w:rPr>
          <w:szCs w:val="24"/>
        </w:rPr>
        <w:t xml:space="preserve"> </w:t>
      </w:r>
      <w:r w:rsidRPr="003A3C3E">
        <w:rPr>
          <w:szCs w:val="24"/>
        </w:rPr>
        <w:t>interpretado;</w:t>
      </w:r>
    </w:p>
    <w:p w:rsidR="00C03201" w:rsidRPr="003A3C3E" w:rsidRDefault="00C03201" w:rsidP="00CB7B23">
      <w:pPr>
        <w:pStyle w:val="Texto"/>
        <w:spacing w:line="258" w:lineRule="exact"/>
        <w:ind w:left="1008" w:hanging="720"/>
        <w:rPr>
          <w:szCs w:val="24"/>
        </w:rPr>
      </w:pPr>
      <w:r w:rsidRPr="00225454">
        <w:rPr>
          <w:b/>
          <w:szCs w:val="24"/>
          <w:lang w:val="es-MX"/>
        </w:rPr>
        <w:t>II.</w:t>
      </w:r>
      <w:r w:rsidR="00053206" w:rsidRPr="00225454">
        <w:rPr>
          <w:b/>
          <w:szCs w:val="24"/>
          <w:lang w:val="es-MX"/>
        </w:rPr>
        <w:tab/>
      </w:r>
      <w:r w:rsidRPr="003A3C3E">
        <w:rPr>
          <w:b/>
          <w:szCs w:val="24"/>
        </w:rPr>
        <w:t>Archivo:</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orgánico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soporte,</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o</w:t>
      </w:r>
      <w:r w:rsidR="00ED0846" w:rsidRPr="003A3C3E">
        <w:rPr>
          <w:szCs w:val="24"/>
        </w:rPr>
        <w:t xml:space="preserve"> </w:t>
      </w:r>
      <w:r w:rsidRPr="003A3C3E">
        <w:rPr>
          <w:szCs w:val="24"/>
        </w:rPr>
        <w:t>recibidos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actividades;</w:t>
      </w:r>
    </w:p>
    <w:p w:rsidR="00C03201" w:rsidRPr="003A3C3E" w:rsidRDefault="00C03201" w:rsidP="00CB7B23">
      <w:pPr>
        <w:pStyle w:val="Texto"/>
        <w:spacing w:line="258" w:lineRule="exact"/>
        <w:ind w:left="1008" w:hanging="720"/>
        <w:rPr>
          <w:szCs w:val="24"/>
        </w:rPr>
      </w:pPr>
      <w:r w:rsidRPr="00225454">
        <w:rPr>
          <w:b/>
          <w:szCs w:val="24"/>
          <w:lang w:val="es-MX"/>
        </w:rPr>
        <w:t>III.</w:t>
      </w:r>
      <w:r w:rsidR="00053206" w:rsidRPr="00225454">
        <w:rPr>
          <w:b/>
          <w:szCs w:val="24"/>
          <w:lang w:val="es-MX"/>
        </w:rPr>
        <w:tab/>
      </w:r>
      <w:r w:rsidRPr="003A3C3E">
        <w:rPr>
          <w:b/>
          <w:szCs w:val="24"/>
        </w:rPr>
        <w:t>Archivo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concentración:</w:t>
      </w:r>
      <w:r w:rsidR="00ED0846" w:rsidRPr="003A3C3E">
        <w:rPr>
          <w:b/>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cuya</w:t>
      </w:r>
      <w:r w:rsidR="00ED0846" w:rsidRPr="003A3C3E">
        <w:rPr>
          <w:szCs w:val="24"/>
        </w:rPr>
        <w:t xml:space="preserve"> </w:t>
      </w:r>
      <w:r w:rsidRPr="003A3C3E">
        <w:rPr>
          <w:szCs w:val="24"/>
        </w:rPr>
        <w:t>consulta</w:t>
      </w:r>
      <w:r w:rsidR="00ED0846" w:rsidRPr="003A3C3E">
        <w:rPr>
          <w:szCs w:val="24"/>
        </w:rPr>
        <w:t xml:space="preserve"> </w:t>
      </w:r>
      <w:r w:rsidRPr="003A3C3E">
        <w:rPr>
          <w:szCs w:val="24"/>
        </w:rPr>
        <w:t>es</w:t>
      </w:r>
      <w:r w:rsidR="00ED0846" w:rsidRPr="003A3C3E">
        <w:rPr>
          <w:szCs w:val="24"/>
        </w:rPr>
        <w:t xml:space="preserve"> </w:t>
      </w:r>
      <w:r w:rsidRPr="003A3C3E">
        <w:rPr>
          <w:szCs w:val="24"/>
        </w:rPr>
        <w:t>esporádica</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permanecen</w:t>
      </w:r>
      <w:r w:rsidR="00ED0846" w:rsidRPr="003A3C3E">
        <w:rPr>
          <w:szCs w:val="24"/>
        </w:rPr>
        <w:t xml:space="preserve"> </w:t>
      </w:r>
      <w:r w:rsidRPr="003A3C3E">
        <w:rPr>
          <w:szCs w:val="24"/>
        </w:rPr>
        <w:t>en</w:t>
      </w:r>
      <w:r w:rsidR="00ED0846" w:rsidRPr="003A3C3E">
        <w:rPr>
          <w:szCs w:val="24"/>
        </w:rPr>
        <w:t xml:space="preserve"> </w:t>
      </w:r>
      <w:r w:rsidRPr="003A3C3E">
        <w:rPr>
          <w:szCs w:val="24"/>
        </w:rPr>
        <w:t>ella</w:t>
      </w:r>
      <w:r w:rsidR="00ED0846" w:rsidRPr="003A3C3E">
        <w:rPr>
          <w:szCs w:val="24"/>
        </w:rPr>
        <w:t xml:space="preserve"> </w:t>
      </w:r>
      <w:r w:rsidRPr="003A3C3E">
        <w:rPr>
          <w:szCs w:val="24"/>
        </w:rPr>
        <w:t>hasta</w:t>
      </w:r>
      <w:r w:rsidR="00ED0846" w:rsidRPr="003A3C3E">
        <w:rPr>
          <w:szCs w:val="24"/>
        </w:rPr>
        <w:t xml:space="preserve"> </w:t>
      </w:r>
      <w:r w:rsidRPr="003A3C3E">
        <w:rPr>
          <w:szCs w:val="24"/>
        </w:rPr>
        <w:t>su</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r w:rsidR="00ED0846" w:rsidRPr="003A3C3E">
        <w:rPr>
          <w:szCs w:val="24"/>
        </w:rPr>
        <w:t xml:space="preserve"> </w:t>
      </w:r>
      <w:r w:rsidRPr="003A3C3E">
        <w:rPr>
          <w:szCs w:val="24"/>
        </w:rPr>
        <w:t>o</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p>
    <w:p w:rsidR="00C03201" w:rsidRPr="003A3C3E" w:rsidRDefault="00C03201" w:rsidP="00CB7B23">
      <w:pPr>
        <w:pStyle w:val="Texto"/>
        <w:spacing w:line="258" w:lineRule="exact"/>
        <w:ind w:left="1008" w:hanging="720"/>
        <w:rPr>
          <w:szCs w:val="24"/>
        </w:rPr>
      </w:pPr>
      <w:r w:rsidRPr="00225454">
        <w:rPr>
          <w:b/>
          <w:szCs w:val="24"/>
          <w:lang w:val="es-MX"/>
        </w:rPr>
        <w:t>IV.</w:t>
      </w:r>
      <w:r w:rsidR="00053206" w:rsidRPr="00225454">
        <w:rPr>
          <w:b/>
          <w:szCs w:val="24"/>
          <w:lang w:val="es-MX"/>
        </w:rPr>
        <w:tab/>
      </w:r>
      <w:r w:rsidRPr="003A3C3E">
        <w:rPr>
          <w:b/>
          <w:szCs w:val="24"/>
        </w:rPr>
        <w:t>Archivo</w:t>
      </w:r>
      <w:r w:rsidR="00ED0846" w:rsidRPr="003A3C3E">
        <w:rPr>
          <w:b/>
          <w:szCs w:val="24"/>
        </w:rPr>
        <w:t xml:space="preserve"> </w:t>
      </w:r>
      <w:r w:rsidRPr="003A3C3E">
        <w:rPr>
          <w:b/>
          <w:szCs w:val="24"/>
        </w:rPr>
        <w:t>histórico:</w:t>
      </w:r>
      <w:r w:rsidR="00ED0846" w:rsidRPr="003A3C3E">
        <w:rPr>
          <w:b/>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responsable</w:t>
      </w:r>
      <w:r w:rsidR="00ED0846" w:rsidRPr="003A3C3E">
        <w:rPr>
          <w:b/>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fuente</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público;</w:t>
      </w:r>
    </w:p>
    <w:p w:rsidR="00C03201" w:rsidRPr="003A3C3E" w:rsidRDefault="00C03201" w:rsidP="00CB7B23">
      <w:pPr>
        <w:pStyle w:val="Texto"/>
        <w:spacing w:line="258" w:lineRule="exact"/>
        <w:ind w:left="1008" w:hanging="720"/>
        <w:rPr>
          <w:szCs w:val="24"/>
        </w:rPr>
      </w:pPr>
      <w:r w:rsidRPr="00225454">
        <w:rPr>
          <w:b/>
          <w:szCs w:val="24"/>
          <w:lang w:val="es-MX"/>
        </w:rPr>
        <w:t>V.</w:t>
      </w:r>
      <w:r w:rsidR="00053206" w:rsidRPr="00225454">
        <w:rPr>
          <w:b/>
          <w:szCs w:val="24"/>
          <w:lang w:val="es-MX"/>
        </w:rPr>
        <w:tab/>
      </w:r>
      <w:r w:rsidRPr="003A3C3E">
        <w:rPr>
          <w:b/>
          <w:szCs w:val="24"/>
        </w:rPr>
        <w:t>Archivo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trámite:</w:t>
      </w:r>
      <w:r w:rsidR="00ED0846" w:rsidRPr="003A3C3E">
        <w:rPr>
          <w:b/>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cotidiano</w:t>
      </w:r>
      <w:r w:rsidR="00ED0846" w:rsidRPr="003A3C3E">
        <w:rPr>
          <w:szCs w:val="24"/>
        </w:rPr>
        <w:t xml:space="preserve"> </w:t>
      </w:r>
      <w:r w:rsidRPr="003A3C3E">
        <w:rPr>
          <w:szCs w:val="24"/>
        </w:rPr>
        <w:t>y</w:t>
      </w:r>
      <w:r w:rsidR="00ED0846" w:rsidRPr="003A3C3E">
        <w:rPr>
          <w:szCs w:val="24"/>
        </w:rPr>
        <w:t xml:space="preserve"> </w:t>
      </w:r>
      <w:r w:rsidRPr="003A3C3E">
        <w:rPr>
          <w:szCs w:val="24"/>
        </w:rPr>
        <w:t>necesario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permanecen</w:t>
      </w:r>
      <w:r w:rsidR="00ED0846" w:rsidRPr="003A3C3E">
        <w:rPr>
          <w:szCs w:val="24"/>
        </w:rPr>
        <w:t xml:space="preserve"> </w:t>
      </w:r>
      <w:r w:rsidRPr="003A3C3E">
        <w:rPr>
          <w:szCs w:val="24"/>
        </w:rPr>
        <w:t>en</w:t>
      </w:r>
      <w:r w:rsidR="00ED0846" w:rsidRPr="003A3C3E">
        <w:rPr>
          <w:szCs w:val="24"/>
        </w:rPr>
        <w:t xml:space="preserve"> </w:t>
      </w:r>
      <w:r w:rsidRPr="003A3C3E">
        <w:rPr>
          <w:szCs w:val="24"/>
        </w:rPr>
        <w:t>ella</w:t>
      </w:r>
      <w:r w:rsidR="00ED0846" w:rsidRPr="003A3C3E">
        <w:rPr>
          <w:szCs w:val="24"/>
        </w:rPr>
        <w:t xml:space="preserve"> </w:t>
      </w:r>
      <w:r w:rsidRPr="003A3C3E">
        <w:rPr>
          <w:szCs w:val="24"/>
        </w:rPr>
        <w:t>hasta</w:t>
      </w:r>
      <w:r w:rsidR="00ED0846" w:rsidRPr="003A3C3E">
        <w:rPr>
          <w:szCs w:val="24"/>
        </w:rPr>
        <w:t xml:space="preserve"> </w:t>
      </w:r>
      <w:r w:rsidRPr="003A3C3E">
        <w:rPr>
          <w:szCs w:val="24"/>
        </w:rPr>
        <w:t>su</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primaria;</w:t>
      </w:r>
    </w:p>
    <w:p w:rsidR="00C03201" w:rsidRPr="003A3C3E" w:rsidRDefault="00C03201" w:rsidP="00CB7B23">
      <w:pPr>
        <w:pStyle w:val="Texto"/>
        <w:spacing w:line="258" w:lineRule="exact"/>
        <w:ind w:left="1008" w:hanging="720"/>
        <w:rPr>
          <w:szCs w:val="24"/>
        </w:rPr>
      </w:pPr>
      <w:r w:rsidRPr="00225454">
        <w:rPr>
          <w:b/>
          <w:szCs w:val="24"/>
          <w:lang w:val="es-MX"/>
        </w:rPr>
        <w:t>VI.</w:t>
      </w:r>
      <w:r w:rsidR="00053206" w:rsidRPr="00225454">
        <w:rPr>
          <w:b/>
          <w:szCs w:val="24"/>
          <w:lang w:val="es-MX"/>
        </w:rPr>
        <w:tab/>
      </w:r>
      <w:r w:rsidRPr="003A3C3E">
        <w:rPr>
          <w:b/>
          <w:szCs w:val="24"/>
        </w:rPr>
        <w:t>Área</w:t>
      </w:r>
      <w:r w:rsidR="00ED0846" w:rsidRPr="003A3C3E">
        <w:rPr>
          <w:b/>
          <w:szCs w:val="24"/>
        </w:rPr>
        <w:t xml:space="preserve"> </w:t>
      </w:r>
      <w:r w:rsidRPr="003A3C3E">
        <w:rPr>
          <w:b/>
          <w:szCs w:val="24"/>
        </w:rPr>
        <w:t>coordinadora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archivos:</w:t>
      </w:r>
      <w:r w:rsidR="00ED0846" w:rsidRPr="003A3C3E">
        <w:rPr>
          <w:b/>
          <w:szCs w:val="24"/>
        </w:rPr>
        <w:t xml:space="preserve"> </w:t>
      </w:r>
      <w:r w:rsidRPr="003A3C3E">
        <w:rPr>
          <w:szCs w:val="24"/>
        </w:rPr>
        <w:t>La</w:t>
      </w:r>
      <w:r w:rsidR="00ED0846" w:rsidRPr="003A3C3E">
        <w:rPr>
          <w:szCs w:val="24"/>
        </w:rPr>
        <w:t xml:space="preserve"> </w:t>
      </w:r>
      <w:r w:rsidRPr="003A3C3E">
        <w:rPr>
          <w:szCs w:val="24"/>
        </w:rPr>
        <w:t>instancia</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coordinar</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operativas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58" w:lineRule="exact"/>
        <w:ind w:left="1008" w:hanging="720"/>
        <w:rPr>
          <w:szCs w:val="24"/>
        </w:rPr>
      </w:pPr>
      <w:r w:rsidRPr="00225454">
        <w:rPr>
          <w:b/>
          <w:szCs w:val="24"/>
          <w:lang w:val="es-MX"/>
        </w:rPr>
        <w:t>VII.</w:t>
      </w:r>
      <w:r w:rsidR="00053206" w:rsidRPr="00225454">
        <w:rPr>
          <w:b/>
          <w:szCs w:val="24"/>
          <w:lang w:val="es-MX"/>
        </w:rPr>
        <w:tab/>
      </w:r>
      <w:r w:rsidRPr="003A3C3E">
        <w:rPr>
          <w:b/>
          <w:szCs w:val="24"/>
        </w:rPr>
        <w:t>Autenticidad:</w:t>
      </w:r>
      <w:r w:rsidR="00ED0846" w:rsidRPr="003A3C3E">
        <w:rPr>
          <w:szCs w:val="24"/>
        </w:rPr>
        <w:t xml:space="preserve"> </w:t>
      </w:r>
      <w:r w:rsidRPr="003A3C3E">
        <w:rPr>
          <w:szCs w:val="24"/>
        </w:rPr>
        <w:t>La</w:t>
      </w:r>
      <w:r w:rsidR="00ED0846" w:rsidRPr="003A3C3E">
        <w:rPr>
          <w:szCs w:val="24"/>
        </w:rPr>
        <w:t xml:space="preserve"> </w:t>
      </w:r>
      <w:r w:rsidRPr="003A3C3E">
        <w:rPr>
          <w:szCs w:val="24"/>
        </w:rPr>
        <w:t>característica</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cuando</w:t>
      </w:r>
      <w:r w:rsidR="00ED0846" w:rsidRPr="003A3C3E">
        <w:rPr>
          <w:szCs w:val="24"/>
        </w:rPr>
        <w:t xml:space="preserve"> </w:t>
      </w:r>
      <w:r w:rsidRPr="003A3C3E">
        <w:rPr>
          <w:szCs w:val="24"/>
        </w:rPr>
        <w:t>puede</w:t>
      </w:r>
      <w:r w:rsidR="00ED0846" w:rsidRPr="003A3C3E">
        <w:rPr>
          <w:szCs w:val="24"/>
        </w:rPr>
        <w:t xml:space="preserve"> </w:t>
      </w:r>
      <w:r w:rsidRPr="003A3C3E">
        <w:rPr>
          <w:szCs w:val="24"/>
        </w:rPr>
        <w:t>probar</w:t>
      </w:r>
      <w:r w:rsidR="00ED0846" w:rsidRPr="003A3C3E">
        <w:rPr>
          <w:szCs w:val="24"/>
        </w:rPr>
        <w:t xml:space="preserve"> </w:t>
      </w:r>
      <w:r w:rsidRPr="003A3C3E">
        <w:rPr>
          <w:szCs w:val="24"/>
        </w:rPr>
        <w:t>que</w:t>
      </w:r>
      <w:r w:rsidR="00ED0846" w:rsidRPr="003A3C3E">
        <w:rPr>
          <w:szCs w:val="24"/>
        </w:rPr>
        <w:t xml:space="preserve"> </w:t>
      </w:r>
      <w:r w:rsidRPr="003A3C3E">
        <w:rPr>
          <w:szCs w:val="24"/>
        </w:rPr>
        <w:t>es</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afirma</w:t>
      </w:r>
      <w:r w:rsidR="00ED0846" w:rsidRPr="003A3C3E">
        <w:rPr>
          <w:szCs w:val="24"/>
        </w:rPr>
        <w:t xml:space="preserve"> </w:t>
      </w:r>
      <w:r w:rsidRPr="003A3C3E">
        <w:rPr>
          <w:szCs w:val="24"/>
        </w:rPr>
        <w:t>ser,</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creado</w:t>
      </w:r>
      <w:r w:rsidR="00ED0846" w:rsidRPr="003A3C3E">
        <w:rPr>
          <w:szCs w:val="24"/>
        </w:rPr>
        <w:t xml:space="preserve"> </w:t>
      </w:r>
      <w:r w:rsidRPr="003A3C3E">
        <w:rPr>
          <w:szCs w:val="24"/>
        </w:rPr>
        <w:t>o</w:t>
      </w:r>
      <w:r w:rsidR="00ED0846" w:rsidRPr="003A3C3E">
        <w:rPr>
          <w:szCs w:val="24"/>
        </w:rPr>
        <w:t xml:space="preserve"> </w:t>
      </w:r>
      <w:r w:rsidRPr="003A3C3E">
        <w:rPr>
          <w:szCs w:val="24"/>
        </w:rPr>
        <w:t>enviado</w:t>
      </w:r>
      <w:r w:rsidR="00ED0846" w:rsidRPr="003A3C3E">
        <w:rPr>
          <w:szCs w:val="24"/>
        </w:rPr>
        <w:t xml:space="preserve"> </w:t>
      </w:r>
      <w:r w:rsidRPr="003A3C3E">
        <w:rPr>
          <w:szCs w:val="24"/>
        </w:rPr>
        <w:t>por</w:t>
      </w:r>
      <w:r w:rsidR="00ED0846" w:rsidRPr="003A3C3E">
        <w:rPr>
          <w:szCs w:val="24"/>
        </w:rPr>
        <w:t xml:space="preserve"> </w:t>
      </w:r>
      <w:r w:rsidRPr="003A3C3E">
        <w:rPr>
          <w:szCs w:val="24"/>
        </w:rPr>
        <w:t>la</w:t>
      </w:r>
      <w:r w:rsidR="00ED0846" w:rsidRPr="003A3C3E">
        <w:rPr>
          <w:szCs w:val="24"/>
        </w:rPr>
        <w:t xml:space="preserve"> </w:t>
      </w:r>
      <w:r w:rsidRPr="003A3C3E">
        <w:rPr>
          <w:szCs w:val="24"/>
        </w:rPr>
        <w:t>persona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afirma</w:t>
      </w:r>
      <w:r w:rsidR="00ED0846" w:rsidRPr="003A3C3E">
        <w:rPr>
          <w:szCs w:val="24"/>
        </w:rPr>
        <w:t xml:space="preserve"> </w:t>
      </w:r>
      <w:r w:rsidRPr="003A3C3E">
        <w:rPr>
          <w:szCs w:val="24"/>
        </w:rPr>
        <w:t>que</w:t>
      </w:r>
      <w:r w:rsidR="00ED0846" w:rsidRPr="003A3C3E">
        <w:rPr>
          <w:szCs w:val="24"/>
        </w:rPr>
        <w:t xml:space="preserve"> </w:t>
      </w:r>
      <w:r w:rsidRPr="003A3C3E">
        <w:rPr>
          <w:szCs w:val="24"/>
        </w:rPr>
        <w:t>lo</w:t>
      </w:r>
      <w:r w:rsidR="00ED0846" w:rsidRPr="003A3C3E">
        <w:rPr>
          <w:szCs w:val="24"/>
        </w:rPr>
        <w:t xml:space="preserve"> </w:t>
      </w:r>
      <w:r w:rsidRPr="003A3C3E">
        <w:rPr>
          <w:szCs w:val="24"/>
        </w:rPr>
        <w:t>ha</w:t>
      </w:r>
      <w:r w:rsidR="00ED0846" w:rsidRPr="003A3C3E">
        <w:rPr>
          <w:szCs w:val="24"/>
        </w:rPr>
        <w:t xml:space="preserve"> </w:t>
      </w:r>
      <w:r w:rsidRPr="003A3C3E">
        <w:rPr>
          <w:szCs w:val="24"/>
        </w:rPr>
        <w:t>creado</w:t>
      </w:r>
      <w:r w:rsidR="00ED0846" w:rsidRPr="003A3C3E">
        <w:rPr>
          <w:szCs w:val="24"/>
        </w:rPr>
        <w:t xml:space="preserve"> </w:t>
      </w:r>
      <w:r w:rsidRPr="003A3C3E">
        <w:rPr>
          <w:szCs w:val="24"/>
        </w:rPr>
        <w:t>o</w:t>
      </w:r>
      <w:r w:rsidR="00ED0846" w:rsidRPr="003A3C3E">
        <w:rPr>
          <w:szCs w:val="24"/>
        </w:rPr>
        <w:t xml:space="preserve"> </w:t>
      </w:r>
      <w:r w:rsidRPr="003A3C3E">
        <w:rPr>
          <w:szCs w:val="24"/>
        </w:rPr>
        <w:t>enviado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creado</w:t>
      </w:r>
      <w:r w:rsidR="00ED0846" w:rsidRPr="003A3C3E">
        <w:rPr>
          <w:szCs w:val="24"/>
        </w:rPr>
        <w:t xml:space="preserve"> </w:t>
      </w:r>
      <w:r w:rsidRPr="003A3C3E">
        <w:rPr>
          <w:szCs w:val="24"/>
        </w:rPr>
        <w:t>o</w:t>
      </w:r>
      <w:r w:rsidR="00ED0846" w:rsidRPr="003A3C3E">
        <w:rPr>
          <w:szCs w:val="24"/>
        </w:rPr>
        <w:t xml:space="preserve"> </w:t>
      </w:r>
      <w:r w:rsidRPr="003A3C3E">
        <w:rPr>
          <w:szCs w:val="24"/>
        </w:rPr>
        <w:t>enviado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declara;</w:t>
      </w:r>
    </w:p>
    <w:p w:rsidR="00C03201" w:rsidRPr="003A3C3E" w:rsidRDefault="00C03201" w:rsidP="00CB7B23">
      <w:pPr>
        <w:pStyle w:val="Texto"/>
        <w:spacing w:line="258" w:lineRule="exact"/>
        <w:ind w:left="1008" w:hanging="720"/>
        <w:rPr>
          <w:szCs w:val="24"/>
        </w:rPr>
      </w:pPr>
      <w:r w:rsidRPr="00225454">
        <w:rPr>
          <w:b/>
          <w:szCs w:val="24"/>
          <w:lang w:val="es-MX"/>
        </w:rPr>
        <w:t>VIII.</w:t>
      </w:r>
      <w:r w:rsidR="00053206" w:rsidRPr="00225454">
        <w:rPr>
          <w:b/>
          <w:szCs w:val="24"/>
          <w:lang w:val="es-MX"/>
        </w:rPr>
        <w:tab/>
      </w:r>
      <w:r w:rsidRPr="003A3C3E">
        <w:rPr>
          <w:b/>
          <w:szCs w:val="24"/>
        </w:rPr>
        <w:t>Baja</w:t>
      </w:r>
      <w:r w:rsidR="00ED0846" w:rsidRPr="003A3C3E">
        <w:rPr>
          <w:b/>
          <w:szCs w:val="24"/>
        </w:rPr>
        <w:t xml:space="preserve"> </w:t>
      </w:r>
      <w:r w:rsidRPr="003A3C3E">
        <w:rPr>
          <w:b/>
          <w:szCs w:val="24"/>
        </w:rPr>
        <w:t>documental:</w:t>
      </w:r>
      <w:r w:rsidR="00ED0846" w:rsidRPr="003A3C3E">
        <w:rPr>
          <w:b/>
          <w:szCs w:val="24"/>
        </w:rPr>
        <w:t xml:space="preserve"> </w:t>
      </w:r>
      <w:r w:rsidRPr="003A3C3E">
        <w:rPr>
          <w:szCs w:val="24"/>
        </w:rPr>
        <w:t>La</w:t>
      </w:r>
      <w:r w:rsidR="00ED0846" w:rsidRPr="003A3C3E">
        <w:rPr>
          <w:b/>
          <w:szCs w:val="24"/>
        </w:rPr>
        <w:t xml:space="preserve"> </w:t>
      </w:r>
      <w:r w:rsidRPr="003A3C3E">
        <w:rPr>
          <w:szCs w:val="24"/>
        </w:rPr>
        <w:t>eliminación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aquella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prescrito</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valores</w:t>
      </w:r>
      <w:r w:rsidR="00ED0846" w:rsidRPr="003A3C3E">
        <w:rPr>
          <w:szCs w:val="24"/>
        </w:rPr>
        <w:t xml:space="preserve"> </w:t>
      </w:r>
      <w:r w:rsidRPr="003A3C3E">
        <w:rPr>
          <w:szCs w:val="24"/>
        </w:rPr>
        <w:t>administrativos,</w:t>
      </w:r>
      <w:r w:rsidR="00ED0846" w:rsidRPr="003A3C3E">
        <w:rPr>
          <w:szCs w:val="24"/>
        </w:rPr>
        <w:t xml:space="preserve"> </w:t>
      </w:r>
      <w:r w:rsidRPr="003A3C3E">
        <w:rPr>
          <w:szCs w:val="24"/>
        </w:rPr>
        <w:t>legales,</w:t>
      </w:r>
      <w:r w:rsidR="00ED0846" w:rsidRPr="003A3C3E">
        <w:rPr>
          <w:szCs w:val="24"/>
        </w:rPr>
        <w:t xml:space="preserve"> </w:t>
      </w:r>
      <w:r w:rsidRPr="003A3C3E">
        <w:rPr>
          <w:szCs w:val="24"/>
        </w:rPr>
        <w:t>fiscales</w:t>
      </w:r>
      <w:r w:rsidR="00ED0846" w:rsidRPr="003A3C3E">
        <w:rPr>
          <w:szCs w:val="24"/>
        </w:rPr>
        <w:t xml:space="preserve"> </w:t>
      </w:r>
      <w:r w:rsidRPr="003A3C3E">
        <w:rPr>
          <w:szCs w:val="24"/>
        </w:rPr>
        <w:t>o</w:t>
      </w:r>
      <w:r w:rsidR="00ED0846" w:rsidRPr="003A3C3E">
        <w:rPr>
          <w:szCs w:val="24"/>
        </w:rPr>
        <w:t xml:space="preserve"> </w:t>
      </w:r>
      <w:r w:rsidRPr="003A3C3E">
        <w:rPr>
          <w:szCs w:val="24"/>
        </w:rPr>
        <w:t>contables,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contenga</w:t>
      </w:r>
      <w:r w:rsidR="00ED0846" w:rsidRPr="003A3C3E">
        <w:rPr>
          <w:szCs w:val="24"/>
        </w:rPr>
        <w:t xml:space="preserve"> </w:t>
      </w:r>
      <w:r w:rsidRPr="003A3C3E">
        <w:rPr>
          <w:szCs w:val="24"/>
        </w:rPr>
        <w:t>valores</w:t>
      </w:r>
      <w:r w:rsidR="00ED0846" w:rsidRPr="003A3C3E">
        <w:rPr>
          <w:szCs w:val="24"/>
        </w:rPr>
        <w:t xml:space="preserve"> </w:t>
      </w:r>
      <w:r w:rsidRPr="003A3C3E">
        <w:rPr>
          <w:szCs w:val="24"/>
        </w:rPr>
        <w:t>históricos;</w:t>
      </w:r>
    </w:p>
    <w:p w:rsidR="00C03201" w:rsidRPr="003A3C3E" w:rsidRDefault="00C03201" w:rsidP="00CB7B23">
      <w:pPr>
        <w:pStyle w:val="Texto"/>
        <w:spacing w:line="258" w:lineRule="exact"/>
        <w:ind w:left="1008" w:hanging="720"/>
        <w:rPr>
          <w:szCs w:val="24"/>
        </w:rPr>
      </w:pPr>
      <w:r w:rsidRPr="00225454">
        <w:rPr>
          <w:b/>
          <w:szCs w:val="24"/>
          <w:lang w:val="es-MX"/>
        </w:rPr>
        <w:t>IX.</w:t>
      </w:r>
      <w:r w:rsidR="00053206" w:rsidRPr="00225454">
        <w:rPr>
          <w:b/>
          <w:szCs w:val="24"/>
          <w:lang w:val="es-MX"/>
        </w:rPr>
        <w:tab/>
      </w:r>
      <w:r w:rsidRPr="003A3C3E">
        <w:rPr>
          <w:b/>
          <w:szCs w:val="24"/>
        </w:rPr>
        <w:t>Catálogo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disposición</w:t>
      </w:r>
      <w:r w:rsidR="00ED0846" w:rsidRPr="003A3C3E">
        <w:rPr>
          <w:b/>
          <w:szCs w:val="24"/>
        </w:rPr>
        <w:t xml:space="preserve"> </w:t>
      </w:r>
      <w:r w:rsidRPr="003A3C3E">
        <w:rPr>
          <w:b/>
          <w:szCs w:val="24"/>
        </w:rPr>
        <w:t>documental:</w:t>
      </w:r>
      <w:r w:rsidR="00ED0846" w:rsidRPr="003A3C3E">
        <w:rPr>
          <w:b/>
          <w:szCs w:val="24"/>
        </w:rPr>
        <w:t xml:space="preserve"> </w:t>
      </w:r>
      <w:r w:rsidRPr="003A3C3E">
        <w:rPr>
          <w:szCs w:val="24"/>
        </w:rPr>
        <w:t>El</w:t>
      </w:r>
      <w:r w:rsidR="00ED0846" w:rsidRPr="003A3C3E">
        <w:rPr>
          <w:b/>
          <w:szCs w:val="24"/>
        </w:rPr>
        <w:t xml:space="preserve"> </w:t>
      </w:r>
      <w:r w:rsidRPr="003A3C3E">
        <w:rPr>
          <w:szCs w:val="24"/>
        </w:rPr>
        <w:t>registro</w:t>
      </w:r>
      <w:r w:rsidR="00ED0846" w:rsidRPr="003A3C3E">
        <w:rPr>
          <w:szCs w:val="24"/>
        </w:rPr>
        <w:t xml:space="preserve"> </w:t>
      </w:r>
      <w:r w:rsidRPr="003A3C3E">
        <w:rPr>
          <w:szCs w:val="24"/>
        </w:rPr>
        <w:t>general</w:t>
      </w:r>
      <w:r w:rsidR="00ED0846" w:rsidRPr="003A3C3E">
        <w:rPr>
          <w:szCs w:val="24"/>
        </w:rPr>
        <w:t xml:space="preserve"> </w:t>
      </w:r>
      <w:r w:rsidRPr="003A3C3E">
        <w:rPr>
          <w:szCs w:val="24"/>
        </w:rPr>
        <w:t>y</w:t>
      </w:r>
      <w:r w:rsidR="00ED0846" w:rsidRPr="003A3C3E">
        <w:rPr>
          <w:szCs w:val="24"/>
        </w:rPr>
        <w:t xml:space="preserve"> </w:t>
      </w:r>
      <w:r w:rsidRPr="003A3C3E">
        <w:rPr>
          <w:szCs w:val="24"/>
        </w:rPr>
        <w:t>sistemático</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58" w:lineRule="exact"/>
        <w:ind w:left="1008" w:hanging="720"/>
        <w:rPr>
          <w:szCs w:val="24"/>
        </w:rPr>
      </w:pPr>
      <w:r w:rsidRPr="00225454">
        <w:rPr>
          <w:b/>
          <w:szCs w:val="24"/>
          <w:lang w:val="es-MX"/>
        </w:rPr>
        <w:t>X.</w:t>
      </w:r>
      <w:r w:rsidR="00053206" w:rsidRPr="00225454">
        <w:rPr>
          <w:b/>
          <w:szCs w:val="24"/>
          <w:lang w:val="es-MX"/>
        </w:rPr>
        <w:tab/>
      </w:r>
      <w:r w:rsidRPr="003A3C3E">
        <w:rPr>
          <w:b/>
          <w:szCs w:val="24"/>
        </w:rPr>
        <w:t>Ciclo</w:t>
      </w:r>
      <w:r w:rsidR="00ED0846" w:rsidRPr="003A3C3E">
        <w:rPr>
          <w:b/>
          <w:szCs w:val="24"/>
        </w:rPr>
        <w:t xml:space="preserve"> </w:t>
      </w:r>
      <w:r w:rsidRPr="003A3C3E">
        <w:rPr>
          <w:b/>
          <w:szCs w:val="24"/>
        </w:rPr>
        <w:t>vital</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documento:</w:t>
      </w:r>
      <w:r w:rsidR="00ED0846" w:rsidRPr="003A3C3E">
        <w:rPr>
          <w:szCs w:val="24"/>
        </w:rPr>
        <w:t xml:space="preserve"> </w:t>
      </w:r>
      <w:r w:rsidRPr="003A3C3E">
        <w:rPr>
          <w:szCs w:val="24"/>
        </w:rPr>
        <w:t>Las</w:t>
      </w:r>
      <w:r w:rsidR="00ED0846" w:rsidRPr="003A3C3E">
        <w:rPr>
          <w:szCs w:val="24"/>
        </w:rPr>
        <w:t xml:space="preserve"> </w:t>
      </w:r>
      <w:r w:rsidRPr="003A3C3E">
        <w:rPr>
          <w:szCs w:val="24"/>
        </w:rPr>
        <w:t>etapas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desde</w:t>
      </w:r>
      <w:r w:rsidR="00ED0846" w:rsidRPr="003A3C3E">
        <w:rPr>
          <w:szCs w:val="24"/>
        </w:rPr>
        <w:t xml:space="preserve"> </w:t>
      </w:r>
      <w:r w:rsidRPr="003A3C3E">
        <w:rPr>
          <w:szCs w:val="24"/>
        </w:rPr>
        <w:t>su</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hasta</w:t>
      </w:r>
      <w:r w:rsidR="00ED0846" w:rsidRPr="003A3C3E">
        <w:rPr>
          <w:szCs w:val="24"/>
        </w:rPr>
        <w:t xml:space="preserve"> </w:t>
      </w:r>
      <w:r w:rsidRPr="003A3C3E">
        <w:rPr>
          <w:szCs w:val="24"/>
        </w:rPr>
        <w:t>su</w:t>
      </w:r>
      <w:r w:rsidR="00ED0846" w:rsidRPr="003A3C3E">
        <w:rPr>
          <w:szCs w:val="24"/>
        </w:rPr>
        <w:t xml:space="preserve"> </w:t>
      </w:r>
      <w:r w:rsidRPr="003A3C3E">
        <w:rPr>
          <w:szCs w:val="24"/>
        </w:rPr>
        <w:t>baja</w:t>
      </w:r>
      <w:r w:rsidR="00ED0846" w:rsidRPr="003A3C3E">
        <w:rPr>
          <w:szCs w:val="24"/>
        </w:rPr>
        <w:t xml:space="preserve"> </w:t>
      </w:r>
      <w:r w:rsidRPr="003A3C3E">
        <w:rPr>
          <w:szCs w:val="24"/>
        </w:rPr>
        <w:t>o</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p>
    <w:p w:rsidR="00C03201" w:rsidRPr="003A3C3E" w:rsidRDefault="00C03201" w:rsidP="00CB7B23">
      <w:pPr>
        <w:pStyle w:val="Texto"/>
        <w:spacing w:line="258" w:lineRule="exact"/>
        <w:ind w:left="1008" w:hanging="720"/>
        <w:rPr>
          <w:szCs w:val="24"/>
        </w:rPr>
      </w:pPr>
      <w:r w:rsidRPr="00225454">
        <w:rPr>
          <w:b/>
          <w:szCs w:val="24"/>
          <w:lang w:val="es-MX"/>
        </w:rPr>
        <w:t>XI.</w:t>
      </w:r>
      <w:r w:rsidR="00053206" w:rsidRPr="00225454">
        <w:rPr>
          <w:b/>
          <w:szCs w:val="24"/>
          <w:lang w:val="es-MX"/>
        </w:rPr>
        <w:tab/>
      </w:r>
      <w:r w:rsidRPr="003A3C3E">
        <w:rPr>
          <w:b/>
          <w:szCs w:val="24"/>
        </w:rPr>
        <w:t>Clasificación</w:t>
      </w:r>
      <w:r w:rsidR="00ED0846" w:rsidRPr="003A3C3E">
        <w:rPr>
          <w:b/>
          <w:szCs w:val="24"/>
        </w:rPr>
        <w:t xml:space="preserve"> </w:t>
      </w:r>
      <w:r w:rsidRPr="003A3C3E">
        <w:rPr>
          <w:b/>
          <w:szCs w:val="24"/>
        </w:rPr>
        <w:t>archivística:</w:t>
      </w:r>
      <w:r w:rsidR="00ED0846" w:rsidRPr="003A3C3E">
        <w:rPr>
          <w:b/>
          <w:szCs w:val="24"/>
        </w:rPr>
        <w:t xml:space="preserve"> </w:t>
      </w:r>
      <w:r w:rsidRPr="003A3C3E">
        <w:rPr>
          <w:szCs w:val="24"/>
        </w:rPr>
        <w:t>Los</w:t>
      </w:r>
      <w:r w:rsidR="00ED0846" w:rsidRPr="003A3C3E">
        <w:rPr>
          <w:b/>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agrupación</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homogéneos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funcional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B7B23">
      <w:pPr>
        <w:pStyle w:val="Texto"/>
        <w:spacing w:line="258" w:lineRule="exact"/>
        <w:ind w:left="1008" w:hanging="720"/>
        <w:rPr>
          <w:szCs w:val="24"/>
        </w:rPr>
      </w:pPr>
      <w:r w:rsidRPr="00225454">
        <w:rPr>
          <w:b/>
          <w:szCs w:val="24"/>
          <w:lang w:val="es-MX"/>
        </w:rPr>
        <w:t>XII.</w:t>
      </w:r>
      <w:r w:rsidR="00053206" w:rsidRPr="00225454">
        <w:rPr>
          <w:b/>
          <w:szCs w:val="24"/>
          <w:lang w:val="es-MX"/>
        </w:rPr>
        <w:tab/>
      </w:r>
      <w:r w:rsidRPr="003A3C3E">
        <w:rPr>
          <w:b/>
          <w:szCs w:val="24"/>
        </w:rPr>
        <w:t>Clasificación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determina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poder</w:t>
      </w:r>
      <w:r w:rsidR="00ED0846" w:rsidRPr="003A3C3E">
        <w:rPr>
          <w:szCs w:val="24"/>
        </w:rPr>
        <w:t xml:space="preserve"> </w:t>
      </w:r>
      <w:r w:rsidRPr="003A3C3E">
        <w:rPr>
          <w:szCs w:val="24"/>
        </w:rPr>
        <w:t>está</w:t>
      </w:r>
      <w:r w:rsidR="00ED0846" w:rsidRPr="003A3C3E">
        <w:rPr>
          <w:szCs w:val="24"/>
        </w:rPr>
        <w:t xml:space="preserve"> </w:t>
      </w:r>
      <w:r w:rsidRPr="003A3C3E">
        <w:rPr>
          <w:szCs w:val="24"/>
        </w:rPr>
        <w:t>en</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supuestos</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o</w:t>
      </w:r>
      <w:r w:rsidR="00ED0846" w:rsidRPr="003A3C3E">
        <w:rPr>
          <w:szCs w:val="24"/>
        </w:rPr>
        <w:t xml:space="preserve"> </w:t>
      </w:r>
      <w:r w:rsidRPr="003A3C3E">
        <w:rPr>
          <w:szCs w:val="24"/>
        </w:rPr>
        <w:t>confidencialidad,</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legales</w:t>
      </w:r>
      <w:r w:rsidR="00ED0846" w:rsidRPr="003A3C3E">
        <w:rPr>
          <w:szCs w:val="24"/>
        </w:rPr>
        <w:t xml:space="preserve"> </w:t>
      </w:r>
      <w:r w:rsidRPr="003A3C3E">
        <w:rPr>
          <w:szCs w:val="24"/>
        </w:rPr>
        <w:t>aplicables;</w:t>
      </w:r>
    </w:p>
    <w:p w:rsidR="00C03201" w:rsidRPr="003A3C3E" w:rsidRDefault="00C03201" w:rsidP="00CB7B23">
      <w:pPr>
        <w:pStyle w:val="Texto"/>
        <w:spacing w:line="258" w:lineRule="exact"/>
        <w:ind w:left="1008" w:hanging="720"/>
        <w:rPr>
          <w:szCs w:val="24"/>
        </w:rPr>
      </w:pPr>
      <w:r w:rsidRPr="00225454">
        <w:rPr>
          <w:b/>
          <w:szCs w:val="24"/>
          <w:lang w:val="es-MX"/>
        </w:rPr>
        <w:t>XIII.</w:t>
      </w:r>
      <w:r w:rsidR="00053206" w:rsidRPr="00225454">
        <w:rPr>
          <w:b/>
          <w:szCs w:val="24"/>
          <w:lang w:val="es-MX"/>
        </w:rPr>
        <w:tab/>
      </w:r>
      <w:r w:rsidRPr="003A3C3E">
        <w:rPr>
          <w:b/>
          <w:szCs w:val="24"/>
        </w:rPr>
        <w:t>Conservación:</w:t>
      </w:r>
      <w:r w:rsidR="00ED0846" w:rsidRPr="003A3C3E">
        <w:rPr>
          <w:b/>
          <w:szCs w:val="24"/>
        </w:rPr>
        <w:t xml:space="preserve"> </w:t>
      </w:r>
      <w:r w:rsidRPr="003A3C3E">
        <w:rPr>
          <w:szCs w:val="24"/>
        </w:rPr>
        <w:t>El</w:t>
      </w:r>
      <w:r w:rsidR="00ED0846" w:rsidRPr="003A3C3E">
        <w:rPr>
          <w:b/>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medidas</w:t>
      </w:r>
      <w:r w:rsidR="00ED0846" w:rsidRPr="003A3C3E">
        <w:rPr>
          <w:szCs w:val="24"/>
        </w:rPr>
        <w:t xml:space="preserve"> </w:t>
      </w:r>
      <w:r w:rsidRPr="003A3C3E">
        <w:rPr>
          <w:szCs w:val="24"/>
        </w:rPr>
        <w:t>preventivas</w:t>
      </w:r>
      <w:r w:rsidR="00ED0846" w:rsidRPr="003A3C3E">
        <w:rPr>
          <w:szCs w:val="24"/>
        </w:rPr>
        <w:t xml:space="preserve"> </w:t>
      </w:r>
      <w:r w:rsidRPr="003A3C3E">
        <w:rPr>
          <w:szCs w:val="24"/>
        </w:rPr>
        <w:t>o</w:t>
      </w:r>
      <w:r w:rsidR="00ED0846" w:rsidRPr="003A3C3E">
        <w:rPr>
          <w:szCs w:val="24"/>
        </w:rPr>
        <w:t xml:space="preserve"> </w:t>
      </w:r>
      <w:r w:rsidRPr="003A3C3E">
        <w:rPr>
          <w:szCs w:val="24"/>
        </w:rPr>
        <w:t>correctivas</w:t>
      </w:r>
      <w:r w:rsidR="00ED0846" w:rsidRPr="003A3C3E">
        <w:rPr>
          <w:szCs w:val="24"/>
        </w:rPr>
        <w:t xml:space="preserve"> </w:t>
      </w:r>
      <w:r w:rsidRPr="003A3C3E">
        <w:rPr>
          <w:szCs w:val="24"/>
        </w:rPr>
        <w:t>adoptadas</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integridad</w:t>
      </w:r>
      <w:r w:rsidR="00ED0846" w:rsidRPr="003A3C3E">
        <w:rPr>
          <w:szCs w:val="24"/>
        </w:rPr>
        <w:t xml:space="preserve"> </w:t>
      </w:r>
      <w:r w:rsidRPr="003A3C3E">
        <w:rPr>
          <w:szCs w:val="24"/>
        </w:rPr>
        <w:t>física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sin</w:t>
      </w:r>
      <w:r w:rsidR="00ED0846" w:rsidRPr="003A3C3E">
        <w:rPr>
          <w:szCs w:val="24"/>
        </w:rPr>
        <w:t xml:space="preserve"> </w:t>
      </w:r>
      <w:r w:rsidRPr="003A3C3E">
        <w:rPr>
          <w:szCs w:val="24"/>
        </w:rPr>
        <w:t>alterar</w:t>
      </w:r>
      <w:r w:rsidR="00ED0846" w:rsidRPr="003A3C3E">
        <w:rPr>
          <w:szCs w:val="24"/>
        </w:rPr>
        <w:t xml:space="preserve"> </w:t>
      </w:r>
      <w:r w:rsidRPr="003A3C3E">
        <w:rPr>
          <w:szCs w:val="24"/>
        </w:rPr>
        <w:t>su</w:t>
      </w:r>
      <w:r w:rsidR="00ED0846" w:rsidRPr="003A3C3E">
        <w:rPr>
          <w:szCs w:val="24"/>
        </w:rPr>
        <w:t xml:space="preserve"> </w:t>
      </w:r>
      <w:r w:rsidRPr="003A3C3E">
        <w:rPr>
          <w:szCs w:val="24"/>
        </w:rPr>
        <w:t>contenido;</w:t>
      </w:r>
    </w:p>
    <w:p w:rsidR="00C03201" w:rsidRPr="003A3C3E" w:rsidRDefault="00C03201" w:rsidP="00CB7B23">
      <w:pPr>
        <w:pStyle w:val="Texto"/>
        <w:spacing w:line="258" w:lineRule="exact"/>
        <w:ind w:left="1008" w:hanging="720"/>
        <w:rPr>
          <w:szCs w:val="24"/>
        </w:rPr>
      </w:pPr>
      <w:r w:rsidRPr="00225454">
        <w:rPr>
          <w:b/>
          <w:szCs w:val="24"/>
          <w:lang w:val="es-MX"/>
        </w:rPr>
        <w:t>XIV.</w:t>
      </w:r>
      <w:r w:rsidR="00053206" w:rsidRPr="00225454">
        <w:rPr>
          <w:b/>
          <w:szCs w:val="24"/>
          <w:lang w:val="es-MX"/>
        </w:rPr>
        <w:tab/>
      </w:r>
      <w:r w:rsidRPr="003A3C3E">
        <w:rPr>
          <w:b/>
          <w:szCs w:val="24"/>
        </w:rPr>
        <w:t>Consulta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documentos:</w:t>
      </w:r>
      <w:r w:rsidR="00ED0846" w:rsidRPr="003A3C3E">
        <w:rPr>
          <w:b/>
          <w:szCs w:val="24"/>
        </w:rPr>
        <w:t xml:space="preserve"> </w:t>
      </w:r>
      <w:r w:rsidRPr="003A3C3E">
        <w:rPr>
          <w:szCs w:val="24"/>
        </w:rPr>
        <w:t>Las</w:t>
      </w:r>
      <w:r w:rsidR="00ED0846" w:rsidRPr="003A3C3E">
        <w:rPr>
          <w:b/>
          <w:szCs w:val="24"/>
        </w:rPr>
        <w:t xml:space="preserve"> </w:t>
      </w:r>
      <w:r w:rsidRPr="003A3C3E">
        <w:rPr>
          <w:szCs w:val="24"/>
        </w:rPr>
        <w:t>actividades</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implantación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controles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debidamente</w:t>
      </w:r>
      <w:r w:rsidR="00ED0846" w:rsidRPr="003A3C3E">
        <w:rPr>
          <w:szCs w:val="24"/>
        </w:rPr>
        <w:t xml:space="preserve"> </w:t>
      </w:r>
      <w:r w:rsidRPr="003A3C3E">
        <w:rPr>
          <w:szCs w:val="24"/>
        </w:rPr>
        <w:t>organizados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garantizan</w:t>
      </w:r>
      <w:r w:rsidR="00ED0846" w:rsidRPr="003A3C3E">
        <w:rPr>
          <w:szCs w:val="24"/>
        </w:rPr>
        <w:t xml:space="preserve"> </w:t>
      </w:r>
      <w:r w:rsidRPr="003A3C3E">
        <w:rPr>
          <w:szCs w:val="24"/>
        </w:rPr>
        <w:t>el</w:t>
      </w:r>
      <w:r w:rsidR="00ED0846" w:rsidRPr="003A3C3E">
        <w:rPr>
          <w:szCs w:val="24"/>
        </w:rPr>
        <w:t xml:space="preserve"> </w:t>
      </w:r>
      <w:r w:rsidRPr="003A3C3E">
        <w:rPr>
          <w:szCs w:val="24"/>
        </w:rPr>
        <w:t>derecho</w:t>
      </w:r>
      <w:r w:rsidR="00ED0846" w:rsidRPr="003A3C3E">
        <w:rPr>
          <w:szCs w:val="24"/>
        </w:rPr>
        <w:t xml:space="preserve"> </w:t>
      </w:r>
      <w:r w:rsidRPr="003A3C3E">
        <w:rPr>
          <w:szCs w:val="24"/>
        </w:rPr>
        <w:t>que</w:t>
      </w:r>
      <w:r w:rsidR="00ED0846" w:rsidRPr="003A3C3E">
        <w:rPr>
          <w:szCs w:val="24"/>
        </w:rPr>
        <w:t xml:space="preserve"> </w:t>
      </w:r>
      <w:r w:rsidRPr="003A3C3E">
        <w:rPr>
          <w:szCs w:val="24"/>
        </w:rPr>
        <w:t>tienen</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p>
    <w:p w:rsidR="00C03201" w:rsidRPr="003A3C3E" w:rsidRDefault="00C03201" w:rsidP="00CB7B23">
      <w:pPr>
        <w:pStyle w:val="Texto"/>
        <w:spacing w:line="258" w:lineRule="exact"/>
        <w:ind w:left="1008" w:hanging="720"/>
        <w:rPr>
          <w:szCs w:val="24"/>
        </w:rPr>
      </w:pPr>
      <w:r w:rsidRPr="00225454">
        <w:rPr>
          <w:b/>
          <w:szCs w:val="24"/>
          <w:lang w:val="es-MX"/>
        </w:rPr>
        <w:t>XV.</w:t>
      </w:r>
      <w:r w:rsidR="00053206" w:rsidRPr="00225454">
        <w:rPr>
          <w:b/>
          <w:szCs w:val="24"/>
          <w:lang w:val="es-MX"/>
        </w:rPr>
        <w:tab/>
      </w:r>
      <w:r w:rsidRPr="003A3C3E">
        <w:rPr>
          <w:b/>
          <w:szCs w:val="24"/>
        </w:rPr>
        <w:t>Cuadro</w:t>
      </w:r>
      <w:r w:rsidR="00ED0846" w:rsidRPr="003A3C3E">
        <w:rPr>
          <w:b/>
          <w:szCs w:val="24"/>
        </w:rPr>
        <w:t xml:space="preserve"> </w:t>
      </w:r>
      <w:r w:rsidRPr="003A3C3E">
        <w:rPr>
          <w:b/>
          <w:szCs w:val="24"/>
        </w:rPr>
        <w:t>general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clasificación</w:t>
      </w:r>
      <w:r w:rsidR="00ED0846" w:rsidRPr="003A3C3E">
        <w:rPr>
          <w:b/>
          <w:szCs w:val="24"/>
        </w:rPr>
        <w:t xml:space="preserve"> </w:t>
      </w:r>
      <w:r w:rsidRPr="003A3C3E">
        <w:rPr>
          <w:b/>
          <w:szCs w:val="24"/>
        </w:rPr>
        <w:t>archivística:</w:t>
      </w:r>
      <w:r w:rsidR="00ED0846" w:rsidRPr="003A3C3E">
        <w:rPr>
          <w:b/>
          <w:szCs w:val="24"/>
        </w:rPr>
        <w:t xml:space="preserve"> </w:t>
      </w:r>
      <w:r w:rsidRPr="003A3C3E">
        <w:rPr>
          <w:szCs w:val="24"/>
        </w:rPr>
        <w:t>El</w:t>
      </w:r>
      <w:r w:rsidR="00ED0846" w:rsidRPr="003A3C3E">
        <w:rPr>
          <w:b/>
          <w:szCs w:val="24"/>
        </w:rPr>
        <w:t xml:space="preserve"> </w:t>
      </w:r>
      <w:r w:rsidRPr="003A3C3E">
        <w:rPr>
          <w:szCs w:val="24"/>
        </w:rPr>
        <w:t>instrumento</w:t>
      </w:r>
      <w:r w:rsidR="00ED0846" w:rsidRPr="003A3C3E">
        <w:rPr>
          <w:szCs w:val="24"/>
        </w:rPr>
        <w:t xml:space="preserve"> </w:t>
      </w:r>
      <w:r w:rsidRPr="003A3C3E">
        <w:rPr>
          <w:szCs w:val="24"/>
        </w:rPr>
        <w:t>técnico</w:t>
      </w:r>
      <w:r w:rsidR="00ED0846" w:rsidRPr="003A3C3E">
        <w:rPr>
          <w:szCs w:val="24"/>
        </w:rPr>
        <w:t xml:space="preserve"> </w:t>
      </w:r>
      <w:r w:rsidRPr="003A3C3E">
        <w:rPr>
          <w:szCs w:val="24"/>
        </w:rPr>
        <w:t>que</w:t>
      </w:r>
      <w:r w:rsidR="00ED0846" w:rsidRPr="003A3C3E">
        <w:rPr>
          <w:szCs w:val="24"/>
        </w:rPr>
        <w:t xml:space="preserve"> </w:t>
      </w:r>
      <w:r w:rsidRPr="003A3C3E">
        <w:rPr>
          <w:szCs w:val="24"/>
        </w:rPr>
        <w:t>refleja</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3A3C3E" w:rsidRDefault="00C03201" w:rsidP="00CB7B23">
      <w:pPr>
        <w:pStyle w:val="Texto"/>
        <w:spacing w:line="258" w:lineRule="exact"/>
        <w:ind w:left="1008" w:hanging="720"/>
        <w:rPr>
          <w:szCs w:val="24"/>
        </w:rPr>
      </w:pPr>
      <w:r w:rsidRPr="00225454">
        <w:rPr>
          <w:b/>
          <w:szCs w:val="24"/>
          <w:lang w:val="es-MX"/>
        </w:rPr>
        <w:t>XVI.</w:t>
      </w:r>
      <w:r w:rsidR="00053206" w:rsidRPr="00225454">
        <w:rPr>
          <w:b/>
          <w:szCs w:val="24"/>
          <w:lang w:val="es-MX"/>
        </w:rPr>
        <w:tab/>
      </w:r>
      <w:r w:rsidRPr="003A3C3E">
        <w:rPr>
          <w:b/>
          <w:szCs w:val="24"/>
        </w:rPr>
        <w:t>Custodia:</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que</w:t>
      </w:r>
      <w:r w:rsidR="00ED0846" w:rsidRPr="003A3C3E">
        <w:rPr>
          <w:szCs w:val="24"/>
        </w:rPr>
        <w:t xml:space="preserve"> </w:t>
      </w:r>
      <w:r w:rsidRPr="003A3C3E">
        <w:rPr>
          <w:szCs w:val="24"/>
        </w:rPr>
        <w:t>implica</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tercero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responsabiliza</w:t>
      </w:r>
      <w:r w:rsidR="00ED0846" w:rsidRPr="003A3C3E">
        <w:rPr>
          <w:szCs w:val="24"/>
        </w:rPr>
        <w:t xml:space="preserve"> </w:t>
      </w:r>
      <w:r w:rsidRPr="003A3C3E">
        <w:rPr>
          <w:szCs w:val="24"/>
        </w:rPr>
        <w:t>de</w:t>
      </w:r>
      <w:r w:rsidR="00ED0846" w:rsidRPr="003A3C3E">
        <w:rPr>
          <w:szCs w:val="24"/>
        </w:rPr>
        <w:t xml:space="preserve"> </w:t>
      </w:r>
      <w:r w:rsidRPr="003A3C3E">
        <w:rPr>
          <w:szCs w:val="24"/>
        </w:rPr>
        <w:t>salvaguardar</w:t>
      </w:r>
      <w:r w:rsidR="00ED0846" w:rsidRPr="003A3C3E">
        <w:rPr>
          <w:szCs w:val="24"/>
        </w:rPr>
        <w:t xml:space="preserve"> </w:t>
      </w:r>
      <w:r w:rsidRPr="003A3C3E">
        <w:rPr>
          <w:szCs w:val="24"/>
        </w:rPr>
        <w:t>con</w:t>
      </w:r>
      <w:r w:rsidR="00ED0846" w:rsidRPr="003A3C3E">
        <w:rPr>
          <w:szCs w:val="24"/>
        </w:rPr>
        <w:t xml:space="preserve"> </w:t>
      </w:r>
      <w:r w:rsidRPr="003A3C3E">
        <w:rPr>
          <w:szCs w:val="24"/>
        </w:rPr>
        <w:t>garantías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legales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60" w:lineRule="exact"/>
        <w:ind w:left="1008" w:hanging="720"/>
        <w:rPr>
          <w:szCs w:val="24"/>
        </w:rPr>
      </w:pPr>
      <w:r w:rsidRPr="00225454">
        <w:rPr>
          <w:b/>
          <w:szCs w:val="24"/>
          <w:lang w:val="es-MX"/>
        </w:rPr>
        <w:t>XVII.</w:t>
      </w:r>
      <w:r w:rsidR="00053206" w:rsidRPr="00225454">
        <w:rPr>
          <w:b/>
          <w:szCs w:val="24"/>
          <w:lang w:val="es-MX"/>
        </w:rPr>
        <w:tab/>
      </w:r>
      <w:r w:rsidRPr="003A3C3E">
        <w:rPr>
          <w:b/>
          <w:szCs w:val="24"/>
        </w:rPr>
        <w:t>Digitalización:</w:t>
      </w:r>
      <w:r w:rsidR="00ED0846" w:rsidRPr="003A3C3E">
        <w:rPr>
          <w:szCs w:val="24"/>
        </w:rPr>
        <w:t xml:space="preserve"> </w:t>
      </w:r>
      <w:r w:rsidRPr="003A3C3E">
        <w:rPr>
          <w:szCs w:val="24"/>
        </w:rPr>
        <w:t>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convertir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guardada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analógica,</w:t>
      </w:r>
      <w:r w:rsidR="00ED0846" w:rsidRPr="003A3C3E">
        <w:rPr>
          <w:szCs w:val="24"/>
        </w:rPr>
        <w:t xml:space="preserve"> </w:t>
      </w:r>
      <w:r w:rsidRPr="003A3C3E">
        <w:rPr>
          <w:szCs w:val="24"/>
        </w:rPr>
        <w:t>en</w:t>
      </w:r>
      <w:r w:rsidR="00ED0846" w:rsidRPr="003A3C3E">
        <w:rPr>
          <w:szCs w:val="24"/>
        </w:rPr>
        <w:t xml:space="preserve"> </w:t>
      </w:r>
      <w:r w:rsidRPr="003A3C3E">
        <w:rPr>
          <w:szCs w:val="24"/>
        </w:rPr>
        <w:t>soportes</w:t>
      </w:r>
      <w:r w:rsidR="00ED0846" w:rsidRPr="003A3C3E">
        <w:rPr>
          <w:szCs w:val="24"/>
        </w:rPr>
        <w:t xml:space="preserve"> </w:t>
      </w:r>
      <w:r w:rsidRPr="003A3C3E">
        <w:rPr>
          <w:szCs w:val="24"/>
        </w:rPr>
        <w:t>como</w:t>
      </w:r>
      <w:r w:rsidR="00ED0846" w:rsidRPr="003A3C3E">
        <w:rPr>
          <w:szCs w:val="24"/>
        </w:rPr>
        <w:t xml:space="preserve"> </w:t>
      </w:r>
      <w:r w:rsidRPr="003A3C3E">
        <w:rPr>
          <w:szCs w:val="24"/>
        </w:rPr>
        <w:t>papel,</w:t>
      </w:r>
      <w:r w:rsidR="00ED0846" w:rsidRPr="003A3C3E">
        <w:rPr>
          <w:szCs w:val="24"/>
        </w:rPr>
        <w:t xml:space="preserve"> </w:t>
      </w:r>
      <w:r w:rsidRPr="003A3C3E">
        <w:rPr>
          <w:szCs w:val="24"/>
        </w:rPr>
        <w:t>video,</w:t>
      </w:r>
      <w:r w:rsidR="00ED0846" w:rsidRPr="003A3C3E">
        <w:rPr>
          <w:szCs w:val="24"/>
        </w:rPr>
        <w:t xml:space="preserve"> </w:t>
      </w:r>
      <w:r w:rsidRPr="003A3C3E">
        <w:rPr>
          <w:szCs w:val="24"/>
        </w:rPr>
        <w:t>casetes,</w:t>
      </w:r>
      <w:r w:rsidR="00ED0846" w:rsidRPr="003A3C3E">
        <w:rPr>
          <w:szCs w:val="24"/>
        </w:rPr>
        <w:t xml:space="preserve"> </w:t>
      </w:r>
      <w:r w:rsidRPr="003A3C3E">
        <w:rPr>
          <w:szCs w:val="24"/>
        </w:rPr>
        <w:t>cinta,</w:t>
      </w:r>
      <w:r w:rsidR="00ED0846" w:rsidRPr="003A3C3E">
        <w:rPr>
          <w:szCs w:val="24"/>
        </w:rPr>
        <w:t xml:space="preserve"> </w:t>
      </w:r>
      <w:r w:rsidRPr="003A3C3E">
        <w:rPr>
          <w:szCs w:val="24"/>
        </w:rPr>
        <w:t>película,</w:t>
      </w:r>
      <w:r w:rsidR="00ED0846" w:rsidRPr="003A3C3E">
        <w:rPr>
          <w:szCs w:val="24"/>
        </w:rPr>
        <w:t xml:space="preserve"> </w:t>
      </w:r>
      <w:r w:rsidRPr="003A3C3E">
        <w:rPr>
          <w:szCs w:val="24"/>
        </w:rPr>
        <w:t>microfilm,</w:t>
      </w:r>
      <w:r w:rsidR="00ED0846" w:rsidRPr="003A3C3E">
        <w:rPr>
          <w:szCs w:val="24"/>
        </w:rPr>
        <w:t xml:space="preserve"> </w:t>
      </w:r>
      <w:r w:rsidRPr="003A3C3E">
        <w:rPr>
          <w:szCs w:val="24"/>
        </w:rPr>
        <w:t>etcétera,</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sólo</w:t>
      </w:r>
      <w:r w:rsidR="00ED0846" w:rsidRPr="003A3C3E">
        <w:rPr>
          <w:szCs w:val="24"/>
        </w:rPr>
        <w:t xml:space="preserve"> </w:t>
      </w:r>
      <w:r w:rsidRPr="003A3C3E">
        <w:rPr>
          <w:szCs w:val="24"/>
        </w:rPr>
        <w:t>puede</w:t>
      </w:r>
      <w:r w:rsidR="00ED0846" w:rsidRPr="003A3C3E">
        <w:rPr>
          <w:szCs w:val="24"/>
        </w:rPr>
        <w:t xml:space="preserve"> </w:t>
      </w:r>
      <w:r w:rsidRPr="003A3C3E">
        <w:rPr>
          <w:szCs w:val="24"/>
        </w:rPr>
        <w:t>leerse</w:t>
      </w:r>
      <w:r w:rsidR="00ED0846" w:rsidRPr="003A3C3E">
        <w:rPr>
          <w:szCs w:val="24"/>
        </w:rPr>
        <w:t xml:space="preserve"> </w:t>
      </w:r>
      <w:r w:rsidRPr="003A3C3E">
        <w:rPr>
          <w:szCs w:val="24"/>
        </w:rPr>
        <w:t>o</w:t>
      </w:r>
      <w:r w:rsidR="00ED0846" w:rsidRPr="003A3C3E">
        <w:rPr>
          <w:szCs w:val="24"/>
        </w:rPr>
        <w:t xml:space="preserve"> </w:t>
      </w:r>
      <w:r w:rsidRPr="003A3C3E">
        <w:rPr>
          <w:szCs w:val="24"/>
        </w:rPr>
        <w:t>interpretarse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tecnológica;</w:t>
      </w:r>
    </w:p>
    <w:p w:rsidR="00C03201" w:rsidRPr="003A3C3E" w:rsidRDefault="00C03201" w:rsidP="00CB7B23">
      <w:pPr>
        <w:pStyle w:val="Texto"/>
        <w:spacing w:line="250" w:lineRule="exact"/>
        <w:ind w:left="1008" w:hanging="720"/>
        <w:rPr>
          <w:szCs w:val="24"/>
        </w:rPr>
      </w:pPr>
      <w:r w:rsidRPr="00225454">
        <w:rPr>
          <w:b/>
          <w:szCs w:val="24"/>
          <w:lang w:val="es-MX"/>
        </w:rPr>
        <w:lastRenderedPageBreak/>
        <w:t>XVIII.</w:t>
      </w:r>
      <w:r w:rsidR="00053206" w:rsidRPr="00225454">
        <w:rPr>
          <w:b/>
          <w:szCs w:val="24"/>
          <w:lang w:val="es-MX"/>
        </w:rPr>
        <w:tab/>
      </w:r>
      <w:r w:rsidRPr="003A3C3E">
        <w:rPr>
          <w:b/>
          <w:szCs w:val="24"/>
        </w:rPr>
        <w:t>Disposición</w:t>
      </w:r>
      <w:r w:rsidR="00ED0846" w:rsidRPr="003A3C3E">
        <w:rPr>
          <w:b/>
          <w:szCs w:val="24"/>
        </w:rPr>
        <w:t xml:space="preserve"> </w:t>
      </w:r>
      <w:r w:rsidRPr="003A3C3E">
        <w:rPr>
          <w:b/>
          <w:szCs w:val="24"/>
        </w:rPr>
        <w:t>documental</w:t>
      </w:r>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selección</w:t>
      </w:r>
      <w:r w:rsidR="00ED0846" w:rsidRPr="003A3C3E">
        <w:rPr>
          <w:szCs w:val="24"/>
        </w:rPr>
        <w:t xml:space="preserve"> </w:t>
      </w:r>
      <w:r w:rsidRPr="003A3C3E">
        <w:rPr>
          <w:szCs w:val="24"/>
        </w:rPr>
        <w:t>sistemática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o</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cuya</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uso</w:t>
      </w:r>
      <w:r w:rsidR="00ED0846" w:rsidRPr="003A3C3E">
        <w:rPr>
          <w:szCs w:val="24"/>
        </w:rPr>
        <w:t xml:space="preserve"> </w:t>
      </w:r>
      <w:r w:rsidRPr="003A3C3E">
        <w:rPr>
          <w:szCs w:val="24"/>
        </w:rPr>
        <w:t>ha</w:t>
      </w:r>
      <w:r w:rsidR="00ED0846" w:rsidRPr="003A3C3E">
        <w:rPr>
          <w:szCs w:val="24"/>
        </w:rPr>
        <w:t xml:space="preserve"> </w:t>
      </w:r>
      <w:r w:rsidRPr="003A3C3E">
        <w:rPr>
          <w:szCs w:val="24"/>
        </w:rPr>
        <w:t>prescrito,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transferirlos;</w:t>
      </w:r>
    </w:p>
    <w:p w:rsidR="00C03201" w:rsidRPr="003A3C3E" w:rsidRDefault="00C03201" w:rsidP="00CB7B23">
      <w:pPr>
        <w:pStyle w:val="Texto"/>
        <w:spacing w:line="250" w:lineRule="exact"/>
        <w:ind w:left="1008" w:hanging="720"/>
        <w:rPr>
          <w:b/>
          <w:szCs w:val="24"/>
        </w:rPr>
      </w:pPr>
      <w:r w:rsidRPr="00225454">
        <w:rPr>
          <w:b/>
          <w:szCs w:val="24"/>
          <w:lang w:val="es-MX"/>
        </w:rPr>
        <w:t>XIX.</w:t>
      </w:r>
      <w:r w:rsidR="00053206" w:rsidRPr="00225454">
        <w:rPr>
          <w:b/>
          <w:szCs w:val="24"/>
          <w:lang w:val="es-MX"/>
        </w:rPr>
        <w:tab/>
      </w:r>
      <w:r w:rsidRPr="003A3C3E">
        <w:rPr>
          <w:b/>
          <w:szCs w:val="24"/>
        </w:rPr>
        <w:t>Distribución:</w:t>
      </w:r>
      <w:r w:rsidR="00ED0846" w:rsidRPr="003A3C3E">
        <w:rPr>
          <w:b/>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garantizan</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recibidos</w:t>
      </w:r>
      <w:r w:rsidR="00ED0846" w:rsidRPr="003A3C3E">
        <w:rPr>
          <w:szCs w:val="24"/>
        </w:rPr>
        <w:t xml:space="preserve"> </w:t>
      </w:r>
      <w:r w:rsidRPr="003A3C3E">
        <w:rPr>
          <w:szCs w:val="24"/>
        </w:rPr>
        <w:t>lleguen</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sea</w:t>
      </w:r>
      <w:r w:rsidR="00ED0846" w:rsidRPr="003A3C3E">
        <w:rPr>
          <w:szCs w:val="24"/>
        </w:rPr>
        <w:t xml:space="preserve"> </w:t>
      </w:r>
      <w:r w:rsidRPr="003A3C3E">
        <w:rPr>
          <w:szCs w:val="24"/>
        </w:rPr>
        <w:t>éste</w:t>
      </w:r>
      <w:r w:rsidR="00ED0846" w:rsidRPr="003A3C3E">
        <w:rPr>
          <w:szCs w:val="24"/>
        </w:rPr>
        <w:t xml:space="preserve"> </w:t>
      </w:r>
      <w:r w:rsidRPr="003A3C3E">
        <w:rPr>
          <w:szCs w:val="24"/>
        </w:rPr>
        <w:t>interno</w:t>
      </w:r>
      <w:r w:rsidR="00ED0846" w:rsidRPr="003A3C3E">
        <w:rPr>
          <w:szCs w:val="24"/>
        </w:rPr>
        <w:t xml:space="preserve"> </w:t>
      </w:r>
      <w:r w:rsidRPr="003A3C3E">
        <w:rPr>
          <w:szCs w:val="24"/>
        </w:rPr>
        <w:t>o</w:t>
      </w:r>
      <w:r w:rsidR="00ED0846" w:rsidRPr="003A3C3E">
        <w:rPr>
          <w:szCs w:val="24"/>
        </w:rPr>
        <w:t xml:space="preserve"> </w:t>
      </w:r>
      <w:r w:rsidRPr="003A3C3E">
        <w:rPr>
          <w:szCs w:val="24"/>
        </w:rPr>
        <w:t>externo;</w:t>
      </w:r>
    </w:p>
    <w:p w:rsidR="00C03201" w:rsidRPr="003A3C3E" w:rsidRDefault="00C03201" w:rsidP="00CB7B23">
      <w:pPr>
        <w:pStyle w:val="Texto"/>
        <w:spacing w:line="250" w:lineRule="exact"/>
        <w:ind w:left="1008" w:hanging="720"/>
        <w:rPr>
          <w:szCs w:val="24"/>
        </w:rPr>
      </w:pPr>
      <w:r w:rsidRPr="00225454">
        <w:rPr>
          <w:b/>
          <w:szCs w:val="24"/>
          <w:lang w:val="es-MX"/>
        </w:rPr>
        <w:t>XX.</w:t>
      </w:r>
      <w:r w:rsidR="00053206" w:rsidRPr="00225454">
        <w:rPr>
          <w:b/>
          <w:szCs w:val="24"/>
          <w:lang w:val="es-MX"/>
        </w:rPr>
        <w:tab/>
      </w:r>
      <w:r w:rsidRPr="003A3C3E">
        <w:rPr>
          <w:b/>
          <w:szCs w:val="24"/>
        </w:rPr>
        <w:t>Documentos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r w:rsidR="00ED0846" w:rsidRPr="003A3C3E">
        <w:rPr>
          <w:b/>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material</w:t>
      </w:r>
      <w:r w:rsidR="00ED0846" w:rsidRPr="003A3C3E">
        <w:rPr>
          <w:szCs w:val="24"/>
        </w:rPr>
        <w:t xml:space="preserve"> </w:t>
      </w:r>
      <w:r w:rsidRPr="003A3C3E">
        <w:rPr>
          <w:szCs w:val="24"/>
        </w:rPr>
        <w:t>que</w:t>
      </w:r>
      <w:r w:rsidR="00ED0846" w:rsidRPr="003A3C3E">
        <w:rPr>
          <w:szCs w:val="24"/>
        </w:rPr>
        <w:t xml:space="preserve"> </w:t>
      </w:r>
      <w:r w:rsidRPr="003A3C3E">
        <w:rPr>
          <w:szCs w:val="24"/>
        </w:rPr>
        <w:t>da</w:t>
      </w:r>
      <w:r w:rsidR="00ED0846" w:rsidRPr="003A3C3E">
        <w:rPr>
          <w:szCs w:val="24"/>
        </w:rPr>
        <w:t xml:space="preserve"> </w:t>
      </w:r>
      <w:r w:rsidRPr="003A3C3E">
        <w:rPr>
          <w:szCs w:val="24"/>
        </w:rPr>
        <w:t>testimonio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actividad</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soporte;</w:t>
      </w:r>
    </w:p>
    <w:p w:rsidR="005B35B7" w:rsidRPr="003A3C3E" w:rsidRDefault="00C03201" w:rsidP="00CB7B23">
      <w:pPr>
        <w:pStyle w:val="Texto"/>
        <w:spacing w:line="250" w:lineRule="exact"/>
        <w:ind w:left="1008" w:hanging="720"/>
        <w:rPr>
          <w:szCs w:val="24"/>
        </w:rPr>
      </w:pPr>
      <w:r w:rsidRPr="00225454">
        <w:rPr>
          <w:b/>
          <w:szCs w:val="24"/>
          <w:lang w:val="es-MX"/>
        </w:rPr>
        <w:t>XXI.</w:t>
      </w:r>
      <w:r w:rsidR="00053206" w:rsidRPr="00225454">
        <w:rPr>
          <w:b/>
          <w:szCs w:val="24"/>
          <w:lang w:val="es-MX"/>
        </w:rPr>
        <w:tab/>
      </w:r>
      <w:r w:rsidRPr="003A3C3E">
        <w:rPr>
          <w:b/>
          <w:szCs w:val="24"/>
        </w:rPr>
        <w:t>Fiabilidad:</w:t>
      </w:r>
      <w:r w:rsidR="00ED0846" w:rsidRPr="003A3C3E">
        <w:rPr>
          <w:szCs w:val="24"/>
        </w:rPr>
        <w:t xml:space="preserve"> </w:t>
      </w:r>
      <w:r w:rsidRPr="003A3C3E">
        <w:rPr>
          <w:szCs w:val="24"/>
        </w:rPr>
        <w:t>La</w:t>
      </w:r>
      <w:r w:rsidR="00ED0846" w:rsidRPr="003A3C3E">
        <w:rPr>
          <w:szCs w:val="24"/>
        </w:rPr>
        <w:t xml:space="preserve"> </w:t>
      </w:r>
      <w:r w:rsidRPr="003A3C3E">
        <w:rPr>
          <w:szCs w:val="24"/>
        </w:rPr>
        <w:t>característica</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cuyo</w:t>
      </w:r>
      <w:r w:rsidR="00ED0846" w:rsidRPr="003A3C3E">
        <w:rPr>
          <w:szCs w:val="24"/>
        </w:rPr>
        <w:t xml:space="preserve"> </w:t>
      </w:r>
      <w:r w:rsidRPr="003A3C3E">
        <w:rPr>
          <w:szCs w:val="24"/>
        </w:rPr>
        <w:t>contenido</w:t>
      </w:r>
      <w:r w:rsidR="00ED0846" w:rsidRPr="003A3C3E">
        <w:rPr>
          <w:szCs w:val="24"/>
        </w:rPr>
        <w:t xml:space="preserve"> </w:t>
      </w:r>
      <w:r w:rsidRPr="003A3C3E">
        <w:rPr>
          <w:szCs w:val="24"/>
        </w:rPr>
        <w:t>puede</w:t>
      </w:r>
      <w:r w:rsidR="00ED0846" w:rsidRPr="003A3C3E">
        <w:rPr>
          <w:szCs w:val="24"/>
        </w:rPr>
        <w:t xml:space="preserve"> </w:t>
      </w:r>
      <w:r w:rsidRPr="003A3C3E">
        <w:rPr>
          <w:szCs w:val="24"/>
        </w:rPr>
        <w:t>ser</w:t>
      </w:r>
      <w:r w:rsidR="00ED0846" w:rsidRPr="003A3C3E">
        <w:rPr>
          <w:szCs w:val="24"/>
        </w:rPr>
        <w:t xml:space="preserve"> </w:t>
      </w:r>
      <w:r w:rsidRPr="003A3C3E">
        <w:rPr>
          <w:szCs w:val="24"/>
        </w:rPr>
        <w:t>considerado</w:t>
      </w:r>
      <w:r w:rsidR="00ED0846" w:rsidRPr="003A3C3E">
        <w:rPr>
          <w:szCs w:val="24"/>
        </w:rPr>
        <w:t xml:space="preserve"> </w:t>
      </w:r>
      <w:r w:rsidRPr="003A3C3E">
        <w:rPr>
          <w:szCs w:val="24"/>
        </w:rPr>
        <w:t>una</w:t>
      </w:r>
      <w:r w:rsidR="00ED0846" w:rsidRPr="003A3C3E">
        <w:rPr>
          <w:szCs w:val="24"/>
        </w:rPr>
        <w:t xml:space="preserve"> </w:t>
      </w:r>
      <w:r w:rsidRPr="003A3C3E">
        <w:rPr>
          <w:szCs w:val="24"/>
        </w:rPr>
        <w:t>representación</w:t>
      </w:r>
      <w:r w:rsidR="00ED0846" w:rsidRPr="003A3C3E">
        <w:rPr>
          <w:szCs w:val="24"/>
        </w:rPr>
        <w:t xml:space="preserve"> </w:t>
      </w:r>
      <w:r w:rsidRPr="003A3C3E">
        <w:rPr>
          <w:szCs w:val="24"/>
        </w:rPr>
        <w:t>completa</w:t>
      </w:r>
      <w:r w:rsidR="00ED0846" w:rsidRPr="003A3C3E">
        <w:rPr>
          <w:szCs w:val="24"/>
        </w:rPr>
        <w:t xml:space="preserve"> </w:t>
      </w:r>
      <w:r w:rsidRPr="003A3C3E">
        <w:rPr>
          <w:szCs w:val="24"/>
        </w:rPr>
        <w:t>y</w:t>
      </w:r>
      <w:r w:rsidR="00ED0846" w:rsidRPr="003A3C3E">
        <w:rPr>
          <w:szCs w:val="24"/>
        </w:rPr>
        <w:t xml:space="preserve"> </w:t>
      </w:r>
      <w:r w:rsidRPr="003A3C3E">
        <w:rPr>
          <w:szCs w:val="24"/>
        </w:rPr>
        <w:t>precisa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hechos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da</w:t>
      </w:r>
      <w:r w:rsidR="00ED0846" w:rsidRPr="003A3C3E">
        <w:rPr>
          <w:szCs w:val="24"/>
        </w:rPr>
        <w:t xml:space="preserve"> </w:t>
      </w:r>
      <w:r w:rsidRPr="003A3C3E">
        <w:rPr>
          <w:szCs w:val="24"/>
        </w:rPr>
        <w:t>testimonio</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puede</w:t>
      </w:r>
      <w:r w:rsidR="00ED0846" w:rsidRPr="003A3C3E">
        <w:rPr>
          <w:szCs w:val="24"/>
        </w:rPr>
        <w:t xml:space="preserve"> </w:t>
      </w:r>
      <w:r w:rsidRPr="003A3C3E">
        <w:rPr>
          <w:szCs w:val="24"/>
        </w:rPr>
        <w:t>recurrir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curso</w:t>
      </w:r>
      <w:r w:rsidR="00ED0846" w:rsidRPr="003A3C3E">
        <w:rPr>
          <w:szCs w:val="24"/>
        </w:rPr>
        <w:t xml:space="preserve"> </w:t>
      </w:r>
      <w:r w:rsidRPr="003A3C3E">
        <w:rPr>
          <w:szCs w:val="24"/>
        </w:rPr>
        <w:t>de</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o</w:t>
      </w:r>
      <w:r w:rsidR="00ED0846" w:rsidRPr="003A3C3E">
        <w:rPr>
          <w:szCs w:val="24"/>
        </w:rPr>
        <w:t xml:space="preserve"> </w:t>
      </w:r>
      <w:r w:rsidRPr="003A3C3E">
        <w:rPr>
          <w:szCs w:val="24"/>
        </w:rPr>
        <w:t>actividades;</w:t>
      </w:r>
    </w:p>
    <w:p w:rsidR="00C03201" w:rsidRPr="003A3C3E" w:rsidRDefault="00C03201" w:rsidP="00CB7B23">
      <w:pPr>
        <w:pStyle w:val="Texto"/>
        <w:spacing w:line="250" w:lineRule="exact"/>
        <w:ind w:left="1008" w:hanging="720"/>
        <w:rPr>
          <w:szCs w:val="24"/>
        </w:rPr>
      </w:pPr>
      <w:r w:rsidRPr="00225454">
        <w:rPr>
          <w:b/>
          <w:szCs w:val="24"/>
          <w:lang w:val="es-MX"/>
        </w:rPr>
        <w:t>XXII.</w:t>
      </w:r>
      <w:r w:rsidR="00053206" w:rsidRPr="00225454">
        <w:rPr>
          <w:b/>
          <w:szCs w:val="24"/>
          <w:lang w:val="es-MX"/>
        </w:rPr>
        <w:tab/>
      </w:r>
      <w:r w:rsidRPr="003A3C3E">
        <w:rPr>
          <w:b/>
          <w:szCs w:val="24"/>
        </w:rPr>
        <w:t>Fondo:</w:t>
      </w:r>
      <w:r w:rsidR="00ED0846" w:rsidRPr="003A3C3E">
        <w:rPr>
          <w:b/>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orgánicamente</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identifica</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este</w:t>
      </w:r>
      <w:r w:rsidR="00ED0846" w:rsidRPr="003A3C3E">
        <w:rPr>
          <w:szCs w:val="24"/>
        </w:rPr>
        <w:t xml:space="preserve"> </w:t>
      </w:r>
      <w:r w:rsidRPr="003A3C3E">
        <w:rPr>
          <w:szCs w:val="24"/>
        </w:rPr>
        <w:t>último;</w:t>
      </w:r>
    </w:p>
    <w:p w:rsidR="00C03201" w:rsidRPr="003A3C3E" w:rsidRDefault="00C03201" w:rsidP="00CB7B23">
      <w:pPr>
        <w:pStyle w:val="Texto"/>
        <w:spacing w:line="250" w:lineRule="exact"/>
        <w:ind w:left="1008" w:hanging="720"/>
        <w:rPr>
          <w:szCs w:val="24"/>
        </w:rPr>
      </w:pPr>
      <w:r w:rsidRPr="00225454">
        <w:rPr>
          <w:b/>
          <w:szCs w:val="24"/>
          <w:lang w:val="es-MX"/>
        </w:rPr>
        <w:t>XXIII.</w:t>
      </w:r>
      <w:r w:rsidR="00053206" w:rsidRPr="00225454">
        <w:rPr>
          <w:b/>
          <w:szCs w:val="24"/>
          <w:lang w:val="es-MX"/>
        </w:rPr>
        <w:tab/>
      </w:r>
      <w:r w:rsidRPr="003A3C3E">
        <w:rPr>
          <w:b/>
          <w:szCs w:val="24"/>
        </w:rPr>
        <w:t>Gestión</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integral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valoración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50" w:lineRule="exact"/>
        <w:ind w:left="1008" w:hanging="720"/>
        <w:rPr>
          <w:szCs w:val="24"/>
        </w:rPr>
      </w:pPr>
      <w:r w:rsidRPr="00225454">
        <w:rPr>
          <w:b/>
          <w:szCs w:val="24"/>
          <w:lang w:val="es-MX"/>
        </w:rPr>
        <w:t>XXIV.</w:t>
      </w:r>
      <w:r w:rsidR="00053206" w:rsidRPr="00225454">
        <w:rPr>
          <w:b/>
          <w:szCs w:val="24"/>
          <w:lang w:val="es-MX"/>
        </w:rPr>
        <w:tab/>
      </w:r>
      <w:r w:rsidRPr="003A3C3E">
        <w:rPr>
          <w:b/>
          <w:szCs w:val="24"/>
        </w:rPr>
        <w:t>Guía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r w:rsidR="00ED0846" w:rsidRPr="003A3C3E">
        <w:rPr>
          <w:b/>
          <w:szCs w:val="24"/>
        </w:rPr>
        <w:t xml:space="preserve"> </w:t>
      </w:r>
      <w:r w:rsidRPr="003A3C3E">
        <w:rPr>
          <w:b/>
          <w:szCs w:val="24"/>
        </w:rPr>
        <w:t>documental:</w:t>
      </w:r>
      <w:r w:rsidR="00ED0846" w:rsidRPr="003A3C3E">
        <w:rPr>
          <w:b/>
          <w:szCs w:val="24"/>
        </w:rPr>
        <w:t xml:space="preserve"> </w:t>
      </w:r>
      <w:r w:rsidRPr="003A3C3E">
        <w:rPr>
          <w:szCs w:val="24"/>
        </w:rPr>
        <w:t>El</w:t>
      </w:r>
      <w:r w:rsidR="00ED0846" w:rsidRPr="003A3C3E">
        <w:rPr>
          <w:szCs w:val="24"/>
        </w:rPr>
        <w:t xml:space="preserve"> </w:t>
      </w:r>
      <w:r w:rsidRPr="003A3C3E">
        <w:rPr>
          <w:szCs w:val="24"/>
        </w:rPr>
        <w:t>esquema</w:t>
      </w:r>
      <w:r w:rsidR="00ED0846" w:rsidRPr="003A3C3E">
        <w:rPr>
          <w:szCs w:val="24"/>
        </w:rPr>
        <w:t xml:space="preserve"> </w:t>
      </w:r>
      <w:r w:rsidRPr="003A3C3E">
        <w:rPr>
          <w:szCs w:val="24"/>
        </w:rPr>
        <w:t>que</w:t>
      </w:r>
      <w:r w:rsidR="00ED0846" w:rsidRPr="003A3C3E">
        <w:rPr>
          <w:szCs w:val="24"/>
        </w:rPr>
        <w:t xml:space="preserve"> </w:t>
      </w:r>
      <w:r w:rsidRPr="003A3C3E">
        <w:rPr>
          <w:szCs w:val="24"/>
        </w:rPr>
        <w:t>contiene</w:t>
      </w:r>
      <w:r w:rsidR="00ED0846" w:rsidRPr="003A3C3E">
        <w:rPr>
          <w:szCs w:val="24"/>
        </w:rPr>
        <w:t xml:space="preserve"> </w:t>
      </w:r>
      <w:r w:rsidRPr="003A3C3E">
        <w:rPr>
          <w:szCs w:val="24"/>
        </w:rPr>
        <w:t>la</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line="250" w:lineRule="exact"/>
        <w:ind w:left="1008" w:hanging="720"/>
        <w:rPr>
          <w:szCs w:val="24"/>
        </w:rPr>
      </w:pPr>
      <w:r w:rsidRPr="00225454">
        <w:rPr>
          <w:b/>
          <w:szCs w:val="24"/>
          <w:lang w:val="es-MX"/>
        </w:rPr>
        <w:t>XXV.</w:t>
      </w:r>
      <w:r w:rsidR="00053206" w:rsidRPr="00225454">
        <w:rPr>
          <w:b/>
          <w:szCs w:val="24"/>
          <w:lang w:val="es-MX"/>
        </w:rPr>
        <w:tab/>
      </w:r>
      <w:r w:rsidRPr="003A3C3E">
        <w:rPr>
          <w:b/>
          <w:szCs w:val="24"/>
        </w:rPr>
        <w:t>Grupo</w:t>
      </w:r>
      <w:r w:rsidR="00ED0846" w:rsidRPr="003A3C3E">
        <w:rPr>
          <w:b/>
          <w:szCs w:val="24"/>
        </w:rPr>
        <w:t xml:space="preserve"> </w:t>
      </w:r>
      <w:r w:rsidRPr="003A3C3E">
        <w:rPr>
          <w:b/>
          <w:szCs w:val="24"/>
        </w:rPr>
        <w:t>interdisciplinario</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personas</w:t>
      </w:r>
      <w:r w:rsidR="00ED0846" w:rsidRPr="003A3C3E">
        <w:rPr>
          <w:szCs w:val="24"/>
        </w:rPr>
        <w:t xml:space="preserve"> </w:t>
      </w:r>
      <w:r w:rsidRPr="003A3C3E">
        <w:rPr>
          <w:szCs w:val="24"/>
        </w:rPr>
        <w:t>integrado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estratégica,</w:t>
      </w:r>
      <w:r w:rsidR="00ED0846" w:rsidRPr="003A3C3E">
        <w:rPr>
          <w:szCs w:val="24"/>
        </w:rPr>
        <w:t xml:space="preserve"> </w:t>
      </w:r>
      <w:r w:rsidRPr="003A3C3E">
        <w:rPr>
          <w:szCs w:val="24"/>
        </w:rPr>
        <w:t>jurídica,</w:t>
      </w:r>
      <w:r w:rsidR="00ED0846" w:rsidRPr="003A3C3E">
        <w:rPr>
          <w:szCs w:val="24"/>
        </w:rPr>
        <w:t xml:space="preserve"> </w:t>
      </w:r>
      <w:r w:rsidRPr="003A3C3E">
        <w:rPr>
          <w:szCs w:val="24"/>
        </w:rPr>
        <w:t>mejora</w:t>
      </w:r>
      <w:r w:rsidR="00ED0846" w:rsidRPr="003A3C3E">
        <w:rPr>
          <w:szCs w:val="24"/>
        </w:rPr>
        <w:t xml:space="preserve"> </w:t>
      </w:r>
      <w:r w:rsidRPr="003A3C3E">
        <w:rPr>
          <w:szCs w:val="24"/>
        </w:rPr>
        <w:t>continua,</w:t>
      </w:r>
      <w:r w:rsidR="00ED0846" w:rsidRPr="003A3C3E">
        <w:rPr>
          <w:szCs w:val="24"/>
        </w:rPr>
        <w:t xml:space="preserve"> </w:t>
      </w:r>
      <w:r w:rsidRPr="003A3C3E">
        <w:rPr>
          <w:szCs w:val="24"/>
        </w:rPr>
        <w:t>órganos</w:t>
      </w:r>
      <w:r w:rsidR="00ED0846" w:rsidRPr="003A3C3E">
        <w:rPr>
          <w:szCs w:val="24"/>
        </w:rPr>
        <w:t xml:space="preserve"> </w:t>
      </w:r>
      <w:r w:rsidRPr="003A3C3E">
        <w:rPr>
          <w:szCs w:val="24"/>
        </w:rPr>
        <w:t>internos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o</w:t>
      </w:r>
      <w:r w:rsidR="00ED0846" w:rsidRPr="003A3C3E">
        <w:rPr>
          <w:szCs w:val="24"/>
        </w:rPr>
        <w:t xml:space="preserve"> </w:t>
      </w:r>
      <w:r w:rsidRPr="003A3C3E">
        <w:rPr>
          <w:szCs w:val="24"/>
        </w:rPr>
        <w:t>sus</w:t>
      </w:r>
      <w:r w:rsidR="00ED0846" w:rsidRPr="003A3C3E">
        <w:rPr>
          <w:szCs w:val="24"/>
        </w:rPr>
        <w:t xml:space="preserve"> </w:t>
      </w:r>
      <w:r w:rsidRPr="003A3C3E">
        <w:rPr>
          <w:szCs w:val="24"/>
        </w:rPr>
        <w:t>equivalentes,</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valoración</w:t>
      </w:r>
      <w:r w:rsidR="00ED0846" w:rsidRPr="003A3C3E">
        <w:rPr>
          <w:szCs w:val="24"/>
        </w:rPr>
        <w:t xml:space="preserve"> </w:t>
      </w:r>
      <w:r w:rsidRPr="003A3C3E">
        <w:rPr>
          <w:szCs w:val="24"/>
        </w:rPr>
        <w:t>documental;</w:t>
      </w:r>
    </w:p>
    <w:p w:rsidR="00C03201" w:rsidRPr="003A3C3E" w:rsidRDefault="00C03201" w:rsidP="00CB7B23">
      <w:pPr>
        <w:pStyle w:val="Texto"/>
        <w:spacing w:line="250" w:lineRule="exact"/>
        <w:ind w:left="1008" w:hanging="720"/>
        <w:rPr>
          <w:szCs w:val="24"/>
        </w:rPr>
      </w:pPr>
      <w:r w:rsidRPr="00225454">
        <w:rPr>
          <w:b/>
          <w:szCs w:val="24"/>
          <w:lang w:val="es-MX"/>
        </w:rPr>
        <w:t>XXVI.</w:t>
      </w:r>
      <w:r w:rsidR="00053206" w:rsidRPr="00225454">
        <w:rPr>
          <w:b/>
          <w:szCs w:val="24"/>
          <w:lang w:val="es-MX"/>
        </w:rPr>
        <w:tab/>
      </w:r>
      <w:r w:rsidRPr="003A3C3E">
        <w:rPr>
          <w:b/>
          <w:szCs w:val="24"/>
        </w:rPr>
        <w:t>Incorporación: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toma</w:t>
      </w:r>
      <w:r w:rsidR="00ED0846" w:rsidRPr="003A3C3E">
        <w:rPr>
          <w:szCs w:val="24"/>
        </w:rPr>
        <w:t xml:space="preserve"> </w:t>
      </w:r>
      <w:r w:rsidRPr="003A3C3E">
        <w:rPr>
          <w:szCs w:val="24"/>
        </w:rPr>
        <w:t>la</w:t>
      </w:r>
      <w:r w:rsidR="00ED0846" w:rsidRPr="003A3C3E">
        <w:rPr>
          <w:szCs w:val="24"/>
        </w:rPr>
        <w:t xml:space="preserve"> </w:t>
      </w:r>
      <w:r w:rsidRPr="003A3C3E">
        <w:rPr>
          <w:szCs w:val="24"/>
        </w:rPr>
        <w:t>decisión</w:t>
      </w:r>
      <w:r w:rsidR="00ED0846" w:rsidRPr="003A3C3E">
        <w:rPr>
          <w:szCs w:val="24"/>
        </w:rPr>
        <w:t xml:space="preserve"> </w:t>
      </w:r>
      <w:r w:rsidRPr="003A3C3E">
        <w:rPr>
          <w:szCs w:val="24"/>
        </w:rPr>
        <w:t>de</w:t>
      </w:r>
      <w:r w:rsidR="00ED0846" w:rsidRPr="003A3C3E">
        <w:rPr>
          <w:szCs w:val="24"/>
        </w:rPr>
        <w:t xml:space="preserve"> </w:t>
      </w:r>
      <w:r w:rsidRPr="003A3C3E">
        <w:rPr>
          <w:szCs w:val="24"/>
        </w:rPr>
        <w:t>si</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debería</w:t>
      </w:r>
      <w:r w:rsidR="00ED0846" w:rsidRPr="003A3C3E">
        <w:rPr>
          <w:szCs w:val="24"/>
        </w:rPr>
        <w:t xml:space="preserve"> </w:t>
      </w:r>
      <w:r w:rsidRPr="003A3C3E">
        <w:rPr>
          <w:szCs w:val="24"/>
        </w:rPr>
        <w:t>crearse</w:t>
      </w:r>
      <w:r w:rsidR="00ED0846" w:rsidRPr="003A3C3E">
        <w:rPr>
          <w:szCs w:val="24"/>
        </w:rPr>
        <w:t xml:space="preserve"> </w:t>
      </w:r>
      <w:r w:rsidRPr="003A3C3E">
        <w:rPr>
          <w:szCs w:val="24"/>
        </w:rPr>
        <w:t>y</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tanto,</w:t>
      </w:r>
      <w:r w:rsidR="00ED0846" w:rsidRPr="003A3C3E">
        <w:rPr>
          <w:szCs w:val="24"/>
        </w:rPr>
        <w:t xml:space="preserve"> </w:t>
      </w:r>
      <w:r w:rsidRPr="003A3C3E">
        <w:rPr>
          <w:szCs w:val="24"/>
        </w:rPr>
        <w:t>debe</w:t>
      </w:r>
      <w:r w:rsidR="00ED0846" w:rsidRPr="003A3C3E">
        <w:rPr>
          <w:szCs w:val="24"/>
        </w:rPr>
        <w:t xml:space="preserve"> </w:t>
      </w:r>
      <w:r w:rsidRPr="003A3C3E">
        <w:rPr>
          <w:szCs w:val="24"/>
        </w:rPr>
        <w:t>ser</w:t>
      </w:r>
      <w:r w:rsidR="00ED0846" w:rsidRPr="003A3C3E">
        <w:rPr>
          <w:szCs w:val="24"/>
        </w:rPr>
        <w:t xml:space="preserve"> </w:t>
      </w:r>
      <w:r w:rsidRPr="003A3C3E">
        <w:rPr>
          <w:szCs w:val="24"/>
        </w:rPr>
        <w:t>integrado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y</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correspondientes;</w:t>
      </w:r>
    </w:p>
    <w:p w:rsidR="00C03201" w:rsidRPr="003A3C3E" w:rsidRDefault="00C03201" w:rsidP="00CB7B23">
      <w:pPr>
        <w:pStyle w:val="Texto"/>
        <w:spacing w:line="250" w:lineRule="exact"/>
        <w:ind w:left="1008" w:hanging="720"/>
        <w:rPr>
          <w:szCs w:val="24"/>
        </w:rPr>
      </w:pPr>
      <w:r w:rsidRPr="00225454">
        <w:rPr>
          <w:b/>
          <w:szCs w:val="24"/>
          <w:lang w:val="es-MX"/>
        </w:rPr>
        <w:t>XXVII.</w:t>
      </w:r>
      <w:r w:rsidR="00053206" w:rsidRPr="00225454">
        <w:rPr>
          <w:b/>
          <w:szCs w:val="24"/>
          <w:lang w:val="es-MX"/>
        </w:rPr>
        <w:tab/>
      </w:r>
      <w:r w:rsidRPr="003A3C3E">
        <w:rPr>
          <w:b/>
          <w:szCs w:val="24"/>
        </w:rPr>
        <w:t>Instrumentos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consulta:</w:t>
      </w:r>
      <w:r w:rsidR="00ED0846" w:rsidRPr="003A3C3E">
        <w:rPr>
          <w:b/>
          <w:szCs w:val="24"/>
        </w:rPr>
        <w:t xml:space="preserve"> </w:t>
      </w:r>
      <w:r w:rsidRPr="003A3C3E">
        <w:rPr>
          <w:szCs w:val="24"/>
        </w:rPr>
        <w:t>Los</w:t>
      </w:r>
      <w:r w:rsidR="00ED0846" w:rsidRPr="003A3C3E">
        <w:rPr>
          <w:szCs w:val="24"/>
        </w:rPr>
        <w:t xml:space="preserve"> </w:t>
      </w:r>
      <w:r w:rsidRPr="003A3C3E">
        <w:rPr>
          <w:szCs w:val="24"/>
        </w:rPr>
        <w:t>inventarios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o</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las</w:t>
      </w:r>
      <w:r w:rsidR="00ED0846" w:rsidRPr="003A3C3E">
        <w:rPr>
          <w:szCs w:val="24"/>
        </w:rPr>
        <w:t xml:space="preserve"> </w:t>
      </w:r>
      <w:r w:rsidRPr="003A3C3E">
        <w:rPr>
          <w:szCs w:val="24"/>
        </w:rPr>
        <w:t>guías</w:t>
      </w:r>
      <w:r w:rsidR="00ED0846" w:rsidRPr="003A3C3E">
        <w:rPr>
          <w:szCs w:val="24"/>
        </w:rPr>
        <w:t xml:space="preserve"> </w:t>
      </w:r>
      <w:r w:rsidRPr="003A3C3E">
        <w:rPr>
          <w:szCs w:val="24"/>
        </w:rPr>
        <w:t>de</w:t>
      </w:r>
      <w:r w:rsidR="00ED0846" w:rsidRPr="003A3C3E">
        <w:rPr>
          <w:szCs w:val="24"/>
        </w:rPr>
        <w:t xml:space="preserve"> </w:t>
      </w:r>
      <w:r w:rsidRPr="003A3C3E">
        <w:rPr>
          <w:szCs w:val="24"/>
        </w:rPr>
        <w:t>fondos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catálogos</w:t>
      </w:r>
      <w:r w:rsidR="00ED0846" w:rsidRPr="003A3C3E">
        <w:rPr>
          <w:szCs w:val="24"/>
        </w:rPr>
        <w:t xml:space="preserve"> </w:t>
      </w:r>
      <w:r w:rsidRPr="003A3C3E">
        <w:rPr>
          <w:szCs w:val="24"/>
        </w:rPr>
        <w:t>documentales;</w:t>
      </w:r>
    </w:p>
    <w:p w:rsidR="00C03201" w:rsidRPr="003A3C3E" w:rsidRDefault="00C03201" w:rsidP="00CB7B23">
      <w:pPr>
        <w:pStyle w:val="Texto"/>
        <w:spacing w:line="250" w:lineRule="exact"/>
        <w:ind w:left="1008" w:hanging="720"/>
        <w:rPr>
          <w:szCs w:val="24"/>
        </w:rPr>
      </w:pPr>
      <w:r w:rsidRPr="00225454">
        <w:rPr>
          <w:b/>
          <w:szCs w:val="24"/>
          <w:lang w:val="es-MX"/>
        </w:rPr>
        <w:t>XXVIII.</w:t>
      </w:r>
      <w:r w:rsidR="00053206" w:rsidRPr="00225454">
        <w:rPr>
          <w:b/>
          <w:szCs w:val="24"/>
          <w:lang w:val="es-MX"/>
        </w:rPr>
        <w:tab/>
      </w:r>
      <w:r w:rsidRPr="003A3C3E">
        <w:rPr>
          <w:b/>
          <w:szCs w:val="24"/>
        </w:rPr>
        <w:t>Integridad:</w:t>
      </w:r>
      <w:r w:rsidR="00ED0846" w:rsidRPr="003A3C3E">
        <w:rPr>
          <w:szCs w:val="24"/>
        </w:rPr>
        <w:t xml:space="preserve"> </w:t>
      </w:r>
      <w:r w:rsidRPr="003A3C3E">
        <w:rPr>
          <w:szCs w:val="24"/>
        </w:rPr>
        <w:t>El</w:t>
      </w:r>
      <w:r w:rsidR="00ED0846" w:rsidRPr="003A3C3E">
        <w:rPr>
          <w:szCs w:val="24"/>
        </w:rPr>
        <w:t xml:space="preserve"> </w:t>
      </w:r>
      <w:r w:rsidRPr="003A3C3E">
        <w:rPr>
          <w:szCs w:val="24"/>
        </w:rPr>
        <w:t>carácter</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que</w:t>
      </w:r>
      <w:r w:rsidR="00ED0846" w:rsidRPr="003A3C3E">
        <w:rPr>
          <w:szCs w:val="24"/>
        </w:rPr>
        <w:t xml:space="preserve"> </w:t>
      </w:r>
      <w:r w:rsidRPr="003A3C3E">
        <w:rPr>
          <w:szCs w:val="24"/>
        </w:rPr>
        <w:t>es</w:t>
      </w:r>
      <w:r w:rsidR="00ED0846" w:rsidRPr="003A3C3E">
        <w:rPr>
          <w:szCs w:val="24"/>
        </w:rPr>
        <w:t xml:space="preserve"> </w:t>
      </w:r>
      <w:r w:rsidRPr="003A3C3E">
        <w:rPr>
          <w:szCs w:val="24"/>
        </w:rPr>
        <w:t>completo</w:t>
      </w:r>
      <w:r w:rsidR="00ED0846" w:rsidRPr="003A3C3E">
        <w:rPr>
          <w:szCs w:val="24"/>
        </w:rPr>
        <w:t xml:space="preserve"> </w:t>
      </w:r>
      <w:r w:rsidRPr="003A3C3E">
        <w:rPr>
          <w:szCs w:val="24"/>
        </w:rPr>
        <w:t>y</w:t>
      </w:r>
      <w:r w:rsidR="00ED0846" w:rsidRPr="003A3C3E">
        <w:rPr>
          <w:szCs w:val="24"/>
        </w:rPr>
        <w:t xml:space="preserve"> </w:t>
      </w:r>
      <w:r w:rsidRPr="003A3C3E">
        <w:rPr>
          <w:szCs w:val="24"/>
        </w:rPr>
        <w:t>veraz</w:t>
      </w:r>
      <w:r w:rsidR="00ED0846" w:rsidRPr="003A3C3E">
        <w:rPr>
          <w:szCs w:val="24"/>
        </w:rPr>
        <w:t xml:space="preserve"> </w:t>
      </w:r>
      <w:r w:rsidRPr="003A3C3E">
        <w:rPr>
          <w:szCs w:val="24"/>
        </w:rPr>
        <w:t>y</w:t>
      </w:r>
      <w:r w:rsidR="00ED0846" w:rsidRPr="003A3C3E">
        <w:rPr>
          <w:szCs w:val="24"/>
        </w:rPr>
        <w:t xml:space="preserve"> </w:t>
      </w:r>
      <w:r w:rsidRPr="003A3C3E">
        <w:rPr>
          <w:szCs w:val="24"/>
        </w:rPr>
        <w:t>refleja</w:t>
      </w:r>
      <w:r w:rsidR="00ED0846" w:rsidRPr="003A3C3E">
        <w:rPr>
          <w:szCs w:val="24"/>
        </w:rPr>
        <w:t xml:space="preserve"> </w:t>
      </w:r>
      <w:r w:rsidRPr="003A3C3E">
        <w:rPr>
          <w:szCs w:val="24"/>
        </w:rPr>
        <w:t>con</w:t>
      </w:r>
      <w:r w:rsidR="00ED0846" w:rsidRPr="003A3C3E">
        <w:rPr>
          <w:szCs w:val="24"/>
        </w:rPr>
        <w:t xml:space="preserve"> </w:t>
      </w:r>
      <w:r w:rsidRPr="003A3C3E">
        <w:rPr>
          <w:szCs w:val="24"/>
        </w:rPr>
        <w:t>exactitud</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contenida;</w:t>
      </w:r>
    </w:p>
    <w:p w:rsidR="00C03201" w:rsidRPr="003A3C3E" w:rsidRDefault="00C03201" w:rsidP="00CB7B23">
      <w:pPr>
        <w:pStyle w:val="Texto"/>
        <w:spacing w:line="250" w:lineRule="exact"/>
        <w:ind w:left="1008" w:hanging="720"/>
        <w:rPr>
          <w:szCs w:val="24"/>
        </w:rPr>
      </w:pPr>
      <w:r w:rsidRPr="00225454">
        <w:rPr>
          <w:b/>
          <w:szCs w:val="24"/>
          <w:lang w:val="es-MX"/>
        </w:rPr>
        <w:t>XXIX.</w:t>
      </w:r>
      <w:r w:rsidR="00053206" w:rsidRPr="00225454">
        <w:rPr>
          <w:b/>
          <w:szCs w:val="24"/>
          <w:lang w:val="es-MX"/>
        </w:rPr>
        <w:tab/>
      </w:r>
      <w:r w:rsidRPr="003A3C3E">
        <w:rPr>
          <w:b/>
          <w:szCs w:val="24"/>
        </w:rPr>
        <w:t>Inventarios</w:t>
      </w:r>
      <w:r w:rsidR="00ED0846" w:rsidRPr="003A3C3E">
        <w:rPr>
          <w:b/>
          <w:szCs w:val="24"/>
        </w:rPr>
        <w:t xml:space="preserve"> </w:t>
      </w:r>
      <w:r w:rsidRPr="003A3C3E">
        <w:rPr>
          <w:b/>
          <w:szCs w:val="24"/>
        </w:rPr>
        <w:t>documentales:</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y</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permiten</w:t>
      </w:r>
      <w:r w:rsidR="00ED0846" w:rsidRPr="003A3C3E">
        <w:rPr>
          <w:szCs w:val="24"/>
        </w:rPr>
        <w:t xml:space="preserve"> </w:t>
      </w:r>
      <w:r w:rsidRPr="003A3C3E">
        <w:rPr>
          <w:szCs w:val="24"/>
        </w:rPr>
        <w:t>su</w:t>
      </w:r>
      <w:r w:rsidR="00ED0846" w:rsidRPr="003A3C3E">
        <w:rPr>
          <w:szCs w:val="24"/>
        </w:rPr>
        <w:t xml:space="preserve"> </w:t>
      </w:r>
      <w:r w:rsidRPr="003A3C3E">
        <w:rPr>
          <w:szCs w:val="24"/>
        </w:rPr>
        <w:t>localización</w:t>
      </w:r>
      <w:r w:rsidR="00ED0846" w:rsidRPr="003A3C3E">
        <w:rPr>
          <w:szCs w:val="24"/>
        </w:rPr>
        <w:t xml:space="preserve"> </w:t>
      </w:r>
      <w:r w:rsidRPr="003A3C3E">
        <w:rPr>
          <w:szCs w:val="24"/>
        </w:rPr>
        <w:t>(inventario</w:t>
      </w:r>
      <w:r w:rsidR="00ED0846" w:rsidRPr="003A3C3E">
        <w:rPr>
          <w:szCs w:val="24"/>
        </w:rPr>
        <w:t xml:space="preserve"> </w:t>
      </w:r>
      <w:r w:rsidRPr="003A3C3E">
        <w:rPr>
          <w:szCs w:val="24"/>
        </w:rPr>
        <w:t>general),</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o</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p>
    <w:p w:rsidR="00C03201" w:rsidRPr="003A3C3E" w:rsidRDefault="00C03201" w:rsidP="00CB7B23">
      <w:pPr>
        <w:pStyle w:val="Texto"/>
        <w:spacing w:line="250" w:lineRule="exact"/>
        <w:ind w:left="1008" w:hanging="720"/>
        <w:rPr>
          <w:szCs w:val="24"/>
        </w:rPr>
      </w:pPr>
      <w:r w:rsidRPr="00225454">
        <w:rPr>
          <w:b/>
          <w:szCs w:val="24"/>
          <w:lang w:val="es-MX"/>
        </w:rPr>
        <w:t>XXX.</w:t>
      </w:r>
      <w:r w:rsidR="00053206" w:rsidRPr="00225454">
        <w:rPr>
          <w:b/>
          <w:szCs w:val="24"/>
          <w:lang w:val="es-MX"/>
        </w:rPr>
        <w:tab/>
      </w:r>
      <w:r w:rsidRPr="003A3C3E">
        <w:rPr>
          <w:b/>
          <w:szCs w:val="24"/>
        </w:rPr>
        <w:t>Legible: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puede</w:t>
      </w:r>
      <w:r w:rsidR="00ED0846" w:rsidRPr="003A3C3E">
        <w:rPr>
          <w:szCs w:val="24"/>
        </w:rPr>
        <w:t xml:space="preserve"> </w:t>
      </w:r>
      <w:r w:rsidRPr="003A3C3E">
        <w:rPr>
          <w:szCs w:val="24"/>
        </w:rPr>
        <w:t>visualizar</w:t>
      </w:r>
      <w:r w:rsidR="00ED0846" w:rsidRPr="003A3C3E">
        <w:rPr>
          <w:szCs w:val="24"/>
        </w:rPr>
        <w:t xml:space="preserve"> </w:t>
      </w:r>
      <w:r w:rsidRPr="003A3C3E">
        <w:rPr>
          <w:szCs w:val="24"/>
        </w:rPr>
        <w:t>y</w:t>
      </w:r>
      <w:r w:rsidR="00ED0846" w:rsidRPr="003A3C3E">
        <w:rPr>
          <w:szCs w:val="24"/>
        </w:rPr>
        <w:t xml:space="preserve"> </w:t>
      </w:r>
      <w:r w:rsidRPr="003A3C3E">
        <w:rPr>
          <w:szCs w:val="24"/>
        </w:rPr>
        <w:t>leer</w:t>
      </w:r>
      <w:r w:rsidR="00ED0846" w:rsidRPr="003A3C3E">
        <w:rPr>
          <w:szCs w:val="24"/>
        </w:rPr>
        <w:t xml:space="preserve"> </w:t>
      </w:r>
      <w:r w:rsidRPr="003A3C3E">
        <w:rPr>
          <w:szCs w:val="24"/>
        </w:rPr>
        <w:t>con</w:t>
      </w:r>
      <w:r w:rsidR="00ED0846" w:rsidRPr="003A3C3E">
        <w:rPr>
          <w:szCs w:val="24"/>
        </w:rPr>
        <w:t xml:space="preserve"> </w:t>
      </w:r>
      <w:r w:rsidRPr="003A3C3E">
        <w:rPr>
          <w:szCs w:val="24"/>
        </w:rPr>
        <w:t>claridad</w:t>
      </w:r>
      <w:r w:rsidR="00ED0846" w:rsidRPr="003A3C3E">
        <w:rPr>
          <w:szCs w:val="24"/>
        </w:rPr>
        <w:t xml:space="preserve"> </w:t>
      </w:r>
      <w:r w:rsidRPr="003A3C3E">
        <w:rPr>
          <w:szCs w:val="24"/>
        </w:rPr>
        <w:t>y</w:t>
      </w:r>
      <w:r w:rsidR="00ED0846" w:rsidRPr="003A3C3E">
        <w:rPr>
          <w:szCs w:val="24"/>
        </w:rPr>
        <w:t xml:space="preserve"> </w:t>
      </w:r>
      <w:r w:rsidRPr="003A3C3E">
        <w:rPr>
          <w:szCs w:val="24"/>
        </w:rPr>
        <w:t>facilidad,</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adecuada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digital;</w:t>
      </w:r>
    </w:p>
    <w:p w:rsidR="00C03201" w:rsidRPr="003A3C3E" w:rsidRDefault="00C03201" w:rsidP="00CB7B23">
      <w:pPr>
        <w:pStyle w:val="Texto"/>
        <w:spacing w:line="250" w:lineRule="exact"/>
        <w:ind w:left="1008" w:hanging="720"/>
        <w:rPr>
          <w:szCs w:val="24"/>
        </w:rPr>
      </w:pPr>
      <w:r w:rsidRPr="00225454">
        <w:rPr>
          <w:b/>
          <w:szCs w:val="24"/>
          <w:lang w:val="es-MX"/>
        </w:rPr>
        <w:t>XXXI.</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p>
    <w:p w:rsidR="00C03201" w:rsidRPr="003A3C3E" w:rsidRDefault="00C03201" w:rsidP="00CB7B23">
      <w:pPr>
        <w:pStyle w:val="Texto"/>
        <w:spacing w:line="250" w:lineRule="exact"/>
        <w:ind w:left="1008" w:hanging="720"/>
        <w:rPr>
          <w:b/>
          <w:szCs w:val="24"/>
        </w:rPr>
      </w:pPr>
      <w:r w:rsidRPr="00225454">
        <w:rPr>
          <w:b/>
          <w:szCs w:val="24"/>
          <w:lang w:val="es-MX"/>
        </w:rPr>
        <w:t>XXXII.</w:t>
      </w:r>
      <w:r w:rsidR="00053206" w:rsidRPr="00225454">
        <w:rPr>
          <w:b/>
          <w:szCs w:val="24"/>
          <w:lang w:val="es-MX"/>
        </w:rPr>
        <w:tab/>
      </w:r>
      <w:r w:rsidRPr="003A3C3E">
        <w:rPr>
          <w:b/>
          <w:szCs w:val="24"/>
        </w:rPr>
        <w:t>Metadatos:</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el</w:t>
      </w:r>
      <w:r w:rsidR="00ED0846" w:rsidRPr="003A3C3E">
        <w:rPr>
          <w:szCs w:val="24"/>
        </w:rPr>
        <w:t xml:space="preserve"> </w:t>
      </w:r>
      <w:r w:rsidRPr="003A3C3E">
        <w:rPr>
          <w:szCs w:val="24"/>
        </w:rPr>
        <w:t>contexto,</w:t>
      </w:r>
      <w:r w:rsidR="00ED0846" w:rsidRPr="003A3C3E">
        <w:rPr>
          <w:szCs w:val="24"/>
        </w:rPr>
        <w:t xml:space="preserve"> </w:t>
      </w:r>
      <w:r w:rsidRPr="003A3C3E">
        <w:rPr>
          <w:szCs w:val="24"/>
        </w:rPr>
        <w:t>contenido</w:t>
      </w:r>
      <w:r w:rsidR="00ED0846" w:rsidRPr="003A3C3E">
        <w:rPr>
          <w:szCs w:val="24"/>
        </w:rPr>
        <w:t xml:space="preserve"> </w:t>
      </w:r>
      <w:r w:rsidRPr="003A3C3E">
        <w:rPr>
          <w:szCs w:val="24"/>
        </w:rPr>
        <w:t>y</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sirven</w:t>
      </w:r>
      <w:r w:rsidR="00ED0846" w:rsidRPr="003A3C3E">
        <w:rPr>
          <w:szCs w:val="24"/>
        </w:rPr>
        <w:t xml:space="preserve"> </w:t>
      </w:r>
      <w:r w:rsidRPr="003A3C3E">
        <w:rPr>
          <w:szCs w:val="24"/>
        </w:rPr>
        <w:t>para</w:t>
      </w:r>
      <w:r w:rsidR="00ED0846" w:rsidRPr="003A3C3E">
        <w:rPr>
          <w:szCs w:val="24"/>
        </w:rPr>
        <w:t xml:space="preserve"> </w:t>
      </w:r>
      <w:r w:rsidRPr="003A3C3E">
        <w:rPr>
          <w:szCs w:val="24"/>
        </w:rPr>
        <w:t>identificarlos,</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búsqueda,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B7B23">
      <w:pPr>
        <w:pStyle w:val="Texto"/>
        <w:spacing w:line="250" w:lineRule="exact"/>
        <w:ind w:left="1008" w:hanging="720"/>
        <w:rPr>
          <w:b/>
          <w:szCs w:val="24"/>
        </w:rPr>
      </w:pPr>
      <w:r w:rsidRPr="00225454">
        <w:rPr>
          <w:b/>
          <w:szCs w:val="24"/>
          <w:lang w:val="es-MX"/>
        </w:rPr>
        <w:t>XXXIII.</w:t>
      </w:r>
      <w:r w:rsidR="00053206" w:rsidRPr="00225454">
        <w:rPr>
          <w:b/>
          <w:szCs w:val="24"/>
          <w:lang w:val="es-MX"/>
        </w:rPr>
        <w:tab/>
      </w:r>
      <w:r w:rsidRPr="003A3C3E">
        <w:rPr>
          <w:b/>
          <w:szCs w:val="24"/>
        </w:rPr>
        <w:t>Organización:</w:t>
      </w:r>
      <w:r w:rsidR="00ED0846" w:rsidRPr="003A3C3E">
        <w:rPr>
          <w:b/>
          <w:szCs w:val="24"/>
        </w:rPr>
        <w:t xml:space="preserve"> </w:t>
      </w:r>
      <w:r w:rsidRPr="003A3C3E">
        <w:rPr>
          <w:szCs w:val="24"/>
        </w:rPr>
        <w:t>Las</w:t>
      </w:r>
      <w:r w:rsidR="00ED0846" w:rsidRPr="003A3C3E">
        <w:rPr>
          <w:b/>
          <w:szCs w:val="24"/>
        </w:rPr>
        <w:t xml:space="preserve"> </w:t>
      </w:r>
      <w:r w:rsidRPr="003A3C3E">
        <w:rPr>
          <w:szCs w:val="24"/>
        </w:rPr>
        <w:t>actividades</w:t>
      </w:r>
      <w:r w:rsidR="00ED0846" w:rsidRPr="003A3C3E">
        <w:rPr>
          <w:szCs w:val="24"/>
        </w:rPr>
        <w:t xml:space="preserve"> </w:t>
      </w:r>
      <w:r w:rsidRPr="003A3C3E">
        <w:rPr>
          <w:szCs w:val="24"/>
        </w:rPr>
        <w:t>orientadas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ordenación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como</w:t>
      </w:r>
      <w:r w:rsidR="00ED0846" w:rsidRPr="003A3C3E">
        <w:rPr>
          <w:szCs w:val="24"/>
        </w:rPr>
        <w:t xml:space="preserve"> </w:t>
      </w:r>
      <w:r w:rsidRPr="003A3C3E">
        <w:rPr>
          <w:szCs w:val="24"/>
        </w:rPr>
        <w:t>parte</w:t>
      </w:r>
      <w:r w:rsidR="00ED0846" w:rsidRPr="003A3C3E">
        <w:rPr>
          <w:szCs w:val="24"/>
        </w:rPr>
        <w:t xml:space="preserve"> </w:t>
      </w:r>
      <w:r w:rsidRPr="003A3C3E">
        <w:rPr>
          <w:szCs w:val="24"/>
        </w:rPr>
        <w:t>integral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archivísticos;</w:t>
      </w:r>
    </w:p>
    <w:p w:rsidR="00C03201" w:rsidRPr="003A3C3E" w:rsidRDefault="00C03201" w:rsidP="00CB7B23">
      <w:pPr>
        <w:pStyle w:val="Texto"/>
        <w:spacing w:line="250" w:lineRule="exact"/>
        <w:ind w:left="1008" w:hanging="720"/>
        <w:rPr>
          <w:b/>
          <w:szCs w:val="24"/>
        </w:rPr>
      </w:pPr>
      <w:r w:rsidRPr="00225454">
        <w:rPr>
          <w:b/>
          <w:szCs w:val="24"/>
          <w:lang w:val="es-MX"/>
        </w:rPr>
        <w:t>XXXIV.</w:t>
      </w:r>
      <w:r w:rsidR="00053206" w:rsidRPr="00225454">
        <w:rPr>
          <w:b/>
          <w:szCs w:val="24"/>
          <w:lang w:val="es-MX"/>
        </w:rPr>
        <w:tab/>
      </w:r>
      <w:r w:rsidRPr="003A3C3E">
        <w:rPr>
          <w:b/>
          <w:szCs w:val="24"/>
        </w:rPr>
        <w:t>Producción</w:t>
      </w:r>
      <w:r w:rsidR="00ED0846" w:rsidRPr="003A3C3E">
        <w:rPr>
          <w:b/>
          <w:szCs w:val="24"/>
        </w:rPr>
        <w:t xml:space="preserve"> </w:t>
      </w:r>
      <w:r w:rsidRPr="003A3C3E">
        <w:rPr>
          <w:b/>
          <w:szCs w:val="24"/>
        </w:rPr>
        <w:t>e</w:t>
      </w:r>
      <w:r w:rsidR="00ED0846" w:rsidRPr="003A3C3E">
        <w:rPr>
          <w:b/>
          <w:szCs w:val="24"/>
        </w:rPr>
        <w:t xml:space="preserve"> </w:t>
      </w:r>
      <w:r w:rsidRPr="003A3C3E">
        <w:rPr>
          <w:b/>
          <w:szCs w:val="24"/>
        </w:rPr>
        <w:t>identificación:</w:t>
      </w:r>
      <w:r w:rsidR="00ED0846" w:rsidRPr="003A3C3E">
        <w:rPr>
          <w:b/>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tendientes</w:t>
      </w:r>
      <w:r w:rsidR="00ED0846" w:rsidRPr="003A3C3E">
        <w:rPr>
          <w:szCs w:val="24"/>
        </w:rPr>
        <w:t xml:space="preserve"> </w:t>
      </w:r>
      <w:r w:rsidRPr="003A3C3E">
        <w:rPr>
          <w:szCs w:val="24"/>
        </w:rPr>
        <w:t>a</w:t>
      </w:r>
      <w:r w:rsidR="00ED0846" w:rsidRPr="003A3C3E">
        <w:rPr>
          <w:szCs w:val="24"/>
        </w:rPr>
        <w:t xml:space="preserve"> </w:t>
      </w:r>
      <w:r w:rsidRPr="003A3C3E">
        <w:rPr>
          <w:szCs w:val="24"/>
        </w:rPr>
        <w:t>normalizar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generan</w:t>
      </w:r>
      <w:r w:rsidR="00ED0846" w:rsidRPr="003A3C3E">
        <w:rPr>
          <w:szCs w:val="24"/>
        </w:rPr>
        <w:t xml:space="preserve"> </w:t>
      </w:r>
      <w:r w:rsidRPr="003A3C3E">
        <w:rPr>
          <w:szCs w:val="24"/>
        </w:rPr>
        <w:t>en</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Comprende</w:t>
      </w:r>
      <w:r w:rsidR="00ED0846" w:rsidRPr="003A3C3E">
        <w:rPr>
          <w:szCs w:val="24"/>
        </w:rPr>
        <w:t xml:space="preserve"> </w:t>
      </w:r>
      <w:r w:rsidRPr="003A3C3E">
        <w:rPr>
          <w:szCs w:val="24"/>
        </w:rPr>
        <w:t>los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de</w:t>
      </w:r>
      <w:r w:rsidR="00ED0846" w:rsidRPr="003A3C3E">
        <w:rPr>
          <w:szCs w:val="24"/>
        </w:rPr>
        <w:t xml:space="preserve"> </w:t>
      </w:r>
      <w:r w:rsidRPr="003A3C3E">
        <w:rPr>
          <w:szCs w:val="24"/>
        </w:rPr>
        <w:t>origen,</w:t>
      </w:r>
      <w:r w:rsidR="00ED0846" w:rsidRPr="003A3C3E">
        <w:rPr>
          <w:szCs w:val="24"/>
        </w:rPr>
        <w:t xml:space="preserve"> </w:t>
      </w:r>
      <w:r w:rsidRPr="003A3C3E">
        <w:rPr>
          <w:szCs w:val="24"/>
        </w:rPr>
        <w:t>creación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formatos</w:t>
      </w:r>
      <w:r w:rsidR="00ED0846" w:rsidRPr="003A3C3E">
        <w:rPr>
          <w:szCs w:val="24"/>
        </w:rPr>
        <w:t xml:space="preserve"> </w:t>
      </w:r>
      <w:r w:rsidRPr="003A3C3E">
        <w:rPr>
          <w:szCs w:val="24"/>
        </w:rPr>
        <w:t>y</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área</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de</w:t>
      </w:r>
      <w:r w:rsidR="00ED0846" w:rsidRPr="003A3C3E">
        <w:rPr>
          <w:szCs w:val="24"/>
        </w:rPr>
        <w:t xml:space="preserve"> </w:t>
      </w:r>
      <w:r w:rsidRPr="003A3C3E">
        <w:rPr>
          <w:szCs w:val="24"/>
        </w:rPr>
        <w:t>normalizar</w:t>
      </w:r>
      <w:r w:rsidR="00ED0846" w:rsidRPr="003A3C3E">
        <w:rPr>
          <w:szCs w:val="24"/>
        </w:rPr>
        <w:t xml:space="preserve"> </w:t>
      </w:r>
      <w:r w:rsidRPr="003A3C3E">
        <w:rPr>
          <w:szCs w:val="24"/>
        </w:rPr>
        <w:t>y</w:t>
      </w:r>
      <w:r w:rsidR="00ED0846" w:rsidRPr="003A3C3E">
        <w:rPr>
          <w:szCs w:val="24"/>
        </w:rPr>
        <w:t xml:space="preserve"> </w:t>
      </w:r>
      <w:r w:rsidRPr="003A3C3E">
        <w:rPr>
          <w:szCs w:val="24"/>
        </w:rPr>
        <w:t>unificar</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y</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34" w:lineRule="exact"/>
        <w:ind w:left="1008" w:hanging="720"/>
        <w:rPr>
          <w:szCs w:val="24"/>
        </w:rPr>
      </w:pPr>
      <w:r w:rsidRPr="00225454">
        <w:rPr>
          <w:b/>
          <w:szCs w:val="24"/>
          <w:lang w:val="es-MX"/>
        </w:rPr>
        <w:lastRenderedPageBreak/>
        <w:t>XXXV.</w:t>
      </w:r>
      <w:r w:rsidR="00053206" w:rsidRPr="00225454">
        <w:rPr>
          <w:b/>
          <w:szCs w:val="24"/>
          <w:lang w:val="es-MX"/>
        </w:rPr>
        <w:tab/>
      </w:r>
      <w:r w:rsidRPr="003A3C3E">
        <w:rPr>
          <w:b/>
          <w:szCs w:val="24"/>
        </w:rPr>
        <w:t>Programa</w:t>
      </w:r>
      <w:r w:rsidR="00ED0846" w:rsidRPr="003A3C3E">
        <w:rPr>
          <w:b/>
          <w:szCs w:val="24"/>
        </w:rPr>
        <w:t xml:space="preserve"> </w:t>
      </w:r>
      <w:r w:rsidRPr="003A3C3E">
        <w:rPr>
          <w:b/>
          <w:szCs w:val="24"/>
        </w:rPr>
        <w:t>anual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desarrollo</w:t>
      </w:r>
      <w:r w:rsidR="00ED0846" w:rsidRPr="003A3C3E">
        <w:rPr>
          <w:b/>
          <w:szCs w:val="24"/>
        </w:rPr>
        <w:t xml:space="preserve"> </w:t>
      </w:r>
      <w:r w:rsidRPr="003A3C3E">
        <w:rPr>
          <w:b/>
          <w:szCs w:val="24"/>
        </w:rPr>
        <w:t>archivístico:</w:t>
      </w:r>
      <w:r w:rsidR="00ED0846" w:rsidRPr="003A3C3E">
        <w:rPr>
          <w:b/>
          <w:szCs w:val="24"/>
        </w:rPr>
        <w:t xml:space="preserve"> </w:t>
      </w:r>
      <w:r w:rsidRPr="003A3C3E">
        <w:rPr>
          <w:szCs w:val="24"/>
        </w:rPr>
        <w:t>El</w:t>
      </w:r>
      <w:r w:rsidR="00ED0846" w:rsidRPr="003A3C3E">
        <w:rPr>
          <w:b/>
          <w:szCs w:val="24"/>
        </w:rPr>
        <w:t xml:space="preserve"> </w:t>
      </w:r>
      <w:r w:rsidRPr="003A3C3E">
        <w:rPr>
          <w:szCs w:val="24"/>
        </w:rPr>
        <w:t>instrumento</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orientado</w:t>
      </w:r>
      <w:r w:rsidR="00ED0846" w:rsidRPr="003A3C3E">
        <w:rPr>
          <w:szCs w:val="24"/>
        </w:rPr>
        <w:t xml:space="preserve"> </w:t>
      </w:r>
      <w:r w:rsidRPr="003A3C3E">
        <w:rPr>
          <w:szCs w:val="24"/>
        </w:rPr>
        <w:t>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definen</w:t>
      </w:r>
      <w:r w:rsidR="00ED0846" w:rsidRPr="003A3C3E">
        <w:rPr>
          <w:szCs w:val="24"/>
        </w:rPr>
        <w:t xml:space="preserve"> </w:t>
      </w:r>
      <w:r w:rsidRPr="003A3C3E">
        <w:rPr>
          <w:szCs w:val="24"/>
        </w:rPr>
        <w:t>las</w:t>
      </w:r>
      <w:r w:rsidR="00ED0846" w:rsidRPr="003A3C3E">
        <w:rPr>
          <w:szCs w:val="24"/>
        </w:rPr>
        <w:t xml:space="preserve"> </w:t>
      </w:r>
      <w:r w:rsidRPr="003A3C3E">
        <w:rPr>
          <w:szCs w:val="24"/>
        </w:rPr>
        <w:t>prioridades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34" w:lineRule="exact"/>
        <w:ind w:left="1008" w:hanging="720"/>
        <w:rPr>
          <w:szCs w:val="24"/>
        </w:rPr>
      </w:pPr>
      <w:r w:rsidRPr="00225454">
        <w:rPr>
          <w:b/>
          <w:szCs w:val="24"/>
          <w:lang w:val="es-MX"/>
        </w:rPr>
        <w:t>XXXVI.</w:t>
      </w:r>
      <w:r w:rsidR="00053206" w:rsidRPr="00225454">
        <w:rPr>
          <w:b/>
          <w:szCs w:val="24"/>
          <w:lang w:val="es-MX"/>
        </w:rPr>
        <w:tab/>
      </w:r>
      <w:r w:rsidRPr="003A3C3E">
        <w:rPr>
          <w:b/>
          <w:szCs w:val="24"/>
        </w:rPr>
        <w:t>Plazo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conservación:</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guarda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y</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combinación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término</w:t>
      </w:r>
      <w:r w:rsidR="00ED0846" w:rsidRPr="003A3C3E">
        <w:rPr>
          <w:szCs w:val="24"/>
        </w:rPr>
        <w:t xml:space="preserve"> </w:t>
      </w:r>
      <w:r w:rsidRPr="003A3C3E">
        <w:rPr>
          <w:szCs w:val="24"/>
        </w:rPr>
        <w:t>precautorio</w:t>
      </w:r>
      <w:r w:rsidR="00ED0846" w:rsidRPr="003A3C3E">
        <w:rPr>
          <w:szCs w:val="24"/>
        </w:rPr>
        <w:t xml:space="preserve"> </w:t>
      </w:r>
      <w:r w:rsidRPr="003A3C3E">
        <w:rPr>
          <w:szCs w:val="24"/>
        </w:rPr>
        <w:t>y</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B7B23">
      <w:pPr>
        <w:pStyle w:val="Texto"/>
        <w:spacing w:line="234" w:lineRule="exact"/>
        <w:ind w:left="1008" w:hanging="720"/>
        <w:rPr>
          <w:szCs w:val="24"/>
        </w:rPr>
      </w:pPr>
      <w:r w:rsidRPr="00225454">
        <w:rPr>
          <w:b/>
          <w:szCs w:val="24"/>
          <w:lang w:val="es-MX"/>
        </w:rPr>
        <w:t>XXXVII.</w:t>
      </w:r>
      <w:r w:rsidR="00053206" w:rsidRPr="00225454">
        <w:rPr>
          <w:b/>
          <w:szCs w:val="24"/>
          <w:lang w:val="es-MX"/>
        </w:rPr>
        <w:tab/>
      </w:r>
      <w:r w:rsidRPr="003A3C3E">
        <w:rPr>
          <w:b/>
          <w:szCs w:val="24"/>
        </w:rPr>
        <w:t>Plazo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reserva:</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aplicable,</w:t>
      </w:r>
      <w:r w:rsidR="00ED0846" w:rsidRPr="003A3C3E">
        <w:rPr>
          <w:szCs w:val="24"/>
        </w:rPr>
        <w:t xml:space="preserve"> </w:t>
      </w:r>
      <w:r w:rsidRPr="003A3C3E">
        <w:rPr>
          <w:szCs w:val="24"/>
        </w:rPr>
        <w:t>clasifican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mientras</w:t>
      </w:r>
      <w:r w:rsidR="00ED0846" w:rsidRPr="003A3C3E">
        <w:rPr>
          <w:szCs w:val="24"/>
        </w:rPr>
        <w:t xml:space="preserve"> </w:t>
      </w:r>
      <w:r w:rsidRPr="003A3C3E">
        <w:rPr>
          <w:szCs w:val="24"/>
        </w:rPr>
        <w:t>subsisten</w:t>
      </w:r>
      <w:r w:rsidR="00ED0846" w:rsidRPr="003A3C3E">
        <w:rPr>
          <w:szCs w:val="24"/>
        </w:rPr>
        <w:t xml:space="preserve"> </w:t>
      </w:r>
      <w:r w:rsidRPr="003A3C3E">
        <w:rPr>
          <w:szCs w:val="24"/>
        </w:rPr>
        <w:t>las</w:t>
      </w:r>
      <w:r w:rsidR="00ED0846" w:rsidRPr="003A3C3E">
        <w:rPr>
          <w:szCs w:val="24"/>
        </w:rPr>
        <w:t xml:space="preserve"> </w:t>
      </w:r>
      <w:r w:rsidRPr="003A3C3E">
        <w:rPr>
          <w:szCs w:val="24"/>
        </w:rPr>
        <w:t>causas</w:t>
      </w:r>
      <w:r w:rsidR="00ED0846" w:rsidRPr="003A3C3E">
        <w:rPr>
          <w:szCs w:val="24"/>
        </w:rPr>
        <w:t xml:space="preserve"> </w:t>
      </w:r>
      <w:r w:rsidRPr="003A3C3E">
        <w:rPr>
          <w:szCs w:val="24"/>
        </w:rPr>
        <w:t>que</w:t>
      </w:r>
      <w:r w:rsidR="00ED0846" w:rsidRPr="003A3C3E">
        <w:rPr>
          <w:szCs w:val="24"/>
        </w:rPr>
        <w:t xml:space="preserve"> </w:t>
      </w:r>
      <w:r w:rsidRPr="003A3C3E">
        <w:rPr>
          <w:szCs w:val="24"/>
        </w:rPr>
        <w:t>dieron</w:t>
      </w:r>
      <w:r w:rsidR="00ED0846" w:rsidRPr="003A3C3E">
        <w:rPr>
          <w:szCs w:val="24"/>
        </w:rPr>
        <w:t xml:space="preserve"> </w:t>
      </w:r>
      <w:r w:rsidRPr="003A3C3E">
        <w:rPr>
          <w:szCs w:val="24"/>
        </w:rPr>
        <w:t>origen</w:t>
      </w:r>
      <w:r w:rsidR="00ED0846" w:rsidRPr="003A3C3E">
        <w:rPr>
          <w:szCs w:val="24"/>
        </w:rPr>
        <w:t xml:space="preserve"> </w:t>
      </w:r>
      <w:r w:rsidRPr="003A3C3E">
        <w:rPr>
          <w:szCs w:val="24"/>
        </w:rPr>
        <w:t>a</w:t>
      </w:r>
      <w:r w:rsidR="00ED0846" w:rsidRPr="003A3C3E">
        <w:rPr>
          <w:szCs w:val="24"/>
        </w:rPr>
        <w:t xml:space="preserve"> </w:t>
      </w:r>
      <w:r w:rsidRPr="003A3C3E">
        <w:rPr>
          <w:szCs w:val="24"/>
        </w:rPr>
        <w:t>dicha</w:t>
      </w:r>
      <w:r w:rsidR="00ED0846" w:rsidRPr="003A3C3E">
        <w:rPr>
          <w:szCs w:val="24"/>
        </w:rPr>
        <w:t xml:space="preserve"> </w:t>
      </w:r>
      <w:r w:rsidRPr="003A3C3E">
        <w:rPr>
          <w:szCs w:val="24"/>
        </w:rPr>
        <w:t>clasificación;</w:t>
      </w:r>
    </w:p>
    <w:p w:rsidR="005B35B7" w:rsidRPr="003A3C3E" w:rsidRDefault="00C03201" w:rsidP="00CB7B23">
      <w:pPr>
        <w:pStyle w:val="Texto"/>
        <w:spacing w:line="234" w:lineRule="exact"/>
        <w:ind w:left="1008" w:hanging="720"/>
        <w:rPr>
          <w:szCs w:val="24"/>
        </w:rPr>
      </w:pPr>
      <w:r w:rsidRPr="00225454">
        <w:rPr>
          <w:b/>
          <w:szCs w:val="24"/>
          <w:lang w:val="es-MX"/>
        </w:rPr>
        <w:t>XXXVIII.</w:t>
      </w:r>
      <w:r w:rsidR="00053206" w:rsidRPr="00225454">
        <w:rPr>
          <w:b/>
          <w:szCs w:val="24"/>
          <w:lang w:val="es-MX"/>
        </w:rPr>
        <w:tab/>
      </w:r>
      <w:r w:rsidRPr="003A3C3E">
        <w:rPr>
          <w:b/>
          <w:szCs w:val="24"/>
        </w:rPr>
        <w:t>Preservación</w:t>
      </w:r>
      <w:r w:rsidR="00ED0846" w:rsidRPr="003A3C3E">
        <w:rPr>
          <w:b/>
          <w:szCs w:val="24"/>
        </w:rPr>
        <w:t xml:space="preserve"> </w:t>
      </w:r>
      <w:r w:rsidRPr="003A3C3E">
        <w:rPr>
          <w:b/>
          <w:szCs w:val="24"/>
        </w:rPr>
        <w:t>digital</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para</w:t>
      </w:r>
      <w:r w:rsidR="00ED0846" w:rsidRPr="003A3C3E">
        <w:rPr>
          <w:szCs w:val="24"/>
        </w:rPr>
        <w:t xml:space="preserve"> </w:t>
      </w:r>
      <w:r w:rsidRPr="003A3C3E">
        <w:rPr>
          <w:szCs w:val="24"/>
        </w:rPr>
        <w:t>mantener</w:t>
      </w:r>
      <w:r w:rsidR="00ED0846" w:rsidRPr="003A3C3E">
        <w:rPr>
          <w:szCs w:val="24"/>
        </w:rPr>
        <w:t xml:space="preserve"> </w:t>
      </w:r>
      <w:r w:rsidRPr="003A3C3E">
        <w:rPr>
          <w:szCs w:val="24"/>
        </w:rPr>
        <w:t>los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durante</w:t>
      </w:r>
      <w:r w:rsidR="00ED0846" w:rsidRPr="003A3C3E">
        <w:rPr>
          <w:szCs w:val="24"/>
        </w:rPr>
        <w:t xml:space="preserve"> </w:t>
      </w:r>
      <w:r w:rsidRPr="003A3C3E">
        <w:rPr>
          <w:szCs w:val="24"/>
        </w:rPr>
        <w:t>las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generaciones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tecnología,</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soportes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almacenan;</w:t>
      </w:r>
    </w:p>
    <w:p w:rsidR="00C03201" w:rsidRPr="003A3C3E" w:rsidRDefault="00C03201" w:rsidP="00CB7B23">
      <w:pPr>
        <w:pStyle w:val="Texto"/>
        <w:spacing w:line="234" w:lineRule="exact"/>
        <w:ind w:left="1008" w:hanging="720"/>
        <w:rPr>
          <w:szCs w:val="24"/>
        </w:rPr>
      </w:pPr>
      <w:r w:rsidRPr="00225454">
        <w:rPr>
          <w:b/>
          <w:szCs w:val="24"/>
          <w:lang w:val="es-MX"/>
        </w:rPr>
        <w:t>XXXIX.</w:t>
      </w:r>
      <w:r w:rsidR="00053206" w:rsidRPr="00225454">
        <w:rPr>
          <w:b/>
          <w:szCs w:val="24"/>
          <w:lang w:val="es-MX"/>
        </w:rPr>
        <w:tab/>
      </w:r>
      <w:r w:rsidRPr="003A3C3E">
        <w:rPr>
          <w:b/>
          <w:szCs w:val="24"/>
        </w:rPr>
        <w:t>Procedencia:</w:t>
      </w:r>
      <w:r w:rsidR="00ED0846" w:rsidRPr="003A3C3E">
        <w:rPr>
          <w:szCs w:val="24"/>
        </w:rPr>
        <w:t xml:space="preserve"> </w:t>
      </w:r>
      <w:r w:rsidRPr="003A3C3E">
        <w:rPr>
          <w:szCs w:val="24"/>
        </w:rPr>
        <w:t>Conservar</w:t>
      </w:r>
      <w:r w:rsidR="00ED0846" w:rsidRPr="003A3C3E">
        <w:rPr>
          <w:szCs w:val="24"/>
        </w:rPr>
        <w:t xml:space="preserve"> </w:t>
      </w:r>
      <w:r w:rsidRPr="003A3C3E">
        <w:rPr>
          <w:szCs w:val="24"/>
        </w:rPr>
        <w:t>el</w:t>
      </w:r>
      <w:r w:rsidR="00ED0846" w:rsidRPr="003A3C3E">
        <w:rPr>
          <w:szCs w:val="24"/>
        </w:rPr>
        <w:t xml:space="preserve"> </w:t>
      </w:r>
      <w:r w:rsidRPr="003A3C3E">
        <w:rPr>
          <w:szCs w:val="24"/>
        </w:rPr>
        <w:t>orden</w:t>
      </w:r>
      <w:r w:rsidR="00ED0846" w:rsidRPr="003A3C3E">
        <w:rPr>
          <w:szCs w:val="24"/>
        </w:rPr>
        <w:t xml:space="preserve"> </w:t>
      </w:r>
      <w:r w:rsidRPr="003A3C3E">
        <w:rPr>
          <w:szCs w:val="24"/>
        </w:rPr>
        <w:t>original</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grupo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producido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actividad</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distinguirlo</w:t>
      </w:r>
      <w:r w:rsidR="00ED0846" w:rsidRPr="003A3C3E">
        <w:rPr>
          <w:szCs w:val="24"/>
        </w:rPr>
        <w:t xml:space="preserve"> </w:t>
      </w:r>
      <w:r w:rsidRPr="003A3C3E">
        <w:rPr>
          <w:szCs w:val="24"/>
        </w:rPr>
        <w:t>de</w:t>
      </w:r>
      <w:r w:rsidR="00ED0846" w:rsidRPr="003A3C3E">
        <w:rPr>
          <w:szCs w:val="24"/>
        </w:rPr>
        <w:t xml:space="preserve"> </w:t>
      </w:r>
      <w:r w:rsidRPr="003A3C3E">
        <w:rPr>
          <w:szCs w:val="24"/>
        </w:rPr>
        <w:t>otros</w:t>
      </w:r>
      <w:r w:rsidR="00ED0846" w:rsidRPr="003A3C3E">
        <w:rPr>
          <w:szCs w:val="24"/>
        </w:rPr>
        <w:t xml:space="preserve"> </w:t>
      </w:r>
      <w:r w:rsidRPr="003A3C3E">
        <w:rPr>
          <w:szCs w:val="24"/>
        </w:rPr>
        <w:t>fondos</w:t>
      </w:r>
      <w:r w:rsidR="00ED0846" w:rsidRPr="003A3C3E">
        <w:rPr>
          <w:szCs w:val="24"/>
        </w:rPr>
        <w:t xml:space="preserve"> </w:t>
      </w:r>
      <w:r w:rsidRPr="003A3C3E">
        <w:rPr>
          <w:szCs w:val="24"/>
        </w:rPr>
        <w:t>semejantes;</w:t>
      </w:r>
    </w:p>
    <w:p w:rsidR="00C03201" w:rsidRPr="003A3C3E" w:rsidRDefault="00C03201" w:rsidP="00CB7B23">
      <w:pPr>
        <w:pStyle w:val="Texto"/>
        <w:spacing w:line="234" w:lineRule="exact"/>
        <w:ind w:left="1008" w:hanging="720"/>
        <w:rPr>
          <w:szCs w:val="24"/>
        </w:rPr>
      </w:pPr>
      <w:r w:rsidRPr="00225454">
        <w:rPr>
          <w:b/>
          <w:szCs w:val="24"/>
          <w:lang w:val="es-MX"/>
        </w:rPr>
        <w:t>XL.</w:t>
      </w:r>
      <w:r w:rsidR="00053206" w:rsidRPr="00225454">
        <w:rPr>
          <w:b/>
          <w:szCs w:val="24"/>
          <w:lang w:val="es-MX"/>
        </w:rPr>
        <w:tab/>
      </w:r>
      <w:r w:rsidRPr="003A3C3E">
        <w:rPr>
          <w:b/>
          <w:szCs w:val="24"/>
        </w:rPr>
        <w:t>Productor:</w:t>
      </w:r>
      <w:r w:rsidR="00ED0846" w:rsidRPr="003A3C3E">
        <w:rPr>
          <w:szCs w:val="24"/>
        </w:rPr>
        <w:t xml:space="preserve"> </w:t>
      </w:r>
      <w:r w:rsidRPr="003A3C3E">
        <w:rPr>
          <w:szCs w:val="24"/>
        </w:rPr>
        <w:t>La</w:t>
      </w:r>
      <w:r w:rsidR="00ED0846" w:rsidRPr="003A3C3E">
        <w:rPr>
          <w:szCs w:val="24"/>
        </w:rPr>
        <w:t xml:space="preserve"> </w:t>
      </w:r>
      <w:r w:rsidRPr="003A3C3E">
        <w:rPr>
          <w:szCs w:val="24"/>
        </w:rPr>
        <w:t>instancia</w:t>
      </w:r>
      <w:r w:rsidR="00ED0846" w:rsidRPr="003A3C3E">
        <w:rPr>
          <w:szCs w:val="24"/>
        </w:rPr>
        <w:t xml:space="preserve"> </w:t>
      </w:r>
      <w:r w:rsidRPr="003A3C3E">
        <w:rPr>
          <w:szCs w:val="24"/>
        </w:rPr>
        <w:t>o</w:t>
      </w:r>
      <w:r w:rsidR="00ED0846" w:rsidRPr="003A3C3E">
        <w:rPr>
          <w:szCs w:val="24"/>
        </w:rPr>
        <w:t xml:space="preserve"> </w:t>
      </w:r>
      <w:r w:rsidRPr="003A3C3E">
        <w:rPr>
          <w:szCs w:val="24"/>
        </w:rPr>
        <w:t>individuo</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34" w:lineRule="exact"/>
        <w:ind w:left="1008" w:hanging="720"/>
        <w:rPr>
          <w:b/>
          <w:szCs w:val="24"/>
        </w:rPr>
      </w:pPr>
      <w:r w:rsidRPr="00225454">
        <w:rPr>
          <w:b/>
          <w:szCs w:val="24"/>
          <w:lang w:val="es-MX"/>
        </w:rPr>
        <w:t>XLI.</w:t>
      </w:r>
      <w:r w:rsidR="00053206" w:rsidRPr="00225454">
        <w:rPr>
          <w:b/>
          <w:szCs w:val="24"/>
          <w:lang w:val="es-MX"/>
        </w:rPr>
        <w:tab/>
      </w:r>
      <w:r w:rsidRPr="003A3C3E">
        <w:rPr>
          <w:b/>
          <w:szCs w:val="24"/>
        </w:rPr>
        <w:t>Recepción: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de</w:t>
      </w:r>
      <w:r w:rsidR="00ED0846" w:rsidRPr="003A3C3E">
        <w:rPr>
          <w:szCs w:val="24"/>
        </w:rPr>
        <w:t xml:space="preserve"> </w:t>
      </w:r>
      <w:r w:rsidRPr="003A3C3E">
        <w:rPr>
          <w:szCs w:val="24"/>
        </w:rPr>
        <w:t>verificación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Instituci￳n"/>
        </w:smartTagPr>
        <w:r w:rsidRPr="003A3C3E">
          <w:rPr>
            <w:szCs w:val="24"/>
          </w:rPr>
          <w:t>la</w:t>
        </w:r>
        <w:r w:rsidR="00ED0846" w:rsidRPr="003A3C3E">
          <w:rPr>
            <w:szCs w:val="24"/>
          </w:rPr>
          <w:t xml:space="preserve"> </w:t>
        </w:r>
        <w:r w:rsidRPr="003A3C3E">
          <w:rPr>
            <w:szCs w:val="24"/>
          </w:rPr>
          <w:t>Institución</w:t>
        </w:r>
      </w:smartTag>
      <w:r w:rsidR="00ED0846" w:rsidRPr="003A3C3E">
        <w:rPr>
          <w:szCs w:val="24"/>
        </w:rPr>
        <w:t xml:space="preserve"> </w:t>
      </w:r>
      <w:r w:rsidRPr="003A3C3E">
        <w:rPr>
          <w:szCs w:val="24"/>
        </w:rPr>
        <w:t>debe</w:t>
      </w:r>
      <w:r w:rsidR="00ED0846" w:rsidRPr="003A3C3E">
        <w:rPr>
          <w:szCs w:val="24"/>
        </w:rPr>
        <w:t xml:space="preserve"> </w:t>
      </w:r>
      <w:r w:rsidRPr="003A3C3E">
        <w:rPr>
          <w:szCs w:val="24"/>
        </w:rPr>
        <w:t>realizar</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admisión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remitidos</w:t>
      </w:r>
      <w:r w:rsidR="00ED0846" w:rsidRPr="003A3C3E">
        <w:rPr>
          <w:szCs w:val="24"/>
        </w:rPr>
        <w:t xml:space="preserve"> </w:t>
      </w:r>
      <w:r w:rsidRPr="003A3C3E">
        <w:rPr>
          <w:szCs w:val="24"/>
        </w:rPr>
        <w:t>por</w:t>
      </w:r>
      <w:r w:rsidR="00ED0846" w:rsidRPr="003A3C3E">
        <w:rPr>
          <w:szCs w:val="24"/>
        </w:rPr>
        <w:t xml:space="preserve"> </w:t>
      </w:r>
      <w:r w:rsidRPr="003A3C3E">
        <w:rPr>
          <w:szCs w:val="24"/>
        </w:rPr>
        <w:t>una</w:t>
      </w:r>
      <w:r w:rsidR="00ED0846" w:rsidRPr="003A3C3E">
        <w:rPr>
          <w:szCs w:val="24"/>
        </w:rPr>
        <w:t xml:space="preserve"> </w:t>
      </w:r>
      <w:r w:rsidRPr="003A3C3E">
        <w:rPr>
          <w:szCs w:val="24"/>
        </w:rPr>
        <w:t>persona</w:t>
      </w:r>
      <w:r w:rsidR="00ED0846" w:rsidRPr="003A3C3E">
        <w:rPr>
          <w:szCs w:val="24"/>
        </w:rPr>
        <w:t xml:space="preserve"> </w:t>
      </w:r>
      <w:r w:rsidRPr="003A3C3E">
        <w:rPr>
          <w:szCs w:val="24"/>
        </w:rPr>
        <w:t>natural</w:t>
      </w:r>
      <w:r w:rsidR="00ED0846" w:rsidRPr="003A3C3E">
        <w:rPr>
          <w:szCs w:val="24"/>
        </w:rPr>
        <w:t xml:space="preserve"> </w:t>
      </w:r>
      <w:r w:rsidRPr="003A3C3E">
        <w:rPr>
          <w:szCs w:val="24"/>
        </w:rPr>
        <w:t>o</w:t>
      </w:r>
      <w:r w:rsidR="00ED0846" w:rsidRPr="003A3C3E">
        <w:rPr>
          <w:szCs w:val="24"/>
        </w:rPr>
        <w:t xml:space="preserve"> </w:t>
      </w:r>
      <w:r w:rsidRPr="003A3C3E">
        <w:rPr>
          <w:szCs w:val="24"/>
        </w:rPr>
        <w:t>jurídica.</w:t>
      </w:r>
      <w:r w:rsidR="00ED0846" w:rsidRPr="003A3C3E">
        <w:rPr>
          <w:szCs w:val="24"/>
        </w:rPr>
        <w:t xml:space="preserve"> </w:t>
      </w:r>
      <w:r w:rsidRPr="003A3C3E">
        <w:rPr>
          <w:szCs w:val="24"/>
        </w:rPr>
        <w:t>(</w:t>
      </w:r>
      <w:proofErr w:type="gramStart"/>
      <w:r w:rsidRPr="003A3C3E">
        <w:rPr>
          <w:szCs w:val="24"/>
        </w:rPr>
        <w:t>foliado</w:t>
      </w:r>
      <w:proofErr w:type="gramEnd"/>
      <w:r w:rsidRPr="003A3C3E">
        <w:rPr>
          <w:szCs w:val="24"/>
        </w:rPr>
        <w:t>,</w:t>
      </w:r>
      <w:r w:rsidR="00ED0846" w:rsidRPr="003A3C3E">
        <w:rPr>
          <w:szCs w:val="24"/>
        </w:rPr>
        <w:t xml:space="preserve"> </w:t>
      </w:r>
      <w:r w:rsidRPr="003A3C3E">
        <w:rPr>
          <w:szCs w:val="24"/>
        </w:rPr>
        <w:t>sellos</w:t>
      </w:r>
      <w:r w:rsidR="00ED0846" w:rsidRPr="003A3C3E">
        <w:rPr>
          <w:szCs w:val="24"/>
        </w:rPr>
        <w:t xml:space="preserve"> </w:t>
      </w:r>
      <w:r w:rsidRPr="003A3C3E">
        <w:rPr>
          <w:szCs w:val="24"/>
        </w:rPr>
        <w:t>de</w:t>
      </w:r>
      <w:r w:rsidR="00ED0846" w:rsidRPr="003A3C3E">
        <w:rPr>
          <w:szCs w:val="24"/>
        </w:rPr>
        <w:t xml:space="preserve"> </w:t>
      </w:r>
      <w:r w:rsidRPr="003A3C3E">
        <w:rPr>
          <w:szCs w:val="24"/>
        </w:rPr>
        <w:t>tiempo,</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p>
    <w:p w:rsidR="00C03201" w:rsidRPr="003A3C3E" w:rsidRDefault="00C03201" w:rsidP="00CB7B23">
      <w:pPr>
        <w:pStyle w:val="Texto"/>
        <w:spacing w:line="234" w:lineRule="exact"/>
        <w:ind w:left="1008" w:hanging="720"/>
        <w:rPr>
          <w:szCs w:val="24"/>
        </w:rPr>
      </w:pPr>
      <w:r w:rsidRPr="00225454">
        <w:rPr>
          <w:b/>
          <w:szCs w:val="24"/>
          <w:lang w:val="es-MX"/>
        </w:rPr>
        <w:t>XLII.</w:t>
      </w:r>
      <w:r w:rsidR="00053206" w:rsidRPr="00225454">
        <w:rPr>
          <w:b/>
          <w:szCs w:val="24"/>
          <w:lang w:val="es-MX"/>
        </w:rPr>
        <w:tab/>
      </w:r>
      <w:r w:rsidRPr="003A3C3E">
        <w:rPr>
          <w:b/>
          <w:szCs w:val="24"/>
        </w:rPr>
        <w:t>Sección:</w:t>
      </w:r>
      <w:r w:rsidR="00ED0846" w:rsidRPr="003A3C3E">
        <w:rPr>
          <w:szCs w:val="24"/>
        </w:rPr>
        <w:t xml:space="preserve"> </w:t>
      </w:r>
      <w:r w:rsidRPr="003A3C3E">
        <w:rPr>
          <w:szCs w:val="24"/>
        </w:rPr>
        <w:t>Las</w:t>
      </w:r>
      <w:r w:rsidR="00ED0846" w:rsidRPr="003A3C3E">
        <w:rPr>
          <w:szCs w:val="24"/>
        </w:rPr>
        <w:t xml:space="preserve"> </w:t>
      </w:r>
      <w:r w:rsidRPr="003A3C3E">
        <w:rPr>
          <w:szCs w:val="24"/>
        </w:rPr>
        <w:t>divisiones</w:t>
      </w:r>
      <w:r w:rsidR="00ED0846" w:rsidRPr="003A3C3E">
        <w:rPr>
          <w:szCs w:val="24"/>
        </w:rPr>
        <w:t xml:space="preserve"> </w:t>
      </w:r>
      <w:r w:rsidRPr="003A3C3E">
        <w:rPr>
          <w:szCs w:val="24"/>
        </w:rPr>
        <w:t>del</w:t>
      </w:r>
      <w:r w:rsidR="00ED0846" w:rsidRPr="003A3C3E">
        <w:rPr>
          <w:szCs w:val="24"/>
        </w:rPr>
        <w:t xml:space="preserve"> </w:t>
      </w:r>
      <w:r w:rsidRPr="003A3C3E">
        <w:rPr>
          <w:szCs w:val="24"/>
        </w:rPr>
        <w:t>fondo,</w:t>
      </w:r>
      <w:r w:rsidR="00ED0846" w:rsidRPr="003A3C3E">
        <w:rPr>
          <w:szCs w:val="24"/>
        </w:rPr>
        <w:t xml:space="preserve"> </w:t>
      </w:r>
      <w:r w:rsidRPr="003A3C3E">
        <w:rPr>
          <w:szCs w:val="24"/>
        </w:rPr>
        <w:t>basadas</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legales</w:t>
      </w:r>
      <w:r w:rsidR="00ED0846" w:rsidRPr="003A3C3E">
        <w:rPr>
          <w:szCs w:val="24"/>
        </w:rPr>
        <w:t xml:space="preserve"> </w:t>
      </w:r>
      <w:r w:rsidRPr="003A3C3E">
        <w:rPr>
          <w:szCs w:val="24"/>
        </w:rPr>
        <w:t>aplicables;</w:t>
      </w:r>
    </w:p>
    <w:p w:rsidR="00C03201" w:rsidRPr="003A3C3E" w:rsidRDefault="00C03201" w:rsidP="00CB7B23">
      <w:pPr>
        <w:pStyle w:val="Texto"/>
        <w:spacing w:line="234" w:lineRule="exact"/>
        <w:ind w:left="1008" w:hanging="720"/>
        <w:rPr>
          <w:szCs w:val="24"/>
        </w:rPr>
      </w:pPr>
      <w:r w:rsidRPr="00225454">
        <w:rPr>
          <w:b/>
          <w:szCs w:val="24"/>
          <w:lang w:val="es-MX"/>
        </w:rPr>
        <w:t>XLIII.</w:t>
      </w:r>
      <w:r w:rsidR="00053206" w:rsidRPr="00225454">
        <w:rPr>
          <w:b/>
          <w:szCs w:val="24"/>
          <w:lang w:val="es-MX"/>
        </w:rPr>
        <w:tab/>
      </w:r>
      <w:r w:rsidRPr="003A3C3E">
        <w:rPr>
          <w:b/>
          <w:szCs w:val="24"/>
        </w:rPr>
        <w:t>Serie:</w:t>
      </w:r>
      <w:r w:rsidR="00ED0846" w:rsidRPr="003A3C3E">
        <w:rPr>
          <w:szCs w:val="24"/>
        </w:rPr>
        <w:t xml:space="preserve"> </w:t>
      </w:r>
      <w:r w:rsidRPr="003A3C3E">
        <w:rPr>
          <w:szCs w:val="24"/>
        </w:rPr>
        <w:t>La</w:t>
      </w:r>
      <w:r w:rsidR="00ED0846" w:rsidRPr="003A3C3E">
        <w:rPr>
          <w:szCs w:val="24"/>
        </w:rPr>
        <w:t xml:space="preserve"> </w:t>
      </w:r>
      <w:r w:rsidRPr="003A3C3E">
        <w:rPr>
          <w:szCs w:val="24"/>
        </w:rPr>
        <w:t>división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sección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misma</w:t>
      </w:r>
      <w:r w:rsidR="00ED0846" w:rsidRPr="003A3C3E">
        <w:rPr>
          <w:szCs w:val="24"/>
        </w:rPr>
        <w:t xml:space="preserve"> </w:t>
      </w:r>
      <w:r w:rsidRPr="003A3C3E">
        <w:rPr>
          <w:szCs w:val="24"/>
        </w:rPr>
        <w:t>atribución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versan</w:t>
      </w:r>
      <w:r w:rsidR="00ED0846" w:rsidRPr="003A3C3E">
        <w:rPr>
          <w:szCs w:val="24"/>
        </w:rPr>
        <w:t xml:space="preserve"> </w:t>
      </w:r>
      <w:r w:rsidRPr="003A3C3E">
        <w:rPr>
          <w:szCs w:val="24"/>
        </w:rPr>
        <w:t>sobre</w:t>
      </w:r>
      <w:r w:rsidR="00ED0846" w:rsidRPr="003A3C3E">
        <w:rPr>
          <w:szCs w:val="24"/>
        </w:rPr>
        <w:t xml:space="preserve"> </w:t>
      </w:r>
      <w:r w:rsidRPr="003A3C3E">
        <w:rPr>
          <w:szCs w:val="24"/>
        </w:rPr>
        <w:t>una</w:t>
      </w:r>
      <w:r w:rsidR="00ED0846" w:rsidRPr="003A3C3E">
        <w:rPr>
          <w:szCs w:val="24"/>
        </w:rPr>
        <w:t xml:space="preserve"> </w:t>
      </w:r>
      <w:r w:rsidRPr="003A3C3E">
        <w:rPr>
          <w:szCs w:val="24"/>
        </w:rPr>
        <w:t>materia</w:t>
      </w:r>
      <w:r w:rsidR="00ED0846" w:rsidRPr="003A3C3E">
        <w:rPr>
          <w:szCs w:val="24"/>
        </w:rPr>
        <w:t xml:space="preserve"> </w:t>
      </w:r>
      <w:r w:rsidRPr="003A3C3E">
        <w:rPr>
          <w:szCs w:val="24"/>
        </w:rPr>
        <w:t>o</w:t>
      </w:r>
      <w:r w:rsidR="00ED0846" w:rsidRPr="003A3C3E">
        <w:rPr>
          <w:szCs w:val="24"/>
        </w:rPr>
        <w:t xml:space="preserve"> </w:t>
      </w:r>
      <w:r w:rsidRPr="003A3C3E">
        <w:rPr>
          <w:szCs w:val="24"/>
        </w:rPr>
        <w:t>asunto</w:t>
      </w:r>
      <w:r w:rsidR="00ED0846" w:rsidRPr="003A3C3E">
        <w:rPr>
          <w:szCs w:val="24"/>
        </w:rPr>
        <w:t xml:space="preserve"> </w:t>
      </w:r>
      <w:r w:rsidRPr="003A3C3E">
        <w:rPr>
          <w:szCs w:val="24"/>
        </w:rPr>
        <w:t>específico;</w:t>
      </w:r>
    </w:p>
    <w:p w:rsidR="00C03201" w:rsidRPr="003A3C3E" w:rsidRDefault="00C03201" w:rsidP="00CB7B23">
      <w:pPr>
        <w:pStyle w:val="Texto"/>
        <w:spacing w:line="234" w:lineRule="exact"/>
        <w:ind w:left="1008" w:hanging="720"/>
        <w:rPr>
          <w:szCs w:val="24"/>
        </w:rPr>
      </w:pPr>
      <w:r w:rsidRPr="00225454">
        <w:rPr>
          <w:b/>
          <w:szCs w:val="24"/>
          <w:lang w:val="es-MX"/>
        </w:rPr>
        <w:t>XLIV.</w:t>
      </w:r>
      <w:r w:rsidR="00053206" w:rsidRPr="00225454">
        <w:rPr>
          <w:b/>
          <w:szCs w:val="24"/>
          <w:lang w:val="es-MX"/>
        </w:rPr>
        <w:tab/>
      </w:r>
      <w:r w:rsidRPr="003A3C3E">
        <w:rPr>
          <w:b/>
          <w:szCs w:val="24"/>
        </w:rPr>
        <w:t>Sistematización: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organizan,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controlada,</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34" w:lineRule="exact"/>
        <w:ind w:left="1008" w:hanging="720"/>
        <w:rPr>
          <w:szCs w:val="24"/>
        </w:rPr>
      </w:pPr>
      <w:r w:rsidRPr="00225454">
        <w:rPr>
          <w:b/>
          <w:szCs w:val="24"/>
          <w:lang w:val="es-MX"/>
        </w:rPr>
        <w:t>XLV.</w:t>
      </w:r>
      <w:r w:rsidR="00053206" w:rsidRPr="00225454">
        <w:rPr>
          <w:b/>
          <w:szCs w:val="24"/>
          <w:lang w:val="es-MX"/>
        </w:rPr>
        <w:tab/>
      </w:r>
      <w:r w:rsidRPr="003A3C3E">
        <w:rPr>
          <w:b/>
          <w:szCs w:val="24"/>
        </w:rPr>
        <w:t>Soportes</w:t>
      </w:r>
      <w:r w:rsidR="00ED0846" w:rsidRPr="003A3C3E">
        <w:rPr>
          <w:b/>
          <w:szCs w:val="24"/>
        </w:rPr>
        <w:t xml:space="preserve"> </w:t>
      </w:r>
      <w:r w:rsidRPr="003A3C3E">
        <w:rPr>
          <w:b/>
          <w:szCs w:val="24"/>
        </w:rPr>
        <w:t>documentales:</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contiene</w:t>
      </w:r>
      <w:r w:rsidR="00ED0846" w:rsidRPr="003A3C3E">
        <w:rPr>
          <w:szCs w:val="24"/>
        </w:rPr>
        <w:t xml:space="preserve"> </w:t>
      </w:r>
      <w:r w:rsidRPr="003A3C3E">
        <w:rPr>
          <w:szCs w:val="24"/>
        </w:rPr>
        <w:t>y</w:t>
      </w:r>
      <w:r w:rsidR="00ED0846" w:rsidRPr="003A3C3E">
        <w:rPr>
          <w:szCs w:val="24"/>
        </w:rPr>
        <w:t xml:space="preserve"> </w:t>
      </w:r>
      <w:r w:rsidRPr="003A3C3E">
        <w:rPr>
          <w:szCs w:val="24"/>
        </w:rPr>
        <w:t>produce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además</w:t>
      </w:r>
      <w:r w:rsidR="00ED0846" w:rsidRPr="003A3C3E">
        <w:rPr>
          <w:szCs w:val="24"/>
        </w:rPr>
        <w:t xml:space="preserve"> </w:t>
      </w:r>
      <w:r w:rsidRPr="003A3C3E">
        <w:rPr>
          <w:szCs w:val="24"/>
        </w:rPr>
        <w:t>del</w:t>
      </w:r>
      <w:r w:rsidR="00ED0846" w:rsidRPr="003A3C3E">
        <w:rPr>
          <w:szCs w:val="24"/>
        </w:rPr>
        <w:t xml:space="preserve"> </w:t>
      </w:r>
      <w:r w:rsidRPr="003A3C3E">
        <w:rPr>
          <w:szCs w:val="24"/>
        </w:rPr>
        <w:t>papel,</w:t>
      </w:r>
      <w:r w:rsidR="00ED0846" w:rsidRPr="003A3C3E">
        <w:rPr>
          <w:szCs w:val="24"/>
        </w:rPr>
        <w:t xml:space="preserve"> </w:t>
      </w:r>
      <w:r w:rsidRPr="003A3C3E">
        <w:rPr>
          <w:szCs w:val="24"/>
        </w:rPr>
        <w:t>siendo</w:t>
      </w:r>
      <w:r w:rsidR="00ED0846" w:rsidRPr="003A3C3E">
        <w:rPr>
          <w:szCs w:val="24"/>
        </w:rPr>
        <w:t xml:space="preserve"> </w:t>
      </w:r>
      <w:r w:rsidRPr="003A3C3E">
        <w:rPr>
          <w:szCs w:val="24"/>
        </w:rPr>
        <w:t>estos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audiovisuales,</w:t>
      </w:r>
      <w:r w:rsidR="00ED0846" w:rsidRPr="003A3C3E">
        <w:rPr>
          <w:szCs w:val="24"/>
        </w:rPr>
        <w:t xml:space="preserve"> </w:t>
      </w:r>
      <w:r w:rsidRPr="003A3C3E">
        <w:rPr>
          <w:szCs w:val="24"/>
        </w:rPr>
        <w:t>fotográficos,</w:t>
      </w:r>
      <w:r w:rsidR="00ED0846" w:rsidRPr="003A3C3E">
        <w:rPr>
          <w:szCs w:val="24"/>
        </w:rPr>
        <w:t xml:space="preserve"> </w:t>
      </w:r>
      <w:r w:rsidRPr="003A3C3E">
        <w:rPr>
          <w:szCs w:val="24"/>
        </w:rPr>
        <w:t>fílmicos,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sonoros,</w:t>
      </w:r>
      <w:r w:rsidR="00ED0846" w:rsidRPr="003A3C3E">
        <w:rPr>
          <w:szCs w:val="24"/>
        </w:rPr>
        <w:t xml:space="preserve"> </w:t>
      </w:r>
      <w:r w:rsidRPr="003A3C3E">
        <w:rPr>
          <w:szCs w:val="24"/>
        </w:rPr>
        <w:t>visuales,</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p>
    <w:p w:rsidR="00C03201" w:rsidRPr="003A3C3E" w:rsidRDefault="00C03201" w:rsidP="00CB7B23">
      <w:pPr>
        <w:pStyle w:val="Texto"/>
        <w:spacing w:line="234" w:lineRule="exact"/>
        <w:ind w:left="1008" w:hanging="720"/>
        <w:rPr>
          <w:szCs w:val="24"/>
        </w:rPr>
      </w:pPr>
      <w:r w:rsidRPr="00225454">
        <w:rPr>
          <w:b/>
          <w:szCs w:val="24"/>
          <w:lang w:val="es-MX"/>
        </w:rPr>
        <w:t>XLVI.</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agrupaciones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C03201" w:rsidRPr="003A3C3E" w:rsidRDefault="00C03201" w:rsidP="00CB7B23">
      <w:pPr>
        <w:pStyle w:val="Texto"/>
        <w:spacing w:line="234" w:lineRule="exact"/>
        <w:ind w:left="1008" w:hanging="720"/>
        <w:rPr>
          <w:b/>
          <w:szCs w:val="24"/>
        </w:rPr>
      </w:pPr>
      <w:r w:rsidRPr="00225454">
        <w:rPr>
          <w:b/>
          <w:szCs w:val="24"/>
          <w:lang w:val="es-MX"/>
        </w:rPr>
        <w:t>XLVII.</w:t>
      </w:r>
      <w:r w:rsidR="00053206" w:rsidRPr="00225454">
        <w:rPr>
          <w:b/>
          <w:szCs w:val="24"/>
          <w:lang w:val="es-MX"/>
        </w:rPr>
        <w:tab/>
      </w:r>
      <w:r w:rsidRPr="003A3C3E">
        <w:rPr>
          <w:b/>
          <w:szCs w:val="24"/>
        </w:rPr>
        <w:t>Trámite:</w:t>
      </w:r>
      <w:r w:rsidR="00ED0846" w:rsidRPr="003A3C3E">
        <w:rPr>
          <w:b/>
          <w:szCs w:val="24"/>
        </w:rPr>
        <w:t xml:space="preserve"> </w:t>
      </w:r>
      <w:r w:rsidRPr="003A3C3E">
        <w:rPr>
          <w:szCs w:val="24"/>
        </w:rPr>
        <w:t>El</w:t>
      </w:r>
      <w:r w:rsidR="00ED0846" w:rsidRPr="003A3C3E">
        <w:rPr>
          <w:b/>
          <w:szCs w:val="24"/>
        </w:rPr>
        <w:t xml:space="preserve"> </w:t>
      </w:r>
      <w:r w:rsidRPr="003A3C3E">
        <w:rPr>
          <w:szCs w:val="24"/>
        </w:rPr>
        <w:t>curso</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desde</w:t>
      </w:r>
      <w:r w:rsidR="00ED0846" w:rsidRPr="003A3C3E">
        <w:rPr>
          <w:szCs w:val="24"/>
        </w:rPr>
        <w:t xml:space="preserve"> </w:t>
      </w:r>
      <w:r w:rsidRPr="003A3C3E">
        <w:rPr>
          <w:szCs w:val="24"/>
        </w:rPr>
        <w:t>su</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hasta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función</w:t>
      </w:r>
      <w:r w:rsidR="00ED0846" w:rsidRPr="003A3C3E">
        <w:rPr>
          <w:szCs w:val="24"/>
        </w:rPr>
        <w:t xml:space="preserve"> </w:t>
      </w:r>
      <w:r w:rsidRPr="003A3C3E">
        <w:rPr>
          <w:szCs w:val="24"/>
        </w:rPr>
        <w:t>administrativa;</w:t>
      </w:r>
    </w:p>
    <w:p w:rsidR="00C03201" w:rsidRPr="003A3C3E" w:rsidRDefault="00C03201" w:rsidP="00CB7B23">
      <w:pPr>
        <w:pStyle w:val="Texto"/>
        <w:spacing w:line="234" w:lineRule="exact"/>
        <w:ind w:left="1008" w:hanging="720"/>
        <w:rPr>
          <w:szCs w:val="24"/>
        </w:rPr>
      </w:pPr>
      <w:r w:rsidRPr="00225454">
        <w:rPr>
          <w:b/>
          <w:szCs w:val="24"/>
          <w:lang w:val="es-MX"/>
        </w:rPr>
        <w:t>XLVIII.</w:t>
      </w:r>
      <w:r w:rsidR="00053206" w:rsidRPr="00225454">
        <w:rPr>
          <w:b/>
          <w:szCs w:val="24"/>
          <w:lang w:val="es-MX"/>
        </w:rPr>
        <w:tab/>
      </w:r>
      <w:r w:rsidRPr="003A3C3E">
        <w:rPr>
          <w:b/>
          <w:szCs w:val="24"/>
        </w:rPr>
        <w:t>Transferencia</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traslado</w:t>
      </w:r>
      <w:r w:rsidR="00ED0846" w:rsidRPr="003A3C3E">
        <w:rPr>
          <w:szCs w:val="24"/>
        </w:rPr>
        <w:t xml:space="preserve"> </w:t>
      </w:r>
      <w:r w:rsidRPr="003A3C3E">
        <w:rPr>
          <w:szCs w:val="24"/>
        </w:rPr>
        <w:t>controlado</w:t>
      </w:r>
      <w:r w:rsidR="00ED0846" w:rsidRPr="003A3C3E">
        <w:rPr>
          <w:szCs w:val="24"/>
        </w:rPr>
        <w:t xml:space="preserve"> </w:t>
      </w:r>
      <w:r w:rsidRPr="003A3C3E">
        <w:rPr>
          <w:szCs w:val="24"/>
        </w:rPr>
        <w:t>y</w:t>
      </w:r>
      <w:r w:rsidR="00ED0846" w:rsidRPr="003A3C3E">
        <w:rPr>
          <w:szCs w:val="24"/>
        </w:rPr>
        <w:t xml:space="preserve"> </w:t>
      </w:r>
      <w:r w:rsidRPr="003A3C3E">
        <w:rPr>
          <w:szCs w:val="24"/>
        </w:rPr>
        <w:t>sistemático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esporádica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al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primaria)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deben</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al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p>
    <w:p w:rsidR="00C03201" w:rsidRPr="003A3C3E" w:rsidRDefault="00C03201" w:rsidP="00CB7B23">
      <w:pPr>
        <w:pStyle w:val="Texto"/>
        <w:spacing w:line="234" w:lineRule="exact"/>
        <w:ind w:left="1008" w:hanging="720"/>
        <w:rPr>
          <w:szCs w:val="24"/>
        </w:rPr>
      </w:pPr>
      <w:r w:rsidRPr="00225454">
        <w:rPr>
          <w:b/>
          <w:szCs w:val="24"/>
          <w:lang w:val="es-MX"/>
        </w:rPr>
        <w:t>XLIX.</w:t>
      </w:r>
      <w:r w:rsidR="00053206" w:rsidRPr="00225454">
        <w:rPr>
          <w:b/>
          <w:szCs w:val="24"/>
          <w:lang w:val="es-MX"/>
        </w:rPr>
        <w:tab/>
      </w:r>
      <w:r w:rsidRPr="003A3C3E">
        <w:rPr>
          <w:b/>
          <w:szCs w:val="24"/>
        </w:rPr>
        <w:t>Trazabilidad</w:t>
      </w:r>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cualidad</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identificar</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p>
    <w:p w:rsidR="00C03201" w:rsidRPr="003A3C3E" w:rsidRDefault="00C03201" w:rsidP="00CB7B23">
      <w:pPr>
        <w:pStyle w:val="Texto"/>
        <w:spacing w:line="234" w:lineRule="exact"/>
        <w:ind w:left="1008" w:hanging="720"/>
        <w:rPr>
          <w:szCs w:val="24"/>
        </w:rPr>
      </w:pPr>
      <w:r w:rsidRPr="00225454">
        <w:rPr>
          <w:b/>
          <w:szCs w:val="24"/>
          <w:lang w:val="es-MX"/>
        </w:rPr>
        <w:t>L.</w:t>
      </w:r>
      <w:r w:rsidR="00053206" w:rsidRPr="00225454">
        <w:rPr>
          <w:b/>
          <w:szCs w:val="24"/>
          <w:lang w:val="es-MX"/>
        </w:rPr>
        <w:tab/>
      </w:r>
      <w:r w:rsidRPr="003A3C3E">
        <w:rPr>
          <w:b/>
          <w:szCs w:val="24"/>
        </w:rPr>
        <w:t>Valoración</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La</w:t>
      </w:r>
      <w:r w:rsidR="00ED0846" w:rsidRPr="003A3C3E">
        <w:rPr>
          <w:szCs w:val="24"/>
        </w:rPr>
        <w:t xml:space="preserve"> </w:t>
      </w:r>
      <w:r w:rsidRPr="003A3C3E">
        <w:rPr>
          <w:szCs w:val="24"/>
        </w:rPr>
        <w:t>actividad</w:t>
      </w:r>
      <w:r w:rsidR="00ED0846" w:rsidRPr="003A3C3E">
        <w:rPr>
          <w:szCs w:val="24"/>
        </w:rPr>
        <w:t xml:space="preserve"> </w:t>
      </w:r>
      <w:r w:rsidRPr="003A3C3E">
        <w:rPr>
          <w:szCs w:val="24"/>
        </w:rPr>
        <w:t>que</w:t>
      </w:r>
      <w:r w:rsidR="00ED0846" w:rsidRPr="003A3C3E">
        <w:rPr>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condición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confiere</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legales</w:t>
      </w:r>
      <w:r w:rsidR="00ED0846" w:rsidRPr="003A3C3E">
        <w:rPr>
          <w:szCs w:val="24"/>
        </w:rPr>
        <w:t xml:space="preserve"> </w:t>
      </w:r>
      <w:r w:rsidRPr="003A3C3E">
        <w:rPr>
          <w:szCs w:val="24"/>
        </w:rPr>
        <w:t>y</w:t>
      </w:r>
      <w:r w:rsidR="00ED0846" w:rsidRPr="003A3C3E">
        <w:rPr>
          <w:szCs w:val="24"/>
        </w:rPr>
        <w:t xml:space="preserve"> </w:t>
      </w:r>
      <w:r w:rsidRPr="003A3C3E">
        <w:rPr>
          <w:szCs w:val="24"/>
        </w:rPr>
        <w:t>fiscales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o</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o</w:t>
      </w:r>
      <w:r w:rsidR="00ED0846" w:rsidRPr="003A3C3E">
        <w:rPr>
          <w:szCs w:val="24"/>
        </w:rPr>
        <w:t xml:space="preserve"> </w:t>
      </w:r>
      <w:r w:rsidRPr="003A3C3E">
        <w:rPr>
          <w:szCs w:val="24"/>
        </w:rPr>
        <w:t>evidenciales,</w:t>
      </w:r>
      <w:r w:rsidR="00ED0846" w:rsidRPr="003A3C3E">
        <w:rPr>
          <w:szCs w:val="24"/>
        </w:rPr>
        <w:t xml:space="preserve"> </w:t>
      </w:r>
      <w:r w:rsidRPr="003A3C3E">
        <w:rPr>
          <w:szCs w:val="24"/>
        </w:rPr>
        <w:t>testimoniales</w:t>
      </w:r>
      <w:r w:rsidR="00ED0846" w:rsidRPr="003A3C3E">
        <w:rPr>
          <w:szCs w:val="24"/>
        </w:rPr>
        <w:t xml:space="preserve"> </w:t>
      </w:r>
      <w:r w:rsidRPr="003A3C3E">
        <w:rPr>
          <w:szCs w:val="24"/>
        </w:rPr>
        <w:t>e</w:t>
      </w:r>
      <w:r w:rsidR="00ED0846" w:rsidRPr="003A3C3E">
        <w:rPr>
          <w:szCs w:val="24"/>
        </w:rPr>
        <w:t xml:space="preserve"> </w:t>
      </w:r>
      <w:r w:rsidRPr="003A3C3E">
        <w:rPr>
          <w:szCs w:val="24"/>
        </w:rPr>
        <w:t>informativos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históricos,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vigencia,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34" w:lineRule="exact"/>
        <w:ind w:left="1008" w:hanging="720"/>
        <w:rPr>
          <w:szCs w:val="24"/>
        </w:rPr>
      </w:pPr>
      <w:r w:rsidRPr="00225454">
        <w:rPr>
          <w:b/>
          <w:szCs w:val="24"/>
          <w:lang w:val="es-MX"/>
        </w:rPr>
        <w:t>LI.</w:t>
      </w:r>
      <w:r w:rsidR="00053206" w:rsidRPr="00225454">
        <w:rPr>
          <w:b/>
          <w:szCs w:val="24"/>
          <w:lang w:val="es-MX"/>
        </w:rPr>
        <w:tab/>
      </w:r>
      <w:r w:rsidRPr="003A3C3E">
        <w:rPr>
          <w:b/>
          <w:szCs w:val="24"/>
        </w:rPr>
        <w:t>Vigencia</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mantiene</w:t>
      </w:r>
      <w:r w:rsidR="00ED0846" w:rsidRPr="003A3C3E">
        <w:rPr>
          <w:szCs w:val="24"/>
        </w:rPr>
        <w:t xml:space="preserve"> </w:t>
      </w:r>
      <w:r w:rsidRPr="003A3C3E">
        <w:rPr>
          <w:szCs w:val="24"/>
        </w:rPr>
        <w:t>sus</w:t>
      </w:r>
      <w:r w:rsidR="00ED0846" w:rsidRPr="003A3C3E">
        <w:rPr>
          <w:szCs w:val="24"/>
        </w:rPr>
        <w:t xml:space="preserve"> </w:t>
      </w:r>
      <w:r w:rsidRPr="003A3C3E">
        <w:rPr>
          <w:szCs w:val="24"/>
        </w:rPr>
        <w:t>valores</w:t>
      </w:r>
      <w:r w:rsidR="00ED0846" w:rsidRPr="003A3C3E">
        <w:rPr>
          <w:szCs w:val="24"/>
        </w:rPr>
        <w:t xml:space="preserve"> </w:t>
      </w:r>
      <w:r w:rsidRPr="003A3C3E">
        <w:rPr>
          <w:szCs w:val="24"/>
        </w:rPr>
        <w:t>administrativos,</w:t>
      </w:r>
      <w:r w:rsidR="00ED0846" w:rsidRPr="003A3C3E">
        <w:rPr>
          <w:szCs w:val="24"/>
        </w:rPr>
        <w:t xml:space="preserve"> </w:t>
      </w:r>
      <w:r w:rsidRPr="003A3C3E">
        <w:rPr>
          <w:szCs w:val="24"/>
        </w:rPr>
        <w:t>legales,</w:t>
      </w:r>
      <w:r w:rsidR="00ED0846" w:rsidRPr="003A3C3E">
        <w:rPr>
          <w:szCs w:val="24"/>
        </w:rPr>
        <w:t xml:space="preserve"> </w:t>
      </w:r>
      <w:r w:rsidRPr="003A3C3E">
        <w:rPr>
          <w:szCs w:val="24"/>
        </w:rPr>
        <w:t>fiscales</w:t>
      </w:r>
      <w:r w:rsidR="00ED0846" w:rsidRPr="003A3C3E">
        <w:rPr>
          <w:szCs w:val="24"/>
        </w:rPr>
        <w:t xml:space="preserve"> </w:t>
      </w:r>
      <w:r w:rsidRPr="003A3C3E">
        <w:rPr>
          <w:szCs w:val="24"/>
        </w:rPr>
        <w:t>o</w:t>
      </w:r>
      <w:r w:rsidR="00ED0846" w:rsidRPr="003A3C3E">
        <w:rPr>
          <w:szCs w:val="24"/>
        </w:rPr>
        <w:t xml:space="preserve"> </w:t>
      </w:r>
      <w:r w:rsidRPr="003A3C3E">
        <w:rPr>
          <w:szCs w:val="24"/>
        </w:rPr>
        <w:t>contables,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vigentes</w:t>
      </w:r>
      <w:r w:rsidR="00ED0846" w:rsidRPr="003A3C3E">
        <w:rPr>
          <w:szCs w:val="24"/>
        </w:rPr>
        <w:t xml:space="preserve"> </w:t>
      </w:r>
      <w:r w:rsidRPr="003A3C3E">
        <w:rPr>
          <w:szCs w:val="24"/>
        </w:rPr>
        <w:t>y</w:t>
      </w:r>
      <w:r w:rsidR="00ED0846" w:rsidRPr="003A3C3E">
        <w:rPr>
          <w:szCs w:val="24"/>
        </w:rPr>
        <w:t xml:space="preserve"> </w:t>
      </w:r>
      <w:r w:rsidRPr="003A3C3E">
        <w:rPr>
          <w:szCs w:val="24"/>
        </w:rPr>
        <w:t>aplicables.</w:t>
      </w:r>
    </w:p>
    <w:p w:rsidR="00C03201" w:rsidRPr="003A3C3E" w:rsidRDefault="00C03201" w:rsidP="00CB7B23">
      <w:pPr>
        <w:pStyle w:val="Texto"/>
        <w:spacing w:line="242" w:lineRule="exact"/>
        <w:ind w:firstLine="0"/>
        <w:jc w:val="center"/>
        <w:rPr>
          <w:b/>
          <w:szCs w:val="24"/>
        </w:rPr>
      </w:pPr>
      <w:r w:rsidRPr="003A3C3E">
        <w:rPr>
          <w:b/>
          <w:szCs w:val="24"/>
        </w:rPr>
        <w:lastRenderedPageBreak/>
        <w:t>CAPÍTULO</w:t>
      </w:r>
      <w:r w:rsidR="00ED0846" w:rsidRPr="003A3C3E">
        <w:rPr>
          <w:b/>
          <w:szCs w:val="24"/>
        </w:rPr>
        <w:t xml:space="preserve"> </w:t>
      </w:r>
      <w:r w:rsidRPr="003A3C3E">
        <w:rPr>
          <w:b/>
          <w:szCs w:val="24"/>
        </w:rPr>
        <w:t>II</w:t>
      </w:r>
    </w:p>
    <w:p w:rsidR="005B35B7" w:rsidRPr="003A3C3E" w:rsidRDefault="00C03201" w:rsidP="00CB7B23">
      <w:pPr>
        <w:pStyle w:val="Texto"/>
        <w:spacing w:line="242"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CRITERIOS</w:t>
      </w:r>
      <w:r w:rsidR="00ED0846" w:rsidRPr="003A3C3E">
        <w:rPr>
          <w:b/>
          <w:szCs w:val="24"/>
        </w:rPr>
        <w:t xml:space="preserve"> </w:t>
      </w:r>
      <w:r w:rsidRPr="003A3C3E">
        <w:rPr>
          <w:b/>
          <w:szCs w:val="24"/>
        </w:rPr>
        <w:t>PARA</w:t>
      </w:r>
      <w:r w:rsidR="00ED0846" w:rsidRPr="003A3C3E">
        <w:rPr>
          <w:b/>
          <w:szCs w:val="24"/>
        </w:rPr>
        <w:t xml:space="preserve"> </w:t>
      </w:r>
      <w:smartTag w:uri="urn:schemas-microsoft-com:office:smarttags" w:element="PersonName">
        <w:smartTagPr>
          <w:attr w:name="ProductID" w:val="LA SISTEMATIZACIￓN"/>
        </w:smartTagPr>
        <w:r w:rsidRPr="003A3C3E">
          <w:rPr>
            <w:b/>
            <w:szCs w:val="24"/>
          </w:rPr>
          <w:t>LA</w:t>
        </w:r>
        <w:r w:rsidR="00ED0846" w:rsidRPr="003A3C3E">
          <w:rPr>
            <w:b/>
            <w:szCs w:val="24"/>
          </w:rPr>
          <w:t xml:space="preserve"> </w:t>
        </w:r>
        <w:r w:rsidRPr="003A3C3E">
          <w:rPr>
            <w:b/>
            <w:szCs w:val="24"/>
          </w:rPr>
          <w:t>SISTEMATIZACIÓN</w:t>
        </w:r>
      </w:smartTag>
    </w:p>
    <w:p w:rsidR="00C03201" w:rsidRPr="003A3C3E" w:rsidRDefault="00C03201" w:rsidP="00CB7B23">
      <w:pPr>
        <w:pStyle w:val="Texto"/>
        <w:spacing w:line="242" w:lineRule="exact"/>
        <w:ind w:firstLine="0"/>
        <w:jc w:val="center"/>
        <w:rPr>
          <w:b/>
          <w:szCs w:val="24"/>
        </w:rPr>
      </w:pPr>
      <w:r w:rsidRPr="003A3C3E">
        <w:rPr>
          <w:b/>
          <w:szCs w:val="24"/>
        </w:rPr>
        <w:t>SECCIÓN</w:t>
      </w:r>
      <w:r w:rsidR="00ED0846" w:rsidRPr="003A3C3E">
        <w:rPr>
          <w:b/>
          <w:szCs w:val="24"/>
        </w:rPr>
        <w:t xml:space="preserve"> </w:t>
      </w:r>
      <w:r w:rsidRPr="003A3C3E">
        <w:rPr>
          <w:b/>
          <w:szCs w:val="24"/>
        </w:rPr>
        <w:t>PRIMERA</w:t>
      </w:r>
    </w:p>
    <w:p w:rsidR="005B35B7" w:rsidRPr="003A3C3E" w:rsidRDefault="00C03201" w:rsidP="00CB7B23">
      <w:pPr>
        <w:pStyle w:val="Texto"/>
        <w:spacing w:line="242" w:lineRule="exact"/>
        <w:ind w:firstLine="0"/>
        <w:jc w:val="center"/>
        <w:rPr>
          <w:b/>
          <w:szCs w:val="24"/>
        </w:rPr>
      </w:pPr>
      <w:r w:rsidRPr="003A3C3E">
        <w:rPr>
          <w:b/>
          <w:szCs w:val="24"/>
        </w:rPr>
        <w:t>De</w:t>
      </w:r>
      <w:r w:rsidR="00ED0846" w:rsidRPr="003A3C3E">
        <w:rPr>
          <w:b/>
          <w:szCs w:val="24"/>
        </w:rPr>
        <w:t xml:space="preserve"> </w:t>
      </w:r>
      <w:r w:rsidRPr="003A3C3E">
        <w:rPr>
          <w:b/>
          <w:szCs w:val="24"/>
        </w:rPr>
        <w:t>las</w:t>
      </w:r>
      <w:r w:rsidR="00ED0846" w:rsidRPr="003A3C3E">
        <w:rPr>
          <w:b/>
          <w:szCs w:val="24"/>
        </w:rPr>
        <w:t xml:space="preserve"> </w:t>
      </w:r>
      <w:r w:rsidRPr="003A3C3E">
        <w:rPr>
          <w:b/>
          <w:szCs w:val="24"/>
        </w:rPr>
        <w:t>obligaciones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Sujetos</w:t>
      </w:r>
      <w:r w:rsidR="00ED0846" w:rsidRPr="003A3C3E">
        <w:rPr>
          <w:b/>
          <w:szCs w:val="24"/>
        </w:rPr>
        <w:t xml:space="preserve"> </w:t>
      </w:r>
      <w:r w:rsidRPr="003A3C3E">
        <w:rPr>
          <w:b/>
          <w:szCs w:val="24"/>
        </w:rPr>
        <w:t>obligados</w:t>
      </w:r>
    </w:p>
    <w:p w:rsidR="005B35B7" w:rsidRPr="003A3C3E" w:rsidRDefault="00C03201" w:rsidP="00CB7B23">
      <w:pPr>
        <w:pStyle w:val="Texto"/>
        <w:spacing w:line="242" w:lineRule="exact"/>
        <w:rPr>
          <w:szCs w:val="24"/>
        </w:rPr>
      </w:pPr>
      <w:r w:rsidRPr="003A3C3E">
        <w:rPr>
          <w:b/>
          <w:szCs w:val="24"/>
        </w:rPr>
        <w:t>Quinto.</w:t>
      </w:r>
      <w:r w:rsidR="00ED0846" w:rsidRPr="003A3C3E">
        <w:rPr>
          <w:b/>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del</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tratados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42" w:lineRule="exact"/>
        <w:rPr>
          <w:szCs w:val="24"/>
        </w:rPr>
      </w:pPr>
      <w:r w:rsidRPr="003A3C3E">
        <w:rPr>
          <w:b/>
          <w:szCs w:val="24"/>
        </w:rPr>
        <w:t>Sexto.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sistematización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p>
    <w:p w:rsidR="00C03201" w:rsidRPr="003A3C3E" w:rsidRDefault="00C03201" w:rsidP="00CB7B23">
      <w:pPr>
        <w:pStyle w:val="Texto"/>
        <w:spacing w:line="242" w:lineRule="exact"/>
        <w:ind w:left="1008" w:hanging="720"/>
        <w:rPr>
          <w:szCs w:val="24"/>
        </w:rPr>
      </w:pPr>
      <w:r w:rsidRPr="00225454">
        <w:rPr>
          <w:b/>
          <w:szCs w:val="24"/>
          <w:lang w:val="es-MX"/>
        </w:rPr>
        <w:t>I.</w:t>
      </w:r>
      <w:r w:rsidR="00053206" w:rsidRPr="00225454">
        <w:rPr>
          <w:b/>
          <w:szCs w:val="24"/>
          <w:lang w:val="es-MX"/>
        </w:rPr>
        <w:tab/>
      </w:r>
      <w:r w:rsidRPr="003A3C3E">
        <w:rPr>
          <w:szCs w:val="24"/>
        </w:rPr>
        <w:t>Implementar</w:t>
      </w:r>
      <w:r w:rsidR="00ED0846" w:rsidRPr="003A3C3E">
        <w:rPr>
          <w:szCs w:val="24"/>
        </w:rPr>
        <w:t xml:space="preserve"> </w:t>
      </w:r>
      <w:r w:rsidRPr="003A3C3E">
        <w:rPr>
          <w:szCs w:val="24"/>
        </w:rPr>
        <w:t>métodos</w:t>
      </w:r>
      <w:r w:rsidR="00ED0846" w:rsidRPr="003A3C3E">
        <w:rPr>
          <w:szCs w:val="24"/>
        </w:rPr>
        <w:t xml:space="preserve"> </w:t>
      </w:r>
      <w:r w:rsidRPr="003A3C3E">
        <w:rPr>
          <w:szCs w:val="24"/>
        </w:rPr>
        <w:t>y</w:t>
      </w:r>
      <w:r w:rsidR="00ED0846" w:rsidRPr="003A3C3E">
        <w:rPr>
          <w:szCs w:val="24"/>
        </w:rPr>
        <w:t xml:space="preserve"> </w:t>
      </w:r>
      <w:r w:rsidRPr="003A3C3E">
        <w:rPr>
          <w:szCs w:val="24"/>
        </w:rPr>
        <w:t>medidas</w:t>
      </w:r>
      <w:r w:rsidR="00ED0846" w:rsidRPr="003A3C3E">
        <w:rPr>
          <w:szCs w:val="24"/>
        </w:rPr>
        <w:t xml:space="preserve"> </w:t>
      </w:r>
      <w:r w:rsidRPr="003A3C3E">
        <w:rPr>
          <w:szCs w:val="24"/>
        </w:rPr>
        <w:t>para</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organizar,</w:t>
      </w:r>
      <w:r w:rsidR="00ED0846" w:rsidRPr="003A3C3E">
        <w:rPr>
          <w:szCs w:val="24"/>
        </w:rPr>
        <w:t xml:space="preserve"> </w:t>
      </w:r>
      <w:r w:rsidRPr="003A3C3E">
        <w:rPr>
          <w:szCs w:val="24"/>
        </w:rPr>
        <w:t>y</w:t>
      </w:r>
      <w:r w:rsidR="00ED0846" w:rsidRPr="003A3C3E">
        <w:rPr>
          <w:szCs w:val="24"/>
        </w:rPr>
        <w:t xml:space="preserve"> </w:t>
      </w:r>
      <w:r w:rsidRPr="003A3C3E">
        <w:rPr>
          <w:szCs w:val="24"/>
        </w:rPr>
        <w:t>conservar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homogénea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reciban,</w:t>
      </w:r>
      <w:r w:rsidR="00ED0846" w:rsidRPr="003A3C3E">
        <w:rPr>
          <w:szCs w:val="24"/>
        </w:rPr>
        <w:t xml:space="preserve"> </w:t>
      </w:r>
      <w:r w:rsidRPr="003A3C3E">
        <w:rPr>
          <w:szCs w:val="24"/>
        </w:rPr>
        <w:t>produzcan,</w:t>
      </w:r>
      <w:r w:rsidR="00ED0846" w:rsidRPr="003A3C3E">
        <w:rPr>
          <w:szCs w:val="24"/>
        </w:rPr>
        <w:t xml:space="preserve"> </w:t>
      </w:r>
      <w:r w:rsidRPr="003A3C3E">
        <w:rPr>
          <w:szCs w:val="24"/>
        </w:rPr>
        <w:t>obtengan,</w:t>
      </w:r>
      <w:r w:rsidR="00ED0846" w:rsidRPr="003A3C3E">
        <w:rPr>
          <w:szCs w:val="24"/>
        </w:rPr>
        <w:t xml:space="preserve"> </w:t>
      </w:r>
      <w:r w:rsidRPr="003A3C3E">
        <w:rPr>
          <w:szCs w:val="24"/>
        </w:rPr>
        <w:t>adquieran,</w:t>
      </w:r>
      <w:r w:rsidR="00ED0846" w:rsidRPr="003A3C3E">
        <w:rPr>
          <w:szCs w:val="24"/>
        </w:rPr>
        <w:t xml:space="preserve"> </w:t>
      </w:r>
      <w:r w:rsidRPr="003A3C3E">
        <w:rPr>
          <w:szCs w:val="24"/>
        </w:rPr>
        <w:t>transformen</w:t>
      </w:r>
      <w:r w:rsidR="00ED0846" w:rsidRPr="003A3C3E">
        <w:rPr>
          <w:szCs w:val="24"/>
        </w:rPr>
        <w:t xml:space="preserve"> </w:t>
      </w:r>
      <w:r w:rsidRPr="003A3C3E">
        <w:rPr>
          <w:szCs w:val="24"/>
        </w:rPr>
        <w:t>o</w:t>
      </w:r>
      <w:r w:rsidR="00ED0846" w:rsidRPr="003A3C3E">
        <w:rPr>
          <w:szCs w:val="24"/>
        </w:rPr>
        <w:t xml:space="preserve"> </w:t>
      </w:r>
      <w:r w:rsidRPr="003A3C3E">
        <w:rPr>
          <w:szCs w:val="24"/>
        </w:rPr>
        <w:t>posean,</w:t>
      </w:r>
      <w:r w:rsidR="00ED0846" w:rsidRPr="003A3C3E">
        <w:rPr>
          <w:szCs w:val="24"/>
        </w:rPr>
        <w:t xml:space="preserve"> </w:t>
      </w:r>
      <w:r w:rsidRPr="003A3C3E">
        <w:rPr>
          <w:szCs w:val="24"/>
        </w:rPr>
        <w:t>derivado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histórico;</w:t>
      </w:r>
    </w:p>
    <w:p w:rsidR="00C03201" w:rsidRPr="003A3C3E" w:rsidRDefault="00C03201" w:rsidP="00CB7B23">
      <w:pPr>
        <w:pStyle w:val="Texto"/>
        <w:spacing w:line="242" w:lineRule="exact"/>
        <w:ind w:left="1008" w:hanging="720"/>
        <w:rPr>
          <w:szCs w:val="24"/>
        </w:rPr>
      </w:pPr>
      <w:r w:rsidRPr="00225454">
        <w:rPr>
          <w:b/>
          <w:szCs w:val="24"/>
          <w:lang w:val="es-MX"/>
        </w:rPr>
        <w:t>II.</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interna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componentes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y</w:t>
      </w:r>
      <w:r w:rsidR="00ED0846" w:rsidRPr="003A3C3E">
        <w:rPr>
          <w:szCs w:val="24"/>
        </w:rPr>
        <w:t xml:space="preserve"> </w:t>
      </w:r>
      <w:r w:rsidRPr="003A3C3E">
        <w:rPr>
          <w:szCs w:val="24"/>
        </w:rPr>
        <w:t>operativos,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debida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C03201" w:rsidRPr="003A3C3E" w:rsidRDefault="00C03201" w:rsidP="00CB7B23">
      <w:pPr>
        <w:pStyle w:val="Texto"/>
        <w:spacing w:line="242" w:lineRule="exact"/>
        <w:ind w:left="1008" w:hanging="720"/>
        <w:rPr>
          <w:szCs w:val="24"/>
        </w:rPr>
      </w:pPr>
      <w:r w:rsidRPr="00225454">
        <w:rPr>
          <w:b/>
          <w:szCs w:val="24"/>
          <w:lang w:val="es-MX"/>
        </w:rPr>
        <w:t>III.</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p>
    <w:p w:rsidR="00C03201" w:rsidRPr="003A3C3E" w:rsidRDefault="00C03201" w:rsidP="00CB7B23">
      <w:pPr>
        <w:pStyle w:val="Texto"/>
        <w:spacing w:line="242" w:lineRule="exact"/>
        <w:ind w:left="1008" w:hanging="720"/>
        <w:rPr>
          <w:szCs w:val="24"/>
        </w:rPr>
      </w:pPr>
      <w:r w:rsidRPr="00225454">
        <w:rPr>
          <w:b/>
          <w:szCs w:val="24"/>
          <w:lang w:val="es-MX"/>
        </w:rPr>
        <w:t>IV.</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y</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que</w:t>
      </w:r>
      <w:r w:rsidR="00ED0846" w:rsidRPr="003A3C3E">
        <w:rPr>
          <w:szCs w:val="24"/>
        </w:rPr>
        <w:t xml:space="preserve"> </w:t>
      </w:r>
      <w:r w:rsidRPr="003A3C3E">
        <w:rPr>
          <w:szCs w:val="24"/>
        </w:rPr>
        <w:t>dan</w:t>
      </w:r>
      <w:r w:rsidR="00ED0846" w:rsidRPr="003A3C3E">
        <w:rPr>
          <w:szCs w:val="24"/>
        </w:rPr>
        <w:t xml:space="preserve"> </w:t>
      </w:r>
      <w:r w:rsidRPr="003A3C3E">
        <w:rPr>
          <w:szCs w:val="24"/>
        </w:rPr>
        <w:t>origen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serie,</w:t>
      </w:r>
      <w:r w:rsidR="00ED0846" w:rsidRPr="003A3C3E">
        <w:rPr>
          <w:szCs w:val="24"/>
        </w:rPr>
        <w:t xml:space="preserve"> </w:t>
      </w:r>
      <w:r w:rsidRPr="003A3C3E">
        <w:rPr>
          <w:szCs w:val="24"/>
        </w:rPr>
        <w:t>permita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42" w:lineRule="exact"/>
        <w:ind w:left="1008" w:hanging="720"/>
        <w:rPr>
          <w:szCs w:val="24"/>
        </w:rPr>
      </w:pPr>
      <w:r w:rsidRPr="00225454">
        <w:rPr>
          <w:b/>
          <w:szCs w:val="24"/>
          <w:lang w:val="es-MX"/>
        </w:rPr>
        <w:t>V.</w:t>
      </w:r>
      <w:r w:rsidR="00053206" w:rsidRPr="00225454">
        <w:rPr>
          <w:b/>
          <w:szCs w:val="24"/>
          <w:lang w:val="es-MX"/>
        </w:rPr>
        <w:tab/>
      </w:r>
      <w:r w:rsidRPr="003A3C3E">
        <w:rPr>
          <w:szCs w:val="24"/>
        </w:rPr>
        <w:t>Elaborar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cuenten</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p>
    <w:p w:rsidR="00C03201" w:rsidRPr="003A3C3E" w:rsidRDefault="00C03201" w:rsidP="00CB7B23">
      <w:pPr>
        <w:pStyle w:val="Texto"/>
        <w:spacing w:line="242" w:lineRule="exact"/>
        <w:ind w:left="1008" w:hanging="720"/>
        <w:rPr>
          <w:szCs w:val="24"/>
        </w:rPr>
      </w:pPr>
      <w:r w:rsidRPr="00225454">
        <w:rPr>
          <w:b/>
          <w:szCs w:val="24"/>
          <w:lang w:val="es-MX"/>
        </w:rPr>
        <w:t>VI.</w:t>
      </w:r>
      <w:r w:rsidR="00053206" w:rsidRPr="00225454">
        <w:rPr>
          <w:b/>
          <w:szCs w:val="24"/>
          <w:lang w:val="es-MX"/>
        </w:rPr>
        <w:tab/>
      </w:r>
      <w:r w:rsidRPr="003A3C3E">
        <w:rPr>
          <w:szCs w:val="24"/>
        </w:rPr>
        <w:t>Dotar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conocer</w:t>
      </w:r>
      <w:r w:rsidR="00ED0846" w:rsidRPr="003A3C3E">
        <w:rPr>
          <w:szCs w:val="24"/>
        </w:rPr>
        <w:t xml:space="preserve"> </w:t>
      </w:r>
      <w:r w:rsidRPr="003A3C3E">
        <w:rPr>
          <w:szCs w:val="24"/>
        </w:rPr>
        <w:t>su</w:t>
      </w:r>
      <w:r w:rsidR="00ED0846" w:rsidRPr="003A3C3E">
        <w:rPr>
          <w:szCs w:val="24"/>
        </w:rPr>
        <w:t xml:space="preserve"> </w:t>
      </w:r>
      <w:r w:rsidRPr="003A3C3E">
        <w:rPr>
          <w:szCs w:val="24"/>
        </w:rPr>
        <w:t>origen;</w:t>
      </w:r>
    </w:p>
    <w:p w:rsidR="00C03201" w:rsidRPr="003A3C3E" w:rsidRDefault="00C03201" w:rsidP="00CB7B23">
      <w:pPr>
        <w:pStyle w:val="Texto"/>
        <w:spacing w:line="242" w:lineRule="exact"/>
        <w:ind w:left="1008" w:hanging="720"/>
        <w:rPr>
          <w:szCs w:val="24"/>
        </w:rPr>
      </w:pPr>
      <w:r w:rsidRPr="00225454">
        <w:rPr>
          <w:b/>
          <w:szCs w:val="24"/>
          <w:lang w:val="es-MX"/>
        </w:rPr>
        <w:t>VII.</w:t>
      </w:r>
      <w:r w:rsidR="00053206" w:rsidRPr="00225454">
        <w:rPr>
          <w:b/>
          <w:szCs w:val="24"/>
          <w:lang w:val="es-MX"/>
        </w:rPr>
        <w:tab/>
      </w:r>
      <w:r w:rsidRPr="003A3C3E">
        <w:rPr>
          <w:szCs w:val="24"/>
        </w:rPr>
        <w:t>Destinar</w:t>
      </w:r>
      <w:r w:rsidR="00ED0846" w:rsidRPr="003A3C3E">
        <w:rPr>
          <w:szCs w:val="24"/>
        </w:rPr>
        <w:t xml:space="preserve"> </w:t>
      </w:r>
      <w:r w:rsidRPr="003A3C3E">
        <w:rPr>
          <w:szCs w:val="24"/>
        </w:rPr>
        <w:t>los</w:t>
      </w:r>
      <w:r w:rsidR="00ED0846" w:rsidRPr="003A3C3E">
        <w:rPr>
          <w:szCs w:val="24"/>
        </w:rPr>
        <w:t xml:space="preserve"> </w:t>
      </w:r>
      <w:r w:rsidRPr="003A3C3E">
        <w:rPr>
          <w:szCs w:val="24"/>
        </w:rPr>
        <w:t>espacios</w:t>
      </w:r>
      <w:r w:rsidR="00ED0846" w:rsidRPr="003A3C3E">
        <w:rPr>
          <w:szCs w:val="24"/>
        </w:rPr>
        <w:t xml:space="preserve"> </w:t>
      </w:r>
      <w:r w:rsidRPr="003A3C3E">
        <w:rPr>
          <w:szCs w:val="24"/>
        </w:rPr>
        <w:t>y</w:t>
      </w:r>
      <w:r w:rsidR="00ED0846" w:rsidRPr="003A3C3E">
        <w:rPr>
          <w:szCs w:val="24"/>
        </w:rPr>
        <w:t xml:space="preserve"> </w:t>
      </w:r>
      <w:r w:rsidRPr="003A3C3E">
        <w:rPr>
          <w:szCs w:val="24"/>
        </w:rPr>
        <w:t>equipos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p>
    <w:p w:rsidR="00C03201" w:rsidRPr="003A3C3E" w:rsidRDefault="00C03201" w:rsidP="00CB7B23">
      <w:pPr>
        <w:pStyle w:val="Texto"/>
        <w:spacing w:line="242" w:lineRule="exact"/>
        <w:ind w:left="1008" w:hanging="720"/>
        <w:rPr>
          <w:szCs w:val="24"/>
        </w:rPr>
      </w:pPr>
      <w:r w:rsidRPr="00225454">
        <w:rPr>
          <w:b/>
          <w:szCs w:val="24"/>
          <w:lang w:val="es-MX"/>
        </w:rPr>
        <w:t>VIII.</w:t>
      </w:r>
      <w:r w:rsidR="00053206" w:rsidRPr="00225454">
        <w:rPr>
          <w:b/>
          <w:szCs w:val="24"/>
          <w:lang w:val="es-MX"/>
        </w:rPr>
        <w:tab/>
      </w:r>
      <w:r w:rsidRPr="003A3C3E">
        <w:rPr>
          <w:szCs w:val="24"/>
        </w:rPr>
        <w:t>Promover</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y</w:t>
      </w:r>
      <w:r w:rsidR="00ED0846" w:rsidRPr="003A3C3E">
        <w:rPr>
          <w:szCs w:val="24"/>
        </w:rPr>
        <w:t xml:space="preserve"> </w:t>
      </w:r>
      <w:r w:rsidRPr="003A3C3E">
        <w:rPr>
          <w:szCs w:val="24"/>
        </w:rPr>
        <w:t>equipamiento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line="242" w:lineRule="exact"/>
        <w:ind w:left="1008" w:hanging="720"/>
        <w:rPr>
          <w:szCs w:val="24"/>
        </w:rPr>
      </w:pPr>
      <w:r w:rsidRPr="00225454">
        <w:rPr>
          <w:b/>
          <w:szCs w:val="24"/>
          <w:lang w:val="es-MX"/>
        </w:rPr>
        <w:t>IX.</w:t>
      </w:r>
      <w:r w:rsidR="00053206" w:rsidRPr="00225454">
        <w:rPr>
          <w:b/>
          <w:szCs w:val="24"/>
          <w:lang w:val="es-MX"/>
        </w:rPr>
        <w:tab/>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personal</w:t>
      </w:r>
      <w:r w:rsidR="00ED0846" w:rsidRPr="003A3C3E">
        <w:rPr>
          <w:szCs w:val="24"/>
        </w:rPr>
        <w:t xml:space="preserve"> </w:t>
      </w:r>
      <w:r w:rsidRPr="003A3C3E">
        <w:rPr>
          <w:szCs w:val="24"/>
        </w:rPr>
        <w:t>que</w:t>
      </w:r>
      <w:r w:rsidR="00ED0846" w:rsidRPr="003A3C3E">
        <w:rPr>
          <w:szCs w:val="24"/>
        </w:rPr>
        <w:t xml:space="preserve"> </w:t>
      </w:r>
      <w:r w:rsidRPr="003A3C3E">
        <w:rPr>
          <w:szCs w:val="24"/>
        </w:rPr>
        <w:t>posea</w:t>
      </w:r>
      <w:r w:rsidR="00ED0846" w:rsidRPr="003A3C3E">
        <w:rPr>
          <w:szCs w:val="24"/>
        </w:rPr>
        <w:t xml:space="preserve"> </w:t>
      </w:r>
      <w:r w:rsidRPr="003A3C3E">
        <w:rPr>
          <w:szCs w:val="24"/>
        </w:rPr>
        <w:t>conocimientos,</w:t>
      </w:r>
      <w:r w:rsidR="00ED0846" w:rsidRPr="003A3C3E">
        <w:rPr>
          <w:szCs w:val="24"/>
        </w:rPr>
        <w:t xml:space="preserve"> </w:t>
      </w:r>
      <w:r w:rsidRPr="003A3C3E">
        <w:rPr>
          <w:szCs w:val="24"/>
        </w:rPr>
        <w:t>habilidades,</w:t>
      </w:r>
      <w:r w:rsidR="00ED0846" w:rsidRPr="003A3C3E">
        <w:rPr>
          <w:szCs w:val="24"/>
        </w:rPr>
        <w:t xml:space="preserve"> </w:t>
      </w:r>
      <w:r w:rsidRPr="003A3C3E">
        <w:rPr>
          <w:szCs w:val="24"/>
        </w:rPr>
        <w:t>destrezas</w:t>
      </w:r>
      <w:r w:rsidR="00ED0846" w:rsidRPr="003A3C3E">
        <w:rPr>
          <w:szCs w:val="24"/>
        </w:rPr>
        <w:t xml:space="preserve"> </w:t>
      </w:r>
      <w:r w:rsidRPr="003A3C3E">
        <w:rPr>
          <w:szCs w:val="24"/>
        </w:rPr>
        <w:t>y</w:t>
      </w:r>
      <w:r w:rsidR="00ED0846" w:rsidRPr="003A3C3E">
        <w:rPr>
          <w:szCs w:val="24"/>
        </w:rPr>
        <w:t xml:space="preserve"> </w:t>
      </w:r>
      <w:r w:rsidRPr="003A3C3E">
        <w:rPr>
          <w:szCs w:val="24"/>
        </w:rPr>
        <w:t>aptitudes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procesos</w:t>
      </w:r>
      <w:r w:rsidR="00ED0846" w:rsidRPr="003A3C3E">
        <w:rPr>
          <w:szCs w:val="24"/>
        </w:rPr>
        <w:t xml:space="preserve"> </w:t>
      </w:r>
      <w:r w:rsidRPr="003A3C3E">
        <w:rPr>
          <w:szCs w:val="24"/>
        </w:rPr>
        <w:t>archivísticos;</w:t>
      </w:r>
    </w:p>
    <w:p w:rsidR="00C03201" w:rsidRPr="003A3C3E" w:rsidRDefault="00C03201" w:rsidP="00CB7B23">
      <w:pPr>
        <w:pStyle w:val="Texto"/>
        <w:spacing w:line="242" w:lineRule="exact"/>
        <w:ind w:left="1008" w:hanging="720"/>
        <w:rPr>
          <w:szCs w:val="24"/>
        </w:rPr>
      </w:pPr>
      <w:r w:rsidRPr="00225454">
        <w:rPr>
          <w:b/>
          <w:szCs w:val="24"/>
          <w:lang w:val="es-MX"/>
        </w:rPr>
        <w:t>X.</w:t>
      </w:r>
      <w:r w:rsidR="00053206" w:rsidRPr="00225454">
        <w:rPr>
          <w:b/>
          <w:szCs w:val="24"/>
          <w:lang w:val="es-MX"/>
        </w:rPr>
        <w:tab/>
      </w:r>
      <w:r w:rsidRPr="003A3C3E">
        <w:rPr>
          <w:szCs w:val="24"/>
        </w:rPr>
        <w:t>Capacitar</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al</w:t>
      </w:r>
      <w:r w:rsidR="00ED0846" w:rsidRPr="003A3C3E">
        <w:rPr>
          <w:szCs w:val="24"/>
        </w:rPr>
        <w:t xml:space="preserve"> </w:t>
      </w:r>
      <w:r w:rsidRPr="003A3C3E">
        <w:rPr>
          <w:szCs w:val="24"/>
        </w:rPr>
        <w:t>personal</w:t>
      </w:r>
      <w:r w:rsidR="00ED0846" w:rsidRPr="003A3C3E">
        <w:rPr>
          <w:szCs w:val="24"/>
        </w:rPr>
        <w:t xml:space="preserve"> </w:t>
      </w:r>
      <w:r w:rsidRPr="003A3C3E">
        <w:rPr>
          <w:szCs w:val="24"/>
        </w:rPr>
        <w:t>que</w:t>
      </w:r>
      <w:r w:rsidR="00ED0846" w:rsidRPr="003A3C3E">
        <w:rPr>
          <w:szCs w:val="24"/>
        </w:rPr>
        <w:t xml:space="preserve"> </w:t>
      </w:r>
      <w:r w:rsidRPr="003A3C3E">
        <w:rPr>
          <w:szCs w:val="24"/>
        </w:rPr>
        <w:t>integre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p>
    <w:p w:rsidR="00C03201" w:rsidRPr="003A3C3E" w:rsidRDefault="00C03201" w:rsidP="00CB7B23">
      <w:pPr>
        <w:pStyle w:val="Texto"/>
        <w:spacing w:line="242" w:lineRule="exact"/>
        <w:ind w:left="1008" w:hanging="720"/>
        <w:rPr>
          <w:szCs w:val="24"/>
        </w:rPr>
      </w:pPr>
      <w:r w:rsidRPr="00225454">
        <w:rPr>
          <w:b/>
          <w:szCs w:val="24"/>
          <w:lang w:val="es-MX"/>
        </w:rPr>
        <w:t>XI.</w:t>
      </w:r>
      <w:r w:rsidR="00053206" w:rsidRPr="00225454">
        <w:rPr>
          <w:b/>
          <w:szCs w:val="24"/>
          <w:lang w:val="es-MX"/>
        </w:rPr>
        <w:tab/>
      </w:r>
      <w:r w:rsidRPr="003A3C3E">
        <w:rPr>
          <w:szCs w:val="24"/>
        </w:rPr>
        <w:t>Racionalizar</w:t>
      </w:r>
      <w:r w:rsidR="00ED0846" w:rsidRPr="003A3C3E">
        <w:rPr>
          <w:szCs w:val="24"/>
        </w:rPr>
        <w:t xml:space="preserve"> </w:t>
      </w:r>
      <w:r w:rsidRPr="003A3C3E">
        <w:rPr>
          <w:szCs w:val="24"/>
        </w:rPr>
        <w:t>la</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uso,</w:t>
      </w:r>
      <w:r w:rsidR="00ED0846" w:rsidRPr="003A3C3E">
        <w:rPr>
          <w:szCs w:val="24"/>
        </w:rPr>
        <w:t xml:space="preserve"> </w:t>
      </w:r>
      <w:r w:rsidRPr="003A3C3E">
        <w:rPr>
          <w:szCs w:val="24"/>
        </w:rPr>
        <w:t>distribución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p>
    <w:p w:rsidR="005B35B7" w:rsidRPr="003A3C3E" w:rsidRDefault="00C03201" w:rsidP="00CB7B23">
      <w:pPr>
        <w:pStyle w:val="Texto"/>
        <w:spacing w:line="242" w:lineRule="exact"/>
        <w:ind w:left="1008" w:hanging="720"/>
        <w:rPr>
          <w:szCs w:val="24"/>
        </w:rPr>
      </w:pPr>
      <w:r w:rsidRPr="00225454">
        <w:rPr>
          <w:b/>
          <w:szCs w:val="24"/>
          <w:lang w:val="es-MX"/>
        </w:rPr>
        <w:t>XII.</w:t>
      </w:r>
      <w:r w:rsidR="00053206" w:rsidRPr="00225454">
        <w:rPr>
          <w:b/>
          <w:szCs w:val="24"/>
          <w:lang w:val="es-MX"/>
        </w:rPr>
        <w:tab/>
      </w:r>
      <w:r w:rsidRPr="003A3C3E">
        <w:rPr>
          <w:szCs w:val="24"/>
        </w:rPr>
        <w:t>Resguardar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p>
    <w:p w:rsidR="005B35B7" w:rsidRPr="003A3C3E" w:rsidRDefault="00C03201" w:rsidP="00CB7B23">
      <w:pPr>
        <w:pStyle w:val="Texto"/>
        <w:spacing w:line="242"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orgánica,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y/o</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estarán</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cumplir</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w:t>
      </w:r>
      <w:r w:rsidR="00ED0846" w:rsidRPr="003A3C3E">
        <w:rPr>
          <w:szCs w:val="24"/>
        </w:rPr>
        <w:t xml:space="preserve"> </w:t>
      </w:r>
      <w:r w:rsidRPr="003A3C3E">
        <w:rPr>
          <w:szCs w:val="24"/>
        </w:rPr>
        <w:t>VI,</w:t>
      </w:r>
      <w:r w:rsidR="00ED0846" w:rsidRPr="003A3C3E">
        <w:rPr>
          <w:szCs w:val="24"/>
        </w:rPr>
        <w:t xml:space="preserve"> </w:t>
      </w:r>
      <w:r w:rsidRPr="003A3C3E">
        <w:rPr>
          <w:szCs w:val="24"/>
        </w:rPr>
        <w:t>VII,</w:t>
      </w:r>
      <w:r w:rsidR="00ED0846" w:rsidRPr="003A3C3E">
        <w:rPr>
          <w:szCs w:val="24"/>
        </w:rPr>
        <w:t xml:space="preserve"> </w:t>
      </w:r>
      <w:r w:rsidRPr="003A3C3E">
        <w:rPr>
          <w:szCs w:val="24"/>
        </w:rPr>
        <w:t>XI</w:t>
      </w:r>
      <w:r w:rsidR="00ED0846" w:rsidRPr="003A3C3E">
        <w:rPr>
          <w:szCs w:val="24"/>
        </w:rPr>
        <w:t xml:space="preserve"> </w:t>
      </w:r>
      <w:r w:rsidRPr="003A3C3E">
        <w:rPr>
          <w:szCs w:val="24"/>
        </w:rPr>
        <w:t>y</w:t>
      </w:r>
      <w:r w:rsidR="00ED0846" w:rsidRPr="003A3C3E">
        <w:rPr>
          <w:szCs w:val="24"/>
        </w:rPr>
        <w:t xml:space="preserve"> </w:t>
      </w:r>
      <w:r w:rsidRPr="003A3C3E">
        <w:rPr>
          <w:szCs w:val="24"/>
        </w:rPr>
        <w:t>XII</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lineamiento.</w:t>
      </w:r>
    </w:p>
    <w:p w:rsidR="00C03201" w:rsidRPr="003A3C3E" w:rsidRDefault="00C03201" w:rsidP="00CB7B23">
      <w:pPr>
        <w:pStyle w:val="Texto"/>
        <w:spacing w:line="242" w:lineRule="exact"/>
        <w:ind w:firstLine="0"/>
        <w:jc w:val="center"/>
        <w:rPr>
          <w:b/>
          <w:szCs w:val="24"/>
        </w:rPr>
      </w:pPr>
      <w:r w:rsidRPr="003A3C3E">
        <w:rPr>
          <w:b/>
          <w:szCs w:val="24"/>
        </w:rPr>
        <w:t>SECCIÓN</w:t>
      </w:r>
      <w:r w:rsidR="00ED0846" w:rsidRPr="003A3C3E">
        <w:rPr>
          <w:b/>
          <w:szCs w:val="24"/>
        </w:rPr>
        <w:t xml:space="preserve"> </w:t>
      </w:r>
      <w:r w:rsidRPr="003A3C3E">
        <w:rPr>
          <w:b/>
          <w:szCs w:val="24"/>
        </w:rPr>
        <w:t>SEGUNDA</w:t>
      </w:r>
    </w:p>
    <w:p w:rsidR="005B35B7" w:rsidRPr="003A3C3E" w:rsidRDefault="00C03201" w:rsidP="00CB7B23">
      <w:pPr>
        <w:pStyle w:val="Texto"/>
        <w:spacing w:line="242" w:lineRule="exact"/>
        <w:ind w:firstLine="0"/>
        <w:jc w:val="center"/>
        <w:rPr>
          <w:b/>
          <w:szCs w:val="24"/>
        </w:rPr>
      </w:pPr>
      <w:r w:rsidRPr="003A3C3E">
        <w:rPr>
          <w:b/>
          <w:szCs w:val="24"/>
        </w:rPr>
        <w:t>Del</w:t>
      </w:r>
      <w:r w:rsidR="00ED0846" w:rsidRPr="003A3C3E">
        <w:rPr>
          <w:b/>
          <w:szCs w:val="24"/>
        </w:rPr>
        <w:t xml:space="preserve"> </w:t>
      </w:r>
      <w:r w:rsidRPr="003A3C3E">
        <w:rPr>
          <w:b/>
          <w:szCs w:val="24"/>
        </w:rPr>
        <w:t>Sistema</w:t>
      </w:r>
      <w:r w:rsidR="00ED0846" w:rsidRPr="003A3C3E">
        <w:rPr>
          <w:b/>
          <w:szCs w:val="24"/>
        </w:rPr>
        <w:t xml:space="preserve"> </w:t>
      </w:r>
      <w:r w:rsidRPr="003A3C3E">
        <w:rPr>
          <w:b/>
          <w:szCs w:val="24"/>
        </w:rPr>
        <w:t>Institucional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Archivos</w:t>
      </w:r>
    </w:p>
    <w:p w:rsidR="005B35B7" w:rsidRPr="003A3C3E" w:rsidRDefault="00C03201" w:rsidP="00CB7B23">
      <w:pPr>
        <w:pStyle w:val="Texto"/>
        <w:spacing w:line="242" w:lineRule="exact"/>
        <w:rPr>
          <w:szCs w:val="24"/>
        </w:rPr>
      </w:pPr>
      <w:r w:rsidRPr="003A3C3E">
        <w:rPr>
          <w:b/>
          <w:szCs w:val="24"/>
        </w:rPr>
        <w:t>Séptimo.</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estructuras,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registros,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desarrolla</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Gesti￳n"/>
        </w:smartTagPr>
        <w:r w:rsidRPr="003A3C3E">
          <w:rPr>
            <w:szCs w:val="24"/>
          </w:rPr>
          <w:t>la</w:t>
        </w:r>
        <w:r w:rsidR="00ED0846" w:rsidRPr="003A3C3E">
          <w:rPr>
            <w:szCs w:val="24"/>
          </w:rPr>
          <w:t xml:space="preserve"> </w:t>
        </w:r>
        <w:r w:rsidRPr="003A3C3E">
          <w:rPr>
            <w:szCs w:val="24"/>
          </w:rPr>
          <w:t>Gestión</w:t>
        </w:r>
      </w:smartTag>
      <w:r w:rsidR="00ED0846" w:rsidRPr="003A3C3E">
        <w:rPr>
          <w:szCs w:val="24"/>
        </w:rPr>
        <w:t xml:space="preserve"> </w:t>
      </w:r>
      <w:r w:rsidRPr="003A3C3E">
        <w:rPr>
          <w:szCs w:val="24"/>
        </w:rPr>
        <w:t>documental.</w:t>
      </w:r>
    </w:p>
    <w:p w:rsidR="005B35B7" w:rsidRPr="003A3C3E" w:rsidRDefault="00C03201" w:rsidP="00CB7B23">
      <w:pPr>
        <w:pStyle w:val="Texto"/>
        <w:spacing w:line="242" w:lineRule="exact"/>
        <w:rPr>
          <w:szCs w:val="24"/>
        </w:rPr>
      </w:pPr>
      <w:r w:rsidRPr="003A3C3E">
        <w:rPr>
          <w:b/>
          <w:szCs w:val="24"/>
        </w:rPr>
        <w:t>Octavo.</w:t>
      </w:r>
      <w:r w:rsidR="00ED0846" w:rsidRPr="003A3C3E">
        <w:rPr>
          <w:b/>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formarán</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agruparse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asunto</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orden</w:t>
      </w:r>
      <w:r w:rsidR="00ED0846" w:rsidRPr="003A3C3E">
        <w:rPr>
          <w:szCs w:val="24"/>
        </w:rPr>
        <w:t xml:space="preserve"> </w:t>
      </w:r>
      <w:r w:rsidRPr="003A3C3E">
        <w:rPr>
          <w:szCs w:val="24"/>
        </w:rPr>
        <w:t>lógico,</w:t>
      </w:r>
      <w:r w:rsidR="00ED0846" w:rsidRPr="003A3C3E">
        <w:rPr>
          <w:szCs w:val="24"/>
        </w:rPr>
        <w:t xml:space="preserve"> </w:t>
      </w:r>
      <w:r w:rsidRPr="003A3C3E">
        <w:rPr>
          <w:szCs w:val="24"/>
        </w:rPr>
        <w:t>y</w:t>
      </w:r>
      <w:r w:rsidR="00ED0846" w:rsidRPr="003A3C3E">
        <w:rPr>
          <w:szCs w:val="24"/>
        </w:rPr>
        <w:t xml:space="preserve"> </w:t>
      </w:r>
      <w:r w:rsidRPr="003A3C3E">
        <w:rPr>
          <w:szCs w:val="24"/>
        </w:rPr>
        <w:t>cronológico.</w:t>
      </w:r>
    </w:p>
    <w:p w:rsidR="005B35B7" w:rsidRPr="003A3C3E" w:rsidRDefault="00C03201" w:rsidP="00CB7B23">
      <w:pPr>
        <w:pStyle w:val="Texto"/>
        <w:spacing w:line="256" w:lineRule="exact"/>
        <w:rPr>
          <w:szCs w:val="24"/>
        </w:rPr>
      </w:pPr>
      <w:r w:rsidRPr="003A3C3E">
        <w:rPr>
          <w:b/>
          <w:szCs w:val="24"/>
        </w:rPr>
        <w:lastRenderedPageBreak/>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operará</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e</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siguientes:</w:t>
      </w:r>
    </w:p>
    <w:p w:rsidR="005B35B7" w:rsidRPr="003A3C3E" w:rsidRDefault="00C03201" w:rsidP="00CB7B23">
      <w:pPr>
        <w:pStyle w:val="Texto"/>
        <w:spacing w:line="256" w:lineRule="exact"/>
        <w:ind w:left="1008" w:hanging="720"/>
        <w:rPr>
          <w:szCs w:val="24"/>
        </w:rPr>
      </w:pPr>
      <w:r w:rsidRPr="00225454">
        <w:rPr>
          <w:b/>
          <w:szCs w:val="24"/>
          <w:lang w:val="es-MX"/>
        </w:rPr>
        <w:t>I.</w:t>
      </w:r>
      <w:r w:rsidR="00053206" w:rsidRPr="00225454">
        <w:rPr>
          <w:b/>
          <w:szCs w:val="24"/>
          <w:lang w:val="es-MX"/>
        </w:rPr>
        <w:tab/>
      </w:r>
      <w:r w:rsidRPr="003A3C3E">
        <w:rPr>
          <w:szCs w:val="24"/>
        </w:rPr>
        <w:t>Normativa:</w:t>
      </w:r>
    </w:p>
    <w:p w:rsidR="005B35B7" w:rsidRPr="003A3C3E" w:rsidRDefault="00C03201" w:rsidP="00CB7B23">
      <w:pPr>
        <w:pStyle w:val="Texto"/>
        <w:spacing w:line="256" w:lineRule="exact"/>
        <w:ind w:left="1440" w:hanging="432"/>
        <w:rPr>
          <w:szCs w:val="24"/>
        </w:rPr>
      </w:pPr>
      <w:r w:rsidRPr="00225454">
        <w:rPr>
          <w:b/>
          <w:szCs w:val="24"/>
          <w:lang w:val="es-MX"/>
        </w:rPr>
        <w:t>a)</w:t>
      </w:r>
      <w:r w:rsidR="00053206" w:rsidRPr="00225454">
        <w:rPr>
          <w:b/>
          <w:szCs w:val="24"/>
          <w:lang w:val="es-MX"/>
        </w:rPr>
        <w:tab/>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225454">
        <w:rPr>
          <w:b/>
          <w:szCs w:val="24"/>
          <w:lang w:val="es-MX"/>
        </w:rPr>
        <w:t>b)</w:t>
      </w:r>
      <w:r w:rsidR="00053206" w:rsidRPr="00225454">
        <w:rPr>
          <w:b/>
          <w:szCs w:val="24"/>
          <w:lang w:val="es-MX"/>
        </w:rPr>
        <w:tab/>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5B35B7" w:rsidRPr="003A3C3E" w:rsidRDefault="00C03201" w:rsidP="00CB7B23">
      <w:pPr>
        <w:pStyle w:val="Texto"/>
        <w:spacing w:line="256" w:lineRule="exact"/>
        <w:ind w:left="1008" w:hanging="720"/>
        <w:rPr>
          <w:szCs w:val="24"/>
        </w:rPr>
      </w:pPr>
      <w:r w:rsidRPr="00225454">
        <w:rPr>
          <w:b/>
          <w:szCs w:val="24"/>
          <w:lang w:val="es-MX"/>
        </w:rPr>
        <w:t>II.</w:t>
      </w:r>
      <w:r w:rsidR="00053206" w:rsidRPr="00225454">
        <w:rPr>
          <w:b/>
          <w:szCs w:val="24"/>
          <w:lang w:val="es-MX"/>
        </w:rPr>
        <w:tab/>
      </w:r>
      <w:r w:rsidRPr="003A3C3E">
        <w:rPr>
          <w:szCs w:val="24"/>
        </w:rPr>
        <w:t>Operativas:</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szCs w:val="24"/>
        </w:rPr>
        <w:tab/>
      </w:r>
      <w:r w:rsidRPr="003A3C3E">
        <w:rPr>
          <w:szCs w:val="24"/>
        </w:rPr>
        <w:t>Correspondencia</w:t>
      </w:r>
      <w:r w:rsidR="00ED0846" w:rsidRPr="003A3C3E">
        <w:rPr>
          <w:szCs w:val="24"/>
        </w:rPr>
        <w:t xml:space="preserve"> </w:t>
      </w:r>
      <w:r w:rsidRPr="003A3C3E">
        <w:rPr>
          <w:szCs w:val="24"/>
        </w:rPr>
        <w:t>u</w:t>
      </w:r>
      <w:r w:rsidR="00ED0846" w:rsidRPr="003A3C3E">
        <w:rPr>
          <w:szCs w:val="24"/>
        </w:rPr>
        <w:t xml:space="preserve"> </w:t>
      </w:r>
      <w:r w:rsidRPr="003A3C3E">
        <w:rPr>
          <w:szCs w:val="24"/>
        </w:rPr>
        <w:t>oficialía</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p>
    <w:p w:rsidR="00C03201" w:rsidRPr="003A3C3E" w:rsidRDefault="00C03201" w:rsidP="00CB7B23">
      <w:pPr>
        <w:pStyle w:val="Texto"/>
        <w:spacing w:line="256" w:lineRule="exact"/>
        <w:ind w:left="1440" w:hanging="432"/>
        <w:rPr>
          <w:szCs w:val="24"/>
        </w:rPr>
      </w:pPr>
      <w:r w:rsidRPr="003A3C3E">
        <w:rPr>
          <w:b/>
          <w:szCs w:val="24"/>
        </w:rPr>
        <w:t>b)</w:t>
      </w:r>
      <w:r w:rsidR="00053206" w:rsidRPr="003A3C3E">
        <w:rPr>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p>
    <w:p w:rsidR="00C03201" w:rsidRPr="003A3C3E" w:rsidRDefault="00C03201" w:rsidP="00CB7B23">
      <w:pPr>
        <w:pStyle w:val="Texto"/>
        <w:spacing w:line="256" w:lineRule="exact"/>
        <w:ind w:left="1440" w:hanging="432"/>
        <w:rPr>
          <w:szCs w:val="24"/>
        </w:rPr>
      </w:pPr>
      <w:r w:rsidRPr="003A3C3E">
        <w:rPr>
          <w:b/>
          <w:szCs w:val="24"/>
        </w:rPr>
        <w:t>c)</w:t>
      </w:r>
      <w:r w:rsidR="00053206" w:rsidRPr="003A3C3E">
        <w:rPr>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3A3C3E">
        <w:rPr>
          <w:b/>
          <w:szCs w:val="24"/>
        </w:rPr>
        <w:t>d)</w:t>
      </w:r>
      <w:r w:rsidR="00053206" w:rsidRPr="003A3C3E">
        <w:rPr>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p>
    <w:p w:rsidR="005B35B7" w:rsidRPr="003A3C3E" w:rsidRDefault="00C03201" w:rsidP="00CB7B23">
      <w:pPr>
        <w:pStyle w:val="Texto"/>
        <w:spacing w:line="256" w:lineRule="exact"/>
        <w:rPr>
          <w:szCs w:val="24"/>
        </w:rPr>
      </w:pP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referidos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II,</w:t>
      </w:r>
      <w:r w:rsidR="00ED0846" w:rsidRPr="003A3C3E">
        <w:rPr>
          <w:szCs w:val="24"/>
        </w:rPr>
        <w:t xml:space="preserve"> </w:t>
      </w:r>
      <w:r w:rsidRPr="003A3C3E">
        <w:rPr>
          <w:szCs w:val="24"/>
        </w:rPr>
        <w:t>inciso</w:t>
      </w:r>
      <w:r w:rsidR="00ED0846" w:rsidRPr="003A3C3E">
        <w:rPr>
          <w:szCs w:val="24"/>
        </w:rPr>
        <w:t xml:space="preserve"> </w:t>
      </w:r>
      <w:r w:rsidRPr="003A3C3E">
        <w:rPr>
          <w:szCs w:val="24"/>
        </w:rPr>
        <w:t>b),</w:t>
      </w:r>
      <w:r w:rsidR="00ED0846" w:rsidRPr="003A3C3E">
        <w:rPr>
          <w:szCs w:val="24"/>
        </w:rPr>
        <w:t xml:space="preserve"> </w:t>
      </w:r>
      <w:r w:rsidRPr="003A3C3E">
        <w:rPr>
          <w:szCs w:val="24"/>
        </w:rPr>
        <w:t>serán</w:t>
      </w:r>
      <w:r w:rsidR="00ED0846" w:rsidRPr="003A3C3E">
        <w:rPr>
          <w:szCs w:val="24"/>
        </w:rPr>
        <w:t xml:space="preserve"> </w:t>
      </w:r>
      <w:r w:rsidRPr="003A3C3E">
        <w:rPr>
          <w:szCs w:val="24"/>
        </w:rPr>
        <w:t>nombrados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unidad;</w:t>
      </w:r>
      <w:r w:rsidR="00ED0846" w:rsidRPr="003A3C3E">
        <w:rPr>
          <w:szCs w:val="24"/>
        </w:rPr>
        <w:t xml:space="preserve"> </w:t>
      </w:r>
      <w:r w:rsidRPr="003A3C3E">
        <w:rPr>
          <w:szCs w:val="24"/>
        </w:rPr>
        <w:t>los</w:t>
      </w:r>
      <w:r w:rsidR="00ED0846" w:rsidRPr="003A3C3E">
        <w:rPr>
          <w:szCs w:val="24"/>
        </w:rPr>
        <w:t xml:space="preserve"> </w:t>
      </w:r>
      <w:r w:rsidRPr="003A3C3E">
        <w:rPr>
          <w:szCs w:val="24"/>
        </w:rPr>
        <w:t>demás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serán</w:t>
      </w:r>
      <w:r w:rsidR="00ED0846" w:rsidRPr="003A3C3E">
        <w:rPr>
          <w:szCs w:val="24"/>
        </w:rPr>
        <w:t xml:space="preserve"> </w:t>
      </w:r>
      <w:r w:rsidRPr="003A3C3E">
        <w:rPr>
          <w:szCs w:val="24"/>
        </w:rPr>
        <w:t>nombrados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p>
    <w:p w:rsidR="005B35B7" w:rsidRPr="003A3C3E" w:rsidRDefault="00C03201" w:rsidP="00CB7B23">
      <w:pPr>
        <w:pStyle w:val="Texto"/>
        <w:spacing w:line="256" w:lineRule="exact"/>
        <w:rPr>
          <w:szCs w:val="24"/>
        </w:rPr>
      </w:pP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conocimientos,</w:t>
      </w:r>
      <w:r w:rsidR="00ED0846" w:rsidRPr="003A3C3E">
        <w:rPr>
          <w:szCs w:val="24"/>
        </w:rPr>
        <w:t xml:space="preserve"> </w:t>
      </w:r>
      <w:r w:rsidRPr="003A3C3E">
        <w:rPr>
          <w:szCs w:val="24"/>
        </w:rPr>
        <w:t>habilidades,</w:t>
      </w:r>
      <w:r w:rsidR="00ED0846" w:rsidRPr="003A3C3E">
        <w:rPr>
          <w:szCs w:val="24"/>
        </w:rPr>
        <w:t xml:space="preserve"> </w:t>
      </w:r>
      <w:r w:rsidRPr="003A3C3E">
        <w:rPr>
          <w:szCs w:val="24"/>
        </w:rPr>
        <w:t>destrezas</w:t>
      </w:r>
      <w:r w:rsidR="00ED0846" w:rsidRPr="003A3C3E">
        <w:rPr>
          <w:szCs w:val="24"/>
        </w:rPr>
        <w:t xml:space="preserve"> </w:t>
      </w:r>
      <w:r w:rsidRPr="003A3C3E">
        <w:rPr>
          <w:szCs w:val="24"/>
        </w:rPr>
        <w:t>y</w:t>
      </w:r>
      <w:r w:rsidR="00ED0846" w:rsidRPr="003A3C3E">
        <w:rPr>
          <w:szCs w:val="24"/>
        </w:rPr>
        <w:t xml:space="preserve"> </w:t>
      </w:r>
      <w:r w:rsidRPr="003A3C3E">
        <w:rPr>
          <w:szCs w:val="24"/>
        </w:rPr>
        <w:t>aptitudes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archivística.</w:t>
      </w:r>
    </w:p>
    <w:p w:rsidR="005B35B7" w:rsidRPr="003A3C3E" w:rsidRDefault="00C03201" w:rsidP="00CB7B23">
      <w:pPr>
        <w:pStyle w:val="Texto"/>
        <w:spacing w:line="256" w:lineRule="exact"/>
        <w:rPr>
          <w:szCs w:val="24"/>
        </w:rPr>
      </w:pPr>
      <w:r w:rsidRPr="003A3C3E">
        <w:rPr>
          <w:b/>
          <w:szCs w:val="24"/>
        </w:rPr>
        <w:t>Décimo.</w:t>
      </w:r>
      <w:r w:rsidR="00ED0846" w:rsidRPr="003A3C3E">
        <w:rPr>
          <w:b/>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normativas</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5B35B7" w:rsidRPr="003A3C3E" w:rsidRDefault="00C03201" w:rsidP="00CB7B23">
      <w:pPr>
        <w:pStyle w:val="Texto"/>
        <w:spacing w:line="256" w:lineRule="exact"/>
        <w:ind w:left="1008" w:hanging="720"/>
        <w:rPr>
          <w:szCs w:val="24"/>
        </w:rPr>
      </w:pPr>
      <w:r w:rsidRPr="00225454">
        <w:rPr>
          <w:b/>
          <w:szCs w:val="24"/>
          <w:lang w:val="es-MX"/>
        </w:rPr>
        <w:t>I.</w:t>
      </w:r>
      <w:r w:rsidR="00053206" w:rsidRPr="00225454">
        <w:rPr>
          <w:b/>
          <w:szCs w:val="24"/>
          <w:lang w:val="es-MX"/>
        </w:rPr>
        <w:tab/>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b/>
          <w:szCs w:val="24"/>
        </w:rPr>
        <w:tab/>
      </w:r>
      <w:r w:rsidRPr="003A3C3E">
        <w:rPr>
          <w:szCs w:val="24"/>
        </w:rPr>
        <w:t>Diseñar,</w:t>
      </w:r>
      <w:r w:rsidR="00ED0846" w:rsidRPr="003A3C3E">
        <w:rPr>
          <w:szCs w:val="24"/>
        </w:rPr>
        <w:t xml:space="preserve"> </w:t>
      </w:r>
      <w:r w:rsidRPr="003A3C3E">
        <w:rPr>
          <w:szCs w:val="24"/>
        </w:rPr>
        <w:t>proponer,</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instrumentar</w:t>
      </w:r>
      <w:r w:rsidR="00ED0846" w:rsidRPr="003A3C3E">
        <w:rPr>
          <w:szCs w:val="24"/>
        </w:rPr>
        <w:t xml:space="preserve"> </w:t>
      </w:r>
      <w:r w:rsidRPr="003A3C3E">
        <w:rPr>
          <w:szCs w:val="24"/>
        </w:rPr>
        <w:t>los</w:t>
      </w:r>
      <w:r w:rsidR="00ED0846" w:rsidRPr="003A3C3E">
        <w:rPr>
          <w:szCs w:val="24"/>
        </w:rPr>
        <w:t xml:space="preserve"> </w:t>
      </w:r>
      <w:r w:rsidRPr="003A3C3E">
        <w:rPr>
          <w:szCs w:val="24"/>
        </w:rPr>
        <w:t>planes,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y</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p>
    <w:p w:rsidR="00C03201" w:rsidRPr="003A3C3E" w:rsidRDefault="00C03201" w:rsidP="00CB7B23">
      <w:pPr>
        <w:pStyle w:val="Texto"/>
        <w:spacing w:line="256" w:lineRule="exact"/>
        <w:ind w:left="1440" w:hanging="432"/>
        <w:rPr>
          <w:szCs w:val="24"/>
        </w:rPr>
      </w:pPr>
      <w:r w:rsidRPr="003A3C3E">
        <w:rPr>
          <w:b/>
          <w:szCs w:val="24"/>
        </w:rPr>
        <w:t>b)</w:t>
      </w:r>
      <w:r w:rsidR="00053206" w:rsidRPr="003A3C3E">
        <w:rPr>
          <w:b/>
          <w:szCs w:val="24"/>
        </w:rPr>
        <w:tab/>
      </w:r>
      <w:r w:rsidRPr="003A3C3E">
        <w:rPr>
          <w:szCs w:val="24"/>
        </w:rPr>
        <w:t>Elaborar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y</w:t>
      </w:r>
      <w:r w:rsidR="00ED0846" w:rsidRPr="003A3C3E">
        <w:rPr>
          <w:szCs w:val="24"/>
        </w:rPr>
        <w:t xml:space="preserve"> </w:t>
      </w:r>
      <w:r w:rsidRPr="003A3C3E">
        <w:rPr>
          <w:szCs w:val="24"/>
        </w:rPr>
        <w:t>medidas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regulación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56" w:lineRule="exact"/>
        <w:ind w:left="1440" w:hanging="432"/>
        <w:rPr>
          <w:szCs w:val="24"/>
        </w:rPr>
      </w:pPr>
      <w:r w:rsidRPr="003A3C3E">
        <w:rPr>
          <w:b/>
          <w:szCs w:val="24"/>
        </w:rPr>
        <w:t>c)</w:t>
      </w:r>
      <w:r w:rsidR="00053206" w:rsidRPr="003A3C3E">
        <w:rPr>
          <w:b/>
          <w:szCs w:val="24"/>
        </w:rPr>
        <w:tab/>
      </w:r>
      <w:r w:rsidRPr="003A3C3E">
        <w:rPr>
          <w:szCs w:val="24"/>
        </w:rPr>
        <w:t>Formular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archivístico;</w:t>
      </w:r>
    </w:p>
    <w:p w:rsidR="005B35B7" w:rsidRPr="003A3C3E" w:rsidRDefault="00C03201" w:rsidP="00CB7B23">
      <w:pPr>
        <w:pStyle w:val="Texto"/>
        <w:spacing w:line="256" w:lineRule="exact"/>
        <w:ind w:left="1440" w:hanging="432"/>
        <w:rPr>
          <w:szCs w:val="24"/>
        </w:rPr>
      </w:pPr>
      <w:r w:rsidRPr="003A3C3E">
        <w:rPr>
          <w:b/>
          <w:szCs w:val="24"/>
        </w:rPr>
        <w:t>d)</w:t>
      </w:r>
      <w:r w:rsidR="00053206" w:rsidRPr="003A3C3E">
        <w:rPr>
          <w:b/>
          <w:szCs w:val="24"/>
        </w:rPr>
        <w:tab/>
      </w:r>
      <w:r w:rsidRPr="003A3C3E">
        <w:rPr>
          <w:szCs w:val="24"/>
        </w:rPr>
        <w:t>Fungir</w:t>
      </w:r>
      <w:r w:rsidR="00ED0846" w:rsidRPr="003A3C3E">
        <w:rPr>
          <w:szCs w:val="24"/>
        </w:rPr>
        <w:t xml:space="preserve"> </w:t>
      </w:r>
      <w:r w:rsidRPr="003A3C3E">
        <w:rPr>
          <w:szCs w:val="24"/>
        </w:rPr>
        <w:t>como</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p>
    <w:p w:rsidR="00C03201" w:rsidRPr="003A3C3E" w:rsidRDefault="00C03201" w:rsidP="00CB7B23">
      <w:pPr>
        <w:pStyle w:val="Texto"/>
        <w:spacing w:line="256" w:lineRule="exact"/>
        <w:ind w:left="1440" w:hanging="432"/>
        <w:rPr>
          <w:szCs w:val="24"/>
        </w:rPr>
      </w:pPr>
      <w:r w:rsidRPr="003A3C3E">
        <w:rPr>
          <w:b/>
          <w:szCs w:val="24"/>
        </w:rPr>
        <w:t>e)</w:t>
      </w:r>
      <w:r w:rsidR="00053206" w:rsidRPr="003A3C3E">
        <w:rPr>
          <w:b/>
          <w:szCs w:val="24"/>
        </w:rPr>
        <w:tab/>
      </w:r>
      <w:r w:rsidRPr="003A3C3E">
        <w:rPr>
          <w:szCs w:val="24"/>
        </w:rPr>
        <w:t>Participar</w:t>
      </w:r>
      <w:r w:rsidR="00ED0846" w:rsidRPr="003A3C3E">
        <w:rPr>
          <w:szCs w:val="24"/>
        </w:rPr>
        <w:t xml:space="preserve"> </w:t>
      </w:r>
      <w:r w:rsidRPr="003A3C3E">
        <w:rPr>
          <w:szCs w:val="24"/>
        </w:rPr>
        <w:t>como</w:t>
      </w:r>
      <w:r w:rsidR="00ED0846" w:rsidRPr="003A3C3E">
        <w:rPr>
          <w:szCs w:val="24"/>
        </w:rPr>
        <w:t xml:space="preserve"> </w:t>
      </w:r>
      <w:r w:rsidRPr="003A3C3E">
        <w:rPr>
          <w:szCs w:val="24"/>
        </w:rPr>
        <w:t>invitado</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sesiones</w:t>
      </w:r>
      <w:r w:rsidR="00ED0846" w:rsidRPr="003A3C3E">
        <w:rPr>
          <w:szCs w:val="24"/>
        </w:rPr>
        <w:t xml:space="preserve"> </w:t>
      </w:r>
      <w:r w:rsidRPr="003A3C3E">
        <w:rPr>
          <w:szCs w:val="24"/>
        </w:rPr>
        <w:t>del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3A3C3E">
        <w:rPr>
          <w:b/>
          <w:szCs w:val="24"/>
        </w:rPr>
        <w:t>f)</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B7B23">
      <w:pPr>
        <w:pStyle w:val="Texto"/>
        <w:spacing w:line="256" w:lineRule="exact"/>
        <w:ind w:left="1008" w:hanging="720"/>
        <w:rPr>
          <w:szCs w:val="24"/>
        </w:rPr>
      </w:pPr>
      <w:r w:rsidRPr="00225454">
        <w:rPr>
          <w:b/>
          <w:szCs w:val="24"/>
          <w:lang w:val="es-MX"/>
        </w:rPr>
        <w:t>II.</w:t>
      </w:r>
      <w:r w:rsidR="00053206" w:rsidRPr="00225454">
        <w:rPr>
          <w:b/>
          <w:szCs w:val="24"/>
          <w:lang w:val="es-MX"/>
        </w:rPr>
        <w:tab/>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b/>
          <w:szCs w:val="24"/>
        </w:rPr>
        <w:tab/>
      </w:r>
      <w:r w:rsidRPr="003A3C3E">
        <w:rPr>
          <w:szCs w:val="24"/>
        </w:rPr>
        <w:t>Aprobar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manuales</w:t>
      </w:r>
      <w:r w:rsidR="00ED0846" w:rsidRPr="003A3C3E">
        <w:rPr>
          <w:szCs w:val="24"/>
        </w:rPr>
        <w:t xml:space="preserve"> </w:t>
      </w:r>
      <w:r w:rsidRPr="003A3C3E">
        <w:rPr>
          <w:szCs w:val="24"/>
        </w:rPr>
        <w:t>e</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formulados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56" w:lineRule="exact"/>
        <w:ind w:left="1440" w:hanging="432"/>
        <w:rPr>
          <w:szCs w:val="24"/>
        </w:rPr>
      </w:pPr>
      <w:r w:rsidRPr="003A3C3E">
        <w:rPr>
          <w:b/>
          <w:szCs w:val="24"/>
        </w:rPr>
        <w:t>b)</w:t>
      </w:r>
      <w:r w:rsidR="00053206" w:rsidRPr="003A3C3E">
        <w:rPr>
          <w:b/>
          <w:szCs w:val="24"/>
        </w:rPr>
        <w:tab/>
      </w:r>
      <w:r w:rsidRPr="003A3C3E">
        <w:rPr>
          <w:szCs w:val="24"/>
        </w:rPr>
        <w:t>Apoyar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de</w:t>
      </w:r>
      <w:r w:rsidR="00ED0846" w:rsidRPr="003A3C3E">
        <w:rPr>
          <w:szCs w:val="24"/>
        </w:rPr>
        <w:t xml:space="preserve"> </w:t>
      </w:r>
      <w:r w:rsidRPr="003A3C3E">
        <w:rPr>
          <w:szCs w:val="24"/>
        </w:rPr>
        <w:t>valoración</w:t>
      </w:r>
      <w:r w:rsidR="00ED0846" w:rsidRPr="003A3C3E">
        <w:rPr>
          <w:szCs w:val="24"/>
        </w:rPr>
        <w:t xml:space="preserve"> </w:t>
      </w:r>
      <w:r w:rsidRPr="003A3C3E">
        <w:rPr>
          <w:szCs w:val="24"/>
        </w:rPr>
        <w:t>documental;</w:t>
      </w:r>
    </w:p>
    <w:p w:rsidR="00C03201" w:rsidRPr="003A3C3E" w:rsidRDefault="00C03201" w:rsidP="00CB7B23">
      <w:pPr>
        <w:pStyle w:val="Texto"/>
        <w:spacing w:line="256" w:lineRule="exact"/>
        <w:ind w:left="1440" w:hanging="432"/>
        <w:rPr>
          <w:szCs w:val="24"/>
        </w:rPr>
      </w:pPr>
      <w:r w:rsidRPr="003A3C3E">
        <w:rPr>
          <w:b/>
          <w:szCs w:val="24"/>
        </w:rPr>
        <w:t>c)</w:t>
      </w:r>
      <w:r w:rsidR="00053206" w:rsidRPr="003A3C3E">
        <w:rPr>
          <w:b/>
          <w:szCs w:val="24"/>
        </w:rPr>
        <w:tab/>
      </w:r>
      <w:r w:rsidRPr="003A3C3E">
        <w:rPr>
          <w:szCs w:val="24"/>
        </w:rPr>
        <w:t>Propiciar</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medidas</w:t>
      </w:r>
      <w:r w:rsidR="00ED0846" w:rsidRPr="003A3C3E">
        <w:rPr>
          <w:szCs w:val="24"/>
        </w:rPr>
        <w:t xml:space="preserve"> </w:t>
      </w:r>
      <w:r w:rsidRPr="003A3C3E">
        <w:rPr>
          <w:szCs w:val="24"/>
        </w:rPr>
        <w:t>y</w:t>
      </w:r>
      <w:r w:rsidR="00ED0846" w:rsidRPr="003A3C3E">
        <w:rPr>
          <w:szCs w:val="24"/>
        </w:rPr>
        <w:t xml:space="preserve"> </w:t>
      </w:r>
      <w:r w:rsidRPr="003A3C3E">
        <w:rPr>
          <w:szCs w:val="24"/>
        </w:rPr>
        <w:t>acciones</w:t>
      </w:r>
      <w:r w:rsidR="00ED0846" w:rsidRPr="003A3C3E">
        <w:rPr>
          <w:szCs w:val="24"/>
        </w:rPr>
        <w:t xml:space="preserve"> </w:t>
      </w:r>
      <w:r w:rsidRPr="003A3C3E">
        <w:rPr>
          <w:szCs w:val="24"/>
        </w:rPr>
        <w:t>permanentes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resguardo</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aquellos</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concertación</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5B35B7" w:rsidRPr="003A3C3E" w:rsidRDefault="00C03201" w:rsidP="00CB7B23">
      <w:pPr>
        <w:pStyle w:val="Texto"/>
        <w:spacing w:line="256" w:lineRule="exact"/>
        <w:ind w:left="1440" w:hanging="432"/>
        <w:rPr>
          <w:szCs w:val="24"/>
        </w:rPr>
      </w:pPr>
      <w:r w:rsidRPr="003A3C3E">
        <w:rPr>
          <w:b/>
          <w:szCs w:val="24"/>
        </w:rPr>
        <w:t>d)</w:t>
      </w:r>
      <w:r w:rsidR="00053206" w:rsidRPr="003A3C3E">
        <w:rPr>
          <w:b/>
          <w:szCs w:val="24"/>
        </w:rPr>
        <w:tab/>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confidencial;</w:t>
      </w:r>
    </w:p>
    <w:p w:rsidR="00C03201" w:rsidRPr="003A3C3E" w:rsidRDefault="00C03201" w:rsidP="00CB7B23">
      <w:pPr>
        <w:pStyle w:val="Texto"/>
        <w:spacing w:line="256" w:lineRule="exact"/>
        <w:ind w:left="1440" w:hanging="432"/>
        <w:rPr>
          <w:szCs w:val="24"/>
        </w:rPr>
      </w:pPr>
      <w:r w:rsidRPr="003A3C3E">
        <w:rPr>
          <w:b/>
          <w:szCs w:val="24"/>
        </w:rPr>
        <w:t>e)</w:t>
      </w:r>
      <w:r w:rsidR="00053206" w:rsidRPr="003A3C3E">
        <w:rPr>
          <w:b/>
          <w:szCs w:val="24"/>
        </w:rPr>
        <w:tab/>
      </w:r>
      <w:r w:rsidRPr="003A3C3E">
        <w:rPr>
          <w:szCs w:val="24"/>
        </w:rPr>
        <w:t>Aprobar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3A3C3E">
        <w:rPr>
          <w:b/>
          <w:szCs w:val="24"/>
        </w:rPr>
        <w:t>f)</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B7B23">
      <w:pPr>
        <w:pStyle w:val="Texto"/>
        <w:spacing w:line="256"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operativas</w:t>
      </w:r>
      <w:r w:rsidR="00ED0846" w:rsidRPr="003A3C3E">
        <w:rPr>
          <w:szCs w:val="24"/>
        </w:rPr>
        <w:t xml:space="preserve"> </w:t>
      </w:r>
      <w:r w:rsidRPr="003A3C3E">
        <w:rPr>
          <w:szCs w:val="24"/>
        </w:rPr>
        <w:t>que</w:t>
      </w:r>
      <w:r w:rsidR="00ED0846" w:rsidRPr="003A3C3E">
        <w:rPr>
          <w:szCs w:val="24"/>
        </w:rPr>
        <w:t xml:space="preserve"> </w:t>
      </w:r>
      <w:r w:rsidRPr="003A3C3E">
        <w:rPr>
          <w:szCs w:val="24"/>
        </w:rPr>
        <w:t>componen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5B35B7" w:rsidRPr="003A3C3E" w:rsidRDefault="00C03201" w:rsidP="00CB7B23">
      <w:pPr>
        <w:pStyle w:val="Texto"/>
        <w:spacing w:line="256" w:lineRule="exact"/>
        <w:ind w:left="1008" w:hanging="720"/>
        <w:rPr>
          <w:szCs w:val="24"/>
        </w:rPr>
      </w:pPr>
      <w:r w:rsidRPr="003A3C3E">
        <w:rPr>
          <w:b/>
          <w:szCs w:val="24"/>
        </w:rPr>
        <w:t>I.</w:t>
      </w:r>
      <w:r w:rsidR="00053206" w:rsidRPr="003A3C3E">
        <w:rPr>
          <w:b/>
          <w:szCs w:val="24"/>
        </w:rPr>
        <w:tab/>
      </w:r>
      <w:r w:rsidRPr="003A3C3E">
        <w:rPr>
          <w:szCs w:val="24"/>
        </w:rPr>
        <w:t>Unidad</w:t>
      </w:r>
      <w:r w:rsidR="00ED0846" w:rsidRPr="003A3C3E">
        <w:rPr>
          <w:szCs w:val="24"/>
        </w:rPr>
        <w:t xml:space="preserve"> </w:t>
      </w:r>
      <w:r w:rsidRPr="003A3C3E">
        <w:rPr>
          <w:szCs w:val="24"/>
        </w:rPr>
        <w:t>o</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r w:rsidR="00ED0846" w:rsidRPr="003A3C3E">
        <w:rPr>
          <w:szCs w:val="24"/>
        </w:rPr>
        <w:t xml:space="preserve"> </w:t>
      </w:r>
      <w:r w:rsidRPr="003A3C3E">
        <w:rPr>
          <w:szCs w:val="24"/>
        </w:rPr>
        <w:t>u</w:t>
      </w:r>
      <w:r w:rsidR="00ED0846" w:rsidRPr="003A3C3E">
        <w:rPr>
          <w:szCs w:val="24"/>
        </w:rPr>
        <w:t xml:space="preserve"> </w:t>
      </w:r>
      <w:r w:rsidRPr="003A3C3E">
        <w:rPr>
          <w:szCs w:val="24"/>
        </w:rPr>
        <w:t>oficialía</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b/>
          <w:szCs w:val="24"/>
        </w:rPr>
        <w:tab/>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centralizados</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distribución</w:t>
      </w:r>
      <w:r w:rsidR="00ED0846" w:rsidRPr="003A3C3E">
        <w:rPr>
          <w:szCs w:val="24"/>
        </w:rPr>
        <w:t xml:space="preserve"> </w:t>
      </w:r>
      <w:r w:rsidRPr="003A3C3E">
        <w:rPr>
          <w:szCs w:val="24"/>
        </w:rPr>
        <w:t>y</w:t>
      </w:r>
      <w:r w:rsidR="00ED0846" w:rsidRPr="003A3C3E">
        <w:rPr>
          <w:szCs w:val="24"/>
        </w:rPr>
        <w:t xml:space="preserve"> </w:t>
      </w:r>
      <w:r w:rsidRPr="003A3C3E">
        <w:rPr>
          <w:szCs w:val="24"/>
        </w:rPr>
        <w:t>despacho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correspondencia;</w:t>
      </w:r>
    </w:p>
    <w:p w:rsidR="00C03201" w:rsidRPr="003A3C3E" w:rsidRDefault="00C03201" w:rsidP="00CB7B23">
      <w:pPr>
        <w:pStyle w:val="Texto"/>
        <w:spacing w:line="286" w:lineRule="exact"/>
        <w:ind w:left="1440" w:hanging="432"/>
        <w:rPr>
          <w:szCs w:val="24"/>
        </w:rPr>
      </w:pPr>
      <w:r w:rsidRPr="003A3C3E">
        <w:rPr>
          <w:b/>
          <w:szCs w:val="24"/>
        </w:rPr>
        <w:lastRenderedPageBreak/>
        <w:t>b)</w:t>
      </w:r>
      <w:r w:rsidR="00053206" w:rsidRPr="003A3C3E">
        <w:rPr>
          <w:b/>
          <w:szCs w:val="24"/>
        </w:rPr>
        <w:tab/>
      </w:r>
      <w:r w:rsidRPr="003A3C3E">
        <w:rPr>
          <w:szCs w:val="24"/>
        </w:rPr>
        <w:t>Elaborar</w:t>
      </w:r>
      <w:r w:rsidR="00ED0846" w:rsidRPr="003A3C3E">
        <w:rPr>
          <w:szCs w:val="24"/>
        </w:rPr>
        <w:t xml:space="preserve"> </w:t>
      </w:r>
      <w:r w:rsidRPr="003A3C3E">
        <w:rPr>
          <w:szCs w:val="24"/>
        </w:rPr>
        <w:t>reportes</w:t>
      </w:r>
      <w:r w:rsidR="00ED0846" w:rsidRPr="003A3C3E">
        <w:rPr>
          <w:szCs w:val="24"/>
        </w:rPr>
        <w:t xml:space="preserve"> </w:t>
      </w:r>
      <w:r w:rsidRPr="003A3C3E">
        <w:rPr>
          <w:szCs w:val="24"/>
        </w:rPr>
        <w:t>diarios</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5B35B7" w:rsidRPr="003A3C3E" w:rsidRDefault="00C03201" w:rsidP="00CB7B23">
      <w:pPr>
        <w:pStyle w:val="Texto"/>
        <w:spacing w:line="286" w:lineRule="exact"/>
        <w:ind w:left="1008" w:hanging="720"/>
        <w:rPr>
          <w:szCs w:val="24"/>
        </w:rPr>
      </w:pPr>
      <w:r w:rsidRPr="003A3C3E">
        <w:rPr>
          <w:b/>
          <w:szCs w:val="24"/>
        </w:rPr>
        <w:t>II.</w:t>
      </w:r>
      <w:r w:rsidR="00053206" w:rsidRPr="003A3C3E">
        <w:rPr>
          <w:b/>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interna,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instancia</w:t>
      </w:r>
      <w:r w:rsidR="00ED0846" w:rsidRPr="003A3C3E">
        <w:rPr>
          <w:szCs w:val="24"/>
        </w:rPr>
        <w:t xml:space="preserve"> </w:t>
      </w:r>
      <w:r w:rsidRPr="003A3C3E">
        <w:rPr>
          <w:szCs w:val="24"/>
        </w:rPr>
        <w:t>de</w:t>
      </w:r>
      <w:r w:rsidR="00ED0846" w:rsidRPr="003A3C3E">
        <w:rPr>
          <w:szCs w:val="24"/>
        </w:rPr>
        <w:t xml:space="preserve"> </w:t>
      </w:r>
      <w:r w:rsidRPr="003A3C3E">
        <w:rPr>
          <w:szCs w:val="24"/>
        </w:rPr>
        <w:t>adscripción,</w:t>
      </w:r>
      <w:r w:rsidR="00ED0846" w:rsidRPr="003A3C3E">
        <w:rPr>
          <w:szCs w:val="24"/>
        </w:rPr>
        <w:t xml:space="preserve"> </w:t>
      </w:r>
      <w:r w:rsidRPr="003A3C3E">
        <w:rPr>
          <w:szCs w:val="24"/>
        </w:rPr>
        <w:t>aplicando</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respectivos;</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Resguardar</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5B35B7" w:rsidRPr="003A3C3E" w:rsidRDefault="00C03201" w:rsidP="00CB7B23">
      <w:pPr>
        <w:pStyle w:val="Texto"/>
        <w:spacing w:line="286" w:lineRule="exact"/>
        <w:ind w:left="1008" w:hanging="720"/>
        <w:rPr>
          <w:szCs w:val="24"/>
        </w:rPr>
      </w:pPr>
      <w:r w:rsidRPr="003A3C3E">
        <w:rPr>
          <w:b/>
          <w:szCs w:val="24"/>
        </w:rPr>
        <w:t>III.</w:t>
      </w:r>
      <w:r w:rsidR="00053206" w:rsidRPr="003A3C3E">
        <w:rPr>
          <w:b/>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semiactivos,</w:t>
      </w:r>
      <w:r w:rsidR="00ED0846" w:rsidRPr="003A3C3E">
        <w:rPr>
          <w:szCs w:val="24"/>
        </w:rPr>
        <w:t xml:space="preserve"> </w:t>
      </w:r>
      <w:r w:rsidRPr="003A3C3E">
        <w:rPr>
          <w:szCs w:val="24"/>
        </w:rPr>
        <w:t>aplicando</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Brindar</w:t>
      </w:r>
      <w:r w:rsidR="00ED0846" w:rsidRPr="003A3C3E">
        <w:rPr>
          <w:szCs w:val="24"/>
        </w:rPr>
        <w:t xml:space="preserve"> </w:t>
      </w:r>
      <w:r w:rsidRPr="003A3C3E">
        <w:rPr>
          <w:szCs w:val="24"/>
        </w:rPr>
        <w:t>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productoras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5B35B7" w:rsidRPr="003A3C3E" w:rsidRDefault="00C03201" w:rsidP="00CB7B23">
      <w:pPr>
        <w:pStyle w:val="Texto"/>
        <w:spacing w:line="286" w:lineRule="exact"/>
        <w:ind w:left="1008" w:hanging="720"/>
        <w:rPr>
          <w:szCs w:val="24"/>
        </w:rPr>
      </w:pPr>
      <w:r w:rsidRPr="003A3C3E">
        <w:rPr>
          <w:b/>
          <w:szCs w:val="24"/>
        </w:rPr>
        <w:t>IV.</w:t>
      </w:r>
      <w:r w:rsidR="00053206" w:rsidRPr="003A3C3E">
        <w:rPr>
          <w:b/>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Recibir,</w:t>
      </w:r>
      <w:r w:rsidR="00ED0846" w:rsidRPr="003A3C3E">
        <w:rPr>
          <w:szCs w:val="24"/>
        </w:rPr>
        <w:t xml:space="preserve"> </w:t>
      </w:r>
      <w:r w:rsidRPr="003A3C3E">
        <w:rPr>
          <w:szCs w:val="24"/>
        </w:rPr>
        <w:t>organizar</w:t>
      </w:r>
      <w:r w:rsidR="00ED0846" w:rsidRPr="003A3C3E">
        <w:rPr>
          <w:szCs w:val="24"/>
        </w:rPr>
        <w:t xml:space="preserve"> </w:t>
      </w:r>
      <w:r w:rsidRPr="003A3C3E">
        <w:rPr>
          <w:szCs w:val="24"/>
        </w:rPr>
        <w:t>y</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p>
    <w:p w:rsidR="00C03201"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Propiciar</w:t>
      </w:r>
      <w:r w:rsidR="00ED0846" w:rsidRPr="003A3C3E">
        <w:rPr>
          <w:szCs w:val="24"/>
        </w:rPr>
        <w:t xml:space="preserve"> </w:t>
      </w:r>
      <w:r w:rsidRPr="003A3C3E">
        <w:rPr>
          <w:szCs w:val="24"/>
        </w:rPr>
        <w:t>la</w:t>
      </w:r>
      <w:r w:rsidR="00ED0846" w:rsidRPr="003A3C3E">
        <w:rPr>
          <w:szCs w:val="24"/>
        </w:rPr>
        <w:t xml:space="preserve"> </w:t>
      </w:r>
      <w:r w:rsidRPr="003A3C3E">
        <w:rPr>
          <w:szCs w:val="24"/>
        </w:rPr>
        <w:t>difusión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tiene</w:t>
      </w:r>
      <w:r w:rsidR="00ED0846" w:rsidRPr="003A3C3E">
        <w:rPr>
          <w:szCs w:val="24"/>
        </w:rPr>
        <w:t xml:space="preserve"> </w:t>
      </w:r>
      <w:r w:rsidRPr="003A3C3E">
        <w:rPr>
          <w:szCs w:val="24"/>
        </w:rPr>
        <w:t>bajo</w:t>
      </w:r>
      <w:r w:rsidR="00ED0846" w:rsidRPr="003A3C3E">
        <w:rPr>
          <w:szCs w:val="24"/>
        </w:rPr>
        <w:t xml:space="preserve"> </w:t>
      </w:r>
      <w:r w:rsidRPr="003A3C3E">
        <w:rPr>
          <w:szCs w:val="24"/>
        </w:rPr>
        <w:t>su</w:t>
      </w:r>
      <w:r w:rsidR="00ED0846" w:rsidRPr="003A3C3E">
        <w:rPr>
          <w:szCs w:val="24"/>
        </w:rPr>
        <w:t xml:space="preserve"> </w:t>
      </w:r>
      <w:r w:rsidRPr="003A3C3E">
        <w:rPr>
          <w:szCs w:val="24"/>
        </w:rPr>
        <w:t>resguardo;</w:t>
      </w:r>
    </w:p>
    <w:p w:rsidR="00C03201" w:rsidRPr="003A3C3E" w:rsidRDefault="00C03201" w:rsidP="00CB7B23">
      <w:pPr>
        <w:pStyle w:val="Texto"/>
        <w:spacing w:line="286" w:lineRule="exact"/>
        <w:ind w:left="1440" w:hanging="432"/>
        <w:rPr>
          <w:szCs w:val="24"/>
        </w:rPr>
      </w:pPr>
      <w:r w:rsidRPr="003A3C3E">
        <w:rPr>
          <w:b/>
          <w:szCs w:val="24"/>
        </w:rPr>
        <w:t>e)</w:t>
      </w:r>
      <w:r w:rsidR="00053206" w:rsidRPr="003A3C3E">
        <w:rPr>
          <w:b/>
          <w:szCs w:val="24"/>
        </w:rPr>
        <w:tab/>
      </w:r>
      <w:r w:rsidRPr="003A3C3E">
        <w:rPr>
          <w:szCs w:val="24"/>
        </w:rPr>
        <w:t>Coordinar</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préstamo</w:t>
      </w:r>
      <w:r w:rsidR="00ED0846" w:rsidRPr="003A3C3E">
        <w:rPr>
          <w:szCs w:val="24"/>
        </w:rPr>
        <w:t xml:space="preserve"> </w:t>
      </w:r>
      <w:r w:rsidRPr="003A3C3E">
        <w:rPr>
          <w:szCs w:val="24"/>
        </w:rPr>
        <w:t>o</w:t>
      </w:r>
      <w:r w:rsidR="00ED0846" w:rsidRPr="003A3C3E">
        <w:rPr>
          <w:szCs w:val="24"/>
        </w:rPr>
        <w:t xml:space="preserve"> </w:t>
      </w:r>
      <w:r w:rsidRPr="003A3C3E">
        <w:rPr>
          <w:szCs w:val="24"/>
        </w:rPr>
        <w:t>reprografía,</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f)</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C03201" w:rsidRPr="003A3C3E" w:rsidRDefault="00C03201" w:rsidP="00CB7B23">
      <w:pPr>
        <w:pStyle w:val="Texto"/>
        <w:spacing w:line="286" w:lineRule="exact"/>
        <w:ind w:firstLine="0"/>
        <w:jc w:val="center"/>
        <w:rPr>
          <w:b/>
          <w:szCs w:val="24"/>
        </w:rPr>
      </w:pPr>
      <w:r w:rsidRPr="003A3C3E">
        <w:rPr>
          <w:b/>
          <w:szCs w:val="24"/>
        </w:rPr>
        <w:t>SECCIÓN</w:t>
      </w:r>
      <w:r w:rsidR="00ED0846" w:rsidRPr="003A3C3E">
        <w:rPr>
          <w:b/>
          <w:szCs w:val="24"/>
        </w:rPr>
        <w:t xml:space="preserve"> </w:t>
      </w:r>
      <w:r w:rsidRPr="003A3C3E">
        <w:rPr>
          <w:b/>
          <w:szCs w:val="24"/>
        </w:rPr>
        <w:t>TERCERA</w:t>
      </w:r>
    </w:p>
    <w:p w:rsidR="005B35B7" w:rsidRPr="003A3C3E" w:rsidRDefault="00C03201" w:rsidP="00CB7B23">
      <w:pPr>
        <w:pStyle w:val="Texto"/>
        <w:spacing w:line="28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Gesti￳n"/>
        </w:smartTagPr>
        <w:r w:rsidRPr="003A3C3E">
          <w:rPr>
            <w:b/>
            <w:szCs w:val="24"/>
          </w:rPr>
          <w:t>la</w:t>
        </w:r>
        <w:r w:rsidR="00ED0846" w:rsidRPr="003A3C3E">
          <w:rPr>
            <w:b/>
            <w:szCs w:val="24"/>
          </w:rPr>
          <w:t xml:space="preserve"> </w:t>
        </w:r>
        <w:r w:rsidRPr="003A3C3E">
          <w:rPr>
            <w:b/>
            <w:szCs w:val="24"/>
          </w:rPr>
          <w:t>Gestión</w:t>
        </w:r>
      </w:smartTag>
      <w:r w:rsidR="00ED0846" w:rsidRPr="003A3C3E">
        <w:rPr>
          <w:b/>
          <w:szCs w:val="24"/>
        </w:rPr>
        <w:t xml:space="preserve"> </w:t>
      </w:r>
      <w:r w:rsidRPr="003A3C3E">
        <w:rPr>
          <w:b/>
          <w:szCs w:val="24"/>
        </w:rPr>
        <w:t>documental</w:t>
      </w:r>
    </w:p>
    <w:p w:rsidR="005B35B7" w:rsidRPr="003A3C3E" w:rsidRDefault="00C03201" w:rsidP="00CB7B23">
      <w:pPr>
        <w:pStyle w:val="Texto"/>
        <w:spacing w:line="286"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constituir</w:t>
      </w:r>
      <w:r w:rsidR="00ED0846" w:rsidRPr="003A3C3E">
        <w:rPr>
          <w:szCs w:val="24"/>
        </w:rPr>
        <w:t xml:space="preserve"> </w:t>
      </w:r>
      <w:r w:rsidRPr="003A3C3E">
        <w:rPr>
          <w:szCs w:val="24"/>
        </w:rPr>
        <w:t>una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organizacional</w:t>
      </w:r>
      <w:r w:rsidR="00ED0846" w:rsidRPr="003A3C3E">
        <w:rPr>
          <w:szCs w:val="24"/>
        </w:rPr>
        <w:t xml:space="preserve"> </w:t>
      </w:r>
      <w:r w:rsidRPr="003A3C3E">
        <w:rPr>
          <w:szCs w:val="24"/>
        </w:rPr>
        <w:t>operativa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p>
    <w:p w:rsidR="005B35B7" w:rsidRPr="003A3C3E" w:rsidRDefault="00C03201" w:rsidP="00CB7B23">
      <w:pPr>
        <w:pStyle w:val="Texto"/>
        <w:spacing w:line="286" w:lineRule="exact"/>
        <w:ind w:left="1008" w:hanging="720"/>
        <w:rPr>
          <w:szCs w:val="24"/>
        </w:rPr>
      </w:pPr>
      <w:r w:rsidRPr="00225454">
        <w:rPr>
          <w:b/>
          <w:szCs w:val="24"/>
          <w:lang w:val="es-MX"/>
        </w:rPr>
        <w:t>I.</w:t>
      </w:r>
      <w:r w:rsidR="00053206" w:rsidRPr="00225454">
        <w:rPr>
          <w:b/>
          <w:szCs w:val="24"/>
          <w:lang w:val="es-MX"/>
        </w:rPr>
        <w:tab/>
      </w:r>
      <w:r w:rsidRPr="003A3C3E">
        <w:rPr>
          <w:szCs w:val="24"/>
        </w:rPr>
        <w:t>Producción:</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Creación</w:t>
      </w:r>
      <w:r w:rsidR="00ED0846" w:rsidRPr="003A3C3E">
        <w:rPr>
          <w:szCs w:val="24"/>
        </w:rPr>
        <w:t xml:space="preserve"> </w:t>
      </w:r>
      <w:r w:rsidRPr="003A3C3E">
        <w:rPr>
          <w:szCs w:val="24"/>
        </w:rPr>
        <w:t>y/o</w:t>
      </w:r>
      <w:r w:rsidR="00ED0846" w:rsidRPr="003A3C3E">
        <w:rPr>
          <w:b/>
          <w:szCs w:val="24"/>
        </w:rPr>
        <w:t xml:space="preserve"> </w:t>
      </w:r>
      <w:r w:rsidRPr="003A3C3E">
        <w:rPr>
          <w:szCs w:val="24"/>
        </w:rPr>
        <w:t>recepción;</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szCs w:val="24"/>
        </w:rPr>
        <w:tab/>
      </w:r>
      <w:r w:rsidRPr="003A3C3E">
        <w:rPr>
          <w:szCs w:val="24"/>
        </w:rPr>
        <w:t>Distribución,</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Trámite.</w:t>
      </w:r>
    </w:p>
    <w:p w:rsidR="005B35B7" w:rsidRPr="003A3C3E" w:rsidRDefault="00C03201" w:rsidP="00CB7B23">
      <w:pPr>
        <w:pStyle w:val="Texto"/>
        <w:spacing w:line="286" w:lineRule="exact"/>
        <w:ind w:left="1008" w:hanging="720"/>
        <w:rPr>
          <w:szCs w:val="24"/>
        </w:rPr>
      </w:pPr>
      <w:r w:rsidRPr="00225454">
        <w:rPr>
          <w:b/>
          <w:szCs w:val="24"/>
          <w:lang w:val="es-MX"/>
        </w:rPr>
        <w:t>II.</w:t>
      </w:r>
      <w:r w:rsidR="00053206" w:rsidRPr="00225454">
        <w:rPr>
          <w:b/>
          <w:szCs w:val="24"/>
          <w:lang w:val="es-MX"/>
        </w:rPr>
        <w:tab/>
      </w:r>
      <w:r w:rsidRPr="003A3C3E">
        <w:rPr>
          <w:szCs w:val="24"/>
        </w:rPr>
        <w:t>Organización:</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por</w:t>
      </w:r>
      <w:r w:rsidR="00ED0846" w:rsidRPr="003A3C3E">
        <w:rPr>
          <w:szCs w:val="24"/>
        </w:rPr>
        <w:t xml:space="preserve"> </w:t>
      </w:r>
      <w:r w:rsidRPr="003A3C3E">
        <w:rPr>
          <w:szCs w:val="24"/>
        </w:rPr>
        <w:t>funciones;</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szCs w:val="24"/>
        </w:rPr>
        <w:tab/>
      </w:r>
      <w:r w:rsidRPr="003A3C3E">
        <w:rPr>
          <w:szCs w:val="24"/>
        </w:rPr>
        <w:t>Ordenación,</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Descripción.</w:t>
      </w:r>
    </w:p>
    <w:p w:rsidR="005B35B7" w:rsidRPr="003A3C3E" w:rsidRDefault="00C03201" w:rsidP="00CB7B23">
      <w:pPr>
        <w:pStyle w:val="Texto"/>
        <w:spacing w:line="253" w:lineRule="exact"/>
        <w:ind w:left="1008" w:hanging="720"/>
        <w:rPr>
          <w:szCs w:val="24"/>
        </w:rPr>
      </w:pPr>
      <w:r w:rsidRPr="00225454">
        <w:rPr>
          <w:b/>
          <w:szCs w:val="24"/>
          <w:lang w:val="es-MX"/>
        </w:rPr>
        <w:lastRenderedPageBreak/>
        <w:t>III.</w:t>
      </w:r>
      <w:r w:rsidR="00053206" w:rsidRPr="00225454">
        <w:rPr>
          <w:b/>
          <w:szCs w:val="24"/>
          <w:lang w:val="es-MX"/>
        </w:rPr>
        <w:tab/>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p>
    <w:p w:rsidR="005B35B7" w:rsidRPr="003A3C3E" w:rsidRDefault="00C03201" w:rsidP="00CB7B23">
      <w:pPr>
        <w:pStyle w:val="Texto"/>
        <w:spacing w:line="253" w:lineRule="exact"/>
        <w:ind w:left="1440" w:hanging="432"/>
        <w:rPr>
          <w:szCs w:val="24"/>
        </w:rPr>
      </w:pPr>
      <w:r w:rsidRPr="003A3C3E">
        <w:rPr>
          <w:b/>
          <w:szCs w:val="24"/>
        </w:rPr>
        <w:t>a)</w:t>
      </w:r>
      <w:r w:rsidR="00053206" w:rsidRPr="003A3C3E">
        <w:rPr>
          <w:b/>
          <w:szCs w:val="24"/>
        </w:rPr>
        <w:tab/>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53" w:lineRule="exact"/>
        <w:ind w:left="1008" w:hanging="720"/>
        <w:rPr>
          <w:szCs w:val="24"/>
        </w:rPr>
      </w:pPr>
      <w:r w:rsidRPr="00225454">
        <w:rPr>
          <w:b/>
          <w:szCs w:val="24"/>
          <w:lang w:val="es-MX"/>
        </w:rPr>
        <w:t>IV.</w:t>
      </w:r>
      <w:r w:rsidR="00053206" w:rsidRPr="00225454">
        <w:rPr>
          <w:b/>
          <w:szCs w:val="24"/>
          <w:lang w:val="es-MX"/>
        </w:rPr>
        <w:tab/>
      </w:r>
      <w:r w:rsidRPr="003A3C3E">
        <w:rPr>
          <w:szCs w:val="24"/>
        </w:rPr>
        <w:t>Valoración</w:t>
      </w:r>
      <w:r w:rsidR="00ED0846" w:rsidRPr="003A3C3E">
        <w:rPr>
          <w:szCs w:val="24"/>
        </w:rPr>
        <w:t xml:space="preserve"> </w:t>
      </w:r>
      <w:r w:rsidRPr="003A3C3E">
        <w:rPr>
          <w:szCs w:val="24"/>
        </w:rPr>
        <w:t>documental;</w:t>
      </w:r>
    </w:p>
    <w:p w:rsidR="00C03201" w:rsidRPr="003A3C3E" w:rsidRDefault="00C03201" w:rsidP="00CB7B23">
      <w:pPr>
        <w:pStyle w:val="Texto"/>
        <w:spacing w:line="253" w:lineRule="exact"/>
        <w:ind w:left="1008" w:hanging="720"/>
        <w:rPr>
          <w:szCs w:val="24"/>
        </w:rPr>
      </w:pPr>
      <w:r w:rsidRPr="00225454">
        <w:rPr>
          <w:b/>
          <w:szCs w:val="24"/>
          <w:lang w:val="es-MX"/>
        </w:rPr>
        <w:t>V.</w:t>
      </w:r>
      <w:r w:rsidR="00053206" w:rsidRPr="00225454">
        <w:rPr>
          <w:b/>
          <w:szCs w:val="24"/>
          <w:lang w:val="es-MX"/>
        </w:rPr>
        <w:tab/>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008" w:hanging="720"/>
        <w:rPr>
          <w:szCs w:val="24"/>
        </w:rPr>
      </w:pPr>
      <w:r w:rsidRPr="00225454">
        <w:rPr>
          <w:b/>
          <w:szCs w:val="24"/>
          <w:lang w:val="es-MX"/>
        </w:rPr>
        <w:t>VI.</w:t>
      </w:r>
      <w:r w:rsidR="00053206" w:rsidRPr="00225454">
        <w:rPr>
          <w:b/>
          <w:szCs w:val="24"/>
          <w:lang w:val="es-MX"/>
        </w:rPr>
        <w:tab/>
      </w:r>
      <w:r w:rsidRPr="003A3C3E">
        <w:rPr>
          <w:szCs w:val="24"/>
        </w:rPr>
        <w:t>Conservación.</w:t>
      </w:r>
    </w:p>
    <w:p w:rsidR="00C03201" w:rsidRPr="003A3C3E" w:rsidRDefault="00C03201" w:rsidP="00CB7B23">
      <w:pPr>
        <w:pStyle w:val="Texto"/>
        <w:spacing w:line="253" w:lineRule="exact"/>
        <w:ind w:firstLine="0"/>
        <w:jc w:val="center"/>
        <w:rPr>
          <w:b/>
          <w:szCs w:val="24"/>
        </w:rPr>
      </w:pPr>
      <w:r w:rsidRPr="003A3C3E">
        <w:rPr>
          <w:b/>
          <w:szCs w:val="24"/>
        </w:rPr>
        <w:t>SECCIÓN</w:t>
      </w:r>
      <w:r w:rsidR="00ED0846" w:rsidRPr="003A3C3E">
        <w:rPr>
          <w:b/>
          <w:szCs w:val="24"/>
        </w:rPr>
        <w:t xml:space="preserve"> </w:t>
      </w:r>
      <w:r w:rsidRPr="003A3C3E">
        <w:rPr>
          <w:b/>
          <w:szCs w:val="24"/>
        </w:rPr>
        <w:t>CUARTA</w:t>
      </w:r>
    </w:p>
    <w:p w:rsidR="005B35B7" w:rsidRPr="003A3C3E" w:rsidRDefault="00C03201" w:rsidP="00CB7B23">
      <w:pPr>
        <w:pStyle w:val="Texto"/>
        <w:spacing w:line="253"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Instrumentos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control</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consulta</w:t>
      </w:r>
      <w:r w:rsidR="00ED0846" w:rsidRPr="003A3C3E">
        <w:rPr>
          <w:b/>
          <w:szCs w:val="24"/>
        </w:rPr>
        <w:t xml:space="preserve"> </w:t>
      </w:r>
      <w:r w:rsidRPr="003A3C3E">
        <w:rPr>
          <w:b/>
          <w:szCs w:val="24"/>
        </w:rPr>
        <w:t>archivísticos</w:t>
      </w:r>
    </w:p>
    <w:p w:rsidR="005B35B7" w:rsidRPr="003A3C3E" w:rsidRDefault="00C03201" w:rsidP="00CB7B23">
      <w:pPr>
        <w:pStyle w:val="Texto"/>
        <w:spacing w:line="253"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áreas</w:t>
      </w:r>
      <w:r w:rsidR="00ED0846" w:rsidRPr="003A3C3E">
        <w:rPr>
          <w:szCs w:val="24"/>
        </w:rPr>
        <w:t xml:space="preserve"> </w:t>
      </w:r>
      <w:r w:rsidRPr="003A3C3E">
        <w:rPr>
          <w:szCs w:val="24"/>
        </w:rPr>
        <w:t>coordinadoras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elaborar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vinculándolos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derivados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r w:rsidR="00ED0846" w:rsidRPr="003A3C3E">
        <w:rPr>
          <w:szCs w:val="24"/>
        </w:rPr>
        <w:t xml:space="preserve"> </w:t>
      </w:r>
      <w:r w:rsidRPr="003A3C3E">
        <w:rPr>
          <w:szCs w:val="24"/>
        </w:rPr>
        <w:t>manteniéndolos</w:t>
      </w:r>
      <w:r w:rsidR="00ED0846" w:rsidRPr="003A3C3E">
        <w:rPr>
          <w:szCs w:val="24"/>
        </w:rPr>
        <w:t xml:space="preserve"> </w:t>
      </w:r>
      <w:r w:rsidRPr="003A3C3E">
        <w:rPr>
          <w:szCs w:val="24"/>
        </w:rPr>
        <w:t>actualizados</w:t>
      </w:r>
      <w:r w:rsidR="00ED0846" w:rsidRPr="003A3C3E">
        <w:rPr>
          <w:szCs w:val="24"/>
        </w:rPr>
        <w:t xml:space="preserve"> </w:t>
      </w:r>
      <w:r w:rsidRPr="003A3C3E">
        <w:rPr>
          <w:szCs w:val="24"/>
        </w:rPr>
        <w:t>y</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que</w:t>
      </w:r>
      <w:r w:rsidR="00ED0846" w:rsidRPr="003A3C3E">
        <w:rPr>
          <w:szCs w:val="24"/>
        </w:rPr>
        <w:t xml:space="preserve"> </w:t>
      </w:r>
      <w:r w:rsidRPr="003A3C3E">
        <w:rPr>
          <w:szCs w:val="24"/>
        </w:rPr>
        <w:t>propicien</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instrumentos:</w:t>
      </w:r>
    </w:p>
    <w:p w:rsidR="00C03201" w:rsidRPr="003A3C3E" w:rsidRDefault="00C03201" w:rsidP="00CB7B23">
      <w:pPr>
        <w:pStyle w:val="Texto"/>
        <w:spacing w:line="253" w:lineRule="exact"/>
        <w:ind w:left="1008" w:hanging="720"/>
        <w:rPr>
          <w:szCs w:val="24"/>
        </w:rPr>
      </w:pPr>
      <w:r w:rsidRPr="00225454">
        <w:rPr>
          <w:b/>
          <w:szCs w:val="24"/>
          <w:lang w:val="es-MX"/>
        </w:rPr>
        <w:t>I.</w:t>
      </w:r>
      <w:r w:rsidR="00053206" w:rsidRPr="00225454">
        <w:rPr>
          <w:b/>
          <w:szCs w:val="24"/>
          <w:lang w:val="es-MX"/>
        </w:rPr>
        <w:tab/>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line="253" w:lineRule="exact"/>
        <w:ind w:left="1008" w:hanging="720"/>
        <w:rPr>
          <w:szCs w:val="24"/>
        </w:rPr>
      </w:pPr>
      <w:r w:rsidRPr="00225454">
        <w:rPr>
          <w:b/>
          <w:szCs w:val="24"/>
          <w:lang w:val="es-MX"/>
        </w:rPr>
        <w:t>II.</w:t>
      </w:r>
      <w:r w:rsidR="00053206" w:rsidRPr="00225454">
        <w:rPr>
          <w:b/>
          <w:szCs w:val="24"/>
          <w:lang w:val="es-MX"/>
        </w:rPr>
        <w:tab/>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008" w:hanging="720"/>
        <w:rPr>
          <w:szCs w:val="24"/>
        </w:rPr>
      </w:pPr>
      <w:r w:rsidRPr="00225454">
        <w:rPr>
          <w:b/>
          <w:szCs w:val="24"/>
          <w:lang w:val="es-MX"/>
        </w:rPr>
        <w:t>III.</w:t>
      </w:r>
      <w:r w:rsidR="00053206" w:rsidRPr="00225454">
        <w:rPr>
          <w:b/>
          <w:szCs w:val="24"/>
          <w:lang w:val="es-MX"/>
        </w:rPr>
        <w:tab/>
      </w:r>
      <w:r w:rsidRPr="003A3C3E">
        <w:rPr>
          <w:szCs w:val="24"/>
        </w:rPr>
        <w:t>Inventarios</w:t>
      </w:r>
      <w:r w:rsidR="00ED0846" w:rsidRPr="003A3C3E">
        <w:rPr>
          <w:szCs w:val="24"/>
        </w:rPr>
        <w:t xml:space="preserve"> </w:t>
      </w:r>
      <w:r w:rsidRPr="003A3C3E">
        <w:rPr>
          <w:szCs w:val="24"/>
        </w:rPr>
        <w:t>documentales:</w:t>
      </w:r>
    </w:p>
    <w:p w:rsidR="00C03201" w:rsidRPr="003A3C3E" w:rsidRDefault="00C03201" w:rsidP="00CB7B23">
      <w:pPr>
        <w:pStyle w:val="Texto"/>
        <w:spacing w:line="253" w:lineRule="exact"/>
        <w:ind w:left="1440" w:hanging="432"/>
        <w:rPr>
          <w:szCs w:val="24"/>
        </w:rPr>
      </w:pPr>
      <w:r w:rsidRPr="003A3C3E">
        <w:rPr>
          <w:b/>
          <w:szCs w:val="24"/>
        </w:rPr>
        <w:t>a)</w:t>
      </w:r>
      <w:r w:rsidR="00ED0846" w:rsidRPr="003A3C3E">
        <w:rPr>
          <w:szCs w:val="24"/>
        </w:rPr>
        <w:t xml:space="preserve"> </w:t>
      </w:r>
      <w:r w:rsidRPr="003A3C3E">
        <w:rPr>
          <w:szCs w:val="24"/>
        </w:rPr>
        <w:t>General;</w:t>
      </w:r>
    </w:p>
    <w:p w:rsidR="00C03201" w:rsidRPr="003A3C3E" w:rsidRDefault="00C03201" w:rsidP="00CB7B23">
      <w:pPr>
        <w:pStyle w:val="Texto"/>
        <w:spacing w:line="253" w:lineRule="exact"/>
        <w:ind w:left="1440" w:hanging="432"/>
        <w:rPr>
          <w:szCs w:val="24"/>
        </w:rPr>
      </w:pPr>
      <w:r w:rsidRPr="003A3C3E">
        <w:rPr>
          <w:b/>
          <w:szCs w:val="24"/>
        </w:rPr>
        <w:t>b)</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440" w:hanging="432"/>
        <w:rPr>
          <w:szCs w:val="24"/>
        </w:rPr>
      </w:pPr>
      <w:r w:rsidRPr="003A3C3E">
        <w:rPr>
          <w:b/>
          <w:szCs w:val="24"/>
        </w:rPr>
        <w:t>c)</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p>
    <w:p w:rsidR="005B35B7" w:rsidRPr="003A3C3E" w:rsidRDefault="00C03201" w:rsidP="00CB7B23">
      <w:pPr>
        <w:pStyle w:val="Texto"/>
        <w:spacing w:line="253" w:lineRule="exact"/>
        <w:rPr>
          <w:szCs w:val="24"/>
        </w:rPr>
      </w:pP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atenderá</w:t>
      </w:r>
      <w:r w:rsidR="00ED0846" w:rsidRPr="003A3C3E">
        <w:rPr>
          <w:szCs w:val="24"/>
        </w:rPr>
        <w:t xml:space="preserve"> </w:t>
      </w:r>
      <w:r w:rsidRPr="003A3C3E">
        <w:rPr>
          <w:szCs w:val="24"/>
        </w:rPr>
        <w:t>los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Fondo,</w:t>
      </w:r>
      <w:r w:rsidR="00ED0846" w:rsidRPr="003A3C3E">
        <w:rPr>
          <w:szCs w:val="24"/>
        </w:rPr>
        <w:t xml:space="preserve"> </w:t>
      </w:r>
      <w:r w:rsidRPr="003A3C3E">
        <w:rPr>
          <w:szCs w:val="24"/>
        </w:rPr>
        <w:t>Sección</w:t>
      </w:r>
      <w:r w:rsidR="00ED0846" w:rsidRPr="003A3C3E">
        <w:rPr>
          <w:szCs w:val="24"/>
        </w:rPr>
        <w:t xml:space="preserve"> </w:t>
      </w:r>
      <w:r w:rsidRPr="003A3C3E">
        <w:rPr>
          <w:szCs w:val="24"/>
        </w:rPr>
        <w:t>y</w:t>
      </w:r>
      <w:r w:rsidR="00ED0846" w:rsidRPr="003A3C3E">
        <w:rPr>
          <w:szCs w:val="24"/>
        </w:rPr>
        <w:t xml:space="preserve"> </w:t>
      </w:r>
      <w:r w:rsidRPr="003A3C3E">
        <w:rPr>
          <w:szCs w:val="24"/>
        </w:rPr>
        <w:t>Serie,</w:t>
      </w:r>
      <w:r w:rsidR="00ED0846" w:rsidRPr="003A3C3E">
        <w:rPr>
          <w:szCs w:val="24"/>
        </w:rPr>
        <w:t xml:space="preserve"> </w:t>
      </w:r>
      <w:r w:rsidRPr="003A3C3E">
        <w:rPr>
          <w:szCs w:val="24"/>
        </w:rPr>
        <w:t>sin</w:t>
      </w:r>
      <w:r w:rsidR="00ED0846" w:rsidRPr="003A3C3E">
        <w:rPr>
          <w:szCs w:val="24"/>
        </w:rPr>
        <w:t xml:space="preserve"> </w:t>
      </w:r>
      <w:r w:rsidRPr="003A3C3E">
        <w:rPr>
          <w:szCs w:val="24"/>
        </w:rPr>
        <w:t>que</w:t>
      </w:r>
      <w:r w:rsidR="00ED0846" w:rsidRPr="003A3C3E">
        <w:rPr>
          <w:szCs w:val="24"/>
        </w:rPr>
        <w:t xml:space="preserve"> </w:t>
      </w:r>
      <w:r w:rsidRPr="003A3C3E">
        <w:rPr>
          <w:szCs w:val="24"/>
        </w:rPr>
        <w:t>esto</w:t>
      </w:r>
      <w:r w:rsidR="00ED0846" w:rsidRPr="003A3C3E">
        <w:rPr>
          <w:szCs w:val="24"/>
        </w:rPr>
        <w:t xml:space="preserve"> </w:t>
      </w:r>
      <w:r w:rsidRPr="003A3C3E">
        <w:rPr>
          <w:szCs w:val="24"/>
        </w:rPr>
        <w:t>excluya</w:t>
      </w:r>
      <w:r w:rsidR="00ED0846" w:rsidRPr="003A3C3E">
        <w:rPr>
          <w:szCs w:val="24"/>
        </w:rPr>
        <w:t xml:space="preserve"> </w:t>
      </w:r>
      <w:r w:rsidRPr="003A3C3E">
        <w:rPr>
          <w:szCs w:val="24"/>
        </w:rPr>
        <w:t>la</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existan</w:t>
      </w:r>
      <w:r w:rsidR="00ED0846" w:rsidRPr="003A3C3E">
        <w:rPr>
          <w:szCs w:val="24"/>
        </w:rPr>
        <w:t xml:space="preserve"> </w:t>
      </w:r>
      <w:r w:rsidRPr="003A3C3E">
        <w:rPr>
          <w:szCs w:val="24"/>
        </w:rPr>
        <w:t>niveles</w:t>
      </w:r>
      <w:r w:rsidR="00ED0846" w:rsidRPr="003A3C3E">
        <w:rPr>
          <w:szCs w:val="24"/>
        </w:rPr>
        <w:t xml:space="preserve"> </w:t>
      </w:r>
      <w:r w:rsidRPr="003A3C3E">
        <w:rPr>
          <w:szCs w:val="24"/>
        </w:rPr>
        <w:t>intermedios,</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serán</w:t>
      </w:r>
      <w:r w:rsidR="00ED0846" w:rsidRPr="003A3C3E">
        <w:rPr>
          <w:szCs w:val="24"/>
        </w:rPr>
        <w:t xml:space="preserve"> </w:t>
      </w:r>
      <w:r w:rsidRPr="003A3C3E">
        <w:rPr>
          <w:szCs w:val="24"/>
        </w:rPr>
        <w:t>identificados</w:t>
      </w:r>
      <w:r w:rsidR="00ED0846" w:rsidRPr="003A3C3E">
        <w:rPr>
          <w:szCs w:val="24"/>
        </w:rPr>
        <w:t xml:space="preserve"> </w:t>
      </w:r>
      <w:r w:rsidRPr="003A3C3E">
        <w:rPr>
          <w:szCs w:val="24"/>
        </w:rPr>
        <w:t>mediante</w:t>
      </w:r>
      <w:r w:rsidR="00ED0846" w:rsidRPr="003A3C3E">
        <w:rPr>
          <w:szCs w:val="24"/>
        </w:rPr>
        <w:t xml:space="preserve"> </w:t>
      </w:r>
      <w:r w:rsidRPr="003A3C3E">
        <w:rPr>
          <w:szCs w:val="24"/>
        </w:rPr>
        <w:t>una</w:t>
      </w:r>
      <w:r w:rsidR="00ED0846" w:rsidRPr="003A3C3E">
        <w:rPr>
          <w:szCs w:val="24"/>
        </w:rPr>
        <w:t xml:space="preserve"> </w:t>
      </w:r>
      <w:r w:rsidRPr="003A3C3E">
        <w:rPr>
          <w:szCs w:val="24"/>
        </w:rPr>
        <w:t>clave</w:t>
      </w:r>
      <w:r w:rsidR="00ED0846" w:rsidRPr="003A3C3E">
        <w:rPr>
          <w:szCs w:val="24"/>
        </w:rPr>
        <w:t xml:space="preserve"> </w:t>
      </w:r>
      <w:r w:rsidRPr="003A3C3E">
        <w:rPr>
          <w:szCs w:val="24"/>
        </w:rPr>
        <w:t>alfanumérica.</w:t>
      </w:r>
    </w:p>
    <w:p w:rsidR="005B35B7" w:rsidRPr="003A3C3E" w:rsidRDefault="00C03201" w:rsidP="00CB7B23">
      <w:pPr>
        <w:pStyle w:val="Texto"/>
        <w:spacing w:line="253"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Gu￭a"/>
        </w:smartTagPr>
        <w:r w:rsidRPr="003A3C3E">
          <w:rPr>
            <w:szCs w:val="24"/>
          </w:rPr>
          <w:t>la</w:t>
        </w:r>
        <w:r w:rsidR="00ED0846" w:rsidRPr="003A3C3E">
          <w:rPr>
            <w:szCs w:val="24"/>
          </w:rPr>
          <w:t xml:space="preserve"> </w:t>
        </w:r>
        <w:r w:rsidRPr="003A3C3E">
          <w:rPr>
            <w:szCs w:val="24"/>
          </w:rPr>
          <w:t>Guía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índice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reservados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hacen</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70,</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XLV</w:t>
      </w:r>
      <w:r w:rsidR="00ED0846" w:rsidRPr="003A3C3E">
        <w:rPr>
          <w:szCs w:val="24"/>
        </w:rPr>
        <w:t xml:space="preserve"> </w:t>
      </w:r>
      <w:r w:rsidRPr="003A3C3E">
        <w:rPr>
          <w:szCs w:val="24"/>
        </w:rPr>
        <w:t>y</w:t>
      </w:r>
      <w:r w:rsidR="00ED0846" w:rsidRPr="003A3C3E">
        <w:rPr>
          <w:szCs w:val="24"/>
        </w:rPr>
        <w:t xml:space="preserve"> </w:t>
      </w:r>
      <w:r w:rsidRPr="003A3C3E">
        <w:rPr>
          <w:szCs w:val="24"/>
        </w:rPr>
        <w:t>102</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p>
    <w:p w:rsidR="005B35B7" w:rsidRPr="003A3C3E" w:rsidRDefault="00C03201" w:rsidP="00CB7B23">
      <w:pPr>
        <w:pStyle w:val="Texto"/>
        <w:spacing w:line="253" w:lineRule="exact"/>
        <w:rPr>
          <w:szCs w:val="24"/>
        </w:rPr>
      </w:pPr>
      <w:smartTag w:uri="urn:schemas-microsoft-com:office:smarttags" w:element="PersonName">
        <w:smartTagPr>
          <w:attr w:name="ProductID" w:val="la Gu￭a"/>
        </w:smartTagPr>
        <w:r w:rsidRPr="003A3C3E">
          <w:rPr>
            <w:szCs w:val="24"/>
          </w:rPr>
          <w:t>La</w:t>
        </w:r>
        <w:r w:rsidR="00ED0846" w:rsidRPr="003A3C3E">
          <w:rPr>
            <w:szCs w:val="24"/>
          </w:rPr>
          <w:t xml:space="preserve"> </w:t>
        </w:r>
        <w:r w:rsidRPr="003A3C3E">
          <w:rPr>
            <w:szCs w:val="24"/>
          </w:rPr>
          <w:t>Guía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como</w:t>
      </w:r>
      <w:r w:rsidR="00ED0846" w:rsidRPr="003A3C3E">
        <w:rPr>
          <w:szCs w:val="24"/>
        </w:rPr>
        <w:t xml:space="preserve"> </w:t>
      </w:r>
      <w:r w:rsidRPr="003A3C3E">
        <w:rPr>
          <w:szCs w:val="24"/>
        </w:rPr>
        <w:t>mínimo:</w:t>
      </w:r>
    </w:p>
    <w:p w:rsidR="00C03201" w:rsidRPr="003A3C3E" w:rsidRDefault="00C03201" w:rsidP="00CB7B23">
      <w:pPr>
        <w:pStyle w:val="Texto"/>
        <w:spacing w:line="253" w:lineRule="exact"/>
        <w:ind w:left="1008" w:hanging="720"/>
        <w:rPr>
          <w:szCs w:val="24"/>
        </w:rPr>
      </w:pPr>
      <w:r w:rsidRPr="003A3C3E">
        <w:rPr>
          <w:b/>
          <w:szCs w:val="24"/>
        </w:rPr>
        <w:t>I.</w:t>
      </w:r>
      <w:r w:rsidR="00053206" w:rsidRPr="003A3C3E">
        <w:rPr>
          <w:b/>
          <w:szCs w:val="24"/>
        </w:rPr>
        <w:tab/>
      </w:r>
      <w:r w:rsidRPr="003A3C3E">
        <w:rPr>
          <w:szCs w:val="24"/>
        </w:rPr>
        <w:t>La</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e</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008" w:hanging="720"/>
        <w:rPr>
          <w:szCs w:val="24"/>
        </w:rPr>
      </w:pPr>
      <w:r w:rsidRPr="003A3C3E">
        <w:rPr>
          <w:b/>
          <w:szCs w:val="24"/>
        </w:rPr>
        <w:t>II.</w:t>
      </w:r>
      <w:r w:rsidR="00053206" w:rsidRPr="003A3C3E">
        <w:rPr>
          <w:b/>
          <w:szCs w:val="24"/>
        </w:rPr>
        <w:tab/>
      </w:r>
      <w:r w:rsidRPr="003A3C3E">
        <w:rPr>
          <w:szCs w:val="24"/>
        </w:rPr>
        <w:t>Nombre,</w:t>
      </w:r>
      <w:r w:rsidR="00ED0846" w:rsidRPr="003A3C3E">
        <w:rPr>
          <w:szCs w:val="24"/>
        </w:rPr>
        <w:t xml:space="preserve"> </w:t>
      </w:r>
      <w:r w:rsidRPr="003A3C3E">
        <w:rPr>
          <w:szCs w:val="24"/>
        </w:rPr>
        <w:t>cargo,</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y</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5B35B7" w:rsidRPr="003A3C3E" w:rsidRDefault="00C03201" w:rsidP="00CB7B23">
      <w:pPr>
        <w:pStyle w:val="Texto"/>
        <w:spacing w:line="253" w:lineRule="exact"/>
        <w:rPr>
          <w:szCs w:val="24"/>
        </w:rPr>
      </w:pPr>
      <w:r w:rsidRPr="003A3C3E">
        <w:rPr>
          <w:szCs w:val="24"/>
        </w:rPr>
        <w:t>El</w:t>
      </w:r>
      <w:r w:rsidR="00ED0846" w:rsidRPr="003A3C3E">
        <w:rPr>
          <w:szCs w:val="24"/>
        </w:rPr>
        <w:t xml:space="preserve"> </w:t>
      </w:r>
      <w:r w:rsidRPr="003A3C3E">
        <w:rPr>
          <w:szCs w:val="24"/>
        </w:rPr>
        <w:t>índice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correlación</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registradas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Desclasificación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Versiones</w:t>
      </w:r>
      <w:r w:rsidR="00ED0846" w:rsidRPr="003A3C3E">
        <w:rPr>
          <w:szCs w:val="24"/>
        </w:rPr>
        <w:t xml:space="preserve"> </w:t>
      </w:r>
      <w:r w:rsidRPr="003A3C3E">
        <w:rPr>
          <w:szCs w:val="24"/>
        </w:rPr>
        <w:t>Públicas.</w:t>
      </w:r>
    </w:p>
    <w:p w:rsidR="00C03201" w:rsidRPr="003A3C3E" w:rsidRDefault="00C03201" w:rsidP="00CB7B23">
      <w:pPr>
        <w:pStyle w:val="Texto"/>
        <w:spacing w:line="253"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B7B23">
      <w:pPr>
        <w:pStyle w:val="Texto"/>
        <w:spacing w:line="253"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DOCUMENTOS</w:t>
      </w:r>
      <w:r w:rsidR="00ED0846" w:rsidRPr="003A3C3E">
        <w:rPr>
          <w:b/>
          <w:szCs w:val="24"/>
        </w:rPr>
        <w:t xml:space="preserve"> </w:t>
      </w:r>
      <w:r w:rsidRPr="003A3C3E">
        <w:rPr>
          <w:b/>
          <w:szCs w:val="24"/>
        </w:rPr>
        <w:t>CLASIFICADOS</w:t>
      </w:r>
    </w:p>
    <w:p w:rsidR="00C03201" w:rsidRPr="003A3C3E" w:rsidRDefault="00C03201" w:rsidP="00CB7B23">
      <w:pPr>
        <w:pStyle w:val="Texto"/>
        <w:spacing w:line="253" w:lineRule="exact"/>
        <w:ind w:firstLine="0"/>
        <w:jc w:val="center"/>
        <w:rPr>
          <w:b/>
          <w:szCs w:val="24"/>
        </w:rPr>
      </w:pPr>
      <w:r w:rsidRPr="003A3C3E">
        <w:rPr>
          <w:b/>
          <w:szCs w:val="24"/>
        </w:rPr>
        <w:t>SECCIÓN</w:t>
      </w:r>
      <w:r w:rsidR="00ED0846" w:rsidRPr="003A3C3E">
        <w:rPr>
          <w:b/>
          <w:szCs w:val="24"/>
        </w:rPr>
        <w:t xml:space="preserve"> </w:t>
      </w:r>
      <w:r w:rsidRPr="003A3C3E">
        <w:rPr>
          <w:b/>
          <w:szCs w:val="24"/>
        </w:rPr>
        <w:t>PRIMERA</w:t>
      </w:r>
    </w:p>
    <w:p w:rsidR="005B35B7" w:rsidRPr="003A3C3E" w:rsidRDefault="00C03201" w:rsidP="00CB7B23">
      <w:pPr>
        <w:pStyle w:val="Texto"/>
        <w:spacing w:line="253"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criterios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custodia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conservación</w:t>
      </w:r>
    </w:p>
    <w:p w:rsidR="005B35B7" w:rsidRPr="003A3C3E" w:rsidRDefault="00C03201" w:rsidP="00CB7B23">
      <w:pPr>
        <w:pStyle w:val="Texto"/>
        <w:spacing w:line="253"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deben</w:t>
      </w:r>
      <w:r w:rsidR="00ED0846" w:rsidRPr="003A3C3E">
        <w:rPr>
          <w:szCs w:val="24"/>
        </w:rPr>
        <w:t xml:space="preserve"> </w:t>
      </w:r>
      <w:r w:rsidRPr="003A3C3E">
        <w:rPr>
          <w:szCs w:val="24"/>
        </w:rPr>
        <w:t>incluir</w:t>
      </w:r>
      <w:r w:rsidR="00ED0846" w:rsidRPr="003A3C3E">
        <w:rPr>
          <w:szCs w:val="24"/>
        </w:rPr>
        <w:t xml:space="preserve"> </w:t>
      </w:r>
      <w:r w:rsidRPr="003A3C3E">
        <w:rPr>
          <w:szCs w:val="24"/>
        </w:rPr>
        <w:t>una</w:t>
      </w:r>
      <w:r w:rsidR="00ED0846" w:rsidRPr="003A3C3E">
        <w:rPr>
          <w:szCs w:val="24"/>
        </w:rPr>
        <w:t xml:space="preserve"> </w:t>
      </w:r>
      <w:r w:rsidRPr="003A3C3E">
        <w:rPr>
          <w:szCs w:val="24"/>
        </w:rPr>
        <w:t>portada</w:t>
      </w:r>
      <w:r w:rsidR="00ED0846" w:rsidRPr="003A3C3E">
        <w:rPr>
          <w:szCs w:val="24"/>
        </w:rPr>
        <w:t xml:space="preserve"> </w:t>
      </w:r>
      <w:r w:rsidRPr="003A3C3E">
        <w:rPr>
          <w:szCs w:val="24"/>
        </w:rPr>
        <w:t>o</w:t>
      </w:r>
      <w:r w:rsidR="00ED0846" w:rsidRPr="003A3C3E">
        <w:rPr>
          <w:szCs w:val="24"/>
        </w:rPr>
        <w:t xml:space="preserve"> </w:t>
      </w:r>
      <w:r w:rsidRPr="003A3C3E">
        <w:rPr>
          <w:szCs w:val="24"/>
        </w:rPr>
        <w:t>guarda</w:t>
      </w:r>
      <w:r w:rsidR="00ED0846" w:rsidRPr="003A3C3E">
        <w:rPr>
          <w:szCs w:val="24"/>
        </w:rPr>
        <w:t xml:space="preserve"> </w:t>
      </w:r>
      <w:r w:rsidRPr="003A3C3E">
        <w:rPr>
          <w:szCs w:val="24"/>
        </w:rPr>
        <w:t>exterior,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deben</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5B35B7" w:rsidRPr="003A3C3E" w:rsidRDefault="00C03201" w:rsidP="00CB7B23">
      <w:pPr>
        <w:pStyle w:val="Texto"/>
        <w:spacing w:line="253" w:lineRule="exact"/>
        <w:rPr>
          <w:szCs w:val="24"/>
        </w:rPr>
      </w:pPr>
      <w:r w:rsidRPr="003A3C3E">
        <w:rPr>
          <w:szCs w:val="24"/>
        </w:rPr>
        <w:t>La</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debe</w:t>
      </w:r>
      <w:r w:rsidR="00ED0846" w:rsidRPr="003A3C3E">
        <w:rPr>
          <w:szCs w:val="24"/>
        </w:rPr>
        <w:t xml:space="preserve"> </w:t>
      </w:r>
      <w:r w:rsidRPr="003A3C3E">
        <w:rPr>
          <w:szCs w:val="24"/>
        </w:rPr>
        <w:t>contener</w:t>
      </w:r>
      <w:r w:rsidR="00ED0846" w:rsidRPr="003A3C3E">
        <w:rPr>
          <w:szCs w:val="24"/>
        </w:rPr>
        <w:t xml:space="preserve"> </w:t>
      </w:r>
      <w:r w:rsidRPr="003A3C3E">
        <w:rPr>
          <w:szCs w:val="24"/>
        </w:rPr>
        <w:t>como</w:t>
      </w:r>
      <w:r w:rsidR="00ED0846" w:rsidRPr="003A3C3E">
        <w:rPr>
          <w:szCs w:val="24"/>
        </w:rPr>
        <w:t xml:space="preserve"> </w:t>
      </w:r>
      <w:r w:rsidRPr="003A3C3E">
        <w:rPr>
          <w:szCs w:val="24"/>
        </w:rPr>
        <w:t>mínimo</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elementos:</w:t>
      </w:r>
    </w:p>
    <w:p w:rsidR="00C03201" w:rsidRPr="003A3C3E" w:rsidRDefault="00C03201" w:rsidP="00CB7B23">
      <w:pPr>
        <w:pStyle w:val="Texto"/>
        <w:spacing w:line="253" w:lineRule="exact"/>
        <w:ind w:left="1008" w:hanging="720"/>
        <w:rPr>
          <w:szCs w:val="24"/>
        </w:rPr>
      </w:pPr>
      <w:r w:rsidRPr="003A3C3E">
        <w:rPr>
          <w:b/>
          <w:szCs w:val="24"/>
        </w:rPr>
        <w:t>I.</w:t>
      </w:r>
      <w:r w:rsidR="00053206" w:rsidRPr="003A3C3E">
        <w:rPr>
          <w:b/>
          <w:szCs w:val="24"/>
        </w:rPr>
        <w:tab/>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C03201" w:rsidRPr="003A3C3E" w:rsidRDefault="00C03201" w:rsidP="00CB7B23">
      <w:pPr>
        <w:pStyle w:val="Texto"/>
        <w:spacing w:line="253" w:lineRule="exact"/>
        <w:ind w:left="1008" w:hanging="720"/>
        <w:rPr>
          <w:szCs w:val="24"/>
        </w:rPr>
      </w:pPr>
      <w:r w:rsidRPr="003A3C3E">
        <w:rPr>
          <w:b/>
          <w:szCs w:val="24"/>
        </w:rPr>
        <w:t>II.</w:t>
      </w:r>
      <w:r w:rsidR="00053206" w:rsidRPr="003A3C3E">
        <w:rPr>
          <w:b/>
          <w:szCs w:val="24"/>
        </w:rPr>
        <w:tab/>
      </w:r>
      <w:r w:rsidRPr="003A3C3E">
        <w:rPr>
          <w:szCs w:val="24"/>
        </w:rPr>
        <w:t>Fondo;</w:t>
      </w:r>
    </w:p>
    <w:p w:rsidR="00C03201" w:rsidRPr="003A3C3E" w:rsidRDefault="00C03201" w:rsidP="00CB7B23">
      <w:pPr>
        <w:pStyle w:val="Texto"/>
        <w:spacing w:line="282" w:lineRule="exact"/>
        <w:ind w:left="1008" w:hanging="720"/>
        <w:rPr>
          <w:szCs w:val="24"/>
        </w:rPr>
      </w:pPr>
      <w:r w:rsidRPr="003A3C3E">
        <w:rPr>
          <w:b/>
          <w:szCs w:val="24"/>
        </w:rPr>
        <w:lastRenderedPageBreak/>
        <w:t>III.</w:t>
      </w:r>
      <w:r w:rsidR="00053206" w:rsidRPr="003A3C3E">
        <w:rPr>
          <w:b/>
          <w:szCs w:val="24"/>
        </w:rPr>
        <w:tab/>
      </w:r>
      <w:r w:rsidRPr="003A3C3E">
        <w:rPr>
          <w:szCs w:val="24"/>
        </w:rPr>
        <w:t>Sección;</w:t>
      </w:r>
    </w:p>
    <w:p w:rsidR="00C03201" w:rsidRPr="003A3C3E" w:rsidRDefault="00C03201" w:rsidP="00CB7B23">
      <w:pPr>
        <w:pStyle w:val="Texto"/>
        <w:spacing w:line="282" w:lineRule="exact"/>
        <w:ind w:left="1008" w:hanging="720"/>
        <w:rPr>
          <w:szCs w:val="24"/>
        </w:rPr>
      </w:pPr>
      <w:r w:rsidRPr="003A3C3E">
        <w:rPr>
          <w:b/>
          <w:szCs w:val="24"/>
        </w:rPr>
        <w:t>IV.</w:t>
      </w:r>
      <w:r w:rsidR="00053206" w:rsidRPr="003A3C3E">
        <w:rPr>
          <w:b/>
          <w:szCs w:val="24"/>
        </w:rPr>
        <w:tab/>
      </w:r>
      <w:r w:rsidRPr="003A3C3E">
        <w:rPr>
          <w:szCs w:val="24"/>
        </w:rPr>
        <w:t>Serie;</w:t>
      </w:r>
    </w:p>
    <w:p w:rsidR="00C03201" w:rsidRPr="003A3C3E" w:rsidRDefault="00C03201" w:rsidP="00CB7B23">
      <w:pPr>
        <w:pStyle w:val="Texto"/>
        <w:spacing w:line="282" w:lineRule="exact"/>
        <w:ind w:left="1008" w:hanging="720"/>
        <w:rPr>
          <w:szCs w:val="24"/>
        </w:rPr>
      </w:pPr>
      <w:r w:rsidRPr="003A3C3E">
        <w:rPr>
          <w:b/>
          <w:szCs w:val="24"/>
        </w:rPr>
        <w:t>V.</w:t>
      </w:r>
      <w:r w:rsidR="00053206" w:rsidRPr="003A3C3E">
        <w:rPr>
          <w:b/>
          <w:szCs w:val="24"/>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o</w:t>
      </w:r>
      <w:r w:rsidR="00ED0846" w:rsidRPr="003A3C3E">
        <w:rPr>
          <w:szCs w:val="24"/>
        </w:rPr>
        <w:t xml:space="preserve"> </w:t>
      </w:r>
      <w:r w:rsidRPr="003A3C3E">
        <w:rPr>
          <w:szCs w:val="24"/>
        </w:rPr>
        <w:t>clasificador:</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que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identifica</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expedientes;</w:t>
      </w:r>
    </w:p>
    <w:p w:rsidR="00C03201" w:rsidRPr="003A3C3E" w:rsidRDefault="00C03201" w:rsidP="00CB7B23">
      <w:pPr>
        <w:pStyle w:val="Texto"/>
        <w:spacing w:line="282" w:lineRule="exact"/>
        <w:ind w:left="1008" w:hanging="720"/>
        <w:rPr>
          <w:szCs w:val="24"/>
        </w:rPr>
      </w:pPr>
      <w:r w:rsidRPr="003A3C3E">
        <w:rPr>
          <w:b/>
          <w:szCs w:val="24"/>
        </w:rPr>
        <w:t>VI.</w:t>
      </w:r>
      <w:r w:rsidR="00053206" w:rsidRPr="003A3C3E">
        <w:rPr>
          <w:b/>
          <w:szCs w:val="24"/>
        </w:rPr>
        <w:tab/>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apertura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82" w:lineRule="exact"/>
        <w:ind w:left="1008" w:hanging="720"/>
        <w:rPr>
          <w:szCs w:val="24"/>
        </w:rPr>
      </w:pPr>
      <w:r w:rsidRPr="003A3C3E">
        <w:rPr>
          <w:b/>
          <w:szCs w:val="24"/>
        </w:rPr>
        <w:t>VII.</w:t>
      </w:r>
      <w:r w:rsidR="00053206" w:rsidRPr="003A3C3E">
        <w:rPr>
          <w:b/>
          <w:szCs w:val="24"/>
        </w:rPr>
        <w:tab/>
      </w:r>
      <w:r w:rsidRPr="003A3C3E">
        <w:rPr>
          <w:szCs w:val="24"/>
        </w:rPr>
        <w:t>Asunto</w:t>
      </w:r>
      <w:r w:rsidR="00ED0846" w:rsidRPr="003A3C3E">
        <w:rPr>
          <w:szCs w:val="24"/>
        </w:rPr>
        <w:t xml:space="preserve"> </w:t>
      </w:r>
      <w:r w:rsidRPr="003A3C3E">
        <w:rPr>
          <w:szCs w:val="24"/>
        </w:rPr>
        <w:t>(resumen</w:t>
      </w:r>
      <w:r w:rsidR="00ED0846" w:rsidRPr="003A3C3E">
        <w:rPr>
          <w:szCs w:val="24"/>
        </w:rPr>
        <w:t xml:space="preserve"> </w:t>
      </w:r>
      <w:r w:rsidRPr="003A3C3E">
        <w:rPr>
          <w:szCs w:val="24"/>
        </w:rPr>
        <w:t>o</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82" w:lineRule="exact"/>
        <w:ind w:left="1008" w:hanging="720"/>
        <w:rPr>
          <w:szCs w:val="24"/>
        </w:rPr>
      </w:pPr>
      <w:r w:rsidRPr="003A3C3E">
        <w:rPr>
          <w:b/>
          <w:szCs w:val="24"/>
        </w:rPr>
        <w:t>VIII.</w:t>
      </w:r>
      <w:r w:rsidR="00053206" w:rsidRPr="003A3C3E">
        <w:rPr>
          <w:b/>
          <w:szCs w:val="24"/>
        </w:rPr>
        <w:tab/>
      </w:r>
      <w:r w:rsidRPr="003A3C3E">
        <w:rPr>
          <w:szCs w:val="24"/>
        </w:rPr>
        <w:t>Valores</w:t>
      </w:r>
      <w:r w:rsidR="00ED0846" w:rsidRPr="003A3C3E">
        <w:rPr>
          <w:szCs w:val="24"/>
        </w:rPr>
        <w:t xml:space="preserve"> </w:t>
      </w:r>
      <w:r w:rsidRPr="003A3C3E">
        <w:rPr>
          <w:szCs w:val="24"/>
        </w:rPr>
        <w:t>documentales;</w:t>
      </w:r>
    </w:p>
    <w:p w:rsidR="00C03201" w:rsidRPr="003A3C3E" w:rsidRDefault="00C03201" w:rsidP="00CB7B23">
      <w:pPr>
        <w:pStyle w:val="Texto"/>
        <w:spacing w:line="282" w:lineRule="exact"/>
        <w:ind w:left="1008" w:hanging="720"/>
        <w:rPr>
          <w:szCs w:val="24"/>
        </w:rPr>
      </w:pPr>
      <w:r w:rsidRPr="003A3C3E">
        <w:rPr>
          <w:b/>
          <w:szCs w:val="24"/>
        </w:rPr>
        <w:t>IX.</w:t>
      </w:r>
      <w:r w:rsidR="00053206" w:rsidRPr="003A3C3E">
        <w:rPr>
          <w:b/>
          <w:szCs w:val="24"/>
        </w:rPr>
        <w:tab/>
      </w:r>
      <w:r w:rsidRPr="003A3C3E">
        <w:rPr>
          <w:szCs w:val="24"/>
        </w:rPr>
        <w:t>Vigencia</w:t>
      </w:r>
      <w:r w:rsidR="00ED0846" w:rsidRPr="003A3C3E">
        <w:rPr>
          <w:szCs w:val="24"/>
        </w:rPr>
        <w:t xml:space="preserve"> </w:t>
      </w:r>
      <w:r w:rsidRPr="003A3C3E">
        <w:rPr>
          <w:szCs w:val="24"/>
        </w:rPr>
        <w:t>documental;</w:t>
      </w:r>
    </w:p>
    <w:p w:rsidR="00C03201" w:rsidRPr="003A3C3E" w:rsidRDefault="00C03201" w:rsidP="00CB7B23">
      <w:pPr>
        <w:pStyle w:val="Texto"/>
        <w:spacing w:line="282" w:lineRule="exact"/>
        <w:ind w:left="1008" w:hanging="720"/>
        <w:rPr>
          <w:szCs w:val="24"/>
        </w:rPr>
      </w:pPr>
      <w:r w:rsidRPr="003A3C3E">
        <w:rPr>
          <w:b/>
          <w:szCs w:val="24"/>
        </w:rPr>
        <w:t>X.</w:t>
      </w:r>
      <w:r w:rsidR="00053206" w:rsidRPr="003A3C3E">
        <w:rPr>
          <w:b/>
          <w:szCs w:val="24"/>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fojas</w:t>
      </w:r>
      <w:r w:rsidR="00ED0846" w:rsidRPr="003A3C3E">
        <w:rPr>
          <w:szCs w:val="24"/>
        </w:rPr>
        <w:t xml:space="preserve"> </w:t>
      </w:r>
      <w:r w:rsidRPr="003A3C3E">
        <w:rPr>
          <w:szCs w:val="24"/>
        </w:rPr>
        <w:t>útiles</w:t>
      </w:r>
      <w:r w:rsidR="00ED0846" w:rsidRPr="003A3C3E">
        <w:rPr>
          <w:szCs w:val="24"/>
        </w:rPr>
        <w:t xml:space="preserve"> </w:t>
      </w:r>
      <w:r w:rsidRPr="003A3C3E">
        <w:rPr>
          <w:szCs w:val="24"/>
        </w:rPr>
        <w:t>al</w:t>
      </w:r>
      <w:r w:rsidR="00ED0846" w:rsidRPr="003A3C3E">
        <w:rPr>
          <w:szCs w:val="24"/>
        </w:rPr>
        <w:t xml:space="preserve"> </w:t>
      </w:r>
      <w:r w:rsidRPr="003A3C3E">
        <w:rPr>
          <w:szCs w:val="24"/>
        </w:rPr>
        <w:t>cierre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total</w:t>
      </w:r>
      <w:r w:rsidR="00ED0846" w:rsidRPr="003A3C3E">
        <w:rPr>
          <w:szCs w:val="24"/>
        </w:rPr>
        <w:t xml:space="preserve"> </w:t>
      </w:r>
      <w:r w:rsidRPr="003A3C3E">
        <w:rPr>
          <w:szCs w:val="24"/>
        </w:rPr>
        <w:t>de</w:t>
      </w:r>
      <w:r w:rsidR="00ED0846" w:rsidRPr="003A3C3E">
        <w:rPr>
          <w:szCs w:val="24"/>
        </w:rPr>
        <w:t xml:space="preserve"> </w:t>
      </w:r>
      <w:r w:rsidRPr="003A3C3E">
        <w:rPr>
          <w:szCs w:val="24"/>
        </w:rPr>
        <w:t>hojas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y</w:t>
      </w:r>
    </w:p>
    <w:p w:rsidR="005B35B7" w:rsidRPr="003A3C3E" w:rsidRDefault="00C03201" w:rsidP="00CB7B23">
      <w:pPr>
        <w:pStyle w:val="Texto"/>
        <w:spacing w:line="282" w:lineRule="exact"/>
        <w:ind w:left="1008" w:hanging="720"/>
        <w:rPr>
          <w:szCs w:val="24"/>
        </w:rPr>
      </w:pPr>
      <w:r w:rsidRPr="003A3C3E">
        <w:rPr>
          <w:b/>
          <w:szCs w:val="24"/>
        </w:rPr>
        <w:t>XI.</w:t>
      </w:r>
      <w:r w:rsidR="00053206" w:rsidRPr="003A3C3E">
        <w:rPr>
          <w:b/>
          <w:szCs w:val="24"/>
        </w:rPr>
        <w:tab/>
      </w:r>
      <w:r w:rsidRPr="003A3C3E">
        <w:rPr>
          <w:szCs w:val="24"/>
        </w:rPr>
        <w:t>Leyenda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Desclasificación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Versiones</w:t>
      </w:r>
      <w:r w:rsidR="00ED0846" w:rsidRPr="003A3C3E">
        <w:rPr>
          <w:szCs w:val="24"/>
        </w:rPr>
        <w:t xml:space="preserve"> </w:t>
      </w:r>
      <w:r w:rsidRPr="003A3C3E">
        <w:rPr>
          <w:szCs w:val="24"/>
        </w:rPr>
        <w:t>Públicas,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5B35B7" w:rsidRPr="003A3C3E" w:rsidRDefault="00C03201" w:rsidP="00CB7B23">
      <w:pPr>
        <w:pStyle w:val="Texto"/>
        <w:spacing w:line="282" w:lineRule="exact"/>
        <w:rPr>
          <w:szCs w:val="24"/>
        </w:rPr>
      </w:pP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ceja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portada</w:t>
      </w:r>
      <w:r w:rsidR="00ED0846" w:rsidRPr="003A3C3E">
        <w:rPr>
          <w:szCs w:val="24"/>
        </w:rPr>
        <w:t xml:space="preserve"> </w:t>
      </w:r>
      <w:r w:rsidRPr="003A3C3E">
        <w:rPr>
          <w:szCs w:val="24"/>
        </w:rPr>
        <w:t>o</w:t>
      </w:r>
      <w:r w:rsidR="00ED0846" w:rsidRPr="003A3C3E">
        <w:rPr>
          <w:szCs w:val="24"/>
        </w:rPr>
        <w:t xml:space="preserve"> </w:t>
      </w:r>
      <w:r w:rsidRPr="003A3C3E">
        <w:rPr>
          <w:szCs w:val="24"/>
        </w:rPr>
        <w:t>guarda</w:t>
      </w:r>
      <w:r w:rsidR="00ED0846" w:rsidRPr="003A3C3E">
        <w:rPr>
          <w:szCs w:val="24"/>
        </w:rPr>
        <w:t xml:space="preserve"> </w:t>
      </w:r>
      <w:r w:rsidRPr="003A3C3E">
        <w:rPr>
          <w:szCs w:val="24"/>
        </w:rPr>
        <w:t>exterior</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señalarse</w:t>
      </w:r>
      <w:r w:rsidR="00ED0846" w:rsidRPr="003A3C3E">
        <w:rPr>
          <w:szCs w:val="24"/>
        </w:rPr>
        <w:t xml:space="preserve"> </w:t>
      </w:r>
      <w:r w:rsidRPr="003A3C3E">
        <w:rPr>
          <w:szCs w:val="24"/>
        </w:rPr>
        <w:t>la</w:t>
      </w:r>
      <w:r w:rsidR="00ED0846" w:rsidRPr="003A3C3E">
        <w:rPr>
          <w:szCs w:val="24"/>
        </w:rPr>
        <w:t xml:space="preserve"> </w:t>
      </w:r>
      <w:r w:rsidRPr="003A3C3E">
        <w:rPr>
          <w:szCs w:val="24"/>
        </w:rPr>
        <w:t>nomenclatura</w:t>
      </w:r>
      <w:r w:rsidR="00ED0846" w:rsidRPr="003A3C3E">
        <w:rPr>
          <w:szCs w:val="24"/>
        </w:rPr>
        <w:t xml:space="preserve"> </w:t>
      </w:r>
      <w:r w:rsidRPr="003A3C3E">
        <w:rPr>
          <w:szCs w:val="24"/>
        </w:rPr>
        <w:t>asignada</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III,</w:t>
      </w:r>
      <w:r w:rsidR="00ED0846" w:rsidRPr="003A3C3E">
        <w:rPr>
          <w:szCs w:val="24"/>
        </w:rPr>
        <w:t xml:space="preserve"> </w:t>
      </w:r>
      <w:r w:rsidRPr="003A3C3E">
        <w:rPr>
          <w:szCs w:val="24"/>
        </w:rPr>
        <w:t>IV</w:t>
      </w:r>
      <w:r w:rsidR="00ED0846" w:rsidRPr="003A3C3E">
        <w:rPr>
          <w:szCs w:val="24"/>
        </w:rPr>
        <w:t xml:space="preserve"> </w:t>
      </w:r>
      <w:r w:rsidRPr="003A3C3E">
        <w:rPr>
          <w:szCs w:val="24"/>
        </w:rPr>
        <w:t>y</w:t>
      </w:r>
      <w:r w:rsidR="00ED0846" w:rsidRPr="003A3C3E">
        <w:rPr>
          <w:szCs w:val="24"/>
        </w:rPr>
        <w:t xml:space="preserve"> </w:t>
      </w:r>
      <w:r w:rsidRPr="003A3C3E">
        <w:rPr>
          <w:szCs w:val="24"/>
        </w:rPr>
        <w:t>V.</w:t>
      </w:r>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sido</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conservar</w:t>
      </w:r>
      <w:r w:rsidR="00ED0846" w:rsidRPr="003A3C3E">
        <w:rPr>
          <w:szCs w:val="24"/>
        </w:rPr>
        <w:t xml:space="preserve"> </w:t>
      </w:r>
      <w:r w:rsidRPr="003A3C3E">
        <w:rPr>
          <w:szCs w:val="24"/>
        </w:rPr>
        <w:t>por</w:t>
      </w:r>
      <w:r w:rsidR="00ED0846" w:rsidRPr="003A3C3E">
        <w:rPr>
          <w:szCs w:val="24"/>
        </w:rPr>
        <w:t xml:space="preserve"> </w:t>
      </w:r>
      <w:r w:rsidRPr="003A3C3E">
        <w:rPr>
          <w:szCs w:val="24"/>
        </w:rPr>
        <w:t>dos</w:t>
      </w:r>
      <w:r w:rsidR="00ED0846" w:rsidRPr="003A3C3E">
        <w:rPr>
          <w:szCs w:val="24"/>
        </w:rPr>
        <w:t xml:space="preserve"> </w:t>
      </w:r>
      <w:r w:rsidRPr="003A3C3E">
        <w:rPr>
          <w:szCs w:val="24"/>
        </w:rPr>
        <w:t>años</w:t>
      </w:r>
      <w:r w:rsidR="00ED0846" w:rsidRPr="003A3C3E">
        <w:rPr>
          <w:szCs w:val="24"/>
        </w:rPr>
        <w:t xml:space="preserve"> </w:t>
      </w:r>
      <w:r w:rsidRPr="003A3C3E">
        <w:rPr>
          <w:szCs w:val="24"/>
        </w:rPr>
        <w:t>más,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conclusión</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aplicable,</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periodo</w:t>
      </w:r>
      <w:r w:rsidR="00ED0846" w:rsidRPr="003A3C3E">
        <w:rPr>
          <w:szCs w:val="24"/>
        </w:rPr>
        <w:t xml:space="preserve"> </w:t>
      </w:r>
      <w:r w:rsidRPr="003A3C3E">
        <w:rPr>
          <w:szCs w:val="24"/>
        </w:rPr>
        <w:t>igual</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al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índice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reservados,</w:t>
      </w:r>
      <w:r w:rsidR="00ED0846" w:rsidRPr="003A3C3E">
        <w:rPr>
          <w:szCs w:val="24"/>
        </w:rPr>
        <w:t xml:space="preserve"> </w:t>
      </w:r>
      <w:r w:rsidRPr="003A3C3E">
        <w:rPr>
          <w:szCs w:val="24"/>
        </w:rPr>
        <w:t>aplicando</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resulte</w:t>
      </w:r>
      <w:r w:rsidR="00ED0846" w:rsidRPr="003A3C3E">
        <w:rPr>
          <w:szCs w:val="24"/>
        </w:rPr>
        <w:t xml:space="preserve"> </w:t>
      </w:r>
      <w:r w:rsidRPr="003A3C3E">
        <w:rPr>
          <w:szCs w:val="24"/>
        </w:rPr>
        <w:t>mayor.</w:t>
      </w:r>
    </w:p>
    <w:p w:rsidR="005B35B7" w:rsidRPr="003A3C3E" w:rsidRDefault="00C03201" w:rsidP="00CB7B23">
      <w:pPr>
        <w:pStyle w:val="Texto"/>
        <w:spacing w:line="282" w:lineRule="exact"/>
        <w:rPr>
          <w:szCs w:val="24"/>
        </w:rPr>
      </w:pP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desclasifique</w:t>
      </w:r>
      <w:r w:rsidR="00ED0846" w:rsidRPr="003A3C3E">
        <w:rPr>
          <w:szCs w:val="24"/>
        </w:rPr>
        <w:t xml:space="preserve"> </w:t>
      </w:r>
      <w:r w:rsidRPr="003A3C3E">
        <w:rPr>
          <w:szCs w:val="24"/>
        </w:rPr>
        <w:t>un</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su</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se</w:t>
      </w:r>
      <w:r w:rsidR="00ED0846" w:rsidRPr="003A3C3E">
        <w:rPr>
          <w:szCs w:val="24"/>
        </w:rPr>
        <w:t xml:space="preserve"> </w:t>
      </w:r>
      <w:r w:rsidRPr="003A3C3E">
        <w:rPr>
          <w:szCs w:val="24"/>
        </w:rPr>
        <w:t>ampliará</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tiempo</w:t>
      </w:r>
      <w:r w:rsidR="00ED0846" w:rsidRPr="003A3C3E">
        <w:rPr>
          <w:szCs w:val="24"/>
        </w:rPr>
        <w:t xml:space="preserve"> </w:t>
      </w:r>
      <w:r w:rsidRPr="003A3C3E">
        <w:rPr>
          <w:szCs w:val="24"/>
        </w:rPr>
        <w:t>igual</w:t>
      </w:r>
      <w:r w:rsidR="00ED0846" w:rsidRPr="003A3C3E">
        <w:rPr>
          <w:szCs w:val="24"/>
        </w:rPr>
        <w:t xml:space="preserve"> </w:t>
      </w:r>
      <w:r w:rsidRPr="003A3C3E">
        <w:rPr>
          <w:szCs w:val="24"/>
        </w:rPr>
        <w:t>al</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al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aplicando</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resulte</w:t>
      </w:r>
      <w:r w:rsidR="00ED0846" w:rsidRPr="003A3C3E">
        <w:rPr>
          <w:szCs w:val="24"/>
        </w:rPr>
        <w:t xml:space="preserve"> </w:t>
      </w:r>
      <w:r w:rsidRPr="003A3C3E">
        <w:rPr>
          <w:szCs w:val="24"/>
        </w:rPr>
        <w:t>mayor.</w:t>
      </w:r>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Aquella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sujeta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permanecer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respetando</w:t>
      </w:r>
      <w:r w:rsidR="00ED0846" w:rsidRPr="003A3C3E">
        <w:rPr>
          <w:szCs w:val="24"/>
        </w:rPr>
        <w:t xml:space="preserve"> </w:t>
      </w:r>
      <w:smartTag w:uri="urn:schemas-microsoft-com:office:smarttags" w:element="PersonName">
        <w:smartTagPr>
          <w:attr w:name="ProductID" w:val="la Procedencia."/>
        </w:smartTagPr>
        <w:r w:rsidRPr="003A3C3E">
          <w:rPr>
            <w:szCs w:val="24"/>
          </w:rPr>
          <w:t>la</w:t>
        </w:r>
        <w:r w:rsidR="00ED0846" w:rsidRPr="003A3C3E">
          <w:rPr>
            <w:szCs w:val="24"/>
          </w:rPr>
          <w:t xml:space="preserve"> </w:t>
        </w:r>
        <w:r w:rsidRPr="003A3C3E">
          <w:rPr>
            <w:szCs w:val="24"/>
          </w:rPr>
          <w:t>Procedencia.</w:t>
        </w:r>
      </w:smartTag>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integridad</w:t>
      </w:r>
      <w:r w:rsidR="00ED0846" w:rsidRPr="003A3C3E">
        <w:rPr>
          <w:szCs w:val="24"/>
        </w:rPr>
        <w:t xml:space="preserve"> </w:t>
      </w:r>
      <w:r w:rsidRPr="003A3C3E">
        <w:rPr>
          <w:szCs w:val="24"/>
        </w:rPr>
        <w:t>y</w:t>
      </w:r>
      <w:r w:rsidR="00ED0846" w:rsidRPr="003A3C3E">
        <w:rPr>
          <w:szCs w:val="24"/>
        </w:rPr>
        <w:t xml:space="preserve"> </w:t>
      </w:r>
      <w:r w:rsidRPr="003A3C3E">
        <w:rPr>
          <w:szCs w:val="24"/>
        </w:rPr>
        <w:t>debida</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clasificada.</w:t>
      </w:r>
    </w:p>
    <w:p w:rsidR="005B35B7" w:rsidRPr="003A3C3E" w:rsidRDefault="00C03201" w:rsidP="00CB7B23">
      <w:pPr>
        <w:pStyle w:val="Texto"/>
        <w:spacing w:line="282" w:lineRule="exact"/>
        <w:rPr>
          <w:szCs w:val="24"/>
        </w:rPr>
      </w:pPr>
      <w:r w:rsidRPr="003A3C3E">
        <w:rPr>
          <w:b/>
          <w:szCs w:val="24"/>
        </w:rPr>
        <w:t>Vigésimo.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se</w:t>
      </w:r>
      <w:r w:rsidR="00ED0846" w:rsidRPr="003A3C3E">
        <w:rPr>
          <w:szCs w:val="24"/>
        </w:rPr>
        <w:t xml:space="preserve"> </w:t>
      </w:r>
      <w:r w:rsidRPr="003A3C3E">
        <w:rPr>
          <w:szCs w:val="24"/>
        </w:rPr>
        <w:t>conservará</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activa,</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la</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establecida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aquélla</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mientras</w:t>
      </w:r>
      <w:r w:rsidR="00ED0846" w:rsidRPr="003A3C3E">
        <w:rPr>
          <w:szCs w:val="24"/>
        </w:rPr>
        <w:t xml:space="preserve"> </w:t>
      </w:r>
      <w:r w:rsidRPr="003A3C3E">
        <w:rPr>
          <w:szCs w:val="24"/>
        </w:rPr>
        <w:t>conserve</w:t>
      </w:r>
      <w:r w:rsidR="00ED0846" w:rsidRPr="003A3C3E">
        <w:rPr>
          <w:szCs w:val="24"/>
        </w:rPr>
        <w:t xml:space="preserve"> </w:t>
      </w:r>
      <w:r w:rsidRPr="003A3C3E">
        <w:rPr>
          <w:szCs w:val="24"/>
        </w:rPr>
        <w:t>tal</w:t>
      </w:r>
      <w:r w:rsidR="00ED0846" w:rsidRPr="003A3C3E">
        <w:rPr>
          <w:szCs w:val="24"/>
        </w:rPr>
        <w:t xml:space="preserve"> </w:t>
      </w:r>
      <w:r w:rsidRPr="003A3C3E">
        <w:rPr>
          <w:szCs w:val="24"/>
        </w:rPr>
        <w:t>carácter.</w:t>
      </w:r>
    </w:p>
    <w:p w:rsidR="005B35B7" w:rsidRPr="003A3C3E" w:rsidRDefault="00C03201" w:rsidP="00CB7B23">
      <w:pPr>
        <w:pStyle w:val="Texto"/>
        <w:spacing w:line="282" w:lineRule="exact"/>
        <w:rPr>
          <w:szCs w:val="24"/>
        </w:rPr>
      </w:pPr>
      <w:r w:rsidRPr="003A3C3E">
        <w:rPr>
          <w:b/>
          <w:szCs w:val="24"/>
        </w:rPr>
        <w:t>Vigésimo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Al</w:t>
      </w:r>
      <w:r w:rsidR="00ED0846" w:rsidRPr="003A3C3E">
        <w:rPr>
          <w:szCs w:val="24"/>
        </w:rPr>
        <w:t xml:space="preserve"> </w:t>
      </w:r>
      <w:r w:rsidRPr="003A3C3E">
        <w:rPr>
          <w:szCs w:val="24"/>
        </w:rPr>
        <w:t>promover</w:t>
      </w:r>
      <w:r w:rsidR="00ED0846" w:rsidRPr="003A3C3E">
        <w:rPr>
          <w:szCs w:val="24"/>
        </w:rPr>
        <w:t xml:space="preserve"> </w:t>
      </w:r>
      <w:r w:rsidRPr="003A3C3E">
        <w:rPr>
          <w:szCs w:val="24"/>
        </w:rPr>
        <w:t>una</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deberá</w:t>
      </w:r>
      <w:r w:rsidR="00ED0846" w:rsidRPr="003A3C3E">
        <w:rPr>
          <w:szCs w:val="24"/>
        </w:rPr>
        <w:t xml:space="preserve"> </w:t>
      </w:r>
      <w:r w:rsidRPr="003A3C3E">
        <w:rPr>
          <w:szCs w:val="24"/>
        </w:rPr>
        <w:t>asegurar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hayan</w:t>
      </w:r>
      <w:r w:rsidR="00ED0846" w:rsidRPr="003A3C3E">
        <w:rPr>
          <w:szCs w:val="24"/>
        </w:rPr>
        <w:t xml:space="preserve"> </w:t>
      </w:r>
      <w:r w:rsidRPr="003A3C3E">
        <w:rPr>
          <w:szCs w:val="24"/>
        </w:rPr>
        <w:t>prescrito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o</w:t>
      </w:r>
      <w:r w:rsidR="00ED0846" w:rsidRPr="003A3C3E">
        <w:rPr>
          <w:szCs w:val="24"/>
        </w:rPr>
        <w:t xml:space="preserve"> </w:t>
      </w:r>
      <w:r w:rsidRPr="003A3C3E">
        <w:rPr>
          <w:szCs w:val="24"/>
        </w:rPr>
        <w:t>confidencial.</w:t>
      </w:r>
    </w:p>
    <w:p w:rsidR="005B35B7" w:rsidRPr="003A3C3E" w:rsidRDefault="00C03201" w:rsidP="00CB7B23">
      <w:pPr>
        <w:pStyle w:val="Texto"/>
        <w:spacing w:after="88" w:line="282" w:lineRule="exact"/>
        <w:rPr>
          <w:szCs w:val="24"/>
        </w:rPr>
      </w:pPr>
      <w:r w:rsidRPr="003A3C3E">
        <w:rPr>
          <w:b/>
          <w:szCs w:val="24"/>
        </w:rPr>
        <w:t>Vigésimo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interno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observar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after="88" w:line="282" w:lineRule="exact"/>
        <w:ind w:left="1008" w:hanging="720"/>
        <w:rPr>
          <w:szCs w:val="24"/>
        </w:rPr>
      </w:pPr>
      <w:r w:rsidRPr="00225454">
        <w:rPr>
          <w:b/>
          <w:szCs w:val="24"/>
          <w:lang w:val="es-MX"/>
        </w:rPr>
        <w:t>I.</w:t>
      </w:r>
      <w:r w:rsidR="00053206" w:rsidRPr="00225454">
        <w:rPr>
          <w:b/>
          <w:szCs w:val="24"/>
          <w:lang w:val="es-MX"/>
        </w:rPr>
        <w:tab/>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designará</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persona</w:t>
      </w:r>
      <w:r w:rsidR="00ED0846" w:rsidRPr="003A3C3E">
        <w:rPr>
          <w:szCs w:val="24"/>
        </w:rPr>
        <w:t xml:space="preserve"> </w:t>
      </w:r>
      <w:r w:rsidRPr="003A3C3E">
        <w:rPr>
          <w:szCs w:val="24"/>
        </w:rPr>
        <w:t>autorizada</w:t>
      </w:r>
      <w:r w:rsidR="00ED0846" w:rsidRPr="003A3C3E">
        <w:rPr>
          <w:szCs w:val="24"/>
        </w:rPr>
        <w:t xml:space="preserve"> </w:t>
      </w:r>
      <w:r w:rsidRPr="003A3C3E">
        <w:rPr>
          <w:szCs w:val="24"/>
        </w:rPr>
        <w:t>para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y</w:t>
      </w:r>
      <w:r w:rsidR="00ED0846" w:rsidRPr="003A3C3E">
        <w:rPr>
          <w:szCs w:val="24"/>
        </w:rPr>
        <w:t xml:space="preserve"> </w:t>
      </w:r>
      <w:r w:rsidRPr="003A3C3E">
        <w:rPr>
          <w:szCs w:val="24"/>
        </w:rPr>
        <w:t>préstamo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p>
    <w:p w:rsidR="00C03201" w:rsidRPr="003A3C3E" w:rsidRDefault="00C03201" w:rsidP="00CB7B23">
      <w:pPr>
        <w:pStyle w:val="Texto"/>
        <w:spacing w:after="88" w:line="280" w:lineRule="exact"/>
        <w:ind w:left="1008" w:hanging="720"/>
        <w:rPr>
          <w:szCs w:val="24"/>
        </w:rPr>
      </w:pPr>
      <w:r w:rsidRPr="00225454">
        <w:rPr>
          <w:b/>
          <w:szCs w:val="24"/>
          <w:lang w:val="es-MX"/>
        </w:rPr>
        <w:lastRenderedPageBreak/>
        <w:t>II.</w:t>
      </w:r>
      <w:r w:rsidR="00053206" w:rsidRPr="00225454">
        <w:rPr>
          <w:b/>
          <w:szCs w:val="24"/>
          <w:lang w:val="es-MX"/>
        </w:rPr>
        <w:tab/>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y</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llevarán</w:t>
      </w:r>
      <w:r w:rsidR="00ED0846" w:rsidRPr="003A3C3E">
        <w:rPr>
          <w:szCs w:val="24"/>
        </w:rPr>
        <w:t xml:space="preserve"> </w:t>
      </w:r>
      <w:r w:rsidRPr="003A3C3E">
        <w:rPr>
          <w:szCs w:val="24"/>
        </w:rPr>
        <w:t>un</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firmas</w:t>
      </w:r>
      <w:r w:rsidR="00ED0846" w:rsidRPr="003A3C3E">
        <w:rPr>
          <w:szCs w:val="24"/>
        </w:rPr>
        <w:t xml:space="preserve"> </w:t>
      </w:r>
      <w:r w:rsidRPr="003A3C3E">
        <w:rPr>
          <w:szCs w:val="24"/>
        </w:rPr>
        <w:t>actualizado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en</w:t>
      </w:r>
      <w:r w:rsidR="00ED0846" w:rsidRPr="003A3C3E">
        <w:rPr>
          <w:szCs w:val="24"/>
        </w:rPr>
        <w:t xml:space="preserve"> </w:t>
      </w:r>
      <w:r w:rsidRPr="003A3C3E">
        <w:rPr>
          <w:szCs w:val="24"/>
        </w:rPr>
        <w:t>consulta</w:t>
      </w:r>
      <w:r w:rsidR="00ED0846" w:rsidRPr="003A3C3E">
        <w:rPr>
          <w:szCs w:val="24"/>
        </w:rPr>
        <w:t xml:space="preserve"> </w:t>
      </w:r>
      <w:r w:rsidRPr="003A3C3E">
        <w:rPr>
          <w:szCs w:val="24"/>
        </w:rPr>
        <w:t>o</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p>
    <w:p w:rsidR="005B35B7" w:rsidRPr="003A3C3E" w:rsidRDefault="00C03201" w:rsidP="00CB7B23">
      <w:pPr>
        <w:pStyle w:val="Texto"/>
        <w:spacing w:after="88" w:line="280" w:lineRule="exact"/>
        <w:ind w:left="1008" w:hanging="720"/>
        <w:rPr>
          <w:szCs w:val="24"/>
        </w:rPr>
      </w:pPr>
      <w:r w:rsidRPr="00225454">
        <w:rPr>
          <w:b/>
          <w:szCs w:val="24"/>
          <w:lang w:val="es-MX"/>
        </w:rPr>
        <w:t>III.</w:t>
      </w:r>
      <w:r w:rsidR="00053206" w:rsidRPr="00225454">
        <w:rPr>
          <w:b/>
          <w:szCs w:val="24"/>
          <w:lang w:val="es-MX"/>
        </w:rPr>
        <w:tab/>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elaborarán</w:t>
      </w:r>
      <w:r w:rsidR="00ED0846" w:rsidRPr="003A3C3E">
        <w:rPr>
          <w:szCs w:val="24"/>
        </w:rPr>
        <w:t xml:space="preserve"> </w:t>
      </w:r>
      <w:r w:rsidRPr="003A3C3E">
        <w:rPr>
          <w:szCs w:val="24"/>
        </w:rPr>
        <w:t>inventarios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llevar</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en</w:t>
      </w:r>
      <w:r w:rsidR="00ED0846" w:rsidRPr="003A3C3E">
        <w:rPr>
          <w:szCs w:val="24"/>
        </w:rPr>
        <w:t xml:space="preserve"> </w:t>
      </w:r>
      <w:r w:rsidRPr="003A3C3E">
        <w:rPr>
          <w:szCs w:val="24"/>
        </w:rPr>
        <w:t>trámite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bajo</w:t>
      </w:r>
      <w:r w:rsidR="00ED0846" w:rsidRPr="003A3C3E">
        <w:rPr>
          <w:szCs w:val="24"/>
        </w:rPr>
        <w:t xml:space="preserve"> </w:t>
      </w:r>
      <w:r w:rsidRPr="003A3C3E">
        <w:rPr>
          <w:szCs w:val="24"/>
        </w:rPr>
        <w:t>custodia</w:t>
      </w:r>
      <w:r w:rsidR="00ED0846" w:rsidRPr="003A3C3E">
        <w:rPr>
          <w:szCs w:val="24"/>
        </w:rPr>
        <w:t xml:space="preserve"> </w:t>
      </w:r>
      <w:r w:rsidRPr="003A3C3E">
        <w:rPr>
          <w:szCs w:val="24"/>
        </w:rPr>
        <w:t>del</w:t>
      </w:r>
      <w:r w:rsidR="00ED0846" w:rsidRPr="003A3C3E">
        <w:rPr>
          <w:szCs w:val="24"/>
        </w:rPr>
        <w:t xml:space="preserve"> </w:t>
      </w:r>
      <w:r w:rsidRPr="003A3C3E">
        <w:rPr>
          <w:szCs w:val="24"/>
        </w:rPr>
        <w:t>productor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after="88" w:line="280"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B7B23">
      <w:pPr>
        <w:pStyle w:val="Texto"/>
        <w:spacing w:after="88" w:line="280"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DOCUMENTOS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r w:rsidR="00ED0846" w:rsidRPr="003A3C3E">
        <w:rPr>
          <w:b/>
          <w:szCs w:val="24"/>
        </w:rPr>
        <w:t xml:space="preserve"> </w:t>
      </w:r>
      <w:r w:rsidRPr="003A3C3E">
        <w:rPr>
          <w:b/>
          <w:szCs w:val="24"/>
        </w:rPr>
        <w:t>ELECTRÓNICOS</w:t>
      </w:r>
    </w:p>
    <w:p w:rsidR="005B35B7" w:rsidRPr="003A3C3E" w:rsidRDefault="00C03201" w:rsidP="00CB7B23">
      <w:pPr>
        <w:pStyle w:val="Texto"/>
        <w:spacing w:after="88" w:line="280" w:lineRule="exact"/>
        <w:rPr>
          <w:szCs w:val="24"/>
        </w:rPr>
      </w:pP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aplicar,</w:t>
      </w:r>
      <w:r w:rsidR="00ED0846" w:rsidRPr="003A3C3E">
        <w:rPr>
          <w:szCs w:val="24"/>
        </w:rPr>
        <w:t xml:space="preserve"> </w:t>
      </w:r>
      <w:r w:rsidRPr="003A3C3E">
        <w:rPr>
          <w:szCs w:val="24"/>
        </w:rPr>
        <w:t>invariablemente,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5B35B7" w:rsidRPr="003A3C3E" w:rsidRDefault="00C03201" w:rsidP="00CB7B23">
      <w:pPr>
        <w:pStyle w:val="Texto"/>
        <w:spacing w:after="88" w:line="276" w:lineRule="exact"/>
        <w:rPr>
          <w:szCs w:val="24"/>
        </w:rPr>
      </w:pPr>
      <w:r w:rsidRPr="003A3C3E">
        <w:rPr>
          <w:b/>
          <w:szCs w:val="24"/>
        </w:rPr>
        <w:t>Vigésimo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deben</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b/>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posean</w:t>
      </w:r>
      <w:r w:rsidR="00ED0846" w:rsidRPr="003A3C3E">
        <w:rPr>
          <w:szCs w:val="24"/>
        </w:rPr>
        <w:t xml:space="preserve"> </w:t>
      </w:r>
      <w:r w:rsidRPr="003A3C3E">
        <w:rPr>
          <w:szCs w:val="24"/>
        </w:rPr>
        <w:t>las</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de</w:t>
      </w:r>
      <w:r w:rsidR="00ED0846" w:rsidRPr="003A3C3E">
        <w:rPr>
          <w:szCs w:val="24"/>
        </w:rPr>
        <w:t xml:space="preserve"> </w:t>
      </w:r>
      <w:r w:rsidRPr="003A3C3E">
        <w:rPr>
          <w:szCs w:val="24"/>
        </w:rPr>
        <w:t>autenticidad,</w:t>
      </w:r>
      <w:r w:rsidR="00ED0846" w:rsidRPr="003A3C3E">
        <w:rPr>
          <w:szCs w:val="24"/>
        </w:rPr>
        <w:t xml:space="preserve"> </w:t>
      </w:r>
      <w:r w:rsidRPr="003A3C3E">
        <w:rPr>
          <w:szCs w:val="24"/>
        </w:rPr>
        <w:t>fiabilidad,</w:t>
      </w:r>
      <w:r w:rsidR="00ED0846" w:rsidRPr="003A3C3E">
        <w:rPr>
          <w:szCs w:val="24"/>
        </w:rPr>
        <w:t xml:space="preserve"> </w:t>
      </w:r>
      <w:r w:rsidRPr="003A3C3E">
        <w:rPr>
          <w:szCs w:val="24"/>
        </w:rPr>
        <w:t>integridad</w:t>
      </w:r>
      <w:r w:rsidR="00ED0846" w:rsidRPr="003A3C3E">
        <w:rPr>
          <w:szCs w:val="24"/>
        </w:rPr>
        <w:t xml:space="preserve"> </w:t>
      </w:r>
      <w:r w:rsidRPr="003A3C3E">
        <w:rPr>
          <w:szCs w:val="24"/>
        </w:rPr>
        <w:t>y</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gocen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validez</w:t>
      </w:r>
      <w:r w:rsidR="00ED0846" w:rsidRPr="003A3C3E">
        <w:rPr>
          <w:szCs w:val="24"/>
        </w:rPr>
        <w:t xml:space="preserve"> </w:t>
      </w:r>
      <w:r w:rsidRPr="003A3C3E">
        <w:rPr>
          <w:szCs w:val="24"/>
        </w:rPr>
        <w:t>y</w:t>
      </w:r>
      <w:r w:rsidR="00ED0846" w:rsidRPr="003A3C3E">
        <w:rPr>
          <w:szCs w:val="24"/>
        </w:rPr>
        <w:t xml:space="preserve"> </w:t>
      </w:r>
      <w:r w:rsidRPr="003A3C3E">
        <w:rPr>
          <w:szCs w:val="24"/>
        </w:rPr>
        <w:t>eficacia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original.</w:t>
      </w:r>
    </w:p>
    <w:p w:rsidR="005B35B7" w:rsidRPr="003A3C3E" w:rsidRDefault="00C03201" w:rsidP="00CB7B23">
      <w:pPr>
        <w:pStyle w:val="Texto"/>
        <w:spacing w:after="88" w:line="276" w:lineRule="exact"/>
        <w:rPr>
          <w:szCs w:val="24"/>
        </w:rPr>
      </w:pP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previstos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contemplar</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C03201" w:rsidRPr="003A3C3E" w:rsidRDefault="00C03201" w:rsidP="00CB7B23">
      <w:pPr>
        <w:pStyle w:val="Texto"/>
        <w:spacing w:after="88" w:line="276" w:lineRule="exact"/>
        <w:ind w:left="1008" w:hanging="720"/>
        <w:rPr>
          <w:szCs w:val="24"/>
        </w:rPr>
      </w:pPr>
      <w:r w:rsidRPr="003A3C3E">
        <w:rPr>
          <w:b/>
          <w:szCs w:val="24"/>
        </w:rPr>
        <w:t>I.</w:t>
      </w:r>
      <w:r w:rsidR="00053206" w:rsidRPr="003A3C3E">
        <w:rPr>
          <w:b/>
          <w:szCs w:val="24"/>
        </w:rPr>
        <w:tab/>
      </w:r>
      <w:r w:rsidRPr="003A3C3E">
        <w:rPr>
          <w:szCs w:val="24"/>
        </w:rPr>
        <w:t>Incorporación;</w:t>
      </w:r>
    </w:p>
    <w:p w:rsidR="00C03201" w:rsidRPr="003A3C3E" w:rsidRDefault="00C03201" w:rsidP="00CB7B23">
      <w:pPr>
        <w:pStyle w:val="Texto"/>
        <w:spacing w:after="88" w:line="276" w:lineRule="exact"/>
        <w:ind w:left="1008" w:hanging="720"/>
        <w:rPr>
          <w:szCs w:val="24"/>
        </w:rPr>
      </w:pPr>
      <w:r w:rsidRPr="003A3C3E">
        <w:rPr>
          <w:b/>
          <w:szCs w:val="24"/>
        </w:rPr>
        <w:t>II.</w:t>
      </w:r>
      <w:r w:rsidR="00053206" w:rsidRPr="003A3C3E">
        <w:rPr>
          <w:b/>
          <w:szCs w:val="24"/>
        </w:rPr>
        <w:tab/>
      </w:r>
      <w:r w:rsidRPr="003A3C3E">
        <w:rPr>
          <w:szCs w:val="24"/>
        </w:rPr>
        <w:t>Asignación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seguridad;</w:t>
      </w:r>
    </w:p>
    <w:p w:rsidR="00C03201" w:rsidRPr="003A3C3E" w:rsidRDefault="00C03201" w:rsidP="00CB7B23">
      <w:pPr>
        <w:pStyle w:val="Texto"/>
        <w:spacing w:after="88" w:line="276" w:lineRule="exact"/>
        <w:ind w:left="1008" w:hanging="720"/>
        <w:rPr>
          <w:szCs w:val="24"/>
        </w:rPr>
      </w:pPr>
      <w:r w:rsidRPr="003A3C3E">
        <w:rPr>
          <w:b/>
          <w:szCs w:val="24"/>
        </w:rPr>
        <w:t>III.</w:t>
      </w:r>
      <w:r w:rsidR="00053206" w:rsidRPr="003A3C3E">
        <w:rPr>
          <w:b/>
          <w:szCs w:val="24"/>
        </w:rPr>
        <w:tab/>
      </w:r>
      <w:r w:rsidRPr="003A3C3E">
        <w:rPr>
          <w:szCs w:val="24"/>
        </w:rPr>
        <w:t>Almacenamiento,</w:t>
      </w:r>
      <w:r w:rsidR="00ED0846" w:rsidRPr="003A3C3E">
        <w:rPr>
          <w:szCs w:val="24"/>
        </w:rPr>
        <w:t xml:space="preserve"> </w:t>
      </w:r>
      <w:r w:rsidRPr="003A3C3E">
        <w:rPr>
          <w:szCs w:val="24"/>
        </w:rPr>
        <w:t>y</w:t>
      </w:r>
    </w:p>
    <w:p w:rsidR="005B35B7" w:rsidRPr="003A3C3E" w:rsidRDefault="00C03201" w:rsidP="00CB7B23">
      <w:pPr>
        <w:pStyle w:val="Texto"/>
        <w:spacing w:after="88" w:line="276" w:lineRule="exact"/>
        <w:ind w:left="1008" w:hanging="720"/>
        <w:rPr>
          <w:szCs w:val="24"/>
        </w:rPr>
      </w:pPr>
      <w:r w:rsidRPr="003A3C3E">
        <w:rPr>
          <w:b/>
          <w:szCs w:val="24"/>
        </w:rPr>
        <w:t>IV.</w:t>
      </w:r>
      <w:r w:rsidR="00053206" w:rsidRPr="003A3C3E">
        <w:rPr>
          <w:b/>
          <w:szCs w:val="24"/>
        </w:rPr>
        <w:tab/>
      </w:r>
      <w:r w:rsidRPr="003A3C3E">
        <w:rPr>
          <w:szCs w:val="24"/>
        </w:rPr>
        <w:t>Uso</w:t>
      </w:r>
      <w:r w:rsidR="00ED0846" w:rsidRPr="003A3C3E">
        <w:rPr>
          <w:szCs w:val="24"/>
        </w:rPr>
        <w:t xml:space="preserve"> </w:t>
      </w:r>
      <w:r w:rsidRPr="003A3C3E">
        <w:rPr>
          <w:szCs w:val="24"/>
        </w:rPr>
        <w:t>y</w:t>
      </w:r>
      <w:r w:rsidR="00ED0846" w:rsidRPr="003A3C3E">
        <w:rPr>
          <w:szCs w:val="24"/>
        </w:rPr>
        <w:t xml:space="preserve"> </w:t>
      </w:r>
      <w:r w:rsidRPr="003A3C3E">
        <w:rPr>
          <w:szCs w:val="24"/>
        </w:rPr>
        <w:t>trazabilidad.</w:t>
      </w:r>
    </w:p>
    <w:p w:rsidR="005B35B7" w:rsidRPr="003A3C3E" w:rsidRDefault="00C03201" w:rsidP="00CB7B23">
      <w:pPr>
        <w:pStyle w:val="Texto"/>
        <w:spacing w:after="88" w:line="276" w:lineRule="exact"/>
        <w:rPr>
          <w:szCs w:val="24"/>
        </w:rPr>
      </w:pP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las</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anexo</w:t>
      </w:r>
      <w:r w:rsidR="00ED0846" w:rsidRPr="003A3C3E">
        <w:rPr>
          <w:szCs w:val="24"/>
        </w:rPr>
        <w:t xml:space="preserve"> </w:t>
      </w:r>
      <w:r w:rsidRPr="003A3C3E">
        <w:rPr>
          <w:szCs w:val="24"/>
        </w:rPr>
        <w:t>1.</w:t>
      </w:r>
    </w:p>
    <w:p w:rsidR="005B35B7" w:rsidRPr="003A3C3E" w:rsidRDefault="00C03201" w:rsidP="00CB7B23">
      <w:pPr>
        <w:pStyle w:val="Texto"/>
        <w:spacing w:after="88" w:line="286" w:lineRule="exact"/>
        <w:rPr>
          <w:szCs w:val="24"/>
        </w:rPr>
      </w:pP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automatizado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deberá:</w:t>
      </w:r>
    </w:p>
    <w:p w:rsidR="005B35B7" w:rsidRPr="003A3C3E" w:rsidRDefault="00C03201" w:rsidP="00CB7B23">
      <w:pPr>
        <w:pStyle w:val="Texto"/>
        <w:spacing w:after="88" w:line="286" w:lineRule="exact"/>
        <w:ind w:left="1008" w:hanging="720"/>
        <w:rPr>
          <w:b/>
          <w:szCs w:val="24"/>
        </w:rPr>
      </w:pPr>
      <w:r w:rsidRPr="003A3C3E">
        <w:rPr>
          <w:b/>
          <w:szCs w:val="24"/>
        </w:rPr>
        <w:t>I.</w:t>
      </w:r>
      <w:r w:rsidR="00053206" w:rsidRPr="003A3C3E">
        <w:rPr>
          <w:b/>
          <w:szCs w:val="24"/>
        </w:rPr>
        <w:tab/>
      </w:r>
      <w:r w:rsidRPr="003A3C3E">
        <w:rPr>
          <w:szCs w:val="24"/>
        </w:rPr>
        <w:t>Permitir</w:t>
      </w:r>
      <w:r w:rsidRPr="003A3C3E">
        <w:rPr>
          <w:b/>
          <w:szCs w:val="24"/>
        </w:rPr>
        <w:t>:</w:t>
      </w:r>
    </w:p>
    <w:p w:rsidR="00C03201" w:rsidRPr="003A3C3E" w:rsidRDefault="00C03201" w:rsidP="00CB7B23">
      <w:pPr>
        <w:pStyle w:val="Texto"/>
        <w:spacing w:after="88" w:line="286" w:lineRule="exact"/>
        <w:ind w:left="1440" w:hanging="432"/>
        <w:rPr>
          <w:szCs w:val="24"/>
        </w:rPr>
      </w:pPr>
      <w:r w:rsidRPr="003A3C3E">
        <w:rPr>
          <w:b/>
          <w:szCs w:val="24"/>
        </w:rPr>
        <w:t>a)</w:t>
      </w:r>
      <w:r w:rsidR="00053206" w:rsidRPr="003A3C3E">
        <w:rPr>
          <w:b/>
          <w:szCs w:val="24"/>
        </w:rPr>
        <w:tab/>
      </w:r>
      <w:r w:rsidRPr="003A3C3E">
        <w:rPr>
          <w:szCs w:val="24"/>
        </w:rPr>
        <w:t>El</w:t>
      </w:r>
      <w:r w:rsidR="00ED0846" w:rsidRPr="003A3C3E">
        <w:rPr>
          <w:szCs w:val="24"/>
        </w:rPr>
        <w:t xml:space="preserve"> </w:t>
      </w:r>
      <w:r w:rsidRPr="003A3C3E">
        <w:rPr>
          <w:szCs w:val="24"/>
        </w:rPr>
        <w:t>almacenamiento;</w:t>
      </w:r>
    </w:p>
    <w:p w:rsidR="00C03201" w:rsidRPr="003A3C3E" w:rsidRDefault="00C03201" w:rsidP="00CB7B23">
      <w:pPr>
        <w:pStyle w:val="Texto"/>
        <w:spacing w:after="88" w:line="286" w:lineRule="exact"/>
        <w:ind w:left="1440" w:hanging="432"/>
        <w:rPr>
          <w:szCs w:val="24"/>
        </w:rPr>
      </w:pPr>
      <w:r w:rsidRPr="003A3C3E">
        <w:rPr>
          <w:b/>
          <w:szCs w:val="24"/>
        </w:rPr>
        <w:t>b)</w:t>
      </w:r>
      <w:r w:rsidR="00053206" w:rsidRPr="003A3C3E">
        <w:rPr>
          <w:b/>
          <w:szCs w:val="24"/>
        </w:rPr>
        <w:tab/>
      </w:r>
      <w:r w:rsidRPr="003A3C3E">
        <w:rPr>
          <w:szCs w:val="24"/>
        </w:rPr>
        <w:t>Las</w:t>
      </w:r>
      <w:r w:rsidR="00ED0846" w:rsidRPr="003A3C3E">
        <w:rPr>
          <w:szCs w:val="24"/>
        </w:rPr>
        <w:t xml:space="preserve"> </w:t>
      </w:r>
      <w:r w:rsidRPr="003A3C3E">
        <w:rPr>
          <w:szCs w:val="24"/>
        </w:rPr>
        <w:t>modificaciones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capturados</w:t>
      </w:r>
      <w:r w:rsidR="00ED0846" w:rsidRPr="003A3C3E">
        <w:rPr>
          <w:szCs w:val="24"/>
        </w:rPr>
        <w:t xml:space="preserve"> </w:t>
      </w:r>
      <w:r w:rsidRPr="003A3C3E">
        <w:rPr>
          <w:szCs w:val="24"/>
        </w:rPr>
        <w:t>para</w:t>
      </w:r>
      <w:r w:rsidR="00ED0846" w:rsidRPr="003A3C3E">
        <w:rPr>
          <w:szCs w:val="24"/>
        </w:rPr>
        <w:t xml:space="preserve"> </w:t>
      </w:r>
      <w:r w:rsidRPr="003A3C3E">
        <w:rPr>
          <w:szCs w:val="24"/>
        </w:rPr>
        <w:t>corregir</w:t>
      </w:r>
      <w:r w:rsidR="00ED0846" w:rsidRPr="003A3C3E">
        <w:rPr>
          <w:szCs w:val="24"/>
        </w:rPr>
        <w:t xml:space="preserve"> </w:t>
      </w:r>
      <w:r w:rsidRPr="003A3C3E">
        <w:rPr>
          <w:szCs w:val="24"/>
        </w:rPr>
        <w:t>errores,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autorización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p>
    <w:p w:rsidR="00C03201" w:rsidRPr="003A3C3E" w:rsidRDefault="00C03201" w:rsidP="00CB7B23">
      <w:pPr>
        <w:pStyle w:val="Texto"/>
        <w:spacing w:after="88" w:line="286" w:lineRule="exact"/>
        <w:ind w:left="1440" w:hanging="432"/>
        <w:rPr>
          <w:szCs w:val="24"/>
        </w:rPr>
      </w:pPr>
      <w:r w:rsidRPr="003A3C3E">
        <w:rPr>
          <w:b/>
          <w:szCs w:val="24"/>
        </w:rPr>
        <w:t>c)</w:t>
      </w:r>
      <w:r w:rsidR="00053206" w:rsidRPr="003A3C3E">
        <w:rPr>
          <w:b/>
          <w:szCs w:val="24"/>
        </w:rPr>
        <w:tab/>
      </w:r>
      <w:r w:rsidRPr="003A3C3E">
        <w:rPr>
          <w:szCs w:val="24"/>
        </w:rPr>
        <w:t>El</w:t>
      </w:r>
      <w:r w:rsidR="00ED0846" w:rsidRPr="003A3C3E">
        <w:rPr>
          <w:szCs w:val="24"/>
        </w:rPr>
        <w:t xml:space="preserve"> </w:t>
      </w:r>
      <w:r w:rsidRPr="003A3C3E">
        <w:rPr>
          <w:szCs w:val="24"/>
        </w:rPr>
        <w:t>alta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r w:rsidR="00ED0846" w:rsidRPr="003A3C3E">
        <w:rPr>
          <w:szCs w:val="24"/>
        </w:rPr>
        <w:t xml:space="preserve"> </w:t>
      </w:r>
      <w:r w:rsidRPr="003A3C3E">
        <w:rPr>
          <w:szCs w:val="24"/>
        </w:rPr>
        <w:t>a</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B7B23">
      <w:pPr>
        <w:pStyle w:val="Texto"/>
        <w:spacing w:after="88" w:line="286" w:lineRule="exact"/>
        <w:ind w:left="1440" w:hanging="432"/>
        <w:rPr>
          <w:szCs w:val="24"/>
        </w:rPr>
      </w:pPr>
      <w:r w:rsidRPr="003A3C3E">
        <w:rPr>
          <w:b/>
          <w:szCs w:val="24"/>
        </w:rPr>
        <w:t>d)</w:t>
      </w:r>
      <w:r w:rsidR="00053206" w:rsidRPr="003A3C3E">
        <w:rPr>
          <w:b/>
          <w:szCs w:val="24"/>
        </w:rPr>
        <w:tab/>
      </w:r>
      <w:r w:rsidRPr="003A3C3E">
        <w:rPr>
          <w:szCs w:val="24"/>
        </w:rPr>
        <w:t>La</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alertas</w:t>
      </w:r>
      <w:r w:rsidR="00ED0846" w:rsidRPr="003A3C3E">
        <w:rPr>
          <w:szCs w:val="24"/>
        </w:rPr>
        <w:t xml:space="preserve"> </w:t>
      </w:r>
      <w:r w:rsidRPr="003A3C3E">
        <w:rPr>
          <w:szCs w:val="24"/>
        </w:rPr>
        <w:t>cuando</w:t>
      </w:r>
      <w:r w:rsidR="00ED0846" w:rsidRPr="003A3C3E">
        <w:rPr>
          <w:szCs w:val="24"/>
        </w:rPr>
        <w:t xml:space="preserve"> </w:t>
      </w:r>
      <w:r w:rsidRPr="003A3C3E">
        <w:rPr>
          <w:szCs w:val="24"/>
        </w:rPr>
        <w:t>hay</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para</w:t>
      </w:r>
      <w:r w:rsidR="00ED0846" w:rsidRPr="003A3C3E">
        <w:rPr>
          <w:szCs w:val="24"/>
        </w:rPr>
        <w:t xml:space="preserve"> </w:t>
      </w:r>
      <w:r w:rsidRPr="003A3C3E">
        <w:rPr>
          <w:szCs w:val="24"/>
        </w:rPr>
        <w:t>transferir</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a</w:t>
      </w:r>
      <w:r w:rsidR="00ED0846" w:rsidRPr="003A3C3E">
        <w:rPr>
          <w:szCs w:val="24"/>
        </w:rPr>
        <w:t xml:space="preserve"> </w:t>
      </w:r>
      <w:r w:rsidRPr="003A3C3E">
        <w:rPr>
          <w:szCs w:val="24"/>
        </w:rPr>
        <w:t>otro;</w:t>
      </w:r>
    </w:p>
    <w:p w:rsidR="00C03201" w:rsidRPr="003A3C3E" w:rsidRDefault="00C03201" w:rsidP="00CB7B23">
      <w:pPr>
        <w:pStyle w:val="Texto"/>
        <w:spacing w:after="88" w:line="272" w:lineRule="exact"/>
        <w:ind w:left="1440" w:hanging="432"/>
        <w:rPr>
          <w:szCs w:val="24"/>
        </w:rPr>
      </w:pPr>
      <w:r w:rsidRPr="003A3C3E">
        <w:rPr>
          <w:b/>
          <w:szCs w:val="24"/>
        </w:rPr>
        <w:t>e)</w:t>
      </w:r>
      <w:r w:rsidR="00053206" w:rsidRPr="003A3C3E">
        <w:rPr>
          <w:b/>
          <w:szCs w:val="24"/>
        </w:rPr>
        <w:tab/>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generadoras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para</w:t>
      </w:r>
      <w:r w:rsidR="00ED0846" w:rsidRPr="003A3C3E">
        <w:rPr>
          <w:szCs w:val="24"/>
        </w:rPr>
        <w:t xml:space="preserve"> </w:t>
      </w:r>
      <w:r w:rsidRPr="003A3C3E">
        <w:rPr>
          <w:szCs w:val="24"/>
        </w:rPr>
        <w:t>posteriormente</w:t>
      </w:r>
      <w:r w:rsidR="00ED0846" w:rsidRPr="003A3C3E">
        <w:rPr>
          <w:szCs w:val="24"/>
        </w:rPr>
        <w:t xml:space="preserve"> </w:t>
      </w:r>
      <w:r w:rsidRPr="003A3C3E">
        <w:rPr>
          <w:szCs w:val="24"/>
        </w:rPr>
        <w:t>configurar</w:t>
      </w:r>
      <w:r w:rsidR="00ED0846" w:rsidRPr="003A3C3E">
        <w:rPr>
          <w:szCs w:val="24"/>
        </w:rPr>
        <w:t xml:space="preserve"> </w:t>
      </w:r>
      <w:r w:rsidRPr="003A3C3E">
        <w:rPr>
          <w:szCs w:val="24"/>
        </w:rPr>
        <w:t>los</w:t>
      </w:r>
      <w:r w:rsidR="00ED0846" w:rsidRPr="003A3C3E">
        <w:rPr>
          <w:szCs w:val="24"/>
        </w:rPr>
        <w:t xml:space="preserve"> </w:t>
      </w:r>
      <w:r w:rsidRPr="003A3C3E">
        <w:rPr>
          <w:szCs w:val="24"/>
        </w:rPr>
        <w:t>reportes,</w:t>
      </w:r>
      <w:r w:rsidR="00ED0846" w:rsidRPr="003A3C3E">
        <w:rPr>
          <w:szCs w:val="24"/>
        </w:rPr>
        <w:t xml:space="preserve"> </w:t>
      </w:r>
      <w:r w:rsidRPr="003A3C3E">
        <w:rPr>
          <w:szCs w:val="24"/>
        </w:rPr>
        <w:t>y</w:t>
      </w:r>
    </w:p>
    <w:p w:rsidR="005B35B7" w:rsidRPr="003A3C3E" w:rsidRDefault="00C03201" w:rsidP="00CB7B23">
      <w:pPr>
        <w:pStyle w:val="Texto"/>
        <w:spacing w:after="88" w:line="272" w:lineRule="exact"/>
        <w:ind w:left="1440" w:hanging="432"/>
        <w:rPr>
          <w:b/>
          <w:szCs w:val="24"/>
        </w:rPr>
      </w:pPr>
      <w:r w:rsidRPr="003A3C3E">
        <w:rPr>
          <w:b/>
          <w:szCs w:val="24"/>
        </w:rPr>
        <w:t>f)</w:t>
      </w:r>
      <w:r w:rsidR="00053206" w:rsidRPr="003A3C3E">
        <w:rPr>
          <w:b/>
          <w:szCs w:val="24"/>
        </w:rPr>
        <w:tab/>
      </w:r>
      <w:r w:rsidRPr="003A3C3E">
        <w:rPr>
          <w:szCs w:val="24"/>
        </w:rPr>
        <w:t>La</w:t>
      </w:r>
      <w:r w:rsidR="00ED0846" w:rsidRPr="003A3C3E">
        <w:rPr>
          <w:szCs w:val="24"/>
        </w:rPr>
        <w:t xml:space="preserve"> </w:t>
      </w:r>
      <w:r w:rsidRPr="003A3C3E">
        <w:rPr>
          <w:szCs w:val="24"/>
        </w:rPr>
        <w:t>búsqueda</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y</w:t>
      </w:r>
      <w:r w:rsidR="00ED0846" w:rsidRPr="003A3C3E">
        <w:rPr>
          <w:szCs w:val="24"/>
        </w:rPr>
        <w:t xml:space="preserve"> </w:t>
      </w:r>
      <w:r w:rsidRPr="003A3C3E">
        <w:rPr>
          <w:szCs w:val="24"/>
        </w:rPr>
        <w:t>documentos.</w:t>
      </w:r>
    </w:p>
    <w:p w:rsidR="005B35B7" w:rsidRPr="003A3C3E" w:rsidRDefault="00C03201" w:rsidP="00CB7B23">
      <w:pPr>
        <w:pStyle w:val="Texto"/>
        <w:spacing w:after="88" w:line="272" w:lineRule="exact"/>
        <w:ind w:left="1008" w:hanging="720"/>
        <w:rPr>
          <w:szCs w:val="24"/>
        </w:rPr>
      </w:pPr>
      <w:r w:rsidRPr="003A3C3E">
        <w:rPr>
          <w:b/>
          <w:szCs w:val="24"/>
        </w:rPr>
        <w:t>II.</w:t>
      </w:r>
      <w:r w:rsidR="00053206" w:rsidRPr="003A3C3E">
        <w:rPr>
          <w:b/>
          <w:szCs w:val="24"/>
        </w:rPr>
        <w:tab/>
      </w:r>
      <w:r w:rsidRPr="003A3C3E">
        <w:rPr>
          <w:szCs w:val="24"/>
        </w:rPr>
        <w:t>Registrar</w:t>
      </w:r>
      <w:r w:rsidR="00ED0846" w:rsidRPr="003A3C3E">
        <w:rPr>
          <w:szCs w:val="24"/>
        </w:rPr>
        <w:t xml:space="preserve"> </w:t>
      </w:r>
      <w:r w:rsidRPr="003A3C3E">
        <w:rPr>
          <w:szCs w:val="24"/>
        </w:rPr>
        <w:t>y</w:t>
      </w:r>
      <w:r w:rsidR="00ED0846" w:rsidRPr="003A3C3E">
        <w:rPr>
          <w:szCs w:val="24"/>
        </w:rPr>
        <w:t xml:space="preserve"> </w:t>
      </w:r>
      <w:r w:rsidRPr="003A3C3E">
        <w:rPr>
          <w:szCs w:val="24"/>
        </w:rPr>
        <w:t>describir:</w:t>
      </w:r>
    </w:p>
    <w:p w:rsidR="00C03201" w:rsidRPr="003A3C3E" w:rsidRDefault="00C03201" w:rsidP="00CB7B23">
      <w:pPr>
        <w:pStyle w:val="Texto"/>
        <w:spacing w:after="88" w:line="272" w:lineRule="exact"/>
        <w:ind w:left="1440" w:hanging="432"/>
        <w:rPr>
          <w:szCs w:val="24"/>
        </w:rPr>
      </w:pPr>
      <w:r w:rsidRPr="003A3C3E">
        <w:rPr>
          <w:b/>
          <w:szCs w:val="24"/>
        </w:rPr>
        <w:t>a)</w:t>
      </w:r>
      <w:r w:rsidR="00053206" w:rsidRPr="003A3C3E">
        <w:rPr>
          <w:b/>
          <w:szCs w:val="24"/>
        </w:rPr>
        <w:tab/>
      </w:r>
      <w:r w:rsidRPr="003A3C3E">
        <w:rPr>
          <w:szCs w:val="24"/>
        </w:rPr>
        <w:t>Fondo;</w:t>
      </w:r>
    </w:p>
    <w:p w:rsidR="00C03201" w:rsidRPr="003A3C3E" w:rsidRDefault="00C03201" w:rsidP="00CB7B23">
      <w:pPr>
        <w:pStyle w:val="Texto"/>
        <w:spacing w:after="88" w:line="272" w:lineRule="exact"/>
        <w:ind w:left="1440" w:hanging="432"/>
        <w:rPr>
          <w:szCs w:val="24"/>
        </w:rPr>
      </w:pPr>
      <w:r w:rsidRPr="003A3C3E">
        <w:rPr>
          <w:b/>
          <w:szCs w:val="24"/>
        </w:rPr>
        <w:t>b)</w:t>
      </w:r>
      <w:r w:rsidR="00053206" w:rsidRPr="003A3C3E">
        <w:rPr>
          <w:b/>
          <w:szCs w:val="24"/>
        </w:rPr>
        <w:tab/>
      </w:r>
      <w:r w:rsidRPr="003A3C3E">
        <w:rPr>
          <w:szCs w:val="24"/>
        </w:rPr>
        <w:t>Sección;</w:t>
      </w:r>
    </w:p>
    <w:p w:rsidR="00C03201" w:rsidRPr="003A3C3E" w:rsidRDefault="00C03201" w:rsidP="00CB7B23">
      <w:pPr>
        <w:pStyle w:val="Texto"/>
        <w:spacing w:after="88" w:line="272" w:lineRule="exact"/>
        <w:ind w:left="1440" w:hanging="432"/>
        <w:rPr>
          <w:szCs w:val="24"/>
        </w:rPr>
      </w:pPr>
      <w:r w:rsidRPr="003A3C3E">
        <w:rPr>
          <w:b/>
          <w:szCs w:val="24"/>
        </w:rPr>
        <w:t>c)</w:t>
      </w:r>
      <w:r w:rsidR="00053206" w:rsidRPr="003A3C3E">
        <w:rPr>
          <w:b/>
          <w:szCs w:val="24"/>
        </w:rPr>
        <w:tab/>
      </w:r>
      <w:r w:rsidRPr="003A3C3E">
        <w:rPr>
          <w:szCs w:val="24"/>
        </w:rPr>
        <w:t>Serie;</w:t>
      </w:r>
    </w:p>
    <w:p w:rsidR="00C03201" w:rsidRPr="003A3C3E" w:rsidRDefault="00C03201" w:rsidP="00CB7B23">
      <w:pPr>
        <w:pStyle w:val="Texto"/>
        <w:spacing w:after="88" w:line="272" w:lineRule="exact"/>
        <w:ind w:left="1440" w:hanging="432"/>
        <w:rPr>
          <w:szCs w:val="24"/>
        </w:rPr>
      </w:pPr>
      <w:r w:rsidRPr="003A3C3E">
        <w:rPr>
          <w:b/>
          <w:szCs w:val="24"/>
        </w:rPr>
        <w:t>d)</w:t>
      </w:r>
      <w:r w:rsidR="00053206" w:rsidRPr="003A3C3E">
        <w:rPr>
          <w:b/>
          <w:szCs w:val="24"/>
        </w:rPr>
        <w:tab/>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after="88" w:line="272" w:lineRule="exact"/>
        <w:ind w:left="1440" w:hanging="432"/>
        <w:rPr>
          <w:szCs w:val="24"/>
        </w:rPr>
      </w:pPr>
      <w:r w:rsidRPr="003A3C3E">
        <w:rPr>
          <w:b/>
          <w:szCs w:val="24"/>
        </w:rPr>
        <w:t>e)</w:t>
      </w:r>
      <w:r w:rsidR="00053206" w:rsidRPr="003A3C3E">
        <w:rPr>
          <w:b/>
          <w:szCs w:val="24"/>
        </w:rPr>
        <w:tab/>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ED0846" w:rsidRPr="003A3C3E" w:rsidRDefault="00C03201" w:rsidP="00CB7B23">
      <w:pPr>
        <w:pStyle w:val="Texto"/>
        <w:spacing w:after="88" w:line="272" w:lineRule="exact"/>
        <w:ind w:left="1440" w:hanging="432"/>
        <w:rPr>
          <w:szCs w:val="24"/>
        </w:rPr>
      </w:pPr>
      <w:r w:rsidRPr="003A3C3E">
        <w:rPr>
          <w:b/>
          <w:szCs w:val="24"/>
        </w:rPr>
        <w:lastRenderedPageBreak/>
        <w:t>f)</w:t>
      </w:r>
      <w:r w:rsidR="00053206" w:rsidRPr="003A3C3E">
        <w:rPr>
          <w:b/>
          <w:szCs w:val="24"/>
        </w:rPr>
        <w:tab/>
      </w:r>
      <w:r w:rsidRPr="003A3C3E">
        <w:rPr>
          <w:szCs w:val="24"/>
        </w:rPr>
        <w:t>Expedientes;</w:t>
      </w:r>
    </w:p>
    <w:p w:rsidR="00C03201" w:rsidRPr="003A3C3E" w:rsidRDefault="00C03201" w:rsidP="00CB7B23">
      <w:pPr>
        <w:pStyle w:val="Texto"/>
        <w:spacing w:line="272" w:lineRule="exact"/>
        <w:ind w:left="1440" w:hanging="432"/>
        <w:rPr>
          <w:szCs w:val="24"/>
        </w:rPr>
      </w:pPr>
      <w:r w:rsidRPr="003A3C3E">
        <w:rPr>
          <w:b/>
          <w:szCs w:val="24"/>
        </w:rPr>
        <w:t>g)</w:t>
      </w:r>
      <w:r w:rsidR="00053206" w:rsidRPr="003A3C3E">
        <w:rPr>
          <w:b/>
          <w:szCs w:val="24"/>
        </w:rPr>
        <w:tab/>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formato</w:t>
      </w:r>
      <w:r w:rsidR="00ED0846" w:rsidRPr="003A3C3E">
        <w:rPr>
          <w:szCs w:val="24"/>
        </w:rPr>
        <w:t xml:space="preserve"> </w:t>
      </w:r>
      <w:r w:rsidRPr="003A3C3E">
        <w:rPr>
          <w:szCs w:val="24"/>
        </w:rPr>
        <w:t>electrónico;</w:t>
      </w:r>
    </w:p>
    <w:p w:rsidR="00ED0846" w:rsidRPr="003A3C3E" w:rsidRDefault="00C03201" w:rsidP="00CB7B23">
      <w:pPr>
        <w:pStyle w:val="Texto"/>
        <w:spacing w:line="272" w:lineRule="exact"/>
        <w:ind w:left="1440" w:hanging="432"/>
        <w:rPr>
          <w:szCs w:val="24"/>
        </w:rPr>
      </w:pPr>
      <w:r w:rsidRPr="003A3C3E">
        <w:rPr>
          <w:b/>
          <w:szCs w:val="24"/>
        </w:rPr>
        <w:t>h)</w:t>
      </w:r>
      <w:r w:rsidR="00053206" w:rsidRPr="003A3C3E">
        <w:rPr>
          <w:b/>
          <w:szCs w:val="24"/>
        </w:rPr>
        <w:tab/>
      </w:r>
      <w:r w:rsidRPr="003A3C3E">
        <w:rPr>
          <w:szCs w:val="24"/>
        </w:rPr>
        <w:t>Fechas</w:t>
      </w:r>
      <w:r w:rsidR="00ED0846" w:rsidRPr="003A3C3E">
        <w:rPr>
          <w:szCs w:val="24"/>
        </w:rPr>
        <w:t xml:space="preserve"> </w:t>
      </w:r>
      <w:r w:rsidRPr="003A3C3E">
        <w:rPr>
          <w:szCs w:val="24"/>
        </w:rPr>
        <w:t>extremas,</w:t>
      </w:r>
      <w:r w:rsidR="00ED0846" w:rsidRPr="003A3C3E">
        <w:rPr>
          <w:szCs w:val="24"/>
        </w:rPr>
        <w:t xml:space="preserve"> </w:t>
      </w:r>
      <w:r w:rsidRPr="003A3C3E">
        <w:rPr>
          <w:szCs w:val="24"/>
        </w:rPr>
        <w:t>y</w:t>
      </w:r>
    </w:p>
    <w:p w:rsidR="005B35B7" w:rsidRPr="003A3C3E" w:rsidRDefault="00C03201" w:rsidP="00CB7B23">
      <w:pPr>
        <w:pStyle w:val="Texto"/>
        <w:spacing w:line="272" w:lineRule="exact"/>
        <w:ind w:left="1440" w:hanging="432"/>
        <w:rPr>
          <w:szCs w:val="24"/>
        </w:rPr>
      </w:pPr>
      <w:r w:rsidRPr="003A3C3E">
        <w:rPr>
          <w:b/>
          <w:szCs w:val="24"/>
        </w:rPr>
        <w:t>i)</w:t>
      </w:r>
      <w:r w:rsidR="00053206" w:rsidRPr="003A3C3E">
        <w:rPr>
          <w:b/>
          <w:szCs w:val="24"/>
        </w:rPr>
        <w:tab/>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5B35B7" w:rsidRPr="003A3C3E" w:rsidRDefault="00C03201" w:rsidP="00CB7B23">
      <w:pPr>
        <w:pStyle w:val="Texto"/>
        <w:spacing w:line="272" w:lineRule="exact"/>
        <w:ind w:left="1008" w:hanging="720"/>
        <w:rPr>
          <w:szCs w:val="24"/>
        </w:rPr>
      </w:pPr>
      <w:r w:rsidRPr="003A3C3E">
        <w:rPr>
          <w:b/>
          <w:szCs w:val="24"/>
        </w:rPr>
        <w:t>III.</w:t>
      </w:r>
      <w:r w:rsidR="00053206" w:rsidRPr="003A3C3E">
        <w:rPr>
          <w:b/>
          <w:szCs w:val="24"/>
        </w:rPr>
        <w:tab/>
      </w:r>
      <w:r w:rsidRPr="003A3C3E">
        <w:rPr>
          <w:szCs w:val="24"/>
        </w:rPr>
        <w:t>Generar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reportes</w:t>
      </w:r>
      <w:r w:rsidRPr="002D1831">
        <w:rPr>
          <w:szCs w:val="24"/>
        </w:rPr>
        <w:t>:</w:t>
      </w:r>
    </w:p>
    <w:p w:rsidR="00C03201" w:rsidRPr="003A3C3E" w:rsidRDefault="00C03201" w:rsidP="00CB7B23">
      <w:pPr>
        <w:pStyle w:val="Texto"/>
        <w:spacing w:line="272" w:lineRule="exact"/>
        <w:ind w:left="1440" w:hanging="432"/>
        <w:rPr>
          <w:szCs w:val="24"/>
        </w:rPr>
      </w:pPr>
      <w:r w:rsidRPr="003A3C3E">
        <w:rPr>
          <w:b/>
          <w:szCs w:val="24"/>
        </w:rPr>
        <w:t>a)</w:t>
      </w:r>
      <w:r w:rsidR="00053206" w:rsidRPr="003A3C3E">
        <w:rPr>
          <w:b/>
          <w:szCs w:val="24"/>
        </w:rPr>
        <w:tab/>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ED0846" w:rsidRPr="003A3C3E" w:rsidRDefault="00C03201" w:rsidP="00CB7B23">
      <w:pPr>
        <w:pStyle w:val="Texto"/>
        <w:spacing w:line="272" w:lineRule="exact"/>
        <w:ind w:left="1440" w:hanging="432"/>
        <w:rPr>
          <w:szCs w:val="24"/>
        </w:rPr>
      </w:pPr>
      <w:r w:rsidRPr="003A3C3E">
        <w:rPr>
          <w:b/>
          <w:szCs w:val="24"/>
        </w:rPr>
        <w:t>b)</w:t>
      </w:r>
      <w:r w:rsidR="00053206" w:rsidRPr="003A3C3E">
        <w:rPr>
          <w:b/>
          <w:szCs w:val="24"/>
        </w:rPr>
        <w:tab/>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72" w:lineRule="exact"/>
        <w:ind w:left="1440" w:hanging="432"/>
        <w:rPr>
          <w:szCs w:val="24"/>
        </w:rPr>
      </w:pPr>
      <w:r w:rsidRPr="003A3C3E">
        <w:rPr>
          <w:b/>
          <w:szCs w:val="24"/>
        </w:rPr>
        <w:t>c)</w:t>
      </w:r>
      <w:r w:rsidR="00053206" w:rsidRPr="003A3C3E">
        <w:rPr>
          <w:b/>
          <w:szCs w:val="24"/>
        </w:rPr>
        <w:tab/>
      </w:r>
      <w:r w:rsidRPr="003A3C3E">
        <w:rPr>
          <w:szCs w:val="24"/>
        </w:rPr>
        <w:t>Guía</w:t>
      </w:r>
      <w:r w:rsidR="00ED0846" w:rsidRPr="003A3C3E">
        <w:rPr>
          <w:szCs w:val="24"/>
        </w:rPr>
        <w:t xml:space="preserve"> </w:t>
      </w:r>
      <w:r w:rsidRPr="003A3C3E">
        <w:rPr>
          <w:szCs w:val="24"/>
        </w:rPr>
        <w:t>general;</w:t>
      </w:r>
    </w:p>
    <w:p w:rsidR="00C03201" w:rsidRPr="003A3C3E" w:rsidRDefault="00C03201" w:rsidP="00CB7B23">
      <w:pPr>
        <w:pStyle w:val="Texto"/>
        <w:spacing w:line="272" w:lineRule="exact"/>
        <w:ind w:left="1440" w:hanging="432"/>
        <w:rPr>
          <w:szCs w:val="24"/>
        </w:rPr>
      </w:pPr>
      <w:r w:rsidRPr="003A3C3E">
        <w:rPr>
          <w:b/>
          <w:szCs w:val="24"/>
        </w:rPr>
        <w:t>d)</w:t>
      </w:r>
      <w:r w:rsidR="00053206" w:rsidRPr="003A3C3E">
        <w:rPr>
          <w:b/>
          <w:szCs w:val="24"/>
        </w:rPr>
        <w:tab/>
      </w:r>
      <w:r w:rsidRPr="003A3C3E">
        <w:rPr>
          <w:szCs w:val="24"/>
        </w:rPr>
        <w:t>Inventario</w:t>
      </w:r>
      <w:r w:rsidR="00ED0846" w:rsidRPr="003A3C3E">
        <w:rPr>
          <w:szCs w:val="24"/>
        </w:rPr>
        <w:t xml:space="preserve"> </w:t>
      </w:r>
      <w:r w:rsidRPr="003A3C3E">
        <w:rPr>
          <w:szCs w:val="24"/>
        </w:rPr>
        <w:t>general;</w:t>
      </w:r>
    </w:p>
    <w:p w:rsidR="00C03201" w:rsidRPr="003A3C3E" w:rsidRDefault="00C03201" w:rsidP="00CB7B23">
      <w:pPr>
        <w:pStyle w:val="Texto"/>
        <w:spacing w:line="272" w:lineRule="exact"/>
        <w:ind w:left="1440" w:hanging="432"/>
        <w:rPr>
          <w:szCs w:val="24"/>
        </w:rPr>
      </w:pPr>
      <w:r w:rsidRPr="003A3C3E">
        <w:rPr>
          <w:b/>
          <w:szCs w:val="24"/>
        </w:rPr>
        <w:t>e)</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primaria;</w:t>
      </w:r>
    </w:p>
    <w:p w:rsidR="00C03201" w:rsidRPr="003A3C3E" w:rsidRDefault="00C03201" w:rsidP="00CB7B23">
      <w:pPr>
        <w:pStyle w:val="Texto"/>
        <w:spacing w:line="272" w:lineRule="exact"/>
        <w:ind w:left="1440" w:hanging="432"/>
        <w:rPr>
          <w:szCs w:val="24"/>
        </w:rPr>
      </w:pPr>
      <w:r w:rsidRPr="003A3C3E">
        <w:rPr>
          <w:b/>
          <w:szCs w:val="24"/>
        </w:rPr>
        <w:t>f)</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p>
    <w:p w:rsidR="00C03201" w:rsidRPr="003A3C3E" w:rsidRDefault="00C03201" w:rsidP="00CB7B23">
      <w:pPr>
        <w:pStyle w:val="Texto"/>
        <w:spacing w:line="272" w:lineRule="exact"/>
        <w:ind w:left="1440" w:hanging="432"/>
        <w:rPr>
          <w:szCs w:val="24"/>
        </w:rPr>
      </w:pPr>
      <w:r w:rsidRPr="003A3C3E">
        <w:rPr>
          <w:b/>
          <w:szCs w:val="24"/>
        </w:rPr>
        <w:t>g)</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p>
    <w:p w:rsidR="005B35B7" w:rsidRPr="003A3C3E" w:rsidRDefault="00C03201" w:rsidP="00CB7B23">
      <w:pPr>
        <w:pStyle w:val="Texto"/>
        <w:spacing w:line="272" w:lineRule="exact"/>
        <w:ind w:left="1440" w:hanging="432"/>
        <w:rPr>
          <w:szCs w:val="24"/>
        </w:rPr>
      </w:pPr>
      <w:r w:rsidRPr="003A3C3E">
        <w:rPr>
          <w:b/>
          <w:szCs w:val="24"/>
        </w:rPr>
        <w:t>h)</w:t>
      </w:r>
      <w:r w:rsidR="00053206" w:rsidRPr="003A3C3E">
        <w:rPr>
          <w:b/>
          <w:szCs w:val="24"/>
        </w:rPr>
        <w:tab/>
      </w:r>
      <w:r w:rsidRPr="003A3C3E">
        <w:rPr>
          <w:szCs w:val="24"/>
        </w:rPr>
        <w:t>Índices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reservados;</w:t>
      </w:r>
    </w:p>
    <w:p w:rsidR="00C03201" w:rsidRPr="003A3C3E" w:rsidRDefault="00C03201" w:rsidP="00CB7B23">
      <w:pPr>
        <w:pStyle w:val="Texto"/>
        <w:spacing w:line="272" w:lineRule="exact"/>
        <w:ind w:left="1440" w:hanging="432"/>
        <w:rPr>
          <w:szCs w:val="24"/>
        </w:rPr>
      </w:pPr>
      <w:r w:rsidRPr="003A3C3E">
        <w:rPr>
          <w:b/>
          <w:szCs w:val="24"/>
        </w:rPr>
        <w:t>i)</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unidades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consultadas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p>
    <w:p w:rsidR="00C03201" w:rsidRPr="003A3C3E" w:rsidRDefault="00C03201" w:rsidP="00CB7B23">
      <w:pPr>
        <w:pStyle w:val="Texto"/>
        <w:spacing w:line="272" w:lineRule="exact"/>
        <w:ind w:left="1440" w:hanging="432"/>
        <w:rPr>
          <w:szCs w:val="24"/>
        </w:rPr>
      </w:pPr>
      <w:r w:rsidRPr="003A3C3E">
        <w:rPr>
          <w:b/>
          <w:szCs w:val="24"/>
        </w:rPr>
        <w:t>j)</w:t>
      </w:r>
      <w:r w:rsidR="00053206" w:rsidRPr="003A3C3E">
        <w:rPr>
          <w:b/>
          <w:szCs w:val="24"/>
        </w:rPr>
        <w:tab/>
      </w:r>
      <w:r w:rsidRPr="003A3C3E">
        <w:rPr>
          <w:szCs w:val="24"/>
        </w:rPr>
        <w:t>Inventario</w:t>
      </w:r>
      <w:r w:rsidR="00ED0846" w:rsidRPr="003A3C3E">
        <w:rPr>
          <w:szCs w:val="24"/>
        </w:rPr>
        <w:t xml:space="preserve"> </w:t>
      </w:r>
      <w:r w:rsidRPr="003A3C3E">
        <w:rPr>
          <w:szCs w:val="24"/>
        </w:rPr>
        <w:t>del</w:t>
      </w:r>
      <w:r w:rsidR="00ED0846" w:rsidRPr="003A3C3E">
        <w:rPr>
          <w:szCs w:val="24"/>
        </w:rPr>
        <w:t xml:space="preserve"> </w:t>
      </w:r>
      <w:r w:rsidRPr="003A3C3E">
        <w:rPr>
          <w:szCs w:val="24"/>
        </w:rPr>
        <w:t>préstamos</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devoluciones</w:t>
      </w:r>
      <w:r w:rsidR="00ED0846" w:rsidRPr="003A3C3E">
        <w:rPr>
          <w:szCs w:val="24"/>
        </w:rPr>
        <w:t xml:space="preserve"> </w:t>
      </w:r>
      <w:r w:rsidRPr="003A3C3E">
        <w:rPr>
          <w:szCs w:val="24"/>
        </w:rPr>
        <w:t>y</w:t>
      </w:r>
      <w:r w:rsidR="00ED0846" w:rsidRPr="003A3C3E">
        <w:rPr>
          <w:szCs w:val="24"/>
        </w:rPr>
        <w:t xml:space="preserve"> </w:t>
      </w:r>
      <w:r w:rsidRPr="003A3C3E">
        <w:rPr>
          <w:szCs w:val="24"/>
        </w:rPr>
        <w:t>vencidos;</w:t>
      </w:r>
    </w:p>
    <w:p w:rsidR="00C03201" w:rsidRPr="003A3C3E" w:rsidRDefault="00C03201" w:rsidP="00CB7B23">
      <w:pPr>
        <w:pStyle w:val="Texto"/>
        <w:spacing w:line="272" w:lineRule="exact"/>
        <w:ind w:left="1440" w:hanging="432"/>
        <w:rPr>
          <w:szCs w:val="24"/>
        </w:rPr>
      </w:pPr>
      <w:r w:rsidRPr="003A3C3E">
        <w:rPr>
          <w:b/>
          <w:szCs w:val="24"/>
        </w:rPr>
        <w:t>k)</w:t>
      </w:r>
      <w:r w:rsidR="00053206" w:rsidRPr="003A3C3E">
        <w:rPr>
          <w:b/>
          <w:szCs w:val="24"/>
        </w:rPr>
        <w:tab/>
      </w:r>
      <w:r w:rsidRPr="003A3C3E">
        <w:rPr>
          <w:szCs w:val="24"/>
        </w:rPr>
        <w:t>Calendario</w:t>
      </w:r>
      <w:r w:rsidR="00ED0846" w:rsidRPr="003A3C3E">
        <w:rPr>
          <w:szCs w:val="24"/>
        </w:rPr>
        <w:t xml:space="preserve"> </w:t>
      </w:r>
      <w:r w:rsidRPr="003A3C3E">
        <w:rPr>
          <w:szCs w:val="24"/>
        </w:rPr>
        <w:t>de</w:t>
      </w:r>
      <w:r w:rsidR="00ED0846" w:rsidRPr="003A3C3E">
        <w:rPr>
          <w:szCs w:val="24"/>
        </w:rPr>
        <w:t xml:space="preserve"> </w:t>
      </w:r>
      <w:r w:rsidRPr="003A3C3E">
        <w:rPr>
          <w:szCs w:val="24"/>
        </w:rPr>
        <w:t>caducidades,</w:t>
      </w:r>
      <w:r w:rsidR="00ED0846" w:rsidRPr="003A3C3E">
        <w:rPr>
          <w:szCs w:val="24"/>
        </w:rPr>
        <w:t xml:space="preserve"> </w:t>
      </w:r>
      <w:r w:rsidRPr="003A3C3E">
        <w:rPr>
          <w:szCs w:val="24"/>
        </w:rPr>
        <w:t>y</w:t>
      </w:r>
    </w:p>
    <w:p w:rsidR="005B35B7" w:rsidRPr="003A3C3E" w:rsidRDefault="00C03201" w:rsidP="00CB7B23">
      <w:pPr>
        <w:pStyle w:val="Texto"/>
        <w:spacing w:line="272" w:lineRule="exact"/>
        <w:ind w:left="1440" w:hanging="432"/>
        <w:rPr>
          <w:szCs w:val="24"/>
        </w:rPr>
      </w:pPr>
      <w:r w:rsidRPr="003A3C3E">
        <w:rPr>
          <w:b/>
          <w:szCs w:val="24"/>
        </w:rPr>
        <w:t>l)</w:t>
      </w:r>
      <w:r w:rsidR="00053206" w:rsidRPr="003A3C3E">
        <w:rPr>
          <w:b/>
          <w:szCs w:val="24"/>
        </w:rPr>
        <w:tab/>
      </w:r>
      <w:r w:rsidRPr="003A3C3E">
        <w:rPr>
          <w:szCs w:val="24"/>
        </w:rPr>
        <w:t>Guía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documental.</w:t>
      </w:r>
    </w:p>
    <w:p w:rsidR="005B35B7" w:rsidRPr="003A3C3E" w:rsidRDefault="00C03201" w:rsidP="00CB7B23">
      <w:pPr>
        <w:pStyle w:val="Texto"/>
        <w:spacing w:line="272" w:lineRule="exact"/>
        <w:ind w:left="1008" w:hanging="720"/>
        <w:rPr>
          <w:szCs w:val="24"/>
        </w:rPr>
      </w:pPr>
      <w:r w:rsidRPr="003A3C3E">
        <w:rPr>
          <w:b/>
          <w:szCs w:val="24"/>
        </w:rPr>
        <w:t>IV.</w:t>
      </w:r>
      <w:r w:rsidR="00053206" w:rsidRPr="003A3C3E">
        <w:rPr>
          <w:b/>
          <w:szCs w:val="24"/>
        </w:rPr>
        <w:tab/>
      </w:r>
      <w:r w:rsidRPr="003A3C3E">
        <w:rPr>
          <w:szCs w:val="24"/>
        </w:rPr>
        <w:t>Generar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formatos:</w:t>
      </w:r>
    </w:p>
    <w:p w:rsidR="00C03201" w:rsidRPr="003A3C3E" w:rsidRDefault="00C03201" w:rsidP="00CB7B23">
      <w:pPr>
        <w:pStyle w:val="Texto"/>
        <w:spacing w:line="272" w:lineRule="exact"/>
        <w:ind w:left="1440" w:hanging="432"/>
        <w:rPr>
          <w:szCs w:val="24"/>
        </w:rPr>
      </w:pPr>
      <w:r w:rsidRPr="003A3C3E">
        <w:rPr>
          <w:b/>
          <w:szCs w:val="24"/>
        </w:rPr>
        <w:t>a)</w:t>
      </w:r>
      <w:r w:rsidR="00053206" w:rsidRPr="003A3C3E">
        <w:rPr>
          <w:b/>
          <w:szCs w:val="24"/>
        </w:rPr>
        <w:tab/>
      </w:r>
      <w:r w:rsidRPr="003A3C3E">
        <w:rPr>
          <w:szCs w:val="24"/>
        </w:rPr>
        <w:t>Carátula</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72" w:lineRule="exact"/>
        <w:ind w:left="1440" w:hanging="432"/>
        <w:rPr>
          <w:szCs w:val="24"/>
        </w:rPr>
      </w:pPr>
      <w:r w:rsidRPr="003A3C3E">
        <w:rPr>
          <w:b/>
          <w:szCs w:val="24"/>
        </w:rPr>
        <w:t>b)</w:t>
      </w:r>
      <w:r w:rsidR="00053206" w:rsidRPr="003A3C3E">
        <w:rPr>
          <w:b/>
          <w:szCs w:val="24"/>
        </w:rPr>
        <w:tab/>
      </w:r>
      <w:r w:rsidRPr="003A3C3E">
        <w:rPr>
          <w:szCs w:val="24"/>
        </w:rPr>
        <w:t>Ceja</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y</w:t>
      </w:r>
    </w:p>
    <w:p w:rsidR="005B35B7" w:rsidRPr="003A3C3E" w:rsidRDefault="00C03201" w:rsidP="00CB7B23">
      <w:pPr>
        <w:pStyle w:val="Texto"/>
        <w:spacing w:line="272" w:lineRule="exact"/>
        <w:ind w:left="1440" w:hanging="432"/>
        <w:rPr>
          <w:szCs w:val="24"/>
        </w:rPr>
      </w:pPr>
      <w:r w:rsidRPr="003A3C3E">
        <w:rPr>
          <w:b/>
          <w:szCs w:val="24"/>
        </w:rPr>
        <w:t>c)</w:t>
      </w:r>
      <w:r w:rsidR="00053206" w:rsidRPr="003A3C3E">
        <w:rPr>
          <w:b/>
          <w:szCs w:val="24"/>
        </w:rPr>
        <w:tab/>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p>
    <w:p w:rsidR="005B35B7" w:rsidRPr="003A3C3E" w:rsidRDefault="00C03201" w:rsidP="00CB7B23">
      <w:pPr>
        <w:pStyle w:val="Texto"/>
        <w:spacing w:line="272" w:lineRule="exact"/>
        <w:rPr>
          <w:szCs w:val="24"/>
        </w:rPr>
      </w:pPr>
      <w:r w:rsidRPr="003A3C3E">
        <w:rPr>
          <w:b/>
          <w:szCs w:val="24"/>
        </w:rPr>
        <w:t>Vigésimo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que</w:t>
      </w:r>
      <w:r w:rsidR="00ED0846" w:rsidRPr="003A3C3E">
        <w:rPr>
          <w:szCs w:val="24"/>
        </w:rPr>
        <w:t xml:space="preserve"> </w:t>
      </w:r>
      <w:r w:rsidRPr="003A3C3E">
        <w:rPr>
          <w:szCs w:val="24"/>
        </w:rPr>
        <w:t>generen</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privilegiar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formatos</w:t>
      </w:r>
      <w:r w:rsidR="00ED0846" w:rsidRPr="003A3C3E">
        <w:rPr>
          <w:szCs w:val="24"/>
        </w:rPr>
        <w:t xml:space="preserve"> </w:t>
      </w:r>
      <w:r w:rsidRPr="003A3C3E">
        <w:rPr>
          <w:szCs w:val="24"/>
        </w:rPr>
        <w:t>no</w:t>
      </w:r>
      <w:r w:rsidR="00ED0846" w:rsidRPr="003A3C3E">
        <w:rPr>
          <w:szCs w:val="24"/>
        </w:rPr>
        <w:t xml:space="preserve"> </w:t>
      </w:r>
      <w:r w:rsidRPr="003A3C3E">
        <w:rPr>
          <w:szCs w:val="24"/>
        </w:rPr>
        <w:t>propietarios,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almacenamiento.</w:t>
      </w:r>
    </w:p>
    <w:p w:rsidR="005B35B7" w:rsidRPr="003A3C3E" w:rsidRDefault="00C03201" w:rsidP="00CB7B23">
      <w:pPr>
        <w:pStyle w:val="Texto"/>
        <w:spacing w:line="272" w:lineRule="exact"/>
        <w:rPr>
          <w:szCs w:val="24"/>
        </w:rPr>
      </w:pPr>
      <w:r w:rsidRPr="003A3C3E">
        <w:rPr>
          <w:b/>
          <w:szCs w:val="24"/>
        </w:rPr>
        <w:t>Vigésimo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que</w:t>
      </w:r>
      <w:r w:rsidR="00ED0846" w:rsidRPr="003A3C3E">
        <w:rPr>
          <w:szCs w:val="24"/>
        </w:rPr>
        <w:t xml:space="preserve"> </w:t>
      </w:r>
      <w:r w:rsidRPr="003A3C3E">
        <w:rPr>
          <w:szCs w:val="24"/>
        </w:rPr>
        <w:t>pertenezcan</w:t>
      </w:r>
      <w:r w:rsidR="00ED0846" w:rsidRPr="003A3C3E">
        <w:rPr>
          <w:szCs w:val="24"/>
        </w:rPr>
        <w:t xml:space="preserve"> </w:t>
      </w:r>
      <w:r w:rsidRPr="003A3C3E">
        <w:rPr>
          <w:szCs w:val="24"/>
        </w:rPr>
        <w:t>a</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con</w:t>
      </w:r>
      <w:r w:rsidR="00ED0846" w:rsidRPr="003A3C3E">
        <w:rPr>
          <w:szCs w:val="24"/>
        </w:rPr>
        <w:t xml:space="preserve"> </w:t>
      </w:r>
      <w:r w:rsidRPr="003A3C3E">
        <w:rPr>
          <w:szCs w:val="24"/>
        </w:rPr>
        <w:t>probables</w:t>
      </w:r>
      <w:r w:rsidR="00ED0846" w:rsidRPr="003A3C3E">
        <w:rPr>
          <w:szCs w:val="24"/>
        </w:rPr>
        <w:t xml:space="preserve"> </w:t>
      </w:r>
      <w:r w:rsidRPr="003A3C3E">
        <w:rPr>
          <w:szCs w:val="24"/>
        </w:rPr>
        <w:t>valores</w:t>
      </w:r>
      <w:r w:rsidR="00ED0846" w:rsidRPr="003A3C3E">
        <w:rPr>
          <w:szCs w:val="24"/>
        </w:rPr>
        <w:t xml:space="preserve"> </w:t>
      </w:r>
      <w:r w:rsidRPr="003A3C3E">
        <w:rPr>
          <w:szCs w:val="24"/>
        </w:rPr>
        <w:t>históricos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conservar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formatos</w:t>
      </w:r>
      <w:r w:rsidR="00ED0846" w:rsidRPr="003A3C3E">
        <w:rPr>
          <w:szCs w:val="24"/>
        </w:rPr>
        <w:t xml:space="preserve"> </w:t>
      </w:r>
      <w:r w:rsidRPr="003A3C3E">
        <w:rPr>
          <w:szCs w:val="24"/>
        </w:rPr>
        <w:t>originales,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una</w:t>
      </w:r>
      <w:r w:rsidR="00ED0846" w:rsidRPr="003A3C3E">
        <w:rPr>
          <w:szCs w:val="24"/>
        </w:rPr>
        <w:t xml:space="preserve"> </w:t>
      </w:r>
      <w:r w:rsidRPr="003A3C3E">
        <w:rPr>
          <w:szCs w:val="24"/>
        </w:rPr>
        <w:t>copia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representación</w:t>
      </w:r>
      <w:r w:rsidR="00ED0846" w:rsidRPr="003A3C3E">
        <w:rPr>
          <w:szCs w:val="24"/>
        </w:rPr>
        <w:t xml:space="preserve"> </w:t>
      </w:r>
      <w:r w:rsidRPr="003A3C3E">
        <w:rPr>
          <w:szCs w:val="24"/>
        </w:rPr>
        <w:t>gráfica</w:t>
      </w:r>
      <w:r w:rsidR="00ED0846" w:rsidRPr="003A3C3E">
        <w:rPr>
          <w:szCs w:val="24"/>
        </w:rPr>
        <w:t xml:space="preserve"> </w:t>
      </w:r>
      <w:r w:rsidRPr="003A3C3E">
        <w:rPr>
          <w:szCs w:val="24"/>
        </w:rPr>
        <w:t>o</w:t>
      </w:r>
      <w:r w:rsidR="00ED0846" w:rsidRPr="003A3C3E">
        <w:rPr>
          <w:szCs w:val="24"/>
        </w:rPr>
        <w:t xml:space="preserve"> </w:t>
      </w:r>
      <w:r w:rsidRPr="003A3C3E">
        <w:rPr>
          <w:szCs w:val="24"/>
        </w:rPr>
        <w:t>visual,</w:t>
      </w:r>
      <w:r w:rsidR="00ED0846" w:rsidRPr="003A3C3E">
        <w:rPr>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todos</w:t>
      </w:r>
      <w:r w:rsidR="00ED0846" w:rsidRPr="003A3C3E">
        <w:rPr>
          <w:szCs w:val="24"/>
        </w:rPr>
        <w:t xml:space="preserve"> </w:t>
      </w:r>
      <w:r w:rsidRPr="003A3C3E">
        <w:rPr>
          <w:szCs w:val="24"/>
        </w:rPr>
        <w:t>sus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descriptivos.</w:t>
      </w:r>
    </w:p>
    <w:p w:rsidR="005B35B7" w:rsidRPr="003A3C3E" w:rsidRDefault="00C03201" w:rsidP="00CB7B23">
      <w:pPr>
        <w:pStyle w:val="Texto"/>
        <w:spacing w:line="272" w:lineRule="exact"/>
        <w:rPr>
          <w:szCs w:val="24"/>
        </w:rPr>
      </w:pPr>
      <w:r w:rsidRPr="003A3C3E">
        <w:rPr>
          <w:b/>
          <w:szCs w:val="24"/>
        </w:rPr>
        <w:t>Trigésimo.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adoptar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organizativas</w:t>
      </w:r>
      <w:r w:rsidR="00ED0846" w:rsidRPr="003A3C3E">
        <w:rPr>
          <w:szCs w:val="24"/>
        </w:rPr>
        <w:t xml:space="preserve"> </w:t>
      </w:r>
      <w:r w:rsidRPr="003A3C3E">
        <w:rPr>
          <w:szCs w:val="24"/>
        </w:rPr>
        <w:t>y</w:t>
      </w:r>
      <w:r w:rsidR="00ED0846" w:rsidRPr="003A3C3E">
        <w:rPr>
          <w:szCs w:val="24"/>
        </w:rPr>
        <w:t xml:space="preserve"> </w:t>
      </w:r>
      <w:r w:rsidRPr="003A3C3E">
        <w:rPr>
          <w:szCs w:val="24"/>
        </w:rPr>
        <w:t>técnicas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p>
    <w:p w:rsidR="005B35B7" w:rsidRPr="003A3C3E" w:rsidRDefault="00C03201" w:rsidP="00CB7B23">
      <w:pPr>
        <w:pStyle w:val="Texto"/>
        <w:spacing w:line="272" w:lineRule="exact"/>
        <w:rPr>
          <w:szCs w:val="24"/>
        </w:rPr>
      </w:pPr>
      <w:r w:rsidRPr="003A3C3E">
        <w:rPr>
          <w:b/>
          <w:szCs w:val="24"/>
        </w:rPr>
        <w:t>Trigésimo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normativas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utilización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herramientas</w:t>
      </w:r>
      <w:r w:rsidR="00ED0846" w:rsidRPr="003A3C3E">
        <w:rPr>
          <w:szCs w:val="24"/>
        </w:rPr>
        <w:t xml:space="preserve"> </w:t>
      </w:r>
      <w:r w:rsidRPr="003A3C3E">
        <w:rPr>
          <w:szCs w:val="24"/>
        </w:rPr>
        <w:t>colaborativas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resguardo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nube.</w:t>
      </w:r>
    </w:p>
    <w:p w:rsidR="005B35B7" w:rsidRPr="003A3C3E" w:rsidRDefault="00C03201" w:rsidP="00CB7B23">
      <w:pPr>
        <w:pStyle w:val="Texto"/>
        <w:spacing w:line="272" w:lineRule="exact"/>
        <w:rPr>
          <w:szCs w:val="24"/>
        </w:rPr>
      </w:pPr>
      <w:r w:rsidRPr="003A3C3E">
        <w:rPr>
          <w:b/>
          <w:szCs w:val="24"/>
        </w:rPr>
        <w:t>Trigésimo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nube,</w:t>
      </w:r>
      <w:r w:rsidR="00ED0846" w:rsidRPr="003A3C3E">
        <w:rPr>
          <w:szCs w:val="24"/>
        </w:rPr>
        <w:t xml:space="preserve"> </w:t>
      </w:r>
      <w:r w:rsidRPr="003A3C3E">
        <w:rPr>
          <w:szCs w:val="24"/>
        </w:rPr>
        <w:t>podrán</w:t>
      </w:r>
      <w:r w:rsidR="00ED0846" w:rsidRPr="003A3C3E">
        <w:rPr>
          <w:szCs w:val="24"/>
        </w:rPr>
        <w:t xml:space="preserve"> </w:t>
      </w:r>
      <w:r w:rsidRPr="003A3C3E">
        <w:rPr>
          <w:szCs w:val="24"/>
        </w:rPr>
        <w:t>ser</w:t>
      </w:r>
      <w:r w:rsidR="00ED0846" w:rsidRPr="003A3C3E">
        <w:rPr>
          <w:szCs w:val="24"/>
        </w:rPr>
        <w:t xml:space="preserve"> </w:t>
      </w:r>
      <w:r w:rsidRPr="003A3C3E">
        <w:rPr>
          <w:szCs w:val="24"/>
        </w:rPr>
        <w:t>usados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debiendo</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72" w:lineRule="exact"/>
        <w:ind w:left="1008" w:hanging="720"/>
        <w:rPr>
          <w:szCs w:val="24"/>
        </w:rPr>
      </w:pPr>
      <w:r w:rsidRPr="003A3C3E">
        <w:rPr>
          <w:b/>
          <w:szCs w:val="24"/>
        </w:rPr>
        <w:t>I.</w:t>
      </w:r>
      <w:r w:rsidR="00053206" w:rsidRPr="003A3C3E">
        <w:rPr>
          <w:b/>
          <w:szCs w:val="24"/>
        </w:rPr>
        <w:tab/>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seguridad</w:t>
      </w:r>
      <w:r w:rsidR="00ED0846" w:rsidRPr="003A3C3E">
        <w:rPr>
          <w:szCs w:val="24"/>
        </w:rPr>
        <w:t xml:space="preserve"> </w:t>
      </w:r>
      <w:r w:rsidRPr="003A3C3E">
        <w:rPr>
          <w:szCs w:val="24"/>
        </w:rPr>
        <w:t>y</w:t>
      </w:r>
      <w:r w:rsidR="00ED0846" w:rsidRPr="003A3C3E">
        <w:rPr>
          <w:szCs w:val="24"/>
        </w:rPr>
        <w:t xml:space="preserve"> </w:t>
      </w:r>
      <w:r w:rsidRPr="003A3C3E">
        <w:rPr>
          <w:szCs w:val="24"/>
        </w:rPr>
        <w:t>evitar</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no</w:t>
      </w:r>
      <w:r w:rsidR="00ED0846" w:rsidRPr="003A3C3E">
        <w:rPr>
          <w:szCs w:val="24"/>
        </w:rPr>
        <w:t xml:space="preserve"> </w:t>
      </w:r>
      <w:r w:rsidRPr="003A3C3E">
        <w:rPr>
          <w:szCs w:val="24"/>
        </w:rPr>
        <w:t>autorizado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72" w:lineRule="exact"/>
        <w:ind w:left="1008" w:hanging="720"/>
        <w:rPr>
          <w:szCs w:val="24"/>
        </w:rPr>
      </w:pPr>
      <w:r w:rsidRPr="003A3C3E">
        <w:rPr>
          <w:b/>
          <w:szCs w:val="24"/>
        </w:rPr>
        <w:t>II.</w:t>
      </w:r>
      <w:r w:rsidR="00053206" w:rsidRPr="003A3C3E">
        <w:rPr>
          <w:b/>
          <w:szCs w:val="24"/>
        </w:rPr>
        <w:tab/>
      </w:r>
      <w:r w:rsidRPr="003A3C3E">
        <w:rPr>
          <w:szCs w:val="24"/>
        </w:rPr>
        <w:t>Se</w:t>
      </w:r>
      <w:r w:rsidR="00ED0846" w:rsidRPr="003A3C3E">
        <w:rPr>
          <w:szCs w:val="24"/>
        </w:rPr>
        <w:t xml:space="preserve"> </w:t>
      </w:r>
      <w:r w:rsidRPr="003A3C3E">
        <w:rPr>
          <w:szCs w:val="24"/>
        </w:rPr>
        <w:t>utilicen</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de</w:t>
      </w:r>
      <w:r w:rsidR="00ED0846" w:rsidRPr="003A3C3E">
        <w:rPr>
          <w:szCs w:val="24"/>
        </w:rPr>
        <w:t xml:space="preserve"> </w:t>
      </w:r>
      <w:r w:rsidRPr="003A3C3E">
        <w:rPr>
          <w:szCs w:val="24"/>
        </w:rPr>
        <w:t>arquitectura</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interoperabilidad</w:t>
      </w:r>
      <w:r w:rsidR="00ED0846" w:rsidRPr="003A3C3E">
        <w:rPr>
          <w:szCs w:val="24"/>
        </w:rPr>
        <w:t xml:space="preserve"> </w:t>
      </w:r>
      <w:r w:rsidRPr="003A3C3E">
        <w:rPr>
          <w:szCs w:val="24"/>
        </w:rPr>
        <w:t>y</w:t>
      </w:r>
      <w:r w:rsidR="00ED0846" w:rsidRPr="003A3C3E">
        <w:rPr>
          <w:szCs w:val="24"/>
        </w:rPr>
        <w:t xml:space="preserve"> </w:t>
      </w:r>
      <w:r w:rsidRPr="003A3C3E">
        <w:rPr>
          <w:szCs w:val="24"/>
        </w:rPr>
        <w:t>esquemas</w:t>
      </w:r>
      <w:r w:rsidR="00ED0846" w:rsidRPr="003A3C3E">
        <w:rPr>
          <w:szCs w:val="24"/>
        </w:rPr>
        <w:t xml:space="preserve"> </w:t>
      </w:r>
      <w:r w:rsidRPr="003A3C3E">
        <w:rPr>
          <w:szCs w:val="24"/>
        </w:rPr>
        <w:t>de</w:t>
      </w:r>
      <w:r w:rsidR="00ED0846" w:rsidRPr="003A3C3E">
        <w:rPr>
          <w:szCs w:val="24"/>
        </w:rPr>
        <w:t xml:space="preserve"> </w:t>
      </w:r>
      <w:r w:rsidRPr="003A3C3E">
        <w:rPr>
          <w:szCs w:val="24"/>
        </w:rPr>
        <w:t>metadatos</w:t>
      </w:r>
      <w:r w:rsidR="00ED0846" w:rsidRPr="003A3C3E">
        <w:rPr>
          <w:szCs w:val="24"/>
        </w:rPr>
        <w:t xml:space="preserve"> </w:t>
      </w:r>
      <w:r w:rsidRPr="003A3C3E">
        <w:rPr>
          <w:szCs w:val="24"/>
        </w:rPr>
        <w:t>personalizados;</w:t>
      </w:r>
    </w:p>
    <w:p w:rsidR="00C03201" w:rsidRPr="003A3C3E" w:rsidRDefault="00C03201" w:rsidP="00CB7B23">
      <w:pPr>
        <w:pStyle w:val="Texto"/>
        <w:spacing w:line="266" w:lineRule="exact"/>
        <w:ind w:left="1008" w:hanging="720"/>
        <w:rPr>
          <w:szCs w:val="24"/>
        </w:rPr>
      </w:pPr>
      <w:r w:rsidRPr="003A3C3E">
        <w:rPr>
          <w:b/>
          <w:szCs w:val="24"/>
        </w:rPr>
        <w:lastRenderedPageBreak/>
        <w:t>III.</w:t>
      </w:r>
      <w:r w:rsidR="00053206" w:rsidRPr="003A3C3E">
        <w:rPr>
          <w:b/>
          <w:szCs w:val="24"/>
        </w:rPr>
        <w:tab/>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del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contratado</w:t>
      </w:r>
      <w:r w:rsidR="00ED0846" w:rsidRPr="003A3C3E">
        <w:rPr>
          <w:szCs w:val="24"/>
        </w:rPr>
        <w:t xml:space="preserve"> </w:t>
      </w:r>
      <w:r w:rsidRPr="003A3C3E">
        <w:rPr>
          <w:szCs w:val="24"/>
        </w:rPr>
        <w:t>prevean</w:t>
      </w:r>
      <w:r w:rsidR="00ED0846" w:rsidRPr="003A3C3E">
        <w:rPr>
          <w:szCs w:val="24"/>
        </w:rPr>
        <w:t xml:space="preserve"> </w:t>
      </w:r>
      <w:r w:rsidRPr="003A3C3E">
        <w:rPr>
          <w:szCs w:val="24"/>
        </w:rPr>
        <w:t>la</w:t>
      </w:r>
      <w:r w:rsidR="00ED0846" w:rsidRPr="003A3C3E">
        <w:rPr>
          <w:szCs w:val="24"/>
        </w:rPr>
        <w:t xml:space="preserve"> </w:t>
      </w:r>
      <w:r w:rsidRPr="003A3C3E">
        <w:rPr>
          <w:szCs w:val="24"/>
        </w:rPr>
        <w:t>desaparición</w:t>
      </w:r>
      <w:r w:rsidR="00ED0846" w:rsidRPr="003A3C3E">
        <w:rPr>
          <w:szCs w:val="24"/>
        </w:rPr>
        <w:t xml:space="preserve"> </w:t>
      </w:r>
      <w:r w:rsidRPr="003A3C3E">
        <w:rPr>
          <w:szCs w:val="24"/>
        </w:rPr>
        <w:t>de</w:t>
      </w:r>
      <w:r w:rsidR="00ED0846" w:rsidRPr="003A3C3E">
        <w:rPr>
          <w:szCs w:val="24"/>
        </w:rPr>
        <w:t xml:space="preserve"> </w:t>
      </w:r>
      <w:r w:rsidRPr="003A3C3E">
        <w:rPr>
          <w:szCs w:val="24"/>
        </w:rPr>
        <w:t>prestador</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con</w:t>
      </w:r>
      <w:r w:rsidR="00ED0846" w:rsidRPr="003A3C3E">
        <w:rPr>
          <w:szCs w:val="24"/>
        </w:rPr>
        <w:t xml:space="preserve"> </w:t>
      </w:r>
      <w:r w:rsidRPr="003A3C3E">
        <w:rPr>
          <w:szCs w:val="24"/>
        </w:rPr>
        <w:t>o</w:t>
      </w:r>
      <w:r w:rsidR="00ED0846" w:rsidRPr="003A3C3E">
        <w:rPr>
          <w:szCs w:val="24"/>
        </w:rPr>
        <w:t xml:space="preserve"> </w:t>
      </w:r>
      <w:r w:rsidRPr="003A3C3E">
        <w:rPr>
          <w:szCs w:val="24"/>
        </w:rPr>
        <w:t>sin</w:t>
      </w:r>
      <w:r w:rsidR="00ED0846" w:rsidRPr="003A3C3E">
        <w:rPr>
          <w:szCs w:val="24"/>
        </w:rPr>
        <w:t xml:space="preserve"> </w:t>
      </w:r>
      <w:r w:rsidRPr="003A3C3E">
        <w:rPr>
          <w:szCs w:val="24"/>
        </w:rPr>
        <w:t>aviso</w:t>
      </w:r>
      <w:r w:rsidR="00ED0846" w:rsidRPr="003A3C3E">
        <w:rPr>
          <w:szCs w:val="24"/>
        </w:rPr>
        <w:t xml:space="preserve"> </w:t>
      </w:r>
      <w:r w:rsidRPr="003A3C3E">
        <w:rPr>
          <w:szCs w:val="24"/>
        </w:rPr>
        <w:t>para</w:t>
      </w:r>
      <w:r w:rsidR="00ED0846" w:rsidRPr="003A3C3E">
        <w:rPr>
          <w:szCs w:val="24"/>
        </w:rPr>
        <w:t xml:space="preserve"> </w:t>
      </w:r>
      <w:r w:rsidRPr="003A3C3E">
        <w:rPr>
          <w:szCs w:val="24"/>
        </w:rPr>
        <w:t>evitar</w:t>
      </w:r>
      <w:r w:rsidR="00ED0846" w:rsidRPr="003A3C3E">
        <w:rPr>
          <w:szCs w:val="24"/>
        </w:rPr>
        <w:t xml:space="preserve"> </w:t>
      </w:r>
      <w:r w:rsidRPr="003A3C3E">
        <w:rPr>
          <w:szCs w:val="24"/>
        </w:rPr>
        <w:t>la</w:t>
      </w:r>
      <w:r w:rsidR="00ED0846" w:rsidRPr="003A3C3E">
        <w:rPr>
          <w:szCs w:val="24"/>
        </w:rPr>
        <w:t xml:space="preserve"> </w:t>
      </w:r>
      <w:r w:rsidRPr="003A3C3E">
        <w:rPr>
          <w:szCs w:val="24"/>
        </w:rPr>
        <w:t>pérdida</w:t>
      </w:r>
      <w:r w:rsidR="00ED0846" w:rsidRPr="003A3C3E">
        <w:rPr>
          <w:szCs w:val="24"/>
        </w:rPr>
        <w:t xml:space="preserve"> </w:t>
      </w:r>
      <w:r w:rsidRPr="003A3C3E">
        <w:rPr>
          <w:szCs w:val="24"/>
        </w:rPr>
        <w:t>de</w:t>
      </w:r>
      <w:r w:rsidR="00ED0846" w:rsidRPr="003A3C3E">
        <w:rPr>
          <w:szCs w:val="24"/>
        </w:rPr>
        <w:t xml:space="preserve"> </w:t>
      </w:r>
      <w:r w:rsidRPr="003A3C3E">
        <w:rPr>
          <w:szCs w:val="24"/>
        </w:rPr>
        <w:t>toda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almacenada,</w:t>
      </w:r>
      <w:r w:rsidR="00ED0846" w:rsidRPr="003A3C3E">
        <w:rPr>
          <w:szCs w:val="24"/>
        </w:rPr>
        <w:t xml:space="preserve"> </w:t>
      </w:r>
      <w:r w:rsidRPr="003A3C3E">
        <w:rPr>
          <w:szCs w:val="24"/>
        </w:rPr>
        <w:t>y</w:t>
      </w:r>
    </w:p>
    <w:p w:rsidR="005B35B7" w:rsidRPr="003A3C3E" w:rsidRDefault="00C03201" w:rsidP="00CB7B23">
      <w:pPr>
        <w:pStyle w:val="Texto"/>
        <w:spacing w:line="266" w:lineRule="exact"/>
        <w:ind w:left="1008" w:hanging="720"/>
        <w:rPr>
          <w:szCs w:val="24"/>
        </w:rPr>
      </w:pPr>
      <w:r w:rsidRPr="003A3C3E">
        <w:rPr>
          <w:b/>
          <w:szCs w:val="24"/>
        </w:rPr>
        <w:t>IV.</w:t>
      </w:r>
      <w:r w:rsidR="00053206" w:rsidRPr="003A3C3E">
        <w:rPr>
          <w:b/>
          <w:szCs w:val="24"/>
        </w:rPr>
        <w:tab/>
      </w:r>
      <w:r w:rsidRPr="003A3C3E">
        <w:rPr>
          <w:szCs w:val="24"/>
        </w:rPr>
        <w:t>Los</w:t>
      </w:r>
      <w:r w:rsidR="00ED0846" w:rsidRPr="003A3C3E">
        <w:rPr>
          <w:szCs w:val="24"/>
        </w:rPr>
        <w:t xml:space="preserve"> </w:t>
      </w:r>
      <w:r w:rsidRPr="003A3C3E">
        <w:rPr>
          <w:szCs w:val="24"/>
        </w:rPr>
        <w:t>prestadores</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se</w:t>
      </w:r>
      <w:r w:rsidR="00ED0846" w:rsidRPr="003A3C3E">
        <w:rPr>
          <w:szCs w:val="24"/>
        </w:rPr>
        <w:t xml:space="preserve"> </w:t>
      </w:r>
      <w:r w:rsidRPr="003A3C3E">
        <w:rPr>
          <w:szCs w:val="24"/>
        </w:rPr>
        <w:t>rijan</w:t>
      </w:r>
      <w:r w:rsidR="00ED0846" w:rsidRPr="003A3C3E">
        <w:rPr>
          <w:szCs w:val="24"/>
        </w:rPr>
        <w:t xml:space="preserve"> </w:t>
      </w:r>
      <w:r w:rsidRPr="003A3C3E">
        <w:rPr>
          <w:szCs w:val="24"/>
        </w:rPr>
        <w:t>por</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mexicana</w:t>
      </w:r>
      <w:r w:rsidR="00ED0846" w:rsidRPr="003A3C3E">
        <w:rPr>
          <w:szCs w:val="24"/>
        </w:rPr>
        <w:t xml:space="preserve"> </w:t>
      </w:r>
      <w:r w:rsidRPr="003A3C3E">
        <w:rPr>
          <w:szCs w:val="24"/>
        </w:rPr>
        <w:t>aplicable,</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geográfica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sede</w:t>
      </w:r>
      <w:r w:rsidR="00ED0846" w:rsidRPr="003A3C3E">
        <w:rPr>
          <w:szCs w:val="24"/>
        </w:rPr>
        <w:t xml:space="preserve"> </w:t>
      </w:r>
      <w:r w:rsidRPr="003A3C3E">
        <w:rPr>
          <w:szCs w:val="24"/>
        </w:rPr>
        <w:t>del</w:t>
      </w:r>
      <w:r w:rsidR="00ED0846" w:rsidRPr="003A3C3E">
        <w:rPr>
          <w:szCs w:val="24"/>
        </w:rPr>
        <w:t xml:space="preserve"> </w:t>
      </w:r>
      <w:r w:rsidRPr="003A3C3E">
        <w:rPr>
          <w:szCs w:val="24"/>
        </w:rPr>
        <w:t>prestador</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p>
    <w:p w:rsidR="005B35B7" w:rsidRPr="003A3C3E" w:rsidRDefault="00C03201" w:rsidP="00CB7B23">
      <w:pPr>
        <w:pStyle w:val="Texto"/>
        <w:spacing w:line="266" w:lineRule="exact"/>
        <w:rPr>
          <w:szCs w:val="24"/>
        </w:rPr>
      </w:pPr>
      <w:r w:rsidRPr="003A3C3E">
        <w:rPr>
          <w:b/>
          <w:szCs w:val="24"/>
        </w:rPr>
        <w:t>Trigésimo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gestionar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nube</w:t>
      </w:r>
      <w:r w:rsidR="00ED0846" w:rsidRPr="003A3C3E">
        <w:rPr>
          <w:szCs w:val="24"/>
        </w:rPr>
        <w:t xml:space="preserve"> </w:t>
      </w:r>
      <w:r w:rsidRPr="003A3C3E">
        <w:rPr>
          <w:szCs w:val="24"/>
        </w:rPr>
        <w:t>privada,</w:t>
      </w:r>
      <w:r w:rsidR="00ED0846" w:rsidRPr="003A3C3E">
        <w:rPr>
          <w:szCs w:val="24"/>
        </w:rPr>
        <w:t xml:space="preserve"> </w:t>
      </w:r>
      <w:r w:rsidRPr="003A3C3E">
        <w:rPr>
          <w:szCs w:val="24"/>
        </w:rPr>
        <w:t>entendida</w:t>
      </w:r>
      <w:r w:rsidR="00ED0846" w:rsidRPr="003A3C3E">
        <w:rPr>
          <w:szCs w:val="24"/>
        </w:rPr>
        <w:t xml:space="preserve"> </w:t>
      </w:r>
      <w:r w:rsidRPr="003A3C3E">
        <w:rPr>
          <w:szCs w:val="24"/>
        </w:rPr>
        <w:t>ésta</w:t>
      </w:r>
      <w:r w:rsidR="00ED0846" w:rsidRPr="003A3C3E">
        <w:rPr>
          <w:szCs w:val="24"/>
        </w:rPr>
        <w:t xml:space="preserve"> </w:t>
      </w:r>
      <w:r w:rsidRPr="003A3C3E">
        <w:rPr>
          <w:szCs w:val="24"/>
        </w:rPr>
        <w:t>como</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no</w:t>
      </w:r>
      <w:r w:rsidR="00ED0846" w:rsidRPr="003A3C3E">
        <w:rPr>
          <w:szCs w:val="24"/>
        </w:rPr>
        <w:t xml:space="preserve"> </w:t>
      </w:r>
      <w:r w:rsidRPr="003A3C3E">
        <w:rPr>
          <w:szCs w:val="24"/>
        </w:rPr>
        <w:t>compartido</w:t>
      </w:r>
      <w:r w:rsidR="00ED0846" w:rsidRPr="003A3C3E">
        <w:rPr>
          <w:szCs w:val="24"/>
        </w:rPr>
        <w:t xml:space="preserve"> </w:t>
      </w:r>
      <w:r w:rsidRPr="003A3C3E">
        <w:rPr>
          <w:szCs w:val="24"/>
        </w:rPr>
        <w:t>por</w:t>
      </w:r>
      <w:r w:rsidR="00ED0846" w:rsidRPr="003A3C3E">
        <w:rPr>
          <w:szCs w:val="24"/>
        </w:rPr>
        <w:t xml:space="preserve"> </w:t>
      </w:r>
      <w:r w:rsidRPr="003A3C3E">
        <w:rPr>
          <w:szCs w:val="24"/>
        </w:rPr>
        <w:t>terceros,</w:t>
      </w:r>
      <w:r w:rsidR="00ED0846" w:rsidRPr="003A3C3E">
        <w:rPr>
          <w:szCs w:val="24"/>
        </w:rPr>
        <w:t xml:space="preserve"> </w:t>
      </w:r>
      <w:r w:rsidRPr="003A3C3E">
        <w:rPr>
          <w:szCs w:val="24"/>
        </w:rPr>
        <w:t>permitiendo:</w:t>
      </w:r>
    </w:p>
    <w:p w:rsidR="00C03201" w:rsidRPr="003A3C3E" w:rsidRDefault="00C03201" w:rsidP="00CB7B23">
      <w:pPr>
        <w:pStyle w:val="Texto"/>
        <w:spacing w:line="266" w:lineRule="exact"/>
        <w:ind w:left="1008" w:hanging="720"/>
        <w:rPr>
          <w:szCs w:val="24"/>
        </w:rPr>
      </w:pPr>
      <w:r w:rsidRPr="003A3C3E">
        <w:rPr>
          <w:b/>
          <w:szCs w:val="24"/>
        </w:rPr>
        <w:t>I.</w:t>
      </w:r>
      <w:r w:rsidR="00053206" w:rsidRPr="003A3C3E">
        <w:rPr>
          <w:b/>
          <w:szCs w:val="24"/>
        </w:rPr>
        <w:tab/>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concretas</w:t>
      </w:r>
      <w:r w:rsidR="00ED0846" w:rsidRPr="003A3C3E">
        <w:rPr>
          <w:szCs w:val="24"/>
        </w:rPr>
        <w:t xml:space="preserve"> </w:t>
      </w:r>
      <w:r w:rsidRPr="003A3C3E">
        <w:rPr>
          <w:szCs w:val="24"/>
        </w:rPr>
        <w:t>en</w:t>
      </w:r>
      <w:r w:rsidR="00ED0846" w:rsidRPr="003A3C3E">
        <w:rPr>
          <w:szCs w:val="24"/>
        </w:rPr>
        <w:t xml:space="preserve"> </w:t>
      </w:r>
      <w:r w:rsidRPr="003A3C3E">
        <w:rPr>
          <w:szCs w:val="24"/>
        </w:rPr>
        <w:t>cuanto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p>
    <w:p w:rsidR="00C03201" w:rsidRPr="003A3C3E" w:rsidRDefault="00C03201" w:rsidP="00CB7B23">
      <w:pPr>
        <w:pStyle w:val="Texto"/>
        <w:spacing w:line="266" w:lineRule="exact"/>
        <w:ind w:left="1008" w:hanging="720"/>
        <w:rPr>
          <w:szCs w:val="24"/>
        </w:rPr>
      </w:pPr>
      <w:r w:rsidRPr="003A3C3E">
        <w:rPr>
          <w:b/>
          <w:szCs w:val="24"/>
        </w:rPr>
        <w:t>II.</w:t>
      </w:r>
      <w:r w:rsidR="00053206" w:rsidRPr="003A3C3E">
        <w:rPr>
          <w:b/>
          <w:szCs w:val="24"/>
        </w:rPr>
        <w:tab/>
      </w:r>
      <w:r w:rsidRPr="003A3C3E">
        <w:rPr>
          <w:szCs w:val="24"/>
        </w:rPr>
        <w:t>Conocer</w:t>
      </w:r>
      <w:r w:rsidR="00ED0846" w:rsidRPr="003A3C3E">
        <w:rPr>
          <w:szCs w:val="24"/>
        </w:rPr>
        <w:t xml:space="preserve"> </w:t>
      </w:r>
      <w:r w:rsidRPr="003A3C3E">
        <w:rPr>
          <w:szCs w:val="24"/>
        </w:rPr>
        <w:t>la</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66" w:lineRule="exact"/>
        <w:ind w:left="1008" w:hanging="720"/>
        <w:rPr>
          <w:szCs w:val="24"/>
        </w:rPr>
      </w:pPr>
      <w:r w:rsidRPr="003A3C3E">
        <w:rPr>
          <w:b/>
          <w:szCs w:val="24"/>
        </w:rPr>
        <w:t>III.</w:t>
      </w:r>
      <w:r w:rsidR="00053206" w:rsidRPr="003A3C3E">
        <w:rPr>
          <w:b/>
          <w:szCs w:val="24"/>
        </w:rPr>
        <w:tab/>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normativa</w:t>
      </w:r>
      <w:r w:rsidR="00ED0846" w:rsidRPr="003A3C3E">
        <w:rPr>
          <w:szCs w:val="24"/>
        </w:rPr>
        <w:t xml:space="preserve"> </w:t>
      </w:r>
      <w:r w:rsidRPr="003A3C3E">
        <w:rPr>
          <w:szCs w:val="24"/>
        </w:rPr>
        <w:t>vigente;</w:t>
      </w:r>
    </w:p>
    <w:p w:rsidR="00C03201" w:rsidRPr="003A3C3E" w:rsidRDefault="00C03201" w:rsidP="00CB7B23">
      <w:pPr>
        <w:pStyle w:val="Texto"/>
        <w:spacing w:line="266" w:lineRule="exact"/>
        <w:ind w:left="1008" w:hanging="720"/>
        <w:rPr>
          <w:szCs w:val="24"/>
        </w:rPr>
      </w:pPr>
      <w:r w:rsidRPr="003A3C3E">
        <w:rPr>
          <w:b/>
          <w:szCs w:val="24"/>
        </w:rPr>
        <w:t>IV.</w:t>
      </w:r>
      <w:r w:rsidR="00053206" w:rsidRPr="003A3C3E">
        <w:rPr>
          <w:b/>
          <w:szCs w:val="24"/>
        </w:rPr>
        <w:tab/>
      </w:r>
      <w:r w:rsidRPr="003A3C3E">
        <w:rPr>
          <w:szCs w:val="24"/>
        </w:rPr>
        <w:t>Utilizar</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acceso</w:t>
      </w:r>
      <w:r w:rsidR="00ED0846" w:rsidRPr="003A3C3E">
        <w:rPr>
          <w:szCs w:val="24"/>
        </w:rPr>
        <w:t xml:space="preserve"> </w:t>
      </w:r>
      <w:r w:rsidRPr="003A3C3E">
        <w:rPr>
          <w:szCs w:val="24"/>
        </w:rPr>
        <w:t>privado,</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personal</w:t>
      </w:r>
      <w:r w:rsidR="00ED0846" w:rsidRPr="003A3C3E">
        <w:rPr>
          <w:szCs w:val="24"/>
        </w:rPr>
        <w:t xml:space="preserve"> </w:t>
      </w:r>
      <w:r w:rsidRPr="003A3C3E">
        <w:rPr>
          <w:szCs w:val="24"/>
        </w:rPr>
        <w:t>autorizado;</w:t>
      </w:r>
    </w:p>
    <w:p w:rsidR="00C03201" w:rsidRPr="003A3C3E" w:rsidRDefault="00C03201" w:rsidP="00CB7B23">
      <w:pPr>
        <w:pStyle w:val="Texto"/>
        <w:spacing w:line="266" w:lineRule="exact"/>
        <w:ind w:left="1008" w:hanging="720"/>
        <w:rPr>
          <w:szCs w:val="24"/>
        </w:rPr>
      </w:pPr>
      <w:r w:rsidRPr="003A3C3E">
        <w:rPr>
          <w:b/>
          <w:szCs w:val="24"/>
        </w:rPr>
        <w:t>V.</w:t>
      </w:r>
      <w:r w:rsidR="00053206" w:rsidRPr="003A3C3E">
        <w:rPr>
          <w:b/>
          <w:szCs w:val="24"/>
        </w:rPr>
        <w:tab/>
      </w:r>
      <w:r w:rsidRPr="003A3C3E">
        <w:rPr>
          <w:szCs w:val="24"/>
        </w:rPr>
        <w:t>Custodiar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sensible</w:t>
      </w:r>
      <w:r w:rsidR="00ED0846" w:rsidRPr="003A3C3E">
        <w:rPr>
          <w:szCs w:val="24"/>
        </w:rPr>
        <w:t xml:space="preserve"> </w:t>
      </w:r>
      <w:r w:rsidRPr="003A3C3E">
        <w:rPr>
          <w:szCs w:val="24"/>
        </w:rPr>
        <w:t>y</w:t>
      </w:r>
      <w:r w:rsidR="00ED0846" w:rsidRPr="003A3C3E">
        <w:rPr>
          <w:szCs w:val="24"/>
        </w:rPr>
        <w:t xml:space="preserve"> </w:t>
      </w:r>
      <w:r w:rsidRPr="003A3C3E">
        <w:rPr>
          <w:szCs w:val="24"/>
        </w:rPr>
        <w:t>mitigar</w:t>
      </w:r>
      <w:r w:rsidR="00ED0846" w:rsidRPr="003A3C3E">
        <w:rPr>
          <w:szCs w:val="24"/>
        </w:rPr>
        <w:t xml:space="preserve"> </w:t>
      </w:r>
      <w:r w:rsidRPr="003A3C3E">
        <w:rPr>
          <w:szCs w:val="24"/>
        </w:rPr>
        <w:t>los</w:t>
      </w:r>
      <w:r w:rsidR="00ED0846" w:rsidRPr="003A3C3E">
        <w:rPr>
          <w:szCs w:val="24"/>
        </w:rPr>
        <w:t xml:space="preserve"> </w:t>
      </w:r>
      <w:r w:rsidRPr="003A3C3E">
        <w:rPr>
          <w:szCs w:val="24"/>
        </w:rPr>
        <w:t>riegos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mediante</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66" w:lineRule="exact"/>
        <w:ind w:left="1008" w:hanging="720"/>
        <w:rPr>
          <w:szCs w:val="24"/>
        </w:rPr>
      </w:pPr>
      <w:r w:rsidRPr="003A3C3E">
        <w:rPr>
          <w:b/>
          <w:szCs w:val="24"/>
        </w:rPr>
        <w:t>VI.</w:t>
      </w:r>
      <w:r w:rsidR="00053206" w:rsidRPr="003A3C3E">
        <w:rPr>
          <w:b/>
          <w:szCs w:val="24"/>
        </w:rPr>
        <w:tab/>
      </w:r>
      <w:r w:rsidRPr="003A3C3E">
        <w:rPr>
          <w:szCs w:val="24"/>
        </w:rPr>
        <w:t>Establecer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y</w:t>
      </w:r>
      <w:r w:rsidR="00ED0846" w:rsidRPr="003A3C3E">
        <w:rPr>
          <w:szCs w:val="24"/>
        </w:rPr>
        <w:t xml:space="preserve"> </w:t>
      </w:r>
      <w:r w:rsidRPr="003A3C3E">
        <w:rPr>
          <w:szCs w:val="24"/>
        </w:rPr>
        <w:t>adaptación</w:t>
      </w:r>
      <w:r w:rsidR="00ED0846" w:rsidRPr="003A3C3E">
        <w:rPr>
          <w:szCs w:val="24"/>
        </w:rPr>
        <w:t xml:space="preserve"> </w:t>
      </w:r>
      <w:r w:rsidRPr="003A3C3E">
        <w:rPr>
          <w:szCs w:val="24"/>
        </w:rPr>
        <w:t>a</w:t>
      </w:r>
      <w:r w:rsidR="00ED0846" w:rsidRPr="003A3C3E">
        <w:rPr>
          <w:szCs w:val="24"/>
        </w:rPr>
        <w:t xml:space="preserve"> </w:t>
      </w:r>
      <w:r w:rsidRPr="003A3C3E">
        <w:rPr>
          <w:szCs w:val="24"/>
        </w:rPr>
        <w:t>normas</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r w:rsidR="00ED0846" w:rsidRPr="003A3C3E">
        <w:rPr>
          <w:szCs w:val="24"/>
        </w:rPr>
        <w:t xml:space="preserve"> </w:t>
      </w:r>
      <w:r w:rsidRPr="003A3C3E">
        <w:rPr>
          <w:szCs w:val="24"/>
        </w:rPr>
        <w:t>para</w:t>
      </w:r>
      <w:r w:rsidR="00ED0846" w:rsidRPr="003A3C3E">
        <w:rPr>
          <w:szCs w:val="24"/>
        </w:rPr>
        <w:t xml:space="preserve"> </w:t>
      </w:r>
      <w:r w:rsidRPr="003A3C3E">
        <w:rPr>
          <w:szCs w:val="24"/>
        </w:rPr>
        <w:t>gestionar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p>
    <w:p w:rsidR="00C03201" w:rsidRPr="003A3C3E" w:rsidRDefault="00C03201" w:rsidP="00CB7B23">
      <w:pPr>
        <w:pStyle w:val="Texto"/>
        <w:spacing w:line="266" w:lineRule="exact"/>
        <w:ind w:left="1008" w:hanging="720"/>
        <w:rPr>
          <w:szCs w:val="24"/>
        </w:rPr>
      </w:pPr>
      <w:r w:rsidRPr="003A3C3E">
        <w:rPr>
          <w:b/>
          <w:szCs w:val="24"/>
        </w:rPr>
        <w:t>VII.</w:t>
      </w:r>
      <w:r w:rsidR="00053206" w:rsidRPr="003A3C3E">
        <w:rPr>
          <w:b/>
          <w:szCs w:val="24"/>
        </w:rPr>
        <w:tab/>
      </w:r>
      <w:r w:rsidRPr="003A3C3E">
        <w:rPr>
          <w:szCs w:val="24"/>
        </w:rPr>
        <w:t>Posibilitar</w:t>
      </w:r>
      <w:r w:rsidR="00ED0846" w:rsidRPr="003A3C3E">
        <w:rPr>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con</w:t>
      </w:r>
      <w:r w:rsidR="00ED0846" w:rsidRPr="003A3C3E">
        <w:rPr>
          <w:szCs w:val="24"/>
        </w:rPr>
        <w:t xml:space="preserve"> </w:t>
      </w:r>
      <w:r w:rsidRPr="003A3C3E">
        <w:rPr>
          <w:szCs w:val="24"/>
        </w:rPr>
        <w:t>aplicaciones</w:t>
      </w:r>
      <w:r w:rsidR="00ED0846" w:rsidRPr="003A3C3E">
        <w:rPr>
          <w:szCs w:val="24"/>
        </w:rPr>
        <w:t xml:space="preserve"> </w:t>
      </w:r>
      <w:r w:rsidRPr="003A3C3E">
        <w:rPr>
          <w:szCs w:val="24"/>
        </w:rPr>
        <w:t>y</w:t>
      </w:r>
      <w:r w:rsidR="00ED0846" w:rsidRPr="003A3C3E">
        <w:rPr>
          <w:szCs w:val="24"/>
        </w:rPr>
        <w:t xml:space="preserve"> </w:t>
      </w:r>
      <w:r w:rsidRPr="003A3C3E">
        <w:rPr>
          <w:szCs w:val="24"/>
        </w:rPr>
        <w:t>sistemas</w:t>
      </w:r>
      <w:r w:rsidR="00ED0846" w:rsidRPr="003A3C3E">
        <w:rPr>
          <w:szCs w:val="24"/>
        </w:rPr>
        <w:t xml:space="preserve"> </w:t>
      </w:r>
      <w:r w:rsidRPr="003A3C3E">
        <w:rPr>
          <w:szCs w:val="24"/>
        </w:rPr>
        <w:t>internos</w:t>
      </w:r>
      <w:r w:rsidR="00ED0846" w:rsidRPr="003A3C3E">
        <w:rPr>
          <w:szCs w:val="24"/>
        </w:rPr>
        <w:t xml:space="preserve"> </w:t>
      </w:r>
      <w:r w:rsidRPr="003A3C3E">
        <w:rPr>
          <w:szCs w:val="24"/>
        </w:rPr>
        <w:t>intranets,</w:t>
      </w:r>
      <w:r w:rsidR="00ED0846" w:rsidRPr="003A3C3E">
        <w:rPr>
          <w:szCs w:val="24"/>
        </w:rPr>
        <w:t xml:space="preserve"> </w:t>
      </w:r>
      <w:r w:rsidRPr="003A3C3E">
        <w:rPr>
          <w:szCs w:val="24"/>
        </w:rPr>
        <w:t>portales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y</w:t>
      </w:r>
      <w:r w:rsidR="00ED0846" w:rsidRPr="003A3C3E">
        <w:rPr>
          <w:szCs w:val="24"/>
        </w:rPr>
        <w:t xml:space="preserve"> </w:t>
      </w:r>
      <w:r w:rsidRPr="003A3C3E">
        <w:rPr>
          <w:szCs w:val="24"/>
        </w:rPr>
        <w:t>otras</w:t>
      </w:r>
      <w:r w:rsidR="00ED0846" w:rsidRPr="003A3C3E">
        <w:rPr>
          <w:szCs w:val="24"/>
        </w:rPr>
        <w:t xml:space="preserve"> </w:t>
      </w:r>
      <w:r w:rsidRPr="003A3C3E">
        <w:rPr>
          <w:szCs w:val="24"/>
        </w:rPr>
        <w:t>redes;</w:t>
      </w:r>
    </w:p>
    <w:p w:rsidR="00C03201" w:rsidRPr="003A3C3E" w:rsidRDefault="00C03201" w:rsidP="00CB7B23">
      <w:pPr>
        <w:pStyle w:val="Texto"/>
        <w:spacing w:line="266" w:lineRule="exact"/>
        <w:ind w:left="1008" w:hanging="720"/>
        <w:rPr>
          <w:szCs w:val="24"/>
        </w:rPr>
      </w:pPr>
      <w:r w:rsidRPr="003A3C3E">
        <w:rPr>
          <w:b/>
          <w:szCs w:val="24"/>
        </w:rPr>
        <w:t>VIII.</w:t>
      </w:r>
      <w:r w:rsidR="00053206" w:rsidRPr="003A3C3E">
        <w:rPr>
          <w:b/>
          <w:szCs w:val="24"/>
        </w:rPr>
        <w:tab/>
      </w:r>
      <w:r w:rsidRPr="003A3C3E">
        <w:rPr>
          <w:szCs w:val="24"/>
        </w:rPr>
        <w:t>Reflejar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coherente</w:t>
      </w:r>
      <w:r w:rsidR="00ED0846" w:rsidRPr="003A3C3E">
        <w:rPr>
          <w:szCs w:val="24"/>
        </w:rPr>
        <w:t xml:space="preserve"> </w:t>
      </w:r>
      <w:r w:rsidRPr="003A3C3E">
        <w:rPr>
          <w:szCs w:val="24"/>
        </w:rPr>
        <w:t>y</w:t>
      </w:r>
      <w:r w:rsidR="00ED0846" w:rsidRPr="003A3C3E">
        <w:rPr>
          <w:szCs w:val="24"/>
        </w:rPr>
        <w:t xml:space="preserve"> </w:t>
      </w:r>
      <w:r w:rsidRPr="003A3C3E">
        <w:rPr>
          <w:szCs w:val="24"/>
        </w:rPr>
        <w:t>auditable,</w:t>
      </w:r>
      <w:r w:rsidR="00ED0846" w:rsidRPr="003A3C3E">
        <w:rPr>
          <w:szCs w:val="24"/>
        </w:rPr>
        <w:t xml:space="preserve"> </w:t>
      </w:r>
      <w:r w:rsidRPr="003A3C3E">
        <w:rPr>
          <w:szCs w:val="24"/>
        </w:rPr>
        <w:t>la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B7B23">
      <w:pPr>
        <w:pStyle w:val="Texto"/>
        <w:spacing w:line="266" w:lineRule="exact"/>
        <w:ind w:left="1008" w:hanging="720"/>
        <w:rPr>
          <w:szCs w:val="24"/>
        </w:rPr>
      </w:pPr>
      <w:r w:rsidRPr="003A3C3E">
        <w:rPr>
          <w:b/>
          <w:szCs w:val="24"/>
        </w:rPr>
        <w:t>IX.</w:t>
      </w:r>
      <w:r w:rsidR="00053206" w:rsidRPr="003A3C3E">
        <w:rPr>
          <w:b/>
          <w:szCs w:val="24"/>
        </w:rPr>
        <w:tab/>
      </w:r>
      <w:r w:rsidRPr="003A3C3E">
        <w:rPr>
          <w:szCs w:val="24"/>
        </w:rPr>
        <w:t>Propiciar</w:t>
      </w:r>
      <w:r w:rsidR="00ED0846" w:rsidRPr="003A3C3E">
        <w:rPr>
          <w:szCs w:val="24"/>
        </w:rPr>
        <w:t xml:space="preserve"> </w:t>
      </w:r>
      <w:r w:rsidRPr="003A3C3E">
        <w:rPr>
          <w:szCs w:val="24"/>
        </w:rPr>
        <w:t>un</w:t>
      </w:r>
      <w:r w:rsidR="00ED0846" w:rsidRPr="003A3C3E">
        <w:rPr>
          <w:szCs w:val="24"/>
        </w:rPr>
        <w:t xml:space="preserve"> </w:t>
      </w:r>
      <w:r w:rsidRPr="003A3C3E">
        <w:rPr>
          <w:szCs w:val="24"/>
        </w:rPr>
        <w:t>repositorio</w:t>
      </w:r>
      <w:r w:rsidR="00ED0846" w:rsidRPr="003A3C3E">
        <w:rPr>
          <w:szCs w:val="24"/>
        </w:rPr>
        <w:t xml:space="preserve"> </w:t>
      </w:r>
      <w:r w:rsidRPr="003A3C3E">
        <w:rPr>
          <w:szCs w:val="24"/>
        </w:rPr>
        <w:t>centralizado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institucional.</w:t>
      </w:r>
    </w:p>
    <w:p w:rsidR="00C03201" w:rsidRPr="003A3C3E" w:rsidRDefault="00C03201" w:rsidP="00CB7B23">
      <w:pPr>
        <w:pStyle w:val="Texto"/>
        <w:spacing w:line="266" w:lineRule="exact"/>
        <w:ind w:firstLine="0"/>
        <w:jc w:val="center"/>
        <w:rPr>
          <w:b/>
          <w:szCs w:val="24"/>
        </w:rPr>
      </w:pPr>
      <w:r w:rsidRPr="003A3C3E">
        <w:rPr>
          <w:b/>
          <w:szCs w:val="24"/>
        </w:rPr>
        <w:t>SECCIÓN</w:t>
      </w:r>
      <w:r w:rsidR="00ED0846" w:rsidRPr="003A3C3E">
        <w:rPr>
          <w:b/>
          <w:szCs w:val="24"/>
        </w:rPr>
        <w:t xml:space="preserve"> </w:t>
      </w:r>
      <w:r w:rsidRPr="003A3C3E">
        <w:rPr>
          <w:b/>
          <w:szCs w:val="24"/>
        </w:rPr>
        <w:t>PRIMERA</w:t>
      </w:r>
    </w:p>
    <w:p w:rsidR="005B35B7" w:rsidRPr="003A3C3E" w:rsidRDefault="00C03201" w:rsidP="00CB7B23">
      <w:pPr>
        <w:pStyle w:val="Texto"/>
        <w:spacing w:line="26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Preservaci￳n"/>
        </w:smartTagPr>
        <w:r w:rsidRPr="003A3C3E">
          <w:rPr>
            <w:b/>
            <w:szCs w:val="24"/>
          </w:rPr>
          <w:t>la</w:t>
        </w:r>
        <w:r w:rsidR="00ED0846" w:rsidRPr="003A3C3E">
          <w:rPr>
            <w:b/>
            <w:szCs w:val="24"/>
          </w:rPr>
          <w:t xml:space="preserve"> </w:t>
        </w:r>
        <w:r w:rsidRPr="003A3C3E">
          <w:rPr>
            <w:b/>
            <w:szCs w:val="24"/>
          </w:rPr>
          <w:t>Preservación</w:t>
        </w:r>
      </w:smartTag>
      <w:r w:rsidR="00ED0846" w:rsidRPr="003A3C3E">
        <w:rPr>
          <w:b/>
          <w:szCs w:val="24"/>
        </w:rPr>
        <w:t xml:space="preserve"> </w:t>
      </w:r>
      <w:r w:rsidRPr="003A3C3E">
        <w:rPr>
          <w:b/>
          <w:szCs w:val="24"/>
        </w:rPr>
        <w:t>digital</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cadena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custodia</w:t>
      </w:r>
    </w:p>
    <w:p w:rsidR="005B35B7" w:rsidRPr="003A3C3E" w:rsidRDefault="00C03201" w:rsidP="00CB7B23">
      <w:pPr>
        <w:pStyle w:val="Texto"/>
        <w:spacing w:line="266" w:lineRule="exact"/>
        <w:rPr>
          <w:szCs w:val="24"/>
        </w:rPr>
      </w:pPr>
      <w:r w:rsidRPr="003A3C3E">
        <w:rPr>
          <w:b/>
          <w:szCs w:val="24"/>
        </w:rPr>
        <w:t>Trigésimo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la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p>
    <w:p w:rsidR="005B35B7" w:rsidRPr="003A3C3E" w:rsidRDefault="00C03201" w:rsidP="00CB7B23">
      <w:pPr>
        <w:pStyle w:val="Texto"/>
        <w:spacing w:line="266" w:lineRule="exact"/>
        <w:rPr>
          <w:szCs w:val="24"/>
        </w:rPr>
      </w:pP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deberá</w:t>
      </w:r>
      <w:r w:rsidR="00ED0846" w:rsidRPr="003A3C3E">
        <w:rPr>
          <w:szCs w:val="24"/>
        </w:rPr>
        <w:t xml:space="preserve"> </w:t>
      </w:r>
      <w:r w:rsidRPr="003A3C3E">
        <w:rPr>
          <w:szCs w:val="24"/>
        </w:rPr>
        <w:t>prever</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sea:</w:t>
      </w:r>
    </w:p>
    <w:p w:rsidR="00C03201" w:rsidRPr="003A3C3E" w:rsidRDefault="00C03201" w:rsidP="00CB7B23">
      <w:pPr>
        <w:pStyle w:val="Texto"/>
        <w:spacing w:line="266" w:lineRule="exact"/>
        <w:ind w:left="1008" w:hanging="720"/>
        <w:rPr>
          <w:szCs w:val="24"/>
        </w:rPr>
      </w:pPr>
      <w:r w:rsidRPr="00225454">
        <w:rPr>
          <w:b/>
          <w:szCs w:val="24"/>
          <w:lang w:val="es-MX"/>
        </w:rPr>
        <w:t>I.</w:t>
      </w:r>
      <w:r w:rsidR="00053206" w:rsidRPr="00225454">
        <w:rPr>
          <w:b/>
          <w:szCs w:val="24"/>
          <w:lang w:val="es-MX"/>
        </w:rPr>
        <w:tab/>
      </w:r>
      <w:r w:rsidRPr="003A3C3E">
        <w:rPr>
          <w:szCs w:val="24"/>
        </w:rPr>
        <w:t>Legible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futuro: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al</w:t>
      </w:r>
      <w:r w:rsidR="00ED0846" w:rsidRPr="003A3C3E">
        <w:rPr>
          <w:szCs w:val="24"/>
        </w:rPr>
        <w:t xml:space="preserve"> </w:t>
      </w:r>
      <w:r w:rsidRPr="003A3C3E">
        <w:rPr>
          <w:szCs w:val="24"/>
        </w:rPr>
        <w:t>ser</w:t>
      </w:r>
      <w:r w:rsidR="00ED0846" w:rsidRPr="003A3C3E">
        <w:rPr>
          <w:szCs w:val="24"/>
        </w:rPr>
        <w:t xml:space="preserve"> </w:t>
      </w:r>
      <w:r w:rsidRPr="003A3C3E">
        <w:rPr>
          <w:szCs w:val="24"/>
        </w:rPr>
        <w:t>una</w:t>
      </w:r>
      <w:r w:rsidR="00ED0846" w:rsidRPr="003A3C3E">
        <w:rPr>
          <w:szCs w:val="24"/>
        </w:rPr>
        <w:t xml:space="preserve"> </w:t>
      </w:r>
      <w:r w:rsidRPr="003A3C3E">
        <w:rPr>
          <w:szCs w:val="24"/>
        </w:rPr>
        <w:t>secuencia</w:t>
      </w:r>
      <w:r w:rsidR="00ED0846" w:rsidRPr="003A3C3E">
        <w:rPr>
          <w:szCs w:val="24"/>
        </w:rPr>
        <w:t xml:space="preserve"> </w:t>
      </w:r>
      <w:r w:rsidRPr="003A3C3E">
        <w:rPr>
          <w:szCs w:val="24"/>
        </w:rPr>
        <w:t>de</w:t>
      </w:r>
      <w:r w:rsidR="00ED0846" w:rsidRPr="003A3C3E">
        <w:rPr>
          <w:szCs w:val="24"/>
        </w:rPr>
        <w:t xml:space="preserve"> </w:t>
      </w:r>
      <w:r w:rsidRPr="003A3C3E">
        <w:rPr>
          <w:szCs w:val="24"/>
        </w:rPr>
        <w:t>bits,</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accesible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creó,</w:t>
      </w:r>
      <w:r w:rsidR="00ED0846" w:rsidRPr="003A3C3E">
        <w:rPr>
          <w:szCs w:val="24"/>
        </w:rPr>
        <w:t xml:space="preserve"> </w:t>
      </w:r>
      <w:r w:rsidRPr="003A3C3E">
        <w:rPr>
          <w:szCs w:val="24"/>
        </w:rPr>
        <w:t>se</w:t>
      </w:r>
      <w:r w:rsidR="00ED0846" w:rsidRPr="003A3C3E">
        <w:rPr>
          <w:szCs w:val="24"/>
        </w:rPr>
        <w:t xml:space="preserve"> </w:t>
      </w:r>
      <w:r w:rsidRPr="003A3C3E">
        <w:rPr>
          <w:szCs w:val="24"/>
        </w:rPr>
        <w:t>almacena,</w:t>
      </w:r>
      <w:r w:rsidR="00ED0846" w:rsidRPr="003A3C3E">
        <w:rPr>
          <w:szCs w:val="24"/>
        </w:rPr>
        <w:t xml:space="preserve"> </w:t>
      </w:r>
      <w:r w:rsidRPr="003A3C3E">
        <w:rPr>
          <w:szCs w:val="24"/>
        </w:rPr>
        <w:t>se</w:t>
      </w:r>
      <w:r w:rsidR="00ED0846" w:rsidRPr="003A3C3E">
        <w:rPr>
          <w:szCs w:val="24"/>
        </w:rPr>
        <w:t xml:space="preserve"> </w:t>
      </w:r>
      <w:r w:rsidRPr="003A3C3E">
        <w:rPr>
          <w:szCs w:val="24"/>
        </w:rPr>
        <w:t>accede</w:t>
      </w:r>
      <w:r w:rsidR="00ED0846" w:rsidRPr="003A3C3E">
        <w:rPr>
          <w:szCs w:val="24"/>
        </w:rPr>
        <w:t xml:space="preserve"> </w:t>
      </w:r>
      <w:r w:rsidRPr="003A3C3E">
        <w:rPr>
          <w:szCs w:val="24"/>
        </w:rPr>
        <w:t>a</w:t>
      </w:r>
      <w:r w:rsidR="00ED0846" w:rsidRPr="003A3C3E">
        <w:rPr>
          <w:szCs w:val="24"/>
        </w:rPr>
        <w:t xml:space="preserve"> </w:t>
      </w:r>
      <w:r w:rsidRPr="003A3C3E">
        <w:rPr>
          <w:szCs w:val="24"/>
        </w:rPr>
        <w:t>ella,</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utilizarán</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futuro;</w:t>
      </w:r>
    </w:p>
    <w:p w:rsidR="00C03201" w:rsidRPr="003A3C3E" w:rsidRDefault="00C03201" w:rsidP="00CB7B23">
      <w:pPr>
        <w:pStyle w:val="Texto"/>
        <w:spacing w:line="266" w:lineRule="exact"/>
        <w:ind w:left="1008" w:hanging="720"/>
        <w:rPr>
          <w:szCs w:val="24"/>
        </w:rPr>
      </w:pPr>
      <w:r w:rsidRPr="00225454">
        <w:rPr>
          <w:b/>
          <w:szCs w:val="24"/>
          <w:lang w:val="es-MX"/>
        </w:rPr>
        <w:t>II.</w:t>
      </w:r>
      <w:r w:rsidR="00053206" w:rsidRPr="00225454">
        <w:rPr>
          <w:b/>
          <w:szCs w:val="24"/>
          <w:lang w:val="es-MX"/>
        </w:rPr>
        <w:tab/>
      </w:r>
      <w:r w:rsidRPr="003A3C3E">
        <w:rPr>
          <w:szCs w:val="24"/>
        </w:rPr>
        <w:t>Entendible:</w:t>
      </w:r>
      <w:r w:rsidR="00ED0846" w:rsidRPr="003A3C3E">
        <w:rPr>
          <w:szCs w:val="24"/>
        </w:rPr>
        <w:t xml:space="preserve"> </w:t>
      </w:r>
      <w:r w:rsidRPr="003A3C3E">
        <w:rPr>
          <w:szCs w:val="24"/>
        </w:rPr>
        <w:t>Las</w:t>
      </w:r>
      <w:r w:rsidR="00ED0846" w:rsidRPr="003A3C3E">
        <w:rPr>
          <w:szCs w:val="24"/>
        </w:rPr>
        <w:t xml:space="preserve"> </w:t>
      </w:r>
      <w:r w:rsidRPr="003A3C3E">
        <w:rPr>
          <w:szCs w:val="24"/>
        </w:rPr>
        <w:t>instrucciones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comprensión</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ayude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computadora</w:t>
      </w:r>
      <w:r w:rsidR="00ED0846" w:rsidRPr="003A3C3E">
        <w:rPr>
          <w:szCs w:val="24"/>
        </w:rPr>
        <w:t xml:space="preserve"> </w:t>
      </w:r>
      <w:r w:rsidRPr="003A3C3E">
        <w:rPr>
          <w:szCs w:val="24"/>
        </w:rPr>
        <w:t>a</w:t>
      </w:r>
      <w:r w:rsidR="00ED0846" w:rsidRPr="003A3C3E">
        <w:rPr>
          <w:szCs w:val="24"/>
        </w:rPr>
        <w:t xml:space="preserve"> </w:t>
      </w:r>
      <w:r w:rsidRPr="003A3C3E">
        <w:rPr>
          <w:szCs w:val="24"/>
        </w:rPr>
        <w:t>comprender</w:t>
      </w:r>
      <w:r w:rsidR="00ED0846" w:rsidRPr="003A3C3E">
        <w:rPr>
          <w:szCs w:val="24"/>
        </w:rPr>
        <w:t xml:space="preserve"> </w:t>
      </w:r>
      <w:r w:rsidRPr="003A3C3E">
        <w:rPr>
          <w:szCs w:val="24"/>
        </w:rPr>
        <w:t>las</w:t>
      </w:r>
      <w:r w:rsidR="00ED0846" w:rsidRPr="003A3C3E">
        <w:rPr>
          <w:szCs w:val="24"/>
        </w:rPr>
        <w:t xml:space="preserve"> </w:t>
      </w:r>
      <w:r w:rsidRPr="003A3C3E">
        <w:rPr>
          <w:szCs w:val="24"/>
        </w:rPr>
        <w:t>secuencias</w:t>
      </w:r>
      <w:r w:rsidR="00ED0846" w:rsidRPr="003A3C3E">
        <w:rPr>
          <w:szCs w:val="24"/>
        </w:rPr>
        <w:t xml:space="preserve"> </w:t>
      </w:r>
      <w:r w:rsidRPr="003A3C3E">
        <w:rPr>
          <w:szCs w:val="24"/>
        </w:rPr>
        <w:t>de</w:t>
      </w:r>
      <w:r w:rsidR="00ED0846" w:rsidRPr="003A3C3E">
        <w:rPr>
          <w:szCs w:val="24"/>
        </w:rPr>
        <w:t xml:space="preserve"> </w:t>
      </w:r>
      <w:r w:rsidRPr="003A3C3E">
        <w:rPr>
          <w:szCs w:val="24"/>
        </w:rPr>
        <w:t>bits;</w:t>
      </w:r>
    </w:p>
    <w:p w:rsidR="00C03201" w:rsidRPr="003A3C3E" w:rsidRDefault="00C03201" w:rsidP="00CB7B23">
      <w:pPr>
        <w:pStyle w:val="Texto"/>
        <w:spacing w:line="266" w:lineRule="exact"/>
        <w:ind w:left="1008" w:hanging="720"/>
        <w:rPr>
          <w:szCs w:val="24"/>
        </w:rPr>
      </w:pPr>
      <w:r w:rsidRPr="00225454">
        <w:rPr>
          <w:b/>
          <w:szCs w:val="24"/>
          <w:lang w:val="es-MX"/>
        </w:rPr>
        <w:t>III.</w:t>
      </w:r>
      <w:r w:rsidR="00053206" w:rsidRPr="00225454">
        <w:rPr>
          <w:b/>
          <w:szCs w:val="24"/>
          <w:lang w:val="es-MX"/>
        </w:rPr>
        <w:tab/>
      </w:r>
      <w:r w:rsidRPr="003A3C3E">
        <w:rPr>
          <w:szCs w:val="24"/>
        </w:rPr>
        <w:t>Identificable: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deben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den</w:t>
      </w:r>
      <w:r w:rsidR="00ED0846" w:rsidRPr="003A3C3E">
        <w:rPr>
          <w:szCs w:val="24"/>
        </w:rPr>
        <w:t xml:space="preserve"> </w:t>
      </w:r>
      <w:r w:rsidRPr="003A3C3E">
        <w:rPr>
          <w:szCs w:val="24"/>
        </w:rPr>
        <w:t>una</w:t>
      </w:r>
      <w:r w:rsidR="00ED0846" w:rsidRPr="003A3C3E">
        <w:rPr>
          <w:szCs w:val="24"/>
        </w:rPr>
        <w:t xml:space="preserve"> </w:t>
      </w:r>
      <w:r w:rsidRPr="003A3C3E">
        <w:rPr>
          <w:szCs w:val="24"/>
        </w:rPr>
        <w:t>calidad</w:t>
      </w:r>
      <w:r w:rsidR="00ED0846" w:rsidRPr="003A3C3E">
        <w:rPr>
          <w:szCs w:val="24"/>
        </w:rPr>
        <w:t xml:space="preserve"> </w:t>
      </w:r>
      <w:r w:rsidRPr="003A3C3E">
        <w:rPr>
          <w:szCs w:val="24"/>
        </w:rPr>
        <w:t>de</w:t>
      </w:r>
      <w:r w:rsidR="00ED0846" w:rsidRPr="003A3C3E">
        <w:rPr>
          <w:szCs w:val="24"/>
        </w:rPr>
        <w:t xml:space="preserve"> </w:t>
      </w:r>
      <w:r w:rsidRPr="003A3C3E">
        <w:rPr>
          <w:szCs w:val="24"/>
        </w:rPr>
        <w:t>único;</w:t>
      </w:r>
    </w:p>
    <w:p w:rsidR="00C03201" w:rsidRPr="003A3C3E" w:rsidRDefault="00C03201" w:rsidP="00CB7B23">
      <w:pPr>
        <w:pStyle w:val="Texto"/>
        <w:spacing w:line="266" w:lineRule="exact"/>
        <w:ind w:left="1008" w:hanging="720"/>
        <w:rPr>
          <w:szCs w:val="24"/>
        </w:rPr>
      </w:pPr>
      <w:r w:rsidRPr="00225454">
        <w:rPr>
          <w:b/>
          <w:szCs w:val="24"/>
          <w:lang w:val="es-MX"/>
        </w:rPr>
        <w:t>IV.</w:t>
      </w:r>
      <w:r w:rsidR="00053206" w:rsidRPr="00225454">
        <w:rPr>
          <w:b/>
          <w:szCs w:val="24"/>
          <w:lang w:val="es-MX"/>
        </w:rPr>
        <w:tab/>
      </w:r>
      <w:r w:rsidRPr="003A3C3E">
        <w:rPr>
          <w:szCs w:val="24"/>
        </w:rPr>
        <w:t>Recuperable:</w:t>
      </w:r>
      <w:r w:rsidR="00ED0846" w:rsidRPr="003A3C3E">
        <w:rPr>
          <w:szCs w:val="24"/>
        </w:rPr>
        <w:t xml:space="preserve"> </w:t>
      </w:r>
      <w:r w:rsidRPr="003A3C3E">
        <w:rPr>
          <w:szCs w:val="24"/>
        </w:rPr>
        <w:t>La</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depende</w:t>
      </w:r>
      <w:r w:rsidR="00ED0846" w:rsidRPr="003A3C3E">
        <w:rPr>
          <w:szCs w:val="24"/>
        </w:rPr>
        <w:t xml:space="preserve"> </w:t>
      </w:r>
      <w:r w:rsidRPr="003A3C3E">
        <w:rPr>
          <w:szCs w:val="24"/>
        </w:rPr>
        <w:t>del</w:t>
      </w:r>
      <w:r w:rsidR="00ED0846" w:rsidRPr="003A3C3E">
        <w:rPr>
          <w:szCs w:val="24"/>
        </w:rPr>
        <w:t xml:space="preserve"> </w:t>
      </w:r>
      <w:r w:rsidRPr="003A3C3E">
        <w:rPr>
          <w:szCs w:val="24"/>
        </w:rPr>
        <w:t>software</w:t>
      </w:r>
      <w:r w:rsidR="00ED0846" w:rsidRPr="003A3C3E">
        <w:rPr>
          <w:szCs w:val="24"/>
        </w:rPr>
        <w:t xml:space="preserve"> </w:t>
      </w:r>
      <w:r w:rsidRPr="003A3C3E">
        <w:rPr>
          <w:szCs w:val="24"/>
        </w:rPr>
        <w:t>debido</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r w:rsidR="00ED0846" w:rsidRPr="003A3C3E">
        <w:rPr>
          <w:szCs w:val="24"/>
        </w:rPr>
        <w:t xml:space="preserve"> </w:t>
      </w:r>
      <w:r w:rsidRPr="003A3C3E">
        <w:rPr>
          <w:szCs w:val="24"/>
        </w:rPr>
        <w:t>logra</w:t>
      </w:r>
      <w:r w:rsidR="00ED0846" w:rsidRPr="003A3C3E">
        <w:rPr>
          <w:szCs w:val="24"/>
        </w:rPr>
        <w:t xml:space="preserve"> </w:t>
      </w:r>
      <w:r w:rsidRPr="003A3C3E">
        <w:rPr>
          <w:szCs w:val="24"/>
        </w:rPr>
        <w:t>la</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lógica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objetos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física</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depósito;</w:t>
      </w:r>
    </w:p>
    <w:p w:rsidR="00C03201" w:rsidRPr="003A3C3E" w:rsidRDefault="00C03201" w:rsidP="00CB7B23">
      <w:pPr>
        <w:pStyle w:val="Texto"/>
        <w:spacing w:line="266" w:lineRule="exact"/>
        <w:ind w:left="1008" w:hanging="720"/>
        <w:rPr>
          <w:szCs w:val="24"/>
        </w:rPr>
      </w:pPr>
      <w:r w:rsidRPr="00225454">
        <w:rPr>
          <w:b/>
          <w:szCs w:val="24"/>
          <w:lang w:val="es-MX"/>
        </w:rPr>
        <w:t>V.</w:t>
      </w:r>
      <w:r w:rsidR="00053206" w:rsidRPr="00225454">
        <w:rPr>
          <w:b/>
          <w:szCs w:val="24"/>
          <w:lang w:val="es-MX"/>
        </w:rPr>
        <w:tab/>
      </w:r>
      <w:r w:rsidRPr="003A3C3E">
        <w:rPr>
          <w:szCs w:val="24"/>
        </w:rPr>
        <w:t>Comprensible: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comprensible,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conservar</w:t>
      </w:r>
      <w:r w:rsidR="00ED0846" w:rsidRPr="003A3C3E">
        <w:rPr>
          <w:szCs w:val="24"/>
        </w:rPr>
        <w:t xml:space="preserve"> </w:t>
      </w:r>
      <w:r w:rsidRPr="003A3C3E">
        <w:rPr>
          <w:szCs w:val="24"/>
        </w:rPr>
        <w:t>su</w:t>
      </w:r>
      <w:r w:rsidR="00ED0846" w:rsidRPr="003A3C3E">
        <w:rPr>
          <w:szCs w:val="24"/>
        </w:rPr>
        <w:t xml:space="preserve"> </w:t>
      </w:r>
      <w:r w:rsidRPr="003A3C3E">
        <w:rPr>
          <w:szCs w:val="24"/>
        </w:rPr>
        <w:t>contenido,</w:t>
      </w:r>
      <w:r w:rsidR="00ED0846" w:rsidRPr="003A3C3E">
        <w:rPr>
          <w:szCs w:val="24"/>
        </w:rPr>
        <w:t xml:space="preserve"> </w:t>
      </w:r>
      <w:r w:rsidRPr="003A3C3E">
        <w:rPr>
          <w:szCs w:val="24"/>
        </w:rPr>
        <w:t>su</w:t>
      </w:r>
      <w:r w:rsidR="00ED0846" w:rsidRPr="003A3C3E">
        <w:rPr>
          <w:szCs w:val="24"/>
        </w:rPr>
        <w:t xml:space="preserve"> </w:t>
      </w:r>
      <w:r w:rsidRPr="003A3C3E">
        <w:rPr>
          <w:szCs w:val="24"/>
        </w:rPr>
        <w:t>contexto</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y</w:t>
      </w:r>
      <w:r w:rsidR="00ED0846" w:rsidRPr="003A3C3E">
        <w:rPr>
          <w:szCs w:val="24"/>
        </w:rPr>
        <w:t xml:space="preserve"> </w:t>
      </w:r>
      <w:r w:rsidRPr="003A3C3E">
        <w:rPr>
          <w:szCs w:val="24"/>
        </w:rPr>
        <w:t>uso,</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sus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y</w:t>
      </w:r>
    </w:p>
    <w:p w:rsidR="005B35B7" w:rsidRPr="003A3C3E" w:rsidRDefault="00C03201" w:rsidP="00CB7B23">
      <w:pPr>
        <w:pStyle w:val="Texto"/>
        <w:spacing w:line="266" w:lineRule="exact"/>
        <w:ind w:left="1008" w:hanging="720"/>
        <w:rPr>
          <w:szCs w:val="24"/>
        </w:rPr>
      </w:pPr>
      <w:r w:rsidRPr="00225454">
        <w:rPr>
          <w:b/>
          <w:szCs w:val="24"/>
          <w:lang w:val="es-MX"/>
        </w:rPr>
        <w:t>VI.</w:t>
      </w:r>
      <w:r w:rsidR="00053206" w:rsidRPr="00225454">
        <w:rPr>
          <w:b/>
          <w:szCs w:val="24"/>
          <w:lang w:val="es-MX"/>
        </w:rPr>
        <w:tab/>
      </w:r>
      <w:r w:rsidRPr="003A3C3E">
        <w:rPr>
          <w:szCs w:val="24"/>
        </w:rPr>
        <w:t>Auténtica:</w:t>
      </w:r>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fiable</w:t>
      </w:r>
      <w:r w:rsidR="00ED0846" w:rsidRPr="003A3C3E">
        <w:rPr>
          <w:szCs w:val="24"/>
        </w:rPr>
        <w:t xml:space="preserve"> </w:t>
      </w:r>
      <w:r w:rsidRPr="003A3C3E">
        <w:rPr>
          <w:szCs w:val="24"/>
        </w:rPr>
        <w:t>ya</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no</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alterada,</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garantizar:</w:t>
      </w:r>
    </w:p>
    <w:p w:rsidR="00C03201" w:rsidRPr="003A3C3E" w:rsidRDefault="00D9239E" w:rsidP="00CB7B23">
      <w:pPr>
        <w:pStyle w:val="Texto"/>
        <w:spacing w:line="260" w:lineRule="exact"/>
        <w:ind w:left="1008" w:hanging="720"/>
        <w:rPr>
          <w:szCs w:val="24"/>
        </w:rPr>
      </w:pPr>
      <w:r>
        <w:rPr>
          <w:b/>
          <w:szCs w:val="24"/>
        </w:rPr>
        <w:tab/>
      </w:r>
      <w:r w:rsidR="00C03201" w:rsidRPr="003A3C3E">
        <w:rPr>
          <w:b/>
          <w:szCs w:val="24"/>
        </w:rPr>
        <w:t>a)</w:t>
      </w:r>
      <w:r w:rsidR="00053206" w:rsidRPr="003A3C3E">
        <w:rPr>
          <w:b/>
          <w:szCs w:val="24"/>
        </w:rPr>
        <w:tab/>
      </w:r>
      <w:r w:rsidR="00C03201" w:rsidRPr="003A3C3E">
        <w:rPr>
          <w:szCs w:val="24"/>
        </w:rPr>
        <w:t>Transferencia</w:t>
      </w:r>
      <w:r w:rsidR="00ED0846" w:rsidRPr="003A3C3E">
        <w:rPr>
          <w:szCs w:val="24"/>
        </w:rPr>
        <w:t xml:space="preserve"> </w:t>
      </w:r>
      <w:r w:rsidR="00C03201" w:rsidRPr="003A3C3E">
        <w:rPr>
          <w:szCs w:val="24"/>
        </w:rPr>
        <w:t>y</w:t>
      </w:r>
      <w:r w:rsidR="00ED0846" w:rsidRPr="003A3C3E">
        <w:rPr>
          <w:szCs w:val="24"/>
        </w:rPr>
        <w:t xml:space="preserve"> </w:t>
      </w:r>
      <w:r w:rsidR="00C03201" w:rsidRPr="003A3C3E">
        <w:rPr>
          <w:szCs w:val="24"/>
        </w:rPr>
        <w:t>custodia:</w:t>
      </w:r>
      <w:r w:rsidR="00ED0846" w:rsidRPr="003A3C3E">
        <w:rPr>
          <w:szCs w:val="24"/>
        </w:rPr>
        <w:t xml:space="preserve"> </w:t>
      </w:r>
      <w:r w:rsidR="00C03201" w:rsidRPr="003A3C3E">
        <w:rPr>
          <w:szCs w:val="24"/>
        </w:rPr>
        <w:t>Debe</w:t>
      </w:r>
      <w:r w:rsidR="00ED0846" w:rsidRPr="003A3C3E">
        <w:rPr>
          <w:szCs w:val="24"/>
        </w:rPr>
        <w:t xml:space="preserve"> </w:t>
      </w:r>
      <w:r w:rsidR="00C03201" w:rsidRPr="003A3C3E">
        <w:rPr>
          <w:szCs w:val="24"/>
        </w:rPr>
        <w:t>contar</w:t>
      </w:r>
      <w:r w:rsidR="00ED0846" w:rsidRPr="003A3C3E">
        <w:rPr>
          <w:szCs w:val="24"/>
        </w:rPr>
        <w:t xml:space="preserve"> </w:t>
      </w:r>
      <w:r w:rsidR="00C03201" w:rsidRPr="003A3C3E">
        <w:rPr>
          <w:szCs w:val="24"/>
        </w:rPr>
        <w:t>con</w:t>
      </w:r>
      <w:r w:rsidR="00ED0846" w:rsidRPr="003A3C3E">
        <w:rPr>
          <w:szCs w:val="24"/>
        </w:rPr>
        <w:t xml:space="preserve"> </w:t>
      </w:r>
      <w:r w:rsidR="00C03201" w:rsidRPr="003A3C3E">
        <w:rPr>
          <w:szCs w:val="24"/>
        </w:rPr>
        <w:t>mecanismos</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transferencia</w:t>
      </w:r>
      <w:r w:rsidR="00ED0846" w:rsidRPr="003A3C3E">
        <w:rPr>
          <w:szCs w:val="24"/>
        </w:rPr>
        <w:t xml:space="preserve"> </w:t>
      </w:r>
      <w:r w:rsidR="00C03201" w:rsidRPr="003A3C3E">
        <w:rPr>
          <w:szCs w:val="24"/>
        </w:rPr>
        <w:t>fiables</w:t>
      </w:r>
      <w:r w:rsidR="00ED0846" w:rsidRPr="003A3C3E">
        <w:rPr>
          <w:szCs w:val="24"/>
        </w:rPr>
        <w:t xml:space="preserve"> </w:t>
      </w:r>
      <w:r w:rsidR="00C03201" w:rsidRPr="003A3C3E">
        <w:rPr>
          <w:szCs w:val="24"/>
        </w:rPr>
        <w:t>que</w:t>
      </w:r>
      <w:r w:rsidR="00ED0846" w:rsidRPr="003A3C3E">
        <w:rPr>
          <w:szCs w:val="24"/>
        </w:rPr>
        <w:t xml:space="preserve"> </w:t>
      </w:r>
      <w:r w:rsidR="00C03201" w:rsidRPr="003A3C3E">
        <w:rPr>
          <w:szCs w:val="24"/>
        </w:rPr>
        <w:t>aseguren</w:t>
      </w:r>
      <w:r w:rsidR="00ED0846" w:rsidRPr="003A3C3E">
        <w:rPr>
          <w:szCs w:val="24"/>
        </w:rPr>
        <w:t xml:space="preserve"> </w:t>
      </w:r>
      <w:r w:rsidR="00C03201" w:rsidRPr="003A3C3E">
        <w:rPr>
          <w:szCs w:val="24"/>
        </w:rPr>
        <w:t>que</w:t>
      </w:r>
      <w:r w:rsidR="00ED0846" w:rsidRPr="003A3C3E">
        <w:rPr>
          <w:szCs w:val="24"/>
        </w:rPr>
        <w:t xml:space="preserve"> </w:t>
      </w:r>
      <w:r w:rsidR="00C03201" w:rsidRPr="003A3C3E">
        <w:rPr>
          <w:szCs w:val="24"/>
        </w:rPr>
        <w:t>se</w:t>
      </w:r>
      <w:r w:rsidR="00ED0846" w:rsidRPr="003A3C3E">
        <w:rPr>
          <w:szCs w:val="24"/>
        </w:rPr>
        <w:t xml:space="preserve"> </w:t>
      </w:r>
      <w:r w:rsidR="00C03201" w:rsidRPr="003A3C3E">
        <w:rPr>
          <w:szCs w:val="24"/>
        </w:rPr>
        <w:t>mantendrá</w:t>
      </w:r>
      <w:r w:rsidR="00ED0846" w:rsidRPr="003A3C3E">
        <w:rPr>
          <w:szCs w:val="24"/>
        </w:rPr>
        <w:t xml:space="preserve"> </w:t>
      </w:r>
      <w:r w:rsidR="00C03201" w:rsidRPr="003A3C3E">
        <w:rPr>
          <w:szCs w:val="24"/>
        </w:rPr>
        <w:t>inalterada</w:t>
      </w:r>
      <w:r w:rsidR="00ED0846" w:rsidRPr="003A3C3E">
        <w:rPr>
          <w:szCs w:val="24"/>
        </w:rPr>
        <w:t xml:space="preserve"> </w:t>
      </w:r>
      <w:r w:rsidR="00C03201" w:rsidRPr="003A3C3E">
        <w:rPr>
          <w:szCs w:val="24"/>
        </w:rPr>
        <w:t>aquélla</w:t>
      </w:r>
      <w:r w:rsidR="00ED0846" w:rsidRPr="003A3C3E">
        <w:rPr>
          <w:szCs w:val="24"/>
        </w:rPr>
        <w:t xml:space="preserve"> </w:t>
      </w:r>
      <w:r w:rsidR="00C03201" w:rsidRPr="003A3C3E">
        <w:rPr>
          <w:szCs w:val="24"/>
        </w:rPr>
        <w:t>que</w:t>
      </w:r>
      <w:r w:rsidR="00ED0846" w:rsidRPr="003A3C3E">
        <w:rPr>
          <w:szCs w:val="24"/>
        </w:rPr>
        <w:t xml:space="preserve"> </w:t>
      </w:r>
      <w:r w:rsidR="00C03201" w:rsidRPr="003A3C3E">
        <w:rPr>
          <w:szCs w:val="24"/>
        </w:rPr>
        <w:t>llegue</w:t>
      </w:r>
      <w:r w:rsidR="00ED0846" w:rsidRPr="003A3C3E">
        <w:rPr>
          <w:szCs w:val="24"/>
        </w:rPr>
        <w:t xml:space="preserve"> </w:t>
      </w:r>
      <w:r w:rsidR="00C03201" w:rsidRPr="003A3C3E">
        <w:rPr>
          <w:szCs w:val="24"/>
        </w:rPr>
        <w:t>del</w:t>
      </w:r>
      <w:r w:rsidR="00ED0846" w:rsidRPr="003A3C3E">
        <w:rPr>
          <w:szCs w:val="24"/>
        </w:rPr>
        <w:t xml:space="preserve"> </w:t>
      </w:r>
      <w:r w:rsidR="00C03201" w:rsidRPr="003A3C3E">
        <w:rPr>
          <w:szCs w:val="24"/>
        </w:rPr>
        <w:t>entorno</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producción;</w:t>
      </w:r>
    </w:p>
    <w:p w:rsidR="00C03201" w:rsidRPr="003A3C3E" w:rsidRDefault="00D9239E" w:rsidP="00CB7B23">
      <w:pPr>
        <w:pStyle w:val="Texto"/>
        <w:spacing w:line="286" w:lineRule="exact"/>
        <w:ind w:left="1008" w:hanging="720"/>
        <w:rPr>
          <w:szCs w:val="24"/>
        </w:rPr>
      </w:pPr>
      <w:r>
        <w:rPr>
          <w:b/>
          <w:szCs w:val="24"/>
        </w:rPr>
        <w:lastRenderedPageBreak/>
        <w:tab/>
      </w:r>
      <w:r w:rsidR="00C03201" w:rsidRPr="003A3C3E">
        <w:rPr>
          <w:b/>
          <w:szCs w:val="24"/>
        </w:rPr>
        <w:t>b)</w:t>
      </w:r>
      <w:r w:rsidR="00053206" w:rsidRPr="003A3C3E">
        <w:rPr>
          <w:b/>
          <w:szCs w:val="24"/>
        </w:rPr>
        <w:tab/>
      </w:r>
      <w:r w:rsidR="00C03201" w:rsidRPr="003A3C3E">
        <w:rPr>
          <w:szCs w:val="24"/>
        </w:rPr>
        <w:t>Entorno</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almacenamiento:</w:t>
      </w:r>
      <w:r w:rsidR="00ED0846" w:rsidRPr="003A3C3E">
        <w:rPr>
          <w:szCs w:val="24"/>
        </w:rPr>
        <w:t xml:space="preserve"> </w:t>
      </w:r>
      <w:r w:rsidR="00C03201" w:rsidRPr="003A3C3E">
        <w:rPr>
          <w:szCs w:val="24"/>
        </w:rPr>
        <w:t>Debe</w:t>
      </w:r>
      <w:r w:rsidR="00ED0846" w:rsidRPr="003A3C3E">
        <w:rPr>
          <w:szCs w:val="24"/>
        </w:rPr>
        <w:t xml:space="preserve"> </w:t>
      </w:r>
      <w:r w:rsidR="00C03201" w:rsidRPr="003A3C3E">
        <w:rPr>
          <w:szCs w:val="24"/>
        </w:rPr>
        <w:t>ser</w:t>
      </w:r>
      <w:r w:rsidR="00ED0846" w:rsidRPr="003A3C3E">
        <w:rPr>
          <w:szCs w:val="24"/>
        </w:rPr>
        <w:t xml:space="preserve"> </w:t>
      </w:r>
      <w:r w:rsidR="00C03201" w:rsidRPr="003A3C3E">
        <w:rPr>
          <w:szCs w:val="24"/>
        </w:rPr>
        <w:t>estable</w:t>
      </w:r>
      <w:r w:rsidR="00ED0846" w:rsidRPr="003A3C3E">
        <w:rPr>
          <w:szCs w:val="24"/>
        </w:rPr>
        <w:t xml:space="preserve"> </w:t>
      </w:r>
      <w:r w:rsidR="00C03201" w:rsidRPr="003A3C3E">
        <w:rPr>
          <w:szCs w:val="24"/>
        </w:rPr>
        <w:t>para</w:t>
      </w:r>
      <w:r w:rsidR="00ED0846" w:rsidRPr="003A3C3E">
        <w:rPr>
          <w:szCs w:val="24"/>
        </w:rPr>
        <w:t xml:space="preserve"> </w:t>
      </w:r>
      <w:r w:rsidR="00C03201" w:rsidRPr="003A3C3E">
        <w:rPr>
          <w:szCs w:val="24"/>
        </w:rPr>
        <w:t>los</w:t>
      </w:r>
      <w:r w:rsidR="00ED0846" w:rsidRPr="003A3C3E">
        <w:rPr>
          <w:szCs w:val="24"/>
        </w:rPr>
        <w:t xml:space="preserve"> </w:t>
      </w:r>
      <w:r w:rsidR="00C03201" w:rsidRPr="003A3C3E">
        <w:rPr>
          <w:szCs w:val="24"/>
        </w:rPr>
        <w:t>soportes</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conservación</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la</w:t>
      </w:r>
      <w:r w:rsidR="00ED0846" w:rsidRPr="003A3C3E">
        <w:rPr>
          <w:szCs w:val="24"/>
        </w:rPr>
        <w:t xml:space="preserve"> </w:t>
      </w:r>
      <w:r w:rsidR="00C03201" w:rsidRPr="003A3C3E">
        <w:rPr>
          <w:szCs w:val="24"/>
        </w:rPr>
        <w:t>información,</w:t>
      </w:r>
      <w:r w:rsidR="00ED0846" w:rsidRPr="003A3C3E">
        <w:rPr>
          <w:szCs w:val="24"/>
        </w:rPr>
        <w:t xml:space="preserve"> </w:t>
      </w:r>
      <w:r w:rsidR="00C03201" w:rsidRPr="003A3C3E">
        <w:rPr>
          <w:szCs w:val="24"/>
        </w:rPr>
        <w:t>y</w:t>
      </w:r>
    </w:p>
    <w:p w:rsidR="005B35B7" w:rsidRPr="003A3C3E" w:rsidRDefault="00D9239E" w:rsidP="00CB7B23">
      <w:pPr>
        <w:pStyle w:val="Texto"/>
        <w:spacing w:line="286" w:lineRule="exact"/>
        <w:ind w:left="1008" w:hanging="720"/>
        <w:rPr>
          <w:szCs w:val="24"/>
        </w:rPr>
      </w:pPr>
      <w:r>
        <w:rPr>
          <w:b/>
          <w:szCs w:val="24"/>
        </w:rPr>
        <w:tab/>
      </w:r>
      <w:r w:rsidR="00C03201" w:rsidRPr="003A3C3E">
        <w:rPr>
          <w:b/>
          <w:szCs w:val="24"/>
        </w:rPr>
        <w:t>c)</w:t>
      </w:r>
      <w:r w:rsidR="00053206" w:rsidRPr="003A3C3E">
        <w:rPr>
          <w:b/>
          <w:szCs w:val="24"/>
        </w:rPr>
        <w:tab/>
      </w:r>
      <w:r w:rsidR="00C03201" w:rsidRPr="003A3C3E">
        <w:rPr>
          <w:szCs w:val="24"/>
        </w:rPr>
        <w:t>Acceso</w:t>
      </w:r>
      <w:r w:rsidR="00ED0846" w:rsidRPr="003A3C3E">
        <w:rPr>
          <w:szCs w:val="24"/>
        </w:rPr>
        <w:t xml:space="preserve"> </w:t>
      </w:r>
      <w:r w:rsidR="00C03201" w:rsidRPr="003A3C3E">
        <w:rPr>
          <w:szCs w:val="24"/>
        </w:rPr>
        <w:t>y</w:t>
      </w:r>
      <w:r w:rsidR="00ED0846" w:rsidRPr="003A3C3E">
        <w:rPr>
          <w:szCs w:val="24"/>
        </w:rPr>
        <w:t xml:space="preserve"> </w:t>
      </w:r>
      <w:r w:rsidR="00C03201" w:rsidRPr="003A3C3E">
        <w:rPr>
          <w:szCs w:val="24"/>
        </w:rPr>
        <w:t>protección:</w:t>
      </w:r>
      <w:r w:rsidR="00ED0846" w:rsidRPr="003A3C3E">
        <w:rPr>
          <w:szCs w:val="24"/>
        </w:rPr>
        <w:t xml:space="preserve"> </w:t>
      </w:r>
      <w:r w:rsidR="00C03201" w:rsidRPr="003A3C3E">
        <w:rPr>
          <w:szCs w:val="24"/>
        </w:rPr>
        <w:t>Debe</w:t>
      </w:r>
      <w:r w:rsidR="00ED0846" w:rsidRPr="003A3C3E">
        <w:rPr>
          <w:szCs w:val="24"/>
        </w:rPr>
        <w:t xml:space="preserve"> </w:t>
      </w:r>
      <w:r w:rsidR="00C03201" w:rsidRPr="003A3C3E">
        <w:rPr>
          <w:szCs w:val="24"/>
        </w:rPr>
        <w:t>contar</w:t>
      </w:r>
      <w:r w:rsidR="00ED0846" w:rsidRPr="003A3C3E">
        <w:rPr>
          <w:szCs w:val="24"/>
        </w:rPr>
        <w:t xml:space="preserve"> </w:t>
      </w:r>
      <w:r w:rsidR="00C03201" w:rsidRPr="003A3C3E">
        <w:rPr>
          <w:szCs w:val="24"/>
        </w:rPr>
        <w:t>con</w:t>
      </w:r>
      <w:r w:rsidR="00ED0846" w:rsidRPr="003A3C3E">
        <w:rPr>
          <w:szCs w:val="24"/>
        </w:rPr>
        <w:t xml:space="preserve"> </w:t>
      </w:r>
      <w:r w:rsidR="00C03201" w:rsidRPr="003A3C3E">
        <w:rPr>
          <w:szCs w:val="24"/>
        </w:rPr>
        <w:t>restricciones</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acceso</w:t>
      </w:r>
      <w:r w:rsidR="00ED0846" w:rsidRPr="003A3C3E">
        <w:rPr>
          <w:szCs w:val="24"/>
        </w:rPr>
        <w:t xml:space="preserve"> </w:t>
      </w:r>
      <w:r w:rsidR="00C03201" w:rsidRPr="003A3C3E">
        <w:rPr>
          <w:szCs w:val="24"/>
        </w:rPr>
        <w:t>bien</w:t>
      </w:r>
      <w:r w:rsidR="00ED0846" w:rsidRPr="003A3C3E">
        <w:rPr>
          <w:szCs w:val="24"/>
        </w:rPr>
        <w:t xml:space="preserve"> </w:t>
      </w:r>
      <w:r w:rsidR="00C03201" w:rsidRPr="003A3C3E">
        <w:rPr>
          <w:szCs w:val="24"/>
        </w:rPr>
        <w:t>definidas,</w:t>
      </w:r>
      <w:r w:rsidR="00ED0846" w:rsidRPr="003A3C3E">
        <w:rPr>
          <w:szCs w:val="24"/>
        </w:rPr>
        <w:t xml:space="preserve"> </w:t>
      </w:r>
      <w:r w:rsidR="00C03201" w:rsidRPr="003A3C3E">
        <w:rPr>
          <w:szCs w:val="24"/>
        </w:rPr>
        <w:t>así</w:t>
      </w:r>
      <w:r w:rsidR="00ED0846" w:rsidRPr="003A3C3E">
        <w:rPr>
          <w:szCs w:val="24"/>
        </w:rPr>
        <w:t xml:space="preserve"> </w:t>
      </w:r>
      <w:r w:rsidR="00C03201" w:rsidRPr="003A3C3E">
        <w:rPr>
          <w:szCs w:val="24"/>
        </w:rPr>
        <w:t>como</w:t>
      </w:r>
      <w:r w:rsidR="00ED0846" w:rsidRPr="003A3C3E">
        <w:rPr>
          <w:szCs w:val="24"/>
        </w:rPr>
        <w:t xml:space="preserve"> </w:t>
      </w:r>
      <w:r w:rsidR="00C03201" w:rsidRPr="003A3C3E">
        <w:rPr>
          <w:szCs w:val="24"/>
        </w:rPr>
        <w:t>con</w:t>
      </w:r>
      <w:r w:rsidR="00ED0846" w:rsidRPr="003A3C3E">
        <w:rPr>
          <w:szCs w:val="24"/>
        </w:rPr>
        <w:t xml:space="preserve"> </w:t>
      </w:r>
      <w:r w:rsidR="00C03201" w:rsidRPr="003A3C3E">
        <w:rPr>
          <w:szCs w:val="24"/>
        </w:rPr>
        <w:t>medios</w:t>
      </w:r>
      <w:r w:rsidR="00ED0846" w:rsidRPr="003A3C3E">
        <w:rPr>
          <w:szCs w:val="24"/>
        </w:rPr>
        <w:t xml:space="preserve"> </w:t>
      </w:r>
      <w:r w:rsidR="00C03201" w:rsidRPr="003A3C3E">
        <w:rPr>
          <w:szCs w:val="24"/>
        </w:rPr>
        <w:t>para</w:t>
      </w:r>
      <w:r w:rsidR="00ED0846" w:rsidRPr="003A3C3E">
        <w:rPr>
          <w:szCs w:val="24"/>
        </w:rPr>
        <w:t xml:space="preserve"> </w:t>
      </w:r>
      <w:r w:rsidR="00C03201" w:rsidRPr="003A3C3E">
        <w:rPr>
          <w:szCs w:val="24"/>
        </w:rPr>
        <w:t>protegerla</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toda</w:t>
      </w:r>
      <w:r w:rsidR="00ED0846" w:rsidRPr="003A3C3E">
        <w:rPr>
          <w:szCs w:val="24"/>
        </w:rPr>
        <w:t xml:space="preserve"> </w:t>
      </w:r>
      <w:r w:rsidR="00C03201" w:rsidRPr="003A3C3E">
        <w:rPr>
          <w:szCs w:val="24"/>
        </w:rPr>
        <w:t>alteración</w:t>
      </w:r>
      <w:r w:rsidR="00ED0846" w:rsidRPr="003A3C3E">
        <w:rPr>
          <w:szCs w:val="24"/>
        </w:rPr>
        <w:t xml:space="preserve"> </w:t>
      </w:r>
      <w:r w:rsidR="00C03201" w:rsidRPr="003A3C3E">
        <w:rPr>
          <w:szCs w:val="24"/>
        </w:rPr>
        <w:t>accidental</w:t>
      </w:r>
      <w:r w:rsidR="00ED0846" w:rsidRPr="003A3C3E">
        <w:rPr>
          <w:szCs w:val="24"/>
        </w:rPr>
        <w:t xml:space="preserve"> </w:t>
      </w:r>
      <w:r w:rsidR="00C03201" w:rsidRPr="003A3C3E">
        <w:rPr>
          <w:szCs w:val="24"/>
        </w:rPr>
        <w:t>o</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mala</w:t>
      </w:r>
      <w:r w:rsidR="00ED0846" w:rsidRPr="003A3C3E">
        <w:rPr>
          <w:szCs w:val="24"/>
        </w:rPr>
        <w:t xml:space="preserve"> </w:t>
      </w:r>
      <w:r w:rsidR="00C03201" w:rsidRPr="003A3C3E">
        <w:rPr>
          <w:szCs w:val="24"/>
        </w:rPr>
        <w:t>fe.</w:t>
      </w:r>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adoptarán</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organizativas,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tecnológicas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y</w:t>
      </w:r>
      <w:r w:rsidR="00ED0846" w:rsidRPr="003A3C3E">
        <w:rPr>
          <w:szCs w:val="24"/>
        </w:rPr>
        <w:t xml:space="preserve"> </w:t>
      </w:r>
      <w:r w:rsidRPr="003A3C3E">
        <w:rPr>
          <w:szCs w:val="24"/>
        </w:rPr>
        <w:t>recibidos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y</w:t>
      </w:r>
      <w:r w:rsidR="00ED0846" w:rsidRPr="003A3C3E">
        <w:rPr>
          <w:szCs w:val="24"/>
        </w:rPr>
        <w:t xml:space="preserve"> </w:t>
      </w:r>
      <w:r w:rsidRPr="003A3C3E">
        <w:rPr>
          <w:szCs w:val="24"/>
        </w:rPr>
        <w:t>correos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ciclo</w:t>
      </w:r>
      <w:r w:rsidR="00ED0846" w:rsidRPr="003A3C3E">
        <w:rPr>
          <w:szCs w:val="24"/>
        </w:rPr>
        <w:t xml:space="preserve"> </w:t>
      </w:r>
      <w:r w:rsidRPr="003A3C3E">
        <w:rPr>
          <w:szCs w:val="24"/>
        </w:rPr>
        <w:t>de</w:t>
      </w:r>
      <w:r w:rsidR="00ED0846" w:rsidRPr="003A3C3E">
        <w:rPr>
          <w:szCs w:val="24"/>
        </w:rPr>
        <w:t xml:space="preserve"> </w:t>
      </w:r>
      <w:r w:rsidRPr="003A3C3E">
        <w:rPr>
          <w:szCs w:val="24"/>
        </w:rPr>
        <w:t>vida.</w:t>
      </w:r>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tiempo</w:t>
      </w:r>
      <w:r w:rsidR="00ED0846" w:rsidRPr="003A3C3E">
        <w:rPr>
          <w:szCs w:val="24"/>
        </w:rPr>
        <w:t xml:space="preserve"> </w:t>
      </w:r>
      <w:r w:rsidRPr="003A3C3E">
        <w:rPr>
          <w:szCs w:val="24"/>
        </w:rPr>
        <w:t>de</w:t>
      </w:r>
      <w:r w:rsidR="00ED0846" w:rsidRPr="003A3C3E">
        <w:rPr>
          <w:szCs w:val="24"/>
        </w:rPr>
        <w:t xml:space="preserve"> </w:t>
      </w:r>
      <w:r w:rsidRPr="003A3C3E">
        <w:rPr>
          <w:szCs w:val="24"/>
        </w:rPr>
        <w:t>guarda</w:t>
      </w:r>
      <w:r w:rsidR="00ED0846" w:rsidRPr="003A3C3E">
        <w:rPr>
          <w:szCs w:val="24"/>
        </w:rPr>
        <w:t xml:space="preserve"> </w:t>
      </w:r>
      <w:r w:rsidRPr="003A3C3E">
        <w:rPr>
          <w:szCs w:val="24"/>
        </w:rPr>
        <w:t>y</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para</w:t>
      </w:r>
      <w:r w:rsidR="00ED0846" w:rsidRPr="003A3C3E">
        <w:rPr>
          <w:szCs w:val="24"/>
        </w:rPr>
        <w:t xml:space="preserve"> </w:t>
      </w:r>
      <w:r w:rsidRPr="003A3C3E">
        <w:rPr>
          <w:szCs w:val="24"/>
        </w:rPr>
        <w:t>toda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que</w:t>
      </w:r>
      <w:r w:rsidR="00ED0846" w:rsidRPr="003A3C3E">
        <w:rPr>
          <w:szCs w:val="24"/>
        </w:rPr>
        <w:t xml:space="preserve"> </w:t>
      </w:r>
      <w:r w:rsidRPr="003A3C3E">
        <w:rPr>
          <w:szCs w:val="24"/>
        </w:rPr>
        <w:t>hospede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terceros,</w:t>
      </w:r>
      <w:r w:rsidR="00ED0846" w:rsidRPr="003A3C3E">
        <w:rPr>
          <w:szCs w:val="24"/>
        </w:rPr>
        <w:t xml:space="preserve"> </w:t>
      </w:r>
      <w:r w:rsidRPr="003A3C3E">
        <w:rPr>
          <w:szCs w:val="24"/>
        </w:rPr>
        <w:t>respetando</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del</w:t>
      </w:r>
      <w:r w:rsidR="00ED0846" w:rsidRPr="003A3C3E">
        <w:rPr>
          <w:szCs w:val="24"/>
        </w:rPr>
        <w:t xml:space="preserve"> </w:t>
      </w:r>
      <w:r w:rsidRPr="003A3C3E">
        <w:rPr>
          <w:szCs w:val="24"/>
        </w:rPr>
        <w:t>productor,</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smartTag w:uri="urn:schemas-microsoft-com:office:smarttags" w:element="PersonName">
        <w:smartTagPr>
          <w:attr w:name="ProductID" w:val="la Procedencia."/>
        </w:smartTagPr>
        <w:r w:rsidRPr="003A3C3E">
          <w:rPr>
            <w:szCs w:val="24"/>
          </w:rPr>
          <w:t>la</w:t>
        </w:r>
        <w:r w:rsidR="00ED0846" w:rsidRPr="003A3C3E">
          <w:rPr>
            <w:szCs w:val="24"/>
          </w:rPr>
          <w:t xml:space="preserve"> </w:t>
        </w:r>
        <w:r w:rsidRPr="003A3C3E">
          <w:rPr>
            <w:szCs w:val="24"/>
          </w:rPr>
          <w:t>Procedencia.</w:t>
        </w:r>
      </w:smartTag>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se</w:t>
      </w:r>
      <w:r w:rsidR="00ED0846" w:rsidRPr="003A3C3E">
        <w:rPr>
          <w:szCs w:val="24"/>
        </w:rPr>
        <w:t xml:space="preserve"> </w:t>
      </w:r>
      <w:r w:rsidRPr="003A3C3E">
        <w:rPr>
          <w:szCs w:val="24"/>
        </w:rPr>
        <w:t>integrará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contexto</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resto</w:t>
      </w:r>
      <w:r w:rsidR="00ED0846" w:rsidRPr="003A3C3E">
        <w:rPr>
          <w:szCs w:val="24"/>
        </w:rPr>
        <w:t xml:space="preserve"> </w:t>
      </w:r>
      <w:r w:rsidRPr="003A3C3E">
        <w:rPr>
          <w:szCs w:val="24"/>
        </w:rPr>
        <w:t>de</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implantadas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desempeño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asimismo</w:t>
      </w:r>
      <w:r w:rsidR="00ED0846" w:rsidRPr="003A3C3E">
        <w:rPr>
          <w:szCs w:val="24"/>
        </w:rPr>
        <w:t xml:space="preserve"> </w:t>
      </w:r>
      <w:r w:rsidRPr="003A3C3E">
        <w:rPr>
          <w:szCs w:val="24"/>
        </w:rPr>
        <w:t>aplicará</w:t>
      </w:r>
      <w:r w:rsidR="00ED0846" w:rsidRPr="003A3C3E">
        <w:rPr>
          <w:szCs w:val="24"/>
        </w:rPr>
        <w:t xml:space="preserve"> </w:t>
      </w:r>
      <w:r w:rsidRPr="003A3C3E">
        <w:rPr>
          <w:szCs w:val="24"/>
        </w:rPr>
        <w:t>los</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y</w:t>
      </w:r>
      <w:r w:rsidR="00ED0846" w:rsidRPr="003A3C3E">
        <w:rPr>
          <w:szCs w:val="24"/>
        </w:rPr>
        <w:t xml:space="preserve"> </w:t>
      </w:r>
      <w:r w:rsidRPr="003A3C3E">
        <w:rPr>
          <w:szCs w:val="24"/>
        </w:rPr>
        <w:t>buenas</w:t>
      </w:r>
      <w:r w:rsidR="00ED0846" w:rsidRPr="003A3C3E">
        <w:rPr>
          <w:szCs w:val="24"/>
        </w:rPr>
        <w:t xml:space="preserve"> </w:t>
      </w:r>
      <w:r w:rsidRPr="003A3C3E">
        <w:rPr>
          <w:szCs w:val="24"/>
        </w:rPr>
        <w:t>prácticas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w:t>
      </w:r>
      <w:r w:rsidR="00ED0846" w:rsidRPr="003A3C3E">
        <w:rPr>
          <w:szCs w:val="24"/>
        </w:rPr>
        <w:t xml:space="preserve"> </w:t>
      </w:r>
      <w:r w:rsidRPr="003A3C3E">
        <w:rPr>
          <w:szCs w:val="24"/>
        </w:rPr>
        <w:t>del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sistemas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que</w:t>
      </w:r>
      <w:r w:rsidR="00ED0846" w:rsidRPr="003A3C3E">
        <w:rPr>
          <w:szCs w:val="24"/>
        </w:rPr>
        <w:t xml:space="preserve"> </w:t>
      </w:r>
      <w:r w:rsidRPr="003A3C3E">
        <w:rPr>
          <w:szCs w:val="24"/>
        </w:rPr>
        <w:t>contemple</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p>
    <w:p w:rsidR="00C03201" w:rsidRPr="003A3C3E" w:rsidRDefault="00C03201" w:rsidP="00CB7B23">
      <w:pPr>
        <w:pStyle w:val="Texto"/>
        <w:spacing w:line="286" w:lineRule="exact"/>
        <w:ind w:left="1008" w:hanging="720"/>
        <w:rPr>
          <w:szCs w:val="24"/>
        </w:rPr>
      </w:pPr>
      <w:r w:rsidRPr="00225454">
        <w:rPr>
          <w:b/>
          <w:szCs w:val="24"/>
          <w:lang w:val="es-MX"/>
        </w:rPr>
        <w:t>I.</w:t>
      </w:r>
      <w:r w:rsidR="00053206" w:rsidRPr="00225454">
        <w:rPr>
          <w:b/>
          <w:szCs w:val="24"/>
          <w:lang w:val="es-MX"/>
        </w:rPr>
        <w:tab/>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p>
    <w:p w:rsidR="00C03201" w:rsidRPr="003A3C3E" w:rsidRDefault="00C03201" w:rsidP="00CB7B23">
      <w:pPr>
        <w:pStyle w:val="Texto"/>
        <w:spacing w:line="286" w:lineRule="exact"/>
        <w:ind w:left="1008" w:hanging="720"/>
        <w:rPr>
          <w:szCs w:val="24"/>
        </w:rPr>
      </w:pPr>
      <w:r w:rsidRPr="00225454">
        <w:rPr>
          <w:b/>
          <w:szCs w:val="24"/>
          <w:lang w:val="es-MX"/>
        </w:rPr>
        <w:t>II.</w:t>
      </w:r>
      <w:r w:rsidR="00053206" w:rsidRPr="00225454">
        <w:rPr>
          <w:b/>
          <w:szCs w:val="24"/>
          <w:lang w:val="es-MX"/>
        </w:rPr>
        <w:tab/>
      </w:r>
      <w:r w:rsidRPr="003A3C3E">
        <w:rPr>
          <w:szCs w:val="24"/>
        </w:rPr>
        <w:t>Definir</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p>
    <w:p w:rsidR="00C03201" w:rsidRPr="003A3C3E" w:rsidRDefault="00C03201" w:rsidP="00CB7B23">
      <w:pPr>
        <w:pStyle w:val="Texto"/>
        <w:spacing w:line="286" w:lineRule="exact"/>
        <w:ind w:left="1008" w:hanging="720"/>
        <w:rPr>
          <w:szCs w:val="24"/>
        </w:rPr>
      </w:pPr>
      <w:r w:rsidRPr="00225454">
        <w:rPr>
          <w:b/>
          <w:szCs w:val="24"/>
          <w:lang w:val="es-MX"/>
        </w:rPr>
        <w:t>III.</w:t>
      </w:r>
      <w:r w:rsidR="00053206" w:rsidRPr="00225454">
        <w:rPr>
          <w:b/>
          <w:szCs w:val="24"/>
          <w:lang w:val="es-MX"/>
        </w:rPr>
        <w:tab/>
      </w:r>
      <w:r w:rsidRPr="003A3C3E">
        <w:rPr>
          <w:szCs w:val="24"/>
        </w:rPr>
        <w:t>Definir</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que</w:t>
      </w:r>
      <w:r w:rsidR="00ED0846" w:rsidRPr="003A3C3E">
        <w:rPr>
          <w:szCs w:val="24"/>
        </w:rPr>
        <w:t xml:space="preserve"> </w:t>
      </w:r>
      <w:r w:rsidRPr="003A3C3E">
        <w:rPr>
          <w:szCs w:val="24"/>
        </w:rPr>
        <w:t>serán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p>
    <w:p w:rsidR="00C03201" w:rsidRPr="003A3C3E" w:rsidRDefault="00C03201" w:rsidP="00CB7B23">
      <w:pPr>
        <w:pStyle w:val="Texto"/>
        <w:spacing w:line="286" w:lineRule="exact"/>
        <w:ind w:left="1008" w:hanging="720"/>
        <w:rPr>
          <w:szCs w:val="24"/>
        </w:rPr>
      </w:pPr>
      <w:r w:rsidRPr="00225454">
        <w:rPr>
          <w:b/>
          <w:szCs w:val="24"/>
          <w:lang w:val="es-MX"/>
        </w:rPr>
        <w:t>IV.</w:t>
      </w:r>
      <w:r w:rsidR="00053206" w:rsidRPr="00225454">
        <w:rPr>
          <w:b/>
          <w:szCs w:val="24"/>
          <w:lang w:val="es-MX"/>
        </w:rPr>
        <w:tab/>
      </w:r>
      <w:r w:rsidRPr="003A3C3E">
        <w:rPr>
          <w:szCs w:val="24"/>
        </w:rPr>
        <w:t>Considerar</w:t>
      </w:r>
      <w:r w:rsidR="00ED0846" w:rsidRPr="003A3C3E">
        <w:rPr>
          <w:szCs w:val="24"/>
        </w:rPr>
        <w:t xml:space="preserve"> </w:t>
      </w:r>
      <w:r w:rsidRPr="003A3C3E">
        <w:rPr>
          <w:szCs w:val="24"/>
        </w:rPr>
        <w:t>el</w:t>
      </w:r>
      <w:r w:rsidR="00ED0846" w:rsidRPr="003A3C3E">
        <w:rPr>
          <w:szCs w:val="24"/>
        </w:rPr>
        <w:t xml:space="preserve"> </w:t>
      </w:r>
      <w:r w:rsidRPr="003A3C3E">
        <w:rPr>
          <w:szCs w:val="24"/>
        </w:rPr>
        <w:t>costo-beneficio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inversión</w:t>
      </w:r>
      <w:r w:rsidR="00ED0846" w:rsidRPr="003A3C3E">
        <w:rPr>
          <w:szCs w:val="24"/>
        </w:rPr>
        <w:t xml:space="preserve"> </w:t>
      </w:r>
      <w:r w:rsidRPr="003A3C3E">
        <w:rPr>
          <w:szCs w:val="24"/>
        </w:rPr>
        <w:t>a</w:t>
      </w:r>
      <w:r w:rsidR="00ED0846" w:rsidRPr="003A3C3E">
        <w:rPr>
          <w:szCs w:val="24"/>
        </w:rPr>
        <w:t xml:space="preserve"> </w:t>
      </w:r>
      <w:r w:rsidRPr="003A3C3E">
        <w:rPr>
          <w:szCs w:val="24"/>
        </w:rPr>
        <w:t>mediano</w:t>
      </w:r>
      <w:r w:rsidR="00ED0846" w:rsidRPr="003A3C3E">
        <w:rPr>
          <w:szCs w:val="24"/>
        </w:rPr>
        <w:t xml:space="preserve"> </w:t>
      </w:r>
      <w:r w:rsidRPr="003A3C3E">
        <w:rPr>
          <w:szCs w:val="24"/>
        </w:rPr>
        <w:t>y</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plazos;</w:t>
      </w:r>
    </w:p>
    <w:p w:rsidR="00C03201" w:rsidRPr="003A3C3E" w:rsidRDefault="00C03201" w:rsidP="00CB7B23">
      <w:pPr>
        <w:pStyle w:val="Texto"/>
        <w:spacing w:line="286" w:lineRule="exact"/>
        <w:ind w:left="1008" w:hanging="720"/>
        <w:rPr>
          <w:szCs w:val="24"/>
        </w:rPr>
      </w:pPr>
      <w:r w:rsidRPr="00225454">
        <w:rPr>
          <w:b/>
          <w:szCs w:val="24"/>
          <w:lang w:val="es-MX"/>
        </w:rPr>
        <w:t>V.</w:t>
      </w:r>
      <w:r w:rsidR="00053206" w:rsidRPr="00225454">
        <w:rPr>
          <w:b/>
          <w:szCs w:val="24"/>
          <w:lang w:val="es-MX"/>
        </w:rPr>
        <w:tab/>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mediano</w:t>
      </w:r>
      <w:r w:rsidR="00ED0846" w:rsidRPr="003A3C3E">
        <w:rPr>
          <w:szCs w:val="24"/>
        </w:rPr>
        <w:t xml:space="preserve"> </w:t>
      </w:r>
      <w:r w:rsidRPr="003A3C3E">
        <w:rPr>
          <w:szCs w:val="24"/>
        </w:rPr>
        <w:t>y</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plazos;</w:t>
      </w:r>
    </w:p>
    <w:p w:rsidR="00C03201" w:rsidRPr="003A3C3E" w:rsidRDefault="00C03201" w:rsidP="00CB7B23">
      <w:pPr>
        <w:pStyle w:val="Texto"/>
        <w:spacing w:line="286" w:lineRule="exact"/>
        <w:ind w:left="1008" w:hanging="720"/>
        <w:rPr>
          <w:szCs w:val="24"/>
        </w:rPr>
      </w:pPr>
      <w:r w:rsidRPr="00225454">
        <w:rPr>
          <w:b/>
          <w:szCs w:val="24"/>
          <w:lang w:val="es-MX"/>
        </w:rPr>
        <w:t>VI.</w:t>
      </w:r>
      <w:r w:rsidR="00053206" w:rsidRPr="00225454">
        <w:rPr>
          <w:b/>
          <w:szCs w:val="24"/>
          <w:lang w:val="es-MX"/>
        </w:rPr>
        <w:tab/>
      </w:r>
      <w:r w:rsidRPr="003A3C3E">
        <w:rPr>
          <w:szCs w:val="24"/>
        </w:rPr>
        <w:t>Conservar</w:t>
      </w:r>
      <w:r w:rsidR="00ED0846" w:rsidRPr="003A3C3E">
        <w:rPr>
          <w:szCs w:val="24"/>
        </w:rPr>
        <w:t xml:space="preserve"> </w:t>
      </w:r>
      <w:r w:rsidRPr="003A3C3E">
        <w:rPr>
          <w:szCs w:val="24"/>
        </w:rPr>
        <w:t>el</w:t>
      </w:r>
      <w:r w:rsidR="00ED0846" w:rsidRPr="003A3C3E">
        <w:rPr>
          <w:szCs w:val="24"/>
        </w:rPr>
        <w:t xml:space="preserve"> </w:t>
      </w:r>
      <w:r w:rsidRPr="003A3C3E">
        <w:rPr>
          <w:szCs w:val="24"/>
        </w:rPr>
        <w:t>entorno</w:t>
      </w:r>
      <w:r w:rsidR="00ED0846" w:rsidRPr="003A3C3E">
        <w:rPr>
          <w:szCs w:val="24"/>
        </w:rPr>
        <w:t xml:space="preserve"> </w:t>
      </w:r>
      <w:r w:rsidRPr="003A3C3E">
        <w:rPr>
          <w:szCs w:val="24"/>
        </w:rPr>
        <w:t>tecnológico;</w:t>
      </w:r>
    </w:p>
    <w:p w:rsidR="00C03201" w:rsidRPr="003A3C3E" w:rsidRDefault="00C03201" w:rsidP="00CB7B23">
      <w:pPr>
        <w:pStyle w:val="Texto"/>
        <w:spacing w:line="286" w:lineRule="exact"/>
        <w:ind w:left="1008" w:hanging="720"/>
        <w:rPr>
          <w:szCs w:val="24"/>
        </w:rPr>
      </w:pPr>
      <w:r w:rsidRPr="00225454">
        <w:rPr>
          <w:b/>
          <w:szCs w:val="24"/>
          <w:lang w:val="es-MX"/>
        </w:rPr>
        <w:t>VII.</w:t>
      </w:r>
      <w:r w:rsidR="00053206" w:rsidRPr="00225454">
        <w:rPr>
          <w:b/>
          <w:szCs w:val="24"/>
          <w:lang w:val="es-MX"/>
        </w:rPr>
        <w:tab/>
      </w:r>
      <w:r w:rsidRPr="003A3C3E">
        <w:rPr>
          <w:szCs w:val="24"/>
        </w:rPr>
        <w:t>Renovación</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p>
    <w:p w:rsidR="00C03201" w:rsidRPr="003A3C3E" w:rsidRDefault="00C03201" w:rsidP="00CB7B23">
      <w:pPr>
        <w:pStyle w:val="Texto"/>
        <w:spacing w:line="286" w:lineRule="exact"/>
        <w:ind w:left="1008" w:hanging="720"/>
        <w:rPr>
          <w:szCs w:val="24"/>
        </w:rPr>
      </w:pPr>
      <w:r w:rsidRPr="00225454">
        <w:rPr>
          <w:b/>
          <w:szCs w:val="24"/>
          <w:lang w:val="es-MX"/>
        </w:rPr>
        <w:t>VIII.</w:t>
      </w:r>
      <w:r w:rsidR="00053206" w:rsidRPr="00225454">
        <w:rPr>
          <w:b/>
          <w:szCs w:val="24"/>
          <w:lang w:val="es-MX"/>
        </w:rPr>
        <w:tab/>
      </w:r>
      <w:r w:rsidRPr="003A3C3E">
        <w:rPr>
          <w:szCs w:val="24"/>
        </w:rPr>
        <w:t>Migración;</w:t>
      </w:r>
    </w:p>
    <w:p w:rsidR="00C03201" w:rsidRPr="003A3C3E" w:rsidRDefault="00C03201" w:rsidP="00CB7B23">
      <w:pPr>
        <w:pStyle w:val="Texto"/>
        <w:spacing w:line="286" w:lineRule="exact"/>
        <w:ind w:left="1008" w:hanging="720"/>
        <w:rPr>
          <w:szCs w:val="24"/>
        </w:rPr>
      </w:pPr>
      <w:r w:rsidRPr="00225454">
        <w:rPr>
          <w:b/>
          <w:szCs w:val="24"/>
          <w:lang w:val="es-MX"/>
        </w:rPr>
        <w:t>IX.</w:t>
      </w:r>
      <w:r w:rsidR="00053206" w:rsidRPr="00225454">
        <w:rPr>
          <w:b/>
          <w:szCs w:val="24"/>
          <w:lang w:val="es-MX"/>
        </w:rPr>
        <w:tab/>
      </w:r>
      <w:r w:rsidRPr="003A3C3E">
        <w:rPr>
          <w:szCs w:val="24"/>
        </w:rPr>
        <w:t>Emulación;</w:t>
      </w:r>
    </w:p>
    <w:p w:rsidR="00C03201" w:rsidRPr="003A3C3E" w:rsidRDefault="00C03201" w:rsidP="00CB7B23">
      <w:pPr>
        <w:pStyle w:val="Texto"/>
        <w:spacing w:line="286" w:lineRule="exact"/>
        <w:ind w:left="1008" w:hanging="720"/>
        <w:rPr>
          <w:szCs w:val="24"/>
        </w:rPr>
      </w:pPr>
      <w:r w:rsidRPr="00225454">
        <w:rPr>
          <w:b/>
          <w:szCs w:val="24"/>
          <w:lang w:val="es-MX"/>
        </w:rPr>
        <w:t>X.</w:t>
      </w:r>
      <w:r w:rsidR="00053206" w:rsidRPr="00225454">
        <w:rPr>
          <w:b/>
          <w:szCs w:val="24"/>
          <w:lang w:val="es-MX"/>
        </w:rPr>
        <w:tab/>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C03201" w:rsidRPr="003A3C3E" w:rsidRDefault="00C03201" w:rsidP="00CB7B23">
      <w:pPr>
        <w:pStyle w:val="Texto"/>
        <w:spacing w:line="286" w:lineRule="exact"/>
        <w:ind w:left="1008" w:hanging="720"/>
        <w:rPr>
          <w:szCs w:val="24"/>
        </w:rPr>
      </w:pPr>
      <w:r w:rsidRPr="00225454">
        <w:rPr>
          <w:b/>
          <w:szCs w:val="24"/>
          <w:lang w:val="es-MX"/>
        </w:rPr>
        <w:t>XI.</w:t>
      </w:r>
      <w:r w:rsidR="00053206" w:rsidRPr="00225454">
        <w:rPr>
          <w:b/>
          <w:szCs w:val="24"/>
          <w:lang w:val="es-MX"/>
        </w:rPr>
        <w:tab/>
      </w:r>
      <w:r w:rsidRPr="003A3C3E">
        <w:rPr>
          <w:szCs w:val="24"/>
        </w:rPr>
        <w:t>Controles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008" w:hanging="720"/>
        <w:rPr>
          <w:szCs w:val="24"/>
        </w:rPr>
      </w:pPr>
      <w:r w:rsidRPr="00225454">
        <w:rPr>
          <w:b/>
          <w:szCs w:val="24"/>
          <w:lang w:val="es-MX"/>
        </w:rPr>
        <w:t>XII.</w:t>
      </w:r>
      <w:r w:rsidR="00053206" w:rsidRPr="00225454">
        <w:rPr>
          <w:b/>
          <w:szCs w:val="24"/>
          <w:lang w:val="es-MX"/>
        </w:rPr>
        <w:tab/>
      </w:r>
      <w:r w:rsidRPr="003A3C3E">
        <w:rPr>
          <w:szCs w:val="24"/>
        </w:rPr>
        <w:t>Metadatos</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p>
    <w:p w:rsidR="005B35B7" w:rsidRPr="003A3C3E" w:rsidRDefault="00C03201" w:rsidP="00CB7B23">
      <w:pPr>
        <w:pStyle w:val="Texto"/>
        <w:spacing w:line="286" w:lineRule="exact"/>
        <w:rPr>
          <w:szCs w:val="24"/>
        </w:rPr>
      </w:pPr>
      <w:r w:rsidRPr="003A3C3E">
        <w:rPr>
          <w:b/>
          <w:szCs w:val="24"/>
        </w:rPr>
        <w:t>Cuadragésimo.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tengan</w:t>
      </w:r>
      <w:r w:rsidR="00ED0846" w:rsidRPr="003A3C3E">
        <w:rPr>
          <w:szCs w:val="24"/>
        </w:rPr>
        <w:t xml:space="preserve"> </w:t>
      </w:r>
      <w:r w:rsidRPr="003A3C3E">
        <w:rPr>
          <w:szCs w:val="24"/>
        </w:rPr>
        <w:t>archivos</w:t>
      </w:r>
      <w:r w:rsidR="00ED0846" w:rsidRPr="003A3C3E">
        <w:rPr>
          <w:szCs w:val="24"/>
        </w:rPr>
        <w:t xml:space="preserve"> </w:t>
      </w:r>
      <w:r w:rsidRPr="003A3C3E">
        <w:rPr>
          <w:szCs w:val="24"/>
        </w:rPr>
        <w:t>históricos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acervo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86" w:lineRule="exact"/>
        <w:ind w:left="1008" w:hanging="720"/>
        <w:rPr>
          <w:szCs w:val="24"/>
        </w:rPr>
      </w:pPr>
      <w:r w:rsidRPr="003A3C3E">
        <w:rPr>
          <w:b/>
          <w:szCs w:val="24"/>
        </w:rPr>
        <w:t>I.</w:t>
      </w:r>
      <w:r w:rsidR="00053206" w:rsidRPr="003A3C3E">
        <w:rPr>
          <w:b/>
          <w:szCs w:val="24"/>
        </w:rPr>
        <w:tab/>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el</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formatos</w:t>
      </w:r>
      <w:r w:rsidR="00ED0846" w:rsidRPr="003A3C3E">
        <w:rPr>
          <w:szCs w:val="24"/>
        </w:rPr>
        <w:t xml:space="preserve"> </w:t>
      </w:r>
      <w:r w:rsidRPr="003A3C3E">
        <w:rPr>
          <w:szCs w:val="24"/>
        </w:rPr>
        <w:t>originales,</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estables</w:t>
      </w:r>
      <w:r w:rsidR="00ED0846" w:rsidRPr="003A3C3E">
        <w:rPr>
          <w:szCs w:val="24"/>
        </w:rPr>
        <w:t xml:space="preserve"> </w:t>
      </w:r>
      <w:r w:rsidRPr="003A3C3E">
        <w:rPr>
          <w:szCs w:val="24"/>
        </w:rPr>
        <w:t>y</w:t>
      </w:r>
      <w:r w:rsidR="00ED0846" w:rsidRPr="003A3C3E">
        <w:rPr>
          <w:szCs w:val="24"/>
        </w:rPr>
        <w:t xml:space="preserve"> </w:t>
      </w:r>
      <w:r w:rsidRPr="003A3C3E">
        <w:rPr>
          <w:szCs w:val="24"/>
        </w:rPr>
        <w:t>representaciones</w:t>
      </w:r>
      <w:r w:rsidR="00ED0846" w:rsidRPr="003A3C3E">
        <w:rPr>
          <w:szCs w:val="24"/>
        </w:rPr>
        <w:t xml:space="preserve"> </w:t>
      </w:r>
      <w:r w:rsidRPr="003A3C3E">
        <w:rPr>
          <w:szCs w:val="24"/>
        </w:rPr>
        <w:t>visuales;</w:t>
      </w:r>
    </w:p>
    <w:p w:rsidR="00C03201" w:rsidRPr="003A3C3E" w:rsidRDefault="00C03201" w:rsidP="00CB7B23">
      <w:pPr>
        <w:pStyle w:val="Texto"/>
        <w:spacing w:line="286" w:lineRule="exact"/>
        <w:ind w:left="1008" w:hanging="720"/>
        <w:rPr>
          <w:szCs w:val="24"/>
        </w:rPr>
      </w:pPr>
      <w:r w:rsidRPr="003A3C3E">
        <w:rPr>
          <w:b/>
          <w:szCs w:val="24"/>
        </w:rPr>
        <w:t>II.</w:t>
      </w:r>
      <w:r w:rsidR="00053206" w:rsidRPr="003A3C3E">
        <w:rPr>
          <w:b/>
          <w:szCs w:val="24"/>
        </w:rPr>
        <w:tab/>
      </w:r>
      <w:r w:rsidRPr="003A3C3E">
        <w:rPr>
          <w:szCs w:val="24"/>
        </w:rPr>
        <w:t>Elaborar</w:t>
      </w:r>
      <w:r w:rsidR="00ED0846" w:rsidRPr="003A3C3E">
        <w:rPr>
          <w:szCs w:val="24"/>
        </w:rPr>
        <w:t xml:space="preserve"> </w:t>
      </w:r>
      <w:r w:rsidRPr="003A3C3E">
        <w:rPr>
          <w:szCs w:val="24"/>
        </w:rPr>
        <w:t>bitácoras</w:t>
      </w:r>
      <w:r w:rsidR="00ED0846" w:rsidRPr="003A3C3E">
        <w:rPr>
          <w:szCs w:val="24"/>
        </w:rPr>
        <w:t xml:space="preserve"> </w:t>
      </w:r>
      <w:r w:rsidRPr="003A3C3E">
        <w:rPr>
          <w:szCs w:val="24"/>
        </w:rPr>
        <w:t>como</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cada</w:t>
      </w:r>
      <w:r w:rsidR="00ED0846" w:rsidRPr="003A3C3E">
        <w:rPr>
          <w:szCs w:val="24"/>
        </w:rPr>
        <w:t xml:space="preserve"> </w:t>
      </w:r>
      <w:r w:rsidRPr="003A3C3E">
        <w:rPr>
          <w:szCs w:val="24"/>
        </w:rPr>
        <w:t>acción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efectuó</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p>
    <w:p w:rsidR="00C03201" w:rsidRPr="003A3C3E" w:rsidRDefault="00C03201" w:rsidP="00CB7B23">
      <w:pPr>
        <w:pStyle w:val="Texto"/>
        <w:spacing w:line="286" w:lineRule="exact"/>
        <w:ind w:left="1008" w:hanging="720"/>
        <w:rPr>
          <w:szCs w:val="24"/>
        </w:rPr>
      </w:pPr>
      <w:r w:rsidRPr="003A3C3E">
        <w:rPr>
          <w:b/>
          <w:szCs w:val="24"/>
        </w:rPr>
        <w:t>III.</w:t>
      </w:r>
      <w:r w:rsidR="00053206" w:rsidRPr="003A3C3E">
        <w:rPr>
          <w:b/>
          <w:szCs w:val="24"/>
        </w:rPr>
        <w:tab/>
      </w:r>
      <w:r w:rsidRPr="003A3C3E">
        <w:rPr>
          <w:szCs w:val="24"/>
        </w:rPr>
        <w:t>Asegurar</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accesible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futuro;</w:t>
      </w:r>
    </w:p>
    <w:p w:rsidR="00C03201" w:rsidRPr="003A3C3E" w:rsidRDefault="00C03201" w:rsidP="00CB7B23">
      <w:pPr>
        <w:pStyle w:val="Texto"/>
        <w:spacing w:line="286" w:lineRule="exact"/>
        <w:ind w:left="1008" w:hanging="720"/>
        <w:rPr>
          <w:szCs w:val="24"/>
        </w:rPr>
      </w:pPr>
      <w:r w:rsidRPr="003A3C3E">
        <w:rPr>
          <w:b/>
          <w:szCs w:val="24"/>
        </w:rPr>
        <w:t>IV.</w:t>
      </w:r>
      <w:r w:rsidR="00053206" w:rsidRPr="003A3C3E">
        <w:rPr>
          <w:b/>
          <w:szCs w:val="24"/>
        </w:rPr>
        <w:tab/>
      </w:r>
      <w:r w:rsidRPr="003A3C3E">
        <w:rPr>
          <w:szCs w:val="24"/>
        </w:rPr>
        <w:t>Documentar</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y</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seguirán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p>
    <w:p w:rsidR="00C03201" w:rsidRPr="003A3C3E" w:rsidRDefault="00C03201" w:rsidP="00CB7B23">
      <w:pPr>
        <w:pStyle w:val="Texto"/>
        <w:spacing w:line="258" w:lineRule="exact"/>
        <w:ind w:left="1008" w:hanging="720"/>
        <w:rPr>
          <w:szCs w:val="24"/>
        </w:rPr>
      </w:pPr>
      <w:r w:rsidRPr="003A3C3E">
        <w:rPr>
          <w:b/>
          <w:szCs w:val="24"/>
        </w:rPr>
        <w:lastRenderedPageBreak/>
        <w:t>V.</w:t>
      </w:r>
      <w:r w:rsidR="00053206" w:rsidRPr="003A3C3E">
        <w:rPr>
          <w:b/>
          <w:szCs w:val="24"/>
        </w:rPr>
        <w:tab/>
      </w:r>
      <w:r w:rsidRPr="003A3C3E">
        <w:rPr>
          <w:szCs w:val="24"/>
        </w:rPr>
        <w:t>Conservar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base</w:t>
      </w:r>
      <w:r w:rsidR="00ED0846" w:rsidRPr="003A3C3E">
        <w:rPr>
          <w:szCs w:val="24"/>
        </w:rPr>
        <w:t xml:space="preserve"> </w:t>
      </w:r>
      <w:r w:rsidRPr="003A3C3E">
        <w:rPr>
          <w:szCs w:val="24"/>
        </w:rPr>
        <w:t>u</w:t>
      </w:r>
      <w:r w:rsidR="00ED0846" w:rsidRPr="003A3C3E">
        <w:rPr>
          <w:szCs w:val="24"/>
        </w:rPr>
        <w:t xml:space="preserve"> </w:t>
      </w:r>
      <w:r w:rsidRPr="003A3C3E">
        <w:rPr>
          <w:szCs w:val="24"/>
        </w:rPr>
        <w:t>originales,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ha</w:t>
      </w:r>
      <w:r w:rsidR="00ED0846" w:rsidRPr="003A3C3E">
        <w:rPr>
          <w:szCs w:val="24"/>
        </w:rPr>
        <w:t xml:space="preserve"> </w:t>
      </w:r>
      <w:r w:rsidRPr="003A3C3E">
        <w:rPr>
          <w:szCs w:val="24"/>
        </w:rPr>
        <w:t>aplicado</w:t>
      </w:r>
      <w:r w:rsidR="00ED0846" w:rsidRPr="003A3C3E">
        <w:rPr>
          <w:szCs w:val="24"/>
        </w:rPr>
        <w:t xml:space="preserve"> </w:t>
      </w:r>
      <w:r w:rsidRPr="003A3C3E">
        <w:rPr>
          <w:szCs w:val="24"/>
        </w:rPr>
        <w:t>alguna</w:t>
      </w:r>
      <w:r w:rsidR="00ED0846" w:rsidRPr="003A3C3E">
        <w:rPr>
          <w:szCs w:val="24"/>
        </w:rPr>
        <w:t xml:space="preserve"> </w:t>
      </w:r>
      <w:r w:rsidRPr="003A3C3E">
        <w:rPr>
          <w:szCs w:val="24"/>
        </w:rPr>
        <w:t>acción</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su</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008" w:hanging="720"/>
        <w:rPr>
          <w:szCs w:val="24"/>
        </w:rPr>
      </w:pPr>
      <w:r w:rsidRPr="003A3C3E">
        <w:rPr>
          <w:b/>
          <w:szCs w:val="24"/>
        </w:rPr>
        <w:t>VI.</w:t>
      </w:r>
      <w:r w:rsidR="00053206" w:rsidRPr="003A3C3E">
        <w:rPr>
          <w:b/>
          <w:szCs w:val="24"/>
        </w:rPr>
        <w:tab/>
      </w:r>
      <w:r w:rsidRPr="003A3C3E">
        <w:rPr>
          <w:szCs w:val="24"/>
        </w:rPr>
        <w:t>Privilegiar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sola</w:t>
      </w:r>
      <w:r w:rsidR="00ED0846" w:rsidRPr="003A3C3E">
        <w:rPr>
          <w:szCs w:val="24"/>
        </w:rPr>
        <w:t xml:space="preserve"> </w:t>
      </w:r>
      <w:r w:rsidRPr="003A3C3E">
        <w:rPr>
          <w:szCs w:val="24"/>
        </w:rPr>
        <w:t>escritura</w:t>
      </w:r>
      <w:r w:rsidR="00ED0846" w:rsidRPr="003A3C3E">
        <w:rPr>
          <w:szCs w:val="24"/>
        </w:rPr>
        <w:t xml:space="preserve"> </w:t>
      </w:r>
      <w:r w:rsidRPr="003A3C3E">
        <w:rPr>
          <w:szCs w:val="24"/>
        </w:rPr>
        <w:t>y</w:t>
      </w:r>
      <w:r w:rsidR="00ED0846" w:rsidRPr="003A3C3E">
        <w:rPr>
          <w:szCs w:val="24"/>
        </w:rPr>
        <w:t xml:space="preserve"> </w:t>
      </w:r>
      <w:r w:rsidRPr="003A3C3E">
        <w:rPr>
          <w:szCs w:val="24"/>
        </w:rPr>
        <w:t>múltiple</w:t>
      </w:r>
      <w:r w:rsidR="00ED0846" w:rsidRPr="003A3C3E">
        <w:rPr>
          <w:szCs w:val="24"/>
        </w:rPr>
        <w:t xml:space="preserve"> </w:t>
      </w:r>
      <w:r w:rsidRPr="003A3C3E">
        <w:rPr>
          <w:szCs w:val="24"/>
        </w:rPr>
        <w:t>lectura;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abiertas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causen</w:t>
      </w:r>
      <w:r w:rsidR="00ED0846" w:rsidRPr="003A3C3E">
        <w:rPr>
          <w:szCs w:val="24"/>
        </w:rPr>
        <w:t xml:space="preserve"> </w:t>
      </w:r>
      <w:r w:rsidRPr="003A3C3E">
        <w:rPr>
          <w:szCs w:val="24"/>
        </w:rPr>
        <w:t>ninguna</w:t>
      </w:r>
      <w:r w:rsidR="00ED0846" w:rsidRPr="003A3C3E">
        <w:rPr>
          <w:szCs w:val="24"/>
        </w:rPr>
        <w:t xml:space="preserve"> </w:t>
      </w:r>
      <w:r w:rsidRPr="003A3C3E">
        <w:rPr>
          <w:szCs w:val="24"/>
        </w:rPr>
        <w:t>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algún</w:t>
      </w:r>
      <w:r w:rsidR="00ED0846" w:rsidRPr="003A3C3E">
        <w:rPr>
          <w:szCs w:val="24"/>
        </w:rPr>
        <w:t xml:space="preserve"> </w:t>
      </w:r>
      <w:r w:rsidRPr="003A3C3E">
        <w:rPr>
          <w:szCs w:val="24"/>
        </w:rPr>
        <w:t>fabricante</w:t>
      </w:r>
      <w:r w:rsidR="00ED0846" w:rsidRPr="003A3C3E">
        <w:rPr>
          <w:szCs w:val="24"/>
        </w:rPr>
        <w:t xml:space="preserve"> </w:t>
      </w:r>
      <w:r w:rsidRPr="003A3C3E">
        <w:rPr>
          <w:szCs w:val="24"/>
        </w:rPr>
        <w:t>o</w:t>
      </w:r>
      <w:r w:rsidR="00ED0846" w:rsidRPr="003A3C3E">
        <w:rPr>
          <w:szCs w:val="24"/>
        </w:rPr>
        <w:t xml:space="preserve"> </w:t>
      </w:r>
      <w:r w:rsidRPr="003A3C3E">
        <w:rPr>
          <w:szCs w:val="24"/>
        </w:rPr>
        <w:t>patente.</w:t>
      </w:r>
    </w:p>
    <w:p w:rsidR="00C03201" w:rsidRPr="003A3C3E" w:rsidRDefault="00C03201" w:rsidP="00CB7B23">
      <w:pPr>
        <w:pStyle w:val="Texto"/>
        <w:spacing w:line="258" w:lineRule="exact"/>
        <w:ind w:firstLine="0"/>
        <w:jc w:val="center"/>
        <w:rPr>
          <w:b/>
          <w:szCs w:val="24"/>
        </w:rPr>
      </w:pPr>
      <w:r w:rsidRPr="003A3C3E">
        <w:rPr>
          <w:b/>
          <w:szCs w:val="24"/>
        </w:rPr>
        <w:t>SECCIÓN</w:t>
      </w:r>
      <w:r w:rsidR="00ED0846" w:rsidRPr="003A3C3E">
        <w:rPr>
          <w:b/>
          <w:szCs w:val="24"/>
        </w:rPr>
        <w:t xml:space="preserve"> </w:t>
      </w:r>
      <w:r w:rsidRPr="003A3C3E">
        <w:rPr>
          <w:b/>
          <w:szCs w:val="24"/>
        </w:rPr>
        <w:t>SEGUNDA</w:t>
      </w:r>
    </w:p>
    <w:p w:rsidR="005B35B7" w:rsidRPr="003A3C3E" w:rsidRDefault="00C03201" w:rsidP="00CB7B23">
      <w:pPr>
        <w:pStyle w:val="Texto"/>
        <w:spacing w:line="258" w:lineRule="exact"/>
        <w:ind w:firstLine="0"/>
        <w:jc w:val="center"/>
        <w:rPr>
          <w:b/>
          <w:szCs w:val="24"/>
        </w:rPr>
      </w:pPr>
      <w:r w:rsidRPr="003A3C3E">
        <w:rPr>
          <w:b/>
          <w:szCs w:val="24"/>
        </w:rPr>
        <w:t>De</w:t>
      </w:r>
      <w:r w:rsidR="00ED0846" w:rsidRPr="003A3C3E">
        <w:rPr>
          <w:b/>
          <w:szCs w:val="24"/>
        </w:rPr>
        <w:t xml:space="preserve"> </w:t>
      </w:r>
      <w:r w:rsidRPr="003A3C3E">
        <w:rPr>
          <w:b/>
          <w:szCs w:val="24"/>
        </w:rPr>
        <w:t>las</w:t>
      </w:r>
      <w:r w:rsidR="00ED0846" w:rsidRPr="003A3C3E">
        <w:rPr>
          <w:b/>
          <w:szCs w:val="24"/>
        </w:rPr>
        <w:t xml:space="preserve"> </w:t>
      </w:r>
      <w:r w:rsidRPr="003A3C3E">
        <w:rPr>
          <w:b/>
          <w:szCs w:val="24"/>
        </w:rPr>
        <w:t>políticas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digitalización</w:t>
      </w:r>
    </w:p>
    <w:p w:rsidR="005B35B7" w:rsidRPr="003A3C3E" w:rsidRDefault="00C03201" w:rsidP="00CB7B23">
      <w:pPr>
        <w:pStyle w:val="Texto"/>
        <w:spacing w:line="258" w:lineRule="exact"/>
        <w:rPr>
          <w:szCs w:val="24"/>
        </w:rPr>
      </w:pPr>
      <w:r w:rsidRPr="003A3C3E">
        <w:rPr>
          <w:b/>
          <w:szCs w:val="24"/>
        </w:rPr>
        <w:t>Cuadragésimo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Para</w:t>
      </w:r>
      <w:r w:rsidR="00ED0846" w:rsidRPr="003A3C3E">
        <w:rPr>
          <w:szCs w:val="24"/>
        </w:rPr>
        <w:t xml:space="preserve"> </w:t>
      </w:r>
      <w:r w:rsidRPr="003A3C3E">
        <w:rPr>
          <w:szCs w:val="24"/>
        </w:rPr>
        <w:t>emprender</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5B35B7" w:rsidRPr="003A3C3E" w:rsidRDefault="00C03201" w:rsidP="00CB7B23">
      <w:pPr>
        <w:pStyle w:val="Texto"/>
        <w:spacing w:line="258" w:lineRule="exact"/>
        <w:ind w:left="1008" w:hanging="720"/>
        <w:rPr>
          <w:szCs w:val="24"/>
        </w:rPr>
      </w:pPr>
      <w:r w:rsidRPr="003A3C3E">
        <w:rPr>
          <w:b/>
          <w:szCs w:val="24"/>
        </w:rPr>
        <w:t>I.</w:t>
      </w:r>
      <w:r w:rsidR="00053206" w:rsidRPr="003A3C3E">
        <w:rPr>
          <w:b/>
          <w:szCs w:val="24"/>
        </w:rPr>
        <w:tab/>
      </w:r>
      <w:r w:rsidRPr="003A3C3E">
        <w:rPr>
          <w:szCs w:val="24"/>
        </w:rPr>
        <w:t>Realizar</w:t>
      </w:r>
      <w:r w:rsidR="00ED0846" w:rsidRPr="003A3C3E">
        <w:rPr>
          <w:szCs w:val="24"/>
        </w:rPr>
        <w:t xml:space="preserve"> </w:t>
      </w:r>
      <w:r w:rsidRPr="003A3C3E">
        <w:rPr>
          <w:szCs w:val="24"/>
        </w:rPr>
        <w:t>un</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p>
    <w:p w:rsidR="00C03201" w:rsidRPr="003A3C3E" w:rsidRDefault="00C03201" w:rsidP="00CB7B23">
      <w:pPr>
        <w:pStyle w:val="Texto"/>
        <w:spacing w:line="258" w:lineRule="exact"/>
        <w:ind w:left="1440" w:hanging="432"/>
        <w:rPr>
          <w:szCs w:val="24"/>
        </w:rPr>
      </w:pPr>
      <w:r w:rsidRPr="003A3C3E">
        <w:rPr>
          <w:b/>
          <w:szCs w:val="24"/>
        </w:rPr>
        <w:t>a)</w:t>
      </w:r>
      <w:r w:rsidR="00053206" w:rsidRPr="003A3C3E">
        <w:rPr>
          <w:b/>
          <w:szCs w:val="24"/>
        </w:rPr>
        <w:tab/>
      </w:r>
      <w:r w:rsidRPr="003A3C3E">
        <w:rPr>
          <w:szCs w:val="24"/>
        </w:rPr>
        <w:t>Su</w:t>
      </w:r>
      <w:r w:rsidR="00ED0846" w:rsidRPr="003A3C3E">
        <w:rPr>
          <w:szCs w:val="24"/>
        </w:rPr>
        <w:t xml:space="preserve"> </w:t>
      </w:r>
      <w:r w:rsidRPr="003A3C3E">
        <w:rPr>
          <w:szCs w:val="24"/>
        </w:rPr>
        <w:t>inclusión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440" w:hanging="432"/>
        <w:rPr>
          <w:szCs w:val="24"/>
        </w:rPr>
      </w:pPr>
      <w:r w:rsidRPr="003A3C3E">
        <w:rPr>
          <w:b/>
          <w:szCs w:val="24"/>
        </w:rPr>
        <w:t>b)</w:t>
      </w:r>
      <w:r w:rsidR="00053206" w:rsidRPr="003A3C3E">
        <w:rPr>
          <w:szCs w:val="24"/>
        </w:rPr>
        <w:tab/>
      </w:r>
      <w:r w:rsidRPr="003A3C3E">
        <w:rPr>
          <w:szCs w:val="24"/>
        </w:rPr>
        <w:t>Contemplar,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aspectos:</w:t>
      </w:r>
    </w:p>
    <w:p w:rsidR="00C03201" w:rsidRPr="003A3C3E" w:rsidRDefault="00C03201" w:rsidP="00CB7B23">
      <w:pPr>
        <w:pStyle w:val="Texto"/>
        <w:spacing w:line="258" w:lineRule="exact"/>
        <w:ind w:left="1872" w:hanging="432"/>
        <w:rPr>
          <w:szCs w:val="24"/>
        </w:rPr>
      </w:pPr>
      <w:r w:rsidRPr="003A3C3E">
        <w:rPr>
          <w:b/>
          <w:szCs w:val="24"/>
        </w:rPr>
        <w:t>1</w:t>
      </w:r>
      <w:r w:rsidRPr="00D9239E">
        <w:rPr>
          <w:b/>
          <w:szCs w:val="24"/>
        </w:rPr>
        <w:t>.</w:t>
      </w:r>
      <w:r w:rsidR="00053206" w:rsidRPr="003A3C3E">
        <w:rPr>
          <w:szCs w:val="24"/>
        </w:rPr>
        <w:tab/>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necesidades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C03201" w:rsidRPr="003A3C3E" w:rsidRDefault="00C03201" w:rsidP="00CB7B23">
      <w:pPr>
        <w:pStyle w:val="Texto"/>
        <w:spacing w:line="258" w:lineRule="exact"/>
        <w:ind w:left="1872" w:hanging="432"/>
        <w:rPr>
          <w:szCs w:val="24"/>
        </w:rPr>
      </w:pPr>
      <w:r w:rsidRPr="003A3C3E">
        <w:rPr>
          <w:b/>
          <w:szCs w:val="24"/>
        </w:rPr>
        <w:t>2.</w:t>
      </w:r>
      <w:r w:rsidR="00053206" w:rsidRPr="003A3C3E">
        <w:rPr>
          <w:b/>
          <w:szCs w:val="24"/>
        </w:rPr>
        <w:tab/>
      </w:r>
      <w:r w:rsidRPr="003A3C3E">
        <w:rPr>
          <w:szCs w:val="24"/>
        </w:rPr>
        <w:t>Justificación;</w:t>
      </w:r>
    </w:p>
    <w:p w:rsidR="00C03201" w:rsidRPr="003A3C3E" w:rsidRDefault="00C03201" w:rsidP="00CB7B23">
      <w:pPr>
        <w:pStyle w:val="Texto"/>
        <w:spacing w:line="258" w:lineRule="exact"/>
        <w:ind w:left="1872" w:hanging="432"/>
        <w:rPr>
          <w:szCs w:val="24"/>
        </w:rPr>
      </w:pPr>
      <w:r w:rsidRPr="003A3C3E">
        <w:rPr>
          <w:b/>
          <w:szCs w:val="24"/>
        </w:rPr>
        <w:t>3.</w:t>
      </w:r>
      <w:r w:rsidR="00053206" w:rsidRPr="003A3C3E">
        <w:rPr>
          <w:b/>
          <w:szCs w:val="24"/>
        </w:rPr>
        <w:tab/>
      </w:r>
      <w:r w:rsidRPr="003A3C3E">
        <w:rPr>
          <w:szCs w:val="24"/>
        </w:rPr>
        <w:t>Viabilidad</w:t>
      </w:r>
      <w:r w:rsidR="00ED0846" w:rsidRPr="003A3C3E">
        <w:rPr>
          <w:szCs w:val="24"/>
        </w:rPr>
        <w:t xml:space="preserve"> </w:t>
      </w:r>
      <w:r w:rsidRPr="003A3C3E">
        <w:rPr>
          <w:szCs w:val="24"/>
        </w:rPr>
        <w:t>técnica</w:t>
      </w:r>
      <w:r w:rsidR="00ED0846" w:rsidRPr="003A3C3E">
        <w:rPr>
          <w:szCs w:val="24"/>
        </w:rPr>
        <w:t xml:space="preserve"> </w:t>
      </w:r>
      <w:r w:rsidRPr="003A3C3E">
        <w:rPr>
          <w:szCs w:val="24"/>
        </w:rPr>
        <w:t>y</w:t>
      </w:r>
      <w:r w:rsidR="00ED0846" w:rsidRPr="003A3C3E">
        <w:rPr>
          <w:szCs w:val="24"/>
        </w:rPr>
        <w:t xml:space="preserve"> </w:t>
      </w:r>
      <w:r w:rsidRPr="003A3C3E">
        <w:rPr>
          <w:szCs w:val="24"/>
        </w:rPr>
        <w:t>económica;</w:t>
      </w:r>
    </w:p>
    <w:p w:rsidR="00C03201" w:rsidRPr="003A3C3E" w:rsidRDefault="00C03201" w:rsidP="00CB7B23">
      <w:pPr>
        <w:pStyle w:val="Texto"/>
        <w:spacing w:line="258" w:lineRule="exact"/>
        <w:ind w:left="1872" w:hanging="432"/>
        <w:rPr>
          <w:szCs w:val="24"/>
        </w:rPr>
      </w:pPr>
      <w:r w:rsidRPr="003A3C3E">
        <w:rPr>
          <w:b/>
          <w:szCs w:val="24"/>
        </w:rPr>
        <w:t>4.</w:t>
      </w:r>
      <w:r w:rsidR="00053206" w:rsidRPr="003A3C3E">
        <w:rPr>
          <w:b/>
          <w:szCs w:val="24"/>
        </w:rPr>
        <w:tab/>
      </w:r>
      <w:r w:rsidRPr="003A3C3E">
        <w:rPr>
          <w:szCs w:val="24"/>
        </w:rPr>
        <w:t>Objetivos;</w:t>
      </w:r>
    </w:p>
    <w:p w:rsidR="00C03201" w:rsidRPr="003A3C3E" w:rsidRDefault="00C03201" w:rsidP="00CB7B23">
      <w:pPr>
        <w:pStyle w:val="Texto"/>
        <w:spacing w:line="258" w:lineRule="exact"/>
        <w:ind w:left="1872" w:hanging="432"/>
        <w:rPr>
          <w:szCs w:val="24"/>
        </w:rPr>
      </w:pPr>
      <w:r w:rsidRPr="003A3C3E">
        <w:rPr>
          <w:b/>
          <w:szCs w:val="24"/>
        </w:rPr>
        <w:t>5.</w:t>
      </w:r>
      <w:r w:rsidR="00053206" w:rsidRPr="003A3C3E">
        <w:rPr>
          <w:b/>
          <w:szCs w:val="24"/>
        </w:rPr>
        <w:tab/>
      </w:r>
      <w:r w:rsidRPr="003A3C3E">
        <w:rPr>
          <w:szCs w:val="24"/>
        </w:rPr>
        <w:t>Alcance,</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872" w:hanging="432"/>
        <w:rPr>
          <w:szCs w:val="24"/>
        </w:rPr>
      </w:pPr>
      <w:r w:rsidRPr="003A3C3E">
        <w:rPr>
          <w:b/>
          <w:szCs w:val="24"/>
        </w:rPr>
        <w:t>6.</w:t>
      </w:r>
      <w:r w:rsidR="00053206" w:rsidRPr="003A3C3E">
        <w:rPr>
          <w:szCs w:val="24"/>
        </w:rPr>
        <w:tab/>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fases</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p>
    <w:p w:rsidR="00C03201" w:rsidRPr="003A3C3E" w:rsidRDefault="00C03201" w:rsidP="00CB7B23">
      <w:pPr>
        <w:pStyle w:val="Texto"/>
        <w:spacing w:line="258" w:lineRule="exact"/>
        <w:ind w:left="1008" w:hanging="720"/>
        <w:rPr>
          <w:szCs w:val="24"/>
        </w:rPr>
      </w:pPr>
      <w:r w:rsidRPr="003A3C3E">
        <w:rPr>
          <w:b/>
          <w:szCs w:val="24"/>
        </w:rPr>
        <w:t>II.</w:t>
      </w:r>
      <w:r w:rsidR="00053206" w:rsidRPr="003A3C3E">
        <w:rPr>
          <w:b/>
          <w:szCs w:val="24"/>
        </w:rPr>
        <w:tab/>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sujetos</w:t>
      </w:r>
      <w:r w:rsidR="00ED0846" w:rsidRPr="003A3C3E">
        <w:rPr>
          <w:szCs w:val="24"/>
        </w:rPr>
        <w:t xml:space="preserve"> </w:t>
      </w:r>
      <w:r w:rsidRPr="003A3C3E">
        <w:rPr>
          <w:szCs w:val="24"/>
        </w:rPr>
        <w:t>a</w:t>
      </w:r>
      <w:r w:rsidR="00ED0846" w:rsidRPr="003A3C3E">
        <w:rPr>
          <w:szCs w:val="24"/>
        </w:rPr>
        <w:t xml:space="preserve"> </w:t>
      </w:r>
      <w:r w:rsidRPr="003A3C3E">
        <w:rPr>
          <w:szCs w:val="24"/>
        </w:rPr>
        <w:t>digitalizar</w:t>
      </w:r>
      <w:r w:rsidR="00ED0846" w:rsidRPr="003A3C3E">
        <w:rPr>
          <w:szCs w:val="24"/>
        </w:rPr>
        <w:t xml:space="preserve"> </w:t>
      </w:r>
      <w:r w:rsidRPr="003A3C3E">
        <w:rPr>
          <w:szCs w:val="24"/>
        </w:rPr>
        <w:t>deben</w:t>
      </w:r>
      <w:r w:rsidR="00ED0846" w:rsidRPr="003A3C3E">
        <w:rPr>
          <w:szCs w:val="24"/>
        </w:rPr>
        <w:t xml:space="preserve"> </w:t>
      </w:r>
      <w:r w:rsidRPr="003A3C3E">
        <w:rPr>
          <w:szCs w:val="24"/>
        </w:rPr>
        <w:t>estar</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organizados</w:t>
      </w:r>
      <w:r w:rsidR="00ED0846" w:rsidRPr="003A3C3E">
        <w:rPr>
          <w:szCs w:val="24"/>
        </w:rPr>
        <w:t xml:space="preserve"> </w:t>
      </w:r>
      <w:r w:rsidRPr="003A3C3E">
        <w:rPr>
          <w:szCs w:val="24"/>
        </w:rPr>
        <w:t>(identificados,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ordenados</w:t>
      </w:r>
      <w:r w:rsidR="00ED0846" w:rsidRPr="003A3C3E">
        <w:rPr>
          <w:szCs w:val="24"/>
        </w:rPr>
        <w:t xml:space="preserve"> </w:t>
      </w:r>
      <w:r w:rsidRPr="003A3C3E">
        <w:rPr>
          <w:szCs w:val="24"/>
        </w:rPr>
        <w:t>y</w:t>
      </w:r>
      <w:r w:rsidR="00ED0846" w:rsidRPr="003A3C3E">
        <w:rPr>
          <w:szCs w:val="24"/>
        </w:rPr>
        <w:t xml:space="preserve"> </w:t>
      </w:r>
      <w:r w:rsidRPr="003A3C3E">
        <w:rPr>
          <w:szCs w:val="24"/>
        </w:rPr>
        <w:t>descritos)</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y</w:t>
      </w:r>
      <w:r w:rsidR="00ED0846" w:rsidRPr="003A3C3E">
        <w:rPr>
          <w:szCs w:val="24"/>
        </w:rPr>
        <w:t xml:space="preserve"> </w:t>
      </w:r>
      <w:r w:rsidRPr="003A3C3E">
        <w:rPr>
          <w:szCs w:val="24"/>
        </w:rPr>
        <w:t>valorados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58" w:lineRule="exact"/>
        <w:ind w:left="1008" w:hanging="720"/>
        <w:rPr>
          <w:szCs w:val="24"/>
        </w:rPr>
      </w:pPr>
      <w:r w:rsidRPr="003A3C3E">
        <w:rPr>
          <w:b/>
          <w:szCs w:val="24"/>
        </w:rPr>
        <w:t>III.</w:t>
      </w:r>
      <w:r w:rsidR="00053206" w:rsidRPr="003A3C3E">
        <w:rPr>
          <w:b/>
          <w:szCs w:val="24"/>
        </w:rPr>
        <w:tab/>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incorporarse</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registrar,</w:t>
      </w:r>
      <w:r w:rsidR="00ED0846" w:rsidRPr="003A3C3E">
        <w:rPr>
          <w:szCs w:val="24"/>
        </w:rPr>
        <w:t xml:space="preserve"> </w:t>
      </w:r>
      <w:r w:rsidRPr="003A3C3E">
        <w:rPr>
          <w:szCs w:val="24"/>
        </w:rPr>
        <w:t>resguardar</w:t>
      </w:r>
      <w:r w:rsidR="00ED0846" w:rsidRPr="003A3C3E">
        <w:rPr>
          <w:szCs w:val="24"/>
        </w:rPr>
        <w:t xml:space="preserve"> </w:t>
      </w:r>
      <w:r w:rsidRPr="003A3C3E">
        <w:rPr>
          <w:szCs w:val="24"/>
        </w:rPr>
        <w:t>y</w:t>
      </w:r>
      <w:r w:rsidR="00ED0846" w:rsidRPr="003A3C3E">
        <w:rPr>
          <w:szCs w:val="24"/>
        </w:rPr>
        <w:t xml:space="preserve"> </w:t>
      </w:r>
      <w:r w:rsidRPr="003A3C3E">
        <w:rPr>
          <w:szCs w:val="24"/>
        </w:rPr>
        <w:t>controlar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vinculándolos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C03201" w:rsidRPr="003A3C3E" w:rsidRDefault="00C03201" w:rsidP="00CB7B23">
      <w:pPr>
        <w:pStyle w:val="Texto"/>
        <w:spacing w:line="258" w:lineRule="exact"/>
        <w:ind w:left="1008" w:hanging="720"/>
        <w:rPr>
          <w:szCs w:val="24"/>
        </w:rPr>
      </w:pPr>
      <w:r w:rsidRPr="003A3C3E">
        <w:rPr>
          <w:b/>
          <w:szCs w:val="24"/>
        </w:rPr>
        <w:t>IV.</w:t>
      </w:r>
      <w:r w:rsidR="00053206" w:rsidRPr="003A3C3E">
        <w:rPr>
          <w:b/>
          <w:szCs w:val="24"/>
        </w:rPr>
        <w:tab/>
      </w:r>
      <w:r w:rsidRPr="003A3C3E">
        <w:rPr>
          <w:szCs w:val="24"/>
        </w:rPr>
        <w:t>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deben</w:t>
      </w:r>
      <w:r w:rsidR="00ED0846" w:rsidRPr="003A3C3E">
        <w:rPr>
          <w:szCs w:val="24"/>
        </w:rPr>
        <w:t xml:space="preserve"> </w:t>
      </w:r>
      <w:r w:rsidRPr="003A3C3E">
        <w:rPr>
          <w:szCs w:val="24"/>
        </w:rPr>
        <w:t>asignar</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que</w:t>
      </w:r>
      <w:r w:rsidR="00ED0846" w:rsidRPr="003A3C3E">
        <w:rPr>
          <w:szCs w:val="24"/>
        </w:rPr>
        <w:t xml:space="preserve"> </w:t>
      </w:r>
      <w:r w:rsidRPr="003A3C3E">
        <w:rPr>
          <w:szCs w:val="24"/>
        </w:rPr>
        <w:t>señala</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trigésimo</w:t>
      </w:r>
      <w:r w:rsidR="00ED0846" w:rsidRPr="003A3C3E">
        <w:rPr>
          <w:szCs w:val="24"/>
        </w:rPr>
        <w:t xml:space="preserve"> </w:t>
      </w:r>
      <w:r w:rsidRPr="003A3C3E">
        <w:rPr>
          <w:szCs w:val="24"/>
        </w:rPr>
        <w:t>segundo</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008" w:hanging="720"/>
        <w:rPr>
          <w:szCs w:val="24"/>
        </w:rPr>
      </w:pPr>
      <w:r w:rsidRPr="003A3C3E">
        <w:rPr>
          <w:b/>
          <w:szCs w:val="24"/>
        </w:rPr>
        <w:t>V.</w:t>
      </w:r>
      <w:r w:rsidR="00053206" w:rsidRPr="003A3C3E">
        <w:rPr>
          <w:b/>
          <w:szCs w:val="24"/>
        </w:rPr>
        <w:tab/>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inalterabilidad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garantizando,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tecnología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utilice,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fielmente</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en</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5B35B7" w:rsidRPr="003A3C3E" w:rsidRDefault="00C03201" w:rsidP="00CB7B23">
      <w:pPr>
        <w:pStyle w:val="Texto"/>
        <w:spacing w:line="258" w:lineRule="exact"/>
        <w:rPr>
          <w:szCs w:val="24"/>
        </w:rPr>
      </w:pPr>
      <w:r w:rsidRPr="003A3C3E">
        <w:rPr>
          <w:b/>
          <w:szCs w:val="24"/>
        </w:rPr>
        <w:t>Cuadragésimo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La</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podrá</w:t>
      </w:r>
      <w:r w:rsidR="00ED0846" w:rsidRPr="003A3C3E">
        <w:rPr>
          <w:szCs w:val="24"/>
        </w:rPr>
        <w:t xml:space="preserve"> </w:t>
      </w:r>
      <w:r w:rsidRPr="003A3C3E">
        <w:rPr>
          <w:szCs w:val="24"/>
        </w:rPr>
        <w:t>tener</w:t>
      </w:r>
      <w:r w:rsidR="00ED0846" w:rsidRPr="003A3C3E">
        <w:rPr>
          <w:szCs w:val="24"/>
        </w:rPr>
        <w:t xml:space="preserve"> </w:t>
      </w:r>
      <w:r w:rsidRPr="003A3C3E">
        <w:rPr>
          <w:szCs w:val="24"/>
        </w:rPr>
        <w:t>varias</w:t>
      </w:r>
      <w:r w:rsidR="00ED0846" w:rsidRPr="003A3C3E">
        <w:rPr>
          <w:szCs w:val="24"/>
        </w:rPr>
        <w:t xml:space="preserve"> </w:t>
      </w:r>
      <w:r w:rsidRPr="003A3C3E">
        <w:rPr>
          <w:szCs w:val="24"/>
        </w:rPr>
        <w:t>finalidades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necesidades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r w:rsidR="00ED0846" w:rsidRPr="003A3C3E">
        <w:rPr>
          <w:szCs w:val="24"/>
        </w:rPr>
        <w:t xml:space="preserve"> </w:t>
      </w:r>
      <w:r w:rsidRPr="003A3C3E">
        <w:rPr>
          <w:szCs w:val="24"/>
        </w:rPr>
        <w:t>para:</w:t>
      </w:r>
    </w:p>
    <w:p w:rsidR="005B35B7" w:rsidRPr="003A3C3E" w:rsidRDefault="00C03201" w:rsidP="00CB7B23">
      <w:pPr>
        <w:pStyle w:val="Texto"/>
        <w:spacing w:line="258" w:lineRule="exact"/>
        <w:ind w:left="1008" w:hanging="720"/>
        <w:rPr>
          <w:szCs w:val="24"/>
        </w:rPr>
      </w:pPr>
      <w:r w:rsidRPr="003A3C3E">
        <w:rPr>
          <w:b/>
          <w:szCs w:val="24"/>
        </w:rPr>
        <w:t>I.</w:t>
      </w:r>
      <w:r w:rsidR="00053206" w:rsidRPr="003A3C3E">
        <w:rPr>
          <w:b/>
          <w:szCs w:val="24"/>
        </w:rPr>
        <w:tab/>
      </w:r>
      <w:r w:rsidRPr="003A3C3E">
        <w:rPr>
          <w:szCs w:val="24"/>
        </w:rPr>
        <w:t>Conversión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físico</w:t>
      </w:r>
      <w:r w:rsidR="00ED0846" w:rsidRPr="003A3C3E">
        <w:rPr>
          <w:szCs w:val="24"/>
        </w:rPr>
        <w:t xml:space="preserve"> </w:t>
      </w:r>
      <w:r w:rsidRPr="003A3C3E">
        <w:rPr>
          <w:szCs w:val="24"/>
        </w:rPr>
        <w:t>a</w:t>
      </w:r>
      <w:r w:rsidR="00ED0846" w:rsidRPr="003A3C3E">
        <w:rPr>
          <w:szCs w:val="24"/>
        </w:rPr>
        <w:t xml:space="preserve"> </w:t>
      </w:r>
      <w:r w:rsidRPr="003A3C3E">
        <w:rPr>
          <w:szCs w:val="24"/>
        </w:rPr>
        <w:t>digital,</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integrar</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y</w:t>
      </w:r>
      <w:r w:rsidR="00ED0846" w:rsidRPr="003A3C3E">
        <w:rPr>
          <w:szCs w:val="24"/>
        </w:rPr>
        <w:t xml:space="preserve"> </w:t>
      </w:r>
      <w:r w:rsidRPr="003A3C3E">
        <w:rPr>
          <w:szCs w:val="24"/>
        </w:rPr>
        <w:t>optimizar</w:t>
      </w:r>
      <w:r w:rsidR="00ED0846" w:rsidRPr="003A3C3E">
        <w:rPr>
          <w:szCs w:val="24"/>
        </w:rPr>
        <w:t xml:space="preserve"> </w:t>
      </w:r>
      <w:r w:rsidRPr="003A3C3E">
        <w:rPr>
          <w:szCs w:val="24"/>
        </w:rPr>
        <w:t>un</w:t>
      </w:r>
      <w:r w:rsidR="00ED0846" w:rsidRPr="003A3C3E">
        <w:rPr>
          <w:szCs w:val="24"/>
        </w:rPr>
        <w:t xml:space="preserve"> </w:t>
      </w:r>
      <w:r w:rsidRPr="003A3C3E">
        <w:rPr>
          <w:szCs w:val="24"/>
        </w:rPr>
        <w:t>flujo</w:t>
      </w:r>
      <w:r w:rsidR="00ED0846" w:rsidRPr="003A3C3E">
        <w:rPr>
          <w:szCs w:val="24"/>
        </w:rPr>
        <w:t xml:space="preserve"> </w:t>
      </w:r>
      <w:r w:rsidRPr="003A3C3E">
        <w:rPr>
          <w:szCs w:val="24"/>
        </w:rPr>
        <w:t>de</w:t>
      </w:r>
      <w:r w:rsidR="00ED0846" w:rsidRPr="003A3C3E">
        <w:rPr>
          <w:szCs w:val="24"/>
        </w:rPr>
        <w:t xml:space="preserve"> </w:t>
      </w:r>
      <w:r w:rsidRPr="003A3C3E">
        <w:rPr>
          <w:szCs w:val="24"/>
        </w:rPr>
        <w:t>trabajo</w:t>
      </w:r>
      <w:r w:rsidR="00ED0846" w:rsidRPr="003A3C3E">
        <w:rPr>
          <w:szCs w:val="24"/>
        </w:rPr>
        <w:t xml:space="preserve"> </w:t>
      </w:r>
      <w:r w:rsidRPr="003A3C3E">
        <w:rPr>
          <w:szCs w:val="24"/>
        </w:rPr>
        <w:t>en</w:t>
      </w:r>
      <w:r w:rsidR="00ED0846" w:rsidRPr="003A3C3E">
        <w:rPr>
          <w:szCs w:val="24"/>
        </w:rPr>
        <w:t xml:space="preserve"> </w:t>
      </w:r>
      <w:r w:rsidRPr="003A3C3E">
        <w:rPr>
          <w:szCs w:val="24"/>
        </w:rPr>
        <w:t>procesos</w:t>
      </w:r>
      <w:r w:rsidR="00ED0846" w:rsidRPr="003A3C3E">
        <w:rPr>
          <w:szCs w:val="24"/>
        </w:rPr>
        <w:t xml:space="preserve"> </w:t>
      </w:r>
      <w:r w:rsidRPr="003A3C3E">
        <w:rPr>
          <w:szCs w:val="24"/>
        </w:rPr>
        <w:t>específicos,</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58" w:lineRule="exact"/>
        <w:ind w:left="1440" w:hanging="432"/>
        <w:rPr>
          <w:szCs w:val="24"/>
        </w:rPr>
      </w:pPr>
      <w:r w:rsidRPr="003A3C3E">
        <w:rPr>
          <w:b/>
          <w:szCs w:val="24"/>
        </w:rPr>
        <w:t>a)</w:t>
      </w:r>
      <w:r w:rsidR="00053206" w:rsidRPr="003A3C3E">
        <w:rPr>
          <w:szCs w:val="24"/>
        </w:rPr>
        <w:tab/>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r w:rsidR="00ED0846" w:rsidRPr="003A3C3E">
        <w:rPr>
          <w:szCs w:val="24"/>
        </w:rPr>
        <w:t xml:space="preserve"> </w:t>
      </w:r>
      <w:r w:rsidRPr="003A3C3E">
        <w:rPr>
          <w:szCs w:val="24"/>
        </w:rPr>
        <w:t>oficialías</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al</w:t>
      </w:r>
      <w:r w:rsidR="00ED0846" w:rsidRPr="003A3C3E">
        <w:rPr>
          <w:szCs w:val="24"/>
        </w:rPr>
        <w:t xml:space="preserve"> </w:t>
      </w:r>
      <w:r w:rsidRPr="003A3C3E">
        <w:rPr>
          <w:szCs w:val="24"/>
        </w:rPr>
        <w:t>público</w:t>
      </w:r>
      <w:r w:rsidR="00ED0846" w:rsidRPr="003A3C3E">
        <w:rPr>
          <w:szCs w:val="24"/>
        </w:rPr>
        <w:t xml:space="preserve"> </w:t>
      </w:r>
      <w:r w:rsidRPr="003A3C3E">
        <w:rPr>
          <w:szCs w:val="24"/>
        </w:rPr>
        <w:t>y/o</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p>
    <w:p w:rsidR="00C03201" w:rsidRPr="003A3C3E" w:rsidRDefault="00C03201" w:rsidP="00CB7B23">
      <w:pPr>
        <w:pStyle w:val="Texto"/>
        <w:spacing w:line="258" w:lineRule="exact"/>
        <w:ind w:left="1440" w:hanging="432"/>
        <w:rPr>
          <w:szCs w:val="24"/>
        </w:rPr>
      </w:pPr>
      <w:r w:rsidRPr="003A3C3E">
        <w:rPr>
          <w:b/>
          <w:szCs w:val="24"/>
        </w:rPr>
        <w:t>b)</w:t>
      </w:r>
      <w:r w:rsidR="00053206" w:rsidRPr="003A3C3E">
        <w:rPr>
          <w:szCs w:val="24"/>
        </w:rPr>
        <w:tab/>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formarán</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estarán</w:t>
      </w:r>
      <w:r w:rsidR="00ED0846" w:rsidRPr="003A3C3E">
        <w:rPr>
          <w:szCs w:val="24"/>
        </w:rPr>
        <w:t xml:space="preserve"> </w:t>
      </w:r>
      <w:r w:rsidRPr="003A3C3E">
        <w:rPr>
          <w:szCs w:val="24"/>
        </w:rPr>
        <w:t>organizados</w:t>
      </w:r>
      <w:r w:rsidR="00ED0846" w:rsidRPr="003A3C3E">
        <w:rPr>
          <w:szCs w:val="24"/>
        </w:rPr>
        <w:t xml:space="preserve"> </w:t>
      </w:r>
      <w:r w:rsidRPr="003A3C3E">
        <w:rPr>
          <w:szCs w:val="24"/>
        </w:rPr>
        <w:t>en</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estarán</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contener</w:t>
      </w:r>
      <w:r w:rsidR="00ED0846" w:rsidRPr="003A3C3E">
        <w:rPr>
          <w:szCs w:val="24"/>
        </w:rPr>
        <w:t xml:space="preserve"> </w:t>
      </w:r>
      <w:r w:rsidRPr="003A3C3E">
        <w:rPr>
          <w:szCs w:val="24"/>
        </w:rPr>
        <w:t>valores</w:t>
      </w:r>
      <w:r w:rsidR="00ED0846" w:rsidRPr="003A3C3E">
        <w:rPr>
          <w:szCs w:val="24"/>
        </w:rPr>
        <w:t xml:space="preserve"> </w:t>
      </w:r>
      <w:r w:rsidRPr="003A3C3E">
        <w:rPr>
          <w:szCs w:val="24"/>
        </w:rPr>
        <w:t>y</w:t>
      </w:r>
      <w:r w:rsidR="00ED0846" w:rsidRPr="003A3C3E">
        <w:rPr>
          <w:szCs w:val="24"/>
        </w:rPr>
        <w:t xml:space="preserve"> </w:t>
      </w:r>
      <w:r w:rsidRPr="003A3C3E">
        <w:rPr>
          <w:szCs w:val="24"/>
        </w:rPr>
        <w:t>vigencia</w:t>
      </w:r>
      <w:r w:rsidR="00ED0846" w:rsidRPr="003A3C3E">
        <w:rPr>
          <w:szCs w:val="24"/>
        </w:rPr>
        <w:t xml:space="preserve"> </w:t>
      </w:r>
      <w:r w:rsidRPr="003A3C3E">
        <w:rPr>
          <w:szCs w:val="24"/>
        </w:rPr>
        <w:t>asociados</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60" w:lineRule="exact"/>
        <w:ind w:left="1440" w:hanging="432"/>
        <w:rPr>
          <w:szCs w:val="24"/>
        </w:rPr>
      </w:pPr>
      <w:r w:rsidRPr="003A3C3E">
        <w:rPr>
          <w:b/>
          <w:szCs w:val="24"/>
        </w:rPr>
        <w:t>c)</w:t>
      </w:r>
      <w:r w:rsidR="00053206" w:rsidRPr="003A3C3E">
        <w:rPr>
          <w:szCs w:val="24"/>
        </w:rPr>
        <w:tab/>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aplicar</w:t>
      </w:r>
      <w:r w:rsidR="00ED0846" w:rsidRPr="003A3C3E">
        <w:rPr>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depuración</w:t>
      </w:r>
      <w:r w:rsidR="00ED0846" w:rsidRPr="003A3C3E">
        <w:rPr>
          <w:szCs w:val="24"/>
        </w:rPr>
        <w:t xml:space="preserve"> </w:t>
      </w:r>
      <w:r w:rsidRPr="003A3C3E">
        <w:rPr>
          <w:szCs w:val="24"/>
        </w:rPr>
        <w:t>y</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conformados,</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pormenorizado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digitalizadas</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resultará</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primarios</w:t>
      </w:r>
      <w:r w:rsidR="00ED0846" w:rsidRPr="003A3C3E">
        <w:rPr>
          <w:szCs w:val="24"/>
        </w:rPr>
        <w:t xml:space="preserve"> </w:t>
      </w:r>
      <w:r w:rsidRPr="003A3C3E">
        <w:rPr>
          <w:szCs w:val="24"/>
        </w:rPr>
        <w:t>y</w:t>
      </w:r>
      <w:r w:rsidR="00ED0846" w:rsidRPr="003A3C3E">
        <w:rPr>
          <w:szCs w:val="24"/>
        </w:rPr>
        <w:t xml:space="preserve"> </w:t>
      </w:r>
      <w:r w:rsidRPr="003A3C3E">
        <w:rPr>
          <w:szCs w:val="24"/>
        </w:rPr>
        <w:t>secundarios</w:t>
      </w:r>
      <w:r w:rsidR="00ED0846" w:rsidRPr="003A3C3E">
        <w:rPr>
          <w:szCs w:val="24"/>
        </w:rPr>
        <w:t xml:space="preserve"> </w:t>
      </w:r>
      <w:r w:rsidRPr="003A3C3E">
        <w:rPr>
          <w:szCs w:val="24"/>
        </w:rPr>
        <w:t>de</w:t>
      </w:r>
      <w:r w:rsidR="00ED0846" w:rsidRPr="003A3C3E">
        <w:rPr>
          <w:szCs w:val="24"/>
        </w:rPr>
        <w:t xml:space="preserve"> </w:t>
      </w:r>
      <w:r w:rsidRPr="003A3C3E">
        <w:rPr>
          <w:szCs w:val="24"/>
        </w:rPr>
        <w:t>éstas.</w:t>
      </w:r>
    </w:p>
    <w:p w:rsidR="005B35B7" w:rsidRPr="003A3C3E" w:rsidRDefault="00C03201" w:rsidP="00CB7B23">
      <w:pPr>
        <w:pStyle w:val="Texto"/>
        <w:spacing w:line="298" w:lineRule="exact"/>
        <w:ind w:left="1008" w:hanging="720"/>
        <w:rPr>
          <w:szCs w:val="24"/>
        </w:rPr>
      </w:pPr>
      <w:r w:rsidRPr="003A3C3E">
        <w:rPr>
          <w:b/>
          <w:szCs w:val="24"/>
        </w:rPr>
        <w:lastRenderedPageBreak/>
        <w:t>II.</w:t>
      </w:r>
      <w:r w:rsidR="00053206" w:rsidRPr="003A3C3E">
        <w:rPr>
          <w:b/>
          <w:szCs w:val="24"/>
        </w:rPr>
        <w:tab/>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semiactiva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98" w:lineRule="exact"/>
        <w:ind w:left="1440" w:hanging="432"/>
        <w:rPr>
          <w:szCs w:val="24"/>
        </w:rPr>
      </w:pPr>
      <w:r w:rsidRPr="003A3C3E">
        <w:rPr>
          <w:b/>
          <w:szCs w:val="24"/>
        </w:rPr>
        <w:t>a)</w:t>
      </w:r>
      <w:r w:rsidR="00053206" w:rsidRPr="003A3C3E">
        <w:rPr>
          <w:szCs w:val="24"/>
        </w:rPr>
        <w:tab/>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p>
    <w:p w:rsidR="00C03201" w:rsidRPr="003A3C3E" w:rsidRDefault="00C03201" w:rsidP="00CB7B23">
      <w:pPr>
        <w:pStyle w:val="Texto"/>
        <w:spacing w:line="298" w:lineRule="exact"/>
        <w:ind w:left="1440" w:hanging="432"/>
        <w:rPr>
          <w:szCs w:val="24"/>
        </w:rPr>
      </w:pPr>
      <w:r w:rsidRPr="003A3C3E">
        <w:rPr>
          <w:b/>
          <w:szCs w:val="24"/>
        </w:rPr>
        <w:t>b)</w:t>
      </w:r>
      <w:r w:rsidR="00053206" w:rsidRPr="003A3C3E">
        <w:rPr>
          <w:b/>
          <w:szCs w:val="24"/>
        </w:rPr>
        <w:tab/>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pertenecer</w:t>
      </w:r>
      <w:r w:rsidR="00ED0846" w:rsidRPr="003A3C3E">
        <w:rPr>
          <w:szCs w:val="24"/>
        </w:rPr>
        <w:t xml:space="preserve"> </w:t>
      </w:r>
      <w:r w:rsidRPr="003A3C3E">
        <w:rPr>
          <w:szCs w:val="24"/>
        </w:rPr>
        <w:t>a</w:t>
      </w:r>
      <w:r w:rsidR="00ED0846" w:rsidRPr="003A3C3E">
        <w:rPr>
          <w:szCs w:val="24"/>
        </w:rPr>
        <w:t xml:space="preserve"> </w:t>
      </w:r>
      <w:r w:rsidRPr="003A3C3E">
        <w:rPr>
          <w:szCs w:val="24"/>
        </w:rPr>
        <w:t>asuntos</w:t>
      </w:r>
      <w:r w:rsidR="00ED0846" w:rsidRPr="003A3C3E">
        <w:rPr>
          <w:szCs w:val="24"/>
        </w:rPr>
        <w:t xml:space="preserve"> </w:t>
      </w:r>
      <w:r w:rsidRPr="003A3C3E">
        <w:rPr>
          <w:szCs w:val="24"/>
        </w:rPr>
        <w:t>concluidos</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tanto,</w:t>
      </w:r>
      <w:r w:rsidR="00ED0846" w:rsidRPr="003A3C3E">
        <w:rPr>
          <w:szCs w:val="24"/>
        </w:rPr>
        <w:t xml:space="preserve"> </w:t>
      </w:r>
      <w:r w:rsidRPr="003A3C3E">
        <w:rPr>
          <w:szCs w:val="24"/>
        </w:rPr>
        <w:t>tratarse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cerrados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incorporarán</w:t>
      </w:r>
      <w:r w:rsidR="00ED0846" w:rsidRPr="003A3C3E">
        <w:rPr>
          <w:szCs w:val="24"/>
        </w:rPr>
        <w:t xml:space="preserve"> </w:t>
      </w:r>
      <w:r w:rsidRPr="003A3C3E">
        <w:rPr>
          <w:szCs w:val="24"/>
        </w:rPr>
        <w:t>nuevos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ni</w:t>
      </w:r>
      <w:r w:rsidR="00ED0846" w:rsidRPr="003A3C3E">
        <w:rPr>
          <w:szCs w:val="24"/>
        </w:rPr>
        <w:t xml:space="preserve"> </w:t>
      </w:r>
      <w:r w:rsidRPr="003A3C3E">
        <w:rPr>
          <w:szCs w:val="24"/>
        </w:rPr>
        <w:t>serán</w:t>
      </w:r>
      <w:r w:rsidR="00ED0846" w:rsidRPr="003A3C3E">
        <w:rPr>
          <w:szCs w:val="24"/>
        </w:rPr>
        <w:t xml:space="preserve"> </w:t>
      </w:r>
      <w:r w:rsidRPr="003A3C3E">
        <w:rPr>
          <w:szCs w:val="24"/>
        </w:rPr>
        <w:t>sujetos</w:t>
      </w:r>
      <w:r w:rsidR="00ED0846" w:rsidRPr="003A3C3E">
        <w:rPr>
          <w:szCs w:val="24"/>
        </w:rPr>
        <w:t xml:space="preserve"> </w:t>
      </w:r>
      <w:r w:rsidRPr="003A3C3E">
        <w:rPr>
          <w:szCs w:val="24"/>
        </w:rPr>
        <w:t>a</w:t>
      </w:r>
      <w:r w:rsidR="00ED0846" w:rsidRPr="003A3C3E">
        <w:rPr>
          <w:szCs w:val="24"/>
        </w:rPr>
        <w:t xml:space="preserve"> </w:t>
      </w:r>
      <w:r w:rsidRPr="003A3C3E">
        <w:rPr>
          <w:szCs w:val="24"/>
        </w:rPr>
        <w:t>eliminación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98" w:lineRule="exact"/>
        <w:ind w:left="1440" w:hanging="432"/>
        <w:rPr>
          <w:szCs w:val="24"/>
        </w:rPr>
      </w:pPr>
      <w:r w:rsidRPr="003A3C3E">
        <w:rPr>
          <w:b/>
          <w:szCs w:val="24"/>
        </w:rPr>
        <w:t>c)</w:t>
      </w:r>
      <w:r w:rsidR="00053206" w:rsidRPr="003A3C3E">
        <w:rPr>
          <w:b/>
          <w:szCs w:val="24"/>
        </w:rPr>
        <w:tab/>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estará</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configurado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debido</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generadora</w:t>
      </w:r>
      <w:r w:rsidR="00ED0846" w:rsidRPr="003A3C3E">
        <w:rPr>
          <w:szCs w:val="24"/>
        </w:rPr>
        <w:t xml:space="preserve"> </w:t>
      </w:r>
      <w:r w:rsidRPr="003A3C3E">
        <w:rPr>
          <w:szCs w:val="24"/>
        </w:rPr>
        <w:t>quien</w:t>
      </w:r>
      <w:r w:rsidR="00ED0846" w:rsidRPr="003A3C3E">
        <w:rPr>
          <w:szCs w:val="24"/>
        </w:rPr>
        <w:t xml:space="preserve"> </w:t>
      </w:r>
      <w:r w:rsidRPr="003A3C3E">
        <w:rPr>
          <w:szCs w:val="24"/>
        </w:rPr>
        <w:t>disponga</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p>
    <w:p w:rsidR="005B35B7" w:rsidRPr="003A3C3E" w:rsidRDefault="00C03201" w:rsidP="00CB7B23">
      <w:pPr>
        <w:pStyle w:val="Texto"/>
        <w:spacing w:line="298" w:lineRule="exact"/>
        <w:ind w:left="1008" w:hanging="720"/>
        <w:rPr>
          <w:szCs w:val="24"/>
        </w:rPr>
      </w:pPr>
      <w:r w:rsidRPr="003A3C3E">
        <w:rPr>
          <w:b/>
          <w:szCs w:val="24"/>
        </w:rPr>
        <w:t>III.</w:t>
      </w:r>
      <w:r w:rsidR="00053206" w:rsidRPr="003A3C3E">
        <w:rPr>
          <w:szCs w:val="24"/>
        </w:rPr>
        <w:tab/>
      </w:r>
      <w:r w:rsidRPr="003A3C3E">
        <w:rPr>
          <w:szCs w:val="24"/>
        </w:rPr>
        <w:t>Consulta,</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generar</w:t>
      </w:r>
      <w:r w:rsidR="00ED0846" w:rsidRPr="003A3C3E">
        <w:rPr>
          <w:szCs w:val="24"/>
        </w:rPr>
        <w:t xml:space="preserve"> </w:t>
      </w:r>
      <w:r w:rsidRPr="003A3C3E">
        <w:rPr>
          <w:szCs w:val="24"/>
        </w:rPr>
        <w:t>un</w:t>
      </w:r>
      <w:r w:rsidR="00ED0846" w:rsidRPr="003A3C3E">
        <w:rPr>
          <w:szCs w:val="24"/>
        </w:rPr>
        <w:t xml:space="preserve"> </w:t>
      </w:r>
      <w:r w:rsidRPr="003A3C3E">
        <w:rPr>
          <w:szCs w:val="24"/>
        </w:rPr>
        <w:t>respaldo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con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científico</w:t>
      </w:r>
      <w:r w:rsidR="00ED0846" w:rsidRPr="003A3C3E">
        <w:rPr>
          <w:szCs w:val="24"/>
        </w:rPr>
        <w:t xml:space="preserve"> </w:t>
      </w:r>
      <w:r w:rsidRPr="003A3C3E">
        <w:rPr>
          <w:szCs w:val="24"/>
        </w:rPr>
        <w:t>o</w:t>
      </w:r>
      <w:r w:rsidR="00ED0846" w:rsidRPr="003A3C3E">
        <w:rPr>
          <w:szCs w:val="24"/>
        </w:rPr>
        <w:t xml:space="preserve"> </w:t>
      </w:r>
      <w:r w:rsidRPr="003A3C3E">
        <w:rPr>
          <w:szCs w:val="24"/>
        </w:rPr>
        <w:t>cultural;</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seleccionados;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aumentar</w:t>
      </w:r>
      <w:r w:rsidR="00ED0846" w:rsidRPr="003A3C3E">
        <w:rPr>
          <w:szCs w:val="24"/>
        </w:rPr>
        <w:t xml:space="preserve"> </w:t>
      </w:r>
      <w:r w:rsidRPr="003A3C3E">
        <w:rPr>
          <w:szCs w:val="24"/>
        </w:rPr>
        <w:t>su</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preservar</w:t>
      </w:r>
      <w:r w:rsidR="00ED0846" w:rsidRPr="003A3C3E">
        <w:rPr>
          <w:szCs w:val="24"/>
        </w:rPr>
        <w:t xml:space="preserve"> </w:t>
      </w:r>
      <w:r w:rsidRPr="003A3C3E">
        <w:rPr>
          <w:szCs w:val="24"/>
        </w:rPr>
        <w:t>en</w:t>
      </w:r>
      <w:r w:rsidR="00ED0846" w:rsidRPr="003A3C3E">
        <w:rPr>
          <w:szCs w:val="24"/>
        </w:rPr>
        <w:t xml:space="preserve"> </w:t>
      </w:r>
      <w:r w:rsidRPr="003A3C3E">
        <w:rPr>
          <w:szCs w:val="24"/>
        </w:rPr>
        <w:t>razón</w:t>
      </w:r>
      <w:r w:rsidR="00ED0846" w:rsidRPr="003A3C3E">
        <w:rPr>
          <w:szCs w:val="24"/>
        </w:rPr>
        <w:t xml:space="preserve"> </w:t>
      </w:r>
      <w:r w:rsidRPr="003A3C3E">
        <w:rPr>
          <w:szCs w:val="24"/>
        </w:rPr>
        <w:t>del</w:t>
      </w:r>
      <w:r w:rsidR="00ED0846" w:rsidRPr="003A3C3E">
        <w:rPr>
          <w:szCs w:val="24"/>
        </w:rPr>
        <w:t xml:space="preserve"> </w:t>
      </w:r>
      <w:r w:rsidRPr="003A3C3E">
        <w:rPr>
          <w:szCs w:val="24"/>
        </w:rPr>
        <w:t>deterioro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piezas</w:t>
      </w:r>
      <w:r w:rsidR="00ED0846" w:rsidRPr="003A3C3E">
        <w:rPr>
          <w:szCs w:val="24"/>
        </w:rPr>
        <w:t xml:space="preserve"> </w:t>
      </w:r>
      <w:r w:rsidRPr="003A3C3E">
        <w:rPr>
          <w:szCs w:val="24"/>
        </w:rPr>
        <w:t>más</w:t>
      </w:r>
      <w:r w:rsidR="00ED0846" w:rsidRPr="003A3C3E">
        <w:rPr>
          <w:szCs w:val="24"/>
        </w:rPr>
        <w:t xml:space="preserve"> </w:t>
      </w:r>
      <w:r w:rsidRPr="003A3C3E">
        <w:rPr>
          <w:szCs w:val="24"/>
        </w:rPr>
        <w:t>frágiles</w:t>
      </w:r>
      <w:r w:rsidR="00ED0846" w:rsidRPr="003A3C3E">
        <w:rPr>
          <w:szCs w:val="24"/>
        </w:rPr>
        <w:t xml:space="preserve"> </w:t>
      </w:r>
      <w:r w:rsidRPr="003A3C3E">
        <w:rPr>
          <w:szCs w:val="24"/>
        </w:rPr>
        <w:t>y/o</w:t>
      </w:r>
      <w:r w:rsidR="00ED0846" w:rsidRPr="003A3C3E">
        <w:rPr>
          <w:szCs w:val="24"/>
        </w:rPr>
        <w:t xml:space="preserve"> </w:t>
      </w:r>
      <w:r w:rsidRPr="003A3C3E">
        <w:rPr>
          <w:szCs w:val="24"/>
        </w:rPr>
        <w:t>valiosas,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favorecer</w:t>
      </w:r>
      <w:r w:rsidR="00ED0846" w:rsidRPr="003A3C3E">
        <w:rPr>
          <w:szCs w:val="24"/>
        </w:rPr>
        <w:t xml:space="preserve"> </w:t>
      </w:r>
      <w:r w:rsidRPr="003A3C3E">
        <w:rPr>
          <w:szCs w:val="24"/>
        </w:rPr>
        <w:t>la</w:t>
      </w:r>
      <w:r w:rsidR="00ED0846" w:rsidRPr="003A3C3E">
        <w:rPr>
          <w:szCs w:val="24"/>
        </w:rPr>
        <w:t xml:space="preserve"> </w:t>
      </w:r>
      <w:r w:rsidRPr="003A3C3E">
        <w:rPr>
          <w:szCs w:val="24"/>
        </w:rPr>
        <w:t>colaboración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archivos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generación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98" w:lineRule="exact"/>
        <w:ind w:left="1440" w:hanging="432"/>
        <w:rPr>
          <w:szCs w:val="24"/>
        </w:rPr>
      </w:pPr>
      <w:r w:rsidRPr="003A3C3E">
        <w:rPr>
          <w:b/>
          <w:szCs w:val="24"/>
        </w:rPr>
        <w:t>a)</w:t>
      </w:r>
      <w:r w:rsidR="00053206" w:rsidRPr="003A3C3E">
        <w:rPr>
          <w:szCs w:val="24"/>
        </w:rPr>
        <w:tab/>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históricos;</w:t>
      </w:r>
    </w:p>
    <w:p w:rsidR="00C03201" w:rsidRPr="003A3C3E" w:rsidRDefault="00C03201" w:rsidP="00CB7B23">
      <w:pPr>
        <w:pStyle w:val="Texto"/>
        <w:spacing w:line="298" w:lineRule="exact"/>
        <w:ind w:left="1440" w:hanging="432"/>
        <w:rPr>
          <w:szCs w:val="24"/>
        </w:rPr>
      </w:pPr>
      <w:r w:rsidRPr="003A3C3E">
        <w:rPr>
          <w:b/>
          <w:szCs w:val="24"/>
        </w:rPr>
        <w:t>b)</w:t>
      </w:r>
      <w:r w:rsidR="00053206" w:rsidRPr="003A3C3E">
        <w:rPr>
          <w:b/>
          <w:szCs w:val="24"/>
        </w:rPr>
        <w:tab/>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riguroso</w:t>
      </w:r>
      <w:r w:rsidR="00ED0846" w:rsidRPr="003A3C3E">
        <w:rPr>
          <w:szCs w:val="24"/>
        </w:rPr>
        <w:t xml:space="preserve"> </w:t>
      </w:r>
      <w:r w:rsidRPr="003A3C3E">
        <w:rPr>
          <w:szCs w:val="24"/>
        </w:rPr>
        <w:t>y</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susceptibles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basados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de</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y</w:t>
      </w:r>
    </w:p>
    <w:p w:rsidR="005B35B7" w:rsidRPr="003A3C3E" w:rsidRDefault="00C03201" w:rsidP="00CB7B23">
      <w:pPr>
        <w:pStyle w:val="Texto"/>
        <w:spacing w:line="298" w:lineRule="exact"/>
        <w:ind w:left="1440" w:hanging="432"/>
        <w:rPr>
          <w:szCs w:val="24"/>
        </w:rPr>
      </w:pPr>
      <w:r w:rsidRPr="003A3C3E">
        <w:rPr>
          <w:b/>
          <w:szCs w:val="24"/>
        </w:rPr>
        <w:t>c)</w:t>
      </w:r>
      <w:r w:rsidR="00053206" w:rsidRPr="003A3C3E">
        <w:rPr>
          <w:szCs w:val="24"/>
        </w:rPr>
        <w:tab/>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consideraciones</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para</w:t>
      </w:r>
      <w:r w:rsidR="00ED0846" w:rsidRPr="003A3C3E">
        <w:rPr>
          <w:szCs w:val="24"/>
        </w:rPr>
        <w:t xml:space="preserve"> </w:t>
      </w:r>
      <w:r w:rsidRPr="003A3C3E">
        <w:rPr>
          <w:szCs w:val="24"/>
        </w:rPr>
        <w:t>elaborar</w:t>
      </w:r>
      <w:r w:rsidR="00ED0846" w:rsidRPr="003A3C3E">
        <w:rPr>
          <w:szCs w:val="24"/>
        </w:rPr>
        <w:t xml:space="preserve"> </w:t>
      </w:r>
      <w:r w:rsidRPr="003A3C3E">
        <w:rPr>
          <w:szCs w:val="24"/>
        </w:rPr>
        <w:t>el</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que:</w:t>
      </w:r>
    </w:p>
    <w:p w:rsidR="00C03201" w:rsidRPr="003A3C3E" w:rsidRDefault="00C03201" w:rsidP="00CB7B23">
      <w:pPr>
        <w:pStyle w:val="Texto"/>
        <w:spacing w:line="298" w:lineRule="exact"/>
        <w:ind w:left="1872" w:hanging="432"/>
        <w:rPr>
          <w:szCs w:val="24"/>
        </w:rPr>
      </w:pPr>
      <w:r w:rsidRPr="003A3C3E">
        <w:rPr>
          <w:b/>
          <w:szCs w:val="24"/>
        </w:rPr>
        <w:t>1.</w:t>
      </w:r>
      <w:r w:rsidR="00053206" w:rsidRPr="003A3C3E">
        <w:rPr>
          <w:b/>
          <w:szCs w:val="24"/>
        </w:rPr>
        <w:tab/>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estén</w:t>
      </w:r>
      <w:r w:rsidR="00ED0846" w:rsidRPr="003A3C3E">
        <w:rPr>
          <w:szCs w:val="24"/>
        </w:rPr>
        <w:t xml:space="preserve"> </w:t>
      </w:r>
      <w:r w:rsidRPr="003A3C3E">
        <w:rPr>
          <w:szCs w:val="24"/>
        </w:rPr>
        <w:t>siendo</w:t>
      </w:r>
      <w:r w:rsidR="00ED0846" w:rsidRPr="003A3C3E">
        <w:rPr>
          <w:szCs w:val="24"/>
        </w:rPr>
        <w:t xml:space="preserve"> </w:t>
      </w:r>
      <w:r w:rsidRPr="003A3C3E">
        <w:rPr>
          <w:szCs w:val="24"/>
        </w:rPr>
        <w:t>sometidos</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intensa</w:t>
      </w:r>
      <w:r w:rsidR="00ED0846" w:rsidRPr="003A3C3E">
        <w:rPr>
          <w:szCs w:val="24"/>
        </w:rPr>
        <w:t xml:space="preserve"> </w:t>
      </w:r>
      <w:r w:rsidRPr="003A3C3E">
        <w:rPr>
          <w:szCs w:val="24"/>
        </w:rPr>
        <w:t>consulta,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provoca</w:t>
      </w:r>
      <w:r w:rsidR="00ED0846" w:rsidRPr="003A3C3E">
        <w:rPr>
          <w:szCs w:val="24"/>
        </w:rPr>
        <w:t xml:space="preserve"> </w:t>
      </w:r>
      <w:r w:rsidRPr="003A3C3E">
        <w:rPr>
          <w:szCs w:val="24"/>
        </w:rPr>
        <w:t>riesgos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peligro</w:t>
      </w:r>
      <w:r w:rsidR="00ED0846" w:rsidRPr="003A3C3E">
        <w:rPr>
          <w:szCs w:val="24"/>
        </w:rPr>
        <w:t xml:space="preserve"> </w:t>
      </w:r>
      <w:r w:rsidRPr="003A3C3E">
        <w:rPr>
          <w:szCs w:val="24"/>
        </w:rPr>
        <w:t>de</w:t>
      </w:r>
      <w:r w:rsidR="00ED0846" w:rsidRPr="003A3C3E">
        <w:rPr>
          <w:szCs w:val="24"/>
        </w:rPr>
        <w:t xml:space="preserve"> </w:t>
      </w:r>
      <w:r w:rsidRPr="003A3C3E">
        <w:rPr>
          <w:szCs w:val="24"/>
        </w:rPr>
        <w:t>deterioro;</w:t>
      </w:r>
    </w:p>
    <w:p w:rsidR="00C03201" w:rsidRPr="003A3C3E" w:rsidRDefault="00C03201" w:rsidP="00CB7B23">
      <w:pPr>
        <w:pStyle w:val="Texto"/>
        <w:spacing w:line="298" w:lineRule="exact"/>
        <w:ind w:left="1872" w:hanging="432"/>
        <w:rPr>
          <w:szCs w:val="24"/>
        </w:rPr>
      </w:pPr>
      <w:r w:rsidRPr="003A3C3E">
        <w:rPr>
          <w:b/>
          <w:szCs w:val="24"/>
        </w:rPr>
        <w:t>2.</w:t>
      </w:r>
      <w:r w:rsidR="00053206" w:rsidRPr="003A3C3E">
        <w:rPr>
          <w:b/>
          <w:szCs w:val="24"/>
        </w:rPr>
        <w:tab/>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w:t>
      </w:r>
      <w:r w:rsidR="00ED0846" w:rsidRPr="003A3C3E">
        <w:rPr>
          <w:szCs w:val="24"/>
        </w:rPr>
        <w:t xml:space="preserve"> </w:t>
      </w:r>
      <w:r w:rsidRPr="003A3C3E">
        <w:rPr>
          <w:szCs w:val="24"/>
        </w:rPr>
        <w:t>gran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o</w:t>
      </w:r>
      <w:r w:rsidR="00ED0846" w:rsidRPr="003A3C3E">
        <w:rPr>
          <w:szCs w:val="24"/>
        </w:rPr>
        <w:t xml:space="preserve"> </w:t>
      </w:r>
      <w:r w:rsidRPr="003A3C3E">
        <w:rPr>
          <w:szCs w:val="24"/>
        </w:rPr>
        <w:t>probatorio</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relevante;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gran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cuyos</w:t>
      </w:r>
      <w:r w:rsidR="00ED0846" w:rsidRPr="003A3C3E">
        <w:rPr>
          <w:szCs w:val="24"/>
        </w:rPr>
        <w:t xml:space="preserve"> </w:t>
      </w:r>
      <w:r w:rsidRPr="003A3C3E">
        <w:rPr>
          <w:szCs w:val="24"/>
        </w:rPr>
        <w:t>soportes</w:t>
      </w:r>
      <w:r w:rsidR="00ED0846" w:rsidRPr="003A3C3E">
        <w:rPr>
          <w:szCs w:val="24"/>
        </w:rPr>
        <w:t xml:space="preserve"> </w:t>
      </w:r>
      <w:r w:rsidRPr="003A3C3E">
        <w:rPr>
          <w:szCs w:val="24"/>
        </w:rPr>
        <w:t>sean</w:t>
      </w:r>
      <w:r w:rsidR="00ED0846" w:rsidRPr="003A3C3E">
        <w:rPr>
          <w:szCs w:val="24"/>
        </w:rPr>
        <w:t xml:space="preserve"> </w:t>
      </w:r>
      <w:r w:rsidRPr="003A3C3E">
        <w:rPr>
          <w:szCs w:val="24"/>
        </w:rPr>
        <w:t>muy</w:t>
      </w:r>
      <w:r w:rsidR="00ED0846" w:rsidRPr="003A3C3E">
        <w:rPr>
          <w:szCs w:val="24"/>
        </w:rPr>
        <w:t xml:space="preserve"> </w:t>
      </w:r>
      <w:r w:rsidRPr="003A3C3E">
        <w:rPr>
          <w:szCs w:val="24"/>
        </w:rPr>
        <w:t>frágiles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fácil</w:t>
      </w:r>
      <w:r w:rsidR="00ED0846" w:rsidRPr="003A3C3E">
        <w:rPr>
          <w:szCs w:val="24"/>
        </w:rPr>
        <w:t xml:space="preserve"> </w:t>
      </w:r>
      <w:r w:rsidRPr="003A3C3E">
        <w:rPr>
          <w:szCs w:val="24"/>
        </w:rPr>
        <w:t>degradación</w:t>
      </w:r>
      <w:r w:rsidR="00ED0846" w:rsidRPr="003A3C3E">
        <w:rPr>
          <w:szCs w:val="24"/>
        </w:rPr>
        <w:t xml:space="preserve"> </w:t>
      </w:r>
      <w:r w:rsidRPr="003A3C3E">
        <w:rPr>
          <w:szCs w:val="24"/>
        </w:rPr>
        <w:t>física,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aquéllos</w:t>
      </w:r>
      <w:r w:rsidR="00ED0846" w:rsidRPr="003A3C3E">
        <w:rPr>
          <w:szCs w:val="24"/>
        </w:rPr>
        <w:t xml:space="preserve"> </w:t>
      </w:r>
      <w:r w:rsidRPr="003A3C3E">
        <w:rPr>
          <w:szCs w:val="24"/>
        </w:rPr>
        <w:t>que</w:t>
      </w:r>
      <w:r w:rsidR="00ED0846" w:rsidRPr="003A3C3E">
        <w:rPr>
          <w:szCs w:val="24"/>
        </w:rPr>
        <w:t xml:space="preserve"> </w:t>
      </w:r>
      <w:r w:rsidRPr="003A3C3E">
        <w:rPr>
          <w:szCs w:val="24"/>
        </w:rPr>
        <w:t>ya</w:t>
      </w:r>
      <w:r w:rsidR="00ED0846" w:rsidRPr="003A3C3E">
        <w:rPr>
          <w:szCs w:val="24"/>
        </w:rPr>
        <w:t xml:space="preserve"> </w:t>
      </w:r>
      <w:r w:rsidRPr="003A3C3E">
        <w:rPr>
          <w:szCs w:val="24"/>
        </w:rPr>
        <w:t>han</w:t>
      </w:r>
      <w:r w:rsidR="00ED0846" w:rsidRPr="003A3C3E">
        <w:rPr>
          <w:szCs w:val="24"/>
        </w:rPr>
        <w:t xml:space="preserve"> </w:t>
      </w:r>
      <w:r w:rsidRPr="003A3C3E">
        <w:rPr>
          <w:szCs w:val="24"/>
        </w:rPr>
        <w:t>comenzado</w:t>
      </w:r>
      <w:r w:rsidR="00ED0846" w:rsidRPr="003A3C3E">
        <w:rPr>
          <w:szCs w:val="24"/>
        </w:rPr>
        <w:t xml:space="preserve"> </w:t>
      </w:r>
      <w:r w:rsidRPr="003A3C3E">
        <w:rPr>
          <w:szCs w:val="24"/>
        </w:rPr>
        <w:t>a</w:t>
      </w:r>
      <w:r w:rsidR="00ED0846" w:rsidRPr="003A3C3E">
        <w:rPr>
          <w:szCs w:val="24"/>
        </w:rPr>
        <w:t xml:space="preserve"> </w:t>
      </w:r>
      <w:r w:rsidRPr="003A3C3E">
        <w:rPr>
          <w:szCs w:val="24"/>
        </w:rPr>
        <w:t>sufrir</w:t>
      </w:r>
      <w:r w:rsidR="00ED0846" w:rsidRPr="003A3C3E">
        <w:rPr>
          <w:szCs w:val="24"/>
        </w:rPr>
        <w:t xml:space="preserve"> </w:t>
      </w:r>
      <w:r w:rsidRPr="003A3C3E">
        <w:rPr>
          <w:szCs w:val="24"/>
        </w:rPr>
        <w:t>los</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agente</w:t>
      </w:r>
      <w:r w:rsidR="00ED0846" w:rsidRPr="003A3C3E">
        <w:rPr>
          <w:szCs w:val="24"/>
        </w:rPr>
        <w:t xml:space="preserve"> </w:t>
      </w:r>
      <w:r w:rsidRPr="003A3C3E">
        <w:rPr>
          <w:szCs w:val="24"/>
        </w:rPr>
        <w:t>degradante,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provocaría</w:t>
      </w:r>
      <w:r w:rsidR="00ED0846" w:rsidRPr="003A3C3E">
        <w:rPr>
          <w:szCs w:val="24"/>
        </w:rPr>
        <w:t xml:space="preserve"> </w:t>
      </w:r>
      <w:r w:rsidRPr="003A3C3E">
        <w:rPr>
          <w:szCs w:val="24"/>
        </w:rPr>
        <w:t>pérdida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C03201" w:rsidRPr="003A3C3E" w:rsidRDefault="00C03201" w:rsidP="00CB7B23">
      <w:pPr>
        <w:pStyle w:val="Texto"/>
        <w:spacing w:line="298" w:lineRule="exact"/>
        <w:ind w:left="1872" w:hanging="432"/>
        <w:rPr>
          <w:szCs w:val="24"/>
        </w:rPr>
      </w:pPr>
      <w:r w:rsidRPr="003A3C3E">
        <w:rPr>
          <w:b/>
          <w:szCs w:val="24"/>
        </w:rPr>
        <w:t>3.</w:t>
      </w:r>
      <w:r w:rsidR="00053206" w:rsidRPr="003A3C3E">
        <w:rPr>
          <w:b/>
          <w:szCs w:val="24"/>
        </w:rPr>
        <w:tab/>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de</w:t>
      </w:r>
      <w:r w:rsidR="00ED0846" w:rsidRPr="003A3C3E">
        <w:rPr>
          <w:szCs w:val="24"/>
        </w:rPr>
        <w:t xml:space="preserve"> </w:t>
      </w:r>
      <w:r w:rsidRPr="003A3C3E">
        <w:rPr>
          <w:szCs w:val="24"/>
        </w:rPr>
        <w:t>expertos</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el</w:t>
      </w:r>
      <w:r w:rsidR="00ED0846" w:rsidRPr="003A3C3E">
        <w:rPr>
          <w:szCs w:val="24"/>
        </w:rPr>
        <w:t xml:space="preserve"> </w:t>
      </w:r>
      <w:r w:rsidRPr="003A3C3E">
        <w:rPr>
          <w:szCs w:val="24"/>
        </w:rPr>
        <w:t>estado</w:t>
      </w:r>
      <w:r w:rsidR="00ED0846" w:rsidRPr="003A3C3E">
        <w:rPr>
          <w:szCs w:val="24"/>
        </w:rPr>
        <w:t xml:space="preserve"> </w:t>
      </w:r>
      <w:r w:rsidRPr="003A3C3E">
        <w:rPr>
          <w:szCs w:val="24"/>
        </w:rPr>
        <w:t>físico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w:t>
      </w:r>
      <w:r w:rsidR="00ED0846" w:rsidRPr="003A3C3E">
        <w:rPr>
          <w:szCs w:val="24"/>
        </w:rPr>
        <w:t xml:space="preserve"> </w:t>
      </w:r>
      <w:r w:rsidRPr="003A3C3E">
        <w:rPr>
          <w:szCs w:val="24"/>
        </w:rPr>
        <w:t>digitalizar,</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verifique</w:t>
      </w:r>
      <w:r w:rsidR="00ED0846" w:rsidRPr="003A3C3E">
        <w:rPr>
          <w:szCs w:val="24"/>
        </w:rPr>
        <w:t xml:space="preserve"> </w:t>
      </w:r>
      <w:r w:rsidRPr="003A3C3E">
        <w:rPr>
          <w:szCs w:val="24"/>
        </w:rPr>
        <w:t>si</w:t>
      </w:r>
      <w:r w:rsidR="00ED0846" w:rsidRPr="003A3C3E">
        <w:rPr>
          <w:szCs w:val="24"/>
        </w:rPr>
        <w:t xml:space="preserve"> </w:t>
      </w:r>
      <w:r w:rsidRPr="003A3C3E">
        <w:rPr>
          <w:szCs w:val="24"/>
        </w:rPr>
        <w:t>será</w:t>
      </w:r>
      <w:r w:rsidR="00ED0846" w:rsidRPr="003A3C3E">
        <w:rPr>
          <w:szCs w:val="24"/>
        </w:rPr>
        <w:t xml:space="preserve"> </w:t>
      </w:r>
      <w:r w:rsidRPr="003A3C3E">
        <w:rPr>
          <w:szCs w:val="24"/>
        </w:rPr>
        <w:t>necesario</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la</w:t>
      </w:r>
      <w:r w:rsidR="00ED0846" w:rsidRPr="003A3C3E">
        <w:rPr>
          <w:szCs w:val="24"/>
        </w:rPr>
        <w:t xml:space="preserve"> </w:t>
      </w:r>
      <w:r w:rsidRPr="003A3C3E">
        <w:rPr>
          <w:szCs w:val="24"/>
        </w:rPr>
        <w:t>estabilización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seleccionados;</w:t>
      </w:r>
    </w:p>
    <w:p w:rsidR="00C03201" w:rsidRPr="003A3C3E" w:rsidRDefault="00C03201" w:rsidP="00CB7B23">
      <w:pPr>
        <w:pStyle w:val="Texto"/>
        <w:spacing w:line="298" w:lineRule="exact"/>
        <w:ind w:left="1872" w:hanging="432"/>
        <w:rPr>
          <w:szCs w:val="24"/>
        </w:rPr>
      </w:pPr>
      <w:r w:rsidRPr="003A3C3E">
        <w:rPr>
          <w:b/>
          <w:szCs w:val="24"/>
        </w:rPr>
        <w:t>4.</w:t>
      </w:r>
      <w:r w:rsidR="00053206" w:rsidRPr="003A3C3E">
        <w:rPr>
          <w:b/>
          <w:szCs w:val="24"/>
        </w:rPr>
        <w:tab/>
      </w:r>
      <w:r w:rsidRPr="003A3C3E">
        <w:rPr>
          <w:szCs w:val="24"/>
        </w:rPr>
        <w:t>La</w:t>
      </w:r>
      <w:r w:rsidR="00ED0846" w:rsidRPr="003A3C3E">
        <w:rPr>
          <w:szCs w:val="24"/>
        </w:rPr>
        <w:t xml:space="preserve"> </w:t>
      </w:r>
      <w:r w:rsidRPr="003A3C3E">
        <w:rPr>
          <w:szCs w:val="24"/>
        </w:rPr>
        <w:t>selección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equipos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deba</w:t>
      </w:r>
      <w:r w:rsidR="00ED0846" w:rsidRPr="003A3C3E">
        <w:rPr>
          <w:szCs w:val="24"/>
        </w:rPr>
        <w:t xml:space="preserve"> </w:t>
      </w:r>
      <w:r w:rsidRPr="003A3C3E">
        <w:rPr>
          <w:szCs w:val="24"/>
        </w:rPr>
        <w:t>basarse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podrá</w:t>
      </w:r>
      <w:r w:rsidR="00ED0846" w:rsidRPr="003A3C3E">
        <w:rPr>
          <w:szCs w:val="24"/>
        </w:rPr>
        <w:t xml:space="preserve"> </w:t>
      </w:r>
      <w:r w:rsidRPr="003A3C3E">
        <w:rPr>
          <w:szCs w:val="24"/>
        </w:rPr>
        <w:t>requerir</w:t>
      </w:r>
      <w:r w:rsidR="00ED0846" w:rsidRPr="003A3C3E">
        <w:rPr>
          <w:szCs w:val="24"/>
        </w:rPr>
        <w:t xml:space="preserve"> </w:t>
      </w:r>
      <w:r w:rsidRPr="003A3C3E">
        <w:rPr>
          <w:szCs w:val="24"/>
        </w:rPr>
        <w:t>de</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tipos</w:t>
      </w:r>
      <w:r w:rsidR="00ED0846" w:rsidRPr="003A3C3E">
        <w:rPr>
          <w:szCs w:val="24"/>
        </w:rPr>
        <w:t xml:space="preserve"> </w:t>
      </w:r>
      <w:r w:rsidRPr="003A3C3E">
        <w:rPr>
          <w:szCs w:val="24"/>
        </w:rPr>
        <w:t>de</w:t>
      </w:r>
      <w:r w:rsidR="00ED0846" w:rsidRPr="003A3C3E">
        <w:rPr>
          <w:szCs w:val="24"/>
        </w:rPr>
        <w:t xml:space="preserve"> </w:t>
      </w:r>
      <w:r w:rsidRPr="003A3C3E">
        <w:rPr>
          <w:szCs w:val="24"/>
        </w:rPr>
        <w:t>equipos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digitalización;</w:t>
      </w:r>
    </w:p>
    <w:p w:rsidR="00C03201" w:rsidRPr="003A3C3E" w:rsidRDefault="00C03201" w:rsidP="00CB7B23">
      <w:pPr>
        <w:pStyle w:val="Texto"/>
        <w:spacing w:line="298" w:lineRule="exact"/>
        <w:ind w:left="1872" w:hanging="432"/>
        <w:rPr>
          <w:szCs w:val="24"/>
        </w:rPr>
      </w:pPr>
      <w:r w:rsidRPr="003A3C3E">
        <w:rPr>
          <w:b/>
          <w:szCs w:val="24"/>
        </w:rPr>
        <w:t>5.</w:t>
      </w:r>
      <w:r w:rsidR="00053206" w:rsidRPr="003A3C3E">
        <w:rPr>
          <w:b/>
          <w:szCs w:val="24"/>
        </w:rPr>
        <w:tab/>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p>
    <w:p w:rsidR="00C03201" w:rsidRPr="003A3C3E" w:rsidRDefault="00C03201" w:rsidP="00CB7B23">
      <w:pPr>
        <w:pStyle w:val="Texto"/>
        <w:spacing w:line="298" w:lineRule="exact"/>
        <w:ind w:left="1872" w:hanging="432"/>
        <w:rPr>
          <w:szCs w:val="24"/>
        </w:rPr>
      </w:pPr>
      <w:r w:rsidRPr="003A3C3E">
        <w:rPr>
          <w:b/>
          <w:szCs w:val="24"/>
        </w:rPr>
        <w:t>6.</w:t>
      </w:r>
      <w:r w:rsidR="00053206" w:rsidRPr="003A3C3E">
        <w:rPr>
          <w:b/>
          <w:szCs w:val="24"/>
        </w:rPr>
        <w:tab/>
      </w:r>
      <w:r w:rsidRPr="003A3C3E">
        <w:rPr>
          <w:szCs w:val="24"/>
        </w:rPr>
        <w:t>La</w:t>
      </w:r>
      <w:r w:rsidR="00ED0846" w:rsidRPr="003A3C3E">
        <w:rPr>
          <w:szCs w:val="24"/>
        </w:rPr>
        <w:t xml:space="preserve"> </w:t>
      </w:r>
      <w:r w:rsidRPr="003A3C3E">
        <w:rPr>
          <w:szCs w:val="24"/>
        </w:rPr>
        <w:t>exposición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a</w:t>
      </w:r>
      <w:r w:rsidR="00ED0846" w:rsidRPr="003A3C3E">
        <w:rPr>
          <w:szCs w:val="24"/>
        </w:rPr>
        <w:t xml:space="preserve"> </w:t>
      </w:r>
      <w:r w:rsidRPr="003A3C3E">
        <w:rPr>
          <w:szCs w:val="24"/>
        </w:rPr>
        <w:t>varios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podría</w:t>
      </w:r>
      <w:r w:rsidR="00ED0846" w:rsidRPr="003A3C3E">
        <w:rPr>
          <w:szCs w:val="24"/>
        </w:rPr>
        <w:t xml:space="preserve"> </w:t>
      </w:r>
      <w:r w:rsidRPr="003A3C3E">
        <w:rPr>
          <w:szCs w:val="24"/>
        </w:rPr>
        <w:t>dañarlo</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irreversible,</w:t>
      </w:r>
      <w:r w:rsidR="00ED0846" w:rsidRPr="003A3C3E">
        <w:rPr>
          <w:szCs w:val="24"/>
        </w:rPr>
        <w:t xml:space="preserve"> </w:t>
      </w:r>
      <w:r w:rsidRPr="003A3C3E">
        <w:rPr>
          <w:szCs w:val="24"/>
        </w:rPr>
        <w:t>y</w:t>
      </w:r>
    </w:p>
    <w:p w:rsidR="005B35B7" w:rsidRPr="003A3C3E" w:rsidRDefault="00C03201" w:rsidP="00CB7B23">
      <w:pPr>
        <w:pStyle w:val="Texto"/>
        <w:spacing w:line="298" w:lineRule="exact"/>
        <w:ind w:left="1872" w:hanging="432"/>
        <w:rPr>
          <w:szCs w:val="24"/>
        </w:rPr>
      </w:pPr>
      <w:r w:rsidRPr="003A3C3E">
        <w:rPr>
          <w:b/>
          <w:szCs w:val="24"/>
        </w:rPr>
        <w:t>7.</w:t>
      </w:r>
      <w:r w:rsidR="00053206" w:rsidRPr="003A3C3E">
        <w:rPr>
          <w:b/>
          <w:szCs w:val="24"/>
        </w:rPr>
        <w:tab/>
      </w:r>
      <w:r w:rsidRPr="003A3C3E">
        <w:rPr>
          <w:szCs w:val="24"/>
        </w:rPr>
        <w:t>Se</w:t>
      </w:r>
      <w:r w:rsidR="00ED0846" w:rsidRPr="003A3C3E">
        <w:rPr>
          <w:szCs w:val="24"/>
        </w:rPr>
        <w:t xml:space="preserve"> </w:t>
      </w:r>
      <w:r w:rsidRPr="003A3C3E">
        <w:rPr>
          <w:szCs w:val="24"/>
        </w:rPr>
        <w:t>garantice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reciban</w:t>
      </w:r>
      <w:r w:rsidR="00ED0846" w:rsidRPr="003A3C3E">
        <w:rPr>
          <w:szCs w:val="24"/>
        </w:rPr>
        <w:t xml:space="preserve"> </w:t>
      </w:r>
      <w:r w:rsidRPr="003A3C3E">
        <w:rPr>
          <w:szCs w:val="24"/>
        </w:rPr>
        <w:t>un</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adecuado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asegure</w:t>
      </w:r>
      <w:r w:rsidR="00ED0846" w:rsidRPr="003A3C3E">
        <w:rPr>
          <w:szCs w:val="24"/>
        </w:rPr>
        <w:t xml:space="preserve"> </w:t>
      </w:r>
      <w:r w:rsidRPr="003A3C3E">
        <w:rPr>
          <w:szCs w:val="24"/>
        </w:rPr>
        <w:t>su</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difusión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digitales.</w:t>
      </w:r>
    </w:p>
    <w:p w:rsidR="005B35B7" w:rsidRPr="003A3C3E" w:rsidRDefault="00C03201" w:rsidP="00CB7B23">
      <w:pPr>
        <w:pStyle w:val="Texto"/>
        <w:spacing w:line="254" w:lineRule="exact"/>
        <w:ind w:left="1008" w:hanging="720"/>
        <w:rPr>
          <w:szCs w:val="24"/>
        </w:rPr>
      </w:pPr>
      <w:r w:rsidRPr="003A3C3E">
        <w:rPr>
          <w:b/>
          <w:szCs w:val="24"/>
        </w:rPr>
        <w:lastRenderedPageBreak/>
        <w:t>IV.</w:t>
      </w:r>
      <w:r w:rsidR="00ED0846" w:rsidRPr="003A3C3E">
        <w:rPr>
          <w:b/>
          <w:szCs w:val="24"/>
        </w:rPr>
        <w:t xml:space="preserve"> </w:t>
      </w:r>
      <w:r w:rsidR="00053206" w:rsidRPr="003A3C3E">
        <w:rPr>
          <w:b/>
          <w:szCs w:val="24"/>
        </w:rPr>
        <w:tab/>
      </w:r>
      <w:r w:rsidRPr="003A3C3E">
        <w:rPr>
          <w:szCs w:val="24"/>
        </w:rPr>
        <w:t>Contingencia</w:t>
      </w:r>
      <w:r w:rsidR="00ED0846" w:rsidRPr="003A3C3E">
        <w:rPr>
          <w:szCs w:val="24"/>
        </w:rPr>
        <w:t xml:space="preserve"> </w:t>
      </w:r>
      <w:r w:rsidRPr="003A3C3E">
        <w:rPr>
          <w:szCs w:val="24"/>
        </w:rPr>
        <w:t>y</w:t>
      </w:r>
      <w:r w:rsidR="00ED0846" w:rsidRPr="003A3C3E">
        <w:rPr>
          <w:szCs w:val="24"/>
        </w:rPr>
        <w:t xml:space="preserve"> </w:t>
      </w:r>
      <w:r w:rsidRPr="003A3C3E">
        <w:rPr>
          <w:szCs w:val="24"/>
        </w:rPr>
        <w:t>continuidad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catástrofe,</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garantice</w:t>
      </w:r>
      <w:r w:rsidR="00ED0846" w:rsidRPr="003A3C3E">
        <w:rPr>
          <w:szCs w:val="24"/>
        </w:rPr>
        <w:t xml:space="preserve"> </w:t>
      </w:r>
      <w:r w:rsidRPr="003A3C3E">
        <w:rPr>
          <w:szCs w:val="24"/>
        </w:rPr>
        <w:t>la</w:t>
      </w:r>
      <w:r w:rsidR="00ED0846" w:rsidRPr="003A3C3E">
        <w:rPr>
          <w:szCs w:val="24"/>
        </w:rPr>
        <w:t xml:space="preserve"> </w:t>
      </w:r>
      <w:r w:rsidRPr="003A3C3E">
        <w:rPr>
          <w:szCs w:val="24"/>
        </w:rPr>
        <w:t>continuidad</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superada</w:t>
      </w:r>
      <w:r w:rsidR="00ED0846" w:rsidRPr="003A3C3E">
        <w:rPr>
          <w:szCs w:val="24"/>
        </w:rPr>
        <w:t xml:space="preserve"> </w:t>
      </w:r>
      <w:r w:rsidRPr="003A3C3E">
        <w:rPr>
          <w:szCs w:val="24"/>
        </w:rPr>
        <w:t>la</w:t>
      </w:r>
      <w:r w:rsidR="00ED0846" w:rsidRPr="003A3C3E">
        <w:rPr>
          <w:szCs w:val="24"/>
        </w:rPr>
        <w:t xml:space="preserve"> </w:t>
      </w:r>
      <w:r w:rsidRPr="003A3C3E">
        <w:rPr>
          <w:szCs w:val="24"/>
        </w:rPr>
        <w:t>emergencia,</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debe</w:t>
      </w:r>
      <w:r w:rsidR="00ED0846" w:rsidRPr="003A3C3E">
        <w:rPr>
          <w:szCs w:val="24"/>
        </w:rPr>
        <w:t xml:space="preserve"> </w:t>
      </w:r>
      <w:r w:rsidRPr="003A3C3E">
        <w:rPr>
          <w:szCs w:val="24"/>
        </w:rPr>
        <w:t>seguirse</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54" w:lineRule="exact"/>
        <w:ind w:left="1440" w:hanging="432"/>
        <w:rPr>
          <w:szCs w:val="24"/>
        </w:rPr>
      </w:pPr>
      <w:r w:rsidRPr="003A3C3E">
        <w:rPr>
          <w:b/>
          <w:szCs w:val="24"/>
        </w:rPr>
        <w:t>a)</w:t>
      </w:r>
      <w:r w:rsidR="00053206" w:rsidRPr="003A3C3E">
        <w:rPr>
          <w:b/>
          <w:szCs w:val="24"/>
        </w:rPr>
        <w:tab/>
      </w:r>
      <w:r w:rsidRPr="003A3C3E">
        <w:rPr>
          <w:szCs w:val="24"/>
        </w:rPr>
        <w:t>Podrá</w:t>
      </w:r>
      <w:r w:rsidR="00ED0846" w:rsidRPr="003A3C3E">
        <w:rPr>
          <w:szCs w:val="24"/>
        </w:rPr>
        <w:t xml:space="preserve"> </w:t>
      </w:r>
      <w:r w:rsidRPr="003A3C3E">
        <w:rPr>
          <w:szCs w:val="24"/>
        </w:rPr>
        <w:t>llevarse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por</w:t>
      </w:r>
      <w:r w:rsidR="00ED0846" w:rsidRPr="003A3C3E">
        <w:rPr>
          <w:szCs w:val="24"/>
        </w:rPr>
        <w:t xml:space="preserve"> </w:t>
      </w:r>
      <w:r w:rsidRPr="003A3C3E">
        <w:rPr>
          <w:szCs w:val="24"/>
        </w:rPr>
        <w:t>tipos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tener</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y</w:t>
      </w:r>
      <w:r w:rsidR="00ED0846" w:rsidRPr="003A3C3E">
        <w:rPr>
          <w:szCs w:val="24"/>
        </w:rPr>
        <w:t xml:space="preserve"> </w:t>
      </w:r>
      <w:r w:rsidRPr="003A3C3E">
        <w:rPr>
          <w:szCs w:val="24"/>
        </w:rPr>
        <w:t>accesibles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B7B23">
      <w:pPr>
        <w:pStyle w:val="Texto"/>
        <w:spacing w:line="254" w:lineRule="exact"/>
        <w:ind w:left="1440" w:hanging="432"/>
        <w:rPr>
          <w:szCs w:val="24"/>
        </w:rPr>
      </w:pPr>
      <w:r w:rsidRPr="003A3C3E">
        <w:rPr>
          <w:b/>
          <w:szCs w:val="24"/>
        </w:rPr>
        <w:t>b)</w:t>
      </w:r>
      <w:r w:rsidR="00053206" w:rsidRPr="003A3C3E">
        <w:rPr>
          <w:b/>
          <w:szCs w:val="24"/>
        </w:rPr>
        <w:tab/>
      </w:r>
      <w:r w:rsidRPr="003A3C3E">
        <w:rPr>
          <w:szCs w:val="24"/>
        </w:rPr>
        <w:t>Tanto</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r w:rsidR="00ED0846" w:rsidRPr="003A3C3E">
        <w:rPr>
          <w:szCs w:val="24"/>
        </w:rPr>
        <w:t xml:space="preserve"> </w:t>
      </w:r>
      <w:r w:rsidRPr="003A3C3E">
        <w:rPr>
          <w:szCs w:val="24"/>
        </w:rPr>
        <w:t>como</w:t>
      </w:r>
      <w:r w:rsidR="00ED0846" w:rsidRPr="003A3C3E">
        <w:rPr>
          <w:szCs w:val="24"/>
        </w:rPr>
        <w:t xml:space="preserve"> </w:t>
      </w:r>
      <w:r w:rsidRPr="003A3C3E">
        <w:rPr>
          <w:szCs w:val="24"/>
        </w:rPr>
        <w:t>los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deben</w:t>
      </w:r>
      <w:r w:rsidR="00ED0846" w:rsidRPr="003A3C3E">
        <w:rPr>
          <w:szCs w:val="24"/>
        </w:rPr>
        <w:t xml:space="preserve"> </w:t>
      </w:r>
      <w:r w:rsidRPr="003A3C3E">
        <w:rPr>
          <w:szCs w:val="24"/>
        </w:rPr>
        <w:t>recibir</w:t>
      </w:r>
      <w:r w:rsidR="00ED0846" w:rsidRPr="003A3C3E">
        <w:rPr>
          <w:szCs w:val="24"/>
        </w:rPr>
        <w:t xml:space="preserve"> </w:t>
      </w:r>
      <w:r w:rsidRPr="003A3C3E">
        <w:rPr>
          <w:szCs w:val="24"/>
        </w:rPr>
        <w:t>un</w:t>
      </w:r>
      <w:r w:rsidR="00ED0846" w:rsidRPr="003A3C3E">
        <w:rPr>
          <w:szCs w:val="24"/>
        </w:rPr>
        <w:t xml:space="preserve"> </w:t>
      </w:r>
      <w:r w:rsidRPr="003A3C3E">
        <w:rPr>
          <w:szCs w:val="24"/>
        </w:rPr>
        <w:t>adecuado</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archivístico.</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Un</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debe</w:t>
      </w:r>
      <w:r w:rsidR="00ED0846" w:rsidRPr="003A3C3E">
        <w:rPr>
          <w:szCs w:val="24"/>
        </w:rPr>
        <w:t xml:space="preserve"> </w:t>
      </w:r>
      <w:r w:rsidRPr="003A3C3E">
        <w:rPr>
          <w:szCs w:val="24"/>
        </w:rPr>
        <w:t>contemplar</w:t>
      </w:r>
      <w:r w:rsidR="00ED0846" w:rsidRPr="003A3C3E">
        <w:rPr>
          <w:szCs w:val="24"/>
        </w:rPr>
        <w:t xml:space="preserve"> </w:t>
      </w:r>
      <w:r w:rsidRPr="003A3C3E">
        <w:rPr>
          <w:szCs w:val="24"/>
        </w:rPr>
        <w:t>como</w:t>
      </w:r>
      <w:r w:rsidR="00ED0846" w:rsidRPr="003A3C3E">
        <w:rPr>
          <w:szCs w:val="24"/>
        </w:rPr>
        <w:t xml:space="preserve"> </w:t>
      </w:r>
      <w:r w:rsidRPr="003A3C3E">
        <w:rPr>
          <w:szCs w:val="24"/>
        </w:rPr>
        <w:t>mínimo</w:t>
      </w:r>
      <w:r w:rsidR="00ED0846" w:rsidRPr="003A3C3E">
        <w:rPr>
          <w:szCs w:val="24"/>
        </w:rPr>
        <w:t xml:space="preserve"> </w:t>
      </w:r>
      <w:r w:rsidRPr="003A3C3E">
        <w:rPr>
          <w:szCs w:val="24"/>
        </w:rPr>
        <w:t>las</w:t>
      </w:r>
      <w:r w:rsidR="00ED0846" w:rsidRPr="003A3C3E">
        <w:rPr>
          <w:szCs w:val="24"/>
        </w:rPr>
        <w:t xml:space="preserve"> </w:t>
      </w:r>
      <w:r w:rsidRPr="003A3C3E">
        <w:rPr>
          <w:szCs w:val="24"/>
        </w:rPr>
        <w:t>etapas</w:t>
      </w:r>
      <w:r w:rsidR="00ED0846" w:rsidRPr="003A3C3E">
        <w:rPr>
          <w:szCs w:val="24"/>
        </w:rPr>
        <w:t xml:space="preserve"> </w:t>
      </w:r>
      <w:r w:rsidRPr="003A3C3E">
        <w:rPr>
          <w:szCs w:val="24"/>
        </w:rPr>
        <w:t>siguientes:</w:t>
      </w:r>
    </w:p>
    <w:p w:rsidR="00C03201" w:rsidRPr="003A3C3E" w:rsidRDefault="00C03201" w:rsidP="00CB7B23">
      <w:pPr>
        <w:pStyle w:val="Texto"/>
        <w:spacing w:line="254" w:lineRule="exact"/>
        <w:ind w:left="1008" w:hanging="720"/>
        <w:rPr>
          <w:szCs w:val="24"/>
        </w:rPr>
      </w:pPr>
      <w:r w:rsidRPr="003A3C3E">
        <w:rPr>
          <w:b/>
          <w:szCs w:val="24"/>
        </w:rPr>
        <w:t>I.</w:t>
      </w:r>
      <w:r w:rsidR="00053206" w:rsidRPr="003A3C3E">
        <w:rPr>
          <w:b/>
          <w:szCs w:val="24"/>
        </w:rPr>
        <w:tab/>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al</w:t>
      </w:r>
      <w:r w:rsidR="00ED0846" w:rsidRPr="003A3C3E">
        <w:rPr>
          <w:szCs w:val="24"/>
        </w:rPr>
        <w:t xml:space="preserve"> </w:t>
      </w:r>
      <w:r w:rsidRPr="003A3C3E">
        <w:rPr>
          <w:szCs w:val="24"/>
        </w:rPr>
        <w:t>área</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p>
    <w:p w:rsidR="00C03201" w:rsidRPr="003A3C3E" w:rsidRDefault="00C03201" w:rsidP="00CB7B23">
      <w:pPr>
        <w:pStyle w:val="Texto"/>
        <w:spacing w:line="254" w:lineRule="exact"/>
        <w:ind w:left="1008" w:hanging="720"/>
        <w:rPr>
          <w:szCs w:val="24"/>
        </w:rPr>
      </w:pPr>
      <w:r w:rsidRPr="003A3C3E">
        <w:rPr>
          <w:b/>
          <w:szCs w:val="24"/>
        </w:rPr>
        <w:t>II.</w:t>
      </w:r>
      <w:r w:rsidR="00053206" w:rsidRPr="003A3C3E">
        <w:rPr>
          <w:b/>
          <w:szCs w:val="24"/>
        </w:rPr>
        <w:tab/>
      </w:r>
      <w:r w:rsidRPr="003A3C3E">
        <w:rPr>
          <w:szCs w:val="24"/>
        </w:rPr>
        <w:t>Verificación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estado</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cantidad</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recibidos;</w:t>
      </w:r>
    </w:p>
    <w:p w:rsidR="00C03201" w:rsidRPr="003A3C3E" w:rsidRDefault="00C03201" w:rsidP="00CB7B23">
      <w:pPr>
        <w:pStyle w:val="Texto"/>
        <w:spacing w:line="254" w:lineRule="exact"/>
        <w:ind w:left="1008" w:hanging="720"/>
        <w:rPr>
          <w:szCs w:val="24"/>
        </w:rPr>
      </w:pPr>
      <w:r w:rsidRPr="003A3C3E">
        <w:rPr>
          <w:b/>
          <w:szCs w:val="24"/>
        </w:rPr>
        <w:t>III.</w:t>
      </w:r>
      <w:r w:rsidR="00053206" w:rsidRPr="003A3C3E">
        <w:rPr>
          <w:b/>
          <w:szCs w:val="24"/>
        </w:rPr>
        <w:tab/>
      </w:r>
      <w:r w:rsidRPr="003A3C3E">
        <w:rPr>
          <w:szCs w:val="24"/>
        </w:rPr>
        <w:t>Preparación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p>
    <w:p w:rsidR="00C03201" w:rsidRPr="003A3C3E" w:rsidRDefault="00C03201" w:rsidP="00CB7B23">
      <w:pPr>
        <w:pStyle w:val="Texto"/>
        <w:spacing w:line="254" w:lineRule="exact"/>
        <w:ind w:left="1008" w:hanging="720"/>
        <w:rPr>
          <w:szCs w:val="24"/>
        </w:rPr>
      </w:pPr>
      <w:r w:rsidRPr="003A3C3E">
        <w:rPr>
          <w:b/>
          <w:szCs w:val="24"/>
        </w:rPr>
        <w:t>IV.</w:t>
      </w:r>
      <w:r w:rsidR="00053206" w:rsidRPr="003A3C3E">
        <w:rPr>
          <w:b/>
          <w:szCs w:val="24"/>
        </w:rPr>
        <w:tab/>
      </w:r>
      <w:r w:rsidRPr="003A3C3E">
        <w:rPr>
          <w:szCs w:val="24"/>
        </w:rPr>
        <w:t>Creación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y</w:t>
      </w:r>
      <w:r w:rsidR="00ED0846" w:rsidRPr="003A3C3E">
        <w:rPr>
          <w:szCs w:val="24"/>
        </w:rPr>
        <w:t xml:space="preserve"> </w:t>
      </w:r>
      <w:r w:rsidRPr="003A3C3E">
        <w:rPr>
          <w:szCs w:val="24"/>
        </w:rPr>
        <w:t>campos;</w:t>
      </w:r>
    </w:p>
    <w:p w:rsidR="00C03201" w:rsidRPr="003A3C3E" w:rsidRDefault="00C03201" w:rsidP="00CB7B23">
      <w:pPr>
        <w:pStyle w:val="Texto"/>
        <w:spacing w:line="254" w:lineRule="exact"/>
        <w:ind w:left="1008" w:hanging="720"/>
        <w:rPr>
          <w:szCs w:val="24"/>
        </w:rPr>
      </w:pPr>
      <w:r w:rsidRPr="003A3C3E">
        <w:rPr>
          <w:b/>
          <w:szCs w:val="24"/>
        </w:rPr>
        <w:t>V.</w:t>
      </w:r>
      <w:r w:rsidR="00053206" w:rsidRPr="003A3C3E">
        <w:rPr>
          <w:b/>
          <w:szCs w:val="24"/>
        </w:rPr>
        <w:tab/>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54" w:lineRule="exact"/>
        <w:ind w:left="1008" w:hanging="720"/>
        <w:rPr>
          <w:szCs w:val="24"/>
        </w:rPr>
      </w:pPr>
      <w:r w:rsidRPr="003A3C3E">
        <w:rPr>
          <w:b/>
          <w:szCs w:val="24"/>
        </w:rPr>
        <w:t>VI.</w:t>
      </w:r>
      <w:r w:rsidR="00053206" w:rsidRPr="003A3C3E">
        <w:rPr>
          <w:b/>
          <w:szCs w:val="24"/>
        </w:rPr>
        <w:tab/>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p>
    <w:p w:rsidR="00C03201" w:rsidRPr="003A3C3E" w:rsidRDefault="00C03201" w:rsidP="00CB7B23">
      <w:pPr>
        <w:pStyle w:val="Texto"/>
        <w:spacing w:line="254" w:lineRule="exact"/>
        <w:ind w:left="1008" w:hanging="720"/>
        <w:rPr>
          <w:szCs w:val="24"/>
        </w:rPr>
      </w:pPr>
      <w:r w:rsidRPr="003A3C3E">
        <w:rPr>
          <w:b/>
          <w:szCs w:val="24"/>
        </w:rPr>
        <w:t>VII.</w:t>
      </w:r>
      <w:r w:rsidR="00053206" w:rsidRPr="003A3C3E">
        <w:rPr>
          <w:b/>
          <w:szCs w:val="24"/>
        </w:rPr>
        <w:tab/>
      </w:r>
      <w:r w:rsidRPr="003A3C3E">
        <w:rPr>
          <w:szCs w:val="24"/>
        </w:rPr>
        <w:t>Corrección</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escaneo;</w:t>
      </w:r>
    </w:p>
    <w:p w:rsidR="005B35B7" w:rsidRPr="003A3C3E" w:rsidRDefault="00C03201" w:rsidP="00CB7B23">
      <w:pPr>
        <w:pStyle w:val="Texto"/>
        <w:spacing w:line="254" w:lineRule="exact"/>
        <w:ind w:left="1008" w:hanging="720"/>
        <w:rPr>
          <w:szCs w:val="24"/>
        </w:rPr>
      </w:pPr>
      <w:r w:rsidRPr="003A3C3E">
        <w:rPr>
          <w:b/>
          <w:szCs w:val="24"/>
        </w:rPr>
        <w:t>VIII.</w:t>
      </w:r>
      <w:r w:rsidR="00053206" w:rsidRPr="003A3C3E">
        <w:rPr>
          <w:b/>
          <w:szCs w:val="24"/>
        </w:rPr>
        <w:tab/>
      </w:r>
      <w:r w:rsidRPr="003A3C3E">
        <w:rPr>
          <w:szCs w:val="24"/>
        </w:rPr>
        <w:t>Ordenación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p>
    <w:p w:rsidR="005B35B7" w:rsidRPr="003A3C3E" w:rsidRDefault="00C03201" w:rsidP="00CB7B23">
      <w:pPr>
        <w:pStyle w:val="Texto"/>
        <w:spacing w:line="254" w:lineRule="exact"/>
        <w:ind w:left="1008" w:hanging="720"/>
        <w:rPr>
          <w:szCs w:val="24"/>
        </w:rPr>
      </w:pPr>
      <w:r w:rsidRPr="003A3C3E">
        <w:rPr>
          <w:b/>
          <w:szCs w:val="24"/>
        </w:rPr>
        <w:t>IX.</w:t>
      </w:r>
      <w:r w:rsidR="00053206" w:rsidRPr="003A3C3E">
        <w:rPr>
          <w:b/>
          <w:szCs w:val="24"/>
        </w:rPr>
        <w:tab/>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p>
    <w:p w:rsidR="00C03201" w:rsidRPr="003A3C3E" w:rsidRDefault="00C03201" w:rsidP="00CB7B23">
      <w:pPr>
        <w:pStyle w:val="Texto"/>
        <w:spacing w:line="254" w:lineRule="exact"/>
        <w:ind w:left="1008" w:hanging="720"/>
        <w:rPr>
          <w:szCs w:val="24"/>
        </w:rPr>
      </w:pPr>
      <w:r w:rsidRPr="003A3C3E">
        <w:rPr>
          <w:b/>
          <w:szCs w:val="24"/>
        </w:rPr>
        <w:t>X.</w:t>
      </w:r>
      <w:r w:rsidR="00053206" w:rsidRPr="003A3C3E">
        <w:rPr>
          <w:b/>
          <w:szCs w:val="24"/>
        </w:rPr>
        <w:tab/>
      </w:r>
      <w:r w:rsidRPr="003A3C3E">
        <w:rPr>
          <w:szCs w:val="24"/>
        </w:rPr>
        <w:t>Reproceso;</w:t>
      </w:r>
    </w:p>
    <w:p w:rsidR="00C03201" w:rsidRPr="003A3C3E" w:rsidRDefault="00C03201" w:rsidP="00CB7B23">
      <w:pPr>
        <w:pStyle w:val="Texto"/>
        <w:spacing w:line="254" w:lineRule="exact"/>
        <w:ind w:left="1008" w:hanging="720"/>
        <w:rPr>
          <w:szCs w:val="24"/>
        </w:rPr>
      </w:pPr>
      <w:r w:rsidRPr="003A3C3E">
        <w:rPr>
          <w:b/>
          <w:szCs w:val="24"/>
        </w:rPr>
        <w:t>XI.</w:t>
      </w:r>
      <w:r w:rsidR="00053206" w:rsidRPr="003A3C3E">
        <w:rPr>
          <w:b/>
          <w:szCs w:val="24"/>
        </w:rPr>
        <w:tab/>
      </w:r>
      <w:r w:rsidRPr="003A3C3E">
        <w:rPr>
          <w:szCs w:val="24"/>
        </w:rPr>
        <w:t>Ingreso</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54" w:lineRule="exact"/>
        <w:ind w:left="1008" w:hanging="720"/>
        <w:rPr>
          <w:szCs w:val="24"/>
        </w:rPr>
      </w:pPr>
      <w:r w:rsidRPr="003A3C3E">
        <w:rPr>
          <w:b/>
          <w:szCs w:val="24"/>
        </w:rPr>
        <w:t>XII.</w:t>
      </w:r>
      <w:r w:rsidR="00053206" w:rsidRPr="003A3C3E">
        <w:rPr>
          <w:b/>
          <w:szCs w:val="24"/>
        </w:rPr>
        <w:tab/>
      </w:r>
      <w:r w:rsidRPr="003A3C3E">
        <w:rPr>
          <w:szCs w:val="24"/>
        </w:rPr>
        <w:t>Devolución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previa</w:t>
      </w:r>
      <w:r w:rsidR="00ED0846" w:rsidRPr="003A3C3E">
        <w:rPr>
          <w:szCs w:val="24"/>
        </w:rPr>
        <w:t xml:space="preserve"> </w:t>
      </w:r>
      <w:r w:rsidRPr="003A3C3E">
        <w:rPr>
          <w:szCs w:val="24"/>
        </w:rPr>
        <w:t>ordenación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físicos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posición</w:t>
      </w:r>
      <w:r w:rsidR="00ED0846" w:rsidRPr="003A3C3E">
        <w:rPr>
          <w:szCs w:val="24"/>
        </w:rPr>
        <w:t xml:space="preserve"> </w:t>
      </w:r>
      <w:r w:rsidRPr="003A3C3E">
        <w:rPr>
          <w:szCs w:val="24"/>
        </w:rPr>
        <w:t>original.</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considerar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en</w:t>
      </w:r>
      <w:r w:rsidR="00ED0846" w:rsidRPr="003A3C3E">
        <w:rPr>
          <w:szCs w:val="24"/>
        </w:rPr>
        <w:t xml:space="preserve"> </w:t>
      </w:r>
      <w:r w:rsidRPr="003A3C3E">
        <w:rPr>
          <w:szCs w:val="24"/>
        </w:rPr>
        <w:t>situación</w:t>
      </w:r>
      <w:r w:rsidR="00ED0846" w:rsidRPr="003A3C3E">
        <w:rPr>
          <w:szCs w:val="24"/>
        </w:rPr>
        <w:t xml:space="preserve"> </w:t>
      </w:r>
      <w:r w:rsidRPr="003A3C3E">
        <w:rPr>
          <w:szCs w:val="24"/>
        </w:rPr>
        <w:t>de</w:t>
      </w:r>
      <w:r w:rsidR="00ED0846" w:rsidRPr="003A3C3E">
        <w:rPr>
          <w:szCs w:val="24"/>
        </w:rPr>
        <w:t xml:space="preserve"> </w:t>
      </w:r>
      <w:r w:rsidRPr="003A3C3E">
        <w:rPr>
          <w:szCs w:val="24"/>
        </w:rPr>
        <w:t>vulnerabilidad</w:t>
      </w:r>
      <w:r w:rsidR="00ED0846" w:rsidRPr="003A3C3E">
        <w:rPr>
          <w:szCs w:val="24"/>
        </w:rPr>
        <w:t xml:space="preserve"> </w:t>
      </w:r>
      <w:r w:rsidRPr="003A3C3E">
        <w:rPr>
          <w:szCs w:val="24"/>
        </w:rPr>
        <w:t>y</w:t>
      </w:r>
      <w:r w:rsidR="00ED0846" w:rsidRPr="003A3C3E">
        <w:rPr>
          <w:szCs w:val="24"/>
        </w:rPr>
        <w:t xml:space="preserve"> </w:t>
      </w:r>
      <w:r w:rsidRPr="003A3C3E">
        <w:rPr>
          <w:szCs w:val="24"/>
        </w:rPr>
        <w:t>así</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los</w:t>
      </w:r>
      <w:r w:rsidR="00ED0846" w:rsidRPr="003A3C3E">
        <w:rPr>
          <w:szCs w:val="24"/>
        </w:rPr>
        <w:t xml:space="preserve"> </w:t>
      </w:r>
      <w:r w:rsidRPr="003A3C3E">
        <w:rPr>
          <w:szCs w:val="24"/>
        </w:rPr>
        <w:t>ajustes</w:t>
      </w:r>
      <w:r w:rsidR="00ED0846" w:rsidRPr="003A3C3E">
        <w:rPr>
          <w:szCs w:val="24"/>
        </w:rPr>
        <w:t xml:space="preserve"> </w:t>
      </w:r>
      <w:r w:rsidRPr="003A3C3E">
        <w:rPr>
          <w:szCs w:val="24"/>
        </w:rPr>
        <w:t>razonables</w:t>
      </w:r>
      <w:r w:rsidR="00ED0846" w:rsidRPr="003A3C3E">
        <w:rPr>
          <w:szCs w:val="24"/>
        </w:rPr>
        <w:t xml:space="preserve"> </w:t>
      </w:r>
      <w:r w:rsidRPr="003A3C3E">
        <w:rPr>
          <w:szCs w:val="24"/>
        </w:rPr>
        <w:t>correspondientes.</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Bajo</w:t>
      </w:r>
      <w:r w:rsidR="00ED0846" w:rsidRPr="003A3C3E">
        <w:rPr>
          <w:szCs w:val="24"/>
        </w:rPr>
        <w:t xml:space="preserve"> </w:t>
      </w:r>
      <w:r w:rsidRPr="003A3C3E">
        <w:rPr>
          <w:szCs w:val="24"/>
        </w:rPr>
        <w:t>ningún</w:t>
      </w:r>
      <w:r w:rsidR="00ED0846" w:rsidRPr="003A3C3E">
        <w:rPr>
          <w:szCs w:val="24"/>
        </w:rPr>
        <w:t xml:space="preserve"> </w:t>
      </w:r>
      <w:r w:rsidRPr="003A3C3E">
        <w:rPr>
          <w:szCs w:val="24"/>
        </w:rPr>
        <w:t>supuesto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eliminar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sido</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considerados</w:t>
      </w:r>
      <w:r w:rsidR="00ED0846" w:rsidRPr="003A3C3E">
        <w:rPr>
          <w:szCs w:val="24"/>
        </w:rPr>
        <w:t xml:space="preserve"> </w:t>
      </w:r>
      <w:r w:rsidRPr="003A3C3E">
        <w:rPr>
          <w:szCs w:val="24"/>
        </w:rPr>
        <w:t>copias</w:t>
      </w:r>
      <w:r w:rsidR="00ED0846" w:rsidRPr="003A3C3E">
        <w:rPr>
          <w:szCs w:val="24"/>
        </w:rPr>
        <w:t xml:space="preserve"> </w:t>
      </w:r>
      <w:r w:rsidRPr="003A3C3E">
        <w:rPr>
          <w:szCs w:val="24"/>
        </w:rPr>
        <w:t>simples,</w:t>
      </w:r>
      <w:r w:rsidR="00ED0846" w:rsidRPr="003A3C3E">
        <w:rPr>
          <w:szCs w:val="24"/>
        </w:rPr>
        <w:t xml:space="preserve"> </w:t>
      </w:r>
      <w:r w:rsidRPr="003A3C3E">
        <w:rPr>
          <w:szCs w:val="24"/>
        </w:rPr>
        <w:t>de</w:t>
      </w:r>
      <w:r w:rsidR="00ED0846" w:rsidRPr="003A3C3E">
        <w:rPr>
          <w:szCs w:val="24"/>
        </w:rPr>
        <w:t xml:space="preserve"> </w:t>
      </w:r>
      <w:r w:rsidRPr="003A3C3E">
        <w:rPr>
          <w:szCs w:val="24"/>
        </w:rPr>
        <w:t>no</w:t>
      </w:r>
      <w:r w:rsidR="00ED0846" w:rsidRPr="003A3C3E">
        <w:rPr>
          <w:szCs w:val="24"/>
        </w:rPr>
        <w:t xml:space="preserve"> </w:t>
      </w:r>
      <w:r w:rsidRPr="003A3C3E">
        <w:rPr>
          <w:szCs w:val="24"/>
        </w:rPr>
        <w:t>existir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legal</w:t>
      </w:r>
      <w:r w:rsidR="00ED0846" w:rsidRPr="003A3C3E">
        <w:rPr>
          <w:szCs w:val="24"/>
        </w:rPr>
        <w:t xml:space="preserve"> </w:t>
      </w:r>
      <w:r w:rsidRPr="003A3C3E">
        <w:rPr>
          <w:szCs w:val="24"/>
        </w:rPr>
        <w:t>y</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que</w:t>
      </w:r>
      <w:r w:rsidR="00ED0846" w:rsidRPr="003A3C3E">
        <w:rPr>
          <w:szCs w:val="24"/>
        </w:rPr>
        <w:t xml:space="preserve"> </w:t>
      </w:r>
      <w:r w:rsidRPr="003A3C3E">
        <w:rPr>
          <w:szCs w:val="24"/>
        </w:rPr>
        <w:t>dé</w:t>
      </w:r>
      <w:r w:rsidR="00ED0846" w:rsidRPr="003A3C3E">
        <w:rPr>
          <w:szCs w:val="24"/>
        </w:rPr>
        <w:t xml:space="preserve"> </w:t>
      </w:r>
      <w:r w:rsidRPr="003A3C3E">
        <w:rPr>
          <w:szCs w:val="24"/>
        </w:rPr>
        <w:t>validez</w:t>
      </w:r>
      <w:r w:rsidR="00ED0846" w:rsidRPr="003A3C3E">
        <w:rPr>
          <w:szCs w:val="24"/>
        </w:rPr>
        <w:t xml:space="preserve"> </w:t>
      </w:r>
      <w:r w:rsidRPr="003A3C3E">
        <w:rPr>
          <w:szCs w:val="24"/>
        </w:rPr>
        <w:t>a</w:t>
      </w:r>
      <w:r w:rsidR="00ED0846" w:rsidRPr="003A3C3E">
        <w:rPr>
          <w:szCs w:val="24"/>
        </w:rPr>
        <w:t xml:space="preserve"> </w:t>
      </w:r>
      <w:r w:rsidRPr="003A3C3E">
        <w:rPr>
          <w:szCs w:val="24"/>
        </w:rPr>
        <w:t>estos.</w:t>
      </w:r>
    </w:p>
    <w:p w:rsidR="00C03201" w:rsidRPr="003A3C3E" w:rsidRDefault="00C03201" w:rsidP="00CB7B23">
      <w:pPr>
        <w:pStyle w:val="Texto"/>
        <w:spacing w:line="254" w:lineRule="exact"/>
        <w:ind w:firstLine="0"/>
        <w:jc w:val="center"/>
        <w:rPr>
          <w:b/>
          <w:szCs w:val="24"/>
        </w:rPr>
      </w:pPr>
      <w:r w:rsidRPr="003A3C3E">
        <w:rPr>
          <w:b/>
          <w:szCs w:val="24"/>
        </w:rPr>
        <w:t>SECCIÓN</w:t>
      </w:r>
      <w:r w:rsidR="00ED0846" w:rsidRPr="003A3C3E">
        <w:rPr>
          <w:b/>
          <w:szCs w:val="24"/>
        </w:rPr>
        <w:t xml:space="preserve"> </w:t>
      </w:r>
      <w:r w:rsidRPr="003A3C3E">
        <w:rPr>
          <w:b/>
          <w:szCs w:val="24"/>
        </w:rPr>
        <w:t>TERCERA</w:t>
      </w:r>
    </w:p>
    <w:p w:rsidR="005B35B7" w:rsidRPr="003A3C3E" w:rsidRDefault="00C03201" w:rsidP="00CB7B23">
      <w:pPr>
        <w:pStyle w:val="Texto"/>
        <w:spacing w:line="254"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correos</w:t>
      </w:r>
      <w:r w:rsidR="00ED0846" w:rsidRPr="003A3C3E">
        <w:rPr>
          <w:b/>
          <w:szCs w:val="24"/>
        </w:rPr>
        <w:t xml:space="preserve"> </w:t>
      </w:r>
      <w:r w:rsidRPr="003A3C3E">
        <w:rPr>
          <w:b/>
          <w:szCs w:val="24"/>
        </w:rPr>
        <w:t>electrónicos</w:t>
      </w:r>
    </w:p>
    <w:p w:rsidR="005B35B7" w:rsidRPr="003A3C3E" w:rsidRDefault="00C03201" w:rsidP="00CB7B23">
      <w:pPr>
        <w:pStyle w:val="Texto"/>
        <w:spacing w:line="254" w:lineRule="exact"/>
        <w:rPr>
          <w:szCs w:val="24"/>
        </w:rPr>
      </w:pPr>
      <w:r w:rsidRPr="003A3C3E">
        <w:rPr>
          <w:b/>
          <w:szCs w:val="24"/>
        </w:rPr>
        <w:t>Quincuagésimo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correos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que</w:t>
      </w:r>
      <w:r w:rsidR="00ED0846" w:rsidRPr="003A3C3E">
        <w:rPr>
          <w:szCs w:val="24"/>
        </w:rPr>
        <w:t xml:space="preserve"> </w:t>
      </w:r>
      <w:r w:rsidRPr="003A3C3E">
        <w:rPr>
          <w:szCs w:val="24"/>
        </w:rPr>
        <w:t>deriven</w:t>
      </w:r>
      <w:r w:rsidR="00ED0846" w:rsidRPr="003A3C3E">
        <w:rPr>
          <w:szCs w:val="24"/>
        </w:rPr>
        <w:t xml:space="preserve"> </w:t>
      </w:r>
      <w:r w:rsidRPr="003A3C3E">
        <w:rPr>
          <w:szCs w:val="24"/>
        </w:rPr>
        <w:t>del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organizarse</w:t>
      </w:r>
      <w:r w:rsidR="00ED0846" w:rsidRPr="003A3C3E">
        <w:rPr>
          <w:szCs w:val="24"/>
        </w:rPr>
        <w:t xml:space="preserve"> </w:t>
      </w:r>
      <w:r w:rsidRPr="003A3C3E">
        <w:rPr>
          <w:szCs w:val="24"/>
        </w:rPr>
        <w:t>y</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cuentas</w:t>
      </w:r>
      <w:r w:rsidR="00ED0846" w:rsidRPr="003A3C3E">
        <w:rPr>
          <w:szCs w:val="24"/>
        </w:rPr>
        <w:t xml:space="preserve"> </w:t>
      </w:r>
      <w:r w:rsidRPr="003A3C3E">
        <w:rPr>
          <w:szCs w:val="24"/>
        </w:rPr>
        <w:t>de</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utilizar</w:t>
      </w:r>
      <w:r w:rsidR="00ED0846" w:rsidRPr="003A3C3E">
        <w:rPr>
          <w:szCs w:val="24"/>
        </w:rPr>
        <w:t xml:space="preserve"> </w:t>
      </w:r>
      <w:r w:rsidRPr="003A3C3E">
        <w:rPr>
          <w:szCs w:val="24"/>
        </w:rPr>
        <w:t>plantillas</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menos</w:t>
      </w:r>
      <w:r w:rsidR="00ED0846" w:rsidRPr="003A3C3E">
        <w:rPr>
          <w:szCs w:val="24"/>
        </w:rPr>
        <w:t xml:space="preserve"> </w:t>
      </w:r>
      <w:r w:rsidRPr="003A3C3E">
        <w:rPr>
          <w:szCs w:val="24"/>
        </w:rPr>
        <w:t>la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información:</w:t>
      </w:r>
    </w:p>
    <w:p w:rsidR="00C03201" w:rsidRPr="003A3C3E" w:rsidRDefault="00C03201" w:rsidP="00CB7B23">
      <w:pPr>
        <w:pStyle w:val="Texto"/>
        <w:spacing w:line="254" w:lineRule="exact"/>
        <w:ind w:left="1008" w:hanging="720"/>
        <w:rPr>
          <w:szCs w:val="24"/>
        </w:rPr>
      </w:pPr>
      <w:r w:rsidRPr="003A3C3E">
        <w:rPr>
          <w:b/>
          <w:szCs w:val="24"/>
        </w:rPr>
        <w:t>I.</w:t>
      </w:r>
      <w:r w:rsidR="00053206" w:rsidRPr="003A3C3E">
        <w:rPr>
          <w:b/>
          <w:szCs w:val="24"/>
        </w:rPr>
        <w:tab/>
      </w:r>
      <w:r w:rsidRPr="003A3C3E">
        <w:rPr>
          <w:szCs w:val="24"/>
        </w:rPr>
        <w:t>Nombre</w:t>
      </w:r>
      <w:r w:rsidR="00ED0846" w:rsidRPr="003A3C3E">
        <w:rPr>
          <w:szCs w:val="24"/>
        </w:rPr>
        <w:t xml:space="preserve"> </w:t>
      </w:r>
      <w:r w:rsidRPr="003A3C3E">
        <w:rPr>
          <w:szCs w:val="24"/>
        </w:rPr>
        <w:t>y</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emisor;</w:t>
      </w:r>
    </w:p>
    <w:p w:rsidR="00C03201" w:rsidRPr="003A3C3E" w:rsidRDefault="00C03201" w:rsidP="00CB7B23">
      <w:pPr>
        <w:pStyle w:val="Texto"/>
        <w:spacing w:line="254" w:lineRule="exact"/>
        <w:ind w:left="1008" w:hanging="720"/>
        <w:rPr>
          <w:szCs w:val="24"/>
        </w:rPr>
      </w:pPr>
      <w:r w:rsidRPr="003A3C3E">
        <w:rPr>
          <w:b/>
          <w:szCs w:val="24"/>
        </w:rPr>
        <w:t>II.</w:t>
      </w:r>
      <w:r w:rsidR="00053206" w:rsidRPr="003A3C3E">
        <w:rPr>
          <w:b/>
          <w:szCs w:val="24"/>
        </w:rPr>
        <w:tab/>
      </w:r>
      <w:r w:rsidRPr="003A3C3E">
        <w:rPr>
          <w:szCs w:val="24"/>
        </w:rPr>
        <w:t>Nombre</w:t>
      </w:r>
      <w:r w:rsidR="00ED0846" w:rsidRPr="003A3C3E">
        <w:rPr>
          <w:szCs w:val="24"/>
        </w:rPr>
        <w:t xml:space="preserve"> </w:t>
      </w:r>
      <w:r w:rsidRPr="003A3C3E">
        <w:rPr>
          <w:szCs w:val="24"/>
        </w:rPr>
        <w:t>y</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receptor,</w:t>
      </w:r>
      <w:r w:rsidR="00ED0846" w:rsidRPr="003A3C3E">
        <w:rPr>
          <w:szCs w:val="24"/>
        </w:rPr>
        <w:t xml:space="preserve"> </w:t>
      </w:r>
      <w:r w:rsidRPr="003A3C3E">
        <w:rPr>
          <w:szCs w:val="24"/>
        </w:rPr>
        <w:t>y</w:t>
      </w:r>
    </w:p>
    <w:p w:rsidR="005B35B7" w:rsidRPr="003A3C3E" w:rsidRDefault="00C03201" w:rsidP="00CB7B23">
      <w:pPr>
        <w:pStyle w:val="Texto"/>
        <w:spacing w:line="254" w:lineRule="exact"/>
        <w:ind w:left="1008" w:hanging="720"/>
        <w:rPr>
          <w:szCs w:val="24"/>
        </w:rPr>
      </w:pPr>
      <w:r w:rsidRPr="003A3C3E">
        <w:rPr>
          <w:b/>
          <w:szCs w:val="24"/>
        </w:rPr>
        <w:t>III.</w:t>
      </w:r>
      <w:r w:rsidR="00053206" w:rsidRPr="003A3C3E">
        <w:rPr>
          <w:b/>
          <w:szCs w:val="24"/>
        </w:rPr>
        <w:tab/>
      </w:r>
      <w:r w:rsidRPr="003A3C3E">
        <w:rPr>
          <w:szCs w:val="24"/>
        </w:rPr>
        <w:t>Aviso: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este</w:t>
      </w:r>
      <w:r w:rsidR="00ED0846" w:rsidRPr="003A3C3E">
        <w:rPr>
          <w:szCs w:val="24"/>
        </w:rPr>
        <w:t xml:space="preserve"> </w:t>
      </w:r>
      <w:r w:rsidRPr="003A3C3E">
        <w:rPr>
          <w:szCs w:val="24"/>
        </w:rPr>
        <w:t>correo,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adjuntan,</w:t>
      </w:r>
      <w:r w:rsidR="00ED0846" w:rsidRPr="003A3C3E">
        <w:rPr>
          <w:szCs w:val="24"/>
        </w:rPr>
        <w:t xml:space="preserve"> </w:t>
      </w:r>
      <w:r w:rsidRPr="003A3C3E">
        <w:rPr>
          <w:szCs w:val="24"/>
        </w:rPr>
        <w:t>puede</w:t>
      </w:r>
      <w:r w:rsidR="00ED0846" w:rsidRPr="003A3C3E">
        <w:rPr>
          <w:szCs w:val="24"/>
        </w:rPr>
        <w:t xml:space="preserve"> </w:t>
      </w:r>
      <w:r w:rsidRPr="003A3C3E">
        <w:rPr>
          <w:szCs w:val="24"/>
        </w:rPr>
        <w:t>ser</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86" w:lineRule="exact"/>
        <w:ind w:firstLine="0"/>
        <w:jc w:val="center"/>
        <w:rPr>
          <w:b/>
          <w:szCs w:val="24"/>
        </w:rPr>
      </w:pPr>
      <w:r w:rsidRPr="003A3C3E">
        <w:rPr>
          <w:b/>
          <w:szCs w:val="24"/>
        </w:rPr>
        <w:lastRenderedPageBreak/>
        <w:t>CAPÍTULO</w:t>
      </w:r>
      <w:r w:rsidR="00ED0846" w:rsidRPr="003A3C3E">
        <w:rPr>
          <w:b/>
          <w:szCs w:val="24"/>
        </w:rPr>
        <w:t xml:space="preserve"> </w:t>
      </w:r>
      <w:r w:rsidRPr="003A3C3E">
        <w:rPr>
          <w:b/>
          <w:szCs w:val="24"/>
        </w:rPr>
        <w:t>V</w:t>
      </w:r>
    </w:p>
    <w:p w:rsidR="005B35B7" w:rsidRPr="003A3C3E" w:rsidRDefault="00C03201" w:rsidP="00CB7B23">
      <w:pPr>
        <w:pStyle w:val="Texto"/>
        <w:spacing w:line="28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SEGURIDAD DE"/>
        </w:smartTagPr>
        <w:r w:rsidRPr="003A3C3E">
          <w:rPr>
            <w:b/>
            <w:szCs w:val="24"/>
          </w:rPr>
          <w:t>LA</w:t>
        </w:r>
        <w:r w:rsidR="00ED0846" w:rsidRPr="003A3C3E">
          <w:rPr>
            <w:b/>
            <w:szCs w:val="24"/>
          </w:rPr>
          <w:t xml:space="preserve"> </w:t>
        </w:r>
        <w:r w:rsidRPr="003A3C3E">
          <w:rPr>
            <w:b/>
            <w:szCs w:val="24"/>
          </w:rPr>
          <w:t>SEGURIDAD</w:t>
        </w:r>
        <w:r w:rsidR="00ED0846" w:rsidRPr="003A3C3E">
          <w:rPr>
            <w:b/>
            <w:szCs w:val="24"/>
          </w:rPr>
          <w:t xml:space="preserve"> </w:t>
        </w:r>
        <w:r w:rsidRPr="003A3C3E">
          <w:rPr>
            <w:b/>
            <w:szCs w:val="24"/>
          </w:rPr>
          <w:t>DE</w:t>
        </w:r>
      </w:smartTag>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B7B23">
      <w:pPr>
        <w:pStyle w:val="Texto"/>
        <w:spacing w:line="286" w:lineRule="exact"/>
        <w:rPr>
          <w:szCs w:val="24"/>
        </w:rPr>
      </w:pPr>
      <w:r w:rsidRPr="003A3C3E">
        <w:rPr>
          <w:b/>
          <w:szCs w:val="24"/>
        </w:rPr>
        <w:t>Quincuagésimo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adoptarán</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independientemente</w:t>
      </w:r>
      <w:r w:rsidR="00ED0846" w:rsidRPr="003A3C3E">
        <w:rPr>
          <w:szCs w:val="24"/>
        </w:rPr>
        <w:t xml:space="preserve"> </w:t>
      </w:r>
      <w:r w:rsidRPr="003A3C3E">
        <w:rPr>
          <w:szCs w:val="24"/>
        </w:rPr>
        <w:t>del</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observando</w:t>
      </w:r>
      <w:r w:rsidR="00ED0846" w:rsidRPr="003A3C3E">
        <w:rPr>
          <w:szCs w:val="24"/>
        </w:rPr>
        <w:t xml:space="preserve"> </w:t>
      </w:r>
      <w:r w:rsidRPr="003A3C3E">
        <w:rPr>
          <w:szCs w:val="24"/>
        </w:rPr>
        <w:t>cuando</w:t>
      </w:r>
      <w:r w:rsidR="00ED0846" w:rsidRPr="003A3C3E">
        <w:rPr>
          <w:szCs w:val="24"/>
        </w:rPr>
        <w:t xml:space="preserve"> </w:t>
      </w:r>
      <w:r w:rsidRPr="003A3C3E">
        <w:rPr>
          <w:szCs w:val="24"/>
        </w:rPr>
        <w:t>menos</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86" w:lineRule="exact"/>
        <w:ind w:left="1008" w:hanging="720"/>
        <w:rPr>
          <w:szCs w:val="24"/>
        </w:rPr>
      </w:pPr>
      <w:r w:rsidRPr="00225454">
        <w:rPr>
          <w:b/>
          <w:szCs w:val="24"/>
          <w:lang w:val="es-MX"/>
        </w:rPr>
        <w:t>I.</w:t>
      </w:r>
      <w:r w:rsidR="00053206" w:rsidRPr="00225454">
        <w:rPr>
          <w:b/>
          <w:szCs w:val="24"/>
          <w:lang w:val="es-MX"/>
        </w:rPr>
        <w:tab/>
      </w:r>
      <w:r w:rsidRPr="003A3C3E">
        <w:rPr>
          <w:szCs w:val="24"/>
        </w:rPr>
        <w:t>Adoptar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continuidad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minimizar</w:t>
      </w:r>
      <w:r w:rsidR="00ED0846" w:rsidRPr="003A3C3E">
        <w:rPr>
          <w:szCs w:val="24"/>
        </w:rPr>
        <w:t xml:space="preserve"> </w:t>
      </w:r>
      <w:r w:rsidRPr="003A3C3E">
        <w:rPr>
          <w:szCs w:val="24"/>
        </w:rPr>
        <w:t>los</w:t>
      </w:r>
      <w:r w:rsidR="00ED0846" w:rsidRPr="003A3C3E">
        <w:rPr>
          <w:szCs w:val="24"/>
        </w:rPr>
        <w:t xml:space="preserve"> </w:t>
      </w:r>
      <w:r w:rsidRPr="003A3C3E">
        <w:rPr>
          <w:szCs w:val="24"/>
        </w:rPr>
        <w:t>riesgos</w:t>
      </w:r>
      <w:r w:rsidR="00ED0846" w:rsidRPr="003A3C3E">
        <w:rPr>
          <w:szCs w:val="24"/>
        </w:rPr>
        <w:t xml:space="preserve"> </w:t>
      </w:r>
      <w:r w:rsidRPr="003A3C3E">
        <w:rPr>
          <w:szCs w:val="24"/>
        </w:rPr>
        <w:t>y</w:t>
      </w:r>
      <w:r w:rsidR="00ED0846" w:rsidRPr="003A3C3E">
        <w:rPr>
          <w:szCs w:val="24"/>
        </w:rPr>
        <w:t xml:space="preserve"> </w:t>
      </w:r>
      <w:r w:rsidRPr="003A3C3E">
        <w:rPr>
          <w:szCs w:val="24"/>
        </w:rPr>
        <w:t>maximizar</w:t>
      </w:r>
      <w:r w:rsidR="00ED0846" w:rsidRPr="003A3C3E">
        <w:rPr>
          <w:szCs w:val="24"/>
        </w:rPr>
        <w:t xml:space="preserve"> </w:t>
      </w:r>
      <w:r w:rsidRPr="003A3C3E">
        <w:rPr>
          <w:szCs w:val="24"/>
        </w:rPr>
        <w:t>la</w:t>
      </w:r>
      <w:r w:rsidR="00ED0846" w:rsidRPr="003A3C3E">
        <w:rPr>
          <w:szCs w:val="24"/>
        </w:rPr>
        <w:t xml:space="preserve"> </w:t>
      </w:r>
      <w:r w:rsidRPr="003A3C3E">
        <w:rPr>
          <w:szCs w:val="24"/>
        </w:rPr>
        <w:t>eficiencia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008" w:hanging="720"/>
        <w:rPr>
          <w:szCs w:val="24"/>
        </w:rPr>
      </w:pPr>
      <w:r w:rsidRPr="00225454">
        <w:rPr>
          <w:b/>
          <w:szCs w:val="24"/>
          <w:lang w:val="es-MX"/>
        </w:rPr>
        <w:t>II.</w:t>
      </w:r>
      <w:r w:rsidR="00053206" w:rsidRPr="00225454">
        <w:rPr>
          <w:b/>
          <w:szCs w:val="24"/>
          <w:lang w:val="es-MX"/>
        </w:rPr>
        <w:tab/>
      </w:r>
      <w:r w:rsidRPr="003A3C3E">
        <w:rPr>
          <w:szCs w:val="24"/>
        </w:rPr>
        <w:t>Implementar</w:t>
      </w:r>
      <w:r w:rsidR="00ED0846" w:rsidRPr="003A3C3E">
        <w:rPr>
          <w:szCs w:val="24"/>
        </w:rPr>
        <w:t xml:space="preserve"> </w:t>
      </w:r>
      <w:r w:rsidRPr="003A3C3E">
        <w:rPr>
          <w:szCs w:val="24"/>
        </w:rPr>
        <w:t>controles</w:t>
      </w:r>
      <w:r w:rsidR="00ED0846" w:rsidRPr="003A3C3E">
        <w:rPr>
          <w:szCs w:val="24"/>
        </w:rPr>
        <w:t xml:space="preserve"> </w:t>
      </w:r>
      <w:r w:rsidRPr="003A3C3E">
        <w:rPr>
          <w:szCs w:val="24"/>
        </w:rPr>
        <w:t>que</w:t>
      </w:r>
      <w:r w:rsidR="00ED0846" w:rsidRPr="003A3C3E">
        <w:rPr>
          <w:szCs w:val="24"/>
        </w:rPr>
        <w:t xml:space="preserve"> </w:t>
      </w:r>
      <w:r w:rsidRPr="003A3C3E">
        <w:rPr>
          <w:szCs w:val="24"/>
        </w:rPr>
        <w:t>incluyan</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procesos,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estructuras</w:t>
      </w:r>
      <w:r w:rsidR="00ED0846" w:rsidRPr="003A3C3E">
        <w:rPr>
          <w:szCs w:val="24"/>
        </w:rPr>
        <w:t xml:space="preserve"> </w:t>
      </w:r>
      <w:r w:rsidRPr="003A3C3E">
        <w:rPr>
          <w:szCs w:val="24"/>
        </w:rPr>
        <w:t>organizacionales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software</w:t>
      </w:r>
      <w:r w:rsidR="00ED0846" w:rsidRPr="003A3C3E">
        <w:rPr>
          <w:szCs w:val="24"/>
        </w:rPr>
        <w:t xml:space="preserve"> </w:t>
      </w:r>
      <w:r w:rsidRPr="003A3C3E">
        <w:rPr>
          <w:szCs w:val="24"/>
        </w:rPr>
        <w:t>y</w:t>
      </w:r>
      <w:r w:rsidR="00ED0846" w:rsidRPr="003A3C3E">
        <w:rPr>
          <w:szCs w:val="24"/>
        </w:rPr>
        <w:t xml:space="preserve"> </w:t>
      </w:r>
      <w:r w:rsidRPr="003A3C3E">
        <w:rPr>
          <w:szCs w:val="24"/>
        </w:rPr>
        <w:t>hardware.</w:t>
      </w:r>
    </w:p>
    <w:p w:rsidR="005B35B7" w:rsidRPr="003A3C3E" w:rsidRDefault="00C03201" w:rsidP="00CB7B23">
      <w:pPr>
        <w:pStyle w:val="ANOTACION"/>
        <w:spacing w:line="286" w:lineRule="exact"/>
      </w:pPr>
      <w:r w:rsidRPr="003A3C3E">
        <w:t>TRANSITORIOS</w:t>
      </w:r>
    </w:p>
    <w:p w:rsidR="005B35B7" w:rsidRPr="003A3C3E" w:rsidRDefault="00C03201" w:rsidP="00CB7B23">
      <w:pPr>
        <w:pStyle w:val="Texto"/>
        <w:spacing w:line="286"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B7B23">
      <w:pPr>
        <w:pStyle w:val="Texto"/>
        <w:spacing w:line="286" w:lineRule="exact"/>
        <w:rPr>
          <w:szCs w:val="24"/>
        </w:rPr>
      </w:pP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5B35B7" w:rsidRPr="003A3C3E" w:rsidRDefault="00C03201" w:rsidP="00CB7B23">
      <w:pPr>
        <w:pStyle w:val="Texto"/>
        <w:spacing w:line="286" w:lineRule="exact"/>
        <w:rPr>
          <w:szCs w:val="24"/>
        </w:rPr>
      </w:pPr>
      <w:r w:rsidRPr="003A3C3E">
        <w:rPr>
          <w:b/>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24</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instrumentación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line="286" w:lineRule="exact"/>
        <w:rPr>
          <w:szCs w:val="24"/>
        </w:rPr>
      </w:pP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y</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designarlos</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en</w:t>
      </w:r>
      <w:r w:rsidR="00ED0846" w:rsidRPr="003A3C3E">
        <w:rPr>
          <w:szCs w:val="24"/>
        </w:rPr>
        <w:t xml:space="preserve"> </w:t>
      </w:r>
      <w:r w:rsidRPr="003A3C3E">
        <w:rPr>
          <w:szCs w:val="24"/>
        </w:rPr>
        <w:t>30</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Quinto.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elaborarlos</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C03201" w:rsidRPr="003A3C3E" w:rsidRDefault="00C03201" w:rsidP="00CB7B23">
      <w:pPr>
        <w:pStyle w:val="Texto"/>
        <w:spacing w:line="286" w:lineRule="exact"/>
        <w:rPr>
          <w:szCs w:val="24"/>
        </w:rPr>
      </w:pPr>
      <w:r w:rsidRPr="003A3C3E">
        <w:rPr>
          <w:b/>
          <w:szCs w:val="24"/>
        </w:rPr>
        <w:t>Sexto.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2017</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Séptimo.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guarda</w:t>
      </w:r>
      <w:r w:rsidR="00ED0846" w:rsidRPr="003A3C3E">
        <w:rPr>
          <w:szCs w:val="24"/>
        </w:rPr>
        <w:t xml:space="preserve"> </w:t>
      </w:r>
      <w:r w:rsidRPr="003A3C3E">
        <w:rPr>
          <w:szCs w:val="24"/>
        </w:rPr>
        <w:t>y</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18</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Décimo.</w:t>
      </w:r>
      <w:r w:rsidR="00ED0846" w:rsidRPr="003A3C3E">
        <w:rPr>
          <w:b/>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ésta</w:t>
      </w:r>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B7B23">
      <w:pPr>
        <w:pStyle w:val="Texto"/>
        <w:spacing w:line="286"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con</w:t>
      </w:r>
      <w:r w:rsidR="00ED0846" w:rsidRPr="003A3C3E">
        <w:rPr>
          <w:szCs w:val="24"/>
        </w:rPr>
        <w:t xml:space="preserve"> </w:t>
      </w:r>
      <w:r w:rsidRPr="003A3C3E">
        <w:rPr>
          <w:szCs w:val="24"/>
        </w:rPr>
        <w:t>una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menor</w:t>
      </w:r>
      <w:r w:rsidR="00ED0846" w:rsidRPr="003A3C3E">
        <w:rPr>
          <w:szCs w:val="24"/>
        </w:rPr>
        <w:t xml:space="preserve"> </w:t>
      </w:r>
      <w:r w:rsidRPr="003A3C3E">
        <w:rPr>
          <w:szCs w:val="24"/>
        </w:rPr>
        <w:t>a</w:t>
      </w:r>
      <w:r w:rsidR="00ED0846" w:rsidRPr="003A3C3E">
        <w:rPr>
          <w:szCs w:val="24"/>
        </w:rPr>
        <w:t xml:space="preserve"> </w:t>
      </w:r>
      <w:r w:rsidRPr="003A3C3E">
        <w:rPr>
          <w:szCs w:val="24"/>
        </w:rPr>
        <w:t>70,000</w:t>
      </w:r>
      <w:r w:rsidR="00ED0846" w:rsidRPr="003A3C3E">
        <w:rPr>
          <w:szCs w:val="24"/>
        </w:rPr>
        <w:t xml:space="preserve"> </w:t>
      </w:r>
      <w:r w:rsidRPr="003A3C3E">
        <w:rPr>
          <w:szCs w:val="24"/>
        </w:rPr>
        <w:t>habitantes,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posibilidades</w:t>
      </w:r>
      <w:r w:rsidR="00ED0846" w:rsidRPr="003A3C3E">
        <w:rPr>
          <w:szCs w:val="24"/>
        </w:rPr>
        <w:t xml:space="preserve"> </w:t>
      </w:r>
      <w:r w:rsidRPr="003A3C3E">
        <w:rPr>
          <w:szCs w:val="24"/>
        </w:rPr>
        <w:t>presupuestarias</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emita</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mecanismo</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Décimo</w:t>
      </w:r>
      <w:r w:rsidR="00ED0846" w:rsidRPr="003A3C3E">
        <w:rPr>
          <w:szCs w:val="24"/>
        </w:rPr>
        <w:t xml:space="preserve"> </w:t>
      </w:r>
      <w:r w:rsidRPr="003A3C3E">
        <w:rPr>
          <w:szCs w:val="24"/>
        </w:rPr>
        <w:t>Transitorio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p>
    <w:p w:rsidR="005B35B7" w:rsidRPr="003A3C3E" w:rsidRDefault="00C03201" w:rsidP="00CB7B23">
      <w:pPr>
        <w:pStyle w:val="Texto"/>
        <w:spacing w:line="236" w:lineRule="exact"/>
        <w:rPr>
          <w:szCs w:val="24"/>
        </w:rPr>
      </w:pPr>
      <w:r w:rsidRPr="003A3C3E">
        <w:rPr>
          <w:b/>
          <w:szCs w:val="24"/>
        </w:rPr>
        <w:lastRenderedPageBreak/>
        <w:t>Anexo</w:t>
      </w:r>
      <w:r w:rsidR="00ED0846" w:rsidRPr="003A3C3E">
        <w:rPr>
          <w:b/>
          <w:szCs w:val="24"/>
        </w:rPr>
        <w:t xml:space="preserve"> </w:t>
      </w:r>
      <w:r w:rsidRPr="003A3C3E">
        <w:rPr>
          <w:b/>
          <w:szCs w:val="24"/>
        </w:rPr>
        <w:t>1.</w:t>
      </w:r>
      <w:r w:rsidR="00ED0846" w:rsidRPr="003A3C3E">
        <w:rPr>
          <w:szCs w:val="24"/>
        </w:rPr>
        <w:t xml:space="preserve"> </w:t>
      </w:r>
      <w:r w:rsidRPr="003A3C3E">
        <w:rPr>
          <w:szCs w:val="24"/>
        </w:rPr>
        <w:t>Metadatos</w:t>
      </w:r>
      <w:r w:rsidR="00ED0846" w:rsidRPr="003A3C3E">
        <w:rPr>
          <w:szCs w:val="24"/>
        </w:rPr>
        <w:t xml:space="preserve"> </w:t>
      </w:r>
      <w:r w:rsidRPr="003A3C3E">
        <w:rPr>
          <w:szCs w:val="24"/>
        </w:rPr>
        <w:t>mínimos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after="92" w:line="236" w:lineRule="exact"/>
        <w:rPr>
          <w:b/>
          <w:szCs w:val="24"/>
        </w:rPr>
      </w:pPr>
      <w:r w:rsidRPr="003A3C3E">
        <w:rPr>
          <w:b/>
          <w:szCs w:val="24"/>
        </w:rPr>
        <w:t>1.</w:t>
      </w:r>
      <w:r w:rsidR="00ED0846" w:rsidRPr="003A3C3E">
        <w:rPr>
          <w:b/>
          <w:szCs w:val="24"/>
        </w:rPr>
        <w:t xml:space="preserve"> </w:t>
      </w:r>
      <w:r w:rsidRPr="003A3C3E">
        <w:rPr>
          <w:b/>
          <w:szCs w:val="24"/>
        </w:rPr>
        <w:t>INHERENTES</w:t>
      </w:r>
      <w:r w:rsidR="00ED0846" w:rsidRPr="003A3C3E">
        <w:rPr>
          <w:b/>
          <w:szCs w:val="24"/>
        </w:rPr>
        <w:t xml:space="preserve"> </w:t>
      </w:r>
      <w:r w:rsidRPr="003A3C3E">
        <w:rPr>
          <w:b/>
          <w:szCs w:val="24"/>
        </w:rPr>
        <w:t>AL</w:t>
      </w:r>
      <w:r w:rsidR="00ED0846" w:rsidRPr="003A3C3E">
        <w:rPr>
          <w:b/>
          <w:szCs w:val="24"/>
        </w:rPr>
        <w:t xml:space="preserve"> </w:t>
      </w:r>
      <w:r w:rsidRPr="003A3C3E">
        <w:rPr>
          <w:b/>
          <w:szCs w:val="24"/>
        </w:rPr>
        <w:t>SISTEMA:</w:t>
      </w:r>
    </w:p>
    <w:p w:rsidR="00C03201" w:rsidRPr="003A3C3E" w:rsidRDefault="00C03201" w:rsidP="00CB7B23">
      <w:pPr>
        <w:pStyle w:val="Texto"/>
        <w:spacing w:after="92" w:line="236" w:lineRule="exact"/>
        <w:ind w:left="720" w:firstLine="0"/>
        <w:rPr>
          <w:szCs w:val="24"/>
        </w:rPr>
      </w:pPr>
      <w:r w:rsidRPr="003A3C3E">
        <w:rPr>
          <w:b/>
          <w:szCs w:val="24"/>
        </w:rPr>
        <w:t>1.1.</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dependencia</w:t>
      </w:r>
      <w:r w:rsidR="00ED0846" w:rsidRPr="003A3C3E">
        <w:rPr>
          <w:szCs w:val="24"/>
        </w:rPr>
        <w:t xml:space="preserve"> </w:t>
      </w:r>
      <w:r w:rsidRPr="003A3C3E">
        <w:rPr>
          <w:szCs w:val="24"/>
        </w:rPr>
        <w:t>o</w:t>
      </w:r>
      <w:r w:rsidR="00ED0846" w:rsidRPr="003A3C3E">
        <w:rPr>
          <w:szCs w:val="24"/>
        </w:rPr>
        <w:t xml:space="preserve"> </w:t>
      </w:r>
      <w:r w:rsidRPr="003A3C3E">
        <w:rPr>
          <w:szCs w:val="24"/>
        </w:rPr>
        <w:t>entidad.</w:t>
      </w:r>
    </w:p>
    <w:p w:rsidR="00C03201" w:rsidRPr="003A3C3E" w:rsidRDefault="00C03201" w:rsidP="00CB7B23">
      <w:pPr>
        <w:pStyle w:val="Texto"/>
        <w:spacing w:after="92" w:line="236" w:lineRule="exact"/>
        <w:ind w:left="720" w:firstLine="0"/>
        <w:rPr>
          <w:szCs w:val="24"/>
        </w:rPr>
      </w:pPr>
      <w:r w:rsidRPr="003A3C3E">
        <w:rPr>
          <w:b/>
          <w:szCs w:val="24"/>
        </w:rPr>
        <w:t>1.2.</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after="92" w:line="236" w:lineRule="exact"/>
        <w:ind w:left="720" w:firstLine="0"/>
        <w:rPr>
          <w:szCs w:val="24"/>
        </w:rPr>
      </w:pPr>
      <w:r w:rsidRPr="003A3C3E">
        <w:rPr>
          <w:b/>
          <w:szCs w:val="24"/>
        </w:rPr>
        <w:t>1.2.1.</w:t>
      </w:r>
      <w:r w:rsidR="00ED0846" w:rsidRPr="003A3C3E">
        <w:rPr>
          <w:szCs w:val="24"/>
        </w:rPr>
        <w:t xml:space="preserve"> </w:t>
      </w:r>
      <w:r w:rsidRPr="003A3C3E">
        <w:rPr>
          <w:szCs w:val="24"/>
        </w:rPr>
        <w:t>Fondo.</w:t>
      </w:r>
    </w:p>
    <w:p w:rsidR="00C03201" w:rsidRPr="003A3C3E" w:rsidRDefault="00C03201" w:rsidP="00CB7B23">
      <w:pPr>
        <w:pStyle w:val="Texto"/>
        <w:spacing w:after="92" w:line="236" w:lineRule="exact"/>
        <w:ind w:left="720" w:firstLine="0"/>
        <w:rPr>
          <w:szCs w:val="24"/>
        </w:rPr>
      </w:pPr>
      <w:r w:rsidRPr="003A3C3E">
        <w:rPr>
          <w:b/>
          <w:szCs w:val="24"/>
        </w:rPr>
        <w:t>1.2.2.</w:t>
      </w:r>
      <w:r w:rsidR="00ED0846" w:rsidRPr="003A3C3E">
        <w:rPr>
          <w:szCs w:val="24"/>
        </w:rPr>
        <w:t xml:space="preserve"> </w:t>
      </w:r>
      <w:r w:rsidRPr="003A3C3E">
        <w:rPr>
          <w:szCs w:val="24"/>
        </w:rPr>
        <w:t>Sección.</w:t>
      </w:r>
    </w:p>
    <w:p w:rsidR="00C03201" w:rsidRPr="003A3C3E" w:rsidRDefault="00C03201" w:rsidP="00CB7B23">
      <w:pPr>
        <w:pStyle w:val="Texto"/>
        <w:spacing w:after="92" w:line="236" w:lineRule="exact"/>
        <w:ind w:left="720" w:firstLine="0"/>
        <w:rPr>
          <w:szCs w:val="24"/>
        </w:rPr>
      </w:pPr>
      <w:r w:rsidRPr="003A3C3E">
        <w:rPr>
          <w:b/>
          <w:szCs w:val="24"/>
        </w:rPr>
        <w:t>1.2.3.</w:t>
      </w:r>
      <w:r w:rsidR="00ED0846" w:rsidRPr="003A3C3E">
        <w:rPr>
          <w:szCs w:val="24"/>
        </w:rPr>
        <w:t xml:space="preserve"> </w:t>
      </w:r>
      <w:r w:rsidRPr="003A3C3E">
        <w:rPr>
          <w:szCs w:val="24"/>
        </w:rPr>
        <w:t>Serie</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1.2.4.</w:t>
      </w:r>
      <w:r w:rsidR="00ED0846" w:rsidRPr="003A3C3E">
        <w:rPr>
          <w:szCs w:val="24"/>
        </w:rPr>
        <w:t xml:space="preserve"> </w:t>
      </w:r>
      <w:r w:rsidRPr="003A3C3E">
        <w:rPr>
          <w:szCs w:val="24"/>
        </w:rPr>
        <w:t>Sub</w:t>
      </w:r>
      <w:r w:rsidR="00ED0846" w:rsidRPr="003A3C3E">
        <w:rPr>
          <w:szCs w:val="24"/>
        </w:rPr>
        <w:t xml:space="preserve"> </w:t>
      </w:r>
      <w:r w:rsidRPr="003A3C3E">
        <w:rPr>
          <w:szCs w:val="24"/>
        </w:rPr>
        <w:t>serie</w:t>
      </w:r>
      <w:r w:rsidR="00ED0846" w:rsidRPr="003A3C3E">
        <w:rPr>
          <w:szCs w:val="24"/>
        </w:rPr>
        <w:t xml:space="preserve"> </w:t>
      </w:r>
      <w:r w:rsidRPr="003A3C3E">
        <w:rPr>
          <w:szCs w:val="24"/>
        </w:rPr>
        <w:t>[opcional].</w:t>
      </w:r>
    </w:p>
    <w:p w:rsidR="00C03201" w:rsidRPr="003A3C3E" w:rsidRDefault="00C03201" w:rsidP="00CB7B23">
      <w:pPr>
        <w:pStyle w:val="Texto"/>
        <w:spacing w:after="92" w:line="236" w:lineRule="exact"/>
        <w:ind w:left="720" w:firstLine="0"/>
        <w:rPr>
          <w:szCs w:val="24"/>
        </w:rPr>
      </w:pPr>
      <w:r w:rsidRPr="003A3C3E">
        <w:rPr>
          <w:b/>
          <w:szCs w:val="24"/>
        </w:rPr>
        <w:t>1.2.5.</w:t>
      </w:r>
      <w:r w:rsidR="00ED0846" w:rsidRPr="003A3C3E">
        <w:rPr>
          <w:szCs w:val="24"/>
        </w:rPr>
        <w:t xml:space="preserve"> </w:t>
      </w:r>
      <w:r w:rsidRPr="003A3C3E">
        <w:rPr>
          <w:szCs w:val="24"/>
        </w:rPr>
        <w:t>Expediente.</w:t>
      </w:r>
    </w:p>
    <w:p w:rsidR="00C03201" w:rsidRPr="003A3C3E" w:rsidRDefault="00C03201" w:rsidP="00CB7B23">
      <w:pPr>
        <w:pStyle w:val="Texto"/>
        <w:spacing w:after="92" w:line="236" w:lineRule="exact"/>
        <w:ind w:left="720" w:firstLine="0"/>
        <w:rPr>
          <w:szCs w:val="24"/>
        </w:rPr>
      </w:pPr>
      <w:r w:rsidRPr="003A3C3E">
        <w:rPr>
          <w:b/>
          <w:szCs w:val="24"/>
        </w:rPr>
        <w:t>1.2.6.</w:t>
      </w:r>
      <w:r w:rsidR="00ED0846" w:rsidRPr="003A3C3E">
        <w:rPr>
          <w:szCs w:val="24"/>
        </w:rPr>
        <w:t xml:space="preserve"> </w:t>
      </w:r>
      <w:r w:rsidRPr="003A3C3E">
        <w:rPr>
          <w:szCs w:val="24"/>
        </w:rPr>
        <w:t>Documento.</w:t>
      </w:r>
    </w:p>
    <w:p w:rsidR="00C03201" w:rsidRPr="003A3C3E" w:rsidRDefault="00C03201" w:rsidP="00CB7B23">
      <w:pPr>
        <w:pStyle w:val="Texto"/>
        <w:spacing w:after="92" w:line="236" w:lineRule="exact"/>
        <w:ind w:left="720" w:firstLine="0"/>
        <w:rPr>
          <w:szCs w:val="24"/>
        </w:rPr>
      </w:pPr>
      <w:r w:rsidRPr="003A3C3E">
        <w:rPr>
          <w:b/>
          <w:szCs w:val="24"/>
        </w:rPr>
        <w:t>1.3.</w:t>
      </w:r>
      <w:r w:rsidR="00ED0846" w:rsidRPr="003A3C3E">
        <w:rPr>
          <w:b/>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after="92" w:line="236" w:lineRule="exact"/>
        <w:ind w:left="720" w:firstLine="0"/>
        <w:rPr>
          <w:szCs w:val="24"/>
        </w:rPr>
      </w:pPr>
      <w:r w:rsidRPr="003A3C3E">
        <w:rPr>
          <w:b/>
          <w:szCs w:val="24"/>
        </w:rPr>
        <w:t>1.3.1.</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p>
    <w:p w:rsidR="00C03201" w:rsidRPr="003A3C3E" w:rsidRDefault="00C03201" w:rsidP="00CB7B23">
      <w:pPr>
        <w:pStyle w:val="Texto"/>
        <w:spacing w:after="92" w:line="236" w:lineRule="exact"/>
        <w:ind w:left="720" w:firstLine="0"/>
        <w:rPr>
          <w:szCs w:val="24"/>
        </w:rPr>
      </w:pPr>
      <w:r w:rsidRPr="003A3C3E">
        <w:rPr>
          <w:b/>
          <w:szCs w:val="24"/>
        </w:rPr>
        <w:t>1.3.1.1.</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after="92" w:line="236" w:lineRule="exact"/>
        <w:ind w:left="720" w:firstLine="0"/>
        <w:rPr>
          <w:szCs w:val="24"/>
        </w:rPr>
      </w:pPr>
      <w:r w:rsidRPr="003A3C3E">
        <w:rPr>
          <w:b/>
          <w:szCs w:val="24"/>
        </w:rPr>
        <w:t>1.3.1.1.1.</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1.3.1.1.2.</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p>
    <w:p w:rsidR="00C03201" w:rsidRPr="003A3C3E" w:rsidRDefault="00C03201" w:rsidP="00CB7B23">
      <w:pPr>
        <w:pStyle w:val="Texto"/>
        <w:spacing w:after="92" w:line="236" w:lineRule="exact"/>
        <w:ind w:left="720" w:firstLine="0"/>
        <w:rPr>
          <w:szCs w:val="24"/>
        </w:rPr>
      </w:pPr>
      <w:r w:rsidRPr="003A3C3E">
        <w:rPr>
          <w:b/>
          <w:szCs w:val="24"/>
        </w:rPr>
        <w:t>1.3.1.1.2.1.</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p>
    <w:p w:rsidR="00C03201" w:rsidRPr="003A3C3E" w:rsidRDefault="00C03201" w:rsidP="00CB7B23">
      <w:pPr>
        <w:pStyle w:val="Texto"/>
        <w:spacing w:after="92" w:line="236" w:lineRule="exact"/>
        <w:ind w:left="720" w:firstLine="0"/>
        <w:rPr>
          <w:szCs w:val="24"/>
        </w:rPr>
      </w:pPr>
      <w:r w:rsidRPr="003A3C3E">
        <w:rPr>
          <w:b/>
          <w:szCs w:val="24"/>
        </w:rPr>
        <w:t>1.3.1.2.</w:t>
      </w:r>
      <w:r w:rsidR="00ED0846" w:rsidRPr="003A3C3E">
        <w:rPr>
          <w:szCs w:val="24"/>
        </w:rPr>
        <w:t xml:space="preserve"> </w:t>
      </w:r>
      <w:r w:rsidRPr="003A3C3E">
        <w:rPr>
          <w:szCs w:val="24"/>
        </w:rPr>
        <w:t>Trámite</w:t>
      </w:r>
      <w:r w:rsidR="00ED0846" w:rsidRPr="003A3C3E">
        <w:rPr>
          <w:szCs w:val="24"/>
        </w:rPr>
        <w:t xml:space="preserve"> </w:t>
      </w:r>
      <w:r w:rsidRPr="003A3C3E">
        <w:rPr>
          <w:szCs w:val="24"/>
        </w:rPr>
        <w:t>para</w:t>
      </w:r>
      <w:r w:rsidR="00ED0846" w:rsidRPr="003A3C3E">
        <w:rPr>
          <w:szCs w:val="24"/>
        </w:rPr>
        <w:t xml:space="preserve"> </w:t>
      </w:r>
      <w:r w:rsidRPr="003A3C3E">
        <w:rPr>
          <w:szCs w:val="24"/>
        </w:rPr>
        <w:t>autorización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p>
    <w:p w:rsidR="00C03201" w:rsidRPr="003A3C3E" w:rsidRDefault="00C03201" w:rsidP="00CB7B23">
      <w:pPr>
        <w:pStyle w:val="Texto"/>
        <w:spacing w:after="92" w:line="236" w:lineRule="exact"/>
        <w:ind w:left="720" w:firstLine="0"/>
        <w:rPr>
          <w:szCs w:val="24"/>
        </w:rPr>
      </w:pPr>
      <w:r w:rsidRPr="003A3C3E">
        <w:rPr>
          <w:b/>
          <w:szCs w:val="24"/>
        </w:rPr>
        <w:t>1.3.1.2.1.</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5B35B7" w:rsidRPr="003A3C3E" w:rsidRDefault="00C03201" w:rsidP="00CB7B23">
      <w:pPr>
        <w:pStyle w:val="Texto"/>
        <w:spacing w:after="92" w:line="236" w:lineRule="exact"/>
        <w:ind w:left="720" w:firstLine="0"/>
        <w:rPr>
          <w:szCs w:val="24"/>
        </w:rPr>
      </w:pPr>
      <w:r w:rsidRPr="003A3C3E">
        <w:rPr>
          <w:b/>
          <w:szCs w:val="24"/>
        </w:rPr>
        <w:t>1.3.1.2.2.</w:t>
      </w:r>
      <w:r w:rsidR="00ED0846" w:rsidRPr="003A3C3E">
        <w:rPr>
          <w:szCs w:val="24"/>
        </w:rPr>
        <w:t xml:space="preserve"> </w:t>
      </w:r>
      <w:r w:rsidRPr="003A3C3E">
        <w:rPr>
          <w:szCs w:val="24"/>
        </w:rPr>
        <w:t>Permisos</w:t>
      </w:r>
      <w:r w:rsidR="00ED0846" w:rsidRPr="003A3C3E">
        <w:rPr>
          <w:szCs w:val="24"/>
        </w:rPr>
        <w:t xml:space="preserve"> </w:t>
      </w:r>
      <w:r w:rsidRPr="003A3C3E">
        <w:rPr>
          <w:szCs w:val="24"/>
        </w:rPr>
        <w:t>para</w:t>
      </w:r>
      <w:r w:rsidR="00ED0846" w:rsidRPr="003A3C3E">
        <w:rPr>
          <w:szCs w:val="24"/>
        </w:rPr>
        <w:t xml:space="preserve"> </w:t>
      </w:r>
      <w:r w:rsidRPr="003A3C3E">
        <w:rPr>
          <w:szCs w:val="24"/>
        </w:rPr>
        <w:t>extender</w:t>
      </w:r>
      <w:r w:rsidR="00ED0846" w:rsidRPr="003A3C3E">
        <w:rPr>
          <w:szCs w:val="24"/>
        </w:rPr>
        <w:t xml:space="preserve"> </w:t>
      </w:r>
      <w:r w:rsidRPr="003A3C3E">
        <w:rPr>
          <w:szCs w:val="24"/>
        </w:rPr>
        <w:t>o</w:t>
      </w:r>
      <w:r w:rsidR="00ED0846" w:rsidRPr="003A3C3E">
        <w:rPr>
          <w:szCs w:val="24"/>
        </w:rPr>
        <w:t xml:space="preserve"> </w:t>
      </w:r>
      <w:r w:rsidRPr="003A3C3E">
        <w:rPr>
          <w:szCs w:val="24"/>
        </w:rPr>
        <w:t>suspender</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guarda.</w:t>
      </w:r>
    </w:p>
    <w:p w:rsidR="005B35B7" w:rsidRPr="003A3C3E" w:rsidRDefault="00C03201" w:rsidP="00CB7B23">
      <w:pPr>
        <w:pStyle w:val="Texto"/>
        <w:spacing w:after="92" w:line="236" w:lineRule="exact"/>
        <w:rPr>
          <w:b/>
          <w:szCs w:val="24"/>
        </w:rPr>
      </w:pPr>
      <w:r w:rsidRPr="003A3C3E">
        <w:rPr>
          <w:b/>
          <w:szCs w:val="24"/>
        </w:rPr>
        <w:t>2.</w:t>
      </w:r>
      <w:r w:rsidR="00ED0846" w:rsidRPr="003A3C3E">
        <w:rPr>
          <w:b/>
          <w:szCs w:val="24"/>
        </w:rPr>
        <w:t xml:space="preserve"> </w:t>
      </w:r>
      <w:r w:rsidRPr="003A3C3E">
        <w:rPr>
          <w:b/>
          <w:szCs w:val="24"/>
        </w:rPr>
        <w:t>INHERENTES</w:t>
      </w:r>
      <w:r w:rsidR="00ED0846" w:rsidRPr="003A3C3E">
        <w:rPr>
          <w:b/>
          <w:szCs w:val="24"/>
        </w:rPr>
        <w:t xml:space="preserve"> </w:t>
      </w:r>
      <w:r w:rsidRPr="003A3C3E">
        <w:rPr>
          <w:b/>
          <w:szCs w:val="24"/>
        </w:rPr>
        <w:t>AL</w:t>
      </w:r>
      <w:r w:rsidR="00ED0846" w:rsidRPr="003A3C3E">
        <w:rPr>
          <w:b/>
          <w:szCs w:val="24"/>
        </w:rPr>
        <w:t xml:space="preserve"> </w:t>
      </w:r>
      <w:r w:rsidRPr="003A3C3E">
        <w:rPr>
          <w:b/>
          <w:szCs w:val="24"/>
        </w:rPr>
        <w:t>DOCUMENTO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p>
    <w:p w:rsidR="00C03201" w:rsidRPr="003A3C3E" w:rsidRDefault="00C03201" w:rsidP="00CB7B23">
      <w:pPr>
        <w:pStyle w:val="Texto"/>
        <w:spacing w:after="92" w:line="236" w:lineRule="exact"/>
        <w:ind w:left="720" w:firstLine="0"/>
        <w:rPr>
          <w:szCs w:val="24"/>
        </w:rPr>
      </w:pPr>
      <w:r w:rsidRPr="003A3C3E">
        <w:rPr>
          <w:b/>
          <w:szCs w:val="24"/>
        </w:rPr>
        <w:t>2.1.</w:t>
      </w:r>
      <w:r w:rsidR="00ED0846" w:rsidRPr="003A3C3E">
        <w:rPr>
          <w:szCs w:val="24"/>
        </w:rPr>
        <w:t xml:space="preserve"> </w:t>
      </w:r>
      <w:r w:rsidRPr="003A3C3E">
        <w:rPr>
          <w:szCs w:val="24"/>
        </w:rPr>
        <w:t>Número</w:t>
      </w:r>
      <w:r w:rsidR="00ED0846" w:rsidRPr="003A3C3E">
        <w:rPr>
          <w:szCs w:val="24"/>
        </w:rPr>
        <w:t xml:space="preserve"> </w:t>
      </w:r>
      <w:r w:rsidRPr="003A3C3E">
        <w:rPr>
          <w:szCs w:val="24"/>
        </w:rPr>
        <w:t>identificador</w:t>
      </w:r>
      <w:r w:rsidR="00ED0846" w:rsidRPr="003A3C3E">
        <w:rPr>
          <w:szCs w:val="24"/>
        </w:rPr>
        <w:t xml:space="preserve"> </w:t>
      </w:r>
      <w:r w:rsidRPr="003A3C3E">
        <w:rPr>
          <w:szCs w:val="24"/>
        </w:rPr>
        <w:t>único</w:t>
      </w:r>
      <w:r w:rsidR="00ED0846" w:rsidRPr="003A3C3E">
        <w:rPr>
          <w:szCs w:val="24"/>
        </w:rPr>
        <w:t xml:space="preserve"> </w:t>
      </w:r>
      <w:r w:rsidRPr="003A3C3E">
        <w:rPr>
          <w:szCs w:val="24"/>
        </w:rPr>
        <w:t>(asignado</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y</w:t>
      </w:r>
      <w:r w:rsidR="00ED0846" w:rsidRPr="003A3C3E">
        <w:rPr>
          <w:szCs w:val="24"/>
        </w:rPr>
        <w:t xml:space="preserve"> </w:t>
      </w:r>
      <w:r w:rsidRPr="003A3C3E">
        <w:rPr>
          <w:szCs w:val="24"/>
        </w:rPr>
        <w:t>sin</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usuario</w:t>
      </w:r>
      <w:r w:rsidR="00ED0846" w:rsidRPr="003A3C3E">
        <w:rPr>
          <w:szCs w:val="24"/>
        </w:rPr>
        <w:t xml:space="preserve"> </w:t>
      </w:r>
      <w:r w:rsidRPr="003A3C3E">
        <w:rPr>
          <w:szCs w:val="24"/>
        </w:rPr>
        <w:t>alguno).</w:t>
      </w:r>
    </w:p>
    <w:p w:rsidR="00C03201" w:rsidRPr="003A3C3E" w:rsidRDefault="00C03201" w:rsidP="00CB7B23">
      <w:pPr>
        <w:pStyle w:val="Texto"/>
        <w:spacing w:after="92" w:line="236" w:lineRule="exact"/>
        <w:ind w:left="720" w:firstLine="0"/>
        <w:rPr>
          <w:szCs w:val="24"/>
        </w:rPr>
      </w:pPr>
      <w:r w:rsidRPr="003A3C3E">
        <w:rPr>
          <w:b/>
          <w:szCs w:val="24"/>
        </w:rPr>
        <w:t>2.2.</w:t>
      </w:r>
      <w:r w:rsidR="00ED0846" w:rsidRPr="003A3C3E">
        <w:rPr>
          <w:szCs w:val="24"/>
        </w:rPr>
        <w:t xml:space="preserve"> </w:t>
      </w:r>
      <w:r w:rsidRPr="003A3C3E">
        <w:rPr>
          <w:szCs w:val="24"/>
        </w:rPr>
        <w:t>Asunto</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2.3.</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autor</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2.4.</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2.5.</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quien</w:t>
      </w:r>
      <w:r w:rsidR="00ED0846" w:rsidRPr="003A3C3E">
        <w:rPr>
          <w:szCs w:val="24"/>
        </w:rPr>
        <w:t xml:space="preserve"> </w:t>
      </w:r>
      <w:r w:rsidRPr="003A3C3E">
        <w:rPr>
          <w:szCs w:val="24"/>
        </w:rPr>
        <w:t>elabora</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p>
    <w:p w:rsidR="00C03201" w:rsidRPr="003A3C3E" w:rsidRDefault="00C03201" w:rsidP="00CB7B23">
      <w:pPr>
        <w:pStyle w:val="Texto"/>
        <w:spacing w:after="92" w:line="236" w:lineRule="exact"/>
        <w:ind w:left="720" w:firstLine="0"/>
        <w:rPr>
          <w:szCs w:val="24"/>
        </w:rPr>
      </w:pPr>
      <w:r w:rsidRPr="003A3C3E">
        <w:rPr>
          <w:b/>
          <w:szCs w:val="24"/>
        </w:rPr>
        <w:t>2.6.</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destinatario(s).</w:t>
      </w:r>
    </w:p>
    <w:p w:rsidR="00C03201" w:rsidRPr="003A3C3E" w:rsidRDefault="00C03201" w:rsidP="00CB7B23">
      <w:pPr>
        <w:pStyle w:val="Texto"/>
        <w:spacing w:after="92" w:line="236" w:lineRule="exact"/>
        <w:ind w:left="720" w:firstLine="0"/>
        <w:rPr>
          <w:szCs w:val="24"/>
        </w:rPr>
      </w:pPr>
      <w:r w:rsidRPr="003A3C3E">
        <w:rPr>
          <w:b/>
          <w:szCs w:val="24"/>
        </w:rPr>
        <w:t>2.7.</w:t>
      </w:r>
      <w:r w:rsidR="00ED0846" w:rsidRPr="003A3C3E">
        <w:rPr>
          <w:szCs w:val="24"/>
        </w:rPr>
        <w:t xml:space="preserve"> </w:t>
      </w:r>
      <w:r w:rsidRPr="003A3C3E">
        <w:rPr>
          <w:szCs w:val="24"/>
        </w:rPr>
        <w:t>Formato</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2.7.1.</w:t>
      </w:r>
      <w:r w:rsidR="00ED0846" w:rsidRPr="003A3C3E">
        <w:rPr>
          <w:b/>
          <w:szCs w:val="24"/>
        </w:rPr>
        <w:t xml:space="preserve"> </w:t>
      </w:r>
      <w:r w:rsidRPr="003A3C3E">
        <w:rPr>
          <w:szCs w:val="24"/>
        </w:rPr>
        <w:t>Físico.</w:t>
      </w:r>
    </w:p>
    <w:p w:rsidR="00C03201" w:rsidRPr="003A3C3E" w:rsidRDefault="00C03201" w:rsidP="00CB7B23">
      <w:pPr>
        <w:pStyle w:val="Texto"/>
        <w:spacing w:after="92" w:line="236" w:lineRule="exact"/>
        <w:ind w:left="720" w:firstLine="0"/>
        <w:rPr>
          <w:szCs w:val="24"/>
        </w:rPr>
      </w:pPr>
      <w:r w:rsidRPr="003A3C3E">
        <w:rPr>
          <w:b/>
          <w:szCs w:val="24"/>
        </w:rPr>
        <w:t>2.7.2.</w:t>
      </w:r>
      <w:r w:rsidR="00ED0846" w:rsidRPr="003A3C3E">
        <w:rPr>
          <w:szCs w:val="24"/>
        </w:rPr>
        <w:t xml:space="preserve"> </w:t>
      </w:r>
      <w:r w:rsidRPr="003A3C3E">
        <w:rPr>
          <w:szCs w:val="24"/>
        </w:rPr>
        <w:t>Electrónico.</w:t>
      </w:r>
    </w:p>
    <w:p w:rsidR="00C03201" w:rsidRPr="003A3C3E" w:rsidRDefault="00C03201" w:rsidP="00CB7B23">
      <w:pPr>
        <w:pStyle w:val="Texto"/>
        <w:spacing w:after="92" w:line="236" w:lineRule="exact"/>
        <w:ind w:left="720" w:firstLine="0"/>
        <w:rPr>
          <w:szCs w:val="24"/>
        </w:rPr>
      </w:pPr>
      <w:r w:rsidRPr="003A3C3E">
        <w:rPr>
          <w:b/>
          <w:szCs w:val="24"/>
        </w:rPr>
        <w:t>2.8.</w:t>
      </w:r>
      <w:r w:rsidR="00ED0846" w:rsidRPr="003A3C3E">
        <w:rPr>
          <w:szCs w:val="24"/>
        </w:rPr>
        <w:t xml:space="preserve"> </w:t>
      </w:r>
      <w:r w:rsidRPr="003A3C3E">
        <w:rPr>
          <w:szCs w:val="24"/>
        </w:rPr>
        <w:t>Para</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w:t>
      </w:r>
    </w:p>
    <w:p w:rsidR="00C03201" w:rsidRPr="003A3C3E" w:rsidRDefault="00C03201" w:rsidP="00CB7B23">
      <w:pPr>
        <w:pStyle w:val="Texto"/>
        <w:spacing w:after="92" w:line="236" w:lineRule="exact"/>
        <w:ind w:left="720" w:firstLine="0"/>
        <w:rPr>
          <w:szCs w:val="24"/>
        </w:rPr>
      </w:pPr>
      <w:r w:rsidRPr="003A3C3E">
        <w:rPr>
          <w:b/>
          <w:szCs w:val="24"/>
        </w:rPr>
        <w:t>2.8.1.</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espacio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ubicado</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guarda).</w:t>
      </w:r>
    </w:p>
    <w:p w:rsidR="00C03201" w:rsidRPr="003A3C3E" w:rsidRDefault="00C03201" w:rsidP="00CB7B23">
      <w:pPr>
        <w:pStyle w:val="Texto"/>
        <w:spacing w:after="92" w:line="236" w:lineRule="exact"/>
        <w:ind w:left="720" w:firstLine="0"/>
        <w:rPr>
          <w:szCs w:val="24"/>
        </w:rPr>
      </w:pPr>
      <w:r w:rsidRPr="003A3C3E">
        <w:rPr>
          <w:b/>
          <w:szCs w:val="24"/>
        </w:rPr>
        <w:t>2.8.2.</w:t>
      </w:r>
      <w:r w:rsidR="00ED0846" w:rsidRPr="003A3C3E">
        <w:rPr>
          <w:szCs w:val="24"/>
        </w:rPr>
        <w:t xml:space="preserve"> </w:t>
      </w:r>
      <w:r w:rsidRPr="003A3C3E">
        <w:rPr>
          <w:szCs w:val="24"/>
        </w:rPr>
        <w:t>Formato:</w:t>
      </w:r>
    </w:p>
    <w:p w:rsidR="00C03201" w:rsidRPr="003A3C3E" w:rsidRDefault="00C03201" w:rsidP="00CB7B23">
      <w:pPr>
        <w:pStyle w:val="Texto"/>
        <w:spacing w:after="92" w:line="236" w:lineRule="exact"/>
        <w:ind w:left="720" w:firstLine="0"/>
        <w:rPr>
          <w:szCs w:val="24"/>
        </w:rPr>
      </w:pPr>
      <w:r w:rsidRPr="003A3C3E">
        <w:rPr>
          <w:b/>
          <w:szCs w:val="24"/>
        </w:rPr>
        <w:t>2.8.2.1.</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formato</w:t>
      </w:r>
      <w:r w:rsidR="00ED0846" w:rsidRPr="003A3C3E">
        <w:rPr>
          <w:szCs w:val="24"/>
        </w:rPr>
        <w:t xml:space="preserve"> </w:t>
      </w:r>
      <w:r w:rsidRPr="003A3C3E">
        <w:rPr>
          <w:szCs w:val="24"/>
        </w:rPr>
        <w:t>electrónico.</w:t>
      </w:r>
    </w:p>
    <w:p w:rsidR="00C03201" w:rsidRPr="003A3C3E" w:rsidRDefault="00C03201" w:rsidP="00CB7B23">
      <w:pPr>
        <w:pStyle w:val="Texto"/>
        <w:spacing w:after="92" w:line="236" w:lineRule="exact"/>
        <w:ind w:left="720" w:firstLine="0"/>
        <w:rPr>
          <w:szCs w:val="24"/>
        </w:rPr>
      </w:pPr>
      <w:r w:rsidRPr="003A3C3E">
        <w:rPr>
          <w:b/>
          <w:szCs w:val="24"/>
        </w:rPr>
        <w:t>2.8.2.2.</w:t>
      </w:r>
      <w:r w:rsidR="00ED0846" w:rsidRPr="003A3C3E">
        <w:rPr>
          <w:szCs w:val="24"/>
        </w:rPr>
        <w:t xml:space="preserve"> </w:t>
      </w:r>
      <w:r w:rsidRPr="003A3C3E">
        <w:rPr>
          <w:szCs w:val="24"/>
        </w:rPr>
        <w:t>Software</w:t>
      </w:r>
      <w:r w:rsidR="00ED0846" w:rsidRPr="003A3C3E">
        <w:rPr>
          <w:szCs w:val="24"/>
        </w:rPr>
        <w:t xml:space="preserve"> </w:t>
      </w:r>
      <w:r w:rsidRPr="003A3C3E">
        <w:rPr>
          <w:szCs w:val="24"/>
        </w:rPr>
        <w:t>y</w:t>
      </w:r>
      <w:r w:rsidR="00ED0846" w:rsidRPr="003A3C3E">
        <w:rPr>
          <w:szCs w:val="24"/>
        </w:rPr>
        <w:t xml:space="preserve"> </w:t>
      </w:r>
      <w:r w:rsidRPr="003A3C3E">
        <w:rPr>
          <w:szCs w:val="24"/>
        </w:rPr>
        <w:t>versión.</w:t>
      </w:r>
    </w:p>
    <w:p w:rsidR="00C03201" w:rsidRPr="003A3C3E" w:rsidRDefault="00C03201" w:rsidP="00CB7B23">
      <w:pPr>
        <w:pStyle w:val="Texto"/>
        <w:spacing w:after="92" w:line="236" w:lineRule="exact"/>
        <w:ind w:left="720" w:firstLine="0"/>
        <w:rPr>
          <w:szCs w:val="24"/>
        </w:rPr>
      </w:pPr>
      <w:r w:rsidRPr="003A3C3E">
        <w:rPr>
          <w:b/>
          <w:szCs w:val="24"/>
        </w:rPr>
        <w:t>2.8.2.3.</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after="92" w:line="236" w:lineRule="exact"/>
        <w:ind w:left="720" w:firstLine="0"/>
        <w:rPr>
          <w:szCs w:val="24"/>
        </w:rPr>
      </w:pPr>
      <w:r w:rsidRPr="003A3C3E">
        <w:rPr>
          <w:b/>
          <w:szCs w:val="24"/>
        </w:rPr>
        <w:t>2.8.2.4.</w:t>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p>
    <w:p w:rsidR="00C03201" w:rsidRPr="003A3C3E" w:rsidRDefault="00C03201" w:rsidP="00CB7B23">
      <w:pPr>
        <w:pStyle w:val="Texto"/>
        <w:spacing w:after="92" w:line="240" w:lineRule="exact"/>
        <w:ind w:left="720" w:firstLine="0"/>
        <w:rPr>
          <w:szCs w:val="24"/>
        </w:rPr>
      </w:pPr>
      <w:r w:rsidRPr="003A3C3E">
        <w:rPr>
          <w:b/>
          <w:szCs w:val="24"/>
        </w:rPr>
        <w:t>2.8.2.5.</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(público,</w:t>
      </w:r>
      <w:r w:rsidR="00ED0846" w:rsidRPr="003A3C3E">
        <w:rPr>
          <w:szCs w:val="24"/>
        </w:rPr>
        <w:t xml:space="preserve"> </w:t>
      </w:r>
      <w:r w:rsidRPr="003A3C3E">
        <w:rPr>
          <w:szCs w:val="24"/>
        </w:rPr>
        <w:t>reservado</w:t>
      </w:r>
      <w:r w:rsidR="00ED0846" w:rsidRPr="003A3C3E">
        <w:rPr>
          <w:szCs w:val="24"/>
        </w:rPr>
        <w:t xml:space="preserve"> </w:t>
      </w:r>
      <w:r w:rsidRPr="003A3C3E">
        <w:rPr>
          <w:szCs w:val="24"/>
        </w:rPr>
        <w:t>o</w:t>
      </w:r>
      <w:r w:rsidR="00ED0846" w:rsidRPr="003A3C3E">
        <w:rPr>
          <w:szCs w:val="24"/>
        </w:rPr>
        <w:t xml:space="preserve"> </w:t>
      </w:r>
      <w:r w:rsidRPr="003A3C3E">
        <w:rPr>
          <w:szCs w:val="24"/>
        </w:rPr>
        <w:t>confidencial)</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line="240" w:lineRule="exact"/>
        <w:ind w:left="720" w:firstLine="0"/>
        <w:rPr>
          <w:szCs w:val="24"/>
        </w:rPr>
      </w:pPr>
      <w:r w:rsidRPr="003A3C3E">
        <w:rPr>
          <w:b/>
          <w:szCs w:val="24"/>
        </w:rPr>
        <w:t>2.8.2.6.</w:t>
      </w:r>
      <w:r w:rsidR="00ED0846" w:rsidRPr="003A3C3E">
        <w:rPr>
          <w:szCs w:val="24"/>
        </w:rPr>
        <w:t xml:space="preserve"> </w:t>
      </w:r>
      <w:r w:rsidRPr="003A3C3E">
        <w:rPr>
          <w:szCs w:val="24"/>
        </w:rPr>
        <w:t>Indicación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anexos.</w:t>
      </w:r>
    </w:p>
    <w:p w:rsidR="00C03201" w:rsidRPr="003A3C3E" w:rsidRDefault="00C03201" w:rsidP="00CB7B23">
      <w:pPr>
        <w:pStyle w:val="Texto"/>
        <w:spacing w:line="246" w:lineRule="exact"/>
        <w:ind w:left="720" w:firstLine="0"/>
        <w:rPr>
          <w:szCs w:val="24"/>
        </w:rPr>
      </w:pPr>
      <w:r w:rsidRPr="003A3C3E">
        <w:rPr>
          <w:b/>
          <w:szCs w:val="24"/>
        </w:rPr>
        <w:lastRenderedPageBreak/>
        <w:t>2.9.</w:t>
      </w:r>
      <w:r w:rsidR="00ED0846" w:rsidRPr="003A3C3E">
        <w:rPr>
          <w:szCs w:val="24"/>
        </w:rPr>
        <w:t xml:space="preserve"> </w:t>
      </w:r>
      <w:r w:rsidRPr="003A3C3E">
        <w:rPr>
          <w:szCs w:val="24"/>
        </w:rPr>
        <w:t>Nombre</w:t>
      </w:r>
      <w:r w:rsidR="00ED0846" w:rsidRPr="003A3C3E">
        <w:rPr>
          <w:szCs w:val="24"/>
        </w:rPr>
        <w:t xml:space="preserve"> </w:t>
      </w:r>
      <w:r w:rsidRPr="003A3C3E">
        <w:rPr>
          <w:szCs w:val="24"/>
        </w:rPr>
        <w:t>y</w:t>
      </w:r>
      <w:r w:rsidR="00ED0846" w:rsidRPr="003A3C3E">
        <w:rPr>
          <w:szCs w:val="24"/>
        </w:rPr>
        <w:t xml:space="preserve"> </w:t>
      </w:r>
      <w:r w:rsidRPr="003A3C3E">
        <w:rPr>
          <w:szCs w:val="24"/>
        </w:rPr>
        <w:t>código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r w:rsidR="00ED0846" w:rsidRPr="003A3C3E">
        <w:rPr>
          <w:szCs w:val="24"/>
        </w:rPr>
        <w:t xml:space="preserve"> </w:t>
      </w:r>
      <w:r w:rsidRPr="003A3C3E">
        <w:rPr>
          <w:szCs w:val="24"/>
        </w:rPr>
        <w:t>documental.</w:t>
      </w:r>
    </w:p>
    <w:p w:rsidR="00C03201" w:rsidRPr="003A3C3E" w:rsidRDefault="00C03201" w:rsidP="00CB7B23">
      <w:pPr>
        <w:pStyle w:val="Texto"/>
        <w:spacing w:line="246" w:lineRule="exact"/>
        <w:ind w:left="720" w:firstLine="0"/>
        <w:rPr>
          <w:szCs w:val="24"/>
        </w:rPr>
      </w:pPr>
      <w:r w:rsidRPr="003A3C3E">
        <w:rPr>
          <w:b/>
          <w:szCs w:val="24"/>
        </w:rPr>
        <w:t>2.10.</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line="246" w:lineRule="exact"/>
        <w:ind w:left="720" w:firstLine="0"/>
        <w:rPr>
          <w:szCs w:val="24"/>
        </w:rPr>
      </w:pPr>
      <w:r w:rsidRPr="003A3C3E">
        <w:rPr>
          <w:b/>
          <w:szCs w:val="24"/>
        </w:rPr>
        <w:t>2.11.</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de</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46" w:lineRule="exact"/>
        <w:ind w:left="720" w:firstLine="0"/>
        <w:rPr>
          <w:szCs w:val="24"/>
        </w:rPr>
      </w:pPr>
      <w:r w:rsidRPr="003A3C3E">
        <w:rPr>
          <w:b/>
          <w:szCs w:val="24"/>
        </w:rPr>
        <w:t>2.12.</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46" w:lineRule="exact"/>
        <w:ind w:left="720" w:firstLine="0"/>
        <w:rPr>
          <w:szCs w:val="24"/>
        </w:rPr>
      </w:pPr>
      <w:r w:rsidRPr="003A3C3E">
        <w:rPr>
          <w:b/>
          <w:szCs w:val="24"/>
        </w:rPr>
        <w:t>2.13.</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B7B23">
      <w:pPr>
        <w:pStyle w:val="Texto"/>
        <w:spacing w:line="246" w:lineRule="exact"/>
        <w:ind w:left="720" w:firstLine="0"/>
        <w:rPr>
          <w:szCs w:val="24"/>
        </w:rPr>
      </w:pPr>
      <w:r w:rsidRPr="003A3C3E">
        <w:rPr>
          <w:b/>
          <w:szCs w:val="24"/>
        </w:rPr>
        <w:t>2.13.1.</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reservada:</w:t>
      </w:r>
    </w:p>
    <w:p w:rsidR="00C03201" w:rsidRPr="003A3C3E" w:rsidRDefault="00C03201" w:rsidP="00CB7B23">
      <w:pPr>
        <w:pStyle w:val="Texto"/>
        <w:spacing w:line="246" w:lineRule="exact"/>
        <w:ind w:left="720" w:firstLine="0"/>
        <w:rPr>
          <w:szCs w:val="24"/>
        </w:rPr>
      </w:pPr>
      <w:r w:rsidRPr="003A3C3E">
        <w:rPr>
          <w:b/>
          <w:szCs w:val="24"/>
        </w:rPr>
        <w:t>2.13.1.1.</w:t>
      </w:r>
      <w:r w:rsidR="00ED0846" w:rsidRPr="003A3C3E">
        <w:rPr>
          <w:b/>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p>
    <w:p w:rsidR="00C03201" w:rsidRPr="003A3C3E" w:rsidRDefault="00C03201" w:rsidP="00CB7B23">
      <w:pPr>
        <w:pStyle w:val="Texto"/>
        <w:spacing w:line="246" w:lineRule="exact"/>
        <w:ind w:left="720" w:firstLine="0"/>
        <w:rPr>
          <w:szCs w:val="24"/>
        </w:rPr>
      </w:pPr>
      <w:r w:rsidRPr="003A3C3E">
        <w:rPr>
          <w:b/>
          <w:szCs w:val="24"/>
        </w:rPr>
        <w:t>2.13.1.2.</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reserva:</w:t>
      </w:r>
    </w:p>
    <w:p w:rsidR="005B35B7" w:rsidRPr="003A3C3E" w:rsidRDefault="00C03201" w:rsidP="00CB7B23">
      <w:pPr>
        <w:pStyle w:val="Texto"/>
        <w:spacing w:line="246" w:lineRule="exact"/>
        <w:ind w:left="720" w:firstLine="0"/>
        <w:rPr>
          <w:szCs w:val="24"/>
        </w:rPr>
      </w:pPr>
      <w:r w:rsidRPr="003A3C3E">
        <w:rPr>
          <w:b/>
          <w:szCs w:val="24"/>
        </w:rPr>
        <w:t>2.13.1.2.1.</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B7B23">
      <w:pPr>
        <w:pStyle w:val="Texto"/>
        <w:spacing w:line="246" w:lineRule="exact"/>
        <w:ind w:left="720" w:firstLine="0"/>
        <w:rPr>
          <w:szCs w:val="24"/>
        </w:rPr>
      </w:pPr>
      <w:r w:rsidRPr="003A3C3E">
        <w:rPr>
          <w:b/>
          <w:szCs w:val="24"/>
        </w:rPr>
        <w:t>2.13.1.3.</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46" w:lineRule="exact"/>
        <w:ind w:left="720" w:firstLine="0"/>
        <w:rPr>
          <w:szCs w:val="24"/>
        </w:rPr>
      </w:pPr>
      <w:r w:rsidRPr="003A3C3E">
        <w:rPr>
          <w:b/>
          <w:szCs w:val="24"/>
        </w:rPr>
        <w:t>2.13.1.4.</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desclasificación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46" w:lineRule="exact"/>
        <w:ind w:left="720" w:firstLine="0"/>
        <w:rPr>
          <w:szCs w:val="24"/>
        </w:rPr>
      </w:pPr>
      <w:r w:rsidRPr="003A3C3E">
        <w:rPr>
          <w:b/>
          <w:szCs w:val="24"/>
        </w:rPr>
        <w:t>2.13.1.5.</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p>
    <w:p w:rsidR="00C03201" w:rsidRPr="003A3C3E" w:rsidRDefault="00C03201" w:rsidP="00CB7B23">
      <w:pPr>
        <w:pStyle w:val="Texto"/>
        <w:spacing w:line="246" w:lineRule="exact"/>
        <w:ind w:left="720" w:firstLine="0"/>
        <w:rPr>
          <w:szCs w:val="24"/>
        </w:rPr>
      </w:pPr>
      <w:r w:rsidRPr="003A3C3E">
        <w:rPr>
          <w:b/>
          <w:szCs w:val="24"/>
        </w:rPr>
        <w:t>2.13.1.6.</w:t>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Avanzada</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rúbrica</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C03201" w:rsidRPr="003A3C3E" w:rsidRDefault="00C03201" w:rsidP="00CB7B23">
      <w:pPr>
        <w:pStyle w:val="Texto"/>
        <w:spacing w:line="246" w:lineRule="exact"/>
        <w:ind w:left="720" w:firstLine="0"/>
        <w:rPr>
          <w:szCs w:val="24"/>
        </w:rPr>
      </w:pPr>
      <w:r w:rsidRPr="003A3C3E">
        <w:rPr>
          <w:b/>
          <w:szCs w:val="24"/>
        </w:rPr>
        <w:t>2.13.2.</w:t>
      </w:r>
      <w:r w:rsidR="00ED0846" w:rsidRPr="003A3C3E">
        <w:rPr>
          <w:b/>
          <w:szCs w:val="24"/>
        </w:rPr>
        <w:t xml:space="preserve"> </w:t>
      </w:r>
      <w:r w:rsidRPr="003A3C3E">
        <w:rPr>
          <w:szCs w:val="24"/>
        </w:rPr>
        <w:t>Información</w:t>
      </w:r>
      <w:r w:rsidR="00ED0846" w:rsidRPr="003A3C3E">
        <w:rPr>
          <w:szCs w:val="24"/>
        </w:rPr>
        <w:t xml:space="preserve"> </w:t>
      </w:r>
      <w:r w:rsidRPr="003A3C3E">
        <w:rPr>
          <w:szCs w:val="24"/>
        </w:rPr>
        <w:t>confidencial:</w:t>
      </w:r>
    </w:p>
    <w:p w:rsidR="00C03201" w:rsidRPr="003A3C3E" w:rsidRDefault="00C03201" w:rsidP="00CB7B23">
      <w:pPr>
        <w:pStyle w:val="Texto"/>
        <w:spacing w:line="246" w:lineRule="exact"/>
        <w:ind w:left="720" w:firstLine="0"/>
        <w:rPr>
          <w:szCs w:val="24"/>
        </w:rPr>
      </w:pPr>
      <w:r w:rsidRPr="003A3C3E">
        <w:rPr>
          <w:b/>
          <w:szCs w:val="24"/>
        </w:rPr>
        <w:t>2.13.2.1.</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legal:</w:t>
      </w:r>
    </w:p>
    <w:p w:rsidR="005B35B7" w:rsidRPr="003A3C3E" w:rsidRDefault="00C03201" w:rsidP="00CB7B23">
      <w:pPr>
        <w:pStyle w:val="Texto"/>
        <w:spacing w:line="246" w:lineRule="exact"/>
        <w:ind w:left="720" w:firstLine="0"/>
        <w:rPr>
          <w:szCs w:val="24"/>
        </w:rPr>
      </w:pPr>
      <w:r w:rsidRPr="003A3C3E">
        <w:rPr>
          <w:b/>
          <w:szCs w:val="24"/>
        </w:rPr>
        <w:t>2.13.2.1.1.</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B7B23">
      <w:pPr>
        <w:pStyle w:val="Texto"/>
        <w:spacing w:line="246" w:lineRule="exact"/>
        <w:ind w:left="720" w:firstLine="0"/>
        <w:rPr>
          <w:szCs w:val="24"/>
        </w:rPr>
      </w:pPr>
      <w:r w:rsidRPr="003A3C3E">
        <w:rPr>
          <w:b/>
          <w:szCs w:val="24"/>
        </w:rPr>
        <w:t>2.13.2.2.</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46" w:lineRule="exact"/>
        <w:ind w:left="720" w:firstLine="0"/>
        <w:rPr>
          <w:szCs w:val="24"/>
        </w:rPr>
      </w:pPr>
      <w:r w:rsidRPr="003A3C3E">
        <w:rPr>
          <w:b/>
          <w:szCs w:val="24"/>
        </w:rPr>
        <w:t>2.13.2.3.</w:t>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Avanzada</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rúbrica</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C03201" w:rsidRPr="003A3C3E" w:rsidRDefault="00C03201" w:rsidP="00CB7B23">
      <w:pPr>
        <w:pStyle w:val="Texto"/>
        <w:spacing w:line="246" w:lineRule="exact"/>
        <w:ind w:left="720" w:firstLine="0"/>
        <w:rPr>
          <w:szCs w:val="24"/>
        </w:rPr>
      </w:pPr>
      <w:r w:rsidRPr="003A3C3E">
        <w:rPr>
          <w:b/>
          <w:szCs w:val="24"/>
        </w:rPr>
        <w:t>2.14.</w:t>
      </w:r>
      <w:r w:rsidR="00ED0846" w:rsidRPr="003A3C3E">
        <w:rPr>
          <w:szCs w:val="24"/>
        </w:rPr>
        <w:t xml:space="preserve"> </w:t>
      </w:r>
      <w:r w:rsidRPr="003A3C3E">
        <w:rPr>
          <w:szCs w:val="24"/>
        </w:rPr>
        <w:t>Fechas</w:t>
      </w:r>
      <w:r w:rsidR="00ED0846" w:rsidRPr="003A3C3E">
        <w:rPr>
          <w:szCs w:val="24"/>
        </w:rPr>
        <w:t xml:space="preserve"> </w:t>
      </w:r>
      <w:r w:rsidRPr="003A3C3E">
        <w:rPr>
          <w:szCs w:val="24"/>
        </w:rPr>
        <w:t>extremas</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46" w:lineRule="exact"/>
        <w:ind w:left="720" w:firstLine="0"/>
        <w:rPr>
          <w:szCs w:val="24"/>
        </w:rPr>
      </w:pPr>
      <w:r w:rsidRPr="003A3C3E">
        <w:rPr>
          <w:b/>
          <w:szCs w:val="24"/>
        </w:rPr>
        <w:t>2.14.1.</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apertura</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46" w:lineRule="exact"/>
        <w:ind w:left="720" w:firstLine="0"/>
        <w:rPr>
          <w:szCs w:val="24"/>
        </w:rPr>
      </w:pPr>
      <w:r w:rsidRPr="003A3C3E">
        <w:rPr>
          <w:b/>
          <w:szCs w:val="24"/>
        </w:rPr>
        <w:t>2.14.2.</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estar</w:t>
      </w:r>
      <w:r w:rsidR="00ED0846" w:rsidRPr="003A3C3E">
        <w:rPr>
          <w:szCs w:val="24"/>
        </w:rPr>
        <w:t xml:space="preserve"> </w:t>
      </w:r>
      <w:r w:rsidRPr="003A3C3E">
        <w:rPr>
          <w:szCs w:val="24"/>
        </w:rPr>
        <w:t>cerrado).</w:t>
      </w:r>
    </w:p>
    <w:p w:rsidR="00C03201" w:rsidRPr="003A3C3E" w:rsidRDefault="00C03201" w:rsidP="00CB7B23">
      <w:pPr>
        <w:pStyle w:val="Texto"/>
        <w:spacing w:line="246" w:lineRule="exact"/>
        <w:ind w:left="720" w:firstLine="0"/>
        <w:rPr>
          <w:szCs w:val="24"/>
        </w:rPr>
      </w:pPr>
      <w:r w:rsidRPr="003A3C3E">
        <w:rPr>
          <w:b/>
          <w:szCs w:val="24"/>
        </w:rPr>
        <w:t>2.15.</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legajos</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C03201" w:rsidRPr="003A3C3E" w:rsidRDefault="00C03201" w:rsidP="00CB7B23">
      <w:pPr>
        <w:pStyle w:val="Texto"/>
        <w:spacing w:line="246" w:lineRule="exact"/>
        <w:ind w:left="720" w:firstLine="0"/>
        <w:rPr>
          <w:szCs w:val="24"/>
        </w:rPr>
      </w:pPr>
      <w:r w:rsidRPr="003A3C3E">
        <w:rPr>
          <w:b/>
          <w:szCs w:val="24"/>
        </w:rPr>
        <w:t>2.16.</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fojas</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C03201" w:rsidRPr="003A3C3E" w:rsidRDefault="00C03201" w:rsidP="00CB7B23">
      <w:pPr>
        <w:pStyle w:val="Texto"/>
        <w:spacing w:line="246" w:lineRule="exact"/>
        <w:ind w:left="720" w:firstLine="0"/>
        <w:rPr>
          <w:szCs w:val="24"/>
        </w:rPr>
      </w:pPr>
      <w:r w:rsidRPr="003A3C3E">
        <w:rPr>
          <w:b/>
          <w:szCs w:val="24"/>
        </w:rPr>
        <w:t>2.17.</w:t>
      </w:r>
      <w:r w:rsidR="00ED0846" w:rsidRPr="003A3C3E">
        <w:rPr>
          <w:szCs w:val="24"/>
        </w:rPr>
        <w:t xml:space="preserve"> </w:t>
      </w:r>
      <w:r w:rsidRPr="003A3C3E">
        <w:rPr>
          <w:szCs w:val="24"/>
        </w:rPr>
        <w:t>Tamaño,</w:t>
      </w:r>
      <w:r w:rsidR="00ED0846" w:rsidRPr="003A3C3E">
        <w:rPr>
          <w:szCs w:val="24"/>
        </w:rPr>
        <w:t xml:space="preserve"> </w:t>
      </w:r>
      <w:r w:rsidRPr="003A3C3E">
        <w:rPr>
          <w:szCs w:val="24"/>
        </w:rPr>
        <w:t>indicar</w:t>
      </w:r>
      <w:r w:rsidR="00ED0846" w:rsidRPr="003A3C3E">
        <w:rPr>
          <w:szCs w:val="24"/>
        </w:rPr>
        <w:t xml:space="preserve"> </w:t>
      </w:r>
      <w:r w:rsidRPr="003A3C3E">
        <w:rPr>
          <w:szCs w:val="24"/>
        </w:rPr>
        <w:t>cantidad</w:t>
      </w:r>
      <w:r w:rsidR="00ED0846" w:rsidRPr="003A3C3E">
        <w:rPr>
          <w:szCs w:val="24"/>
        </w:rPr>
        <w:t xml:space="preserve"> </w:t>
      </w:r>
      <w:r w:rsidRPr="003A3C3E">
        <w:rPr>
          <w:szCs w:val="24"/>
        </w:rPr>
        <w:t>y</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medida</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soporte</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describe</w:t>
      </w:r>
      <w:r w:rsidR="00ED0846" w:rsidRPr="003A3C3E">
        <w:rPr>
          <w:szCs w:val="24"/>
        </w:rPr>
        <w:t xml:space="preserve"> </w:t>
      </w:r>
      <w:r w:rsidRPr="003A3C3E">
        <w:rPr>
          <w:szCs w:val="24"/>
        </w:rPr>
        <w:t>(otros</w:t>
      </w:r>
      <w:r w:rsidR="00ED0846" w:rsidRPr="003A3C3E">
        <w:rPr>
          <w:szCs w:val="24"/>
        </w:rPr>
        <w:t xml:space="preserve"> </w:t>
      </w:r>
      <w:r w:rsidRPr="003A3C3E">
        <w:rPr>
          <w:szCs w:val="24"/>
        </w:rPr>
        <w:t>soportes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al</w:t>
      </w:r>
      <w:r w:rsidR="00ED0846" w:rsidRPr="003A3C3E">
        <w:rPr>
          <w:szCs w:val="24"/>
        </w:rPr>
        <w:t xml:space="preserve"> </w:t>
      </w:r>
      <w:r w:rsidRPr="003A3C3E">
        <w:rPr>
          <w:szCs w:val="24"/>
        </w:rPr>
        <w:t>papel).</w:t>
      </w:r>
    </w:p>
    <w:p w:rsidR="00C03201" w:rsidRPr="003A3C3E" w:rsidRDefault="00C03201" w:rsidP="00CB7B23">
      <w:pPr>
        <w:pStyle w:val="Texto"/>
        <w:spacing w:line="246" w:lineRule="exact"/>
        <w:ind w:left="720" w:firstLine="0"/>
        <w:rPr>
          <w:szCs w:val="24"/>
        </w:rPr>
      </w:pPr>
      <w:r w:rsidRPr="003A3C3E">
        <w:rPr>
          <w:b/>
          <w:szCs w:val="24"/>
        </w:rPr>
        <w:t>2.18.</w:t>
      </w:r>
      <w:r w:rsidR="00ED0846" w:rsidRPr="003A3C3E">
        <w:rPr>
          <w:szCs w:val="24"/>
        </w:rPr>
        <w:t xml:space="preserve"> </w:t>
      </w:r>
      <w:r w:rsidRPr="003A3C3E">
        <w:rPr>
          <w:szCs w:val="24"/>
        </w:rPr>
        <w:t>Términos</w:t>
      </w:r>
      <w:r w:rsidR="00ED0846" w:rsidRPr="003A3C3E">
        <w:rPr>
          <w:szCs w:val="24"/>
        </w:rPr>
        <w:t xml:space="preserve"> </w:t>
      </w:r>
      <w:r w:rsidRPr="003A3C3E">
        <w:rPr>
          <w:szCs w:val="24"/>
        </w:rPr>
        <w:t>relacionados</w:t>
      </w:r>
      <w:r w:rsidR="00ED0846" w:rsidRPr="003A3C3E">
        <w:rPr>
          <w:szCs w:val="24"/>
        </w:rPr>
        <w:t xml:space="preserve"> </w:t>
      </w:r>
      <w:r w:rsidRPr="003A3C3E">
        <w:rPr>
          <w:szCs w:val="24"/>
        </w:rPr>
        <w:t>(tesauro).</w:t>
      </w:r>
    </w:p>
    <w:p w:rsidR="00C03201" w:rsidRPr="003A3C3E" w:rsidRDefault="00C03201" w:rsidP="00CB7B23">
      <w:pPr>
        <w:pStyle w:val="Texto"/>
        <w:spacing w:line="246" w:lineRule="exact"/>
        <w:ind w:left="720" w:firstLine="0"/>
        <w:rPr>
          <w:szCs w:val="24"/>
        </w:rPr>
      </w:pPr>
      <w:r w:rsidRPr="003A3C3E">
        <w:rPr>
          <w:b/>
          <w:szCs w:val="24"/>
        </w:rPr>
        <w:t>2.19.</w:t>
      </w:r>
      <w:r w:rsidR="00ED0846" w:rsidRPr="003A3C3E">
        <w:rPr>
          <w:szCs w:val="24"/>
        </w:rPr>
        <w:t xml:space="preserve"> </w:t>
      </w:r>
      <w:r w:rsidRPr="003A3C3E">
        <w:rPr>
          <w:szCs w:val="24"/>
        </w:rPr>
        <w:t>Vínculo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(mediante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interrelación</w:t>
      </w:r>
      <w:r w:rsidR="00ED0846" w:rsidRPr="003A3C3E">
        <w:rPr>
          <w:szCs w:val="24"/>
        </w:rPr>
        <w:t xml:space="preserve"> </w:t>
      </w:r>
      <w:r w:rsidRPr="003A3C3E">
        <w:rPr>
          <w:szCs w:val="24"/>
        </w:rPr>
        <w:t>con:</w:t>
      </w:r>
    </w:p>
    <w:p w:rsidR="00C03201" w:rsidRPr="003A3C3E" w:rsidRDefault="00C03201" w:rsidP="00CB7B23">
      <w:pPr>
        <w:pStyle w:val="Texto"/>
        <w:spacing w:line="246" w:lineRule="exact"/>
        <w:ind w:left="720" w:firstLine="0"/>
        <w:rPr>
          <w:szCs w:val="24"/>
        </w:rPr>
      </w:pPr>
      <w:r w:rsidRPr="003A3C3E">
        <w:rPr>
          <w:b/>
          <w:szCs w:val="24"/>
        </w:rPr>
        <w:t>2.19.1.</w:t>
      </w:r>
      <w:r w:rsidR="00ED0846" w:rsidRPr="003A3C3E">
        <w:rPr>
          <w:szCs w:val="24"/>
        </w:rPr>
        <w:t xml:space="preserve"> </w:t>
      </w:r>
      <w:r w:rsidRPr="003A3C3E">
        <w:rPr>
          <w:szCs w:val="24"/>
        </w:rPr>
        <w:t>Otros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p>
    <w:p w:rsidR="00C03201" w:rsidRPr="003A3C3E" w:rsidRDefault="00C03201" w:rsidP="00CB7B23">
      <w:pPr>
        <w:pStyle w:val="Texto"/>
        <w:spacing w:line="246" w:lineRule="exact"/>
        <w:ind w:left="720" w:firstLine="0"/>
        <w:rPr>
          <w:szCs w:val="24"/>
        </w:rPr>
      </w:pPr>
      <w:r w:rsidRPr="003A3C3E">
        <w:rPr>
          <w:b/>
          <w:szCs w:val="24"/>
        </w:rPr>
        <w:t>2.19.2.</w:t>
      </w:r>
      <w:r w:rsidR="00ED0846" w:rsidRPr="003A3C3E">
        <w:rPr>
          <w:szCs w:val="24"/>
        </w:rPr>
        <w:t xml:space="preserve"> </w:t>
      </w:r>
      <w:r w:rsidRPr="003A3C3E">
        <w:rPr>
          <w:szCs w:val="24"/>
        </w:rPr>
        <w:t>Otros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p>
    <w:p w:rsidR="005B35B7" w:rsidRPr="003A3C3E" w:rsidRDefault="00C03201" w:rsidP="00CB7B23">
      <w:pPr>
        <w:pStyle w:val="Texto"/>
        <w:spacing w:line="246" w:lineRule="exact"/>
        <w:ind w:left="720" w:firstLine="0"/>
        <w:rPr>
          <w:szCs w:val="24"/>
        </w:rPr>
      </w:pPr>
      <w:r w:rsidRPr="003A3C3E">
        <w:rPr>
          <w:b/>
          <w:szCs w:val="24"/>
        </w:rPr>
        <w:t>2.19.3.</w:t>
      </w:r>
      <w:r w:rsidR="00ED0846" w:rsidRPr="003A3C3E">
        <w:rPr>
          <w:szCs w:val="24"/>
        </w:rPr>
        <w:t xml:space="preserve"> </w:t>
      </w:r>
      <w:r w:rsidRPr="003A3C3E">
        <w:rPr>
          <w:szCs w:val="24"/>
        </w:rPr>
        <w:t>Otros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5B35B7" w:rsidRPr="003A3C3E" w:rsidRDefault="00C03201" w:rsidP="00CB7B23">
      <w:pPr>
        <w:pStyle w:val="Texto"/>
        <w:spacing w:line="246" w:lineRule="exact"/>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Pr="003A3C3E" w:rsidRDefault="00D30C7B" w:rsidP="00CB7B23">
      <w:pPr>
        <w:pStyle w:val="texto0"/>
        <w:spacing w:line="246"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ED0846">
      <w:pPr>
        <w:pStyle w:val="Titulo1"/>
        <w:rPr>
          <w:rFonts w:cs="Times New Roman"/>
        </w:rPr>
      </w:pPr>
      <w:r w:rsidRPr="003A2090">
        <w:rPr>
          <w:rFonts w:cs="Times New Roman"/>
        </w:rPr>
        <w:lastRenderedPageBreak/>
        <w:t xml:space="preserve">ACUERDO </w:t>
      </w:r>
      <w:r w:rsidR="00D9239E" w:rsidRPr="003A2090">
        <w:rPr>
          <w:rFonts w:cs="Times New Roman"/>
        </w:rPr>
        <w:t xml:space="preserve">del Consejo Nacional del Sistema Nacional de Transparencia, Acceso a </w:t>
      </w:r>
      <w:smartTag w:uri="urn:schemas-microsoft-com:office:smarttags" w:element="PersonName">
        <w:smartTagPr>
          <w:attr w:name="ProductID" w:val="la Información Pública"/>
        </w:smartTagPr>
        <w:r w:rsidR="00D9239E" w:rsidRPr="003A2090">
          <w:rPr>
            <w:rFonts w:cs="Times New Roman"/>
          </w:rPr>
          <w:t>la Información Pública</w:t>
        </w:r>
      </w:smartTag>
      <w:r w:rsidR="00D9239E" w:rsidRPr="003A2090">
        <w:rPr>
          <w:rFonts w:cs="Times New Roman"/>
        </w:rPr>
        <w:t xml:space="preserve"> y Protección de Datos Personales, por el que se emiten los Criterios para que los </w:t>
      </w:r>
      <w:r w:rsidR="00737781" w:rsidRPr="003A2090">
        <w:rPr>
          <w:rFonts w:cs="Times New Roman"/>
        </w:rPr>
        <w:t xml:space="preserve">Sujetos Obligados Garanticen Condiciones </w:t>
      </w:r>
      <w:r w:rsidR="00D9239E" w:rsidRPr="003A2090">
        <w:rPr>
          <w:rFonts w:cs="Times New Roman"/>
        </w:rPr>
        <w:t xml:space="preserve">de </w:t>
      </w:r>
      <w:r w:rsidR="00737781" w:rsidRPr="003A2090">
        <w:rPr>
          <w:rFonts w:cs="Times New Roman"/>
        </w:rPr>
        <w:t xml:space="preserve">Accesibilidad </w:t>
      </w:r>
      <w:r w:rsidR="00D9239E" w:rsidRPr="003A2090">
        <w:rPr>
          <w:rFonts w:cs="Times New Roman"/>
        </w:rPr>
        <w:t xml:space="preserve">que </w:t>
      </w:r>
      <w:r w:rsidR="00737781" w:rsidRPr="003A2090">
        <w:rPr>
          <w:rFonts w:cs="Times New Roman"/>
        </w:rPr>
        <w:t xml:space="preserve">Permitan </w:t>
      </w:r>
      <w:r w:rsidR="00D9239E" w:rsidRPr="003A2090">
        <w:rPr>
          <w:rFonts w:cs="Times New Roman"/>
        </w:rPr>
        <w:t xml:space="preserve">el </w:t>
      </w:r>
      <w:r w:rsidR="00737781" w:rsidRPr="003A2090">
        <w:rPr>
          <w:rFonts w:cs="Times New Roman"/>
        </w:rPr>
        <w:t xml:space="preserve">Ejercicio </w:t>
      </w:r>
      <w:r w:rsidR="00D9239E" w:rsidRPr="003A2090">
        <w:rPr>
          <w:rFonts w:cs="Times New Roman"/>
        </w:rPr>
        <w:t xml:space="preserve">de los </w:t>
      </w:r>
      <w:r w:rsidR="00737781" w:rsidRPr="003A2090">
        <w:rPr>
          <w:rFonts w:cs="Times New Roman"/>
        </w:rPr>
        <w:t xml:space="preserve">Derechos Humanos </w:t>
      </w:r>
      <w:r w:rsidR="00D9239E" w:rsidRPr="003A2090">
        <w:rPr>
          <w:rFonts w:cs="Times New Roman"/>
        </w:rPr>
        <w:t xml:space="preserve">de </w:t>
      </w:r>
      <w:r w:rsidR="00737781" w:rsidRPr="003A2090">
        <w:rPr>
          <w:rFonts w:cs="Times New Roman"/>
        </w:rPr>
        <w:t xml:space="preserve">Acceso </w:t>
      </w:r>
      <w:r w:rsidR="00D9239E" w:rsidRPr="003A2090">
        <w:rPr>
          <w:rFonts w:cs="Times New Roman"/>
        </w:rPr>
        <w:t xml:space="preserve">a </w:t>
      </w:r>
      <w:smartTag w:uri="urn:schemas-microsoft-com:office:smarttags" w:element="PersonName">
        <w:smartTagPr>
          <w:attr w:name="ProductID" w:val="la Informaci￳n"/>
        </w:smartTagPr>
        <w:r w:rsidR="00D9239E" w:rsidRPr="003A2090">
          <w:rPr>
            <w:rFonts w:cs="Times New Roman"/>
          </w:rPr>
          <w:t xml:space="preserve">la </w:t>
        </w:r>
        <w:r w:rsidR="00737781" w:rsidRPr="003A2090">
          <w:rPr>
            <w:rFonts w:cs="Times New Roman"/>
          </w:rPr>
          <w:t>Información</w:t>
        </w:r>
      </w:smartTag>
      <w:r w:rsidR="00737781" w:rsidRPr="003A2090">
        <w:rPr>
          <w:rFonts w:cs="Times New Roman"/>
        </w:rPr>
        <w:t xml:space="preserve"> </w:t>
      </w:r>
      <w:r w:rsidR="00D9239E" w:rsidRPr="003A2090">
        <w:rPr>
          <w:rFonts w:cs="Times New Roman"/>
        </w:rPr>
        <w:t xml:space="preserve">y </w:t>
      </w:r>
      <w:r w:rsidR="00737781" w:rsidRPr="003A2090">
        <w:rPr>
          <w:rFonts w:cs="Times New Roman"/>
        </w:rPr>
        <w:t xml:space="preserve">Protección </w:t>
      </w:r>
      <w:r w:rsidR="00D9239E" w:rsidRPr="003A2090">
        <w:rPr>
          <w:rFonts w:cs="Times New Roman"/>
        </w:rPr>
        <w:t xml:space="preserve">de </w:t>
      </w:r>
      <w:r w:rsidR="00737781" w:rsidRPr="003A2090">
        <w:rPr>
          <w:rFonts w:cs="Times New Roman"/>
        </w:rPr>
        <w:t xml:space="preserve">Datos Personales </w:t>
      </w:r>
      <w:r w:rsidR="00D9239E" w:rsidRPr="003A2090">
        <w:rPr>
          <w:rFonts w:cs="Times New Roman"/>
        </w:rPr>
        <w:t xml:space="preserve">a </w:t>
      </w:r>
      <w:r w:rsidR="00737781" w:rsidRPr="003A2090">
        <w:rPr>
          <w:rFonts w:cs="Times New Roman"/>
        </w:rPr>
        <w:t>Grupos Vulnerables</w:t>
      </w:r>
      <w:r w:rsidR="00D9239E" w:rsidRPr="003A2090">
        <w:rPr>
          <w:rFonts w:cs="Times New Roman"/>
        </w:rPr>
        <w:t>.</w:t>
      </w:r>
    </w:p>
    <w:p w:rsidR="005B35B7" w:rsidRPr="003A2090" w:rsidRDefault="00D30C7B" w:rsidP="00D9239E">
      <w:pPr>
        <w:pStyle w:val="Titulo2"/>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r w:rsidR="00C03201" w:rsidRPr="003A2090">
        <w:t>CONAIP/SNT/ACUERDO/13/04/2016-04</w:t>
      </w:r>
      <w:r w:rsidR="00D9239E" w:rsidRPr="003A2090">
        <w:t>.</w:t>
      </w:r>
    </w:p>
    <w:p w:rsidR="00C03201" w:rsidRPr="00D9239E" w:rsidRDefault="00C03201" w:rsidP="00600E97">
      <w:pPr>
        <w:pStyle w:val="Texto"/>
        <w:spacing w:line="232" w:lineRule="exact"/>
        <w:rPr>
          <w:sz w:val="16"/>
        </w:rPr>
      </w:pPr>
      <w:r w:rsidRPr="00D9239E">
        <w:rPr>
          <w:sz w:val="16"/>
        </w:rPr>
        <w:t>ACUERDO</w:t>
      </w:r>
      <w:r w:rsidR="00ED0846" w:rsidRPr="00D9239E">
        <w:rPr>
          <w:sz w:val="16"/>
        </w:rPr>
        <w:t xml:space="preserve"> </w:t>
      </w:r>
      <w:r w:rsidRPr="00D9239E">
        <w:rPr>
          <w:sz w:val="16"/>
        </w:rPr>
        <w:t>DEL</w:t>
      </w:r>
      <w:r w:rsidR="00ED0846" w:rsidRPr="00D9239E">
        <w:rPr>
          <w:sz w:val="16"/>
        </w:rPr>
        <w:t xml:space="preserve"> </w:t>
      </w:r>
      <w:r w:rsidRPr="00D9239E">
        <w:rPr>
          <w:sz w:val="16"/>
        </w:rPr>
        <w:t>CONSEJO</w:t>
      </w:r>
      <w:r w:rsidR="00ED0846" w:rsidRPr="00D9239E">
        <w:rPr>
          <w:sz w:val="16"/>
        </w:rPr>
        <w:t xml:space="preserve"> </w:t>
      </w:r>
      <w:r w:rsidRPr="00D9239E">
        <w:rPr>
          <w:sz w:val="16"/>
        </w:rPr>
        <w:t>NACIONAL</w:t>
      </w:r>
      <w:r w:rsidR="00ED0846" w:rsidRPr="00D9239E">
        <w:rPr>
          <w:sz w:val="16"/>
        </w:rPr>
        <w:t xml:space="preserve"> </w:t>
      </w:r>
      <w:r w:rsidRPr="00D9239E">
        <w:rPr>
          <w:sz w:val="16"/>
        </w:rPr>
        <w:t>DEL</w:t>
      </w:r>
      <w:r w:rsidR="00ED0846" w:rsidRPr="00D9239E">
        <w:rPr>
          <w:sz w:val="16"/>
        </w:rPr>
        <w:t xml:space="preserve"> </w:t>
      </w:r>
      <w:r w:rsidRPr="00D9239E">
        <w:rPr>
          <w:sz w:val="16"/>
        </w:rPr>
        <w:t>SISTEMA</w:t>
      </w:r>
      <w:r w:rsidR="00ED0846" w:rsidRPr="00D9239E">
        <w:rPr>
          <w:sz w:val="16"/>
        </w:rPr>
        <w:t xml:space="preserve"> </w:t>
      </w:r>
      <w:r w:rsidRPr="00D9239E">
        <w:rPr>
          <w:sz w:val="16"/>
        </w:rPr>
        <w:t>NACIONAL</w:t>
      </w:r>
      <w:r w:rsidR="00ED0846" w:rsidRPr="00D9239E">
        <w:rPr>
          <w:sz w:val="16"/>
        </w:rPr>
        <w:t xml:space="preserve"> </w:t>
      </w:r>
      <w:r w:rsidRPr="00D9239E">
        <w:rPr>
          <w:sz w:val="16"/>
        </w:rPr>
        <w:t>DE</w:t>
      </w:r>
      <w:r w:rsidR="00ED0846" w:rsidRPr="00D9239E">
        <w:rPr>
          <w:sz w:val="16"/>
        </w:rPr>
        <w:t xml:space="preserve"> </w:t>
      </w:r>
      <w:r w:rsidRPr="00D9239E">
        <w:rPr>
          <w:sz w:val="16"/>
        </w:rPr>
        <w:t>TRANSPARENCIA,</w:t>
      </w:r>
      <w:r w:rsidR="00ED0846" w:rsidRPr="00D9239E">
        <w:rPr>
          <w:sz w:val="16"/>
        </w:rPr>
        <w:t xml:space="preserve"> </w:t>
      </w:r>
      <w:r w:rsidRPr="00D9239E">
        <w:rPr>
          <w:sz w:val="16"/>
        </w:rPr>
        <w:t>ACCESO</w:t>
      </w:r>
      <w:r w:rsidR="00ED0846" w:rsidRPr="00D9239E">
        <w:rPr>
          <w:sz w:val="16"/>
        </w:rPr>
        <w:t xml:space="preserve"> </w:t>
      </w:r>
      <w:r w:rsidRPr="00D9239E">
        <w:rPr>
          <w:sz w:val="16"/>
        </w:rPr>
        <w:t>A</w:t>
      </w:r>
      <w:r w:rsidR="00ED0846" w:rsidRPr="00D9239E">
        <w:rPr>
          <w:sz w:val="16"/>
        </w:rPr>
        <w:t xml:space="preserve"> </w:t>
      </w:r>
      <w:smartTag w:uri="urn:schemas-microsoft-com:office:smarttags" w:element="PersonName">
        <w:smartTagPr>
          <w:attr w:name="ProductID" w:val="la Informaci￳n P￺blica"/>
        </w:smartTagPr>
        <w:r w:rsidRPr="00D9239E">
          <w:rPr>
            <w:sz w:val="16"/>
          </w:rPr>
          <w:t>LA</w:t>
        </w:r>
        <w:r w:rsidR="00ED0846" w:rsidRPr="00D9239E">
          <w:rPr>
            <w:sz w:val="16"/>
          </w:rPr>
          <w:t xml:space="preserve"> </w:t>
        </w:r>
        <w:r w:rsidRPr="00D9239E">
          <w:rPr>
            <w:sz w:val="16"/>
          </w:rPr>
          <w:t>INFORMACIÓN</w:t>
        </w:r>
        <w:r w:rsidR="00ED0846" w:rsidRPr="00D9239E">
          <w:rPr>
            <w:sz w:val="16"/>
          </w:rPr>
          <w:t xml:space="preserve"> </w:t>
        </w:r>
        <w:r w:rsidRPr="00D9239E">
          <w:rPr>
            <w:sz w:val="16"/>
          </w:rPr>
          <w:t>PÚBLICA</w:t>
        </w:r>
      </w:smartTag>
      <w:r w:rsidR="00ED0846" w:rsidRPr="00D9239E">
        <w:rPr>
          <w:sz w:val="16"/>
        </w:rPr>
        <w:t xml:space="preserve"> </w:t>
      </w:r>
      <w:r w:rsidRPr="00D9239E">
        <w:rPr>
          <w:sz w:val="16"/>
        </w:rPr>
        <w:t>Y</w:t>
      </w:r>
      <w:r w:rsidR="00ED0846" w:rsidRPr="00D9239E">
        <w:rPr>
          <w:sz w:val="16"/>
        </w:rPr>
        <w:t xml:space="preserve"> </w:t>
      </w:r>
      <w:r w:rsidRPr="00D9239E">
        <w:rPr>
          <w:sz w:val="16"/>
        </w:rPr>
        <w:t>PROTECCIÓN</w:t>
      </w:r>
      <w:r w:rsidR="00ED0846" w:rsidRPr="00D9239E">
        <w:rPr>
          <w:sz w:val="16"/>
        </w:rPr>
        <w:t xml:space="preserve"> </w:t>
      </w:r>
      <w:r w:rsidRPr="00D9239E">
        <w:rPr>
          <w:sz w:val="16"/>
        </w:rPr>
        <w:t>DE</w:t>
      </w:r>
      <w:r w:rsidR="00ED0846" w:rsidRPr="00D9239E">
        <w:rPr>
          <w:sz w:val="16"/>
        </w:rPr>
        <w:t xml:space="preserve"> </w:t>
      </w:r>
      <w:r w:rsidRPr="00D9239E">
        <w:rPr>
          <w:sz w:val="16"/>
        </w:rPr>
        <w:t>DATOS</w:t>
      </w:r>
      <w:r w:rsidR="00ED0846" w:rsidRPr="00D9239E">
        <w:rPr>
          <w:sz w:val="16"/>
        </w:rPr>
        <w:t xml:space="preserve"> </w:t>
      </w:r>
      <w:r w:rsidRPr="00D9239E">
        <w:rPr>
          <w:sz w:val="16"/>
        </w:rPr>
        <w:t>PERSONALES,</w:t>
      </w:r>
      <w:r w:rsidR="00ED0846" w:rsidRPr="00D9239E">
        <w:rPr>
          <w:sz w:val="16"/>
        </w:rPr>
        <w:t xml:space="preserve"> </w:t>
      </w:r>
      <w:r w:rsidRPr="00D9239E">
        <w:rPr>
          <w:sz w:val="16"/>
        </w:rPr>
        <w:t>POR</w:t>
      </w:r>
      <w:r w:rsidR="00ED0846" w:rsidRPr="00D9239E">
        <w:rPr>
          <w:sz w:val="16"/>
        </w:rPr>
        <w:t xml:space="preserve"> </w:t>
      </w:r>
      <w:r w:rsidRPr="00D9239E">
        <w:rPr>
          <w:sz w:val="16"/>
        </w:rPr>
        <w:t>EL</w:t>
      </w:r>
      <w:r w:rsidR="00ED0846" w:rsidRPr="00D9239E">
        <w:rPr>
          <w:sz w:val="16"/>
        </w:rPr>
        <w:t xml:space="preserve"> </w:t>
      </w:r>
      <w:r w:rsidRPr="00D9239E">
        <w:rPr>
          <w:sz w:val="16"/>
        </w:rPr>
        <w:t>QUE</w:t>
      </w:r>
      <w:r w:rsidR="00ED0846" w:rsidRPr="00D9239E">
        <w:rPr>
          <w:sz w:val="16"/>
        </w:rPr>
        <w:t xml:space="preserve"> </w:t>
      </w:r>
      <w:r w:rsidRPr="00D9239E">
        <w:rPr>
          <w:sz w:val="16"/>
        </w:rPr>
        <w:t>SE</w:t>
      </w:r>
      <w:r w:rsidR="00ED0846" w:rsidRPr="00D9239E">
        <w:rPr>
          <w:sz w:val="16"/>
        </w:rPr>
        <w:t xml:space="preserve"> </w:t>
      </w:r>
      <w:r w:rsidRPr="00D9239E">
        <w:rPr>
          <w:sz w:val="16"/>
        </w:rPr>
        <w:t>EMITEN</w:t>
      </w:r>
      <w:r w:rsidR="00ED0846" w:rsidRPr="00D9239E">
        <w:rPr>
          <w:sz w:val="16"/>
        </w:rPr>
        <w:t xml:space="preserve"> </w:t>
      </w:r>
      <w:r w:rsidRPr="00D9239E">
        <w:rPr>
          <w:sz w:val="16"/>
        </w:rPr>
        <w:t>LOS</w:t>
      </w:r>
      <w:r w:rsidR="00ED0846" w:rsidRPr="00D9239E">
        <w:rPr>
          <w:sz w:val="16"/>
        </w:rPr>
        <w:t xml:space="preserve"> </w:t>
      </w:r>
      <w:r w:rsidRPr="00D9239E">
        <w:rPr>
          <w:sz w:val="16"/>
        </w:rPr>
        <w:t>CRITERIOS</w:t>
      </w:r>
      <w:r w:rsidR="00ED0846" w:rsidRPr="00D9239E">
        <w:rPr>
          <w:sz w:val="16"/>
        </w:rPr>
        <w:t xml:space="preserve"> </w:t>
      </w:r>
      <w:r w:rsidRPr="00D9239E">
        <w:rPr>
          <w:sz w:val="16"/>
        </w:rPr>
        <w:t>PARA</w:t>
      </w:r>
      <w:r w:rsidR="00ED0846" w:rsidRPr="00D9239E">
        <w:rPr>
          <w:sz w:val="16"/>
        </w:rPr>
        <w:t xml:space="preserve"> </w:t>
      </w:r>
      <w:r w:rsidRPr="00D9239E">
        <w:rPr>
          <w:sz w:val="16"/>
        </w:rPr>
        <w:t>QUE</w:t>
      </w:r>
      <w:r w:rsidR="00ED0846" w:rsidRPr="00D9239E">
        <w:rPr>
          <w:sz w:val="16"/>
        </w:rPr>
        <w:t xml:space="preserve"> </w:t>
      </w:r>
      <w:r w:rsidRPr="00D9239E">
        <w:rPr>
          <w:sz w:val="16"/>
        </w:rPr>
        <w:t>LOS</w:t>
      </w:r>
      <w:r w:rsidR="00ED0846" w:rsidRPr="00D9239E">
        <w:rPr>
          <w:sz w:val="16"/>
        </w:rPr>
        <w:t xml:space="preserve"> </w:t>
      </w:r>
      <w:r w:rsidRPr="00D9239E">
        <w:rPr>
          <w:sz w:val="16"/>
        </w:rPr>
        <w:t>SUJETOS</w:t>
      </w:r>
      <w:r w:rsidR="00ED0846" w:rsidRPr="00D9239E">
        <w:rPr>
          <w:sz w:val="16"/>
        </w:rPr>
        <w:t xml:space="preserve"> </w:t>
      </w:r>
      <w:r w:rsidRPr="00D9239E">
        <w:rPr>
          <w:sz w:val="16"/>
        </w:rPr>
        <w:t>OBLIGADOS</w:t>
      </w:r>
      <w:r w:rsidR="00ED0846" w:rsidRPr="00D9239E">
        <w:rPr>
          <w:sz w:val="16"/>
        </w:rPr>
        <w:t xml:space="preserve"> </w:t>
      </w:r>
      <w:r w:rsidRPr="00D9239E">
        <w:rPr>
          <w:sz w:val="16"/>
        </w:rPr>
        <w:t>GARANTICEN</w:t>
      </w:r>
      <w:r w:rsidR="00ED0846" w:rsidRPr="00D9239E">
        <w:rPr>
          <w:sz w:val="16"/>
        </w:rPr>
        <w:t xml:space="preserve"> </w:t>
      </w:r>
      <w:r w:rsidRPr="00D9239E">
        <w:rPr>
          <w:sz w:val="16"/>
        </w:rPr>
        <w:t>CONDICIONES</w:t>
      </w:r>
      <w:r w:rsidR="00ED0846" w:rsidRPr="00D9239E">
        <w:rPr>
          <w:sz w:val="16"/>
        </w:rPr>
        <w:t xml:space="preserve"> </w:t>
      </w:r>
      <w:r w:rsidRPr="00D9239E">
        <w:rPr>
          <w:sz w:val="16"/>
        </w:rPr>
        <w:t>DE</w:t>
      </w:r>
      <w:r w:rsidR="00ED0846" w:rsidRPr="00D9239E">
        <w:rPr>
          <w:sz w:val="16"/>
        </w:rPr>
        <w:t xml:space="preserve"> </w:t>
      </w:r>
      <w:r w:rsidRPr="00D9239E">
        <w:rPr>
          <w:sz w:val="16"/>
        </w:rPr>
        <w:t>ACCESIBILIDAD</w:t>
      </w:r>
      <w:r w:rsidR="00ED0846" w:rsidRPr="00D9239E">
        <w:rPr>
          <w:sz w:val="16"/>
        </w:rPr>
        <w:t xml:space="preserve"> </w:t>
      </w:r>
      <w:r w:rsidRPr="00D9239E">
        <w:rPr>
          <w:sz w:val="16"/>
        </w:rPr>
        <w:t>QUE</w:t>
      </w:r>
      <w:r w:rsidR="00ED0846" w:rsidRPr="00D9239E">
        <w:rPr>
          <w:sz w:val="16"/>
        </w:rPr>
        <w:t xml:space="preserve"> </w:t>
      </w:r>
      <w:r w:rsidRPr="00D9239E">
        <w:rPr>
          <w:sz w:val="16"/>
        </w:rPr>
        <w:t>PERMITAN</w:t>
      </w:r>
      <w:r w:rsidR="00ED0846" w:rsidRPr="00D9239E">
        <w:rPr>
          <w:sz w:val="16"/>
        </w:rPr>
        <w:t xml:space="preserve"> </w:t>
      </w:r>
      <w:r w:rsidRPr="00D9239E">
        <w:rPr>
          <w:sz w:val="16"/>
        </w:rPr>
        <w:t>EL</w:t>
      </w:r>
      <w:r w:rsidR="00ED0846" w:rsidRPr="00D9239E">
        <w:rPr>
          <w:sz w:val="16"/>
        </w:rPr>
        <w:t xml:space="preserve"> </w:t>
      </w:r>
      <w:r w:rsidRPr="00D9239E">
        <w:rPr>
          <w:sz w:val="16"/>
        </w:rPr>
        <w:t>EJERCICIO</w:t>
      </w:r>
      <w:r w:rsidR="00ED0846" w:rsidRPr="00D9239E">
        <w:rPr>
          <w:sz w:val="16"/>
        </w:rPr>
        <w:t xml:space="preserve"> </w:t>
      </w:r>
      <w:r w:rsidRPr="00D9239E">
        <w:rPr>
          <w:sz w:val="16"/>
        </w:rPr>
        <w:t>DE</w:t>
      </w:r>
      <w:r w:rsidR="00ED0846" w:rsidRPr="00D9239E">
        <w:rPr>
          <w:sz w:val="16"/>
        </w:rPr>
        <w:t xml:space="preserve"> </w:t>
      </w:r>
      <w:r w:rsidRPr="00D9239E">
        <w:rPr>
          <w:sz w:val="16"/>
        </w:rPr>
        <w:t>LOS</w:t>
      </w:r>
      <w:r w:rsidR="00ED0846" w:rsidRPr="00D9239E">
        <w:rPr>
          <w:sz w:val="16"/>
        </w:rPr>
        <w:t xml:space="preserve"> </w:t>
      </w:r>
      <w:r w:rsidRPr="00D9239E">
        <w:rPr>
          <w:sz w:val="16"/>
        </w:rPr>
        <w:t>DERECHOS</w:t>
      </w:r>
      <w:r w:rsidR="00ED0846" w:rsidRPr="00D9239E">
        <w:rPr>
          <w:sz w:val="16"/>
        </w:rPr>
        <w:t xml:space="preserve"> </w:t>
      </w:r>
      <w:r w:rsidRPr="00D9239E">
        <w:rPr>
          <w:sz w:val="16"/>
        </w:rPr>
        <w:t>HUMANOS</w:t>
      </w:r>
      <w:r w:rsidR="00ED0846" w:rsidRPr="00D9239E">
        <w:rPr>
          <w:sz w:val="16"/>
        </w:rPr>
        <w:t xml:space="preserve"> </w:t>
      </w:r>
      <w:r w:rsidRPr="00D9239E">
        <w:rPr>
          <w:sz w:val="16"/>
        </w:rPr>
        <w:t>DE</w:t>
      </w:r>
      <w:r w:rsidR="00ED0846" w:rsidRPr="00D9239E">
        <w:rPr>
          <w:sz w:val="16"/>
        </w:rPr>
        <w:t xml:space="preserve"> </w:t>
      </w:r>
      <w:r w:rsidRPr="00D9239E">
        <w:rPr>
          <w:sz w:val="16"/>
        </w:rPr>
        <w:t>ACCESO</w:t>
      </w:r>
      <w:r w:rsidR="00ED0846" w:rsidRPr="00D9239E">
        <w:rPr>
          <w:sz w:val="16"/>
        </w:rPr>
        <w:t xml:space="preserve"> </w:t>
      </w:r>
      <w:r w:rsidRPr="00D9239E">
        <w:rPr>
          <w:sz w:val="16"/>
        </w:rPr>
        <w:t>A</w:t>
      </w:r>
      <w:r w:rsidR="00ED0846" w:rsidRPr="00D9239E">
        <w:rPr>
          <w:sz w:val="16"/>
        </w:rPr>
        <w:t xml:space="preserve"> </w:t>
      </w:r>
      <w:smartTag w:uri="urn:schemas-microsoft-com:office:smarttags" w:element="PersonName">
        <w:smartTagPr>
          <w:attr w:name="ProductID" w:val="LA INFORMACIￓN Y"/>
        </w:smartTagPr>
        <w:r w:rsidRPr="00D9239E">
          <w:rPr>
            <w:sz w:val="16"/>
          </w:rPr>
          <w:t>LA</w:t>
        </w:r>
        <w:r w:rsidR="00ED0846" w:rsidRPr="00D9239E">
          <w:rPr>
            <w:sz w:val="16"/>
          </w:rPr>
          <w:t xml:space="preserve"> </w:t>
        </w:r>
        <w:r w:rsidRPr="00D9239E">
          <w:rPr>
            <w:sz w:val="16"/>
          </w:rPr>
          <w:t>INFORMACIÓN</w:t>
        </w:r>
        <w:r w:rsidR="00ED0846" w:rsidRPr="00D9239E">
          <w:rPr>
            <w:sz w:val="16"/>
          </w:rPr>
          <w:t xml:space="preserve"> </w:t>
        </w:r>
        <w:r w:rsidRPr="00D9239E">
          <w:rPr>
            <w:sz w:val="16"/>
          </w:rPr>
          <w:t>Y</w:t>
        </w:r>
      </w:smartTag>
      <w:r w:rsidR="00ED0846" w:rsidRPr="00D9239E">
        <w:rPr>
          <w:sz w:val="16"/>
        </w:rPr>
        <w:t xml:space="preserve"> </w:t>
      </w:r>
      <w:r w:rsidRPr="00D9239E">
        <w:rPr>
          <w:sz w:val="16"/>
        </w:rPr>
        <w:t>PROTECCIÓN</w:t>
      </w:r>
      <w:r w:rsidR="00ED0846" w:rsidRPr="00D9239E">
        <w:rPr>
          <w:sz w:val="16"/>
        </w:rPr>
        <w:t xml:space="preserve"> </w:t>
      </w:r>
      <w:r w:rsidRPr="00D9239E">
        <w:rPr>
          <w:sz w:val="16"/>
        </w:rPr>
        <w:t>DE</w:t>
      </w:r>
      <w:r w:rsidR="00ED0846" w:rsidRPr="00D9239E">
        <w:rPr>
          <w:sz w:val="16"/>
        </w:rPr>
        <w:t xml:space="preserve"> </w:t>
      </w:r>
      <w:r w:rsidRPr="00D9239E">
        <w:rPr>
          <w:sz w:val="16"/>
        </w:rPr>
        <w:t>DATOS</w:t>
      </w:r>
      <w:r w:rsidR="00ED0846" w:rsidRPr="00D9239E">
        <w:rPr>
          <w:sz w:val="16"/>
        </w:rPr>
        <w:t xml:space="preserve"> </w:t>
      </w:r>
      <w:r w:rsidRPr="00D9239E">
        <w:rPr>
          <w:sz w:val="16"/>
        </w:rPr>
        <w:t>PERSONALES</w:t>
      </w:r>
      <w:r w:rsidR="00ED0846" w:rsidRPr="00D9239E">
        <w:rPr>
          <w:sz w:val="16"/>
        </w:rPr>
        <w:t xml:space="preserve"> </w:t>
      </w:r>
      <w:r w:rsidRPr="00D9239E">
        <w:rPr>
          <w:sz w:val="16"/>
        </w:rPr>
        <w:t>A</w:t>
      </w:r>
      <w:r w:rsidR="00ED0846" w:rsidRPr="00D9239E">
        <w:rPr>
          <w:sz w:val="16"/>
        </w:rPr>
        <w:t xml:space="preserve"> </w:t>
      </w:r>
      <w:r w:rsidRPr="00D9239E">
        <w:rPr>
          <w:sz w:val="16"/>
        </w:rPr>
        <w:t>GRUPOS</w:t>
      </w:r>
      <w:r w:rsidR="00ED0846" w:rsidRPr="00D9239E">
        <w:rPr>
          <w:sz w:val="16"/>
        </w:rPr>
        <w:t xml:space="preserve"> </w:t>
      </w:r>
      <w:r w:rsidRPr="00D9239E">
        <w:rPr>
          <w:sz w:val="16"/>
        </w:rPr>
        <w:t>VULNERABLES.</w:t>
      </w:r>
    </w:p>
    <w:p w:rsidR="005B35B7" w:rsidRPr="003A3C3E" w:rsidRDefault="00C03201" w:rsidP="00600E97">
      <w:pPr>
        <w:pStyle w:val="Texto"/>
        <w:spacing w:line="232" w:lineRule="exact"/>
      </w:pPr>
      <w:r w:rsidRPr="003A3C3E">
        <w:t>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con</w:t>
      </w:r>
      <w:r w:rsidR="00ED0846" w:rsidRPr="003A3C3E">
        <w:t xml:space="preserve"> </w:t>
      </w:r>
      <w:r w:rsidRPr="003A3C3E">
        <w:t>fundamento</w:t>
      </w:r>
      <w:r w:rsidR="00ED0846" w:rsidRPr="003A3C3E">
        <w:t xml:space="preserve"> </w:t>
      </w:r>
      <w:r w:rsidRPr="003A3C3E">
        <w:t>en</w:t>
      </w:r>
      <w:r w:rsidR="00ED0846" w:rsidRPr="003A3C3E">
        <w:t xml:space="preserve"> </w:t>
      </w:r>
      <w:r w:rsidRPr="003A3C3E">
        <w:t>lo</w:t>
      </w:r>
      <w:r w:rsidR="00ED0846" w:rsidRPr="003A3C3E">
        <w:t xml:space="preserve"> </w:t>
      </w:r>
      <w:r w:rsidRPr="003A3C3E">
        <w:t>establecido</w:t>
      </w:r>
      <w:r w:rsidR="00ED0846" w:rsidRPr="003A3C3E">
        <w:t xml:space="preserve"> </w:t>
      </w:r>
      <w:r w:rsidRPr="003A3C3E">
        <w:t>en</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31,</w:t>
      </w:r>
      <w:r w:rsidR="00ED0846" w:rsidRPr="003A3C3E">
        <w:t xml:space="preserve"> </w:t>
      </w:r>
      <w:r w:rsidRPr="003A3C3E">
        <w:t>fracción</w:t>
      </w:r>
      <w:r w:rsidR="00ED0846" w:rsidRPr="003A3C3E">
        <w:t xml:space="preserve"> </w:t>
      </w:r>
      <w:r w:rsidRPr="003A3C3E">
        <w:t>XI</w:t>
      </w:r>
      <w:r w:rsidR="00ED0846" w:rsidRPr="003A3C3E">
        <w:t xml:space="preserve"> </w:t>
      </w:r>
      <w:r w:rsidRPr="003A3C3E">
        <w:t>y</w:t>
      </w:r>
      <w:r w:rsidR="00ED0846" w:rsidRPr="003A3C3E">
        <w:t xml:space="preserve"> </w:t>
      </w:r>
      <w:r w:rsidRPr="003A3C3E">
        <w:t>35</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r w:rsidR="00ED0846" w:rsidRPr="003A3C3E">
        <w:t xml:space="preserve"> </w:t>
      </w:r>
      <w:r w:rsidRPr="003A3C3E">
        <w:t>así</w:t>
      </w:r>
      <w:r w:rsidR="00ED0846" w:rsidRPr="003A3C3E">
        <w:t xml:space="preserve"> </w:t>
      </w:r>
      <w:r w:rsidRPr="003A3C3E">
        <w:t>como</w:t>
      </w:r>
      <w:r w:rsidR="00ED0846" w:rsidRPr="003A3C3E">
        <w:t xml:space="preserve"> </w:t>
      </w:r>
      <w:r w:rsidRPr="003A3C3E">
        <w:t>en</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10</w:t>
      </w:r>
      <w:r w:rsidR="00ED0846" w:rsidRPr="003A3C3E">
        <w:t xml:space="preserve"> </w:t>
      </w:r>
      <w:r w:rsidRPr="003A3C3E">
        <w:t>fracciones</w:t>
      </w:r>
      <w:r w:rsidR="00ED0846" w:rsidRPr="003A3C3E">
        <w:t xml:space="preserve"> </w:t>
      </w:r>
      <w:r w:rsidRPr="003A3C3E">
        <w:t>I</w:t>
      </w:r>
      <w:r w:rsidR="00ED0846" w:rsidRPr="003A3C3E">
        <w:t xml:space="preserve"> </w:t>
      </w:r>
      <w:r w:rsidRPr="003A3C3E">
        <w:t>y</w:t>
      </w:r>
      <w:r w:rsidR="00ED0846" w:rsidRPr="003A3C3E">
        <w:t xml:space="preserve"> </w:t>
      </w:r>
      <w:r w:rsidRPr="003A3C3E">
        <w:t>VII,</w:t>
      </w:r>
      <w:r w:rsidR="00ED0846" w:rsidRPr="003A3C3E">
        <w:t xml:space="preserve"> </w:t>
      </w:r>
      <w:r w:rsidRPr="003A3C3E">
        <w:t>del</w:t>
      </w:r>
      <w:r w:rsidR="00ED0846" w:rsidRPr="003A3C3E">
        <w:t xml:space="preserve"> </w:t>
      </w:r>
      <w:r w:rsidRPr="003A3C3E">
        <w:t>artículo</w:t>
      </w:r>
      <w:r w:rsidR="00ED0846" w:rsidRPr="003A3C3E">
        <w:t xml:space="preserve"> </w:t>
      </w:r>
      <w:r w:rsidRPr="003A3C3E">
        <w:t>12,</w:t>
      </w:r>
      <w:r w:rsidR="00ED0846" w:rsidRPr="003A3C3E">
        <w:t xml:space="preserve"> </w:t>
      </w:r>
      <w:r w:rsidRPr="003A3C3E">
        <w:t>fracción</w:t>
      </w:r>
      <w:r w:rsidR="00ED0846" w:rsidRPr="003A3C3E">
        <w:t xml:space="preserve"> </w:t>
      </w:r>
      <w:r w:rsidRPr="003A3C3E">
        <w:t>XVII</w:t>
      </w:r>
      <w:r w:rsidR="00ED0846" w:rsidRPr="003A3C3E">
        <w:t xml:space="preserve"> </w:t>
      </w:r>
      <w:r w:rsidRPr="003A3C3E">
        <w:t>y</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43</w:t>
      </w:r>
      <w:r w:rsidR="00ED0846" w:rsidRPr="003A3C3E">
        <w:t xml:space="preserve"> </w:t>
      </w:r>
      <w:r w:rsidRPr="003A3C3E">
        <w:t>y</w:t>
      </w:r>
      <w:r w:rsidR="00ED0846" w:rsidRPr="003A3C3E">
        <w:t xml:space="preserve"> </w:t>
      </w:r>
      <w:r w:rsidRPr="003A3C3E">
        <w:t>44</w:t>
      </w:r>
      <w:r w:rsidR="00ED0846" w:rsidRPr="003A3C3E">
        <w:t xml:space="preserve"> </w:t>
      </w:r>
      <w:r w:rsidRPr="003A3C3E">
        <w:t>del</w:t>
      </w:r>
      <w:r w:rsidR="00ED0846" w:rsidRPr="003A3C3E">
        <w:t xml:space="preserve"> </w:t>
      </w:r>
      <w:r w:rsidRPr="003A3C3E">
        <w:t>Reglamento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así</w:t>
      </w:r>
      <w:r w:rsidR="00ED0846" w:rsidRPr="003A3C3E">
        <w:t xml:space="preserve"> </w:t>
      </w:r>
      <w:r w:rsidRPr="003A3C3E">
        <w:t>como</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6,</w:t>
      </w:r>
      <w:r w:rsidR="00ED0846" w:rsidRPr="003A3C3E">
        <w:t xml:space="preserve"> </w:t>
      </w:r>
      <w:r w:rsidRPr="003A3C3E">
        <w:t>9</w:t>
      </w:r>
      <w:r w:rsidR="00ED0846" w:rsidRPr="003A3C3E">
        <w:t xml:space="preserve"> </w:t>
      </w:r>
      <w:r w:rsidRPr="003A3C3E">
        <w:t>fracciones</w:t>
      </w:r>
      <w:r w:rsidR="00ED0846" w:rsidRPr="003A3C3E">
        <w:t xml:space="preserve"> </w:t>
      </w:r>
      <w:r w:rsidRPr="003A3C3E">
        <w:t>I</w:t>
      </w:r>
      <w:r w:rsidR="00ED0846" w:rsidRPr="003A3C3E">
        <w:t xml:space="preserve"> </w:t>
      </w:r>
      <w:r w:rsidRPr="003A3C3E">
        <w:t>y</w:t>
      </w:r>
      <w:r w:rsidR="00ED0846" w:rsidRPr="003A3C3E">
        <w:t xml:space="preserve"> </w:t>
      </w:r>
      <w:r w:rsidRPr="003A3C3E">
        <w:t>III,</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23,</w:t>
      </w:r>
      <w:r w:rsidR="00ED0846" w:rsidRPr="003A3C3E">
        <w:t xml:space="preserve"> </w:t>
      </w:r>
      <w:r w:rsidRPr="003A3C3E">
        <w:t>26</w:t>
      </w:r>
      <w:r w:rsidR="00ED0846" w:rsidRPr="003A3C3E">
        <w:t xml:space="preserve"> </w:t>
      </w:r>
      <w:r w:rsidRPr="003A3C3E">
        <w:t>fracciones</w:t>
      </w:r>
      <w:r w:rsidR="00ED0846" w:rsidRPr="003A3C3E">
        <w:t xml:space="preserve"> </w:t>
      </w:r>
      <w:r w:rsidRPr="003A3C3E">
        <w:t>IV</w:t>
      </w:r>
      <w:r w:rsidR="00ED0846" w:rsidRPr="003A3C3E">
        <w:t xml:space="preserve"> </w:t>
      </w:r>
      <w:r w:rsidRPr="003A3C3E">
        <w:t>y</w:t>
      </w:r>
      <w:r w:rsidR="00ED0846" w:rsidRPr="003A3C3E">
        <w:t xml:space="preserve"> </w:t>
      </w:r>
      <w:r w:rsidRPr="003A3C3E">
        <w:t>XIV,</w:t>
      </w:r>
      <w:r w:rsidR="00ED0846" w:rsidRPr="003A3C3E">
        <w:t xml:space="preserve"> </w:t>
      </w:r>
      <w:r w:rsidRPr="003A3C3E">
        <w:t>27</w:t>
      </w:r>
      <w:r w:rsidR="00ED0846" w:rsidRPr="003A3C3E">
        <w:t xml:space="preserve"> </w:t>
      </w:r>
      <w:r w:rsidRPr="003A3C3E">
        <w:t>fracción</w:t>
      </w:r>
      <w:r w:rsidR="00ED0846" w:rsidRPr="003A3C3E">
        <w:t xml:space="preserve"> </w:t>
      </w:r>
      <w:r w:rsidRPr="003A3C3E">
        <w:t>X</w:t>
      </w:r>
      <w:r w:rsidR="00ED0846" w:rsidRPr="003A3C3E">
        <w:t xml:space="preserve"> </w:t>
      </w:r>
      <w:r w:rsidRPr="003A3C3E">
        <w:t>y</w:t>
      </w:r>
      <w:r w:rsidR="00ED0846" w:rsidRPr="003A3C3E">
        <w:t xml:space="preserve"> </w:t>
      </w:r>
      <w:r w:rsidRPr="003A3C3E">
        <w:t>37</w:t>
      </w:r>
      <w:r w:rsidR="00ED0846" w:rsidRPr="003A3C3E">
        <w:t xml:space="preserve"> </w:t>
      </w:r>
      <w:r w:rsidRPr="003A3C3E">
        <w:t>fracción</w:t>
      </w:r>
      <w:r w:rsidR="00ED0846" w:rsidRPr="003A3C3E">
        <w:t xml:space="preserve"> </w:t>
      </w:r>
      <w:r w:rsidRPr="003A3C3E">
        <w:t>I,</w:t>
      </w:r>
      <w:r w:rsidR="00ED0846" w:rsidRPr="003A3C3E">
        <w:t xml:space="preserve"> </w:t>
      </w:r>
      <w:r w:rsidRPr="003A3C3E">
        <w:t>de</w:t>
      </w:r>
      <w:r w:rsidR="00ED0846" w:rsidRPr="003A3C3E">
        <w:t xml:space="preserve"> </w:t>
      </w:r>
      <w:r w:rsidRPr="003A3C3E">
        <w:t>los</w:t>
      </w:r>
      <w:r w:rsidR="00ED0846" w:rsidRPr="003A3C3E">
        <w:t xml:space="preserve"> </w:t>
      </w: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Organizaci￳n"/>
        </w:smartTagPr>
        <w:r w:rsidRPr="003A3C3E">
          <w:t>la</w:t>
        </w:r>
        <w:r w:rsidR="00ED0846" w:rsidRPr="003A3C3E">
          <w:t xml:space="preserve"> </w:t>
        </w:r>
        <w:r w:rsidRPr="003A3C3E">
          <w:t>Organización</w:t>
        </w:r>
      </w:smartTag>
      <w:r w:rsidRPr="003A3C3E">
        <w:t>,</w:t>
      </w:r>
      <w:r w:rsidR="00ED0846" w:rsidRPr="003A3C3E">
        <w:t xml:space="preserve"> </w:t>
      </w:r>
      <w:r w:rsidRPr="003A3C3E">
        <w:t>Coordinación</w:t>
      </w:r>
      <w:r w:rsidR="00ED0846" w:rsidRPr="003A3C3E">
        <w:t xml:space="preserve"> </w:t>
      </w:r>
      <w:r w:rsidRPr="003A3C3E">
        <w:t>y</w:t>
      </w:r>
      <w:r w:rsidR="00ED0846" w:rsidRPr="003A3C3E">
        <w:t xml:space="preserve"> </w:t>
      </w:r>
      <w:r w:rsidRPr="003A3C3E">
        <w:t>Funcionamiento</w:t>
      </w:r>
      <w:r w:rsidR="00ED0846" w:rsidRPr="003A3C3E">
        <w:t xml:space="preserve"> </w:t>
      </w:r>
      <w:r w:rsidRPr="003A3C3E">
        <w:t>de</w:t>
      </w:r>
      <w:r w:rsidR="00ED0846" w:rsidRPr="003A3C3E">
        <w:t xml:space="preserve"> </w:t>
      </w:r>
      <w:r w:rsidRPr="003A3C3E">
        <w:t>las</w:t>
      </w:r>
      <w:r w:rsidR="00ED0846" w:rsidRPr="003A3C3E">
        <w:t xml:space="preserve"> </w:t>
      </w:r>
      <w:r w:rsidRPr="003A3C3E">
        <w:t>Instancias</w:t>
      </w:r>
      <w:r w:rsidR="00ED0846" w:rsidRPr="003A3C3E">
        <w:t xml:space="preserve"> </w:t>
      </w:r>
      <w:r w:rsidRPr="003A3C3E">
        <w:t>de</w:t>
      </w:r>
      <w:r w:rsidR="00ED0846" w:rsidRPr="003A3C3E">
        <w:t xml:space="preserve"> </w:t>
      </w:r>
      <w:r w:rsidRPr="003A3C3E">
        <w:t>los</w:t>
      </w:r>
      <w:r w:rsidR="00ED0846" w:rsidRPr="003A3C3E">
        <w:t xml:space="preserve"> </w:t>
      </w:r>
      <w:r w:rsidRPr="003A3C3E">
        <w:t>Integrantes</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C03201" w:rsidP="00600E97">
      <w:pPr>
        <w:pStyle w:val="Texto"/>
        <w:spacing w:line="232" w:lineRule="exact"/>
      </w:pPr>
      <w:r w:rsidRPr="003A3C3E">
        <w:t>Que</w:t>
      </w:r>
      <w:r w:rsidR="00ED0846" w:rsidRPr="003A3C3E">
        <w:t xml:space="preserve"> </w:t>
      </w:r>
      <w:r w:rsidRPr="003A3C3E">
        <w:t>en</w:t>
      </w:r>
      <w:r w:rsidR="00ED0846" w:rsidRPr="003A3C3E">
        <w:t xml:space="preserve"> </w:t>
      </w:r>
      <w:r w:rsidRPr="003A3C3E">
        <w:t>el</w:t>
      </w:r>
      <w:r w:rsidR="00ED0846" w:rsidRPr="003A3C3E">
        <w:t xml:space="preserve"> </w:t>
      </w:r>
      <w:r w:rsidRPr="003A3C3E">
        <w:t>orden</w:t>
      </w:r>
      <w:r w:rsidR="00ED0846" w:rsidRPr="003A3C3E">
        <w:t xml:space="preserve"> </w:t>
      </w:r>
      <w:r w:rsidRPr="003A3C3E">
        <w:t>del</w:t>
      </w:r>
      <w:r w:rsidR="00ED0846" w:rsidRPr="003A3C3E">
        <w:t xml:space="preserve"> </w:t>
      </w:r>
      <w:r w:rsidRPr="003A3C3E">
        <w:t>día,</w:t>
      </w:r>
      <w:r w:rsidR="00ED0846" w:rsidRPr="003A3C3E">
        <w:t xml:space="preserve"> </w:t>
      </w:r>
      <w:r w:rsidRPr="003A3C3E">
        <w:t>de</w:t>
      </w:r>
      <w:r w:rsidR="00ED0846" w:rsidRPr="003A3C3E">
        <w:t xml:space="preserve"> </w:t>
      </w:r>
      <w:smartTag w:uri="urn:schemas-microsoft-com:office:smarttags" w:element="PersonName">
        <w:smartTagPr>
          <w:attr w:name="ProductID" w:val="la Segunda Sesi￳n"/>
        </w:smartTagPr>
        <w:r w:rsidRPr="003A3C3E">
          <w:t>la</w:t>
        </w:r>
        <w:r w:rsidR="00ED0846" w:rsidRPr="003A3C3E">
          <w:t xml:space="preserve"> </w:t>
        </w:r>
        <w:r w:rsidRPr="003A3C3E">
          <w:t>Segunda</w:t>
        </w:r>
        <w:r w:rsidR="00ED0846" w:rsidRPr="003A3C3E">
          <w:t xml:space="preserve"> </w:t>
        </w:r>
        <w:r w:rsidRPr="003A3C3E">
          <w:t>Sesión</w:t>
        </w:r>
      </w:smartTag>
      <w:r w:rsidR="00ED0846" w:rsidRPr="003A3C3E">
        <w:t xml:space="preserve"> </w:t>
      </w:r>
      <w:r w:rsidRPr="003A3C3E">
        <w:t>Ordinaria</w:t>
      </w:r>
      <w:r w:rsidR="00ED0846" w:rsidRPr="003A3C3E">
        <w:t xml:space="preserve"> </w:t>
      </w:r>
      <w:r w:rsidRPr="003A3C3E">
        <w:t>del</w:t>
      </w:r>
      <w:r w:rsidR="00ED0846" w:rsidRPr="003A3C3E">
        <w:t xml:space="preserve"> </w:t>
      </w:r>
      <w:r w:rsidRPr="003A3C3E">
        <w:t>año</w:t>
      </w:r>
      <w:r w:rsidR="00ED0846" w:rsidRPr="003A3C3E">
        <w:t xml:space="preserve"> </w:t>
      </w:r>
      <w:r w:rsidRPr="003A3C3E">
        <w:t>2016,</w:t>
      </w:r>
      <w:r w:rsidR="00ED0846" w:rsidRPr="003A3C3E">
        <w:t xml:space="preserve"> </w:t>
      </w:r>
      <w:r w:rsidRPr="003A3C3E">
        <w:t>celebrada</w:t>
      </w:r>
      <w:r w:rsidR="00ED0846" w:rsidRPr="003A3C3E">
        <w:t xml:space="preserve"> </w:t>
      </w:r>
      <w:r w:rsidRPr="003A3C3E">
        <w:t>el</w:t>
      </w:r>
      <w:r w:rsidR="00ED0846" w:rsidRPr="003A3C3E">
        <w:t xml:space="preserve"> </w:t>
      </w:r>
      <w:r w:rsidRPr="003A3C3E">
        <w:t>trece</w:t>
      </w:r>
      <w:r w:rsidR="00ED0846" w:rsidRPr="003A3C3E">
        <w:t xml:space="preserve"> </w:t>
      </w:r>
      <w:r w:rsidRPr="003A3C3E">
        <w:t>de</w:t>
      </w:r>
      <w:r w:rsidR="00ED0846" w:rsidRPr="003A3C3E">
        <w:t xml:space="preserve"> </w:t>
      </w:r>
      <w:r w:rsidRPr="003A3C3E">
        <w:t>abril</w:t>
      </w:r>
      <w:r w:rsidR="00ED0846" w:rsidRPr="003A3C3E">
        <w:t xml:space="preserve"> </w:t>
      </w:r>
      <w:r w:rsidRPr="003A3C3E">
        <w:t>de</w:t>
      </w:r>
      <w:r w:rsidR="00ED0846" w:rsidRPr="003A3C3E">
        <w:t xml:space="preserve"> </w:t>
      </w:r>
      <w:r w:rsidRPr="003A3C3E">
        <w:t>dos</w:t>
      </w:r>
      <w:r w:rsidR="00ED0846" w:rsidRPr="003A3C3E">
        <w:t xml:space="preserve"> </w:t>
      </w:r>
      <w:r w:rsidRPr="003A3C3E">
        <w:t>mil</w:t>
      </w:r>
      <w:r w:rsidR="00ED0846" w:rsidRPr="003A3C3E">
        <w:t xml:space="preserve"> </w:t>
      </w:r>
      <w:r w:rsidRPr="003A3C3E">
        <w:t>dieciséis,</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el</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señalado</w:t>
      </w:r>
      <w:r w:rsidR="00ED0846" w:rsidRPr="003A3C3E">
        <w:t xml:space="preserve"> </w:t>
      </w:r>
      <w:r w:rsidRPr="003A3C3E">
        <w:t>como</w:t>
      </w:r>
      <w:r w:rsidR="00ED0846" w:rsidRPr="003A3C3E">
        <w:t xml:space="preserve"> </w:t>
      </w:r>
      <w:r w:rsidRPr="003A3C3E">
        <w:t>número</w:t>
      </w:r>
      <w:r w:rsidR="00ED0846" w:rsidRPr="003A3C3E">
        <w:t xml:space="preserve"> </w:t>
      </w:r>
      <w:r w:rsidRPr="003A3C3E">
        <w:t>VI,</w:t>
      </w:r>
      <w:r w:rsidR="00ED0846" w:rsidRPr="003A3C3E">
        <w:t xml:space="preserve"> </w:t>
      </w:r>
      <w:r w:rsidRPr="003A3C3E">
        <w:t>fue</w:t>
      </w:r>
      <w:r w:rsidR="00ED0846" w:rsidRPr="003A3C3E">
        <w:t xml:space="preserve"> </w:t>
      </w:r>
      <w:r w:rsidRPr="003A3C3E">
        <w:t>sometido</w:t>
      </w:r>
      <w:r w:rsidR="00ED0846" w:rsidRPr="003A3C3E">
        <w:t xml:space="preserve"> </w:t>
      </w:r>
      <w:r w:rsidRPr="003A3C3E">
        <w:t>a</w:t>
      </w:r>
      <w:r w:rsidR="00ED0846" w:rsidRPr="003A3C3E">
        <w:t xml:space="preserve"> </w:t>
      </w:r>
      <w:r w:rsidRPr="003A3C3E">
        <w:t>discusión</w:t>
      </w:r>
      <w:r w:rsidR="00ED0846" w:rsidRPr="003A3C3E">
        <w:t xml:space="preserve"> </w:t>
      </w:r>
      <w:r w:rsidRPr="003A3C3E">
        <w:t>y</w:t>
      </w:r>
      <w:r w:rsidR="00ED0846" w:rsidRPr="003A3C3E">
        <w:t xml:space="preserve"> </w:t>
      </w:r>
      <w:r w:rsidRPr="003A3C3E">
        <w:t>aprobado</w:t>
      </w:r>
      <w:r w:rsidR="00ED0846" w:rsidRPr="003A3C3E">
        <w:t xml:space="preserve"> </w:t>
      </w:r>
      <w:r w:rsidRPr="003A3C3E">
        <w:t>por</w:t>
      </w:r>
      <w:r w:rsidR="00ED0846" w:rsidRPr="003A3C3E">
        <w:t xml:space="preserve"> </w:t>
      </w:r>
      <w:r w:rsidRPr="003A3C3E">
        <w:t>unanimidad</w:t>
      </w:r>
      <w:r w:rsidR="00ED0846" w:rsidRPr="003A3C3E">
        <w:t xml:space="preserve"> </w:t>
      </w:r>
      <w:r w:rsidRPr="003A3C3E">
        <w:t>los</w:t>
      </w:r>
      <w:r w:rsidR="00ED0846" w:rsidRPr="003A3C3E">
        <w:t xml:space="preserve"> </w:t>
      </w:r>
      <w:r w:rsidRPr="003A3C3E">
        <w:t>Criterios</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garanticen</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que</w:t>
      </w:r>
      <w:r w:rsidR="00ED0846" w:rsidRPr="003A3C3E">
        <w:t xml:space="preserve"> </w:t>
      </w:r>
      <w:r w:rsidRPr="003A3C3E">
        <w:t>permitan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vulnerables,</w:t>
      </w:r>
      <w:r w:rsidR="00ED0846" w:rsidRPr="003A3C3E">
        <w:t xml:space="preserve"> </w:t>
      </w:r>
      <w:r w:rsidRPr="003A3C3E">
        <w:t>por</w:t>
      </w:r>
      <w:r w:rsidR="00ED0846" w:rsidRPr="003A3C3E">
        <w:t xml:space="preserve"> </w:t>
      </w:r>
      <w:r w:rsidRPr="003A3C3E">
        <w:t>lo</w:t>
      </w:r>
      <w:r w:rsidR="00ED0846" w:rsidRPr="003A3C3E">
        <w:t xml:space="preserve"> </w:t>
      </w:r>
      <w:r w:rsidRPr="003A3C3E">
        <w:t>que</w:t>
      </w:r>
      <w:r w:rsidR="00ED0846" w:rsidRPr="003A3C3E">
        <w:t xml:space="preserve"> </w:t>
      </w:r>
      <w:r w:rsidRPr="003A3C3E">
        <w:t>con</w:t>
      </w:r>
      <w:r w:rsidR="00ED0846" w:rsidRPr="003A3C3E">
        <w:t xml:space="preserve"> </w:t>
      </w:r>
      <w:r w:rsidRPr="003A3C3E">
        <w:t>fundamento</w:t>
      </w:r>
      <w:r w:rsidR="00ED0846" w:rsidRPr="003A3C3E">
        <w:t xml:space="preserve"> </w:t>
      </w:r>
      <w:r w:rsidRPr="003A3C3E">
        <w:t>en</w:t>
      </w:r>
      <w:r w:rsidR="00ED0846" w:rsidRPr="003A3C3E">
        <w:t xml:space="preserve"> </w:t>
      </w:r>
      <w:r w:rsidRPr="003A3C3E">
        <w:t>lo</w:t>
      </w:r>
      <w:r w:rsidR="00ED0846" w:rsidRPr="003A3C3E">
        <w:t xml:space="preserve"> </w:t>
      </w:r>
      <w:r w:rsidRPr="003A3C3E">
        <w:t>establecido</w:t>
      </w:r>
      <w:r w:rsidR="00ED0846" w:rsidRPr="003A3C3E">
        <w:t xml:space="preserve"> </w:t>
      </w:r>
      <w:r w:rsidRPr="003A3C3E">
        <w:t>por</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31</w:t>
      </w:r>
      <w:r w:rsidR="00ED0846" w:rsidRPr="003A3C3E">
        <w:t xml:space="preserve"> </w:t>
      </w:r>
      <w:r w:rsidRPr="003A3C3E">
        <w:t>fracción</w:t>
      </w:r>
      <w:r w:rsidR="00ED0846" w:rsidRPr="003A3C3E">
        <w:t xml:space="preserve"> </w:t>
      </w:r>
      <w:r w:rsidRPr="003A3C3E">
        <w:t>XI</w:t>
      </w:r>
      <w:r w:rsidR="00ED0846" w:rsidRPr="003A3C3E">
        <w:t xml:space="preserve"> </w:t>
      </w:r>
      <w:r w:rsidRPr="003A3C3E">
        <w:t>y</w:t>
      </w:r>
      <w:r w:rsidR="00ED0846" w:rsidRPr="003A3C3E">
        <w:t xml:space="preserve"> </w:t>
      </w:r>
      <w:r w:rsidRPr="003A3C3E">
        <w:t>35</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r w:rsidR="00ED0846" w:rsidRPr="003A3C3E">
        <w:t xml:space="preserve"> </w:t>
      </w:r>
      <w:r w:rsidRPr="003A3C3E">
        <w:t>así</w:t>
      </w:r>
      <w:r w:rsidR="00ED0846" w:rsidRPr="003A3C3E">
        <w:t xml:space="preserve"> </w:t>
      </w:r>
      <w:r w:rsidRPr="003A3C3E">
        <w:t>como</w:t>
      </w:r>
      <w:r w:rsidR="00ED0846" w:rsidRPr="003A3C3E">
        <w:t xml:space="preserve"> </w:t>
      </w:r>
      <w:r w:rsidRPr="003A3C3E">
        <w:t>en</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10</w:t>
      </w:r>
      <w:r w:rsidR="00ED0846" w:rsidRPr="003A3C3E">
        <w:t xml:space="preserve"> </w:t>
      </w:r>
      <w:r w:rsidRPr="003A3C3E">
        <w:t>fracciones</w:t>
      </w:r>
      <w:r w:rsidR="00ED0846" w:rsidRPr="003A3C3E">
        <w:t xml:space="preserve"> </w:t>
      </w:r>
      <w:r w:rsidRPr="003A3C3E">
        <w:t>I</w:t>
      </w:r>
      <w:r w:rsidR="00ED0846" w:rsidRPr="003A3C3E">
        <w:t xml:space="preserve"> </w:t>
      </w:r>
      <w:r w:rsidRPr="003A3C3E">
        <w:t>y</w:t>
      </w:r>
      <w:r w:rsidR="00ED0846" w:rsidRPr="003A3C3E">
        <w:t xml:space="preserve"> </w:t>
      </w:r>
      <w:r w:rsidRPr="003A3C3E">
        <w:t>VII</w:t>
      </w:r>
      <w:r w:rsidR="00ED0846" w:rsidRPr="003A3C3E">
        <w:t xml:space="preserve"> </w:t>
      </w:r>
      <w:r w:rsidRPr="003A3C3E">
        <w:t>y</w:t>
      </w:r>
      <w:r w:rsidR="00ED0846" w:rsidRPr="003A3C3E">
        <w:t xml:space="preserve"> </w:t>
      </w:r>
      <w:r w:rsidRPr="003A3C3E">
        <w:t>12,</w:t>
      </w:r>
      <w:r w:rsidR="00ED0846" w:rsidRPr="003A3C3E">
        <w:t xml:space="preserve"> </w:t>
      </w:r>
      <w:r w:rsidRPr="003A3C3E">
        <w:t>fracción</w:t>
      </w:r>
      <w:r w:rsidR="00ED0846" w:rsidRPr="003A3C3E">
        <w:t xml:space="preserve"> </w:t>
      </w:r>
      <w:r w:rsidRPr="003A3C3E">
        <w:t>XVII</w:t>
      </w:r>
      <w:r w:rsidR="00ED0846" w:rsidRPr="003A3C3E">
        <w:t xml:space="preserve"> </w:t>
      </w:r>
      <w:r w:rsidRPr="003A3C3E">
        <w:t>del</w:t>
      </w:r>
      <w:r w:rsidR="00ED0846" w:rsidRPr="003A3C3E">
        <w:t xml:space="preserve"> </w:t>
      </w:r>
      <w:r w:rsidRPr="003A3C3E">
        <w:t>Reglamento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se</w:t>
      </w:r>
      <w:r w:rsidR="00ED0846" w:rsidRPr="003A3C3E">
        <w:t xml:space="preserve"> </w:t>
      </w:r>
      <w:r w:rsidRPr="003A3C3E">
        <w:t>emite</w:t>
      </w:r>
      <w:r w:rsidR="00ED0846" w:rsidRPr="003A3C3E">
        <w:t xml:space="preserve"> </w:t>
      </w:r>
      <w:r w:rsidRPr="003A3C3E">
        <w:t>el</w:t>
      </w:r>
      <w:r w:rsidR="00ED0846" w:rsidRPr="003A3C3E">
        <w:t xml:space="preserve"> </w:t>
      </w:r>
      <w:r w:rsidRPr="003A3C3E">
        <w:t>siguiente:</w:t>
      </w:r>
    </w:p>
    <w:p w:rsidR="00C03201" w:rsidRPr="003A3C3E" w:rsidRDefault="00C03201" w:rsidP="00600E97">
      <w:pPr>
        <w:pStyle w:val="ANOTACION"/>
        <w:spacing w:line="232" w:lineRule="exact"/>
      </w:pPr>
      <w:r w:rsidRPr="003A3C3E">
        <w:t>ACUERDO</w:t>
      </w:r>
    </w:p>
    <w:p w:rsidR="00C03201" w:rsidRPr="003A3C3E" w:rsidRDefault="00C03201" w:rsidP="00600E97">
      <w:pPr>
        <w:pStyle w:val="Texto"/>
        <w:spacing w:line="232" w:lineRule="exact"/>
      </w:pPr>
      <w:r w:rsidRPr="003A3C3E">
        <w:rPr>
          <w:b/>
        </w:rPr>
        <w:t>PRIMERO.</w:t>
      </w:r>
      <w:r w:rsidR="00ED0846" w:rsidRPr="003A3C3E">
        <w:t xml:space="preserve"> </w:t>
      </w:r>
      <w:r w:rsidRPr="003A3C3E">
        <w:t>Se</w:t>
      </w:r>
      <w:r w:rsidR="00ED0846" w:rsidRPr="003A3C3E">
        <w:t xml:space="preserve"> </w:t>
      </w:r>
      <w:r w:rsidRPr="003A3C3E">
        <w:t>aprueban</w:t>
      </w:r>
      <w:r w:rsidR="00ED0846" w:rsidRPr="003A3C3E">
        <w:t xml:space="preserve"> </w:t>
      </w:r>
      <w:r w:rsidRPr="003A3C3E">
        <w:t>los</w:t>
      </w:r>
      <w:r w:rsidR="00ED0846" w:rsidRPr="003A3C3E">
        <w:t xml:space="preserve"> </w:t>
      </w:r>
      <w:r w:rsidRPr="003A3C3E">
        <w:t>Criterios</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Garanticen</w:t>
      </w:r>
      <w:r w:rsidR="00ED0846" w:rsidRPr="003A3C3E">
        <w:t xml:space="preserve"> </w:t>
      </w:r>
      <w:r w:rsidRPr="003A3C3E">
        <w:t>Condiciones</w:t>
      </w:r>
      <w:r w:rsidR="003A2090">
        <w:t xml:space="preserve"> </w:t>
      </w:r>
      <w:r w:rsidRPr="003A3C3E">
        <w:t>de</w:t>
      </w:r>
      <w:r w:rsidR="00ED0846" w:rsidRPr="003A3C3E">
        <w:t xml:space="preserve"> </w:t>
      </w:r>
      <w:r w:rsidRPr="003A3C3E">
        <w:t>Accesibilidad</w:t>
      </w:r>
      <w:r w:rsidR="00ED0846" w:rsidRPr="003A3C3E">
        <w:t xml:space="preserve"> </w:t>
      </w:r>
      <w:r w:rsidRPr="003A3C3E">
        <w:t>que</w:t>
      </w:r>
      <w:r w:rsidR="00ED0846" w:rsidRPr="003A3C3E">
        <w:t xml:space="preserve"> </w:t>
      </w:r>
      <w:r w:rsidRPr="003A3C3E">
        <w:t>Permitan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r w:rsidR="00ED0846" w:rsidRPr="003A3C3E">
        <w:t xml:space="preserve"> </w:t>
      </w:r>
      <w:r w:rsidR="003A2090">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Grupos</w:t>
      </w:r>
      <w:r w:rsidR="00ED0846" w:rsidRPr="003A3C3E">
        <w:t xml:space="preserve"> </w:t>
      </w:r>
      <w:r w:rsidRPr="003A3C3E">
        <w:t>Vulnerables,</w:t>
      </w:r>
      <w:r w:rsidR="00ED0846" w:rsidRPr="003A3C3E">
        <w:t xml:space="preserve"> </w:t>
      </w:r>
      <w:r w:rsidRPr="003A3C3E">
        <w:t>conforme</w:t>
      </w:r>
      <w:r w:rsidR="00ED0846" w:rsidRPr="003A3C3E">
        <w:t xml:space="preserve"> </w:t>
      </w:r>
      <w:r w:rsidRPr="003A3C3E">
        <w:t>al</w:t>
      </w:r>
      <w:r w:rsidR="00ED0846" w:rsidRPr="003A3C3E">
        <w:t xml:space="preserve"> </w:t>
      </w: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r w:rsidRPr="003A3C3E">
        <w:t>CONAIP/SNT/ACUERDO/EXT13/04/2016-04.</w:t>
      </w:r>
    </w:p>
    <w:p w:rsidR="00C03201" w:rsidRPr="003A3C3E" w:rsidRDefault="00C03201" w:rsidP="00600E97">
      <w:pPr>
        <w:pStyle w:val="Texto"/>
        <w:spacing w:line="232" w:lineRule="exact"/>
        <w:rPr>
          <w:b/>
        </w:rPr>
      </w:pPr>
      <w:r w:rsidRPr="003A3C3E">
        <w:rPr>
          <w:b/>
        </w:rPr>
        <w:t>SEGUNDO.</w:t>
      </w:r>
      <w:r w:rsidR="00ED0846" w:rsidRPr="003A3C3E">
        <w:rPr>
          <w:b/>
        </w:rPr>
        <w:t xml:space="preserve"> </w:t>
      </w:r>
      <w:r w:rsidRPr="003A3C3E">
        <w:t>El</w:t>
      </w:r>
      <w:r w:rsidR="00ED0846" w:rsidRPr="003A3C3E">
        <w:t xml:space="preserve"> </w:t>
      </w:r>
      <w:r w:rsidRPr="003A3C3E">
        <w:t>presente</w:t>
      </w:r>
      <w:r w:rsidR="00ED0846" w:rsidRPr="003A3C3E">
        <w:t xml:space="preserve"> </w:t>
      </w:r>
      <w:r w:rsidRPr="003A3C3E">
        <w:t>acuerdo</w:t>
      </w:r>
      <w:r w:rsidR="00ED0846" w:rsidRPr="003A3C3E">
        <w:t xml:space="preserve"> </w:t>
      </w:r>
      <w:r w:rsidRPr="003A3C3E">
        <w:t>entrará</w:t>
      </w:r>
      <w:r w:rsidR="00ED0846" w:rsidRPr="003A3C3E">
        <w:t xml:space="preserve"> </w:t>
      </w:r>
      <w:r w:rsidRPr="003A3C3E">
        <w:t>en</w:t>
      </w:r>
      <w:r w:rsidR="00ED0846" w:rsidRPr="003A3C3E">
        <w:t xml:space="preserve"> </w:t>
      </w:r>
      <w:r w:rsidRPr="003A3C3E">
        <w:t>vigor</w:t>
      </w:r>
      <w:r w:rsidR="00ED0846" w:rsidRPr="003A3C3E">
        <w:t xml:space="preserve"> </w:t>
      </w:r>
      <w:r w:rsidRPr="003A3C3E">
        <w:t>al</w:t>
      </w:r>
      <w:r w:rsidR="00ED0846" w:rsidRPr="003A3C3E">
        <w:t xml:space="preserve"> </w:t>
      </w:r>
      <w:r w:rsidRPr="003A3C3E">
        <w:t>día</w:t>
      </w:r>
      <w:r w:rsidR="00ED0846" w:rsidRPr="003A3C3E">
        <w:t xml:space="preserve"> </w:t>
      </w:r>
      <w:r w:rsidRPr="003A3C3E">
        <w:t>siguiente</w:t>
      </w:r>
      <w:r w:rsidR="00ED0846" w:rsidRPr="003A3C3E">
        <w:t xml:space="preserve"> </w:t>
      </w:r>
      <w:r w:rsidRPr="003A3C3E">
        <w:t>de</w:t>
      </w:r>
      <w:r w:rsidR="00ED0846" w:rsidRPr="003A3C3E">
        <w:t xml:space="preserve"> </w:t>
      </w:r>
      <w:r w:rsidRPr="003A3C3E">
        <w:t>su</w:t>
      </w:r>
      <w:r w:rsidR="00ED0846" w:rsidRPr="003A3C3E">
        <w:t xml:space="preserve"> </w:t>
      </w:r>
      <w:r w:rsidRPr="003A3C3E">
        <w:t>publicación</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p>
    <w:p w:rsidR="00C03201" w:rsidRPr="003A3C3E" w:rsidRDefault="00C03201" w:rsidP="00600E97">
      <w:pPr>
        <w:pStyle w:val="Texto"/>
        <w:spacing w:line="232" w:lineRule="exact"/>
      </w:pPr>
      <w:r w:rsidRPr="003A3C3E">
        <w:rPr>
          <w:b/>
        </w:rPr>
        <w:t>TERCERO.</w:t>
      </w:r>
      <w:r w:rsidR="00ED0846" w:rsidRPr="003A3C3E">
        <w:t xml:space="preserve"> </w:t>
      </w:r>
      <w:r w:rsidRPr="003A3C3E">
        <w:t>Se</w:t>
      </w:r>
      <w:r w:rsidR="00ED0846" w:rsidRPr="003A3C3E">
        <w:t xml:space="preserve"> </w:t>
      </w:r>
      <w:r w:rsidRPr="003A3C3E">
        <w:t>instruye</w:t>
      </w:r>
      <w:r w:rsidR="00ED0846" w:rsidRPr="003A3C3E">
        <w:t xml:space="preserve"> </w:t>
      </w:r>
      <w:r w:rsidRPr="003A3C3E">
        <w:t>al</w:t>
      </w:r>
      <w:r w:rsidR="00ED0846" w:rsidRPr="003A3C3E">
        <w:t xml:space="preserve"> </w:t>
      </w:r>
      <w:r w:rsidRPr="003A3C3E">
        <w:t>Secretario</w:t>
      </w:r>
      <w:r w:rsidR="00ED0846" w:rsidRPr="003A3C3E">
        <w:t xml:space="preserve"> </w:t>
      </w:r>
      <w:r w:rsidRPr="003A3C3E">
        <w:t>Ejecutivo</w:t>
      </w:r>
      <w:r w:rsidR="00ED0846" w:rsidRPr="003A3C3E">
        <w:t xml:space="preserve"> </w:t>
      </w:r>
      <w:r w:rsidRPr="003A3C3E">
        <w:t>para</w:t>
      </w:r>
      <w:r w:rsidR="00ED0846" w:rsidRPr="003A3C3E">
        <w:t xml:space="preserve"> </w:t>
      </w:r>
      <w:r w:rsidRPr="003A3C3E">
        <w:t>que</w:t>
      </w:r>
      <w:r w:rsidR="00ED0846" w:rsidRPr="003A3C3E">
        <w:t xml:space="preserve"> </w:t>
      </w:r>
      <w:r w:rsidRPr="003A3C3E">
        <w:t>publique</w:t>
      </w:r>
      <w:r w:rsidR="00ED0846" w:rsidRPr="003A3C3E">
        <w:t xml:space="preserve"> </w:t>
      </w:r>
      <w:r w:rsidRPr="003A3C3E">
        <w:t>el</w:t>
      </w:r>
      <w:r w:rsidR="00ED0846" w:rsidRPr="003A3C3E">
        <w:t xml:space="preserve"> </w:t>
      </w:r>
      <w:r w:rsidRPr="003A3C3E">
        <w:t>presente</w:t>
      </w:r>
      <w:r w:rsidR="00ED0846" w:rsidRPr="003A3C3E">
        <w:t xml:space="preserve"> </w:t>
      </w:r>
      <w:r w:rsidRPr="003A3C3E">
        <w:t>Acuerdo</w:t>
      </w:r>
      <w:r w:rsidR="00ED0846" w:rsidRPr="003A3C3E">
        <w:t xml:space="preserve"> </w:t>
      </w:r>
      <w:r w:rsidRPr="003A3C3E">
        <w:t>así</w:t>
      </w:r>
      <w:r w:rsidR="00ED0846" w:rsidRPr="003A3C3E">
        <w:t xml:space="preserve"> </w:t>
      </w:r>
      <w:r w:rsidRPr="003A3C3E">
        <w:t>como</w:t>
      </w:r>
      <w:r w:rsidR="00ED0846" w:rsidRPr="003A3C3E">
        <w:t xml:space="preserve"> </w:t>
      </w:r>
      <w:r w:rsidRPr="003A3C3E">
        <w:t>su</w:t>
      </w:r>
      <w:r w:rsidR="00ED0846" w:rsidRPr="003A3C3E">
        <w:t xml:space="preserve"> </w:t>
      </w:r>
      <w:r w:rsidRPr="003A3C3E">
        <w:t>anexo,</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r w:rsidR="00ED0846" w:rsidRPr="003A3C3E">
        <w:t xml:space="preserve"> </w:t>
      </w:r>
      <w:r w:rsidRPr="003A3C3E">
        <w:t>y</w:t>
      </w:r>
      <w:r w:rsidR="00ED0846" w:rsidRPr="003A3C3E">
        <w:t xml:space="preserve"> </w:t>
      </w:r>
      <w:r w:rsidRPr="003A3C3E">
        <w:t>a</w:t>
      </w:r>
      <w:r w:rsidR="00ED0846" w:rsidRPr="003A3C3E">
        <w:t xml:space="preserve"> </w:t>
      </w:r>
      <w:r w:rsidRPr="003A3C3E">
        <w:t>los</w:t>
      </w:r>
      <w:r w:rsidR="00ED0846" w:rsidRPr="003A3C3E">
        <w:t xml:space="preserve"> </w:t>
      </w:r>
      <w:r w:rsidRPr="003A3C3E">
        <w:t>integrantes</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para</w:t>
      </w:r>
      <w:r w:rsidR="00ED0846" w:rsidRPr="003A3C3E">
        <w:t xml:space="preserve"> </w:t>
      </w:r>
      <w:r w:rsidRPr="003A3C3E">
        <w:t>su</w:t>
      </w:r>
      <w:r w:rsidR="00ED0846" w:rsidRPr="003A3C3E">
        <w:t xml:space="preserve"> </w:t>
      </w:r>
      <w:r w:rsidRPr="003A3C3E">
        <w:t>publicación</w:t>
      </w:r>
      <w:r w:rsidR="00ED0846" w:rsidRPr="003A3C3E">
        <w:t xml:space="preserve"> </w:t>
      </w:r>
      <w:r w:rsidRPr="003A3C3E">
        <w:t>en</w:t>
      </w:r>
      <w:r w:rsidR="00ED0846" w:rsidRPr="003A3C3E">
        <w:t xml:space="preserve"> </w:t>
      </w:r>
      <w:r w:rsidRPr="003A3C3E">
        <w:t>sus</w:t>
      </w:r>
      <w:r w:rsidR="00ED0846" w:rsidRPr="003A3C3E">
        <w:t xml:space="preserve"> </w:t>
      </w:r>
      <w:r w:rsidRPr="003A3C3E">
        <w:t>respectivas</w:t>
      </w:r>
      <w:r w:rsidR="00ED0846" w:rsidRPr="003A3C3E">
        <w:t xml:space="preserve"> </w:t>
      </w:r>
      <w:r w:rsidRPr="003A3C3E">
        <w:t>páginas</w:t>
      </w:r>
      <w:r w:rsidR="00ED0846" w:rsidRPr="003A3C3E">
        <w:t xml:space="preserve"> </w:t>
      </w:r>
      <w:r w:rsidRPr="003A3C3E">
        <w:t>electrónicas.</w:t>
      </w:r>
    </w:p>
    <w:p w:rsidR="00C03201" w:rsidRPr="003A3C3E" w:rsidRDefault="00C03201" w:rsidP="00600E97">
      <w:pPr>
        <w:pStyle w:val="ANOTACION"/>
        <w:spacing w:line="232"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r w:rsidRPr="003A3C3E">
        <w:t>CONAIP/SNT/ACUERDO/EXT13/04/2016-04</w:t>
      </w:r>
    </w:p>
    <w:p w:rsidR="005B35B7" w:rsidRPr="003A3C3E" w:rsidRDefault="00C03201" w:rsidP="00600E97">
      <w:pPr>
        <w:pStyle w:val="ANOTACION"/>
        <w:spacing w:line="232" w:lineRule="exact"/>
        <w:rPr>
          <w:szCs w:val="24"/>
        </w:rPr>
      </w:pPr>
      <w:r w:rsidRPr="003A3C3E">
        <w:rPr>
          <w:szCs w:val="24"/>
        </w:rPr>
        <w:t>CRITERIOS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GARANTICEN</w:t>
      </w:r>
      <w:r w:rsidR="00ED0846" w:rsidRPr="003A3C3E">
        <w:rPr>
          <w:szCs w:val="24"/>
        </w:rPr>
        <w:t xml:space="preserve"> </w:t>
      </w:r>
      <w:r w:rsidR="003A2090">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003A2090">
        <w:rPr>
          <w:szCs w:val="24"/>
        </w:rPr>
        <w:t xml:space="preserve"> </w:t>
      </w:r>
      <w:r w:rsidRPr="003A3C3E">
        <w:rPr>
          <w:szCs w:val="24"/>
        </w:rPr>
        <w:t>DERECHOS</w:t>
      </w:r>
      <w:r w:rsidR="00ED0846" w:rsidRPr="003A3C3E">
        <w:rPr>
          <w:szCs w:val="24"/>
        </w:rPr>
        <w:t xml:space="preserve"> </w:t>
      </w:r>
      <w:r w:rsidRPr="003A3C3E">
        <w:rPr>
          <w:szCs w:val="24"/>
        </w:rPr>
        <w:t>HUMANOS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ￓN Y"/>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smartTag>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003A2090">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p>
    <w:p w:rsidR="00C03201" w:rsidRPr="00D9239E" w:rsidRDefault="00C03201" w:rsidP="00600E97">
      <w:pPr>
        <w:pStyle w:val="Texto"/>
        <w:spacing w:line="232" w:lineRule="exact"/>
        <w:ind w:firstLine="0"/>
        <w:jc w:val="center"/>
        <w:rPr>
          <w:b/>
          <w:szCs w:val="24"/>
        </w:rPr>
      </w:pPr>
      <w:r w:rsidRPr="00D9239E">
        <w:rPr>
          <w:b/>
          <w:szCs w:val="24"/>
        </w:rPr>
        <w:t>CAPÍTULO</w:t>
      </w:r>
      <w:r w:rsidR="00ED0846" w:rsidRPr="00D9239E">
        <w:rPr>
          <w:b/>
          <w:szCs w:val="24"/>
        </w:rPr>
        <w:t xml:space="preserve"> </w:t>
      </w:r>
      <w:r w:rsidRPr="00D9239E">
        <w:rPr>
          <w:b/>
          <w:szCs w:val="24"/>
        </w:rPr>
        <w:t>I</w:t>
      </w:r>
    </w:p>
    <w:p w:rsidR="005B35B7" w:rsidRPr="00D9239E" w:rsidRDefault="00C03201" w:rsidP="00600E97">
      <w:pPr>
        <w:pStyle w:val="Texto"/>
        <w:spacing w:line="232" w:lineRule="exact"/>
        <w:ind w:firstLine="0"/>
        <w:jc w:val="center"/>
        <w:rPr>
          <w:b/>
          <w:szCs w:val="24"/>
        </w:rPr>
      </w:pPr>
      <w:r w:rsidRPr="00D9239E">
        <w:rPr>
          <w:b/>
          <w:szCs w:val="24"/>
        </w:rPr>
        <w:t>DISPOSICIONES</w:t>
      </w:r>
      <w:r w:rsidR="00ED0846" w:rsidRPr="00D9239E">
        <w:rPr>
          <w:b/>
          <w:szCs w:val="24"/>
        </w:rPr>
        <w:t xml:space="preserve"> </w:t>
      </w:r>
      <w:r w:rsidRPr="00D9239E">
        <w:rPr>
          <w:b/>
          <w:szCs w:val="24"/>
        </w:rPr>
        <w:t>GENERALES</w:t>
      </w:r>
    </w:p>
    <w:p w:rsidR="00C03201" w:rsidRPr="003A3C3E" w:rsidRDefault="00C03201" w:rsidP="00600E97">
      <w:pPr>
        <w:pStyle w:val="Texto"/>
        <w:spacing w:line="232" w:lineRule="exact"/>
      </w:pPr>
      <w:r w:rsidRPr="003A3C3E">
        <w:rPr>
          <w:b/>
        </w:rPr>
        <w:t>Primero.</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son</w:t>
      </w:r>
      <w:r w:rsidR="00ED0846" w:rsidRPr="003A3C3E">
        <w:t xml:space="preserve"> </w:t>
      </w:r>
      <w:r w:rsidRPr="003A3C3E">
        <w:t>de</w:t>
      </w:r>
      <w:r w:rsidR="00ED0846" w:rsidRPr="003A3C3E">
        <w:t xml:space="preserve"> </w:t>
      </w:r>
      <w:r w:rsidRPr="003A3C3E">
        <w:t>carácter</w:t>
      </w:r>
      <w:r w:rsidR="00ED0846" w:rsidRPr="003A3C3E">
        <w:t xml:space="preserve"> </w:t>
      </w:r>
      <w:r w:rsidRPr="003A3C3E">
        <w:t>obligatorio</w:t>
      </w:r>
      <w:r w:rsidR="00ED0846" w:rsidRPr="003A3C3E">
        <w:t xml:space="preserve"> </w:t>
      </w:r>
      <w:r w:rsidRPr="003A3C3E">
        <w:t>para</w:t>
      </w:r>
      <w:r w:rsidR="00ED0846" w:rsidRPr="003A3C3E">
        <w:t xml:space="preserve"> </w:t>
      </w:r>
      <w:r w:rsidRPr="003A3C3E">
        <w:t>todos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a</w:t>
      </w:r>
      <w:r w:rsidR="00ED0846" w:rsidRPr="003A3C3E">
        <w:t xml:space="preserve"> </w:t>
      </w:r>
      <w:r w:rsidRPr="003A3C3E">
        <w:t>los</w:t>
      </w:r>
      <w:r w:rsidR="00ED0846" w:rsidRPr="003A3C3E">
        <w:t xml:space="preserve"> </w:t>
      </w:r>
      <w:r w:rsidRPr="003A3C3E">
        <w:t>que</w:t>
      </w:r>
      <w:r w:rsidR="00ED0846" w:rsidRPr="003A3C3E">
        <w:t xml:space="preserve"> </w:t>
      </w:r>
      <w:r w:rsidRPr="003A3C3E">
        <w:t>se</w:t>
      </w:r>
      <w:r w:rsidR="00ED0846" w:rsidRPr="003A3C3E">
        <w:t xml:space="preserve"> </w:t>
      </w:r>
      <w:r w:rsidRPr="003A3C3E">
        <w:t>refiere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en</w:t>
      </w:r>
      <w:r w:rsidR="00ED0846" w:rsidRPr="003A3C3E">
        <w:t xml:space="preserve"> </w:t>
      </w:r>
      <w:r w:rsidRPr="003A3C3E">
        <w:t>su</w:t>
      </w:r>
      <w:r w:rsidR="00ED0846" w:rsidRPr="003A3C3E">
        <w:t xml:space="preserve"> </w:t>
      </w:r>
      <w:r w:rsidRPr="003A3C3E">
        <w:t>artículo</w:t>
      </w:r>
      <w:r w:rsidR="00ED0846" w:rsidRPr="003A3C3E">
        <w:t xml:space="preserve"> </w:t>
      </w:r>
      <w:r w:rsidRPr="003A3C3E">
        <w:t>23.</w:t>
      </w:r>
    </w:p>
    <w:p w:rsidR="00C03201" w:rsidRPr="003A3C3E" w:rsidRDefault="00C03201" w:rsidP="00600E97">
      <w:pPr>
        <w:pStyle w:val="Texto"/>
        <w:spacing w:line="232" w:lineRule="exact"/>
      </w:pPr>
      <w:r w:rsidRPr="003A3C3E">
        <w:t>Tienen</w:t>
      </w:r>
      <w:r w:rsidR="00ED0846" w:rsidRPr="003A3C3E">
        <w:t xml:space="preserve"> </w:t>
      </w:r>
      <w:r w:rsidRPr="003A3C3E">
        <w:t>por</w:t>
      </w:r>
      <w:r w:rsidR="00ED0846" w:rsidRPr="003A3C3E">
        <w:t xml:space="preserve"> </w:t>
      </w:r>
      <w:r w:rsidRPr="003A3C3E">
        <w:t>objeto</w:t>
      </w:r>
      <w:r w:rsidR="00ED0846" w:rsidRPr="003A3C3E">
        <w:t xml:space="preserve"> </w:t>
      </w:r>
      <w:r w:rsidRPr="003A3C3E">
        <w:t>establecer</w:t>
      </w:r>
      <w:r w:rsidR="00ED0846" w:rsidRPr="003A3C3E">
        <w:t xml:space="preserve"> </w:t>
      </w:r>
      <w:r w:rsidRPr="003A3C3E">
        <w:t>los</w:t>
      </w:r>
      <w:r w:rsidR="00ED0846" w:rsidRPr="003A3C3E">
        <w:t xml:space="preserve"> </w:t>
      </w:r>
      <w:r w:rsidRPr="003A3C3E">
        <w:t>elementos</w:t>
      </w:r>
      <w:r w:rsidR="00ED0846" w:rsidRPr="003A3C3E">
        <w:t xml:space="preserve"> </w:t>
      </w:r>
      <w:r w:rsidRPr="003A3C3E">
        <w:t>que</w:t>
      </w:r>
      <w:r w:rsidR="00ED0846" w:rsidRPr="003A3C3E">
        <w:t xml:space="preserve"> </w:t>
      </w:r>
      <w:r w:rsidRPr="003A3C3E">
        <w:t>permitan</w:t>
      </w:r>
      <w:r w:rsidR="00ED0846" w:rsidRPr="003A3C3E">
        <w:t xml:space="preserve"> </w:t>
      </w:r>
      <w:r w:rsidRPr="003A3C3E">
        <w:t>a</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identificar,</w:t>
      </w:r>
      <w:r w:rsidR="00ED0846" w:rsidRPr="003A3C3E">
        <w:t xml:space="preserve"> </w:t>
      </w:r>
      <w:r w:rsidRPr="003A3C3E">
        <w:t>implementar</w:t>
      </w:r>
      <w:r w:rsidR="00ED0846" w:rsidRPr="003A3C3E">
        <w:t xml:space="preserve"> </w:t>
      </w:r>
      <w:r w:rsidRPr="003A3C3E">
        <w:t>y</w:t>
      </w:r>
      <w:r w:rsidR="00ED0846" w:rsidRPr="003A3C3E">
        <w:t xml:space="preserve"> </w:t>
      </w:r>
      <w:r w:rsidRPr="003A3C3E">
        <w:t>promover</w:t>
      </w:r>
      <w:r w:rsidR="00ED0846" w:rsidRPr="003A3C3E">
        <w:t xml:space="preserve"> </w:t>
      </w:r>
      <w:r w:rsidRPr="003A3C3E">
        <w:t>acciones</w:t>
      </w:r>
      <w:r w:rsidR="00ED0846" w:rsidRPr="003A3C3E">
        <w:t xml:space="preserve"> </w:t>
      </w:r>
      <w:r w:rsidRPr="003A3C3E">
        <w:t>para</w:t>
      </w:r>
      <w:r w:rsidR="00ED0846" w:rsidRPr="003A3C3E">
        <w:t xml:space="preserve"> </w:t>
      </w:r>
      <w:r w:rsidRPr="003A3C3E">
        <w:t>que</w:t>
      </w:r>
      <w:r w:rsidR="00ED0846" w:rsidRPr="003A3C3E">
        <w:t xml:space="preserve"> </w:t>
      </w:r>
      <w:r w:rsidRPr="003A3C3E">
        <w:t>garanticen</w:t>
      </w:r>
      <w:r w:rsidR="00ED0846" w:rsidRPr="003A3C3E">
        <w:t xml:space="preserve"> </w:t>
      </w:r>
      <w:r w:rsidRPr="003A3C3E">
        <w:t>la</w:t>
      </w:r>
      <w:r w:rsidR="00ED0846" w:rsidRPr="003A3C3E">
        <w:t xml:space="preserve"> </w:t>
      </w:r>
      <w:r w:rsidRPr="003A3C3E">
        <w:t>participación</w:t>
      </w:r>
      <w:r w:rsidR="00ED0846" w:rsidRPr="003A3C3E">
        <w:t xml:space="preserve"> </w:t>
      </w:r>
      <w:r w:rsidRPr="003A3C3E">
        <w:t>e</w:t>
      </w:r>
      <w:r w:rsidR="00ED0846" w:rsidRPr="003A3C3E">
        <w:t xml:space="preserve"> </w:t>
      </w:r>
      <w:r w:rsidRPr="003A3C3E">
        <w:t>inclusión</w:t>
      </w:r>
      <w:r w:rsidR="00ED0846" w:rsidRPr="003A3C3E">
        <w:t xml:space="preserve"> </w:t>
      </w:r>
      <w:r w:rsidRPr="003A3C3E">
        <w:t>plena,</w:t>
      </w:r>
      <w:r w:rsidR="00ED0846" w:rsidRPr="003A3C3E">
        <w:t xml:space="preserve"> </w:t>
      </w:r>
      <w:r w:rsidRPr="003A3C3E">
        <w:t>en</w:t>
      </w:r>
      <w:r w:rsidR="00ED0846" w:rsidRPr="003A3C3E">
        <w:t xml:space="preserve"> </w:t>
      </w:r>
      <w:r w:rsidRPr="003A3C3E">
        <w:t>equidad</w:t>
      </w:r>
      <w:r w:rsidR="00ED0846" w:rsidRPr="003A3C3E">
        <w:t xml:space="preserve"> </w:t>
      </w:r>
      <w:r w:rsidRPr="003A3C3E">
        <w:t>e</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y</w:t>
      </w:r>
      <w:r w:rsidR="00ED0846" w:rsidRPr="003A3C3E">
        <w:t xml:space="preserve"> </w:t>
      </w:r>
      <w:r w:rsidRPr="003A3C3E">
        <w:t>sin</w:t>
      </w:r>
      <w:r w:rsidR="00ED0846" w:rsidRPr="003A3C3E">
        <w:t xml:space="preserve"> </w:t>
      </w:r>
      <w:r w:rsidRPr="003A3C3E">
        <w:t>discriminación</w:t>
      </w:r>
      <w:r w:rsidR="00ED0846" w:rsidRPr="003A3C3E">
        <w:t xml:space="preserve"> </w:t>
      </w:r>
      <w:r w:rsidRPr="003A3C3E">
        <w:t>alguna,</w:t>
      </w:r>
      <w:r w:rsidR="00ED0846" w:rsidRPr="003A3C3E">
        <w:t xml:space="preserve"> </w:t>
      </w:r>
      <w:r w:rsidRPr="003A3C3E">
        <w:t>en</w:t>
      </w:r>
      <w:r w:rsidR="00ED0846" w:rsidRPr="003A3C3E">
        <w:t xml:space="preserve"> </w:t>
      </w:r>
      <w:r w:rsidRPr="003A3C3E">
        <w:t>el</w:t>
      </w:r>
      <w:r w:rsidR="00ED0846" w:rsidRPr="003A3C3E">
        <w:t xml:space="preserve"> </w:t>
      </w:r>
      <w:r w:rsidRPr="003A3C3E">
        <w:t>goce</w:t>
      </w:r>
      <w:r w:rsidR="00ED0846" w:rsidRPr="003A3C3E">
        <w:t xml:space="preserve"> </w:t>
      </w:r>
      <w:r w:rsidRPr="003A3C3E">
        <w:t>y</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los</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de</w:t>
      </w:r>
      <w:r w:rsidR="00ED0846" w:rsidRPr="003A3C3E">
        <w:t xml:space="preserve"> </w:t>
      </w:r>
      <w:r w:rsidRPr="003A3C3E">
        <w:t>conformidad</w:t>
      </w:r>
      <w:r w:rsidR="00ED0846" w:rsidRPr="003A3C3E">
        <w:t xml:space="preserve"> </w:t>
      </w:r>
      <w:r w:rsidRPr="003A3C3E">
        <w:t>con</w:t>
      </w:r>
      <w:r w:rsidR="00ED0846" w:rsidRPr="003A3C3E">
        <w:t xml:space="preserve"> </w:t>
      </w:r>
      <w:r w:rsidRPr="003A3C3E">
        <w:t>sus</w:t>
      </w:r>
      <w:r w:rsidR="00ED0846" w:rsidRPr="003A3C3E">
        <w:t xml:space="preserve"> </w:t>
      </w:r>
      <w:r w:rsidRPr="003A3C3E">
        <w:t>atribuciones.</w:t>
      </w:r>
    </w:p>
    <w:p w:rsidR="00C03201" w:rsidRPr="003A3C3E" w:rsidRDefault="00C03201" w:rsidP="00600E97">
      <w:pPr>
        <w:pStyle w:val="Texto"/>
        <w:spacing w:line="222" w:lineRule="exact"/>
      </w:pPr>
      <w:r w:rsidRPr="003A3C3E">
        <w:rPr>
          <w:b/>
        </w:rPr>
        <w:lastRenderedPageBreak/>
        <w:t>Segundo.</w:t>
      </w:r>
      <w:r w:rsidR="00ED0846" w:rsidRPr="003A3C3E">
        <w:rPr>
          <w:b/>
        </w:rPr>
        <w:t xml:space="preserve"> </w:t>
      </w:r>
      <w:r w:rsidRPr="003A3C3E">
        <w:t>Para</w:t>
      </w:r>
      <w:r w:rsidR="00ED0846" w:rsidRPr="003A3C3E">
        <w:t xml:space="preserve"> </w:t>
      </w:r>
      <w:r w:rsidRPr="003A3C3E">
        <w:t>efectos</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se</w:t>
      </w:r>
      <w:r w:rsidR="00ED0846" w:rsidRPr="003A3C3E">
        <w:t xml:space="preserve"> </w:t>
      </w:r>
      <w:r w:rsidRPr="003A3C3E">
        <w:t>entenderá</w:t>
      </w:r>
      <w:r w:rsidR="00ED0846" w:rsidRPr="003A3C3E">
        <w:t xml:space="preserve"> </w:t>
      </w:r>
      <w:r w:rsidRPr="003A3C3E">
        <w:t>por:</w:t>
      </w:r>
    </w:p>
    <w:p w:rsidR="00C03201" w:rsidRPr="003A3C3E" w:rsidRDefault="00C03201" w:rsidP="00600E97">
      <w:pPr>
        <w:pStyle w:val="Texto"/>
        <w:spacing w:line="222" w:lineRule="exact"/>
        <w:ind w:left="1008" w:hanging="720"/>
      </w:pPr>
      <w:r w:rsidRPr="003A3C3E">
        <w:rPr>
          <w:b/>
        </w:rPr>
        <w:t>I.</w:t>
      </w:r>
      <w:r w:rsidR="00053206" w:rsidRPr="003A3C3E">
        <w:rPr>
          <w:b/>
        </w:rPr>
        <w:tab/>
      </w:r>
      <w:r w:rsidRPr="003A3C3E">
        <w:rPr>
          <w:b/>
        </w:rPr>
        <w:t>Accesibilidad</w:t>
      </w:r>
      <w:r w:rsidRPr="003A3C3E">
        <w:t>:</w:t>
      </w:r>
      <w:r w:rsidR="00ED0846" w:rsidRPr="003A3C3E">
        <w:t xml:space="preserve"> </w:t>
      </w:r>
      <w:r w:rsidRPr="003A3C3E">
        <w:t>El</w:t>
      </w:r>
      <w:r w:rsidR="00ED0846" w:rsidRPr="003A3C3E">
        <w:t xml:space="preserve"> </w:t>
      </w:r>
      <w:r w:rsidRPr="003A3C3E">
        <w:t>conjunto</w:t>
      </w:r>
      <w:r w:rsidR="00ED0846" w:rsidRPr="003A3C3E">
        <w:t xml:space="preserve"> </w:t>
      </w:r>
      <w:r w:rsidRPr="003A3C3E">
        <w:t>de</w:t>
      </w:r>
      <w:r w:rsidR="00ED0846" w:rsidRPr="003A3C3E">
        <w:t xml:space="preserve"> </w:t>
      </w:r>
      <w:r w:rsidRPr="003A3C3E">
        <w:t>medidas</w:t>
      </w:r>
      <w:r w:rsidR="00ED0846" w:rsidRPr="003A3C3E">
        <w:t xml:space="preserve"> </w:t>
      </w:r>
      <w:r w:rsidRPr="003A3C3E">
        <w:t>para</w:t>
      </w:r>
      <w:r w:rsidR="00ED0846" w:rsidRPr="003A3C3E">
        <w:t xml:space="preserve"> </w:t>
      </w:r>
      <w:r w:rsidRPr="003A3C3E">
        <w:t>asegurar</w:t>
      </w:r>
      <w:r w:rsidR="00ED0846" w:rsidRPr="003A3C3E">
        <w:t xml:space="preserve"> </w:t>
      </w:r>
      <w:r w:rsidRPr="003A3C3E">
        <w:t>que</w:t>
      </w:r>
      <w:r w:rsidR="00ED0846" w:rsidRPr="003A3C3E">
        <w:t xml:space="preserve"> </w:t>
      </w:r>
      <w:r w:rsidRPr="003A3C3E">
        <w:t>las</w:t>
      </w:r>
      <w:r w:rsidR="00ED0846" w:rsidRPr="003A3C3E">
        <w:t xml:space="preserve"> </w:t>
      </w:r>
      <w:r w:rsidRPr="003A3C3E">
        <w:t>personas</w:t>
      </w:r>
      <w:r w:rsidR="00ED0846" w:rsidRPr="003A3C3E">
        <w:t xml:space="preserve"> </w:t>
      </w:r>
      <w:r w:rsidRPr="003A3C3E">
        <w:t>en</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puedan</w:t>
      </w:r>
      <w:r w:rsidR="00ED0846" w:rsidRPr="003A3C3E">
        <w:t xml:space="preserve"> </w:t>
      </w:r>
      <w:r w:rsidRPr="003A3C3E">
        <w:t>ejercer</w:t>
      </w:r>
      <w:r w:rsidR="00ED0846" w:rsidRPr="003A3C3E">
        <w:t xml:space="preserve"> </w:t>
      </w:r>
      <w:r w:rsidRPr="003A3C3E">
        <w:t>en</w:t>
      </w:r>
      <w:r w:rsidR="00ED0846" w:rsidRPr="003A3C3E">
        <w:t xml:space="preserve"> </w:t>
      </w:r>
      <w:r w:rsidRPr="003A3C3E">
        <w:t>forma</w:t>
      </w:r>
      <w:r w:rsidR="00ED0846" w:rsidRPr="003A3C3E">
        <w:t xml:space="preserve"> </w:t>
      </w:r>
      <w:r w:rsidRPr="003A3C3E">
        <w:t>independiente,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con</w:t>
      </w:r>
      <w:r w:rsidR="00ED0846" w:rsidRPr="003A3C3E">
        <w:t xml:space="preserve"> </w:t>
      </w:r>
      <w:r w:rsidRPr="003A3C3E">
        <w:t>las</w:t>
      </w:r>
      <w:r w:rsidR="00ED0846" w:rsidRPr="003A3C3E">
        <w:t xml:space="preserve"> </w:t>
      </w:r>
      <w:r w:rsidRPr="003A3C3E">
        <w:t>demás,</w:t>
      </w:r>
      <w:r w:rsidR="00ED0846" w:rsidRPr="003A3C3E">
        <w:t xml:space="preserve"> </w:t>
      </w:r>
      <w:r w:rsidRPr="003A3C3E">
        <w:t>sin</w:t>
      </w:r>
      <w:r w:rsidR="00ED0846" w:rsidRPr="003A3C3E">
        <w:t xml:space="preserve"> </w:t>
      </w:r>
      <w:r w:rsidRPr="003A3C3E">
        <w:t>que</w:t>
      </w:r>
      <w:r w:rsidR="00ED0846" w:rsidRPr="003A3C3E">
        <w:t xml:space="preserve"> </w:t>
      </w:r>
      <w:r w:rsidRPr="003A3C3E">
        <w:t>sea</w:t>
      </w:r>
      <w:r w:rsidR="00ED0846" w:rsidRPr="003A3C3E">
        <w:t xml:space="preserve"> </w:t>
      </w:r>
      <w:r w:rsidRPr="003A3C3E">
        <w:t>obstáculo</w:t>
      </w:r>
      <w:r w:rsidR="00ED0846" w:rsidRPr="003A3C3E">
        <w:t xml:space="preserve"> </w:t>
      </w:r>
      <w:r w:rsidRPr="003A3C3E">
        <w:t>para</w:t>
      </w:r>
      <w:r w:rsidR="00ED0846" w:rsidRPr="003A3C3E">
        <w:t xml:space="preserve"> </w:t>
      </w:r>
      <w:r w:rsidRPr="003A3C3E">
        <w:t>ello</w:t>
      </w:r>
      <w:r w:rsidR="00ED0846" w:rsidRPr="003A3C3E">
        <w:t xml:space="preserve"> </w:t>
      </w:r>
      <w:r w:rsidRPr="003A3C3E">
        <w:t>el</w:t>
      </w:r>
      <w:r w:rsidR="00ED0846" w:rsidRPr="003A3C3E">
        <w:t xml:space="preserve"> </w:t>
      </w:r>
      <w:r w:rsidRPr="003A3C3E">
        <w:t>entorno</w:t>
      </w:r>
      <w:r w:rsidR="00ED0846" w:rsidRPr="003A3C3E">
        <w:t xml:space="preserve"> </w:t>
      </w:r>
      <w:r w:rsidRPr="003A3C3E">
        <w:t>físico,</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las</w:t>
      </w:r>
      <w:r w:rsidR="00ED0846" w:rsidRPr="003A3C3E">
        <w:t xml:space="preserve"> </w:t>
      </w:r>
      <w:r w:rsidRPr="003A3C3E">
        <w:t>comunicaciones,</w:t>
      </w:r>
      <w:r w:rsidR="00ED0846" w:rsidRPr="003A3C3E">
        <w:t xml:space="preserve"> </w:t>
      </w:r>
      <w:r w:rsidRPr="003A3C3E">
        <w:t>incluidos</w:t>
      </w:r>
      <w:r w:rsidR="00ED0846" w:rsidRPr="003A3C3E">
        <w:t xml:space="preserve"> </w:t>
      </w:r>
      <w:r w:rsidRPr="003A3C3E">
        <w:t>los</w:t>
      </w:r>
      <w:r w:rsidR="00ED0846" w:rsidRPr="003A3C3E">
        <w:t xml:space="preserve"> </w:t>
      </w:r>
      <w:r w:rsidRPr="003A3C3E">
        <w:t>sistemas</w:t>
      </w:r>
      <w:r w:rsidR="00ED0846" w:rsidRPr="003A3C3E">
        <w:t xml:space="preserve"> </w:t>
      </w:r>
      <w:r w:rsidRPr="003A3C3E">
        <w:t>y</w:t>
      </w:r>
      <w:r w:rsidR="00ED0846" w:rsidRPr="003A3C3E">
        <w:t xml:space="preserve"> </w:t>
      </w:r>
      <w:r w:rsidRPr="003A3C3E">
        <w:t>las</w:t>
      </w:r>
      <w:r w:rsidR="00ED0846" w:rsidRPr="003A3C3E">
        <w:t xml:space="preserve"> </w:t>
      </w:r>
      <w:r w:rsidRPr="003A3C3E">
        <w:t>tecnologías</w:t>
      </w:r>
      <w:r w:rsidR="00ED0846" w:rsidRPr="003A3C3E">
        <w:t xml:space="preserve"> </w:t>
      </w:r>
      <w:r w:rsidRPr="003A3C3E">
        <w:t>de</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así</w:t>
      </w:r>
      <w:r w:rsidR="00ED0846" w:rsidRPr="003A3C3E">
        <w:t xml:space="preserve"> </w:t>
      </w:r>
      <w:r w:rsidRPr="003A3C3E">
        <w:t>como</w:t>
      </w:r>
      <w:r w:rsidR="00ED0846" w:rsidRPr="003A3C3E">
        <w:t xml:space="preserve"> </w:t>
      </w:r>
      <w:r w:rsidRPr="003A3C3E">
        <w:t>las</w:t>
      </w:r>
      <w:r w:rsidR="00ED0846" w:rsidRPr="003A3C3E">
        <w:t xml:space="preserve"> </w:t>
      </w:r>
      <w:r w:rsidRPr="003A3C3E">
        <w:t>telecomunicaciones</w:t>
      </w:r>
      <w:r w:rsidR="00ED0846" w:rsidRPr="003A3C3E">
        <w:t xml:space="preserve"> </w:t>
      </w:r>
      <w:r w:rsidRPr="003A3C3E">
        <w:t>y</w:t>
      </w:r>
      <w:r w:rsidR="00ED0846" w:rsidRPr="003A3C3E">
        <w:t xml:space="preserve"> </w:t>
      </w:r>
      <w:r w:rsidRPr="003A3C3E">
        <w:t>otros</w:t>
      </w:r>
      <w:r w:rsidR="00ED0846" w:rsidRPr="003A3C3E">
        <w:t xml:space="preserve"> </w:t>
      </w:r>
      <w:r w:rsidRPr="003A3C3E">
        <w:t>servicios</w:t>
      </w:r>
      <w:r w:rsidR="00ED0846" w:rsidRPr="003A3C3E">
        <w:t xml:space="preserve"> </w:t>
      </w:r>
      <w:r w:rsidRPr="003A3C3E">
        <w:t>e</w:t>
      </w:r>
      <w:r w:rsidR="00ED0846" w:rsidRPr="003A3C3E">
        <w:t xml:space="preserve"> </w:t>
      </w:r>
      <w:r w:rsidRPr="003A3C3E">
        <w:t>instalaciones</w:t>
      </w:r>
      <w:r w:rsidR="00ED0846" w:rsidRPr="003A3C3E">
        <w:t xml:space="preserve"> </w:t>
      </w:r>
      <w:r w:rsidRPr="003A3C3E">
        <w:t>abiertos</w:t>
      </w:r>
      <w:r w:rsidR="00ED0846" w:rsidRPr="003A3C3E">
        <w:t xml:space="preserve"> </w:t>
      </w:r>
      <w:r w:rsidRPr="003A3C3E">
        <w:t>al</w:t>
      </w:r>
      <w:r w:rsidR="00ED0846" w:rsidRPr="003A3C3E">
        <w:t xml:space="preserve"> </w:t>
      </w:r>
      <w:r w:rsidRPr="003A3C3E">
        <w:t>público</w:t>
      </w:r>
      <w:r w:rsidR="00ED0846" w:rsidRPr="003A3C3E">
        <w:t xml:space="preserve"> </w:t>
      </w:r>
      <w:r w:rsidRPr="003A3C3E">
        <w:t>o</w:t>
      </w:r>
      <w:r w:rsidR="00ED0846" w:rsidRPr="003A3C3E">
        <w:t xml:space="preserve"> </w:t>
      </w:r>
      <w:r w:rsidRPr="003A3C3E">
        <w:t>de</w:t>
      </w:r>
      <w:r w:rsidR="00ED0846" w:rsidRPr="003A3C3E">
        <w:t xml:space="preserve"> </w:t>
      </w:r>
      <w:r w:rsidRPr="003A3C3E">
        <w:t>uso</w:t>
      </w:r>
      <w:r w:rsidR="00ED0846" w:rsidRPr="003A3C3E">
        <w:t xml:space="preserve"> </w:t>
      </w:r>
      <w:r w:rsidRPr="003A3C3E">
        <w:t>general,</w:t>
      </w:r>
      <w:r w:rsidR="00ED0846" w:rsidRPr="003A3C3E">
        <w:t xml:space="preserve"> </w:t>
      </w:r>
      <w:r w:rsidRPr="003A3C3E">
        <w:t>tanto</w:t>
      </w:r>
      <w:r w:rsidR="00ED0846" w:rsidRPr="003A3C3E">
        <w:t xml:space="preserve"> </w:t>
      </w:r>
      <w:r w:rsidRPr="003A3C3E">
        <w:t>en</w:t>
      </w:r>
      <w:r w:rsidR="00ED0846" w:rsidRPr="003A3C3E">
        <w:t xml:space="preserve"> </w:t>
      </w:r>
      <w:r w:rsidRPr="003A3C3E">
        <w:t>zonas</w:t>
      </w:r>
      <w:r w:rsidR="00ED0846" w:rsidRPr="003A3C3E">
        <w:t xml:space="preserve"> </w:t>
      </w:r>
      <w:r w:rsidRPr="003A3C3E">
        <w:t>urbanas</w:t>
      </w:r>
      <w:r w:rsidR="00ED0846" w:rsidRPr="003A3C3E">
        <w:t xml:space="preserve"> </w:t>
      </w:r>
      <w:r w:rsidRPr="003A3C3E">
        <w:t>como</w:t>
      </w:r>
      <w:r w:rsidR="00ED0846" w:rsidRPr="003A3C3E">
        <w:t xml:space="preserve"> </w:t>
      </w:r>
      <w:r w:rsidRPr="003A3C3E">
        <w:t>rurales;</w:t>
      </w:r>
    </w:p>
    <w:p w:rsidR="005B35B7" w:rsidRPr="003A3C3E" w:rsidRDefault="00C03201" w:rsidP="00600E97">
      <w:pPr>
        <w:pStyle w:val="Texto"/>
        <w:spacing w:line="222" w:lineRule="exact"/>
        <w:ind w:left="1008" w:hanging="720"/>
        <w:rPr>
          <w:b/>
        </w:rPr>
      </w:pPr>
      <w:r w:rsidRPr="003A3C3E">
        <w:rPr>
          <w:b/>
        </w:rPr>
        <w:t>II.</w:t>
      </w:r>
      <w:r w:rsidR="00053206" w:rsidRPr="003A3C3E">
        <w:rPr>
          <w:b/>
        </w:rPr>
        <w:tab/>
      </w:r>
      <w:r w:rsidRPr="003A3C3E">
        <w:rPr>
          <w:b/>
        </w:rPr>
        <w:t>Ajustes</w:t>
      </w:r>
      <w:r w:rsidR="00ED0846" w:rsidRPr="003A3C3E">
        <w:rPr>
          <w:b/>
        </w:rPr>
        <w:t xml:space="preserve"> </w:t>
      </w:r>
      <w:r w:rsidRPr="003A3C3E">
        <w:rPr>
          <w:b/>
        </w:rPr>
        <w:t>razonables</w:t>
      </w:r>
      <w:r w:rsidRPr="003A3C3E">
        <w:t>:</w:t>
      </w:r>
      <w:r w:rsidR="00ED0846" w:rsidRPr="003A3C3E">
        <w:rPr>
          <w:b/>
        </w:rPr>
        <w:t xml:space="preserve"> </w:t>
      </w:r>
      <w:r w:rsidRPr="003A3C3E">
        <w:t>Modificaciones</w:t>
      </w:r>
      <w:r w:rsidR="00ED0846" w:rsidRPr="003A3C3E">
        <w:t xml:space="preserve"> </w:t>
      </w:r>
      <w:r w:rsidRPr="003A3C3E">
        <w:t>y</w:t>
      </w:r>
      <w:r w:rsidR="00ED0846" w:rsidRPr="003A3C3E">
        <w:t xml:space="preserve"> </w:t>
      </w:r>
      <w:r w:rsidRPr="003A3C3E">
        <w:t>adaptaciones</w:t>
      </w:r>
      <w:r w:rsidR="00ED0846" w:rsidRPr="003A3C3E">
        <w:t xml:space="preserve"> </w:t>
      </w:r>
      <w:r w:rsidRPr="003A3C3E">
        <w:t>necesarias</w:t>
      </w:r>
      <w:r w:rsidR="00ED0846" w:rsidRPr="003A3C3E">
        <w:t xml:space="preserve"> </w:t>
      </w:r>
      <w:r w:rsidRPr="003A3C3E">
        <w:t>y</w:t>
      </w:r>
      <w:r w:rsidR="00ED0846" w:rsidRPr="003A3C3E">
        <w:t xml:space="preserve"> </w:t>
      </w:r>
      <w:r w:rsidRPr="003A3C3E">
        <w:t>adecuadas</w:t>
      </w:r>
      <w:r w:rsidR="00ED0846" w:rsidRPr="003A3C3E">
        <w:t xml:space="preserve"> </w:t>
      </w:r>
      <w:r w:rsidRPr="003A3C3E">
        <w:t>que</w:t>
      </w:r>
      <w:r w:rsidR="00ED0846" w:rsidRPr="003A3C3E">
        <w:t xml:space="preserve"> </w:t>
      </w:r>
      <w:r w:rsidRPr="003A3C3E">
        <w:t>no</w:t>
      </w:r>
      <w:r w:rsidR="00ED0846" w:rsidRPr="003A3C3E">
        <w:t xml:space="preserve"> </w:t>
      </w:r>
      <w:r w:rsidRPr="003A3C3E">
        <w:t>impongan</w:t>
      </w:r>
      <w:r w:rsidR="00ED0846" w:rsidRPr="003A3C3E">
        <w:t xml:space="preserve"> </w:t>
      </w:r>
      <w:r w:rsidRPr="003A3C3E">
        <w:t>una</w:t>
      </w:r>
      <w:r w:rsidR="00ED0846" w:rsidRPr="003A3C3E">
        <w:t xml:space="preserve"> </w:t>
      </w:r>
      <w:r w:rsidRPr="003A3C3E">
        <w:t>carga</w:t>
      </w:r>
      <w:r w:rsidR="00ED0846" w:rsidRPr="003A3C3E">
        <w:t xml:space="preserve"> </w:t>
      </w:r>
      <w:r w:rsidRPr="003A3C3E">
        <w:t>desproporcionada</w:t>
      </w:r>
      <w:r w:rsidR="00ED0846" w:rsidRPr="003A3C3E">
        <w:t xml:space="preserve"> </w:t>
      </w:r>
      <w:r w:rsidRPr="003A3C3E">
        <w:t>o</w:t>
      </w:r>
      <w:r w:rsidR="00ED0846" w:rsidRPr="003A3C3E">
        <w:t xml:space="preserve"> </w:t>
      </w:r>
      <w:r w:rsidRPr="003A3C3E">
        <w:t>indebida,</w:t>
      </w:r>
      <w:r w:rsidR="00ED0846" w:rsidRPr="003A3C3E">
        <w:t xml:space="preserve"> </w:t>
      </w:r>
      <w:r w:rsidRPr="003A3C3E">
        <w:t>cuando</w:t>
      </w:r>
      <w:r w:rsidR="00ED0846" w:rsidRPr="003A3C3E">
        <w:t xml:space="preserve"> </w:t>
      </w:r>
      <w:r w:rsidRPr="003A3C3E">
        <w:t>se</w:t>
      </w:r>
      <w:r w:rsidR="00ED0846" w:rsidRPr="003A3C3E">
        <w:t xml:space="preserve"> </w:t>
      </w:r>
      <w:r w:rsidRPr="003A3C3E">
        <w:t>requieran</w:t>
      </w:r>
      <w:r w:rsidR="00ED0846" w:rsidRPr="003A3C3E">
        <w:t xml:space="preserve"> </w:t>
      </w:r>
      <w:r w:rsidRPr="003A3C3E">
        <w:t>en</w:t>
      </w:r>
      <w:r w:rsidR="00ED0846" w:rsidRPr="003A3C3E">
        <w:t xml:space="preserve"> </w:t>
      </w:r>
      <w:r w:rsidRPr="003A3C3E">
        <w:t>un</w:t>
      </w:r>
      <w:r w:rsidR="00ED0846" w:rsidRPr="003A3C3E">
        <w:t xml:space="preserve"> </w:t>
      </w:r>
      <w:r w:rsidRPr="003A3C3E">
        <w:t>caso</w:t>
      </w:r>
      <w:r w:rsidR="00ED0846" w:rsidRPr="003A3C3E">
        <w:t xml:space="preserve"> </w:t>
      </w:r>
      <w:r w:rsidRPr="003A3C3E">
        <w:t>particular,</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el</w:t>
      </w:r>
      <w:r w:rsidR="00ED0846" w:rsidRPr="003A3C3E">
        <w:t xml:space="preserve"> </w:t>
      </w:r>
      <w:r w:rsidRPr="003A3C3E">
        <w:t>goce</w:t>
      </w:r>
      <w:r w:rsidR="00ED0846" w:rsidRPr="003A3C3E">
        <w:t xml:space="preserve"> </w:t>
      </w:r>
      <w:r w:rsidRPr="003A3C3E">
        <w:t>y</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igualdad</w:t>
      </w:r>
      <w:r w:rsidR="00ED0846" w:rsidRPr="003A3C3E">
        <w:t xml:space="preserve"> </w:t>
      </w:r>
      <w:r w:rsidR="003A2090">
        <w:t xml:space="preserve"> </w:t>
      </w:r>
      <w:r w:rsidRPr="003A3C3E">
        <w:t>de</w:t>
      </w:r>
      <w:r w:rsidR="00ED0846" w:rsidRPr="003A3C3E">
        <w:t xml:space="preserve"> </w:t>
      </w:r>
      <w:r w:rsidRPr="003A3C3E">
        <w:t>condiciones;</w:t>
      </w:r>
    </w:p>
    <w:p w:rsidR="00C03201" w:rsidRPr="003A3C3E" w:rsidRDefault="00C03201" w:rsidP="00600E97">
      <w:pPr>
        <w:pStyle w:val="Texto"/>
        <w:spacing w:line="222" w:lineRule="exact"/>
        <w:ind w:left="1008" w:hanging="720"/>
        <w:rPr>
          <w:b/>
        </w:rPr>
      </w:pPr>
      <w:r w:rsidRPr="003A3C3E">
        <w:rPr>
          <w:b/>
        </w:rPr>
        <w:t>III.</w:t>
      </w:r>
      <w:r w:rsidR="00053206" w:rsidRPr="003A3C3E">
        <w:rPr>
          <w:b/>
        </w:rPr>
        <w:tab/>
      </w:r>
      <w:r w:rsidRPr="003A3C3E">
        <w:rPr>
          <w:b/>
        </w:rPr>
        <w:t>Asesoría</w:t>
      </w:r>
      <w:r w:rsidRPr="003A3C3E">
        <w:t>:</w:t>
      </w:r>
      <w:r w:rsidR="00ED0846" w:rsidRPr="003A3C3E">
        <w:rPr>
          <w:b/>
        </w:rPr>
        <w:t xml:space="preserve"> </w:t>
      </w:r>
      <w:r w:rsidRPr="003A3C3E">
        <w:t>La</w:t>
      </w:r>
      <w:r w:rsidR="00ED0846" w:rsidRPr="003A3C3E">
        <w:t xml:space="preserve"> </w:t>
      </w:r>
      <w:r w:rsidRPr="003A3C3E">
        <w:t>orientación</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que</w:t>
      </w:r>
      <w:r w:rsidR="00ED0846" w:rsidRPr="003A3C3E">
        <w:t xml:space="preserve"> </w:t>
      </w:r>
      <w:r w:rsidRPr="003A3C3E">
        <w:t>se</w:t>
      </w:r>
      <w:r w:rsidR="00ED0846" w:rsidRPr="003A3C3E">
        <w:t xml:space="preserve"> </w:t>
      </w:r>
      <w:r w:rsidRPr="003A3C3E">
        <w:t>otorga</w:t>
      </w:r>
      <w:r w:rsidR="00ED0846" w:rsidRPr="003A3C3E">
        <w:t xml:space="preserve"> </w:t>
      </w:r>
      <w:r w:rsidRPr="003A3C3E">
        <w:t>por</w:t>
      </w:r>
      <w:r w:rsidR="00ED0846" w:rsidRPr="003A3C3E">
        <w:t xml:space="preserve"> </w:t>
      </w:r>
      <w:r w:rsidRPr="003A3C3E">
        <w:t>medios</w:t>
      </w:r>
      <w:r w:rsidR="00ED0846" w:rsidRPr="003A3C3E">
        <w:t xml:space="preserve"> </w:t>
      </w:r>
      <w:r w:rsidRPr="003A3C3E">
        <w:t>remotos</w:t>
      </w:r>
      <w:r w:rsidR="00ED0846" w:rsidRPr="003A3C3E">
        <w:t xml:space="preserve"> </w:t>
      </w:r>
      <w:r w:rsidRPr="003A3C3E">
        <w:t>y</w:t>
      </w:r>
      <w:r w:rsidR="00ED0846" w:rsidRPr="003A3C3E">
        <w:t xml:space="preserve"> </w:t>
      </w:r>
      <w:r w:rsidRPr="003A3C3E">
        <w:t>presenciales,</w:t>
      </w:r>
      <w:r w:rsidR="00ED0846" w:rsidRPr="003A3C3E">
        <w:t xml:space="preserve"> </w:t>
      </w:r>
      <w:r w:rsidRPr="003A3C3E">
        <w:t>aun</w:t>
      </w:r>
      <w:r w:rsidR="00ED0846" w:rsidRPr="003A3C3E">
        <w:t xml:space="preserve"> </w:t>
      </w:r>
      <w:r w:rsidRPr="003A3C3E">
        <w:t>cuando</w:t>
      </w:r>
      <w:r w:rsidR="00ED0846" w:rsidRPr="003A3C3E">
        <w:t xml:space="preserve"> </w:t>
      </w:r>
      <w:r w:rsidRPr="003A3C3E">
        <w:t>no</w:t>
      </w:r>
      <w:r w:rsidR="00ED0846" w:rsidRPr="003A3C3E">
        <w:t xml:space="preserve"> </w:t>
      </w:r>
      <w:r w:rsidRPr="003A3C3E">
        <w:t>se</w:t>
      </w:r>
      <w:r w:rsidR="00ED0846" w:rsidRPr="003A3C3E">
        <w:t xml:space="preserve"> </w:t>
      </w:r>
      <w:r w:rsidRPr="003A3C3E">
        <w:t>haya</w:t>
      </w:r>
      <w:r w:rsidR="00ED0846" w:rsidRPr="003A3C3E">
        <w:t xml:space="preserve"> </w:t>
      </w:r>
      <w:r w:rsidRPr="003A3C3E">
        <w:t>presentado</w:t>
      </w:r>
      <w:r w:rsidR="00ED0846" w:rsidRPr="003A3C3E">
        <w:t xml:space="preserve"> </w:t>
      </w:r>
      <w:r w:rsidRPr="003A3C3E">
        <w:t>solicitud</w:t>
      </w:r>
      <w:r w:rsidR="00ED0846" w:rsidRPr="003A3C3E">
        <w:t xml:space="preserve"> </w:t>
      </w:r>
      <w:r w:rsidRPr="003A3C3E">
        <w:t>alguna;</w:t>
      </w:r>
    </w:p>
    <w:p w:rsidR="005B35B7" w:rsidRPr="003A3C3E" w:rsidRDefault="00C03201" w:rsidP="00600E97">
      <w:pPr>
        <w:pStyle w:val="Texto"/>
        <w:spacing w:line="222" w:lineRule="exact"/>
        <w:ind w:left="1008" w:hanging="720"/>
      </w:pPr>
      <w:r w:rsidRPr="003A3C3E">
        <w:rPr>
          <w:b/>
        </w:rPr>
        <w:t>IV.</w:t>
      </w:r>
      <w:r w:rsidR="00053206" w:rsidRPr="003A3C3E">
        <w:rPr>
          <w:b/>
        </w:rPr>
        <w:tab/>
      </w:r>
      <w:r w:rsidRPr="003A3C3E">
        <w:rPr>
          <w:b/>
        </w:rPr>
        <w:t>Ayudas</w:t>
      </w:r>
      <w:r w:rsidR="00ED0846" w:rsidRPr="003A3C3E">
        <w:rPr>
          <w:b/>
        </w:rPr>
        <w:t xml:space="preserve"> </w:t>
      </w:r>
      <w:r w:rsidRPr="003A3C3E">
        <w:rPr>
          <w:b/>
        </w:rPr>
        <w:t>Técnicas</w:t>
      </w:r>
      <w:r w:rsidRPr="003A3C3E">
        <w:t>:</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del</w:t>
      </w:r>
      <w:r w:rsidR="00ED0846" w:rsidRPr="003A3C3E">
        <w:t xml:space="preserve"> </w:t>
      </w:r>
      <w:r w:rsidRPr="003A3C3E">
        <w:t>artículo</w:t>
      </w:r>
      <w:r w:rsidR="00ED0846" w:rsidRPr="003A3C3E">
        <w:t xml:space="preserve"> </w:t>
      </w:r>
      <w:r w:rsidRPr="003A3C3E">
        <w:t>2,</w:t>
      </w:r>
      <w:r w:rsidR="00ED0846" w:rsidRPr="003A3C3E">
        <w:t xml:space="preserve"> </w:t>
      </w:r>
      <w:r w:rsidRPr="003A3C3E">
        <w:t>fracción</w:t>
      </w:r>
      <w:r w:rsidR="00ED0846" w:rsidRPr="003A3C3E">
        <w:t xml:space="preserve"> </w:t>
      </w:r>
      <w:r w:rsidRPr="003A3C3E">
        <w:t>IV,</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para</w:t>
      </w:r>
      <w:r w:rsidR="00ED0846" w:rsidRPr="003A3C3E">
        <w:t xml:space="preserve"> </w:t>
      </w:r>
      <w:smartTag w:uri="urn:schemas-microsoft-com:office:smarttags" w:element="PersonName">
        <w:smartTagPr>
          <w:attr w:name="ProductID" w:val="la Inclusi￳n"/>
        </w:smartTagPr>
        <w:r w:rsidRPr="003A3C3E">
          <w:t>la</w:t>
        </w:r>
        <w:r w:rsidR="00ED0846" w:rsidRPr="003A3C3E">
          <w:t xml:space="preserve"> </w:t>
        </w:r>
        <w:r w:rsidRPr="003A3C3E">
          <w:t>Inclusión</w:t>
        </w:r>
      </w:smartTag>
      <w:r w:rsidR="00ED0846" w:rsidRPr="003A3C3E">
        <w:t xml:space="preserve"> </w:t>
      </w:r>
      <w:r w:rsidRPr="003A3C3E">
        <w:t>de</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r w:rsidR="00ED0846" w:rsidRPr="003A3C3E">
        <w:t xml:space="preserve"> </w:t>
      </w:r>
      <w:r w:rsidRPr="003A3C3E">
        <w:t>son</w:t>
      </w:r>
      <w:r w:rsidR="00ED0846" w:rsidRPr="003A3C3E">
        <w:t xml:space="preserve"> </w:t>
      </w:r>
      <w:r w:rsidRPr="003A3C3E">
        <w:t>los</w:t>
      </w:r>
      <w:r w:rsidR="00ED0846" w:rsidRPr="003A3C3E">
        <w:t xml:space="preserve"> </w:t>
      </w:r>
      <w:r w:rsidRPr="003A3C3E">
        <w:t>dispositivos</w:t>
      </w:r>
      <w:r w:rsidR="00ED0846" w:rsidRPr="003A3C3E">
        <w:t xml:space="preserve"> </w:t>
      </w:r>
      <w:r w:rsidRPr="003A3C3E">
        <w:t>tecnológicos</w:t>
      </w:r>
      <w:r w:rsidR="00ED0846" w:rsidRPr="003A3C3E">
        <w:t xml:space="preserve"> </w:t>
      </w:r>
      <w:r w:rsidRPr="003A3C3E">
        <w:t>y</w:t>
      </w:r>
      <w:r w:rsidR="00ED0846" w:rsidRPr="003A3C3E">
        <w:t xml:space="preserve"> </w:t>
      </w:r>
      <w:r w:rsidRPr="003A3C3E">
        <w:t>materiales</w:t>
      </w:r>
      <w:r w:rsidR="00ED0846" w:rsidRPr="003A3C3E">
        <w:t xml:space="preserve"> </w:t>
      </w:r>
      <w:r w:rsidRPr="003A3C3E">
        <w:t>que</w:t>
      </w:r>
      <w:r w:rsidR="00ED0846" w:rsidRPr="003A3C3E">
        <w:t xml:space="preserve"> </w:t>
      </w:r>
      <w:r w:rsidRPr="003A3C3E">
        <w:t>permiten</w:t>
      </w:r>
      <w:r w:rsidR="00ED0846" w:rsidRPr="003A3C3E">
        <w:t xml:space="preserve"> </w:t>
      </w:r>
      <w:r w:rsidRPr="003A3C3E">
        <w:t>habilitar,</w:t>
      </w:r>
      <w:r w:rsidR="00ED0846" w:rsidRPr="003A3C3E">
        <w:t xml:space="preserve"> </w:t>
      </w:r>
      <w:r w:rsidRPr="003A3C3E">
        <w:t>rehabilitar</w:t>
      </w:r>
      <w:r w:rsidR="00ED0846" w:rsidRPr="003A3C3E">
        <w:t xml:space="preserve"> </w:t>
      </w:r>
      <w:r w:rsidRPr="003A3C3E">
        <w:t>o</w:t>
      </w:r>
      <w:r w:rsidR="00ED0846" w:rsidRPr="003A3C3E">
        <w:t xml:space="preserve"> </w:t>
      </w:r>
      <w:r w:rsidRPr="003A3C3E">
        <w:t>compensar</w:t>
      </w:r>
      <w:r w:rsidR="00ED0846" w:rsidRPr="003A3C3E">
        <w:t xml:space="preserve"> </w:t>
      </w:r>
      <w:r w:rsidRPr="003A3C3E">
        <w:t>una</w:t>
      </w:r>
      <w:r w:rsidR="00ED0846" w:rsidRPr="003A3C3E">
        <w:t xml:space="preserve"> </w:t>
      </w:r>
      <w:r w:rsidRPr="003A3C3E">
        <w:t>o</w:t>
      </w:r>
      <w:r w:rsidR="00ED0846" w:rsidRPr="003A3C3E">
        <w:t xml:space="preserve"> </w:t>
      </w:r>
      <w:r w:rsidRPr="003A3C3E">
        <w:t>más</w:t>
      </w:r>
      <w:r w:rsidR="00ED0846" w:rsidRPr="003A3C3E">
        <w:t xml:space="preserve"> </w:t>
      </w:r>
      <w:r w:rsidRPr="003A3C3E">
        <w:t>limitaciones</w:t>
      </w:r>
      <w:r w:rsidR="00ED0846" w:rsidRPr="003A3C3E">
        <w:t xml:space="preserve"> </w:t>
      </w:r>
      <w:r w:rsidRPr="003A3C3E">
        <w:t>funcionales,</w:t>
      </w:r>
      <w:r w:rsidR="00ED0846" w:rsidRPr="003A3C3E">
        <w:t xml:space="preserve"> </w:t>
      </w:r>
      <w:r w:rsidRPr="003A3C3E">
        <w:t>motrices,</w:t>
      </w:r>
      <w:r w:rsidR="00ED0846" w:rsidRPr="003A3C3E">
        <w:t xml:space="preserve"> </w:t>
      </w:r>
      <w:r w:rsidRPr="003A3C3E">
        <w:t>sensoriales</w:t>
      </w:r>
      <w:r w:rsidR="00ED0846" w:rsidRPr="003A3C3E">
        <w:t xml:space="preserve"> </w:t>
      </w:r>
      <w:r w:rsidR="003A2090">
        <w:t xml:space="preserve"> </w:t>
      </w:r>
      <w:r w:rsidRPr="003A3C3E">
        <w:t>o</w:t>
      </w:r>
      <w:r w:rsidR="00ED0846" w:rsidRPr="003A3C3E">
        <w:t xml:space="preserve"> </w:t>
      </w:r>
      <w:r w:rsidRPr="003A3C3E">
        <w:t>intelectuales</w:t>
      </w:r>
      <w:r w:rsidR="00ED0846" w:rsidRPr="003A3C3E">
        <w:t xml:space="preserve"> </w:t>
      </w:r>
      <w:r w:rsidRPr="003A3C3E">
        <w:t>de</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p>
    <w:p w:rsidR="00C03201" w:rsidRPr="003A3C3E" w:rsidRDefault="00C03201" w:rsidP="00600E97">
      <w:pPr>
        <w:pStyle w:val="Texto"/>
        <w:spacing w:line="222" w:lineRule="exact"/>
        <w:ind w:left="1008" w:hanging="720"/>
      </w:pPr>
      <w:r w:rsidRPr="003A3C3E">
        <w:rPr>
          <w:b/>
        </w:rPr>
        <w:t>V.</w:t>
      </w:r>
      <w:r w:rsidR="00053206" w:rsidRPr="003A3C3E">
        <w:rPr>
          <w:b/>
        </w:rPr>
        <w:tab/>
      </w:r>
      <w:r w:rsidRPr="003A3C3E">
        <w:rPr>
          <w:b/>
        </w:rPr>
        <w:t>Consejo</w:t>
      </w:r>
      <w:r w:rsidR="00ED0846" w:rsidRPr="003A3C3E">
        <w:rPr>
          <w:b/>
        </w:rPr>
        <w:t xml:space="preserve"> </w:t>
      </w:r>
      <w:r w:rsidRPr="003A3C3E">
        <w:rPr>
          <w:b/>
        </w:rPr>
        <w:t>Nacional</w:t>
      </w:r>
      <w:r w:rsidRPr="003A3C3E">
        <w:t>:</w:t>
      </w:r>
      <w:r w:rsidR="00ED0846" w:rsidRPr="003A3C3E">
        <w:t xml:space="preserve"> </w:t>
      </w:r>
      <w:r w:rsidRPr="003A3C3E">
        <w:t>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C03201" w:rsidRPr="003A3C3E" w:rsidRDefault="00C03201" w:rsidP="00600E97">
      <w:pPr>
        <w:pStyle w:val="Texto"/>
        <w:spacing w:line="222" w:lineRule="exact"/>
        <w:ind w:left="1008" w:hanging="720"/>
      </w:pPr>
      <w:r w:rsidRPr="003A3C3E">
        <w:rPr>
          <w:b/>
        </w:rPr>
        <w:t>VI.</w:t>
      </w:r>
      <w:r w:rsidR="00053206" w:rsidRPr="003A3C3E">
        <w:rPr>
          <w:b/>
        </w:rPr>
        <w:tab/>
      </w:r>
      <w:r w:rsidRPr="003A3C3E">
        <w:rPr>
          <w:b/>
        </w:rPr>
        <w:t>Criterios:</w:t>
      </w:r>
      <w:r w:rsidR="00ED0846" w:rsidRPr="003A3C3E">
        <w:rPr>
          <w:b/>
        </w:rPr>
        <w:t xml:space="preserve"> </w:t>
      </w:r>
      <w:r w:rsidRPr="003A3C3E">
        <w:t>Criterios</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garanticen</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que</w:t>
      </w:r>
      <w:r w:rsidR="00ED0846" w:rsidRPr="003A3C3E">
        <w:t xml:space="preserve"> </w:t>
      </w:r>
      <w:r w:rsidRPr="003A3C3E">
        <w:t>permitan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grupos</w:t>
      </w:r>
      <w:r w:rsidR="00ED0846" w:rsidRPr="003A3C3E">
        <w:t xml:space="preserve"> </w:t>
      </w:r>
      <w:r w:rsidRPr="003A3C3E">
        <w:t>vulnerables;</w:t>
      </w:r>
    </w:p>
    <w:p w:rsidR="00C03201" w:rsidRPr="003A3C3E" w:rsidRDefault="00C03201" w:rsidP="00600E97">
      <w:pPr>
        <w:pStyle w:val="Texto"/>
        <w:spacing w:line="222" w:lineRule="exact"/>
        <w:ind w:left="1008" w:hanging="720"/>
      </w:pPr>
      <w:r w:rsidRPr="003A3C3E">
        <w:rPr>
          <w:b/>
        </w:rPr>
        <w:t>VII.</w:t>
      </w:r>
      <w:r w:rsidR="00053206" w:rsidRPr="003A3C3E">
        <w:rPr>
          <w:b/>
        </w:rPr>
        <w:tab/>
      </w:r>
      <w:r w:rsidRPr="003A3C3E">
        <w:rPr>
          <w:b/>
        </w:rPr>
        <w:t>Discriminación</w:t>
      </w:r>
      <w:r w:rsidRPr="003A3C3E">
        <w:t>:</w:t>
      </w:r>
      <w:r w:rsidR="00ED0846" w:rsidRPr="003A3C3E">
        <w:t xml:space="preserve"> </w:t>
      </w:r>
      <w:r w:rsidRPr="003A3C3E">
        <w:t>Toda</w:t>
      </w:r>
      <w:r w:rsidR="00ED0846" w:rsidRPr="003A3C3E">
        <w:t xml:space="preserve"> </w:t>
      </w:r>
      <w:r w:rsidRPr="003A3C3E">
        <w:t>distinción,</w:t>
      </w:r>
      <w:r w:rsidR="00ED0846" w:rsidRPr="003A3C3E">
        <w:t xml:space="preserve"> </w:t>
      </w:r>
      <w:r w:rsidRPr="003A3C3E">
        <w:t>exclusión,</w:t>
      </w:r>
      <w:r w:rsidR="00ED0846" w:rsidRPr="003A3C3E">
        <w:t xml:space="preserve"> </w:t>
      </w:r>
      <w:r w:rsidRPr="003A3C3E">
        <w:t>restricción</w:t>
      </w:r>
      <w:r w:rsidR="00ED0846" w:rsidRPr="003A3C3E">
        <w:t xml:space="preserve"> </w:t>
      </w:r>
      <w:r w:rsidRPr="003A3C3E">
        <w:t>o</w:t>
      </w:r>
      <w:r w:rsidR="00ED0846" w:rsidRPr="003A3C3E">
        <w:t xml:space="preserve"> </w:t>
      </w:r>
      <w:r w:rsidRPr="003A3C3E">
        <w:t>preferencia</w:t>
      </w:r>
      <w:r w:rsidR="00ED0846" w:rsidRPr="003A3C3E">
        <w:t xml:space="preserve"> </w:t>
      </w:r>
      <w:r w:rsidRPr="003A3C3E">
        <w:t>que,</w:t>
      </w:r>
      <w:r w:rsidR="00ED0846" w:rsidRPr="003A3C3E">
        <w:t xml:space="preserve"> </w:t>
      </w:r>
      <w:r w:rsidRPr="003A3C3E">
        <w:t>por</w:t>
      </w:r>
      <w:r w:rsidR="00ED0846" w:rsidRPr="003A3C3E">
        <w:t xml:space="preserve"> </w:t>
      </w:r>
      <w:r w:rsidRPr="003A3C3E">
        <w:t>acción</w:t>
      </w:r>
      <w:r w:rsidR="00ED0846" w:rsidRPr="003A3C3E">
        <w:t xml:space="preserve"> </w:t>
      </w:r>
      <w:r w:rsidRPr="003A3C3E">
        <w:t>u</w:t>
      </w:r>
      <w:r w:rsidR="00ED0846" w:rsidRPr="003A3C3E">
        <w:t xml:space="preserve"> </w:t>
      </w:r>
      <w:r w:rsidRPr="003A3C3E">
        <w:t>omisión,</w:t>
      </w:r>
      <w:r w:rsidR="00ED0846" w:rsidRPr="003A3C3E">
        <w:t xml:space="preserve"> </w:t>
      </w:r>
      <w:r w:rsidRPr="003A3C3E">
        <w:t>con</w:t>
      </w:r>
      <w:r w:rsidR="00ED0846" w:rsidRPr="003A3C3E">
        <w:t xml:space="preserve"> </w:t>
      </w:r>
      <w:r w:rsidRPr="003A3C3E">
        <w:t>intención</w:t>
      </w:r>
      <w:r w:rsidR="00ED0846" w:rsidRPr="003A3C3E">
        <w:t xml:space="preserve"> </w:t>
      </w:r>
      <w:r w:rsidRPr="003A3C3E">
        <w:t>o</w:t>
      </w:r>
      <w:r w:rsidR="00ED0846" w:rsidRPr="003A3C3E">
        <w:t xml:space="preserve"> </w:t>
      </w:r>
      <w:r w:rsidRPr="003A3C3E">
        <w:t>sin</w:t>
      </w:r>
      <w:r w:rsidR="00ED0846" w:rsidRPr="003A3C3E">
        <w:t xml:space="preserve"> </w:t>
      </w:r>
      <w:r w:rsidRPr="003A3C3E">
        <w:t>ella,</w:t>
      </w:r>
      <w:r w:rsidR="00ED0846" w:rsidRPr="003A3C3E">
        <w:t xml:space="preserve"> </w:t>
      </w:r>
      <w:r w:rsidRPr="003A3C3E">
        <w:t>no</w:t>
      </w:r>
      <w:r w:rsidR="00ED0846" w:rsidRPr="003A3C3E">
        <w:t xml:space="preserve"> </w:t>
      </w:r>
      <w:r w:rsidRPr="003A3C3E">
        <w:t>sea</w:t>
      </w:r>
      <w:r w:rsidR="00ED0846" w:rsidRPr="003A3C3E">
        <w:t xml:space="preserve"> </w:t>
      </w:r>
      <w:r w:rsidRPr="003A3C3E">
        <w:t>objetiva,</w:t>
      </w:r>
      <w:r w:rsidR="00ED0846" w:rsidRPr="003A3C3E">
        <w:t xml:space="preserve"> </w:t>
      </w:r>
      <w:r w:rsidRPr="003A3C3E">
        <w:t>racional</w:t>
      </w:r>
      <w:r w:rsidR="00ED0846" w:rsidRPr="003A3C3E">
        <w:t xml:space="preserve"> </w:t>
      </w:r>
      <w:r w:rsidRPr="003A3C3E">
        <w:t>ni</w:t>
      </w:r>
      <w:r w:rsidR="00ED0846" w:rsidRPr="003A3C3E">
        <w:t xml:space="preserve"> </w:t>
      </w:r>
      <w:r w:rsidRPr="003A3C3E">
        <w:t>proporcional</w:t>
      </w:r>
      <w:r w:rsidR="00ED0846" w:rsidRPr="003A3C3E">
        <w:t xml:space="preserve"> </w:t>
      </w:r>
      <w:r w:rsidRPr="003A3C3E">
        <w:t>y</w:t>
      </w:r>
      <w:r w:rsidR="00ED0846" w:rsidRPr="003A3C3E">
        <w:t xml:space="preserve"> </w:t>
      </w:r>
      <w:r w:rsidRPr="003A3C3E">
        <w:t>tenga</w:t>
      </w:r>
      <w:r w:rsidR="00ED0846" w:rsidRPr="003A3C3E">
        <w:t xml:space="preserve"> </w:t>
      </w:r>
      <w:r w:rsidRPr="003A3C3E">
        <w:t>por</w:t>
      </w:r>
      <w:r w:rsidR="00ED0846" w:rsidRPr="003A3C3E">
        <w:t xml:space="preserve"> </w:t>
      </w:r>
      <w:r w:rsidRPr="003A3C3E">
        <w:t>objeto</w:t>
      </w:r>
      <w:r w:rsidR="00ED0846" w:rsidRPr="003A3C3E">
        <w:t xml:space="preserve"> </w:t>
      </w:r>
      <w:r w:rsidRPr="003A3C3E">
        <w:t>o</w:t>
      </w:r>
      <w:r w:rsidR="00ED0846" w:rsidRPr="003A3C3E">
        <w:t xml:space="preserve"> </w:t>
      </w:r>
      <w:r w:rsidRPr="003A3C3E">
        <w:t>resultado</w:t>
      </w:r>
      <w:r w:rsidR="00ED0846" w:rsidRPr="003A3C3E">
        <w:t xml:space="preserve"> </w:t>
      </w:r>
      <w:r w:rsidRPr="003A3C3E">
        <w:t>obstaculizar,</w:t>
      </w:r>
      <w:r w:rsidR="00ED0846" w:rsidRPr="003A3C3E">
        <w:t xml:space="preserve"> </w:t>
      </w:r>
      <w:r w:rsidRPr="003A3C3E">
        <w:t>restringir,</w:t>
      </w:r>
      <w:r w:rsidR="00ED0846" w:rsidRPr="003A3C3E">
        <w:t xml:space="preserve"> </w:t>
      </w:r>
      <w:r w:rsidRPr="003A3C3E">
        <w:t>impedir,</w:t>
      </w:r>
      <w:r w:rsidR="00ED0846" w:rsidRPr="003A3C3E">
        <w:t xml:space="preserve"> </w:t>
      </w:r>
      <w:r w:rsidRPr="003A3C3E">
        <w:t>menoscabar</w:t>
      </w:r>
      <w:r w:rsidR="00ED0846" w:rsidRPr="003A3C3E">
        <w:t xml:space="preserve"> </w:t>
      </w:r>
      <w:r w:rsidRPr="003A3C3E">
        <w:t>o</w:t>
      </w:r>
      <w:r w:rsidR="00ED0846" w:rsidRPr="003A3C3E">
        <w:t xml:space="preserve"> </w:t>
      </w:r>
      <w:r w:rsidRPr="003A3C3E">
        <w:t>anular</w:t>
      </w:r>
      <w:r w:rsidR="00ED0846" w:rsidRPr="003A3C3E">
        <w:t xml:space="preserve"> </w:t>
      </w:r>
      <w:r w:rsidRPr="003A3C3E">
        <w:t>el</w:t>
      </w:r>
      <w:r w:rsidR="00ED0846" w:rsidRPr="003A3C3E">
        <w:t xml:space="preserve"> </w:t>
      </w:r>
      <w:r w:rsidRPr="003A3C3E">
        <w:t>reconocimiento,</w:t>
      </w:r>
      <w:r w:rsidR="00ED0846" w:rsidRPr="003A3C3E">
        <w:t xml:space="preserve"> </w:t>
      </w:r>
      <w:r w:rsidRPr="003A3C3E">
        <w:t>goce</w:t>
      </w:r>
      <w:r w:rsidR="00ED0846" w:rsidRPr="003A3C3E">
        <w:t xml:space="preserve"> </w:t>
      </w:r>
      <w:r w:rsidRPr="003A3C3E">
        <w:t>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y</w:t>
      </w:r>
      <w:r w:rsidR="00ED0846" w:rsidRPr="003A3C3E">
        <w:t xml:space="preserve"> </w:t>
      </w:r>
      <w:r w:rsidRPr="003A3C3E">
        <w:t>libertades,</w:t>
      </w:r>
      <w:r w:rsidR="00ED0846" w:rsidRPr="003A3C3E">
        <w:t xml:space="preserve"> </w:t>
      </w:r>
      <w:r w:rsidRPr="003A3C3E">
        <w:t>cuando</w:t>
      </w:r>
      <w:r w:rsidR="00ED0846" w:rsidRPr="003A3C3E">
        <w:t xml:space="preserve"> </w:t>
      </w:r>
      <w:r w:rsidRPr="003A3C3E">
        <w:t>se</w:t>
      </w:r>
      <w:r w:rsidR="00ED0846" w:rsidRPr="003A3C3E">
        <w:t xml:space="preserve"> </w:t>
      </w:r>
      <w:r w:rsidRPr="003A3C3E">
        <w:t>base</w:t>
      </w:r>
      <w:r w:rsidR="00ED0846" w:rsidRPr="003A3C3E">
        <w:t xml:space="preserve"> </w:t>
      </w:r>
      <w:r w:rsidRPr="003A3C3E">
        <w:t>en</w:t>
      </w:r>
      <w:r w:rsidR="00ED0846" w:rsidRPr="003A3C3E">
        <w:t xml:space="preserve"> </w:t>
      </w:r>
      <w:r w:rsidRPr="003A3C3E">
        <w:t>uno</w:t>
      </w:r>
      <w:r w:rsidR="00ED0846" w:rsidRPr="003A3C3E">
        <w:t xml:space="preserve"> </w:t>
      </w:r>
      <w:r w:rsidRPr="003A3C3E">
        <w:t>o</w:t>
      </w:r>
      <w:r w:rsidR="00ED0846" w:rsidRPr="003A3C3E">
        <w:t xml:space="preserve"> </w:t>
      </w:r>
      <w:r w:rsidRPr="003A3C3E">
        <w:t>más</w:t>
      </w:r>
      <w:r w:rsidR="00ED0846" w:rsidRPr="003A3C3E">
        <w:t xml:space="preserve"> </w:t>
      </w:r>
      <w:r w:rsidRPr="003A3C3E">
        <w:t>de</w:t>
      </w:r>
      <w:r w:rsidR="00ED0846" w:rsidRPr="003A3C3E">
        <w:t xml:space="preserve"> </w:t>
      </w:r>
      <w:r w:rsidRPr="003A3C3E">
        <w:t>los</w:t>
      </w:r>
      <w:r w:rsidR="00ED0846" w:rsidRPr="003A3C3E">
        <w:t xml:space="preserve"> </w:t>
      </w:r>
      <w:r w:rsidRPr="003A3C3E">
        <w:t>siguientes</w:t>
      </w:r>
      <w:r w:rsidR="00ED0846" w:rsidRPr="003A3C3E">
        <w:t xml:space="preserve"> </w:t>
      </w:r>
      <w:r w:rsidRPr="003A3C3E">
        <w:t>motivos:</w:t>
      </w:r>
      <w:r w:rsidR="00ED0846" w:rsidRPr="003A3C3E">
        <w:t xml:space="preserve"> </w:t>
      </w:r>
      <w:r w:rsidRPr="003A3C3E">
        <w:t>el</w:t>
      </w:r>
      <w:r w:rsidR="00ED0846" w:rsidRPr="003A3C3E">
        <w:t xml:space="preserve"> </w:t>
      </w:r>
      <w:r w:rsidRPr="003A3C3E">
        <w:t>origen</w:t>
      </w:r>
      <w:r w:rsidR="00ED0846" w:rsidRPr="003A3C3E">
        <w:t xml:space="preserve"> </w:t>
      </w:r>
      <w:r w:rsidRPr="003A3C3E">
        <w:t>étnico</w:t>
      </w:r>
      <w:r w:rsidR="00ED0846" w:rsidRPr="003A3C3E">
        <w:t xml:space="preserve"> </w:t>
      </w:r>
      <w:r w:rsidRPr="003A3C3E">
        <w:t>o</w:t>
      </w:r>
      <w:r w:rsidR="00ED0846" w:rsidRPr="003A3C3E">
        <w:t xml:space="preserve"> </w:t>
      </w:r>
      <w:r w:rsidRPr="003A3C3E">
        <w:t>nacional,</w:t>
      </w:r>
      <w:r w:rsidR="00ED0846" w:rsidRPr="003A3C3E">
        <w:t xml:space="preserve"> </w:t>
      </w:r>
      <w:r w:rsidRPr="003A3C3E">
        <w:t>el</w:t>
      </w:r>
      <w:r w:rsidR="00ED0846" w:rsidRPr="003A3C3E">
        <w:t xml:space="preserve"> </w:t>
      </w:r>
      <w:r w:rsidRPr="003A3C3E">
        <w:t>color</w:t>
      </w:r>
      <w:r w:rsidR="00ED0846" w:rsidRPr="003A3C3E">
        <w:t xml:space="preserve"> </w:t>
      </w:r>
      <w:r w:rsidRPr="003A3C3E">
        <w:t>de</w:t>
      </w:r>
      <w:r w:rsidR="00ED0846" w:rsidRPr="003A3C3E">
        <w:t xml:space="preserve"> </w:t>
      </w:r>
      <w:r w:rsidRPr="003A3C3E">
        <w:t>piel,</w:t>
      </w:r>
      <w:r w:rsidR="00ED0846" w:rsidRPr="003A3C3E">
        <w:t xml:space="preserve"> </w:t>
      </w:r>
      <w:r w:rsidRPr="003A3C3E">
        <w:t>la</w:t>
      </w:r>
      <w:r w:rsidR="00ED0846" w:rsidRPr="003A3C3E">
        <w:t xml:space="preserve"> </w:t>
      </w:r>
      <w:r w:rsidRPr="003A3C3E">
        <w:t>cultura,</w:t>
      </w:r>
      <w:r w:rsidR="00ED0846" w:rsidRPr="003A3C3E">
        <w:t xml:space="preserve"> </w:t>
      </w:r>
      <w:r w:rsidRPr="003A3C3E">
        <w:t>el</w:t>
      </w:r>
      <w:r w:rsidR="00ED0846" w:rsidRPr="003A3C3E">
        <w:t xml:space="preserve"> </w:t>
      </w:r>
      <w:r w:rsidRPr="003A3C3E">
        <w:t>sexo,</w:t>
      </w:r>
      <w:r w:rsidR="00ED0846" w:rsidRPr="003A3C3E">
        <w:t xml:space="preserve"> </w:t>
      </w:r>
      <w:r w:rsidRPr="003A3C3E">
        <w:t>el</w:t>
      </w:r>
      <w:r w:rsidR="00ED0846" w:rsidRPr="003A3C3E">
        <w:t xml:space="preserve"> </w:t>
      </w:r>
      <w:r w:rsidRPr="003A3C3E">
        <w:t>género,</w:t>
      </w:r>
      <w:r w:rsidR="00ED0846" w:rsidRPr="003A3C3E">
        <w:t xml:space="preserve"> </w:t>
      </w:r>
      <w:r w:rsidRPr="003A3C3E">
        <w:t>la</w:t>
      </w:r>
      <w:r w:rsidR="00ED0846" w:rsidRPr="003A3C3E">
        <w:t xml:space="preserve"> </w:t>
      </w:r>
      <w:r w:rsidRPr="003A3C3E">
        <w:t>edad,</w:t>
      </w:r>
      <w:r w:rsidR="00ED0846" w:rsidRPr="003A3C3E">
        <w:t xml:space="preserve"> </w:t>
      </w:r>
      <w:r w:rsidRPr="003A3C3E">
        <w:t>las</w:t>
      </w:r>
      <w:r w:rsidR="00ED0846" w:rsidRPr="003A3C3E">
        <w:t xml:space="preserve"> </w:t>
      </w:r>
      <w:r w:rsidRPr="003A3C3E">
        <w:t>discapacidades,</w:t>
      </w:r>
      <w:r w:rsidR="00ED0846" w:rsidRPr="003A3C3E">
        <w:t xml:space="preserve"> </w:t>
      </w:r>
      <w:r w:rsidRPr="003A3C3E">
        <w:t>la</w:t>
      </w:r>
      <w:r w:rsidR="00ED0846" w:rsidRPr="003A3C3E">
        <w:t xml:space="preserve"> </w:t>
      </w:r>
      <w:r w:rsidRPr="003A3C3E">
        <w:t>condición</w:t>
      </w:r>
      <w:r w:rsidR="00ED0846" w:rsidRPr="003A3C3E">
        <w:t xml:space="preserve"> </w:t>
      </w:r>
      <w:r w:rsidRPr="003A3C3E">
        <w:t>social,</w:t>
      </w:r>
      <w:r w:rsidR="00ED0846" w:rsidRPr="003A3C3E">
        <w:t xml:space="preserve"> </w:t>
      </w:r>
      <w:r w:rsidRPr="003A3C3E">
        <w:t>económica,</w:t>
      </w:r>
      <w:r w:rsidR="00ED0846" w:rsidRPr="003A3C3E">
        <w:t xml:space="preserve"> </w:t>
      </w:r>
      <w:r w:rsidRPr="003A3C3E">
        <w:t>de</w:t>
      </w:r>
      <w:r w:rsidR="00ED0846" w:rsidRPr="003A3C3E">
        <w:t xml:space="preserve"> </w:t>
      </w:r>
      <w:r w:rsidRPr="003A3C3E">
        <w:t>salud</w:t>
      </w:r>
      <w:r w:rsidR="00ED0846" w:rsidRPr="003A3C3E">
        <w:t xml:space="preserve"> </w:t>
      </w:r>
      <w:r w:rsidRPr="003A3C3E">
        <w:t>o</w:t>
      </w:r>
      <w:r w:rsidR="00ED0846" w:rsidRPr="003A3C3E">
        <w:t xml:space="preserve"> </w:t>
      </w:r>
      <w:r w:rsidRPr="003A3C3E">
        <w:t>jurídica,</w:t>
      </w:r>
      <w:r w:rsidR="00ED0846" w:rsidRPr="003A3C3E">
        <w:t xml:space="preserve"> </w:t>
      </w:r>
      <w:r w:rsidRPr="003A3C3E">
        <w:t>la</w:t>
      </w:r>
      <w:r w:rsidR="00ED0846" w:rsidRPr="003A3C3E">
        <w:t xml:space="preserve"> </w:t>
      </w:r>
      <w:r w:rsidRPr="003A3C3E">
        <w:t>religión,</w:t>
      </w:r>
      <w:r w:rsidR="00ED0846" w:rsidRPr="003A3C3E">
        <w:t xml:space="preserve"> </w:t>
      </w:r>
      <w:r w:rsidRPr="003A3C3E">
        <w:t>la</w:t>
      </w:r>
      <w:r w:rsidR="00ED0846" w:rsidRPr="003A3C3E">
        <w:t xml:space="preserve"> </w:t>
      </w:r>
      <w:r w:rsidRPr="003A3C3E">
        <w:t>apariencia</w:t>
      </w:r>
      <w:r w:rsidR="00ED0846" w:rsidRPr="003A3C3E">
        <w:t xml:space="preserve"> </w:t>
      </w:r>
      <w:r w:rsidRPr="003A3C3E">
        <w:t>física,</w:t>
      </w:r>
      <w:r w:rsidR="00ED0846" w:rsidRPr="003A3C3E">
        <w:t xml:space="preserve"> </w:t>
      </w:r>
      <w:r w:rsidRPr="003A3C3E">
        <w:t>las</w:t>
      </w:r>
      <w:r w:rsidR="00ED0846" w:rsidRPr="003A3C3E">
        <w:t xml:space="preserve"> </w:t>
      </w:r>
      <w:r w:rsidRPr="003A3C3E">
        <w:t>características</w:t>
      </w:r>
      <w:r w:rsidR="00ED0846" w:rsidRPr="003A3C3E">
        <w:t xml:space="preserve"> </w:t>
      </w:r>
      <w:r w:rsidRPr="003A3C3E">
        <w:t>genéticas,</w:t>
      </w:r>
      <w:r w:rsidR="00ED0846" w:rsidRPr="003A3C3E">
        <w:t xml:space="preserve"> </w:t>
      </w:r>
      <w:r w:rsidRPr="003A3C3E">
        <w:t>la</w:t>
      </w:r>
      <w:r w:rsidR="00ED0846" w:rsidRPr="003A3C3E">
        <w:t xml:space="preserve"> </w:t>
      </w:r>
      <w:r w:rsidRPr="003A3C3E">
        <w:t>situación</w:t>
      </w:r>
      <w:r w:rsidR="00ED0846" w:rsidRPr="003A3C3E">
        <w:t xml:space="preserve"> </w:t>
      </w:r>
      <w:r w:rsidRPr="003A3C3E">
        <w:t>migratoria,</w:t>
      </w:r>
      <w:r w:rsidR="00ED0846" w:rsidRPr="003A3C3E">
        <w:t xml:space="preserve"> </w:t>
      </w:r>
      <w:r w:rsidRPr="003A3C3E">
        <w:t>el</w:t>
      </w:r>
      <w:r w:rsidR="00ED0846" w:rsidRPr="003A3C3E">
        <w:t xml:space="preserve"> </w:t>
      </w:r>
      <w:r w:rsidRPr="003A3C3E">
        <w:t>embarazo,</w:t>
      </w:r>
      <w:r w:rsidR="00ED0846" w:rsidRPr="003A3C3E">
        <w:t xml:space="preserve"> </w:t>
      </w:r>
      <w:r w:rsidRPr="003A3C3E">
        <w:t>la</w:t>
      </w:r>
      <w:r w:rsidR="00ED0846" w:rsidRPr="003A3C3E">
        <w:t xml:space="preserve"> </w:t>
      </w:r>
      <w:r w:rsidRPr="003A3C3E">
        <w:t>lengua,</w:t>
      </w:r>
      <w:r w:rsidR="00ED0846" w:rsidRPr="003A3C3E">
        <w:t xml:space="preserve"> </w:t>
      </w:r>
      <w:r w:rsidRPr="003A3C3E">
        <w:t>las</w:t>
      </w:r>
      <w:r w:rsidR="00ED0846" w:rsidRPr="003A3C3E">
        <w:t xml:space="preserve"> </w:t>
      </w:r>
      <w:r w:rsidRPr="003A3C3E">
        <w:t>opiniones,</w:t>
      </w:r>
      <w:r w:rsidR="00ED0846" w:rsidRPr="003A3C3E">
        <w:t xml:space="preserve"> </w:t>
      </w:r>
      <w:r w:rsidRPr="003A3C3E">
        <w:t>las</w:t>
      </w:r>
      <w:r w:rsidR="00ED0846" w:rsidRPr="003A3C3E">
        <w:t xml:space="preserve"> </w:t>
      </w:r>
      <w:r w:rsidRPr="003A3C3E">
        <w:t>preferencias</w:t>
      </w:r>
      <w:r w:rsidR="00ED0846" w:rsidRPr="003A3C3E">
        <w:t xml:space="preserve"> </w:t>
      </w:r>
      <w:r w:rsidRPr="003A3C3E">
        <w:t>sexuales,</w:t>
      </w:r>
      <w:r w:rsidR="00ED0846" w:rsidRPr="003A3C3E">
        <w:t xml:space="preserve"> </w:t>
      </w:r>
      <w:r w:rsidRPr="003A3C3E">
        <w:t>la</w:t>
      </w:r>
      <w:r w:rsidR="00ED0846" w:rsidRPr="003A3C3E">
        <w:t xml:space="preserve"> </w:t>
      </w:r>
      <w:r w:rsidRPr="003A3C3E">
        <w:t>identidad</w:t>
      </w:r>
      <w:r w:rsidR="00ED0846" w:rsidRPr="003A3C3E">
        <w:t xml:space="preserve"> </w:t>
      </w:r>
      <w:r w:rsidRPr="003A3C3E">
        <w:t>o</w:t>
      </w:r>
      <w:r w:rsidR="00ED0846" w:rsidRPr="003A3C3E">
        <w:t xml:space="preserve"> </w:t>
      </w:r>
      <w:r w:rsidRPr="003A3C3E">
        <w:t>filiación</w:t>
      </w:r>
      <w:r w:rsidR="00ED0846" w:rsidRPr="003A3C3E">
        <w:t xml:space="preserve"> </w:t>
      </w:r>
      <w:r w:rsidRPr="003A3C3E">
        <w:t>política,</w:t>
      </w:r>
      <w:r w:rsidR="00ED0846" w:rsidRPr="003A3C3E">
        <w:t xml:space="preserve"> </w:t>
      </w:r>
      <w:r w:rsidRPr="003A3C3E">
        <w:t>el</w:t>
      </w:r>
      <w:r w:rsidR="00ED0846" w:rsidRPr="003A3C3E">
        <w:t xml:space="preserve"> </w:t>
      </w:r>
      <w:r w:rsidRPr="003A3C3E">
        <w:t>estado</w:t>
      </w:r>
      <w:r w:rsidR="00ED0846" w:rsidRPr="003A3C3E">
        <w:t xml:space="preserve"> </w:t>
      </w:r>
      <w:r w:rsidRPr="003A3C3E">
        <w:t>civil,</w:t>
      </w:r>
      <w:r w:rsidR="00ED0846" w:rsidRPr="003A3C3E">
        <w:t xml:space="preserve"> </w:t>
      </w:r>
      <w:r w:rsidRPr="003A3C3E">
        <w:t>la</w:t>
      </w:r>
      <w:r w:rsidR="00ED0846" w:rsidRPr="003A3C3E">
        <w:t xml:space="preserve"> </w:t>
      </w:r>
      <w:r w:rsidRPr="003A3C3E">
        <w:t>situación</w:t>
      </w:r>
      <w:r w:rsidR="00ED0846" w:rsidRPr="003A3C3E">
        <w:t xml:space="preserve"> </w:t>
      </w:r>
      <w:r w:rsidRPr="003A3C3E">
        <w:t>familiar,</w:t>
      </w:r>
      <w:r w:rsidR="00ED0846" w:rsidRPr="003A3C3E">
        <w:t xml:space="preserve"> </w:t>
      </w:r>
      <w:r w:rsidRPr="003A3C3E">
        <w:t>las</w:t>
      </w:r>
      <w:r w:rsidR="00ED0846" w:rsidRPr="003A3C3E">
        <w:t xml:space="preserve"> </w:t>
      </w:r>
      <w:r w:rsidRPr="003A3C3E">
        <w:t>responsabilidades</w:t>
      </w:r>
      <w:r w:rsidR="00ED0846" w:rsidRPr="003A3C3E">
        <w:t xml:space="preserve"> </w:t>
      </w:r>
      <w:r w:rsidRPr="003A3C3E">
        <w:t>familiares,</w:t>
      </w:r>
      <w:r w:rsidR="00ED0846" w:rsidRPr="003A3C3E">
        <w:t xml:space="preserve"> </w:t>
      </w:r>
      <w:r w:rsidRPr="003A3C3E">
        <w:t>el</w:t>
      </w:r>
      <w:r w:rsidR="00ED0846" w:rsidRPr="003A3C3E">
        <w:t xml:space="preserve"> </w:t>
      </w:r>
      <w:r w:rsidRPr="003A3C3E">
        <w:t>idioma,</w:t>
      </w:r>
      <w:r w:rsidR="00ED0846" w:rsidRPr="003A3C3E">
        <w:t xml:space="preserve"> </w:t>
      </w:r>
      <w:r w:rsidRPr="003A3C3E">
        <w:t>los</w:t>
      </w:r>
      <w:r w:rsidR="00ED0846" w:rsidRPr="003A3C3E">
        <w:t xml:space="preserve"> </w:t>
      </w:r>
      <w:r w:rsidRPr="003A3C3E">
        <w:t>antecedentes</w:t>
      </w:r>
      <w:r w:rsidR="00ED0846" w:rsidRPr="003A3C3E">
        <w:t xml:space="preserve"> </w:t>
      </w:r>
      <w:r w:rsidRPr="003A3C3E">
        <w:t>penales</w:t>
      </w:r>
      <w:r w:rsidR="00ED0846" w:rsidRPr="003A3C3E">
        <w:t xml:space="preserve"> </w:t>
      </w:r>
      <w:r w:rsidRPr="003A3C3E">
        <w:t>o</w:t>
      </w:r>
      <w:r w:rsidR="00ED0846" w:rsidRPr="003A3C3E">
        <w:t xml:space="preserve"> </w:t>
      </w:r>
      <w:r w:rsidRPr="003A3C3E">
        <w:t>cualquier</w:t>
      </w:r>
      <w:r w:rsidR="00ED0846" w:rsidRPr="003A3C3E">
        <w:t xml:space="preserve"> </w:t>
      </w:r>
      <w:r w:rsidRPr="003A3C3E">
        <w:t>otro</w:t>
      </w:r>
      <w:r w:rsidR="00ED0846" w:rsidRPr="003A3C3E">
        <w:t xml:space="preserve"> </w:t>
      </w:r>
      <w:r w:rsidRPr="003A3C3E">
        <w:t>motivo;</w:t>
      </w:r>
    </w:p>
    <w:p w:rsidR="00C03201" w:rsidRPr="003A3C3E" w:rsidRDefault="00C03201" w:rsidP="00600E97">
      <w:pPr>
        <w:pStyle w:val="Texto"/>
        <w:spacing w:line="222" w:lineRule="exact"/>
        <w:ind w:left="1008" w:hanging="720"/>
      </w:pPr>
      <w:r w:rsidRPr="003A3C3E">
        <w:rPr>
          <w:b/>
        </w:rPr>
        <w:t>VIII.</w:t>
      </w:r>
      <w:r w:rsidR="00053206" w:rsidRPr="003A3C3E">
        <w:rPr>
          <w:b/>
        </w:rPr>
        <w:tab/>
      </w:r>
      <w:r w:rsidRPr="003A3C3E">
        <w:rPr>
          <w:b/>
        </w:rPr>
        <w:t>Grupos</w:t>
      </w:r>
      <w:r w:rsidR="00ED0846" w:rsidRPr="003A3C3E">
        <w:rPr>
          <w:b/>
        </w:rPr>
        <w:t xml:space="preserve"> </w:t>
      </w:r>
      <w:r w:rsidRPr="003A3C3E">
        <w:rPr>
          <w:b/>
        </w:rPr>
        <w:t>vulnerables</w:t>
      </w:r>
      <w:r w:rsidRPr="003A3C3E">
        <w:t>:</w:t>
      </w:r>
      <w:r w:rsidR="00ED0846" w:rsidRPr="003A3C3E">
        <w:t xml:space="preserve"> </w:t>
      </w:r>
      <w:r w:rsidRPr="003A3C3E">
        <w:t>Grupos</w:t>
      </w:r>
      <w:r w:rsidR="00ED0846" w:rsidRPr="003A3C3E">
        <w:t xml:space="preserve"> </w:t>
      </w:r>
      <w:r w:rsidRPr="003A3C3E">
        <w:t>sociales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es</w:t>
      </w:r>
      <w:r w:rsidR="00ED0846" w:rsidRPr="003A3C3E">
        <w:t xml:space="preserve"> </w:t>
      </w:r>
      <w:r w:rsidRPr="003A3C3E">
        <w:t>decir,</w:t>
      </w:r>
      <w:r w:rsidR="00ED0846" w:rsidRPr="003A3C3E">
        <w:t xml:space="preserve"> </w:t>
      </w:r>
      <w:r w:rsidRPr="003A3C3E">
        <w:t>aquellos</w:t>
      </w:r>
      <w:r w:rsidR="00ED0846" w:rsidRPr="003A3C3E">
        <w:t xml:space="preserve"> </w:t>
      </w:r>
      <w:r w:rsidRPr="003A3C3E">
        <w:t>núcleos</w:t>
      </w:r>
      <w:r w:rsidR="00ED0846" w:rsidRPr="003A3C3E">
        <w:t xml:space="preserve"> </w:t>
      </w:r>
      <w:r w:rsidRPr="003A3C3E">
        <w:t>de</w:t>
      </w:r>
      <w:r w:rsidR="00ED0846" w:rsidRPr="003A3C3E">
        <w:t xml:space="preserve"> </w:t>
      </w:r>
      <w:r w:rsidRPr="003A3C3E">
        <w:t>población</w:t>
      </w:r>
      <w:r w:rsidR="00ED0846" w:rsidRPr="003A3C3E">
        <w:t xml:space="preserve"> </w:t>
      </w:r>
      <w:r w:rsidRPr="003A3C3E">
        <w:t>y/o</w:t>
      </w:r>
      <w:r w:rsidR="00ED0846" w:rsidRPr="003A3C3E">
        <w:t xml:space="preserve"> </w:t>
      </w:r>
      <w:r w:rsidRPr="003A3C3E">
        <w:t>personas</w:t>
      </w:r>
      <w:r w:rsidR="00ED0846" w:rsidRPr="003A3C3E">
        <w:t xml:space="preserve"> </w:t>
      </w:r>
      <w:r w:rsidRPr="003A3C3E">
        <w:t>que</w:t>
      </w:r>
      <w:r w:rsidR="00ED0846" w:rsidRPr="003A3C3E">
        <w:t xml:space="preserve"> </w:t>
      </w:r>
      <w:r w:rsidRPr="003A3C3E">
        <w:t>por</w:t>
      </w:r>
      <w:r w:rsidR="00ED0846" w:rsidRPr="003A3C3E">
        <w:t xml:space="preserve"> </w:t>
      </w:r>
      <w:r w:rsidRPr="003A3C3E">
        <w:t>diferentes</w:t>
      </w:r>
      <w:r w:rsidR="00ED0846" w:rsidRPr="003A3C3E">
        <w:t xml:space="preserve"> </w:t>
      </w:r>
      <w:r w:rsidRPr="003A3C3E">
        <w:t>factores</w:t>
      </w:r>
      <w:r w:rsidR="00ED0846" w:rsidRPr="003A3C3E">
        <w:t xml:space="preserve"> </w:t>
      </w:r>
      <w:r w:rsidRPr="003A3C3E">
        <w:t>o</w:t>
      </w:r>
      <w:r w:rsidR="00ED0846" w:rsidRPr="003A3C3E">
        <w:t xml:space="preserve"> </w:t>
      </w:r>
      <w:r w:rsidRPr="003A3C3E">
        <w:t>la</w:t>
      </w:r>
      <w:r w:rsidR="00ED0846" w:rsidRPr="003A3C3E">
        <w:t xml:space="preserve"> </w:t>
      </w:r>
      <w:r w:rsidRPr="003A3C3E">
        <w:t>combinación</w:t>
      </w:r>
      <w:r w:rsidR="00ED0846" w:rsidRPr="003A3C3E">
        <w:t xml:space="preserve"> </w:t>
      </w:r>
      <w:r w:rsidRPr="003A3C3E">
        <w:t>de</w:t>
      </w:r>
      <w:r w:rsidR="00ED0846" w:rsidRPr="003A3C3E">
        <w:t xml:space="preserve"> </w:t>
      </w:r>
      <w:r w:rsidRPr="003A3C3E">
        <w:t>ellos,</w:t>
      </w:r>
      <w:r w:rsidR="00ED0846" w:rsidRPr="003A3C3E">
        <w:t xml:space="preserve"> </w:t>
      </w:r>
      <w:r w:rsidRPr="003A3C3E">
        <w:t>enfrentan</w:t>
      </w:r>
      <w:r w:rsidR="00ED0846" w:rsidRPr="003A3C3E">
        <w:t xml:space="preserve"> </w:t>
      </w:r>
      <w:r w:rsidRPr="003A3C3E">
        <w:t>situaciones</w:t>
      </w:r>
      <w:r w:rsidR="00ED0846" w:rsidRPr="003A3C3E">
        <w:t xml:space="preserve"> </w:t>
      </w:r>
      <w:r w:rsidRPr="003A3C3E">
        <w:t>de</w:t>
      </w:r>
      <w:r w:rsidR="00ED0846" w:rsidRPr="003A3C3E">
        <w:t xml:space="preserve"> </w:t>
      </w:r>
      <w:r w:rsidRPr="003A3C3E">
        <w:t>riesgo</w:t>
      </w:r>
      <w:r w:rsidR="00ED0846" w:rsidRPr="003A3C3E">
        <w:t xml:space="preserve"> </w:t>
      </w:r>
      <w:r w:rsidRPr="003A3C3E">
        <w:t>o</w:t>
      </w:r>
      <w:r w:rsidR="00ED0846" w:rsidRPr="003A3C3E">
        <w:t xml:space="preserve"> </w:t>
      </w:r>
      <w:r w:rsidRPr="003A3C3E">
        <w:t>discriminación</w:t>
      </w:r>
      <w:r w:rsidR="00ED0846" w:rsidRPr="003A3C3E">
        <w:t xml:space="preserve"> </w:t>
      </w:r>
      <w:r w:rsidRPr="003A3C3E">
        <w:t>que</w:t>
      </w:r>
      <w:r w:rsidR="00ED0846" w:rsidRPr="003A3C3E">
        <w:t xml:space="preserve"> </w:t>
      </w:r>
      <w:r w:rsidRPr="003A3C3E">
        <w:t>les</w:t>
      </w:r>
      <w:r w:rsidR="00ED0846" w:rsidRPr="003A3C3E">
        <w:t xml:space="preserve"> </w:t>
      </w:r>
      <w:r w:rsidRPr="003A3C3E">
        <w:t>impiden</w:t>
      </w:r>
      <w:r w:rsidR="00ED0846" w:rsidRPr="003A3C3E">
        <w:t xml:space="preserve"> </w:t>
      </w:r>
      <w:r w:rsidRPr="003A3C3E">
        <w:t>ejercer,</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y</w:t>
      </w:r>
      <w:r w:rsidR="00ED0846" w:rsidRPr="003A3C3E">
        <w:t xml:space="preserve"> </w:t>
      </w:r>
      <w:r w:rsidRPr="003A3C3E">
        <w:t>por</w:t>
      </w:r>
      <w:r w:rsidR="00ED0846" w:rsidRPr="003A3C3E">
        <w:t xml:space="preserve"> </w:t>
      </w:r>
      <w:r w:rsidRPr="003A3C3E">
        <w:t>lo</w:t>
      </w:r>
      <w:r w:rsidR="00ED0846" w:rsidRPr="003A3C3E">
        <w:t xml:space="preserve"> </w:t>
      </w:r>
      <w:r w:rsidRPr="003A3C3E">
        <w:t>tanto,</w:t>
      </w:r>
      <w:r w:rsidR="00ED0846" w:rsidRPr="003A3C3E">
        <w:t xml:space="preserve"> </w:t>
      </w:r>
      <w:r w:rsidRPr="003A3C3E">
        <w:t>requieren</w:t>
      </w:r>
      <w:r w:rsidR="00ED0846" w:rsidRPr="003A3C3E">
        <w:t xml:space="preserve"> </w:t>
      </w:r>
      <w:r w:rsidRPr="003A3C3E">
        <w:t>de</w:t>
      </w:r>
      <w:r w:rsidR="00ED0846" w:rsidRPr="003A3C3E">
        <w:t xml:space="preserve"> </w:t>
      </w:r>
      <w:r w:rsidRPr="003A3C3E">
        <w:t>la</w:t>
      </w:r>
      <w:r w:rsidR="00ED0846" w:rsidRPr="003A3C3E">
        <w:t xml:space="preserve"> </w:t>
      </w:r>
      <w:r w:rsidRPr="003A3C3E">
        <w:t>atención</w:t>
      </w:r>
      <w:r w:rsidR="00ED0846" w:rsidRPr="003A3C3E">
        <w:t xml:space="preserve"> </w:t>
      </w:r>
      <w:r w:rsidRPr="003A3C3E">
        <w:t>e</w:t>
      </w:r>
      <w:r w:rsidR="00ED0846" w:rsidRPr="003A3C3E">
        <w:t xml:space="preserve"> </w:t>
      </w:r>
      <w:r w:rsidRPr="003A3C3E">
        <w:t>implementación</w:t>
      </w:r>
      <w:r w:rsidR="00ED0846" w:rsidRPr="003A3C3E">
        <w:t xml:space="preserve"> </w:t>
      </w:r>
      <w:r w:rsidRPr="003A3C3E">
        <w:t>de</w:t>
      </w:r>
      <w:r w:rsidR="00ED0846" w:rsidRPr="003A3C3E">
        <w:t xml:space="preserve"> </w:t>
      </w:r>
      <w:r w:rsidRPr="003A3C3E">
        <w:t>acciones,</w:t>
      </w:r>
      <w:r w:rsidR="00ED0846" w:rsidRPr="003A3C3E">
        <w:t xml:space="preserve"> </w:t>
      </w:r>
      <w:r w:rsidRPr="003A3C3E">
        <w:t>medidas</w:t>
      </w:r>
      <w:r w:rsidR="00ED0846" w:rsidRPr="003A3C3E">
        <w:t xml:space="preserve"> </w:t>
      </w:r>
      <w:r w:rsidRPr="003A3C3E">
        <w:t>y</w:t>
      </w:r>
      <w:r w:rsidR="00ED0846" w:rsidRPr="003A3C3E">
        <w:t xml:space="preserve"> </w:t>
      </w:r>
      <w:r w:rsidRPr="003A3C3E">
        <w:t>políticas</w:t>
      </w:r>
      <w:r w:rsidR="00ED0846" w:rsidRPr="003A3C3E">
        <w:t xml:space="preserve"> </w:t>
      </w:r>
      <w:r w:rsidRPr="003A3C3E">
        <w:t>por</w:t>
      </w:r>
      <w:r w:rsidR="00ED0846" w:rsidRPr="003A3C3E">
        <w:t xml:space="preserve"> </w:t>
      </w:r>
      <w:r w:rsidRPr="003A3C3E">
        <w:t>parte</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Entre</w:t>
      </w:r>
      <w:r w:rsidR="00ED0846" w:rsidRPr="003A3C3E">
        <w:t xml:space="preserve"> </w:t>
      </w:r>
      <w:r w:rsidRPr="003A3C3E">
        <w:t>éstos</w:t>
      </w:r>
      <w:r w:rsidR="00ED0846" w:rsidRPr="003A3C3E">
        <w:t xml:space="preserve"> </w:t>
      </w:r>
      <w:r w:rsidRPr="003A3C3E">
        <w:t>se</w:t>
      </w:r>
      <w:r w:rsidR="00ED0846" w:rsidRPr="003A3C3E">
        <w:t xml:space="preserve"> </w:t>
      </w:r>
      <w:r w:rsidRPr="003A3C3E">
        <w:t>encuentran</w:t>
      </w:r>
      <w:r w:rsidR="00ED0846" w:rsidRPr="003A3C3E">
        <w:t xml:space="preserve"> </w:t>
      </w:r>
      <w:r w:rsidRPr="003A3C3E">
        <w:t>las</w:t>
      </w:r>
      <w:r w:rsidR="00ED0846" w:rsidRPr="003A3C3E">
        <w:t xml:space="preserve"> </w:t>
      </w:r>
      <w:r w:rsidRPr="003A3C3E">
        <w:t>personas</w:t>
      </w:r>
      <w:r w:rsidR="00ED0846" w:rsidRPr="003A3C3E">
        <w:t xml:space="preserve"> </w:t>
      </w:r>
      <w:r w:rsidRPr="003A3C3E">
        <w:t>pertenecientes</w:t>
      </w:r>
      <w:r w:rsidR="00ED0846" w:rsidRPr="003A3C3E">
        <w:t xml:space="preserve"> </w:t>
      </w:r>
      <w:r w:rsidRPr="003A3C3E">
        <w:t>a</w:t>
      </w:r>
      <w:r w:rsidR="00ED0846" w:rsidRPr="003A3C3E">
        <w:t xml:space="preserve"> </w:t>
      </w:r>
      <w:r w:rsidRPr="003A3C3E">
        <w:t>los</w:t>
      </w:r>
      <w:r w:rsidR="00ED0846" w:rsidRPr="003A3C3E">
        <w:t xml:space="preserve"> </w:t>
      </w:r>
      <w:r w:rsidRPr="003A3C3E">
        <w:t>pueblos</w:t>
      </w:r>
      <w:r w:rsidR="00ED0846" w:rsidRPr="003A3C3E">
        <w:t xml:space="preserve"> </w:t>
      </w:r>
      <w:r w:rsidRPr="003A3C3E">
        <w:t>indígenas,</w:t>
      </w:r>
      <w:r w:rsidR="00ED0846" w:rsidRPr="003A3C3E">
        <w:t xml:space="preserve"> </w:t>
      </w:r>
      <w:r w:rsidRPr="003A3C3E">
        <w:t>afrodescendientes,</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r w:rsidR="00ED0846" w:rsidRPr="003A3C3E">
        <w:t xml:space="preserve"> </w:t>
      </w:r>
      <w:r w:rsidRPr="003A3C3E">
        <w:t>mujeres,</w:t>
      </w:r>
      <w:r w:rsidR="00ED0846" w:rsidRPr="003A3C3E">
        <w:t xml:space="preserve"> </w:t>
      </w:r>
      <w:r w:rsidRPr="003A3C3E">
        <w:t>niñas,</w:t>
      </w:r>
      <w:r w:rsidR="00ED0846" w:rsidRPr="003A3C3E">
        <w:t xml:space="preserve"> </w:t>
      </w:r>
      <w:r w:rsidRPr="003A3C3E">
        <w:t>niños,</w:t>
      </w:r>
      <w:r w:rsidR="00ED0846" w:rsidRPr="003A3C3E">
        <w:t xml:space="preserve"> </w:t>
      </w:r>
      <w:r w:rsidRPr="003A3C3E">
        <w:t>adolescentes,</w:t>
      </w:r>
      <w:r w:rsidR="00ED0846" w:rsidRPr="003A3C3E">
        <w:t xml:space="preserve"> </w:t>
      </w:r>
      <w:r w:rsidRPr="003A3C3E">
        <w:t>personas</w:t>
      </w:r>
      <w:r w:rsidR="00ED0846" w:rsidRPr="003A3C3E">
        <w:t xml:space="preserve"> </w:t>
      </w:r>
      <w:r w:rsidRPr="003A3C3E">
        <w:t>adultas</w:t>
      </w:r>
      <w:r w:rsidR="00ED0846" w:rsidRPr="003A3C3E">
        <w:t xml:space="preserve"> </w:t>
      </w:r>
      <w:r w:rsidRPr="003A3C3E">
        <w:t>mayores</w:t>
      </w:r>
      <w:r w:rsidR="00ED0846" w:rsidRPr="003A3C3E">
        <w:t xml:space="preserve"> </w:t>
      </w:r>
      <w:r w:rsidRPr="003A3C3E">
        <w:t>y</w:t>
      </w:r>
      <w:r w:rsidR="00ED0846" w:rsidRPr="003A3C3E">
        <w:t xml:space="preserve"> </w:t>
      </w:r>
      <w:r w:rsidRPr="003A3C3E">
        <w:t>migrantes;</w:t>
      </w:r>
    </w:p>
    <w:p w:rsidR="00C03201" w:rsidRPr="003A3C3E" w:rsidRDefault="00C03201" w:rsidP="00600E97">
      <w:pPr>
        <w:pStyle w:val="Texto"/>
        <w:spacing w:line="222" w:lineRule="exact"/>
        <w:ind w:left="1008" w:hanging="720"/>
      </w:pPr>
      <w:r w:rsidRPr="003A3C3E">
        <w:rPr>
          <w:b/>
        </w:rPr>
        <w:t>IX.</w:t>
      </w:r>
      <w:r w:rsidR="00053206" w:rsidRPr="003A3C3E">
        <w:rPr>
          <w:b/>
        </w:rPr>
        <w:tab/>
      </w:r>
      <w:r w:rsidRPr="003A3C3E">
        <w:rPr>
          <w:b/>
        </w:rPr>
        <w:t>Instituto</w:t>
      </w:r>
      <w:r w:rsidRPr="003A3C3E">
        <w:t>:</w:t>
      </w:r>
      <w:r w:rsidR="00ED0846" w:rsidRPr="003A3C3E">
        <w:t xml:space="preserve"> </w:t>
      </w:r>
      <w:r w:rsidRPr="003A3C3E">
        <w:t>El</w:t>
      </w:r>
      <w:r w:rsidR="00ED0846" w:rsidRPr="003A3C3E">
        <w:t xml:space="preserve"> </w:t>
      </w:r>
      <w:r w:rsidRPr="003A3C3E">
        <w:t>Instituto</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003A2090">
        <w:t xml:space="preserve"> </w:t>
      </w:r>
      <w:r w:rsidRPr="003A3C3E">
        <w:t>Datos</w:t>
      </w:r>
      <w:r w:rsidR="00ED0846" w:rsidRPr="003A3C3E">
        <w:t xml:space="preserve"> </w:t>
      </w:r>
      <w:r w:rsidRPr="003A3C3E">
        <w:t>Personales;</w:t>
      </w:r>
    </w:p>
    <w:p w:rsidR="00C03201" w:rsidRPr="003A3C3E" w:rsidRDefault="00C03201" w:rsidP="00600E97">
      <w:pPr>
        <w:pStyle w:val="Texto"/>
        <w:spacing w:line="222" w:lineRule="exact"/>
        <w:ind w:left="1008" w:hanging="720"/>
      </w:pPr>
      <w:r w:rsidRPr="003A3C3E">
        <w:rPr>
          <w:b/>
        </w:rPr>
        <w:t>X.</w:t>
      </w:r>
      <w:r w:rsidR="00053206" w:rsidRPr="003A3C3E">
        <w:rPr>
          <w:b/>
        </w:rPr>
        <w:tab/>
      </w:r>
      <w:r w:rsidRPr="003A3C3E">
        <w:rPr>
          <w:b/>
        </w:rPr>
        <w:t>Lengua</w:t>
      </w:r>
      <w:r w:rsidR="00ED0846" w:rsidRPr="003A3C3E">
        <w:rPr>
          <w:b/>
        </w:rPr>
        <w:t xml:space="preserve"> </w:t>
      </w:r>
      <w:r w:rsidRPr="003A3C3E">
        <w:rPr>
          <w:b/>
        </w:rPr>
        <w:t>de</w:t>
      </w:r>
      <w:r w:rsidR="00ED0846" w:rsidRPr="003A3C3E">
        <w:rPr>
          <w:b/>
        </w:rPr>
        <w:t xml:space="preserve"> </w:t>
      </w:r>
      <w:r w:rsidRPr="003A3C3E">
        <w:rPr>
          <w:b/>
        </w:rPr>
        <w:t>Señas</w:t>
      </w:r>
      <w:r w:rsidRPr="003A3C3E">
        <w:t>:</w:t>
      </w:r>
      <w:r w:rsidR="00ED0846" w:rsidRPr="003A3C3E">
        <w:t xml:space="preserve"> </w:t>
      </w:r>
      <w:r w:rsidRPr="003A3C3E">
        <w:t>La</w:t>
      </w:r>
      <w:r w:rsidR="00ED0846" w:rsidRPr="003A3C3E">
        <w:t xml:space="preserve"> </w:t>
      </w:r>
      <w:r w:rsidRPr="003A3C3E">
        <w:t>lengua</w:t>
      </w:r>
      <w:r w:rsidR="00ED0846" w:rsidRPr="003A3C3E">
        <w:t xml:space="preserve"> </w:t>
      </w:r>
      <w:r w:rsidRPr="003A3C3E">
        <w:t>empleada</w:t>
      </w:r>
      <w:r w:rsidR="00ED0846" w:rsidRPr="003A3C3E">
        <w:t xml:space="preserve"> </w:t>
      </w:r>
      <w:r w:rsidRPr="003A3C3E">
        <w:t>por</w:t>
      </w:r>
      <w:r w:rsidR="00ED0846" w:rsidRPr="003A3C3E">
        <w:t xml:space="preserve"> </w:t>
      </w:r>
      <w:r w:rsidRPr="003A3C3E">
        <w:t>aquellas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una</w:t>
      </w:r>
      <w:r w:rsidR="00ED0846" w:rsidRPr="003A3C3E">
        <w:t xml:space="preserve"> </w:t>
      </w:r>
      <w:r w:rsidRPr="003A3C3E">
        <w:t>discapacidad</w:t>
      </w:r>
      <w:r w:rsidR="00ED0846" w:rsidRPr="003A3C3E">
        <w:t xml:space="preserve"> </w:t>
      </w:r>
      <w:r w:rsidRPr="003A3C3E">
        <w:t>auditiva,</w:t>
      </w:r>
      <w:r w:rsidR="00ED0846" w:rsidRPr="003A3C3E">
        <w:t xml:space="preserve"> </w:t>
      </w:r>
      <w:r w:rsidRPr="003A3C3E">
        <w:t>que</w:t>
      </w:r>
      <w:r w:rsidR="00ED0846" w:rsidRPr="003A3C3E">
        <w:t xml:space="preserve"> </w:t>
      </w:r>
      <w:r w:rsidRPr="003A3C3E">
        <w:t>consiste</w:t>
      </w:r>
      <w:r w:rsidR="00ED0846" w:rsidRPr="003A3C3E">
        <w:t xml:space="preserve"> </w:t>
      </w:r>
      <w:r w:rsidRPr="003A3C3E">
        <w:t>en</w:t>
      </w:r>
      <w:r w:rsidR="00ED0846" w:rsidRPr="003A3C3E">
        <w:t xml:space="preserve"> </w:t>
      </w:r>
      <w:r w:rsidRPr="003A3C3E">
        <w:t>una</w:t>
      </w:r>
      <w:r w:rsidR="00ED0846" w:rsidRPr="003A3C3E">
        <w:t xml:space="preserve"> </w:t>
      </w:r>
      <w:r w:rsidRPr="003A3C3E">
        <w:t>serie</w:t>
      </w:r>
      <w:r w:rsidR="00ED0846" w:rsidRPr="003A3C3E">
        <w:t xml:space="preserve"> </w:t>
      </w:r>
      <w:r w:rsidRPr="003A3C3E">
        <w:t>de</w:t>
      </w:r>
      <w:r w:rsidR="00ED0846" w:rsidRPr="003A3C3E">
        <w:t xml:space="preserve"> </w:t>
      </w:r>
      <w:r w:rsidRPr="003A3C3E">
        <w:t>signos</w:t>
      </w:r>
      <w:r w:rsidR="00ED0846" w:rsidRPr="003A3C3E">
        <w:t xml:space="preserve"> </w:t>
      </w:r>
      <w:r w:rsidRPr="003A3C3E">
        <w:t>gestuales</w:t>
      </w:r>
      <w:r w:rsidR="00ED0846" w:rsidRPr="003A3C3E">
        <w:t xml:space="preserve"> </w:t>
      </w:r>
      <w:r w:rsidRPr="003A3C3E">
        <w:t>articulados</w:t>
      </w:r>
      <w:r w:rsidR="00ED0846" w:rsidRPr="003A3C3E">
        <w:t xml:space="preserve"> </w:t>
      </w:r>
      <w:r w:rsidRPr="003A3C3E">
        <w:t>con</w:t>
      </w:r>
      <w:r w:rsidR="00ED0846" w:rsidRPr="003A3C3E">
        <w:t xml:space="preserve"> </w:t>
      </w:r>
      <w:r w:rsidRPr="003A3C3E">
        <w:t>las</w:t>
      </w:r>
      <w:r w:rsidR="00ED0846" w:rsidRPr="003A3C3E">
        <w:t xml:space="preserve"> </w:t>
      </w:r>
      <w:r w:rsidRPr="003A3C3E">
        <w:t>manos</w:t>
      </w:r>
      <w:r w:rsidR="00ED0846" w:rsidRPr="003A3C3E">
        <w:t xml:space="preserve"> </w:t>
      </w:r>
      <w:r w:rsidRPr="003A3C3E">
        <w:t>y</w:t>
      </w:r>
      <w:r w:rsidR="00ED0846" w:rsidRPr="003A3C3E">
        <w:t xml:space="preserve"> </w:t>
      </w:r>
      <w:r w:rsidRPr="003A3C3E">
        <w:t>acompañados</w:t>
      </w:r>
      <w:r w:rsidR="00ED0846" w:rsidRPr="003A3C3E">
        <w:t xml:space="preserve"> </w:t>
      </w:r>
      <w:r w:rsidRPr="003A3C3E">
        <w:t>de</w:t>
      </w:r>
      <w:r w:rsidR="00ED0846" w:rsidRPr="003A3C3E">
        <w:t xml:space="preserve"> </w:t>
      </w:r>
      <w:r w:rsidRPr="003A3C3E">
        <w:t>expresiones</w:t>
      </w:r>
      <w:r w:rsidR="00ED0846" w:rsidRPr="003A3C3E">
        <w:t xml:space="preserve"> </w:t>
      </w:r>
      <w:r w:rsidRPr="003A3C3E">
        <w:t>faciales,</w:t>
      </w:r>
      <w:r w:rsidR="00ED0846" w:rsidRPr="003A3C3E">
        <w:t xml:space="preserve"> </w:t>
      </w:r>
      <w:r w:rsidRPr="003A3C3E">
        <w:t>mirada</w:t>
      </w:r>
      <w:r w:rsidR="00ED0846" w:rsidRPr="003A3C3E">
        <w:t xml:space="preserve"> </w:t>
      </w:r>
      <w:r w:rsidRPr="003A3C3E">
        <w:t>intencional</w:t>
      </w:r>
      <w:r w:rsidR="00ED0846" w:rsidRPr="003A3C3E">
        <w:t xml:space="preserve"> </w:t>
      </w:r>
      <w:r w:rsidRPr="003A3C3E">
        <w:t>y</w:t>
      </w:r>
      <w:r w:rsidR="00ED0846" w:rsidRPr="003A3C3E">
        <w:t xml:space="preserve"> </w:t>
      </w:r>
      <w:r w:rsidRPr="003A3C3E">
        <w:t>movimiento</w:t>
      </w:r>
      <w:r w:rsidR="00ED0846" w:rsidRPr="003A3C3E">
        <w:t xml:space="preserve"> </w:t>
      </w:r>
      <w:r w:rsidRPr="003A3C3E">
        <w:t>corporal,</w:t>
      </w:r>
      <w:r w:rsidR="00ED0846" w:rsidRPr="003A3C3E">
        <w:t xml:space="preserve"> </w:t>
      </w:r>
      <w:r w:rsidRPr="003A3C3E">
        <w:t>dotados</w:t>
      </w:r>
      <w:r w:rsidR="00ED0846" w:rsidRPr="003A3C3E">
        <w:t xml:space="preserve"> </w:t>
      </w:r>
      <w:r w:rsidRPr="003A3C3E">
        <w:t>de</w:t>
      </w:r>
      <w:r w:rsidR="00ED0846" w:rsidRPr="003A3C3E">
        <w:t xml:space="preserve"> </w:t>
      </w:r>
      <w:r w:rsidRPr="003A3C3E">
        <w:t>función</w:t>
      </w:r>
      <w:r w:rsidR="00ED0846" w:rsidRPr="003A3C3E">
        <w:t xml:space="preserve"> </w:t>
      </w:r>
      <w:r w:rsidRPr="003A3C3E">
        <w:t>lingüística,</w:t>
      </w:r>
      <w:r w:rsidR="00ED0846" w:rsidRPr="003A3C3E">
        <w:t xml:space="preserve"> </w:t>
      </w:r>
      <w:r w:rsidRPr="003A3C3E">
        <w:t>forma</w:t>
      </w:r>
      <w:r w:rsidR="00ED0846" w:rsidRPr="003A3C3E">
        <w:t xml:space="preserve"> </w:t>
      </w:r>
      <w:r w:rsidRPr="003A3C3E">
        <w:t>parte</w:t>
      </w:r>
      <w:r w:rsidR="00ED0846" w:rsidRPr="003A3C3E">
        <w:t xml:space="preserve"> </w:t>
      </w:r>
      <w:r w:rsidRPr="003A3C3E">
        <w:t>del</w:t>
      </w:r>
      <w:r w:rsidR="00ED0846" w:rsidRPr="003A3C3E">
        <w:t xml:space="preserve"> </w:t>
      </w:r>
      <w:r w:rsidRPr="003A3C3E">
        <w:t>patrimonio</w:t>
      </w:r>
      <w:r w:rsidR="00ED0846" w:rsidRPr="003A3C3E">
        <w:t xml:space="preserve"> </w:t>
      </w:r>
      <w:r w:rsidRPr="003A3C3E">
        <w:t>lingüístico</w:t>
      </w:r>
      <w:r w:rsidR="00ED0846" w:rsidRPr="003A3C3E">
        <w:t xml:space="preserve"> </w:t>
      </w:r>
      <w:r w:rsidRPr="003A3C3E">
        <w:t>de</w:t>
      </w:r>
      <w:r w:rsidR="00ED0846" w:rsidRPr="003A3C3E">
        <w:t xml:space="preserve"> </w:t>
      </w:r>
      <w:r w:rsidRPr="003A3C3E">
        <w:t>dicha</w:t>
      </w:r>
      <w:r w:rsidR="00ED0846" w:rsidRPr="003A3C3E">
        <w:t xml:space="preserve"> </w:t>
      </w:r>
      <w:r w:rsidRPr="003A3C3E">
        <w:t>comunidad;</w:t>
      </w:r>
    </w:p>
    <w:p w:rsidR="00C03201" w:rsidRPr="003A3C3E" w:rsidRDefault="00C03201" w:rsidP="00600E97">
      <w:pPr>
        <w:pStyle w:val="Texto"/>
        <w:spacing w:line="222" w:lineRule="exact"/>
        <w:ind w:left="1008" w:hanging="720"/>
      </w:pPr>
      <w:r w:rsidRPr="003A3C3E">
        <w:rPr>
          <w:b/>
        </w:rPr>
        <w:t>XI.</w:t>
      </w:r>
      <w:r w:rsidR="00053206" w:rsidRPr="003A3C3E">
        <w:rPr>
          <w:b/>
        </w:rPr>
        <w:tab/>
      </w:r>
      <w:r w:rsidRPr="003A3C3E">
        <w:rPr>
          <w:b/>
        </w:rPr>
        <w:t>Lenguas</w:t>
      </w:r>
      <w:r w:rsidR="00ED0846" w:rsidRPr="003A3C3E">
        <w:rPr>
          <w:b/>
        </w:rPr>
        <w:t xml:space="preserve"> </w:t>
      </w:r>
      <w:r w:rsidRPr="003A3C3E">
        <w:rPr>
          <w:b/>
        </w:rPr>
        <w:t>indígenas</w:t>
      </w:r>
      <w:r w:rsidRPr="003A3C3E">
        <w:t>:</w:t>
      </w:r>
      <w:r w:rsidR="00ED0846" w:rsidRPr="003A3C3E">
        <w:t xml:space="preserve"> </w:t>
      </w:r>
      <w:r w:rsidRPr="003A3C3E">
        <w:t>Aquellas</w:t>
      </w:r>
      <w:r w:rsidR="00ED0846" w:rsidRPr="003A3C3E">
        <w:t xml:space="preserve"> </w:t>
      </w:r>
      <w:r w:rsidRPr="003A3C3E">
        <w:t>consideradas</w:t>
      </w:r>
      <w:r w:rsidR="00ED0846" w:rsidRPr="003A3C3E">
        <w:t xml:space="preserve"> </w:t>
      </w:r>
      <w:r w:rsidRPr="003A3C3E">
        <w:t>como</w:t>
      </w:r>
      <w:r w:rsidR="00ED0846" w:rsidRPr="003A3C3E">
        <w:t xml:space="preserve"> </w:t>
      </w:r>
      <w:r w:rsidRPr="003A3C3E">
        <w:t>lenguas</w:t>
      </w:r>
      <w:r w:rsidR="00ED0846" w:rsidRPr="003A3C3E">
        <w:t xml:space="preserve"> </w:t>
      </w:r>
      <w:r w:rsidRPr="003A3C3E">
        <w:t>nacionales</w:t>
      </w:r>
      <w:r w:rsidR="00ED0846" w:rsidRPr="003A3C3E">
        <w:t xml:space="preserve"> </w:t>
      </w:r>
      <w:r w:rsidRPr="003A3C3E">
        <w:t>que</w:t>
      </w:r>
      <w:r w:rsidR="00ED0846" w:rsidRPr="003A3C3E">
        <w:t xml:space="preserve"> </w:t>
      </w:r>
      <w:r w:rsidRPr="003A3C3E">
        <w:t>proceden</w:t>
      </w:r>
      <w:r w:rsidR="00ED0846" w:rsidRPr="003A3C3E">
        <w:t xml:space="preserve"> </w:t>
      </w:r>
      <w:r w:rsidRPr="003A3C3E">
        <w:t>de</w:t>
      </w:r>
      <w:r w:rsidR="00ED0846" w:rsidRPr="003A3C3E">
        <w:t xml:space="preserve"> </w:t>
      </w:r>
      <w:r w:rsidRPr="003A3C3E">
        <w:t>los</w:t>
      </w:r>
      <w:r w:rsidR="00ED0846" w:rsidRPr="003A3C3E">
        <w:t xml:space="preserve"> </w:t>
      </w:r>
      <w:r w:rsidRPr="003A3C3E">
        <w:t>pueblos</w:t>
      </w:r>
      <w:r w:rsidR="00ED0846" w:rsidRPr="003A3C3E">
        <w:t xml:space="preserve"> </w:t>
      </w:r>
      <w:r w:rsidRPr="003A3C3E">
        <w:t>existentes</w:t>
      </w:r>
      <w:r w:rsidR="00ED0846" w:rsidRPr="003A3C3E">
        <w:t xml:space="preserve"> </w:t>
      </w:r>
      <w:r w:rsidRPr="003A3C3E">
        <w:t>en</w:t>
      </w:r>
      <w:r w:rsidR="00ED0846" w:rsidRPr="003A3C3E">
        <w:t xml:space="preserve"> </w:t>
      </w:r>
      <w:r w:rsidRPr="003A3C3E">
        <w:t>el</w:t>
      </w:r>
      <w:r w:rsidR="00ED0846" w:rsidRPr="003A3C3E">
        <w:t xml:space="preserve"> </w:t>
      </w:r>
      <w:r w:rsidRPr="003A3C3E">
        <w:t>territorio</w:t>
      </w:r>
      <w:r w:rsidR="00ED0846" w:rsidRPr="003A3C3E">
        <w:t xml:space="preserve"> </w:t>
      </w:r>
      <w:r w:rsidRPr="003A3C3E">
        <w:t>nacional</w:t>
      </w:r>
      <w:r w:rsidR="00ED0846" w:rsidRPr="003A3C3E">
        <w:t xml:space="preserve"> </w:t>
      </w:r>
      <w:r w:rsidRPr="003A3C3E">
        <w:t>antes</w:t>
      </w:r>
      <w:r w:rsidR="00ED0846" w:rsidRPr="003A3C3E">
        <w:t xml:space="preserve"> </w:t>
      </w:r>
      <w:r w:rsidRPr="003A3C3E">
        <w:t>del</w:t>
      </w:r>
      <w:r w:rsidR="00ED0846" w:rsidRPr="003A3C3E">
        <w:t xml:space="preserve"> </w:t>
      </w:r>
      <w:r w:rsidRPr="003A3C3E">
        <w:t>establecimiento</w:t>
      </w:r>
      <w:r w:rsidR="00ED0846" w:rsidRPr="003A3C3E">
        <w:t xml:space="preserve"> </w:t>
      </w:r>
      <w:r w:rsidRPr="003A3C3E">
        <w:t>del</w:t>
      </w:r>
      <w:r w:rsidR="00ED0846" w:rsidRPr="003A3C3E">
        <w:t xml:space="preserve"> </w:t>
      </w:r>
      <w:r w:rsidRPr="003A3C3E">
        <w:t>Estado</w:t>
      </w:r>
      <w:r w:rsidR="00ED0846" w:rsidRPr="003A3C3E">
        <w:t xml:space="preserve"> </w:t>
      </w:r>
      <w:r w:rsidRPr="003A3C3E">
        <w:t>Mexicano,</w:t>
      </w:r>
      <w:r w:rsidR="00ED0846" w:rsidRPr="003A3C3E">
        <w:t xml:space="preserve"> </w:t>
      </w:r>
      <w:r w:rsidRPr="003A3C3E">
        <w:t>además</w:t>
      </w:r>
      <w:r w:rsidR="00ED0846" w:rsidRPr="003A3C3E">
        <w:t xml:space="preserve"> </w:t>
      </w:r>
      <w:r w:rsidRPr="003A3C3E">
        <w:t>de</w:t>
      </w:r>
      <w:r w:rsidR="00ED0846" w:rsidRPr="003A3C3E">
        <w:t xml:space="preserve"> </w:t>
      </w:r>
      <w:r w:rsidRPr="003A3C3E">
        <w:t>aquellas</w:t>
      </w:r>
      <w:r w:rsidR="00ED0846" w:rsidRPr="003A3C3E">
        <w:t xml:space="preserve"> </w:t>
      </w:r>
      <w:r w:rsidRPr="003A3C3E">
        <w:t>provenientes</w:t>
      </w:r>
      <w:r w:rsidR="00ED0846" w:rsidRPr="003A3C3E">
        <w:t xml:space="preserve"> </w:t>
      </w:r>
      <w:r w:rsidRPr="003A3C3E">
        <w:t>de</w:t>
      </w:r>
      <w:r w:rsidR="00ED0846" w:rsidRPr="003A3C3E">
        <w:t xml:space="preserve"> </w:t>
      </w:r>
      <w:r w:rsidRPr="003A3C3E">
        <w:t>otros</w:t>
      </w:r>
      <w:r w:rsidR="00ED0846" w:rsidRPr="003A3C3E">
        <w:t xml:space="preserve"> </w:t>
      </w:r>
      <w:r w:rsidRPr="003A3C3E">
        <w:t>pueblos</w:t>
      </w:r>
      <w:r w:rsidR="00ED0846" w:rsidRPr="003A3C3E">
        <w:t xml:space="preserve"> </w:t>
      </w:r>
      <w:r w:rsidRPr="003A3C3E">
        <w:t>indoamericanos,</w:t>
      </w:r>
      <w:r w:rsidR="00ED0846" w:rsidRPr="003A3C3E">
        <w:t xml:space="preserve"> </w:t>
      </w:r>
      <w:r w:rsidRPr="003A3C3E">
        <w:t>igualmente</w:t>
      </w:r>
      <w:r w:rsidR="00ED0846" w:rsidRPr="003A3C3E">
        <w:t xml:space="preserve"> </w:t>
      </w:r>
      <w:r w:rsidRPr="003A3C3E">
        <w:t>preexistentes</w:t>
      </w:r>
      <w:r w:rsidR="00ED0846" w:rsidRPr="003A3C3E">
        <w:t xml:space="preserve"> </w:t>
      </w:r>
      <w:r w:rsidRPr="003A3C3E">
        <w:t>que</w:t>
      </w:r>
      <w:r w:rsidR="00ED0846" w:rsidRPr="003A3C3E">
        <w:t xml:space="preserve"> </w:t>
      </w:r>
      <w:r w:rsidRPr="003A3C3E">
        <w:t>se</w:t>
      </w:r>
      <w:r w:rsidR="00ED0846" w:rsidRPr="003A3C3E">
        <w:t xml:space="preserve"> </w:t>
      </w:r>
      <w:r w:rsidRPr="003A3C3E">
        <w:t>han</w:t>
      </w:r>
      <w:r w:rsidR="00ED0846" w:rsidRPr="003A3C3E">
        <w:t xml:space="preserve"> </w:t>
      </w:r>
      <w:r w:rsidRPr="003A3C3E">
        <w:t>arraigado</w:t>
      </w:r>
      <w:r w:rsidR="00ED0846" w:rsidRPr="003A3C3E">
        <w:t xml:space="preserve"> </w:t>
      </w:r>
      <w:r w:rsidRPr="003A3C3E">
        <w:t>en</w:t>
      </w:r>
      <w:r w:rsidR="00ED0846" w:rsidRPr="003A3C3E">
        <w:t xml:space="preserve"> </w:t>
      </w:r>
      <w:r w:rsidRPr="003A3C3E">
        <w:t>el</w:t>
      </w:r>
      <w:r w:rsidR="00ED0846" w:rsidRPr="003A3C3E">
        <w:t xml:space="preserve"> </w:t>
      </w:r>
      <w:r w:rsidRPr="003A3C3E">
        <w:t>territorio</w:t>
      </w:r>
      <w:r w:rsidR="00ED0846" w:rsidRPr="003A3C3E">
        <w:t xml:space="preserve"> </w:t>
      </w:r>
      <w:r w:rsidRPr="003A3C3E">
        <w:t>nacional</w:t>
      </w:r>
      <w:r w:rsidR="00ED0846" w:rsidRPr="003A3C3E">
        <w:t xml:space="preserve"> </w:t>
      </w:r>
      <w:r w:rsidRPr="003A3C3E">
        <w:t>con</w:t>
      </w:r>
      <w:r w:rsidR="00ED0846" w:rsidRPr="003A3C3E">
        <w:t xml:space="preserve"> </w:t>
      </w:r>
      <w:r w:rsidRPr="003A3C3E">
        <w:t>posterioridad</w:t>
      </w:r>
      <w:r w:rsidR="00ED0846" w:rsidRPr="003A3C3E">
        <w:t xml:space="preserve"> </w:t>
      </w:r>
      <w:r w:rsidRPr="003A3C3E">
        <w:t>y</w:t>
      </w:r>
      <w:r w:rsidR="00ED0846" w:rsidRPr="003A3C3E">
        <w:t xml:space="preserve"> </w:t>
      </w:r>
      <w:r w:rsidRPr="003A3C3E">
        <w:t>que</w:t>
      </w:r>
      <w:r w:rsidR="00ED0846" w:rsidRPr="003A3C3E">
        <w:t xml:space="preserve"> </w:t>
      </w:r>
      <w:r w:rsidRPr="003A3C3E">
        <w:t>se</w:t>
      </w:r>
      <w:r w:rsidR="00ED0846" w:rsidRPr="003A3C3E">
        <w:t xml:space="preserve"> </w:t>
      </w:r>
      <w:r w:rsidRPr="003A3C3E">
        <w:t>reconocen</w:t>
      </w:r>
      <w:r w:rsidR="00ED0846" w:rsidRPr="003A3C3E">
        <w:t xml:space="preserve"> </w:t>
      </w:r>
      <w:r w:rsidRPr="003A3C3E">
        <w:t>por</w:t>
      </w:r>
      <w:r w:rsidR="00ED0846" w:rsidRPr="003A3C3E">
        <w:t xml:space="preserve"> </w:t>
      </w:r>
      <w:r w:rsidRPr="003A3C3E">
        <w:t>poseer</w:t>
      </w:r>
      <w:r w:rsidR="00ED0846" w:rsidRPr="003A3C3E">
        <w:t xml:space="preserve"> </w:t>
      </w:r>
      <w:r w:rsidRPr="003A3C3E">
        <w:t>un</w:t>
      </w:r>
      <w:r w:rsidR="00ED0846" w:rsidRPr="003A3C3E">
        <w:t xml:space="preserve"> </w:t>
      </w:r>
      <w:r w:rsidRPr="003A3C3E">
        <w:t>conjunto</w:t>
      </w:r>
      <w:r w:rsidR="00ED0846" w:rsidRPr="003A3C3E">
        <w:t xml:space="preserve"> </w:t>
      </w:r>
      <w:r w:rsidRPr="003A3C3E">
        <w:t>ordenado</w:t>
      </w:r>
      <w:r w:rsidR="00ED0846" w:rsidRPr="003A3C3E">
        <w:t xml:space="preserve"> </w:t>
      </w:r>
      <w:r w:rsidRPr="003A3C3E">
        <w:t>y</w:t>
      </w:r>
      <w:r w:rsidR="00ED0846" w:rsidRPr="003A3C3E">
        <w:t xml:space="preserve"> </w:t>
      </w:r>
      <w:r w:rsidRPr="003A3C3E">
        <w:t>sistemático</w:t>
      </w:r>
      <w:r w:rsidR="00ED0846" w:rsidRPr="003A3C3E">
        <w:t xml:space="preserve"> </w:t>
      </w:r>
      <w:r w:rsidRPr="003A3C3E">
        <w:t>de</w:t>
      </w:r>
      <w:r w:rsidR="00ED0846" w:rsidRPr="003A3C3E">
        <w:t xml:space="preserve"> </w:t>
      </w:r>
      <w:r w:rsidRPr="003A3C3E">
        <w:t>formas</w:t>
      </w:r>
      <w:r w:rsidR="00ED0846" w:rsidRPr="003A3C3E">
        <w:t xml:space="preserve"> </w:t>
      </w:r>
      <w:r w:rsidRPr="003A3C3E">
        <w:t>orales</w:t>
      </w:r>
      <w:r w:rsidR="00ED0846" w:rsidRPr="003A3C3E">
        <w:t xml:space="preserve"> </w:t>
      </w:r>
      <w:r w:rsidRPr="003A3C3E">
        <w:t>funcionales</w:t>
      </w:r>
      <w:r w:rsidR="00ED0846" w:rsidRPr="003A3C3E">
        <w:t xml:space="preserve"> </w:t>
      </w:r>
      <w:r w:rsidRPr="003A3C3E">
        <w:t>y</w:t>
      </w:r>
      <w:r w:rsidR="00ED0846" w:rsidRPr="003A3C3E">
        <w:t xml:space="preserve"> </w:t>
      </w:r>
      <w:r w:rsidRPr="003A3C3E">
        <w:t>simbólicas</w:t>
      </w:r>
      <w:r w:rsidR="00ED0846" w:rsidRPr="003A3C3E">
        <w:t xml:space="preserve"> </w:t>
      </w:r>
      <w:r w:rsidRPr="003A3C3E">
        <w:t>de</w:t>
      </w:r>
      <w:r w:rsidR="00ED0846" w:rsidRPr="003A3C3E">
        <w:t xml:space="preserve"> </w:t>
      </w:r>
      <w:r w:rsidRPr="003A3C3E">
        <w:t>comunicación,</w:t>
      </w:r>
      <w:r w:rsidR="00ED0846" w:rsidRPr="003A3C3E">
        <w:t xml:space="preserve"> </w:t>
      </w:r>
      <w:r w:rsidRPr="003A3C3E">
        <w:t>y</w:t>
      </w:r>
      <w:r w:rsidR="00ED0846" w:rsidRPr="003A3C3E">
        <w:t xml:space="preserve"> </w:t>
      </w:r>
      <w:r w:rsidRPr="003A3C3E">
        <w:t>son</w:t>
      </w:r>
      <w:r w:rsidR="00ED0846" w:rsidRPr="003A3C3E">
        <w:t xml:space="preserve"> </w:t>
      </w:r>
      <w:r w:rsidRPr="003A3C3E">
        <w:t>aquellas</w:t>
      </w:r>
      <w:r w:rsidR="00ED0846" w:rsidRPr="003A3C3E">
        <w:t xml:space="preserve"> </w:t>
      </w:r>
      <w:r w:rsidRPr="003A3C3E">
        <w:t>que</w:t>
      </w:r>
      <w:r w:rsidR="00ED0846" w:rsidRPr="003A3C3E">
        <w:t xml:space="preserve"> </w:t>
      </w:r>
      <w:r w:rsidRPr="003A3C3E">
        <w:t>se</w:t>
      </w:r>
      <w:r w:rsidR="00ED0846" w:rsidRPr="003A3C3E">
        <w:t xml:space="preserve"> </w:t>
      </w:r>
      <w:r w:rsidRPr="003A3C3E">
        <w:t>encuentran</w:t>
      </w:r>
      <w:r w:rsidR="00ED0846" w:rsidRPr="003A3C3E">
        <w:t xml:space="preserve"> </w:t>
      </w:r>
      <w:r w:rsidRPr="003A3C3E">
        <w:t>incluidas</w:t>
      </w:r>
      <w:r w:rsidR="00ED0846" w:rsidRPr="003A3C3E">
        <w:t xml:space="preserve"> </w:t>
      </w:r>
      <w:r w:rsidRPr="003A3C3E">
        <w:t>en</w:t>
      </w:r>
      <w:r w:rsidR="00ED0846" w:rsidRPr="003A3C3E">
        <w:t xml:space="preserve"> </w:t>
      </w:r>
      <w:r w:rsidRPr="003A3C3E">
        <w:t>el</w:t>
      </w:r>
      <w:r w:rsidR="00ED0846" w:rsidRPr="003A3C3E">
        <w:t xml:space="preserve"> </w:t>
      </w:r>
      <w:r w:rsidRPr="003A3C3E">
        <w:t>Catálogo</w:t>
      </w:r>
      <w:r w:rsidR="00ED0846" w:rsidRPr="003A3C3E">
        <w:t xml:space="preserve"> </w:t>
      </w:r>
      <w:r w:rsidRPr="003A3C3E">
        <w:t>de</w:t>
      </w:r>
      <w:r w:rsidR="00ED0846" w:rsidRPr="003A3C3E">
        <w:t xml:space="preserve"> </w:t>
      </w:r>
      <w:r w:rsidRPr="003A3C3E">
        <w:t>las</w:t>
      </w:r>
      <w:r w:rsidR="00ED0846" w:rsidRPr="003A3C3E">
        <w:t xml:space="preserve"> </w:t>
      </w:r>
      <w:r w:rsidRPr="003A3C3E">
        <w:t>Lenguas</w:t>
      </w:r>
      <w:r w:rsidR="00ED0846" w:rsidRPr="003A3C3E">
        <w:t xml:space="preserve"> </w:t>
      </w:r>
      <w:r w:rsidRPr="003A3C3E">
        <w:t>Indígenas</w:t>
      </w:r>
      <w:r w:rsidR="00ED0846" w:rsidRPr="003A3C3E">
        <w:t xml:space="preserve"> </w:t>
      </w:r>
      <w:r w:rsidRPr="003A3C3E">
        <w:t>Nacionales:</w:t>
      </w:r>
      <w:r w:rsidR="00ED0846" w:rsidRPr="003A3C3E">
        <w:t xml:space="preserve"> </w:t>
      </w:r>
      <w:r w:rsidRPr="003A3C3E">
        <w:t>Variantes</w:t>
      </w:r>
      <w:r w:rsidR="00ED0846" w:rsidRPr="003A3C3E">
        <w:t xml:space="preserve"> </w:t>
      </w:r>
      <w:r w:rsidRPr="003A3C3E">
        <w:t>Lingüísticas</w:t>
      </w:r>
      <w:r w:rsidR="00ED0846" w:rsidRPr="003A3C3E">
        <w:t xml:space="preserve"> </w:t>
      </w:r>
      <w:r w:rsidRPr="003A3C3E">
        <w:t>de</w:t>
      </w:r>
      <w:r w:rsidR="00ED0846" w:rsidRPr="003A3C3E">
        <w:t xml:space="preserve"> </w:t>
      </w:r>
      <w:r w:rsidRPr="003A3C3E">
        <w:t>México</w:t>
      </w:r>
      <w:r w:rsidR="00ED0846" w:rsidRPr="003A3C3E">
        <w:t xml:space="preserve"> </w:t>
      </w:r>
      <w:r w:rsidRPr="003A3C3E">
        <w:t>con</w:t>
      </w:r>
      <w:r w:rsidR="00ED0846" w:rsidRPr="003A3C3E">
        <w:t xml:space="preserve"> </w:t>
      </w:r>
      <w:r w:rsidRPr="003A3C3E">
        <w:t>sus</w:t>
      </w:r>
      <w:r w:rsidR="00ED0846" w:rsidRPr="003A3C3E">
        <w:t xml:space="preserve"> </w:t>
      </w:r>
      <w:r w:rsidRPr="003A3C3E">
        <w:t>autodenominaciones</w:t>
      </w:r>
      <w:r w:rsidR="00ED0846" w:rsidRPr="003A3C3E">
        <w:t xml:space="preserve"> </w:t>
      </w:r>
      <w:r w:rsidRPr="003A3C3E">
        <w:t>y</w:t>
      </w:r>
      <w:r w:rsidR="00ED0846" w:rsidRPr="003A3C3E">
        <w:t xml:space="preserve"> </w:t>
      </w:r>
      <w:r w:rsidRPr="003A3C3E">
        <w:t>referencias</w:t>
      </w:r>
      <w:r w:rsidR="00ED0846" w:rsidRPr="003A3C3E">
        <w:t xml:space="preserve"> </w:t>
      </w:r>
      <w:r w:rsidRPr="003A3C3E">
        <w:t>geoestadísticas,</w:t>
      </w:r>
      <w:r w:rsidR="00ED0846" w:rsidRPr="003A3C3E">
        <w:t xml:space="preserve"> </w:t>
      </w:r>
      <w:r w:rsidRPr="003A3C3E">
        <w:t>elaborado</w:t>
      </w:r>
      <w:r w:rsidR="00ED0846" w:rsidRPr="003A3C3E">
        <w:t xml:space="preserve"> </w:t>
      </w:r>
      <w:r w:rsidRPr="003A3C3E">
        <w:t>por</w:t>
      </w:r>
      <w:r w:rsidR="00ED0846" w:rsidRPr="003A3C3E">
        <w:t xml:space="preserve"> </w:t>
      </w:r>
      <w:r w:rsidRPr="003A3C3E">
        <w:t>el</w:t>
      </w:r>
      <w:r w:rsidR="00ED0846" w:rsidRPr="003A3C3E">
        <w:t xml:space="preserve"> </w:t>
      </w:r>
      <w:r w:rsidRPr="003A3C3E">
        <w:t>Instituto</w:t>
      </w:r>
      <w:r w:rsidR="00ED0846" w:rsidRPr="003A3C3E">
        <w:t xml:space="preserve"> </w:t>
      </w:r>
      <w:r w:rsidRPr="003A3C3E">
        <w:t>Nacional</w:t>
      </w:r>
      <w:r w:rsidR="00ED0846" w:rsidRPr="003A3C3E">
        <w:t xml:space="preserve"> </w:t>
      </w:r>
      <w:r w:rsidRPr="003A3C3E">
        <w:t>de</w:t>
      </w:r>
      <w:r w:rsidR="00ED0846" w:rsidRPr="003A3C3E">
        <w:t xml:space="preserve"> </w:t>
      </w:r>
      <w:r w:rsidRPr="003A3C3E">
        <w:t>Lenguas</w:t>
      </w:r>
      <w:r w:rsidR="00ED0846" w:rsidRPr="003A3C3E">
        <w:t xml:space="preserve"> </w:t>
      </w:r>
      <w:r w:rsidRPr="003A3C3E">
        <w:t>Indígenas;</w:t>
      </w:r>
    </w:p>
    <w:p w:rsidR="00C03201" w:rsidRPr="003A3C3E" w:rsidRDefault="00C03201" w:rsidP="00600E97">
      <w:pPr>
        <w:pStyle w:val="Texto"/>
        <w:spacing w:line="232" w:lineRule="exact"/>
        <w:ind w:left="1008" w:hanging="720"/>
      </w:pPr>
      <w:r w:rsidRPr="003A3C3E">
        <w:rPr>
          <w:b/>
        </w:rPr>
        <w:lastRenderedPageBreak/>
        <w:t>XII.</w:t>
      </w:r>
      <w:r w:rsidR="00053206" w:rsidRPr="003A3C3E">
        <w:rPr>
          <w:b/>
        </w:rPr>
        <w:tab/>
      </w:r>
      <w:r w:rsidRPr="003A3C3E">
        <w:rPr>
          <w:b/>
        </w:rPr>
        <w:t>Ley</w:t>
      </w:r>
      <w:r w:rsidR="00ED0846" w:rsidRPr="003A3C3E">
        <w:rPr>
          <w:b/>
        </w:rPr>
        <w:t xml:space="preserve"> </w:t>
      </w:r>
      <w:r w:rsidRPr="003A3C3E">
        <w:rPr>
          <w:b/>
        </w:rPr>
        <w:t>General</w:t>
      </w:r>
      <w:r w:rsidRPr="003A3C3E">
        <w:t>:</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p>
    <w:p w:rsidR="00C03201" w:rsidRPr="003A3C3E" w:rsidRDefault="00C03201" w:rsidP="00600E97">
      <w:pPr>
        <w:pStyle w:val="Texto"/>
        <w:spacing w:line="232" w:lineRule="exact"/>
        <w:ind w:left="1008" w:hanging="720"/>
      </w:pPr>
      <w:r w:rsidRPr="003A3C3E">
        <w:rPr>
          <w:b/>
        </w:rPr>
        <w:t>XIII.</w:t>
      </w:r>
      <w:r w:rsidR="00053206" w:rsidRPr="003A3C3E">
        <w:rPr>
          <w:b/>
        </w:rPr>
        <w:tab/>
      </w:r>
      <w:r w:rsidRPr="003A3C3E">
        <w:rPr>
          <w:b/>
        </w:rPr>
        <w:t>Medios</w:t>
      </w:r>
      <w:r w:rsidR="00ED0846" w:rsidRPr="003A3C3E">
        <w:rPr>
          <w:b/>
        </w:rPr>
        <w:t xml:space="preserve"> </w:t>
      </w:r>
      <w:r w:rsidRPr="003A3C3E">
        <w:rPr>
          <w:b/>
        </w:rPr>
        <w:t>remotos</w:t>
      </w:r>
      <w:r w:rsidRPr="003A3C3E">
        <w:t>:</w:t>
      </w:r>
      <w:r w:rsidR="00ED0846" w:rsidRPr="003A3C3E">
        <w:t xml:space="preserve"> </w:t>
      </w:r>
      <w:r w:rsidRPr="003A3C3E">
        <w:t>Los</w:t>
      </w:r>
      <w:r w:rsidR="00ED0846" w:rsidRPr="003A3C3E">
        <w:t xml:space="preserve"> </w:t>
      </w:r>
      <w:r w:rsidRPr="003A3C3E">
        <w:t>canales</w:t>
      </w:r>
      <w:r w:rsidR="00ED0846" w:rsidRPr="003A3C3E">
        <w:t xml:space="preserve"> </w:t>
      </w:r>
      <w:r w:rsidRPr="003A3C3E">
        <w:t>de</w:t>
      </w:r>
      <w:r w:rsidR="00ED0846" w:rsidRPr="003A3C3E">
        <w:t xml:space="preserve"> </w:t>
      </w:r>
      <w:r w:rsidRPr="003A3C3E">
        <w:t>comunicación</w:t>
      </w:r>
      <w:r w:rsidR="00ED0846" w:rsidRPr="003A3C3E">
        <w:t xml:space="preserve"> </w:t>
      </w:r>
      <w:r w:rsidRPr="003A3C3E">
        <w:t>para</w:t>
      </w:r>
      <w:r w:rsidR="00ED0846" w:rsidRPr="003A3C3E">
        <w:t xml:space="preserve"> </w:t>
      </w:r>
      <w:r w:rsidRPr="003A3C3E">
        <w:t>atender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a</w:t>
      </w:r>
      <w:r w:rsidR="00ED0846" w:rsidRPr="003A3C3E">
        <w:t xml:space="preserve"> </w:t>
      </w:r>
      <w:r w:rsidRPr="003A3C3E">
        <w:t>distancia</w:t>
      </w:r>
      <w:r w:rsidR="00ED0846" w:rsidRPr="003A3C3E">
        <w:t xml:space="preserve"> </w:t>
      </w:r>
      <w:r w:rsidRPr="003A3C3E">
        <w:t>que</w:t>
      </w:r>
      <w:r w:rsidR="00ED0846" w:rsidRPr="003A3C3E">
        <w:t xml:space="preserve"> </w:t>
      </w:r>
      <w:r w:rsidRPr="003A3C3E">
        <w:t>comprenden:</w:t>
      </w:r>
      <w:r w:rsidR="00ED0846" w:rsidRPr="003A3C3E">
        <w:t xml:space="preserve"> </w:t>
      </w:r>
      <w:r w:rsidRPr="003A3C3E">
        <w:t>línea</w:t>
      </w:r>
      <w:r w:rsidR="00ED0846" w:rsidRPr="003A3C3E">
        <w:t xml:space="preserve"> </w:t>
      </w:r>
      <w:r w:rsidRPr="003A3C3E">
        <w:t>telefónica,</w:t>
      </w:r>
      <w:r w:rsidR="00ED0846" w:rsidRPr="003A3C3E">
        <w:t xml:space="preserve"> </w:t>
      </w:r>
      <w:r w:rsidRPr="003A3C3E">
        <w:t>correo</w:t>
      </w:r>
      <w:r w:rsidR="00ED0846" w:rsidRPr="003A3C3E">
        <w:t xml:space="preserve"> </w:t>
      </w:r>
      <w:r w:rsidRPr="003A3C3E">
        <w:t>electrónico,</w:t>
      </w:r>
      <w:r w:rsidR="00ED0846" w:rsidRPr="003A3C3E">
        <w:t xml:space="preserve"> </w:t>
      </w:r>
      <w:r w:rsidRPr="003A3C3E">
        <w:t>correo</w:t>
      </w:r>
      <w:r w:rsidR="00ED0846" w:rsidRPr="003A3C3E">
        <w:t xml:space="preserve"> </w:t>
      </w:r>
      <w:r w:rsidRPr="003A3C3E">
        <w:t>postal,</w:t>
      </w:r>
      <w:r w:rsidR="00ED0846" w:rsidRPr="003A3C3E">
        <w:t xml:space="preserve"> </w:t>
      </w:r>
      <w:r w:rsidRPr="003A3C3E">
        <w:t>chat</w:t>
      </w:r>
      <w:r w:rsidR="00ED0846" w:rsidRPr="003A3C3E">
        <w:t xml:space="preserve"> </w:t>
      </w:r>
      <w:r w:rsidRPr="003A3C3E">
        <w:t>y</w:t>
      </w:r>
      <w:r w:rsidR="00ED0846" w:rsidRPr="003A3C3E">
        <w:t xml:space="preserve"> </w:t>
      </w:r>
      <w:r w:rsidRPr="003A3C3E">
        <w:t>formulario</w:t>
      </w:r>
      <w:r w:rsidR="00ED0846" w:rsidRPr="003A3C3E">
        <w:t xml:space="preserve"> </w:t>
      </w:r>
      <w:r w:rsidRPr="003A3C3E">
        <w:t>en</w:t>
      </w:r>
      <w:r w:rsidR="00ED0846" w:rsidRPr="003A3C3E">
        <w:t xml:space="preserve"> </w:t>
      </w:r>
      <w:r w:rsidRPr="003A3C3E">
        <w:t>página</w:t>
      </w:r>
      <w:r w:rsidR="00ED0846" w:rsidRPr="003A3C3E">
        <w:t xml:space="preserve"> </w:t>
      </w:r>
      <w:r w:rsidRPr="003A3C3E">
        <w:t>web,</w:t>
      </w:r>
      <w:r w:rsidR="00ED0846" w:rsidRPr="003A3C3E">
        <w:t xml:space="preserve"> </w:t>
      </w:r>
      <w:r w:rsidR="003A2090">
        <w:t xml:space="preserve"> </w:t>
      </w:r>
      <w:r w:rsidRPr="003A3C3E">
        <w:t>y</w:t>
      </w:r>
      <w:r w:rsidR="00ED0846" w:rsidRPr="003A3C3E">
        <w:t xml:space="preserve"> </w:t>
      </w:r>
      <w:r w:rsidRPr="003A3C3E">
        <w:t>los</w:t>
      </w:r>
      <w:r w:rsidR="00ED0846" w:rsidRPr="003A3C3E">
        <w:t xml:space="preserve"> </w:t>
      </w:r>
      <w:r w:rsidRPr="003A3C3E">
        <w:t>que</w:t>
      </w:r>
      <w:r w:rsidR="00ED0846" w:rsidRPr="003A3C3E">
        <w:t xml:space="preserve"> </w:t>
      </w:r>
      <w:r w:rsidRPr="003A3C3E">
        <w:t>determinen</w:t>
      </w:r>
      <w:r w:rsidR="00ED0846" w:rsidRPr="003A3C3E">
        <w:t xml:space="preserve"> </w:t>
      </w:r>
      <w:r w:rsidRPr="003A3C3E">
        <w:t>cada</w:t>
      </w:r>
      <w:r w:rsidR="00ED0846" w:rsidRPr="003A3C3E">
        <w:t xml:space="preserve"> </w:t>
      </w:r>
      <w:r w:rsidRPr="003A3C3E">
        <w:t>uno</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p>
    <w:p w:rsidR="005B35B7" w:rsidRPr="003A3C3E" w:rsidRDefault="00C03201" w:rsidP="00600E97">
      <w:pPr>
        <w:pStyle w:val="Texto"/>
        <w:spacing w:line="232" w:lineRule="exact"/>
        <w:ind w:left="1008" w:hanging="720"/>
      </w:pPr>
      <w:r w:rsidRPr="003A3C3E">
        <w:rPr>
          <w:b/>
        </w:rPr>
        <w:t>XIV.</w:t>
      </w:r>
      <w:r w:rsidR="00053206" w:rsidRPr="003A3C3E">
        <w:rPr>
          <w:b/>
        </w:rPr>
        <w:tab/>
      </w:r>
      <w:r w:rsidRPr="003A3C3E">
        <w:rPr>
          <w:b/>
        </w:rPr>
        <w:t>Organismos</w:t>
      </w:r>
      <w:r w:rsidR="00ED0846" w:rsidRPr="003A3C3E">
        <w:rPr>
          <w:b/>
        </w:rPr>
        <w:t xml:space="preserve"> </w:t>
      </w:r>
      <w:r w:rsidRPr="003A3C3E">
        <w:rPr>
          <w:b/>
        </w:rPr>
        <w:t>garantes</w:t>
      </w:r>
      <w:r w:rsidRPr="003A3C3E">
        <w:t>:</w:t>
      </w:r>
      <w:r w:rsidR="00ED0846" w:rsidRPr="003A3C3E">
        <w:t xml:space="preserve"> </w:t>
      </w:r>
      <w:r w:rsidRPr="003A3C3E">
        <w:t>Aquellos</w:t>
      </w:r>
      <w:r w:rsidR="00ED0846" w:rsidRPr="003A3C3E">
        <w:t xml:space="preserve"> </w:t>
      </w:r>
      <w:r w:rsidRPr="003A3C3E">
        <w:t>con</w:t>
      </w:r>
      <w:r w:rsidR="00ED0846" w:rsidRPr="003A3C3E">
        <w:t xml:space="preserve"> </w:t>
      </w:r>
      <w:r w:rsidRPr="003A3C3E">
        <w:t>autonomía</w:t>
      </w:r>
      <w:r w:rsidR="00ED0846" w:rsidRPr="003A3C3E">
        <w:t xml:space="preserve"> </w:t>
      </w:r>
      <w:r w:rsidRPr="003A3C3E">
        <w:t>constitucional</w:t>
      </w:r>
      <w:r w:rsidR="00ED0846" w:rsidRPr="003A3C3E">
        <w:t xml:space="preserve"> </w:t>
      </w:r>
      <w:r w:rsidRPr="003A3C3E">
        <w:t>especializados</w:t>
      </w:r>
      <w:r w:rsidR="00ED0846" w:rsidRPr="003A3C3E">
        <w:t xml:space="preserve"> </w:t>
      </w:r>
      <w:r w:rsidRPr="003A3C3E">
        <w:t>en</w:t>
      </w:r>
      <w:r w:rsidR="00ED0846" w:rsidRPr="003A3C3E">
        <w:t xml:space="preserve"> </w:t>
      </w:r>
      <w:r w:rsidRPr="003A3C3E">
        <w:t>materia</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6,</w:t>
      </w:r>
      <w:r w:rsidR="00ED0846" w:rsidRPr="003A3C3E">
        <w:t xml:space="preserve"> </w:t>
      </w:r>
      <w:r w:rsidRPr="003A3C3E">
        <w:t>116,</w:t>
      </w:r>
      <w:r w:rsidR="00ED0846" w:rsidRPr="003A3C3E">
        <w:t xml:space="preserve"> </w:t>
      </w:r>
      <w:r w:rsidRPr="003A3C3E">
        <w:t>fracción</w:t>
      </w:r>
      <w:r w:rsidR="00ED0846" w:rsidRPr="003A3C3E">
        <w:t xml:space="preserve"> </w:t>
      </w:r>
      <w:r w:rsidRPr="003A3C3E">
        <w:t>VIII</w:t>
      </w:r>
      <w:r w:rsidR="00ED0846" w:rsidRPr="003A3C3E">
        <w:t xml:space="preserve"> </w:t>
      </w:r>
      <w:r w:rsidRPr="003A3C3E">
        <w:t>y</w:t>
      </w:r>
      <w:r w:rsidR="00ED0846" w:rsidRPr="003A3C3E">
        <w:t xml:space="preserve"> </w:t>
      </w:r>
      <w:r w:rsidRPr="003A3C3E">
        <w:t>122,</w:t>
      </w:r>
      <w:r w:rsidR="00ED0846" w:rsidRPr="003A3C3E">
        <w:t xml:space="preserve"> </w:t>
      </w:r>
      <w:r w:rsidRPr="003A3C3E">
        <w:t>apartado</w:t>
      </w:r>
      <w:r w:rsidR="00ED0846" w:rsidRPr="003A3C3E">
        <w:t xml:space="preserve"> </w:t>
      </w:r>
      <w:r w:rsidRPr="003A3C3E">
        <w:t>C,</w:t>
      </w:r>
      <w:r w:rsidR="00ED0846" w:rsidRPr="003A3C3E">
        <w:t xml:space="preserve"> </w:t>
      </w:r>
      <w:r w:rsidRPr="003A3C3E">
        <w:t>BASE</w:t>
      </w:r>
      <w:r w:rsidR="00ED0846" w:rsidRPr="003A3C3E">
        <w:t xml:space="preserve"> </w:t>
      </w:r>
      <w:r w:rsidRPr="003A3C3E">
        <w:t>PRIMERA,</w:t>
      </w:r>
      <w:r w:rsidR="00ED0846" w:rsidRPr="003A3C3E">
        <w:t xml:space="preserve"> </w:t>
      </w:r>
      <w:r w:rsidRPr="003A3C3E">
        <w:t>fracción</w:t>
      </w:r>
      <w:r w:rsidR="00ED0846" w:rsidRPr="003A3C3E">
        <w:t xml:space="preserve"> </w:t>
      </w:r>
      <w:r w:rsidRPr="003A3C3E">
        <w:t>V,</w:t>
      </w:r>
      <w:r w:rsidR="00ED0846" w:rsidRPr="003A3C3E">
        <w:t xml:space="preserve"> </w:t>
      </w:r>
      <w:r w:rsidRPr="003A3C3E">
        <w:t>inciso</w:t>
      </w:r>
      <w:r w:rsidR="00ED0846" w:rsidRPr="003A3C3E">
        <w:t xml:space="preserve"> </w:t>
      </w:r>
      <w:r w:rsidRPr="003A3C3E">
        <w:t>ñ),</w:t>
      </w:r>
      <w:r w:rsidR="00ED0846" w:rsidRPr="003A3C3E">
        <w:t xml:space="preserve"> </w:t>
      </w:r>
      <w:r w:rsidRPr="003A3C3E">
        <w:t>de</w:t>
      </w:r>
      <w:r w:rsidR="00ED0846" w:rsidRPr="003A3C3E">
        <w:t xml:space="preserve"> </w:t>
      </w:r>
      <w:smartTag w:uri="urn:schemas-microsoft-com:office:smarttags" w:element="PersonName">
        <w:smartTagPr>
          <w:attr w:name="ProductID" w:val="la Constituci￳n Pol￭tica"/>
        </w:smartTagPr>
        <w:r w:rsidRPr="003A3C3E">
          <w:t>la</w:t>
        </w:r>
        <w:r w:rsidR="00ED0846" w:rsidRPr="003A3C3E">
          <w:t xml:space="preserve"> </w:t>
        </w:r>
        <w:r w:rsidRPr="003A3C3E">
          <w:t>Constitución</w:t>
        </w:r>
        <w:r w:rsidR="00ED0846" w:rsidRPr="003A3C3E">
          <w:t xml:space="preserve"> </w:t>
        </w:r>
        <w:r w:rsidRPr="003A3C3E">
          <w:t>Política</w:t>
        </w:r>
      </w:smartTag>
      <w:r w:rsidR="00ED0846" w:rsidRPr="003A3C3E">
        <w:t xml:space="preserve"> </w:t>
      </w:r>
      <w:r w:rsidRPr="003A3C3E">
        <w:t>de</w:t>
      </w:r>
      <w:r w:rsidR="00ED0846" w:rsidRPr="003A3C3E">
        <w:t xml:space="preserve"> </w:t>
      </w:r>
      <w:r w:rsidRPr="003A3C3E">
        <w:t>los</w:t>
      </w:r>
      <w:r w:rsidR="00ED0846" w:rsidRPr="003A3C3E">
        <w:t xml:space="preserve"> </w:t>
      </w:r>
      <w:r w:rsidRPr="003A3C3E">
        <w:t>Estados</w:t>
      </w:r>
      <w:r w:rsidR="00ED0846" w:rsidRPr="003A3C3E">
        <w:t xml:space="preserve"> </w:t>
      </w:r>
      <w:r w:rsidRPr="003A3C3E">
        <w:t>Unidos</w:t>
      </w:r>
      <w:r w:rsidR="00ED0846" w:rsidRPr="003A3C3E">
        <w:t xml:space="preserve"> </w:t>
      </w:r>
      <w:r w:rsidRPr="003A3C3E">
        <w:t>Mexicanos;</w:t>
      </w:r>
    </w:p>
    <w:p w:rsidR="00C03201" w:rsidRPr="003A3C3E" w:rsidRDefault="00C03201" w:rsidP="00600E97">
      <w:pPr>
        <w:pStyle w:val="Texto"/>
        <w:spacing w:line="232" w:lineRule="exact"/>
        <w:ind w:left="1008" w:hanging="720"/>
      </w:pPr>
      <w:r w:rsidRPr="003A3C3E">
        <w:rPr>
          <w:b/>
        </w:rPr>
        <w:t>XV.</w:t>
      </w:r>
      <w:r w:rsidR="00053206" w:rsidRPr="003A3C3E">
        <w:rPr>
          <w:b/>
        </w:rPr>
        <w:tab/>
      </w:r>
      <w:r w:rsidRPr="003A3C3E">
        <w:rPr>
          <w:b/>
        </w:rPr>
        <w:t>Persona</w:t>
      </w:r>
      <w:r w:rsidR="00ED0846" w:rsidRPr="003A3C3E">
        <w:rPr>
          <w:b/>
        </w:rPr>
        <w:t xml:space="preserve"> </w:t>
      </w:r>
      <w:r w:rsidRPr="003A3C3E">
        <w:rPr>
          <w:b/>
        </w:rPr>
        <w:t>con</w:t>
      </w:r>
      <w:r w:rsidR="00ED0846" w:rsidRPr="003A3C3E">
        <w:rPr>
          <w:b/>
        </w:rPr>
        <w:t xml:space="preserve"> </w:t>
      </w:r>
      <w:r w:rsidRPr="003A3C3E">
        <w:rPr>
          <w:b/>
        </w:rPr>
        <w:t>discapacidad</w:t>
      </w:r>
      <w:r w:rsidRPr="003A3C3E">
        <w:t>:</w:t>
      </w:r>
      <w:r w:rsidR="00ED0846" w:rsidRPr="003A3C3E">
        <w:t xml:space="preserve"> </w:t>
      </w:r>
      <w:r w:rsidRPr="003A3C3E">
        <w:t>Toda</w:t>
      </w:r>
      <w:r w:rsidR="00ED0846" w:rsidRPr="003A3C3E">
        <w:t xml:space="preserve"> </w:t>
      </w:r>
      <w:r w:rsidRPr="003A3C3E">
        <w:t>persona</w:t>
      </w:r>
      <w:r w:rsidR="00ED0846" w:rsidRPr="003A3C3E">
        <w:t xml:space="preserve"> </w:t>
      </w:r>
      <w:r w:rsidRPr="003A3C3E">
        <w:t>que</w:t>
      </w:r>
      <w:r w:rsidR="00ED0846" w:rsidRPr="003A3C3E">
        <w:t xml:space="preserve"> </w:t>
      </w:r>
      <w:r w:rsidRPr="003A3C3E">
        <w:t>por</w:t>
      </w:r>
      <w:r w:rsidR="00ED0846" w:rsidRPr="003A3C3E">
        <w:t xml:space="preserve"> </w:t>
      </w:r>
      <w:r w:rsidRPr="003A3C3E">
        <w:t>razón</w:t>
      </w:r>
      <w:r w:rsidR="00ED0846" w:rsidRPr="003A3C3E">
        <w:t xml:space="preserve"> </w:t>
      </w:r>
      <w:r w:rsidRPr="003A3C3E">
        <w:t>congénita</w:t>
      </w:r>
      <w:r w:rsidR="00ED0846" w:rsidRPr="003A3C3E">
        <w:t xml:space="preserve"> </w:t>
      </w:r>
      <w:r w:rsidRPr="003A3C3E">
        <w:t>o</w:t>
      </w:r>
      <w:r w:rsidR="00ED0846" w:rsidRPr="003A3C3E">
        <w:t xml:space="preserve"> </w:t>
      </w:r>
      <w:r w:rsidRPr="003A3C3E">
        <w:t>adquirida</w:t>
      </w:r>
      <w:r w:rsidR="00ED0846" w:rsidRPr="003A3C3E">
        <w:t xml:space="preserve"> </w:t>
      </w:r>
      <w:r w:rsidRPr="003A3C3E">
        <w:t>presenta</w:t>
      </w:r>
      <w:r w:rsidR="00ED0846" w:rsidRPr="003A3C3E">
        <w:t xml:space="preserve"> </w:t>
      </w:r>
      <w:r w:rsidRPr="003A3C3E">
        <w:t>una</w:t>
      </w:r>
      <w:r w:rsidR="00ED0846" w:rsidRPr="003A3C3E">
        <w:t xml:space="preserve"> </w:t>
      </w:r>
      <w:r w:rsidRPr="003A3C3E">
        <w:t>o</w:t>
      </w:r>
      <w:r w:rsidR="00ED0846" w:rsidRPr="003A3C3E">
        <w:t xml:space="preserve"> </w:t>
      </w:r>
      <w:r w:rsidRPr="003A3C3E">
        <w:t>más</w:t>
      </w:r>
      <w:r w:rsidR="00ED0846" w:rsidRPr="003A3C3E">
        <w:t xml:space="preserve"> </w:t>
      </w:r>
      <w:r w:rsidRPr="003A3C3E">
        <w:t>deficiencias</w:t>
      </w:r>
      <w:r w:rsidR="00ED0846" w:rsidRPr="003A3C3E">
        <w:t xml:space="preserve"> </w:t>
      </w:r>
      <w:r w:rsidRPr="003A3C3E">
        <w:t>de</w:t>
      </w:r>
      <w:r w:rsidR="00ED0846" w:rsidRPr="003A3C3E">
        <w:t xml:space="preserve"> </w:t>
      </w:r>
      <w:r w:rsidRPr="003A3C3E">
        <w:t>carácter</w:t>
      </w:r>
      <w:r w:rsidR="00ED0846" w:rsidRPr="003A3C3E">
        <w:t xml:space="preserve"> </w:t>
      </w:r>
      <w:r w:rsidRPr="003A3C3E">
        <w:t>físico,</w:t>
      </w:r>
      <w:r w:rsidR="00ED0846" w:rsidRPr="003A3C3E">
        <w:t xml:space="preserve"> </w:t>
      </w:r>
      <w:r w:rsidRPr="003A3C3E">
        <w:t>mental,</w:t>
      </w:r>
      <w:r w:rsidR="00ED0846" w:rsidRPr="003A3C3E">
        <w:t xml:space="preserve"> </w:t>
      </w:r>
      <w:r w:rsidRPr="003A3C3E">
        <w:t>intelectual</w:t>
      </w:r>
      <w:r w:rsidR="00ED0846" w:rsidRPr="003A3C3E">
        <w:t xml:space="preserve"> </w:t>
      </w:r>
      <w:r w:rsidRPr="003A3C3E">
        <w:t>o</w:t>
      </w:r>
      <w:r w:rsidR="00ED0846" w:rsidRPr="003A3C3E">
        <w:t xml:space="preserve"> </w:t>
      </w:r>
      <w:r w:rsidRPr="003A3C3E">
        <w:t>sensorial,</w:t>
      </w:r>
      <w:r w:rsidR="00ED0846" w:rsidRPr="003A3C3E">
        <w:t xml:space="preserve"> </w:t>
      </w:r>
      <w:r w:rsidRPr="003A3C3E">
        <w:t>ya</w:t>
      </w:r>
      <w:r w:rsidR="00ED0846" w:rsidRPr="003A3C3E">
        <w:t xml:space="preserve"> </w:t>
      </w:r>
      <w:r w:rsidRPr="003A3C3E">
        <w:t>sea</w:t>
      </w:r>
      <w:r w:rsidR="00ED0846" w:rsidRPr="003A3C3E">
        <w:t xml:space="preserve"> </w:t>
      </w:r>
      <w:r w:rsidRPr="003A3C3E">
        <w:t>permanente</w:t>
      </w:r>
      <w:r w:rsidR="00ED0846" w:rsidRPr="003A3C3E">
        <w:t xml:space="preserve"> </w:t>
      </w:r>
      <w:r w:rsidRPr="003A3C3E">
        <w:t>o</w:t>
      </w:r>
      <w:r w:rsidR="00ED0846" w:rsidRPr="003A3C3E">
        <w:t xml:space="preserve"> </w:t>
      </w:r>
      <w:r w:rsidRPr="003A3C3E">
        <w:t>temporal</w:t>
      </w:r>
      <w:r w:rsidR="00ED0846" w:rsidRPr="003A3C3E">
        <w:t xml:space="preserve"> </w:t>
      </w:r>
      <w:r w:rsidRPr="003A3C3E">
        <w:t>y</w:t>
      </w:r>
      <w:r w:rsidR="00ED0846" w:rsidRPr="003A3C3E">
        <w:t xml:space="preserve"> </w:t>
      </w:r>
      <w:r w:rsidRPr="003A3C3E">
        <w:t>que</w:t>
      </w:r>
      <w:r w:rsidR="00ED0846" w:rsidRPr="003A3C3E">
        <w:t xml:space="preserve"> </w:t>
      </w:r>
      <w:r w:rsidRPr="003A3C3E">
        <w:t>al</w:t>
      </w:r>
      <w:r w:rsidR="00ED0846" w:rsidRPr="003A3C3E">
        <w:t xml:space="preserve"> </w:t>
      </w:r>
      <w:r w:rsidRPr="003A3C3E">
        <w:t>interactuar</w:t>
      </w:r>
      <w:r w:rsidR="00ED0846" w:rsidRPr="003A3C3E">
        <w:t xml:space="preserve"> </w:t>
      </w:r>
      <w:r w:rsidRPr="003A3C3E">
        <w:t>con</w:t>
      </w:r>
      <w:r w:rsidR="00ED0846" w:rsidRPr="003A3C3E">
        <w:t xml:space="preserve"> </w:t>
      </w:r>
      <w:r w:rsidRPr="003A3C3E">
        <w:t>las</w:t>
      </w:r>
      <w:r w:rsidR="00ED0846" w:rsidRPr="003A3C3E">
        <w:t xml:space="preserve"> </w:t>
      </w:r>
      <w:r w:rsidRPr="003A3C3E">
        <w:t>barreras</w:t>
      </w:r>
      <w:r w:rsidR="00ED0846" w:rsidRPr="003A3C3E">
        <w:t xml:space="preserve"> </w:t>
      </w:r>
      <w:r w:rsidRPr="003A3C3E">
        <w:t>que</w:t>
      </w:r>
      <w:r w:rsidR="00ED0846" w:rsidRPr="003A3C3E">
        <w:t xml:space="preserve"> </w:t>
      </w:r>
      <w:r w:rsidRPr="003A3C3E">
        <w:t>le</w:t>
      </w:r>
      <w:r w:rsidR="00ED0846" w:rsidRPr="003A3C3E">
        <w:t xml:space="preserve"> </w:t>
      </w:r>
      <w:r w:rsidRPr="003A3C3E">
        <w:t>impone</w:t>
      </w:r>
      <w:r w:rsidR="00ED0846" w:rsidRPr="003A3C3E">
        <w:t xml:space="preserve"> </w:t>
      </w:r>
      <w:r w:rsidRPr="003A3C3E">
        <w:t>el</w:t>
      </w:r>
      <w:r w:rsidR="00ED0846" w:rsidRPr="003A3C3E">
        <w:t xml:space="preserve"> </w:t>
      </w:r>
      <w:r w:rsidRPr="003A3C3E">
        <w:t>entorno</w:t>
      </w:r>
      <w:r w:rsidR="00ED0846" w:rsidRPr="003A3C3E">
        <w:t xml:space="preserve"> </w:t>
      </w:r>
      <w:r w:rsidRPr="003A3C3E">
        <w:t>social,</w:t>
      </w:r>
      <w:r w:rsidR="00ED0846" w:rsidRPr="003A3C3E">
        <w:t xml:space="preserve"> </w:t>
      </w:r>
      <w:r w:rsidRPr="003A3C3E">
        <w:t>pueda</w:t>
      </w:r>
      <w:r w:rsidR="00ED0846" w:rsidRPr="003A3C3E">
        <w:t xml:space="preserve"> </w:t>
      </w:r>
      <w:r w:rsidRPr="003A3C3E">
        <w:t>impedir</w:t>
      </w:r>
      <w:r w:rsidR="00ED0846" w:rsidRPr="003A3C3E">
        <w:t xml:space="preserve"> </w:t>
      </w:r>
      <w:r w:rsidRPr="003A3C3E">
        <w:t>su</w:t>
      </w:r>
      <w:r w:rsidR="00ED0846" w:rsidRPr="003A3C3E">
        <w:t xml:space="preserve"> </w:t>
      </w:r>
      <w:r w:rsidRPr="003A3C3E">
        <w:t>inclusión</w:t>
      </w:r>
      <w:r w:rsidR="00ED0846" w:rsidRPr="003A3C3E">
        <w:t xml:space="preserve"> </w:t>
      </w:r>
      <w:r w:rsidRPr="003A3C3E">
        <w:t>plena</w:t>
      </w:r>
      <w:r w:rsidR="00ED0846" w:rsidRPr="003A3C3E">
        <w:t xml:space="preserve"> </w:t>
      </w:r>
      <w:r w:rsidRPr="003A3C3E">
        <w:t>y</w:t>
      </w:r>
      <w:r w:rsidR="00ED0846" w:rsidRPr="003A3C3E">
        <w:t xml:space="preserve"> </w:t>
      </w:r>
      <w:r w:rsidRPr="003A3C3E">
        <w:t>efectiva,</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con</w:t>
      </w:r>
      <w:r w:rsidR="00ED0846" w:rsidRPr="003A3C3E">
        <w:t xml:space="preserve"> </w:t>
      </w:r>
      <w:r w:rsidRPr="003A3C3E">
        <w:t>los</w:t>
      </w:r>
      <w:r w:rsidR="00ED0846" w:rsidRPr="003A3C3E">
        <w:t xml:space="preserve"> </w:t>
      </w:r>
      <w:r w:rsidRPr="003A3C3E">
        <w:t>demás;</w:t>
      </w:r>
    </w:p>
    <w:p w:rsidR="00C03201" w:rsidRPr="003A3C3E" w:rsidRDefault="00C03201" w:rsidP="00600E97">
      <w:pPr>
        <w:pStyle w:val="Texto"/>
        <w:spacing w:line="232" w:lineRule="exact"/>
        <w:ind w:left="1008" w:hanging="720"/>
      </w:pPr>
      <w:r w:rsidRPr="003A3C3E">
        <w:rPr>
          <w:b/>
        </w:rPr>
        <w:t>XVI.</w:t>
      </w:r>
      <w:r w:rsidR="00053206" w:rsidRPr="003A3C3E">
        <w:rPr>
          <w:b/>
        </w:rPr>
        <w:tab/>
      </w:r>
      <w:r w:rsidRPr="003A3C3E">
        <w:rPr>
          <w:b/>
        </w:rPr>
        <w:t>Plataforma</w:t>
      </w:r>
      <w:r w:rsidR="00ED0846" w:rsidRPr="003A3C3E">
        <w:rPr>
          <w:b/>
        </w:rPr>
        <w:t xml:space="preserve"> </w:t>
      </w:r>
      <w:r w:rsidRPr="003A3C3E">
        <w:rPr>
          <w:b/>
        </w:rPr>
        <w:t>Nacional</w:t>
      </w:r>
      <w:r w:rsidRPr="003A3C3E">
        <w:t>:</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a</w:t>
      </w:r>
      <w:r w:rsidR="00ED0846" w:rsidRPr="003A3C3E">
        <w:t xml:space="preserve"> </w:t>
      </w:r>
      <w:r w:rsidRPr="003A3C3E">
        <w:t>la</w:t>
      </w:r>
      <w:r w:rsidR="00ED0846" w:rsidRPr="003A3C3E">
        <w:t xml:space="preserve"> </w:t>
      </w:r>
      <w:r w:rsidRPr="003A3C3E">
        <w:t>que</w:t>
      </w:r>
      <w:r w:rsidR="00ED0846" w:rsidRPr="003A3C3E">
        <w:t xml:space="preserve"> </w:t>
      </w:r>
      <w:r w:rsidRPr="003A3C3E">
        <w:t>hace</w:t>
      </w:r>
      <w:r w:rsidR="00ED0846" w:rsidRPr="003A3C3E">
        <w:t xml:space="preserve"> </w:t>
      </w:r>
      <w:r w:rsidRPr="003A3C3E">
        <w:t>referencia</w:t>
      </w:r>
      <w:r w:rsidR="00ED0846" w:rsidRPr="003A3C3E">
        <w:t xml:space="preserve"> </w:t>
      </w:r>
      <w:r w:rsidRPr="003A3C3E">
        <w:t>el</w:t>
      </w:r>
      <w:r w:rsidR="00ED0846" w:rsidRPr="003A3C3E">
        <w:t xml:space="preserve"> </w:t>
      </w:r>
      <w:r w:rsidRPr="003A3C3E">
        <w:t>artículo</w:t>
      </w:r>
      <w:r w:rsidR="00ED0846" w:rsidRPr="003A3C3E">
        <w:t xml:space="preserve"> </w:t>
      </w:r>
      <w:r w:rsidRPr="003A3C3E">
        <w:t>49</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p>
    <w:p w:rsidR="00C03201" w:rsidRPr="003A3C3E" w:rsidRDefault="00C03201" w:rsidP="00600E97">
      <w:pPr>
        <w:pStyle w:val="Texto"/>
        <w:spacing w:line="232" w:lineRule="exact"/>
        <w:ind w:left="1008" w:hanging="720"/>
      </w:pPr>
      <w:r w:rsidRPr="003A3C3E">
        <w:rPr>
          <w:b/>
        </w:rPr>
        <w:t>XVII.</w:t>
      </w:r>
      <w:r w:rsidR="00053206" w:rsidRPr="003A3C3E">
        <w:rPr>
          <w:b/>
        </w:rPr>
        <w:tab/>
      </w:r>
      <w:r w:rsidRPr="003A3C3E">
        <w:rPr>
          <w:b/>
        </w:rPr>
        <w:t>Portal</w:t>
      </w:r>
      <w:r w:rsidR="00ED0846" w:rsidRPr="003A3C3E">
        <w:rPr>
          <w:b/>
        </w:rPr>
        <w:t xml:space="preserve"> </w:t>
      </w:r>
      <w:r w:rsidRPr="003A3C3E">
        <w:rPr>
          <w:b/>
        </w:rPr>
        <w:t>Web</w:t>
      </w:r>
      <w:r w:rsidR="00ED0846" w:rsidRPr="003A3C3E">
        <w:rPr>
          <w:b/>
        </w:rPr>
        <w:t xml:space="preserve"> </w:t>
      </w:r>
      <w:r w:rsidRPr="003A3C3E">
        <w:rPr>
          <w:b/>
        </w:rPr>
        <w:t>Accesible</w:t>
      </w:r>
      <w:r w:rsidRPr="003A3C3E">
        <w:t>:</w:t>
      </w:r>
      <w:r w:rsidR="00ED0846" w:rsidRPr="003A3C3E">
        <w:t xml:space="preserve"> </w:t>
      </w:r>
      <w:r w:rsidRPr="003A3C3E">
        <w:t>El</w:t>
      </w:r>
      <w:r w:rsidR="00ED0846" w:rsidRPr="003A3C3E">
        <w:t xml:space="preserve"> </w:t>
      </w:r>
      <w:r w:rsidRPr="003A3C3E">
        <w:t>sitio</w:t>
      </w:r>
      <w:r w:rsidR="00ED0846" w:rsidRPr="003A3C3E">
        <w:t xml:space="preserve"> </w:t>
      </w:r>
      <w:r w:rsidRPr="003A3C3E">
        <w:t>de</w:t>
      </w:r>
      <w:r w:rsidR="00ED0846" w:rsidRPr="003A3C3E">
        <w:t xml:space="preserve"> </w:t>
      </w:r>
      <w:r w:rsidRPr="003A3C3E">
        <w:t>Internet</w:t>
      </w:r>
      <w:r w:rsidR="00ED0846" w:rsidRPr="003A3C3E">
        <w:t xml:space="preserve"> </w:t>
      </w:r>
      <w:r w:rsidRPr="003A3C3E">
        <w:t>que</w:t>
      </w:r>
      <w:r w:rsidR="00ED0846" w:rsidRPr="003A3C3E">
        <w:t xml:space="preserve"> </w:t>
      </w:r>
      <w:r w:rsidRPr="003A3C3E">
        <w:t>se</w:t>
      </w:r>
      <w:r w:rsidR="00ED0846" w:rsidRPr="003A3C3E">
        <w:t xml:space="preserve"> </w:t>
      </w:r>
      <w:r w:rsidRPr="003A3C3E">
        <w:t>presenta</w:t>
      </w:r>
      <w:r w:rsidR="00ED0846" w:rsidRPr="003A3C3E">
        <w:t xml:space="preserve"> </w:t>
      </w:r>
      <w:r w:rsidRPr="003A3C3E">
        <w:t>con</w:t>
      </w:r>
      <w:r w:rsidR="00ED0846" w:rsidRPr="003A3C3E">
        <w:t xml:space="preserve"> </w:t>
      </w:r>
      <w:r w:rsidRPr="003A3C3E">
        <w:t>elementos</w:t>
      </w:r>
      <w:r w:rsidR="00ED0846" w:rsidRPr="003A3C3E">
        <w:t xml:space="preserve"> </w:t>
      </w:r>
      <w:r w:rsidRPr="003A3C3E">
        <w:t>que</w:t>
      </w:r>
      <w:r w:rsidR="00ED0846" w:rsidRPr="003A3C3E">
        <w:t xml:space="preserve"> </w:t>
      </w:r>
      <w:r w:rsidRPr="003A3C3E">
        <w:t>facilitan</w:t>
      </w:r>
      <w:r w:rsidR="00ED0846" w:rsidRPr="003A3C3E">
        <w:t xml:space="preserve"> </w:t>
      </w:r>
      <w:r w:rsidRPr="003A3C3E">
        <w:t>a</w:t>
      </w:r>
      <w:r w:rsidR="00ED0846" w:rsidRPr="003A3C3E">
        <w:t xml:space="preserve"> </w:t>
      </w:r>
      <w:r w:rsidRPr="003A3C3E">
        <w:t>todas</w:t>
      </w:r>
      <w:r w:rsidR="00ED0846" w:rsidRPr="003A3C3E">
        <w:t xml:space="preserve"> </w:t>
      </w:r>
      <w:r w:rsidRPr="003A3C3E">
        <w:t>las</w:t>
      </w:r>
      <w:r w:rsidR="00ED0846" w:rsidRPr="003A3C3E">
        <w:t xml:space="preserve"> </w:t>
      </w:r>
      <w:r w:rsidRPr="003A3C3E">
        <w:t>personas</w:t>
      </w:r>
      <w:r w:rsidR="00ED0846" w:rsidRPr="003A3C3E">
        <w:t xml:space="preserve"> </w:t>
      </w:r>
      <w:r w:rsidRPr="003A3C3E">
        <w:t>el</w:t>
      </w:r>
      <w:r w:rsidR="00ED0846" w:rsidRPr="003A3C3E">
        <w:t xml:space="preserve"> </w:t>
      </w:r>
      <w:r w:rsidRPr="003A3C3E">
        <w:t>acceso</w:t>
      </w:r>
      <w:r w:rsidR="00ED0846" w:rsidRPr="003A3C3E">
        <w:t xml:space="preserve"> </w:t>
      </w:r>
      <w:r w:rsidRPr="003A3C3E">
        <w:t>y</w:t>
      </w:r>
      <w:r w:rsidR="00ED0846" w:rsidRPr="003A3C3E">
        <w:t xml:space="preserve"> </w:t>
      </w:r>
      <w:r w:rsidRPr="003A3C3E">
        <w:t>el</w:t>
      </w:r>
      <w:r w:rsidR="00ED0846" w:rsidRPr="003A3C3E">
        <w:t xml:space="preserve"> </w:t>
      </w:r>
      <w:r w:rsidRPr="003A3C3E">
        <w:t>uso</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bienes</w:t>
      </w:r>
      <w:r w:rsidR="00ED0846" w:rsidRPr="003A3C3E">
        <w:t xml:space="preserve"> </w:t>
      </w:r>
      <w:r w:rsidRPr="003A3C3E">
        <w:t>y</w:t>
      </w:r>
      <w:r w:rsidR="00ED0846" w:rsidRPr="003A3C3E">
        <w:t xml:space="preserve"> </w:t>
      </w:r>
      <w:r w:rsidRPr="003A3C3E">
        <w:t>servicios</w:t>
      </w:r>
      <w:r w:rsidR="00ED0846" w:rsidRPr="003A3C3E">
        <w:t xml:space="preserve"> </w:t>
      </w:r>
      <w:r w:rsidRPr="003A3C3E">
        <w:t>disponibles,</w:t>
      </w:r>
      <w:r w:rsidR="00ED0846" w:rsidRPr="003A3C3E">
        <w:t xml:space="preserve"> </w:t>
      </w:r>
      <w:r w:rsidRPr="003A3C3E">
        <w:t>independientemente</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que</w:t>
      </w:r>
      <w:r w:rsidR="00ED0846" w:rsidRPr="003A3C3E">
        <w:t xml:space="preserve"> </w:t>
      </w:r>
      <w:r w:rsidRPr="003A3C3E">
        <w:t>tengan</w:t>
      </w:r>
      <w:r w:rsidR="00ED0846" w:rsidRPr="003A3C3E">
        <w:t xml:space="preserve"> </w:t>
      </w:r>
      <w:r w:rsidRPr="003A3C3E">
        <w:t>quienes</w:t>
      </w:r>
      <w:r w:rsidR="00ED0846" w:rsidRPr="003A3C3E">
        <w:t xml:space="preserve"> </w:t>
      </w:r>
      <w:r w:rsidRPr="003A3C3E">
        <w:t>accedan</w:t>
      </w:r>
      <w:r w:rsidR="00ED0846" w:rsidRPr="003A3C3E">
        <w:t xml:space="preserve"> </w:t>
      </w:r>
      <w:r w:rsidRPr="003A3C3E">
        <w:t>a</w:t>
      </w:r>
      <w:r w:rsidR="00ED0846" w:rsidRPr="003A3C3E">
        <w:t xml:space="preserve"> </w:t>
      </w:r>
      <w:r w:rsidRPr="003A3C3E">
        <w:t>éstas</w:t>
      </w:r>
      <w:r w:rsidR="00ED0846" w:rsidRPr="003A3C3E">
        <w:t xml:space="preserve"> </w:t>
      </w:r>
      <w:r w:rsidRPr="003A3C3E">
        <w:t>o</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derivadas</w:t>
      </w:r>
      <w:r w:rsidR="00ED0846" w:rsidRPr="003A3C3E">
        <w:t xml:space="preserve"> </w:t>
      </w:r>
      <w:r w:rsidRPr="003A3C3E">
        <w:t>de</w:t>
      </w:r>
      <w:r w:rsidR="00ED0846" w:rsidRPr="003A3C3E">
        <w:t xml:space="preserve"> </w:t>
      </w:r>
      <w:r w:rsidRPr="003A3C3E">
        <w:t>su</w:t>
      </w:r>
      <w:r w:rsidR="00ED0846" w:rsidRPr="003A3C3E">
        <w:t xml:space="preserve"> </w:t>
      </w:r>
      <w:r w:rsidRPr="003A3C3E">
        <w:t>entorno,</w:t>
      </w:r>
      <w:r w:rsidR="00ED0846" w:rsidRPr="003A3C3E">
        <w:t xml:space="preserve"> </w:t>
      </w:r>
      <w:r w:rsidRPr="003A3C3E">
        <w:t>sean</w:t>
      </w:r>
      <w:r w:rsidR="00ED0846" w:rsidRPr="003A3C3E">
        <w:t xml:space="preserve"> </w:t>
      </w:r>
      <w:r w:rsidRPr="003A3C3E">
        <w:t>físicas,</w:t>
      </w:r>
      <w:r w:rsidR="00ED0846" w:rsidRPr="003A3C3E">
        <w:t xml:space="preserve"> </w:t>
      </w:r>
      <w:r w:rsidRPr="003A3C3E">
        <w:t>educativas</w:t>
      </w:r>
      <w:r w:rsidR="00ED0846" w:rsidRPr="003A3C3E">
        <w:t xml:space="preserve"> </w:t>
      </w:r>
      <w:r w:rsidRPr="003A3C3E">
        <w:t>o</w:t>
      </w:r>
      <w:r w:rsidR="00ED0846" w:rsidRPr="003A3C3E">
        <w:t xml:space="preserve"> </w:t>
      </w:r>
      <w:r w:rsidRPr="003A3C3E">
        <w:t>socioeconómicas;</w:t>
      </w:r>
    </w:p>
    <w:p w:rsidR="00C03201" w:rsidRPr="003A3C3E" w:rsidRDefault="00C03201" w:rsidP="00600E97">
      <w:pPr>
        <w:pStyle w:val="Texto"/>
        <w:spacing w:line="232" w:lineRule="exact"/>
        <w:ind w:left="1008" w:hanging="720"/>
      </w:pPr>
      <w:r w:rsidRPr="003A3C3E">
        <w:rPr>
          <w:b/>
        </w:rPr>
        <w:t>XVIII.</w:t>
      </w:r>
      <w:r w:rsidR="00053206" w:rsidRPr="003A3C3E">
        <w:rPr>
          <w:b/>
        </w:rPr>
        <w:tab/>
      </w:r>
      <w:r w:rsidRPr="003A3C3E">
        <w:rPr>
          <w:b/>
        </w:rPr>
        <w:t>Sistema</w:t>
      </w:r>
      <w:r w:rsidR="00ED0846" w:rsidRPr="003A3C3E">
        <w:rPr>
          <w:b/>
        </w:rPr>
        <w:t xml:space="preserve"> </w:t>
      </w:r>
      <w:r w:rsidRPr="003A3C3E">
        <w:rPr>
          <w:b/>
        </w:rPr>
        <w:t>de</w:t>
      </w:r>
      <w:r w:rsidR="00ED0846" w:rsidRPr="003A3C3E">
        <w:rPr>
          <w:b/>
        </w:rPr>
        <w:t xml:space="preserve"> </w:t>
      </w:r>
      <w:r w:rsidRPr="003A3C3E">
        <w:rPr>
          <w:b/>
        </w:rPr>
        <w:t>Escritura</w:t>
      </w:r>
      <w:r w:rsidR="00ED0846" w:rsidRPr="003A3C3E">
        <w:rPr>
          <w:b/>
        </w:rPr>
        <w:t xml:space="preserve"> </w:t>
      </w:r>
      <w:r w:rsidRPr="003A3C3E">
        <w:rPr>
          <w:b/>
        </w:rPr>
        <w:t>Braille</w:t>
      </w:r>
      <w:r w:rsidRPr="003A3C3E">
        <w:t>:</w:t>
      </w:r>
      <w:r w:rsidR="00ED0846" w:rsidRPr="003A3C3E">
        <w:t xml:space="preserve"> </w:t>
      </w:r>
      <w:r w:rsidRPr="003A3C3E">
        <w:t>El</w:t>
      </w:r>
      <w:r w:rsidR="00ED0846" w:rsidRPr="003A3C3E">
        <w:t xml:space="preserve"> </w:t>
      </w:r>
      <w:r w:rsidRPr="003A3C3E">
        <w:t>sistema</w:t>
      </w:r>
      <w:r w:rsidR="00ED0846" w:rsidRPr="003A3C3E">
        <w:t xml:space="preserve"> </w:t>
      </w:r>
      <w:r w:rsidRPr="003A3C3E">
        <w:t>para</w:t>
      </w:r>
      <w:r w:rsidR="00ED0846" w:rsidRPr="003A3C3E">
        <w:t xml:space="preserve"> </w:t>
      </w:r>
      <w:r w:rsidRPr="003A3C3E">
        <w:t>la</w:t>
      </w:r>
      <w:r w:rsidR="00ED0846" w:rsidRPr="003A3C3E">
        <w:t xml:space="preserve"> </w:t>
      </w:r>
      <w:r w:rsidRPr="003A3C3E">
        <w:t>comunicación</w:t>
      </w:r>
      <w:r w:rsidR="00ED0846" w:rsidRPr="003A3C3E">
        <w:t xml:space="preserve"> </w:t>
      </w:r>
      <w:r w:rsidRPr="003A3C3E">
        <w:t>representado</w:t>
      </w:r>
      <w:r w:rsidR="00ED0846" w:rsidRPr="003A3C3E">
        <w:t xml:space="preserve"> </w:t>
      </w:r>
      <w:r w:rsidRPr="003A3C3E">
        <w:t>mediante</w:t>
      </w:r>
      <w:r w:rsidR="00ED0846" w:rsidRPr="003A3C3E">
        <w:t xml:space="preserve"> </w:t>
      </w:r>
      <w:r w:rsidRPr="003A3C3E">
        <w:t>signos</w:t>
      </w:r>
      <w:r w:rsidR="00ED0846" w:rsidRPr="003A3C3E">
        <w:t xml:space="preserve"> </w:t>
      </w:r>
      <w:r w:rsidRPr="003A3C3E">
        <w:t>en</w:t>
      </w:r>
      <w:r w:rsidR="00ED0846" w:rsidRPr="003A3C3E">
        <w:t xml:space="preserve"> </w:t>
      </w:r>
      <w:r w:rsidRPr="003A3C3E">
        <w:t>relieve,</w:t>
      </w:r>
      <w:r w:rsidR="00ED0846" w:rsidRPr="003A3C3E">
        <w:t xml:space="preserve"> </w:t>
      </w:r>
      <w:r w:rsidRPr="003A3C3E">
        <w:t>leídos</w:t>
      </w:r>
      <w:r w:rsidR="00ED0846" w:rsidRPr="003A3C3E">
        <w:t xml:space="preserve"> </w:t>
      </w:r>
      <w:r w:rsidRPr="003A3C3E">
        <w:t>en</w:t>
      </w:r>
      <w:r w:rsidR="00ED0846" w:rsidRPr="003A3C3E">
        <w:t xml:space="preserve"> </w:t>
      </w:r>
      <w:r w:rsidRPr="003A3C3E">
        <w:t>forma</w:t>
      </w:r>
      <w:r w:rsidR="00ED0846" w:rsidRPr="003A3C3E">
        <w:t xml:space="preserve"> </w:t>
      </w:r>
      <w:r w:rsidRPr="003A3C3E">
        <w:t>táctil</w:t>
      </w:r>
      <w:r w:rsidR="00ED0846" w:rsidRPr="003A3C3E">
        <w:t xml:space="preserve"> </w:t>
      </w:r>
      <w:r w:rsidRPr="003A3C3E">
        <w:t>por</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alguna</w:t>
      </w:r>
      <w:r w:rsidR="00ED0846" w:rsidRPr="003A3C3E">
        <w:t xml:space="preserve"> </w:t>
      </w:r>
      <w:r w:rsidRPr="003A3C3E">
        <w:t>discapacidad</w:t>
      </w:r>
      <w:r w:rsidR="00ED0846" w:rsidRPr="003A3C3E">
        <w:t xml:space="preserve"> </w:t>
      </w:r>
      <w:r w:rsidRPr="003A3C3E">
        <w:t>visual;</w:t>
      </w:r>
    </w:p>
    <w:p w:rsidR="00C03201" w:rsidRPr="003A3C3E" w:rsidRDefault="00C03201" w:rsidP="00600E97">
      <w:pPr>
        <w:pStyle w:val="Texto"/>
        <w:spacing w:line="232" w:lineRule="exact"/>
        <w:ind w:left="1008" w:hanging="720"/>
      </w:pPr>
      <w:r w:rsidRPr="003A3C3E">
        <w:rPr>
          <w:b/>
        </w:rPr>
        <w:t>XIX.</w:t>
      </w:r>
      <w:r w:rsidR="00053206" w:rsidRPr="003A3C3E">
        <w:rPr>
          <w:b/>
        </w:rPr>
        <w:tab/>
      </w:r>
      <w:r w:rsidRPr="003A3C3E">
        <w:rPr>
          <w:b/>
        </w:rPr>
        <w:t>Sistema</w:t>
      </w:r>
      <w:r w:rsidR="00ED0846" w:rsidRPr="003A3C3E">
        <w:rPr>
          <w:b/>
        </w:rPr>
        <w:t xml:space="preserve"> </w:t>
      </w:r>
      <w:r w:rsidRPr="003A3C3E">
        <w:rPr>
          <w:b/>
        </w:rPr>
        <w:t>Nacional:</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003A2090">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C03201" w:rsidRPr="003A3C3E" w:rsidRDefault="00C03201" w:rsidP="00600E97">
      <w:pPr>
        <w:pStyle w:val="Texto"/>
        <w:spacing w:line="232" w:lineRule="exact"/>
        <w:ind w:left="1008" w:hanging="720"/>
      </w:pPr>
      <w:r w:rsidRPr="003A3C3E">
        <w:rPr>
          <w:b/>
        </w:rPr>
        <w:t>XX.</w:t>
      </w:r>
      <w:r w:rsidR="00053206" w:rsidRPr="003A3C3E">
        <w:rPr>
          <w:b/>
        </w:rPr>
        <w:tab/>
      </w:r>
      <w:r w:rsidRPr="003A3C3E">
        <w:rPr>
          <w:b/>
        </w:rPr>
        <w:t>Sujetos</w:t>
      </w:r>
      <w:r w:rsidR="00ED0846" w:rsidRPr="003A3C3E">
        <w:rPr>
          <w:b/>
        </w:rPr>
        <w:t xml:space="preserve"> </w:t>
      </w:r>
      <w:r w:rsidRPr="003A3C3E">
        <w:rPr>
          <w:b/>
        </w:rPr>
        <w:t>obligados</w:t>
      </w:r>
      <w:r w:rsidRPr="003A3C3E">
        <w:t>:</w:t>
      </w:r>
      <w:r w:rsidR="00ED0846" w:rsidRPr="003A3C3E">
        <w:t xml:space="preserve"> </w:t>
      </w:r>
      <w:r w:rsidRPr="003A3C3E">
        <w:t>Cualquier</w:t>
      </w:r>
      <w:r w:rsidR="00ED0846" w:rsidRPr="003A3C3E">
        <w:t xml:space="preserve"> </w:t>
      </w:r>
      <w:r w:rsidRPr="003A3C3E">
        <w:t>autoridad,</w:t>
      </w:r>
      <w:r w:rsidR="00ED0846" w:rsidRPr="003A3C3E">
        <w:t xml:space="preserve"> </w:t>
      </w:r>
      <w:r w:rsidRPr="003A3C3E">
        <w:t>entidad,</w:t>
      </w:r>
      <w:r w:rsidR="00ED0846" w:rsidRPr="003A3C3E">
        <w:t xml:space="preserve"> </w:t>
      </w:r>
      <w:r w:rsidRPr="003A3C3E">
        <w:t>órgano</w:t>
      </w:r>
      <w:r w:rsidR="00ED0846" w:rsidRPr="003A3C3E">
        <w:t xml:space="preserve"> </w:t>
      </w:r>
      <w:r w:rsidRPr="003A3C3E">
        <w:t>y</w:t>
      </w:r>
      <w:r w:rsidR="00ED0846" w:rsidRPr="003A3C3E">
        <w:t xml:space="preserve"> </w:t>
      </w:r>
      <w:r w:rsidRPr="003A3C3E">
        <w:t>organismo</w:t>
      </w:r>
      <w:r w:rsidR="00ED0846" w:rsidRPr="003A3C3E">
        <w:t xml:space="preserve"> </w:t>
      </w:r>
      <w:r w:rsidRPr="003A3C3E">
        <w:t>de</w:t>
      </w:r>
      <w:r w:rsidR="00ED0846" w:rsidRPr="003A3C3E">
        <w:t xml:space="preserve"> </w:t>
      </w:r>
      <w:r w:rsidRPr="003A3C3E">
        <w:t>los</w:t>
      </w:r>
      <w:r w:rsidR="00ED0846" w:rsidRPr="003A3C3E">
        <w:t xml:space="preserve"> </w:t>
      </w:r>
      <w:r w:rsidRPr="003A3C3E">
        <w:t>Poderes,</w:t>
      </w:r>
      <w:r w:rsidR="00ED0846" w:rsidRPr="003A3C3E">
        <w:t xml:space="preserve"> </w:t>
      </w:r>
      <w:r w:rsidRPr="003A3C3E">
        <w:t>Legislativo,</w:t>
      </w:r>
      <w:r w:rsidR="00ED0846" w:rsidRPr="003A3C3E">
        <w:t xml:space="preserve"> </w:t>
      </w:r>
      <w:r w:rsidRPr="003A3C3E">
        <w:t>Ejecutivo</w:t>
      </w:r>
      <w:r w:rsidR="00ED0846" w:rsidRPr="003A3C3E">
        <w:t xml:space="preserve"> </w:t>
      </w:r>
      <w:r w:rsidRPr="003A3C3E">
        <w:t>y</w:t>
      </w:r>
      <w:r w:rsidR="00ED0846" w:rsidRPr="003A3C3E">
        <w:t xml:space="preserve"> </w:t>
      </w:r>
      <w:r w:rsidRPr="003A3C3E">
        <w:t>Judicial,</w:t>
      </w:r>
      <w:r w:rsidR="00ED0846" w:rsidRPr="003A3C3E">
        <w:t xml:space="preserve"> </w:t>
      </w:r>
      <w:r w:rsidRPr="003A3C3E">
        <w:t>órganos</w:t>
      </w:r>
      <w:r w:rsidR="00ED0846" w:rsidRPr="003A3C3E">
        <w:t xml:space="preserve"> </w:t>
      </w:r>
      <w:r w:rsidRPr="003A3C3E">
        <w:t>autónomos,</w:t>
      </w:r>
      <w:r w:rsidR="00ED0846" w:rsidRPr="003A3C3E">
        <w:t xml:space="preserve"> </w:t>
      </w:r>
      <w:r w:rsidRPr="003A3C3E">
        <w:t>partidos</w:t>
      </w:r>
      <w:r w:rsidR="00ED0846" w:rsidRPr="003A3C3E">
        <w:t xml:space="preserve"> </w:t>
      </w:r>
      <w:r w:rsidRPr="003A3C3E">
        <w:t>políticos,</w:t>
      </w:r>
      <w:r w:rsidR="00ED0846" w:rsidRPr="003A3C3E">
        <w:t xml:space="preserve"> </w:t>
      </w:r>
      <w:r w:rsidRPr="003A3C3E">
        <w:t>fideicomisos</w:t>
      </w:r>
      <w:r w:rsidR="00ED0846" w:rsidRPr="003A3C3E">
        <w:t xml:space="preserve"> </w:t>
      </w:r>
      <w:r w:rsidRPr="003A3C3E">
        <w:t>y</w:t>
      </w:r>
      <w:r w:rsidR="00ED0846" w:rsidRPr="003A3C3E">
        <w:t xml:space="preserve"> </w:t>
      </w:r>
      <w:r w:rsidRPr="003A3C3E">
        <w:t>fondos</w:t>
      </w:r>
      <w:r w:rsidR="00ED0846" w:rsidRPr="003A3C3E">
        <w:t xml:space="preserve"> </w:t>
      </w:r>
      <w:r w:rsidRPr="003A3C3E">
        <w:t>públicos,</w:t>
      </w:r>
      <w:r w:rsidR="00ED0846" w:rsidRPr="003A3C3E">
        <w:t xml:space="preserve"> </w:t>
      </w:r>
      <w:r w:rsidRPr="003A3C3E">
        <w:t>así</w:t>
      </w:r>
      <w:r w:rsidR="00ED0846" w:rsidRPr="003A3C3E">
        <w:t xml:space="preserve"> </w:t>
      </w:r>
      <w:r w:rsidRPr="003A3C3E">
        <w:t>como</w:t>
      </w:r>
      <w:r w:rsidR="00ED0846" w:rsidRPr="003A3C3E">
        <w:t xml:space="preserve"> </w:t>
      </w:r>
      <w:r w:rsidRPr="003A3C3E">
        <w:t>cualquier</w:t>
      </w:r>
      <w:r w:rsidR="00ED0846" w:rsidRPr="003A3C3E">
        <w:t xml:space="preserve"> </w:t>
      </w:r>
      <w:r w:rsidRPr="003A3C3E">
        <w:t>persona</w:t>
      </w:r>
      <w:r w:rsidR="00ED0846" w:rsidRPr="003A3C3E">
        <w:t xml:space="preserve"> </w:t>
      </w:r>
      <w:r w:rsidRPr="003A3C3E">
        <w:t>física,</w:t>
      </w:r>
      <w:r w:rsidR="00ED0846" w:rsidRPr="003A3C3E">
        <w:t xml:space="preserve"> </w:t>
      </w:r>
      <w:r w:rsidRPr="003A3C3E">
        <w:t>moral</w:t>
      </w:r>
      <w:r w:rsidR="00ED0846" w:rsidRPr="003A3C3E">
        <w:t xml:space="preserve"> </w:t>
      </w:r>
      <w:r w:rsidRPr="003A3C3E">
        <w:t>o</w:t>
      </w:r>
      <w:r w:rsidR="00ED0846" w:rsidRPr="003A3C3E">
        <w:t xml:space="preserve"> </w:t>
      </w:r>
      <w:r w:rsidRPr="003A3C3E">
        <w:t>sindicato</w:t>
      </w:r>
      <w:r w:rsidR="00ED0846" w:rsidRPr="003A3C3E">
        <w:t xml:space="preserve"> </w:t>
      </w:r>
      <w:r w:rsidRPr="003A3C3E">
        <w:t>que</w:t>
      </w:r>
      <w:r w:rsidR="00ED0846" w:rsidRPr="003A3C3E">
        <w:t xml:space="preserve"> </w:t>
      </w:r>
      <w:r w:rsidRPr="003A3C3E">
        <w:t>reciba</w:t>
      </w:r>
      <w:r w:rsidR="00ED0846" w:rsidRPr="003A3C3E">
        <w:t xml:space="preserve"> </w:t>
      </w:r>
      <w:r w:rsidRPr="003A3C3E">
        <w:t>y</w:t>
      </w:r>
      <w:r w:rsidR="00ED0846" w:rsidRPr="003A3C3E">
        <w:t xml:space="preserve"> </w:t>
      </w:r>
      <w:r w:rsidRPr="003A3C3E">
        <w:t>ejerza</w:t>
      </w:r>
      <w:r w:rsidR="00ED0846" w:rsidRPr="003A3C3E">
        <w:t xml:space="preserve"> </w:t>
      </w:r>
      <w:r w:rsidRPr="003A3C3E">
        <w:t>recursos</w:t>
      </w:r>
      <w:r w:rsidR="00ED0846" w:rsidRPr="003A3C3E">
        <w:t xml:space="preserve"> </w:t>
      </w:r>
      <w:r w:rsidRPr="003A3C3E">
        <w:t>públicos</w:t>
      </w:r>
      <w:r w:rsidR="00ED0846" w:rsidRPr="003A3C3E">
        <w:t xml:space="preserve"> </w:t>
      </w:r>
      <w:r w:rsidRPr="003A3C3E">
        <w:t>o</w:t>
      </w:r>
      <w:r w:rsidR="00ED0846" w:rsidRPr="003A3C3E">
        <w:t xml:space="preserve"> </w:t>
      </w:r>
      <w:r w:rsidRPr="003A3C3E">
        <w:t>realice</w:t>
      </w:r>
      <w:r w:rsidR="00ED0846" w:rsidRPr="003A3C3E">
        <w:t xml:space="preserve"> </w:t>
      </w:r>
      <w:r w:rsidRPr="003A3C3E">
        <w:t>actos</w:t>
      </w:r>
      <w:r w:rsidR="00ED0846" w:rsidRPr="003A3C3E">
        <w:t xml:space="preserve"> </w:t>
      </w:r>
      <w:r w:rsidRPr="003A3C3E">
        <w:t>de</w:t>
      </w:r>
      <w:r w:rsidR="00ED0846" w:rsidRPr="003A3C3E">
        <w:t xml:space="preserve"> </w:t>
      </w:r>
      <w:r w:rsidRPr="003A3C3E">
        <w:t>autoridad</w:t>
      </w:r>
      <w:r w:rsidR="00ED0846" w:rsidRPr="003A3C3E">
        <w:t xml:space="preserve"> </w:t>
      </w:r>
      <w:r w:rsidRPr="003A3C3E">
        <w:t>en</w:t>
      </w:r>
      <w:r w:rsidR="00ED0846" w:rsidRPr="003A3C3E">
        <w:t xml:space="preserve"> </w:t>
      </w:r>
      <w:r w:rsidRPr="003A3C3E">
        <w:t>los</w:t>
      </w:r>
      <w:r w:rsidR="00ED0846" w:rsidRPr="003A3C3E">
        <w:t xml:space="preserve"> </w:t>
      </w:r>
      <w:r w:rsidRPr="003A3C3E">
        <w:t>ámbitos</w:t>
      </w:r>
      <w:r w:rsidR="00ED0846" w:rsidRPr="003A3C3E">
        <w:t xml:space="preserve"> </w:t>
      </w:r>
      <w:r w:rsidRPr="003A3C3E">
        <w:t>federal,</w:t>
      </w:r>
      <w:r w:rsidR="00ED0846" w:rsidRPr="003A3C3E">
        <w:t xml:space="preserve"> </w:t>
      </w:r>
      <w:r w:rsidRPr="003A3C3E">
        <w:t>estatal</w:t>
      </w:r>
      <w:r w:rsidR="00ED0846" w:rsidRPr="003A3C3E">
        <w:t xml:space="preserve"> </w:t>
      </w:r>
      <w:r w:rsidRPr="003A3C3E">
        <w:t>y</w:t>
      </w:r>
      <w:r w:rsidR="00ED0846" w:rsidRPr="003A3C3E">
        <w:t xml:space="preserve"> </w:t>
      </w:r>
      <w:r w:rsidRPr="003A3C3E">
        <w:t>municipal;</w:t>
      </w:r>
    </w:p>
    <w:p w:rsidR="00C03201" w:rsidRPr="003A3C3E" w:rsidRDefault="00C03201" w:rsidP="00600E97">
      <w:pPr>
        <w:pStyle w:val="Texto"/>
        <w:spacing w:line="232" w:lineRule="exact"/>
        <w:ind w:left="1008" w:hanging="720"/>
      </w:pPr>
      <w:r w:rsidRPr="003A3C3E">
        <w:rPr>
          <w:b/>
        </w:rPr>
        <w:t>XXI.</w:t>
      </w:r>
      <w:r w:rsidR="00053206" w:rsidRPr="003A3C3E">
        <w:rPr>
          <w:b/>
        </w:rPr>
        <w:tab/>
      </w:r>
      <w:r w:rsidRPr="003A3C3E">
        <w:rPr>
          <w:b/>
        </w:rPr>
        <w:t>Unidad</w:t>
      </w:r>
      <w:r w:rsidR="00ED0846" w:rsidRPr="003A3C3E">
        <w:rPr>
          <w:b/>
        </w:rPr>
        <w:t xml:space="preserve"> </w:t>
      </w:r>
      <w:r w:rsidRPr="003A3C3E">
        <w:rPr>
          <w:b/>
        </w:rPr>
        <w:t>de</w:t>
      </w:r>
      <w:r w:rsidR="00ED0846" w:rsidRPr="003A3C3E">
        <w:rPr>
          <w:b/>
        </w:rPr>
        <w:t xml:space="preserve"> </w:t>
      </w:r>
      <w:r w:rsidRPr="003A3C3E">
        <w:rPr>
          <w:b/>
        </w:rPr>
        <w:t>Transparencia</w:t>
      </w:r>
      <w:r w:rsidRPr="003A3C3E">
        <w:t>:</w:t>
      </w:r>
      <w:r w:rsidR="00ED0846" w:rsidRPr="003A3C3E">
        <w:t xml:space="preserve"> </w:t>
      </w:r>
      <w:r w:rsidRPr="003A3C3E">
        <w:t>La</w:t>
      </w:r>
      <w:r w:rsidR="00ED0846" w:rsidRPr="003A3C3E">
        <w:t xml:space="preserve"> </w:t>
      </w:r>
      <w:r w:rsidRPr="003A3C3E">
        <w:t>instancia</w:t>
      </w:r>
      <w:r w:rsidR="00ED0846" w:rsidRPr="003A3C3E">
        <w:t xml:space="preserve"> </w:t>
      </w:r>
      <w:r w:rsidRPr="003A3C3E">
        <w:t>designada</w:t>
      </w:r>
      <w:r w:rsidR="00ED0846" w:rsidRPr="003A3C3E">
        <w:t xml:space="preserve"> </w:t>
      </w:r>
      <w:r w:rsidRPr="003A3C3E">
        <w:t>por</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a</w:t>
      </w:r>
      <w:r w:rsidR="00ED0846" w:rsidRPr="003A3C3E">
        <w:t xml:space="preserve"> </w:t>
      </w:r>
      <w:r w:rsidRPr="003A3C3E">
        <w:t>la</w:t>
      </w:r>
      <w:r w:rsidR="00ED0846" w:rsidRPr="003A3C3E">
        <w:t xml:space="preserve"> </w:t>
      </w:r>
      <w:r w:rsidRPr="003A3C3E">
        <w:t>que</w:t>
      </w:r>
      <w:r w:rsidR="00ED0846" w:rsidRPr="003A3C3E">
        <w:t xml:space="preserve"> </w:t>
      </w:r>
      <w:r w:rsidRPr="003A3C3E">
        <w:t>hace</w:t>
      </w:r>
      <w:r w:rsidR="00ED0846" w:rsidRPr="003A3C3E">
        <w:t xml:space="preserve"> </w:t>
      </w:r>
      <w:r w:rsidRPr="003A3C3E">
        <w:t>referencia</w:t>
      </w:r>
      <w:r w:rsidR="00ED0846" w:rsidRPr="003A3C3E">
        <w:t xml:space="preserve"> </w:t>
      </w:r>
      <w:r w:rsidRPr="003A3C3E">
        <w:t>el</w:t>
      </w:r>
      <w:r w:rsidR="00ED0846" w:rsidRPr="003A3C3E">
        <w:t xml:space="preserve"> </w:t>
      </w:r>
      <w:r w:rsidRPr="003A3C3E">
        <w:t>artículo</w:t>
      </w:r>
      <w:r w:rsidR="00ED0846" w:rsidRPr="003A3C3E">
        <w:t xml:space="preserve"> </w:t>
      </w:r>
      <w:r w:rsidRPr="003A3C3E">
        <w:t>45</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r w:rsidR="00ED0846" w:rsidRPr="003A3C3E">
        <w:t xml:space="preserve"> </w:t>
      </w:r>
      <w:r w:rsidRPr="003A3C3E">
        <w:t>y</w:t>
      </w:r>
    </w:p>
    <w:p w:rsidR="00C03201" w:rsidRPr="003A3C3E" w:rsidRDefault="00C03201" w:rsidP="00600E97">
      <w:pPr>
        <w:pStyle w:val="Texto"/>
        <w:spacing w:line="232" w:lineRule="exact"/>
        <w:ind w:left="1008" w:hanging="720"/>
      </w:pPr>
      <w:r w:rsidRPr="003A3C3E">
        <w:rPr>
          <w:b/>
        </w:rPr>
        <w:t>XXII.</w:t>
      </w:r>
      <w:r w:rsidR="00053206" w:rsidRPr="003A3C3E">
        <w:rPr>
          <w:b/>
        </w:rPr>
        <w:tab/>
      </w:r>
      <w:r w:rsidRPr="003A3C3E">
        <w:rPr>
          <w:b/>
        </w:rPr>
        <w:t>Vulnerabilidad</w:t>
      </w:r>
      <w:r w:rsidRPr="003A3C3E">
        <w:t>:</w:t>
      </w:r>
      <w:r w:rsidR="00ED0846" w:rsidRPr="003A3C3E">
        <w:t xml:space="preserve"> </w:t>
      </w:r>
      <w:r w:rsidRPr="003A3C3E">
        <w:t>Condición</w:t>
      </w:r>
      <w:r w:rsidR="00ED0846" w:rsidRPr="003A3C3E">
        <w:t xml:space="preserve"> </w:t>
      </w:r>
      <w:r w:rsidRPr="003A3C3E">
        <w:t>multifactorial</w:t>
      </w:r>
      <w:r w:rsidR="00ED0846" w:rsidRPr="003A3C3E">
        <w:t xml:space="preserve"> </w:t>
      </w:r>
      <w:r w:rsidRPr="003A3C3E">
        <w:t>que</w:t>
      </w:r>
      <w:r w:rsidR="00ED0846" w:rsidRPr="003A3C3E">
        <w:t xml:space="preserve"> </w:t>
      </w:r>
      <w:r w:rsidRPr="003A3C3E">
        <w:t>refiere</w:t>
      </w:r>
      <w:r w:rsidR="00ED0846" w:rsidRPr="003A3C3E">
        <w:t xml:space="preserve"> </w:t>
      </w:r>
      <w:r w:rsidRPr="003A3C3E">
        <w:t>a</w:t>
      </w:r>
      <w:r w:rsidR="00ED0846" w:rsidRPr="003A3C3E">
        <w:t xml:space="preserve"> </w:t>
      </w:r>
      <w:r w:rsidRPr="003A3C3E">
        <w:t>situaciones</w:t>
      </w:r>
      <w:r w:rsidR="00ED0846" w:rsidRPr="003A3C3E">
        <w:t xml:space="preserve"> </w:t>
      </w:r>
      <w:r w:rsidRPr="003A3C3E">
        <w:t>de</w:t>
      </w:r>
      <w:r w:rsidR="00ED0846" w:rsidRPr="003A3C3E">
        <w:t xml:space="preserve"> </w:t>
      </w:r>
      <w:r w:rsidRPr="003A3C3E">
        <w:t>riesgo</w:t>
      </w:r>
      <w:r w:rsidR="00ED0846" w:rsidRPr="003A3C3E">
        <w:t xml:space="preserve"> </w:t>
      </w:r>
      <w:r w:rsidRPr="003A3C3E">
        <w:t>o</w:t>
      </w:r>
      <w:r w:rsidR="00ED0846" w:rsidRPr="003A3C3E">
        <w:t xml:space="preserve"> </w:t>
      </w:r>
      <w:r w:rsidRPr="003A3C3E">
        <w:t>discriminación</w:t>
      </w:r>
      <w:r w:rsidR="00ED0846" w:rsidRPr="003A3C3E">
        <w:t xml:space="preserve"> </w:t>
      </w:r>
      <w:r w:rsidRPr="003A3C3E">
        <w:t>que</w:t>
      </w:r>
      <w:r w:rsidR="00ED0846" w:rsidRPr="003A3C3E">
        <w:t xml:space="preserve"> </w:t>
      </w:r>
      <w:r w:rsidRPr="003A3C3E">
        <w:t>impiden</w:t>
      </w:r>
      <w:r w:rsidR="00ED0846" w:rsidRPr="003A3C3E">
        <w:t xml:space="preserve"> </w:t>
      </w:r>
      <w:r w:rsidRPr="003A3C3E">
        <w:t>alcanzar</w:t>
      </w:r>
      <w:r w:rsidR="00ED0846" w:rsidRPr="003A3C3E">
        <w:t xml:space="preserve"> </w:t>
      </w:r>
      <w:r w:rsidRPr="003A3C3E">
        <w:t>mejores</w:t>
      </w:r>
      <w:r w:rsidR="00ED0846" w:rsidRPr="003A3C3E">
        <w:t xml:space="preserve"> </w:t>
      </w:r>
      <w:r w:rsidRPr="003A3C3E">
        <w:t>niveles</w:t>
      </w:r>
      <w:r w:rsidR="00ED0846" w:rsidRPr="003A3C3E">
        <w:t xml:space="preserve"> </w:t>
      </w:r>
      <w:r w:rsidRPr="003A3C3E">
        <w:t>de</w:t>
      </w:r>
      <w:r w:rsidR="00ED0846" w:rsidRPr="003A3C3E">
        <w:t xml:space="preserve"> </w:t>
      </w:r>
      <w:r w:rsidRPr="003A3C3E">
        <w:t>vida</w:t>
      </w:r>
      <w:r w:rsidR="00ED0846" w:rsidRPr="003A3C3E">
        <w:t xml:space="preserve"> </w:t>
      </w:r>
      <w:r w:rsidRPr="003A3C3E">
        <w:t>y</w:t>
      </w:r>
      <w:r w:rsidR="00ED0846" w:rsidRPr="003A3C3E">
        <w:t xml:space="preserve"> </w:t>
      </w:r>
      <w:r w:rsidRPr="003A3C3E">
        <w:t>lograr</w:t>
      </w:r>
      <w:r w:rsidR="00ED0846" w:rsidRPr="003A3C3E">
        <w:t xml:space="preserve"> </w:t>
      </w:r>
      <w:r w:rsidRPr="003A3C3E">
        <w:t>bienestar.</w:t>
      </w:r>
    </w:p>
    <w:p w:rsidR="00C03201" w:rsidRPr="00D9239E" w:rsidRDefault="00C03201" w:rsidP="00600E97">
      <w:pPr>
        <w:pStyle w:val="Texto"/>
        <w:spacing w:line="232" w:lineRule="exact"/>
        <w:ind w:firstLine="0"/>
        <w:jc w:val="center"/>
        <w:rPr>
          <w:b/>
          <w:szCs w:val="24"/>
        </w:rPr>
      </w:pPr>
      <w:r w:rsidRPr="00D9239E">
        <w:rPr>
          <w:b/>
          <w:szCs w:val="24"/>
        </w:rPr>
        <w:t>CAPÍTULO</w:t>
      </w:r>
      <w:r w:rsidR="00ED0846" w:rsidRPr="00D9239E">
        <w:rPr>
          <w:b/>
          <w:szCs w:val="24"/>
        </w:rPr>
        <w:t xml:space="preserve"> </w:t>
      </w:r>
      <w:r w:rsidRPr="00D9239E">
        <w:rPr>
          <w:b/>
          <w:szCs w:val="24"/>
        </w:rPr>
        <w:t>II</w:t>
      </w:r>
    </w:p>
    <w:p w:rsidR="005B35B7" w:rsidRPr="003A3C3E" w:rsidRDefault="00C03201" w:rsidP="00600E97">
      <w:pPr>
        <w:pStyle w:val="Texto"/>
        <w:spacing w:line="232" w:lineRule="exact"/>
        <w:ind w:firstLine="0"/>
        <w:jc w:val="center"/>
        <w:rPr>
          <w:b/>
          <w:szCs w:val="24"/>
        </w:rPr>
      </w:pPr>
      <w:r w:rsidRPr="00D9239E">
        <w:rPr>
          <w:b/>
          <w:szCs w:val="24"/>
        </w:rPr>
        <w:t>DE</w:t>
      </w:r>
      <w:r w:rsidR="00ED0846" w:rsidRPr="00D9239E">
        <w:rPr>
          <w:b/>
          <w:szCs w:val="24"/>
        </w:rPr>
        <w:t xml:space="preserve"> </w:t>
      </w:r>
      <w:r w:rsidRPr="00D9239E">
        <w:rPr>
          <w:b/>
          <w:szCs w:val="24"/>
        </w:rPr>
        <w:t>LAS</w:t>
      </w:r>
      <w:r w:rsidR="00ED0846" w:rsidRPr="00D9239E">
        <w:rPr>
          <w:b/>
          <w:szCs w:val="24"/>
        </w:rPr>
        <w:t xml:space="preserve"> </w:t>
      </w:r>
      <w:r w:rsidRPr="00D9239E">
        <w:rPr>
          <w:b/>
          <w:szCs w:val="24"/>
        </w:rPr>
        <w:t>ACCIONES</w:t>
      </w:r>
      <w:r w:rsidR="00ED0846" w:rsidRPr="00D9239E">
        <w:rPr>
          <w:b/>
          <w:szCs w:val="24"/>
        </w:rPr>
        <w:t xml:space="preserve"> </w:t>
      </w:r>
      <w:r w:rsidRPr="00D9239E">
        <w:rPr>
          <w:b/>
          <w:szCs w:val="24"/>
        </w:rPr>
        <w:t>PARA</w:t>
      </w:r>
      <w:r w:rsidR="00ED0846" w:rsidRPr="00D9239E">
        <w:rPr>
          <w:b/>
          <w:szCs w:val="24"/>
        </w:rPr>
        <w:t xml:space="preserve"> </w:t>
      </w:r>
      <w:r w:rsidRPr="00D9239E">
        <w:rPr>
          <w:b/>
          <w:szCs w:val="24"/>
        </w:rPr>
        <w:t>GARANTIZAR</w:t>
      </w:r>
      <w:r w:rsidR="00ED0846" w:rsidRPr="00D9239E">
        <w:rPr>
          <w:b/>
          <w:szCs w:val="24"/>
        </w:rPr>
        <w:t xml:space="preserve"> </w:t>
      </w:r>
      <w:r w:rsidRPr="00D9239E">
        <w:rPr>
          <w:b/>
          <w:szCs w:val="24"/>
        </w:rPr>
        <w:t>EL</w:t>
      </w:r>
      <w:r w:rsidR="00ED0846" w:rsidRPr="00D9239E">
        <w:rPr>
          <w:b/>
          <w:szCs w:val="24"/>
        </w:rPr>
        <w:t xml:space="preserve"> </w:t>
      </w:r>
      <w:r w:rsidRPr="00D9239E">
        <w:rPr>
          <w:b/>
          <w:szCs w:val="24"/>
        </w:rPr>
        <w:t>EJERCICIO</w:t>
      </w:r>
      <w:r w:rsidR="00ED0846" w:rsidRPr="00D9239E">
        <w:rPr>
          <w:b/>
          <w:szCs w:val="24"/>
        </w:rPr>
        <w:t xml:space="preserve"> </w:t>
      </w:r>
      <w:r w:rsidRPr="00D9239E">
        <w:rPr>
          <w:b/>
          <w:szCs w:val="24"/>
        </w:rPr>
        <w:t>DE</w:t>
      </w:r>
      <w:r w:rsidR="00ED0846" w:rsidRPr="00D9239E">
        <w:rPr>
          <w:b/>
          <w:szCs w:val="24"/>
        </w:rPr>
        <w:t xml:space="preserve"> </w:t>
      </w:r>
      <w:r w:rsidRPr="00D9239E">
        <w:rPr>
          <w:b/>
          <w:szCs w:val="24"/>
        </w:rPr>
        <w:t>LOS</w:t>
      </w:r>
      <w:r w:rsidR="00ED0846" w:rsidRPr="00D9239E">
        <w:rPr>
          <w:b/>
          <w:szCs w:val="24"/>
        </w:rPr>
        <w:t xml:space="preserve"> </w:t>
      </w:r>
      <w:r w:rsidRPr="00D9239E">
        <w:rPr>
          <w:b/>
          <w:szCs w:val="24"/>
        </w:rPr>
        <w:t>DERECHOS</w:t>
      </w:r>
      <w:r w:rsidR="00ED0846" w:rsidRPr="00D9239E">
        <w:rPr>
          <w:b/>
          <w:szCs w:val="24"/>
        </w:rPr>
        <w:t xml:space="preserve"> </w:t>
      </w:r>
      <w:r w:rsidR="003A2090">
        <w:rPr>
          <w:b/>
          <w:szCs w:val="24"/>
        </w:rPr>
        <w:t xml:space="preserve"> </w:t>
      </w:r>
      <w:r w:rsidRPr="00D9239E">
        <w:rPr>
          <w:b/>
          <w:szCs w:val="24"/>
        </w:rPr>
        <w:t>HUMANOS</w:t>
      </w:r>
      <w:r w:rsidR="00ED0846" w:rsidRPr="00D9239E">
        <w:rPr>
          <w:b/>
          <w:szCs w:val="24"/>
        </w:rPr>
        <w:t xml:space="preserve"> </w:t>
      </w:r>
      <w:r w:rsidRPr="00D9239E">
        <w:rPr>
          <w:b/>
          <w:szCs w:val="24"/>
        </w:rPr>
        <w:t>DE</w:t>
      </w:r>
      <w:r w:rsidR="00ED0846" w:rsidRPr="00D9239E">
        <w:rPr>
          <w:b/>
          <w:szCs w:val="24"/>
        </w:rPr>
        <w:t xml:space="preserve"> </w:t>
      </w:r>
      <w:r w:rsidRPr="00D9239E">
        <w:rPr>
          <w:b/>
          <w:szCs w:val="24"/>
        </w:rPr>
        <w:t>ACCESO</w:t>
      </w:r>
      <w:r w:rsidR="00ED0846" w:rsidRPr="00D9239E">
        <w:rPr>
          <w:b/>
          <w:szCs w:val="24"/>
        </w:rPr>
        <w:t xml:space="preserve"> </w:t>
      </w:r>
      <w:r w:rsidRPr="00D9239E">
        <w:rPr>
          <w:b/>
          <w:szCs w:val="24"/>
        </w:rPr>
        <w:t>A</w:t>
      </w:r>
      <w:r w:rsidR="00ED0846" w:rsidRPr="00D9239E">
        <w:rPr>
          <w:b/>
          <w:szCs w:val="24"/>
        </w:rPr>
        <w:t xml:space="preserve"> </w:t>
      </w:r>
      <w:smartTag w:uri="urn:schemas-microsoft-com:office:smarttags" w:element="PersonName">
        <w:smartTagPr>
          <w:attr w:name="ProductID" w:val="LA INFORMACIￓN Y"/>
        </w:smartTagPr>
        <w:r w:rsidRPr="00D9239E">
          <w:rPr>
            <w:b/>
            <w:szCs w:val="24"/>
          </w:rPr>
          <w:t>LA</w:t>
        </w:r>
        <w:r w:rsidR="00ED0846" w:rsidRPr="00D9239E">
          <w:rPr>
            <w:b/>
            <w:szCs w:val="24"/>
          </w:rPr>
          <w:t xml:space="preserve"> </w:t>
        </w:r>
        <w:r w:rsidRPr="00D9239E">
          <w:rPr>
            <w:b/>
            <w:szCs w:val="24"/>
          </w:rPr>
          <w:t>INFORMACIÓN</w:t>
        </w:r>
        <w:r w:rsidR="00ED0846" w:rsidRPr="00D9239E">
          <w:rPr>
            <w:b/>
            <w:szCs w:val="24"/>
          </w:rPr>
          <w:t xml:space="preserve"> </w:t>
        </w:r>
        <w:r w:rsidRPr="00D9239E">
          <w:rPr>
            <w:b/>
            <w:szCs w:val="24"/>
          </w:rPr>
          <w:t>Y</w:t>
        </w:r>
      </w:smartTag>
      <w:r w:rsidR="00ED0846" w:rsidRPr="00D9239E">
        <w:rPr>
          <w:b/>
          <w:szCs w:val="24"/>
        </w:rPr>
        <w:t xml:space="preserve"> </w:t>
      </w:r>
      <w:r w:rsidRPr="00D9239E">
        <w:rPr>
          <w:b/>
          <w:szCs w:val="24"/>
        </w:rPr>
        <w:t>PROTECCIÓN</w:t>
      </w:r>
      <w:r w:rsidR="00ED0846" w:rsidRPr="00D9239E">
        <w:rPr>
          <w:b/>
          <w:szCs w:val="24"/>
        </w:rPr>
        <w:t xml:space="preserve"> </w:t>
      </w:r>
      <w:r w:rsidRPr="00D9239E">
        <w:rPr>
          <w:b/>
          <w:szCs w:val="24"/>
        </w:rPr>
        <w:t>DE</w:t>
      </w:r>
      <w:r w:rsidR="00ED0846" w:rsidRPr="00D9239E">
        <w:rPr>
          <w:b/>
          <w:szCs w:val="24"/>
        </w:rPr>
        <w:t xml:space="preserve"> </w:t>
      </w:r>
      <w:r w:rsidRPr="00D9239E">
        <w:rPr>
          <w:b/>
          <w:szCs w:val="24"/>
        </w:rPr>
        <w:t>DATOS</w:t>
      </w:r>
      <w:r w:rsidR="00ED0846" w:rsidRPr="00D9239E">
        <w:rPr>
          <w:b/>
          <w:szCs w:val="24"/>
        </w:rPr>
        <w:t xml:space="preserve"> </w:t>
      </w:r>
      <w:r w:rsidRPr="00D9239E">
        <w:rPr>
          <w:b/>
          <w:szCs w:val="24"/>
        </w:rPr>
        <w:t>PERSONALES</w:t>
      </w:r>
    </w:p>
    <w:p w:rsidR="00C03201" w:rsidRPr="003A3C3E" w:rsidRDefault="00C03201" w:rsidP="00600E97">
      <w:pPr>
        <w:pStyle w:val="Texto"/>
        <w:spacing w:line="232" w:lineRule="exact"/>
      </w:pPr>
      <w:r w:rsidRPr="003A3C3E">
        <w:rPr>
          <w:b/>
        </w:rPr>
        <w:t>Tercero.</w:t>
      </w:r>
      <w:r w:rsidR="00ED0846" w:rsidRPr="003A3C3E">
        <w:rPr>
          <w:b/>
        </w:rPr>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en</w:t>
      </w:r>
      <w:r w:rsidR="00ED0846" w:rsidRPr="003A3C3E">
        <w:t xml:space="preserve"> </w:t>
      </w:r>
      <w:r w:rsidRPr="003A3C3E">
        <w:t>el</w:t>
      </w:r>
      <w:r w:rsidR="00ED0846" w:rsidRPr="003A3C3E">
        <w:t xml:space="preserve"> </w:t>
      </w:r>
      <w:r w:rsidRPr="003A3C3E">
        <w:t>marco</w:t>
      </w:r>
      <w:r w:rsidR="00ED0846" w:rsidRPr="003A3C3E">
        <w:t xml:space="preserve"> </w:t>
      </w:r>
      <w:r w:rsidRPr="003A3C3E">
        <w:t>de</w:t>
      </w:r>
      <w:r w:rsidR="00ED0846" w:rsidRPr="003A3C3E">
        <w:t xml:space="preserve"> </w:t>
      </w:r>
      <w:r w:rsidRPr="003A3C3E">
        <w:t>sus</w:t>
      </w:r>
      <w:r w:rsidR="00ED0846" w:rsidRPr="003A3C3E">
        <w:t xml:space="preserve"> </w:t>
      </w:r>
      <w:r w:rsidRPr="003A3C3E">
        <w:t>atribuciones,</w:t>
      </w:r>
      <w:r w:rsidR="00ED0846" w:rsidRPr="003A3C3E">
        <w:t xml:space="preserve"> </w:t>
      </w:r>
      <w:r w:rsidRPr="003A3C3E">
        <w:t>deberán</w:t>
      </w:r>
      <w:r w:rsidR="00ED0846" w:rsidRPr="003A3C3E">
        <w:t xml:space="preserve"> </w:t>
      </w:r>
      <w:r w:rsidRPr="003A3C3E">
        <w:t>promover</w:t>
      </w:r>
      <w:r w:rsidR="00ED0846" w:rsidRPr="003A3C3E">
        <w:t xml:space="preserve"> </w:t>
      </w:r>
      <w:r w:rsidRPr="003A3C3E">
        <w:t>e</w:t>
      </w:r>
      <w:r w:rsidR="00ED0846" w:rsidRPr="003A3C3E">
        <w:t xml:space="preserve"> </w:t>
      </w:r>
      <w:r w:rsidRPr="003A3C3E">
        <w:t>implementar</w:t>
      </w:r>
      <w:r w:rsidR="00ED0846" w:rsidRPr="003A3C3E">
        <w:t xml:space="preserve"> </w:t>
      </w:r>
      <w:r w:rsidRPr="003A3C3E">
        <w:t>acciones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las</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puedan</w:t>
      </w:r>
      <w:r w:rsidR="00ED0846" w:rsidRPr="003A3C3E">
        <w:t xml:space="preserve"> </w:t>
      </w:r>
      <w:r w:rsidRPr="003A3C3E">
        <w:t>ejercer,</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y</w:t>
      </w:r>
      <w:r w:rsidR="00ED0846" w:rsidRPr="003A3C3E">
        <w:t xml:space="preserve"> </w:t>
      </w:r>
      <w:r w:rsidRPr="003A3C3E">
        <w:t>sin</w:t>
      </w:r>
      <w:r w:rsidR="00ED0846" w:rsidRPr="003A3C3E">
        <w:t xml:space="preserve"> </w:t>
      </w:r>
      <w:r w:rsidRPr="003A3C3E">
        <w:t>discriminación</w:t>
      </w:r>
      <w:r w:rsidR="00ED0846" w:rsidRPr="003A3C3E">
        <w:t xml:space="preserve"> </w:t>
      </w:r>
      <w:r w:rsidRPr="003A3C3E">
        <w:t>alguna,</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C03201" w:rsidP="00600E97">
      <w:pPr>
        <w:pStyle w:val="Texto"/>
        <w:spacing w:line="232" w:lineRule="exact"/>
      </w:pPr>
      <w:r w:rsidRPr="003A3C3E">
        <w:t>Las</w:t>
      </w:r>
      <w:r w:rsidR="00ED0846" w:rsidRPr="003A3C3E">
        <w:t xml:space="preserve"> </w:t>
      </w:r>
      <w:r w:rsidRPr="003A3C3E">
        <w:t>acciones</w:t>
      </w:r>
      <w:r w:rsidR="00ED0846" w:rsidRPr="003A3C3E">
        <w:t xml:space="preserve"> </w:t>
      </w:r>
      <w:r w:rsidRPr="003A3C3E">
        <w:t>referidas</w:t>
      </w:r>
      <w:r w:rsidR="00ED0846" w:rsidRPr="003A3C3E">
        <w:t xml:space="preserve"> </w:t>
      </w:r>
      <w:r w:rsidRPr="003A3C3E">
        <w:t>en</w:t>
      </w:r>
      <w:r w:rsidR="00ED0846" w:rsidRPr="003A3C3E">
        <w:t xml:space="preserve"> </w:t>
      </w:r>
      <w:r w:rsidRPr="003A3C3E">
        <w:t>el</w:t>
      </w:r>
      <w:r w:rsidR="00ED0846" w:rsidRPr="003A3C3E">
        <w:t xml:space="preserve"> </w:t>
      </w:r>
      <w:r w:rsidRPr="003A3C3E">
        <w:t>párrafo</w:t>
      </w:r>
      <w:r w:rsidR="00ED0846" w:rsidRPr="003A3C3E">
        <w:t xml:space="preserve"> </w:t>
      </w:r>
      <w:r w:rsidRPr="003A3C3E">
        <w:t>que</w:t>
      </w:r>
      <w:r w:rsidR="00ED0846" w:rsidRPr="003A3C3E">
        <w:t xml:space="preserve"> </w:t>
      </w:r>
      <w:r w:rsidRPr="003A3C3E">
        <w:t>antecede,</w:t>
      </w:r>
      <w:r w:rsidR="00ED0846" w:rsidRPr="003A3C3E">
        <w:t xml:space="preserve"> </w:t>
      </w:r>
      <w:r w:rsidRPr="003A3C3E">
        <w:t>tendrán</w:t>
      </w:r>
      <w:r w:rsidR="00ED0846" w:rsidRPr="003A3C3E">
        <w:t xml:space="preserve"> </w:t>
      </w:r>
      <w:r w:rsidRPr="003A3C3E">
        <w:t>como</w:t>
      </w:r>
      <w:r w:rsidR="00ED0846" w:rsidRPr="003A3C3E">
        <w:t xml:space="preserve"> </w:t>
      </w:r>
      <w:r w:rsidRPr="003A3C3E">
        <w:t>finalidad</w:t>
      </w:r>
      <w:r w:rsidR="00ED0846" w:rsidRPr="003A3C3E">
        <w:t xml:space="preserve"> </w:t>
      </w:r>
      <w:r w:rsidRPr="003A3C3E">
        <w:t>eliminar</w:t>
      </w:r>
      <w:r w:rsidR="00ED0846" w:rsidRPr="003A3C3E">
        <w:t xml:space="preserve"> </w:t>
      </w:r>
      <w:r w:rsidRPr="003A3C3E">
        <w:t>las</w:t>
      </w:r>
      <w:r w:rsidR="00ED0846" w:rsidRPr="003A3C3E">
        <w:t xml:space="preserve"> </w:t>
      </w:r>
      <w:r w:rsidRPr="003A3C3E">
        <w:t>brechas</w:t>
      </w:r>
      <w:r w:rsidR="00ED0846" w:rsidRPr="003A3C3E">
        <w:t xml:space="preserve"> </w:t>
      </w:r>
      <w:r w:rsidRPr="003A3C3E">
        <w:t>físicas,</w:t>
      </w:r>
      <w:r w:rsidR="00ED0846" w:rsidRPr="003A3C3E">
        <w:t xml:space="preserve"> </w:t>
      </w:r>
      <w:r w:rsidRPr="003A3C3E">
        <w:t>comunicacionales,</w:t>
      </w:r>
      <w:r w:rsidR="00ED0846" w:rsidRPr="003A3C3E">
        <w:t xml:space="preserve"> </w:t>
      </w:r>
      <w:r w:rsidRPr="003A3C3E">
        <w:t>normativas</w:t>
      </w:r>
      <w:r w:rsidR="00ED0846" w:rsidRPr="003A3C3E">
        <w:t xml:space="preserve"> </w:t>
      </w:r>
      <w:r w:rsidRPr="003A3C3E">
        <w:t>o</w:t>
      </w:r>
      <w:r w:rsidR="00ED0846" w:rsidRPr="003A3C3E">
        <w:t xml:space="preserve"> </w:t>
      </w:r>
      <w:r w:rsidRPr="003A3C3E">
        <w:t>de</w:t>
      </w:r>
      <w:r w:rsidR="00ED0846" w:rsidRPr="003A3C3E">
        <w:t xml:space="preserve"> </w:t>
      </w:r>
      <w:r w:rsidRPr="003A3C3E">
        <w:t>cualquier</w:t>
      </w:r>
      <w:r w:rsidR="00ED0846" w:rsidRPr="003A3C3E">
        <w:t xml:space="preserve"> </w:t>
      </w:r>
      <w:r w:rsidRPr="003A3C3E">
        <w:t>otro</w:t>
      </w:r>
      <w:r w:rsidR="00ED0846" w:rsidRPr="003A3C3E">
        <w:t xml:space="preserve"> </w:t>
      </w:r>
      <w:r w:rsidRPr="003A3C3E">
        <w:t>tipo</w:t>
      </w:r>
      <w:r w:rsidR="00ED0846" w:rsidRPr="003A3C3E">
        <w:t xml:space="preserve"> </w:t>
      </w:r>
      <w:r w:rsidRPr="003A3C3E">
        <w:t>que</w:t>
      </w:r>
      <w:r w:rsidR="00ED0846" w:rsidRPr="003A3C3E">
        <w:t xml:space="preserve"> </w:t>
      </w:r>
      <w:r w:rsidRPr="003A3C3E">
        <w:t>puedan</w:t>
      </w:r>
      <w:r w:rsidR="00ED0846" w:rsidRPr="003A3C3E">
        <w:t xml:space="preserve"> </w:t>
      </w:r>
      <w:r w:rsidRPr="003A3C3E">
        <w:t>obstaculizar</w:t>
      </w:r>
      <w:r w:rsidR="00ED0846" w:rsidRPr="003A3C3E">
        <w:t xml:space="preserve"> </w:t>
      </w:r>
      <w:r w:rsidRPr="003A3C3E">
        <w:t>el</w:t>
      </w:r>
      <w:r w:rsidR="00ED0846" w:rsidRPr="003A3C3E">
        <w:t xml:space="preserve"> </w:t>
      </w:r>
      <w:r w:rsidRPr="003A3C3E">
        <w:t>pleno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antes</w:t>
      </w:r>
      <w:r w:rsidR="00ED0846" w:rsidRPr="003A3C3E">
        <w:t xml:space="preserve"> </w:t>
      </w:r>
      <w:r w:rsidRPr="003A3C3E">
        <w:t>mencionados.</w:t>
      </w:r>
    </w:p>
    <w:p w:rsidR="00C03201" w:rsidRPr="003A3C3E" w:rsidRDefault="00C03201" w:rsidP="00600E97">
      <w:pPr>
        <w:pStyle w:val="Texto"/>
        <w:spacing w:line="232" w:lineRule="exact"/>
      </w:pPr>
      <w:r w:rsidRPr="003A3C3E">
        <w:rPr>
          <w:b/>
        </w:rPr>
        <w:t>Cuarto.</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habrán</w:t>
      </w:r>
      <w:r w:rsidR="00ED0846" w:rsidRPr="003A3C3E">
        <w:t xml:space="preserve"> </w:t>
      </w:r>
      <w:r w:rsidRPr="003A3C3E">
        <w:t>de</w:t>
      </w:r>
      <w:r w:rsidR="00ED0846" w:rsidRPr="003A3C3E">
        <w:t xml:space="preserve"> </w:t>
      </w:r>
      <w:r w:rsidRPr="003A3C3E">
        <w:t>implementar</w:t>
      </w:r>
      <w:r w:rsidR="00ED0846" w:rsidRPr="003A3C3E">
        <w:t xml:space="preserve"> </w:t>
      </w:r>
      <w:r w:rsidRPr="003A3C3E">
        <w:t>de</w:t>
      </w:r>
      <w:r w:rsidR="00ED0846" w:rsidRPr="003A3C3E">
        <w:t xml:space="preserve"> </w:t>
      </w:r>
      <w:r w:rsidRPr="003A3C3E">
        <w:t>manera</w:t>
      </w:r>
      <w:r w:rsidR="00ED0846" w:rsidRPr="003A3C3E">
        <w:t xml:space="preserve"> </w:t>
      </w:r>
      <w:r w:rsidRPr="003A3C3E">
        <w:t>progresiva</w:t>
      </w:r>
      <w:r w:rsidR="00ED0846" w:rsidRPr="003A3C3E">
        <w:t xml:space="preserve"> </w:t>
      </w:r>
      <w:r w:rsidRPr="003A3C3E">
        <w:t>y</w:t>
      </w:r>
      <w:r w:rsidR="00ED0846" w:rsidRPr="003A3C3E">
        <w:t xml:space="preserve"> </w:t>
      </w:r>
      <w:r w:rsidRPr="003A3C3E">
        <w:t>transversal</w:t>
      </w:r>
      <w:r w:rsidR="00ED0846" w:rsidRPr="003A3C3E">
        <w:t xml:space="preserve"> </w:t>
      </w:r>
      <w:r w:rsidRPr="003A3C3E">
        <w:t>en</w:t>
      </w:r>
      <w:r w:rsidR="00ED0846" w:rsidRPr="003A3C3E">
        <w:t xml:space="preserve"> </w:t>
      </w:r>
      <w:r w:rsidRPr="003A3C3E">
        <w:t>el</w:t>
      </w:r>
      <w:r w:rsidR="00ED0846" w:rsidRPr="003A3C3E">
        <w:t xml:space="preserve"> </w:t>
      </w:r>
      <w:r w:rsidRPr="003A3C3E">
        <w:t>quehacer</w:t>
      </w:r>
      <w:r w:rsidR="00ED0846" w:rsidRPr="003A3C3E">
        <w:t xml:space="preserve"> </w:t>
      </w:r>
      <w:r w:rsidRPr="003A3C3E">
        <w:t>diario</w:t>
      </w:r>
      <w:r w:rsidR="00ED0846" w:rsidRPr="003A3C3E">
        <w:t xml:space="preserve"> </w:t>
      </w:r>
      <w:r w:rsidRPr="003A3C3E">
        <w:t>de</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entre</w:t>
      </w:r>
      <w:r w:rsidR="00ED0846" w:rsidRPr="003A3C3E">
        <w:t xml:space="preserve"> </w:t>
      </w:r>
      <w:r w:rsidRPr="003A3C3E">
        <w:t>otras,</w:t>
      </w:r>
      <w:r w:rsidR="00ED0846" w:rsidRPr="003A3C3E">
        <w:t xml:space="preserve"> </w:t>
      </w:r>
      <w:r w:rsidRPr="003A3C3E">
        <w:t>las</w:t>
      </w:r>
      <w:r w:rsidR="00ED0846" w:rsidRPr="003A3C3E">
        <w:t xml:space="preserve"> </w:t>
      </w:r>
      <w:r w:rsidRPr="003A3C3E">
        <w:t>siguientes</w:t>
      </w:r>
      <w:r w:rsidR="00ED0846" w:rsidRPr="003A3C3E">
        <w:t xml:space="preserve"> </w:t>
      </w:r>
      <w:r w:rsidRPr="003A3C3E">
        <w:t>acciones:</w:t>
      </w:r>
    </w:p>
    <w:p w:rsidR="00C03201" w:rsidRPr="003A3C3E" w:rsidRDefault="00C03201" w:rsidP="00600E97">
      <w:pPr>
        <w:pStyle w:val="Texto"/>
        <w:spacing w:line="232" w:lineRule="exact"/>
        <w:ind w:left="1008" w:hanging="720"/>
      </w:pPr>
      <w:r w:rsidRPr="003A3C3E">
        <w:rPr>
          <w:b/>
        </w:rPr>
        <w:t>I.</w:t>
      </w:r>
      <w:r w:rsidR="00053206" w:rsidRPr="003A3C3E">
        <w:rPr>
          <w:b/>
        </w:rPr>
        <w:tab/>
      </w:r>
      <w:r w:rsidRPr="003A3C3E">
        <w:t>Ajustes</w:t>
      </w:r>
      <w:r w:rsidR="00ED0846" w:rsidRPr="003A3C3E">
        <w:t xml:space="preserve"> </w:t>
      </w:r>
      <w:r w:rsidRPr="003A3C3E">
        <w:t>razonables</w:t>
      </w:r>
      <w:r w:rsidR="00ED0846" w:rsidRPr="003A3C3E">
        <w:t xml:space="preserve"> </w:t>
      </w:r>
      <w:r w:rsidRPr="003A3C3E">
        <w:t>para</w:t>
      </w:r>
      <w:r w:rsidR="00ED0846" w:rsidRPr="003A3C3E">
        <w:t xml:space="preserve"> </w:t>
      </w:r>
      <w:r w:rsidRPr="003A3C3E">
        <w:t>procurar</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la</w:t>
      </w:r>
      <w:r w:rsidR="00ED0846" w:rsidRPr="003A3C3E">
        <w:t xml:space="preserve"> </w:t>
      </w:r>
      <w:r w:rsidRPr="003A3C3E">
        <w:t>permanencia</w:t>
      </w:r>
      <w:r w:rsidR="00ED0846" w:rsidRPr="003A3C3E">
        <w:t xml:space="preserve"> </w:t>
      </w:r>
      <w:r w:rsidRPr="003A3C3E">
        <w:t>y</w:t>
      </w:r>
      <w:r w:rsidR="00ED0846" w:rsidRPr="003A3C3E">
        <w:t xml:space="preserve"> </w:t>
      </w:r>
      <w:r w:rsidRPr="003A3C3E">
        <w:t>el</w:t>
      </w:r>
      <w:r w:rsidR="00ED0846" w:rsidRPr="003A3C3E">
        <w:t xml:space="preserve"> </w:t>
      </w:r>
      <w:r w:rsidRPr="003A3C3E">
        <w:t>libre</w:t>
      </w:r>
      <w:r w:rsidR="00ED0846" w:rsidRPr="003A3C3E">
        <w:t xml:space="preserve"> </w:t>
      </w:r>
      <w:r w:rsidRPr="003A3C3E">
        <w:t>desplazamiento</w:t>
      </w:r>
      <w:r w:rsidR="00ED0846" w:rsidRPr="003A3C3E">
        <w:t xml:space="preserve"> </w:t>
      </w:r>
      <w:r w:rsidRPr="003A3C3E">
        <w:t>en</w:t>
      </w:r>
      <w:r w:rsidR="00ED0846" w:rsidRPr="003A3C3E">
        <w:t xml:space="preserve"> </w:t>
      </w:r>
      <w:r w:rsidRPr="003A3C3E">
        <w:t>condiciones</w:t>
      </w:r>
      <w:r w:rsidR="00ED0846" w:rsidRPr="003A3C3E">
        <w:t xml:space="preserve"> </w:t>
      </w:r>
      <w:r w:rsidRPr="003A3C3E">
        <w:t>dignas</w:t>
      </w:r>
      <w:r w:rsidR="00ED0846" w:rsidRPr="003A3C3E">
        <w:t xml:space="preserve"> </w:t>
      </w:r>
      <w:r w:rsidRPr="003A3C3E">
        <w:t>y</w:t>
      </w:r>
      <w:r w:rsidR="00ED0846" w:rsidRPr="003A3C3E">
        <w:t xml:space="preserve"> </w:t>
      </w:r>
      <w:r w:rsidRPr="003A3C3E">
        <w:t>seguras</w:t>
      </w:r>
      <w:r w:rsidR="00ED0846" w:rsidRPr="003A3C3E">
        <w:t xml:space="preserve"> </w:t>
      </w:r>
      <w:r w:rsidRPr="003A3C3E">
        <w:t>de</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r w:rsidR="00ED0846" w:rsidRPr="003A3C3E">
        <w:t xml:space="preserve"> </w:t>
      </w:r>
      <w:r w:rsidRPr="003A3C3E">
        <w:t>adultos</w:t>
      </w:r>
      <w:r w:rsidR="00ED0846" w:rsidRPr="003A3C3E">
        <w:t xml:space="preserve"> </w:t>
      </w:r>
      <w:r w:rsidRPr="003A3C3E">
        <w:t>mayores</w:t>
      </w:r>
      <w:r w:rsidR="00ED0846" w:rsidRPr="003A3C3E">
        <w:t xml:space="preserve"> </w:t>
      </w:r>
      <w:r w:rsidRPr="003A3C3E">
        <w:t>y</w:t>
      </w:r>
      <w:r w:rsidR="00ED0846" w:rsidRPr="003A3C3E">
        <w:t xml:space="preserve"> </w:t>
      </w:r>
      <w:r w:rsidRPr="003A3C3E">
        <w:t>mujeres</w:t>
      </w:r>
      <w:r w:rsidR="00ED0846" w:rsidRPr="003A3C3E">
        <w:t xml:space="preserve"> </w:t>
      </w:r>
      <w:r w:rsidRPr="003A3C3E">
        <w:t>embarazadas,</w:t>
      </w:r>
      <w:r w:rsidR="00ED0846" w:rsidRPr="003A3C3E">
        <w:t xml:space="preserve"> </w:t>
      </w:r>
      <w:r w:rsidRPr="003A3C3E">
        <w:t>en</w:t>
      </w:r>
      <w:r w:rsidR="00ED0846" w:rsidRPr="003A3C3E">
        <w:t xml:space="preserve"> </w:t>
      </w:r>
      <w:r w:rsidRPr="003A3C3E">
        <w:t>las</w:t>
      </w:r>
      <w:r w:rsidR="00ED0846" w:rsidRPr="003A3C3E">
        <w:t xml:space="preserve"> </w:t>
      </w:r>
      <w:r w:rsidRPr="003A3C3E">
        <w:t>instalaciones</w:t>
      </w:r>
      <w:r w:rsidR="00ED0846" w:rsidRPr="003A3C3E">
        <w:t xml:space="preserve"> </w:t>
      </w:r>
      <w:r w:rsidRPr="003A3C3E">
        <w:t>y</w:t>
      </w:r>
      <w:r w:rsidR="00ED0846" w:rsidRPr="003A3C3E">
        <w:t xml:space="preserve"> </w:t>
      </w:r>
      <w:r w:rsidRPr="003A3C3E">
        <w:t>espacios</w:t>
      </w:r>
      <w:r w:rsidR="00ED0846" w:rsidRPr="003A3C3E">
        <w:t xml:space="preserve"> </w:t>
      </w:r>
      <w:r w:rsidRPr="003A3C3E">
        <w:t>de</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en</w:t>
      </w:r>
      <w:r w:rsidR="00ED0846" w:rsidRPr="003A3C3E">
        <w:t xml:space="preserve"> </w:t>
      </w:r>
      <w:r w:rsidRPr="003A3C3E">
        <w:t>los</w:t>
      </w:r>
      <w:r w:rsidR="00ED0846" w:rsidRPr="003A3C3E">
        <w:t xml:space="preserve"> </w:t>
      </w:r>
      <w:r w:rsidRPr="003A3C3E">
        <w:t>centros</w:t>
      </w:r>
      <w:r w:rsidR="00ED0846" w:rsidRPr="003A3C3E">
        <w:t xml:space="preserve"> </w:t>
      </w:r>
      <w:r w:rsidRPr="003A3C3E">
        <w:t>de</w:t>
      </w:r>
      <w:r w:rsidR="00ED0846" w:rsidRPr="003A3C3E">
        <w:t xml:space="preserve"> </w:t>
      </w:r>
      <w:r w:rsidRPr="003A3C3E">
        <w:t>atención</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sus</w:t>
      </w:r>
      <w:r w:rsidR="00ED0846" w:rsidRPr="003A3C3E">
        <w:t xml:space="preserve"> </w:t>
      </w:r>
      <w:r w:rsidRPr="003A3C3E">
        <w:t>equivalentes</w:t>
      </w:r>
      <w:r w:rsidR="00ED0846" w:rsidRPr="003A3C3E">
        <w:t xml:space="preserve"> </w:t>
      </w:r>
      <w:r w:rsidRPr="003A3C3E">
        <w:t>responsables</w:t>
      </w:r>
      <w:r w:rsidR="00ED0846" w:rsidRPr="003A3C3E">
        <w:t xml:space="preserve"> </w:t>
      </w:r>
      <w:r w:rsidRPr="003A3C3E">
        <w:t>de</w:t>
      </w:r>
      <w:r w:rsidR="00ED0846" w:rsidRPr="003A3C3E">
        <w:t xml:space="preserve"> </w:t>
      </w:r>
      <w:r w:rsidRPr="003A3C3E">
        <w:t>orientar</w:t>
      </w:r>
      <w:r w:rsidR="00ED0846" w:rsidRPr="003A3C3E">
        <w:t xml:space="preserve"> </w:t>
      </w:r>
      <w:r w:rsidRPr="003A3C3E">
        <w:t>y</w:t>
      </w:r>
      <w:r w:rsidR="00ED0846" w:rsidRPr="003A3C3E">
        <w:t xml:space="preserve"> </w:t>
      </w:r>
      <w:r w:rsidRPr="003A3C3E">
        <w:t>asesorar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D9239E" w:rsidP="00600E97">
      <w:pPr>
        <w:pStyle w:val="Texto"/>
        <w:spacing w:line="232" w:lineRule="exact"/>
        <w:ind w:left="1008" w:hanging="720"/>
      </w:pPr>
      <w:r>
        <w:tab/>
      </w:r>
      <w:r w:rsidR="00C03201" w:rsidRPr="003A3C3E">
        <w:t>Los</w:t>
      </w:r>
      <w:r w:rsidR="00ED0846" w:rsidRPr="003A3C3E">
        <w:t xml:space="preserve"> </w:t>
      </w:r>
      <w:r w:rsidR="00C03201" w:rsidRPr="003A3C3E">
        <w:t>ajustes</w:t>
      </w:r>
      <w:r w:rsidR="00ED0846" w:rsidRPr="003A3C3E">
        <w:t xml:space="preserve"> </w:t>
      </w:r>
      <w:r w:rsidR="00C03201" w:rsidRPr="003A3C3E">
        <w:t>razonables</w:t>
      </w:r>
      <w:r w:rsidR="00ED0846" w:rsidRPr="003A3C3E">
        <w:t xml:space="preserve"> </w:t>
      </w:r>
      <w:r w:rsidR="00C03201" w:rsidRPr="003A3C3E">
        <w:t>contemplarán</w:t>
      </w:r>
      <w:r w:rsidR="00ED0846" w:rsidRPr="003A3C3E">
        <w:t xml:space="preserve"> </w:t>
      </w:r>
      <w:r w:rsidR="00C03201" w:rsidRPr="003A3C3E">
        <w:t>además,</w:t>
      </w:r>
      <w:r w:rsidR="00ED0846" w:rsidRPr="003A3C3E">
        <w:t xml:space="preserve"> </w:t>
      </w:r>
      <w:r w:rsidR="00C03201" w:rsidRPr="003A3C3E">
        <w:t>espacios</w:t>
      </w:r>
      <w:r w:rsidR="00ED0846" w:rsidRPr="003A3C3E">
        <w:t xml:space="preserve"> </w:t>
      </w:r>
      <w:r w:rsidR="00C03201" w:rsidRPr="003A3C3E">
        <w:t>de</w:t>
      </w:r>
      <w:r w:rsidR="00ED0846" w:rsidRPr="003A3C3E">
        <w:t xml:space="preserve"> </w:t>
      </w:r>
      <w:r w:rsidR="00C03201" w:rsidRPr="003A3C3E">
        <w:t>maniobra</w:t>
      </w:r>
      <w:r w:rsidR="00ED0846" w:rsidRPr="003A3C3E">
        <w:t xml:space="preserve"> </w:t>
      </w:r>
      <w:r w:rsidR="00C03201" w:rsidRPr="003A3C3E">
        <w:t>para</w:t>
      </w:r>
      <w:r w:rsidR="00ED0846" w:rsidRPr="003A3C3E">
        <w:t xml:space="preserve"> </w:t>
      </w:r>
      <w:r w:rsidR="00C03201" w:rsidRPr="003A3C3E">
        <w:t>que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con</w:t>
      </w:r>
      <w:r w:rsidR="00ED0846" w:rsidRPr="003A3C3E">
        <w:t xml:space="preserve"> </w:t>
      </w:r>
      <w:r w:rsidR="00C03201" w:rsidRPr="003A3C3E">
        <w:t>algún</w:t>
      </w:r>
      <w:r w:rsidR="00ED0846" w:rsidRPr="003A3C3E">
        <w:t xml:space="preserve"> </w:t>
      </w:r>
      <w:r w:rsidR="00C03201" w:rsidRPr="003A3C3E">
        <w:t>tipo</w:t>
      </w:r>
      <w:r w:rsidR="00ED0846" w:rsidRPr="003A3C3E">
        <w:t xml:space="preserve"> </w:t>
      </w:r>
      <w:r w:rsidR="00C03201" w:rsidRPr="003A3C3E">
        <w:t>de</w:t>
      </w:r>
      <w:r w:rsidR="00ED0846" w:rsidRPr="003A3C3E">
        <w:t xml:space="preserve"> </w:t>
      </w:r>
      <w:r w:rsidR="00C03201" w:rsidRPr="003A3C3E">
        <w:t>limitación</w:t>
      </w:r>
      <w:r w:rsidR="00ED0846" w:rsidRPr="003A3C3E">
        <w:t xml:space="preserve"> </w:t>
      </w:r>
      <w:r w:rsidR="00C03201" w:rsidRPr="003A3C3E">
        <w:t>motriz</w:t>
      </w:r>
      <w:r w:rsidR="00ED0846" w:rsidRPr="003A3C3E">
        <w:t xml:space="preserve"> </w:t>
      </w:r>
      <w:r w:rsidR="00C03201" w:rsidRPr="003A3C3E">
        <w:t>puedan</w:t>
      </w:r>
      <w:r w:rsidR="00ED0846" w:rsidRPr="003A3C3E">
        <w:t xml:space="preserve"> </w:t>
      </w:r>
      <w:r w:rsidR="00C03201" w:rsidRPr="003A3C3E">
        <w:t>abrir</w:t>
      </w:r>
      <w:r w:rsidR="00ED0846" w:rsidRPr="003A3C3E">
        <w:t xml:space="preserve"> </w:t>
      </w:r>
      <w:r w:rsidR="00C03201" w:rsidRPr="003A3C3E">
        <w:t>y</w:t>
      </w:r>
      <w:r w:rsidR="00ED0846" w:rsidRPr="003A3C3E">
        <w:t xml:space="preserve"> </w:t>
      </w:r>
      <w:r w:rsidR="00C03201" w:rsidRPr="003A3C3E">
        <w:t>cerrar</w:t>
      </w:r>
      <w:r w:rsidR="00ED0846" w:rsidRPr="003A3C3E">
        <w:t xml:space="preserve"> </w:t>
      </w:r>
      <w:r w:rsidR="00C03201" w:rsidRPr="003A3C3E">
        <w:t>puertas,</w:t>
      </w:r>
      <w:r w:rsidR="00ED0846" w:rsidRPr="003A3C3E">
        <w:t xml:space="preserve"> </w:t>
      </w:r>
      <w:r w:rsidR="00C03201" w:rsidRPr="003A3C3E">
        <w:t>levantarse</w:t>
      </w:r>
      <w:r w:rsidR="00ED0846" w:rsidRPr="003A3C3E">
        <w:t xml:space="preserve"> </w:t>
      </w:r>
      <w:r w:rsidR="00C03201" w:rsidRPr="003A3C3E">
        <w:t>y</w:t>
      </w:r>
      <w:r w:rsidR="00ED0846" w:rsidRPr="003A3C3E">
        <w:t xml:space="preserve"> </w:t>
      </w:r>
      <w:r w:rsidR="00C03201" w:rsidRPr="003A3C3E">
        <w:t>sentarse.</w:t>
      </w:r>
    </w:p>
    <w:p w:rsidR="00C03201" w:rsidRPr="003A3C3E" w:rsidRDefault="00D9239E" w:rsidP="00600E97">
      <w:pPr>
        <w:pStyle w:val="Texto"/>
        <w:spacing w:line="227" w:lineRule="exact"/>
        <w:ind w:left="1008" w:hanging="720"/>
      </w:pPr>
      <w:r>
        <w:lastRenderedPageBreak/>
        <w:tab/>
      </w:r>
      <w:r w:rsidR="00C03201" w:rsidRPr="003A3C3E">
        <w:t>Asimismo,</w:t>
      </w:r>
      <w:r w:rsidR="00ED0846" w:rsidRPr="003A3C3E">
        <w:t xml:space="preserve"> </w:t>
      </w:r>
      <w:r w:rsidR="00C03201" w:rsidRPr="003A3C3E">
        <w:t>se</w:t>
      </w:r>
      <w:r w:rsidR="00ED0846" w:rsidRPr="003A3C3E">
        <w:t xml:space="preserve"> </w:t>
      </w:r>
      <w:r w:rsidR="00C03201" w:rsidRPr="003A3C3E">
        <w:t>considerará</w:t>
      </w:r>
      <w:r w:rsidR="00ED0846" w:rsidRPr="003A3C3E">
        <w:t xml:space="preserve"> </w:t>
      </w:r>
      <w:r w:rsidR="00C03201" w:rsidRPr="003A3C3E">
        <w:t>lo</w:t>
      </w:r>
      <w:r w:rsidR="00ED0846" w:rsidRPr="003A3C3E">
        <w:t xml:space="preserve"> </w:t>
      </w:r>
      <w:r w:rsidR="00C03201" w:rsidRPr="003A3C3E">
        <w:t>referente</w:t>
      </w:r>
      <w:r w:rsidR="00ED0846" w:rsidRPr="003A3C3E">
        <w:t xml:space="preserve"> </w:t>
      </w:r>
      <w:r w:rsidR="00C03201" w:rsidRPr="003A3C3E">
        <w:t>a</w:t>
      </w:r>
      <w:r w:rsidR="00ED0846" w:rsidRPr="003A3C3E">
        <w:t xml:space="preserve"> </w:t>
      </w:r>
      <w:r w:rsidR="00C03201" w:rsidRPr="003A3C3E">
        <w:t>aquellas</w:t>
      </w:r>
      <w:r w:rsidR="00ED0846" w:rsidRPr="003A3C3E">
        <w:t xml:space="preserve"> </w:t>
      </w:r>
      <w:r w:rsidR="00C03201" w:rsidRPr="003A3C3E">
        <w:t>medidas</w:t>
      </w:r>
      <w:r w:rsidR="00ED0846" w:rsidRPr="003A3C3E">
        <w:t xml:space="preserve"> </w:t>
      </w:r>
      <w:r w:rsidR="00C03201" w:rsidRPr="003A3C3E">
        <w:t>para</w:t>
      </w:r>
      <w:r w:rsidR="00ED0846" w:rsidRPr="003A3C3E">
        <w:t xml:space="preserve"> </w:t>
      </w:r>
      <w:r w:rsidR="00C03201" w:rsidRPr="003A3C3E">
        <w:t>garantizar</w:t>
      </w:r>
      <w:r w:rsidR="00ED0846" w:rsidRPr="003A3C3E">
        <w:t xml:space="preserve"> </w:t>
      </w:r>
      <w:r w:rsidR="00C03201" w:rsidRPr="003A3C3E">
        <w:t>el</w:t>
      </w:r>
      <w:r w:rsidR="00ED0846" w:rsidRPr="003A3C3E">
        <w:t xml:space="preserve"> </w:t>
      </w:r>
      <w:r w:rsidR="00C03201" w:rsidRPr="003A3C3E">
        <w:t>uso</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ayudas</w:t>
      </w:r>
      <w:r w:rsidR="00ED0846" w:rsidRPr="003A3C3E">
        <w:t xml:space="preserve"> </w:t>
      </w:r>
      <w:r w:rsidR="00C03201" w:rsidRPr="003A3C3E">
        <w:t>técnicas,</w:t>
      </w:r>
      <w:r w:rsidR="00ED0846" w:rsidRPr="003A3C3E">
        <w:t xml:space="preserve"> </w:t>
      </w:r>
      <w:r w:rsidR="00C03201" w:rsidRPr="003A3C3E">
        <w:t>toda</w:t>
      </w:r>
      <w:r w:rsidR="00ED0846" w:rsidRPr="003A3C3E">
        <w:t xml:space="preserve"> </w:t>
      </w:r>
      <w:r w:rsidR="00C03201" w:rsidRPr="003A3C3E">
        <w:t>vez</w:t>
      </w:r>
      <w:r w:rsidR="00ED0846" w:rsidRPr="003A3C3E">
        <w:t xml:space="preserve"> </w:t>
      </w:r>
      <w:r w:rsidR="00C03201" w:rsidRPr="003A3C3E">
        <w:t>que</w:t>
      </w:r>
      <w:r w:rsidR="00ED0846" w:rsidRPr="003A3C3E">
        <w:t xml:space="preserve"> </w:t>
      </w:r>
      <w:r w:rsidR="00C03201" w:rsidRPr="003A3C3E">
        <w:t>forman</w:t>
      </w:r>
      <w:r w:rsidR="00ED0846" w:rsidRPr="003A3C3E">
        <w:t xml:space="preserve"> </w:t>
      </w:r>
      <w:r w:rsidR="00C03201" w:rsidRPr="003A3C3E">
        <w:t>parte</w:t>
      </w:r>
      <w:r w:rsidR="00ED0846" w:rsidRPr="003A3C3E">
        <w:t xml:space="preserve"> </w:t>
      </w:r>
      <w:r w:rsidR="00C03201" w:rsidRPr="003A3C3E">
        <w:t>de</w:t>
      </w:r>
      <w:r w:rsidR="00ED0846" w:rsidRPr="003A3C3E">
        <w:t xml:space="preserve"> </w:t>
      </w:r>
      <w:r w:rsidR="00C03201" w:rsidRPr="003A3C3E">
        <w:t>la</w:t>
      </w:r>
      <w:r w:rsidR="00ED0846" w:rsidRPr="003A3C3E">
        <w:t xml:space="preserve"> </w:t>
      </w:r>
      <w:r w:rsidR="00C03201" w:rsidRPr="003A3C3E">
        <w:t>vida</w:t>
      </w:r>
      <w:r w:rsidR="00ED0846" w:rsidRPr="003A3C3E">
        <w:t xml:space="preserve"> </w:t>
      </w:r>
      <w:r w:rsidR="00C03201" w:rsidRPr="003A3C3E">
        <w:t>diaria</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con</w:t>
      </w:r>
      <w:r w:rsidR="00ED0846" w:rsidRPr="003A3C3E">
        <w:t xml:space="preserve"> </w:t>
      </w:r>
      <w:r w:rsidR="00C03201" w:rsidRPr="003A3C3E">
        <w:t>discapacidad,</w:t>
      </w:r>
      <w:r w:rsidR="00ED0846" w:rsidRPr="003A3C3E">
        <w:t xml:space="preserve"> </w:t>
      </w:r>
      <w:r w:rsidR="00C03201" w:rsidRPr="003A3C3E">
        <w:t>y</w:t>
      </w:r>
      <w:r w:rsidR="00ED0846" w:rsidRPr="003A3C3E">
        <w:t xml:space="preserve"> </w:t>
      </w:r>
      <w:r w:rsidR="00C03201" w:rsidRPr="003A3C3E">
        <w:t>para</w:t>
      </w:r>
      <w:r w:rsidR="00ED0846" w:rsidRPr="003A3C3E">
        <w:t xml:space="preserve"> </w:t>
      </w:r>
      <w:r w:rsidR="00C03201" w:rsidRPr="003A3C3E">
        <w:t>poder</w:t>
      </w:r>
      <w:r w:rsidR="00ED0846" w:rsidRPr="003A3C3E">
        <w:t xml:space="preserve"> </w:t>
      </w:r>
      <w:r w:rsidR="00C03201" w:rsidRPr="003A3C3E">
        <w:t>usarlas</w:t>
      </w:r>
      <w:r w:rsidR="00ED0846" w:rsidRPr="003A3C3E">
        <w:t xml:space="preserve"> </w:t>
      </w:r>
      <w:r w:rsidR="00C03201" w:rsidRPr="003A3C3E">
        <w:t>con</w:t>
      </w:r>
      <w:r w:rsidR="00ED0846" w:rsidRPr="003A3C3E">
        <w:t xml:space="preserve"> </w:t>
      </w:r>
      <w:r w:rsidR="00C03201" w:rsidRPr="003A3C3E">
        <w:t>seguridad</w:t>
      </w:r>
      <w:r w:rsidR="00ED0846" w:rsidRPr="003A3C3E">
        <w:t xml:space="preserve"> </w:t>
      </w:r>
      <w:r w:rsidR="00C03201" w:rsidRPr="003A3C3E">
        <w:t>demandan</w:t>
      </w:r>
      <w:r w:rsidR="00ED0846" w:rsidRPr="003A3C3E">
        <w:t xml:space="preserve"> </w:t>
      </w:r>
      <w:r w:rsidR="00C03201" w:rsidRPr="003A3C3E">
        <w:t>un</w:t>
      </w:r>
      <w:r w:rsidR="00ED0846" w:rsidRPr="003A3C3E">
        <w:t xml:space="preserve"> </w:t>
      </w:r>
      <w:r w:rsidR="00C03201" w:rsidRPr="003A3C3E">
        <w:t>diseño</w:t>
      </w:r>
      <w:r w:rsidR="00ED0846" w:rsidRPr="003A3C3E">
        <w:t xml:space="preserve"> </w:t>
      </w:r>
      <w:r w:rsidR="00C03201" w:rsidRPr="003A3C3E">
        <w:t>adecuado</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espacios</w:t>
      </w:r>
      <w:r w:rsidR="00ED0846" w:rsidRPr="003A3C3E">
        <w:t xml:space="preserve"> </w:t>
      </w:r>
      <w:r w:rsidR="00C03201" w:rsidRPr="003A3C3E">
        <w:t>y</w:t>
      </w:r>
      <w:r w:rsidR="00ED0846" w:rsidRPr="003A3C3E">
        <w:t xml:space="preserve"> </w:t>
      </w:r>
      <w:r w:rsidR="00C03201" w:rsidRPr="003A3C3E">
        <w:t>mobiliario,</w:t>
      </w:r>
      <w:r w:rsidR="00ED0846" w:rsidRPr="003A3C3E">
        <w:t xml:space="preserve"> </w:t>
      </w:r>
      <w:r w:rsidR="00C03201" w:rsidRPr="003A3C3E">
        <w:t>en</w:t>
      </w:r>
      <w:r w:rsidR="00ED0846" w:rsidRPr="003A3C3E">
        <w:t xml:space="preserve"> </w:t>
      </w:r>
      <w:r w:rsidR="00C03201" w:rsidRPr="003A3C3E">
        <w:t>cuanto</w:t>
      </w:r>
      <w:r w:rsidR="00ED0846" w:rsidRPr="003A3C3E">
        <w:t xml:space="preserve"> </w:t>
      </w:r>
      <w:r w:rsidR="00C03201" w:rsidRPr="003A3C3E">
        <w:t>a</w:t>
      </w:r>
      <w:r w:rsidR="00ED0846" w:rsidRPr="003A3C3E">
        <w:t xml:space="preserve"> </w:t>
      </w:r>
      <w:r w:rsidR="00C03201" w:rsidRPr="003A3C3E">
        <w:t>sus</w:t>
      </w:r>
      <w:r w:rsidR="00ED0846" w:rsidRPr="003A3C3E">
        <w:t xml:space="preserve"> </w:t>
      </w:r>
      <w:r w:rsidR="00C03201" w:rsidRPr="003A3C3E">
        <w:t>características</w:t>
      </w:r>
      <w:r w:rsidR="00ED0846" w:rsidRPr="003A3C3E">
        <w:t xml:space="preserve"> </w:t>
      </w:r>
      <w:r w:rsidR="00C03201" w:rsidRPr="003A3C3E">
        <w:t>y</w:t>
      </w:r>
      <w:r w:rsidR="00ED0846" w:rsidRPr="003A3C3E">
        <w:t xml:space="preserve"> </w:t>
      </w:r>
      <w:r w:rsidR="00C03201" w:rsidRPr="003A3C3E">
        <w:t>dimensiones.</w:t>
      </w:r>
    </w:p>
    <w:p w:rsidR="00C03201" w:rsidRPr="003A3C3E" w:rsidRDefault="00D9239E" w:rsidP="00600E97">
      <w:pPr>
        <w:pStyle w:val="Texto"/>
        <w:spacing w:line="227" w:lineRule="exact"/>
        <w:ind w:left="1008" w:hanging="720"/>
      </w:pPr>
      <w:r>
        <w:tab/>
      </w:r>
      <w:r w:rsidR="00C03201" w:rsidRPr="003A3C3E">
        <w:t>Las</w:t>
      </w:r>
      <w:r w:rsidR="00ED0846" w:rsidRPr="003A3C3E">
        <w:t xml:space="preserve"> </w:t>
      </w:r>
      <w:r w:rsidR="00C03201" w:rsidRPr="003A3C3E">
        <w:t>adecuaciones</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infraestructura</w:t>
      </w:r>
      <w:r w:rsidR="00ED0846" w:rsidRPr="003A3C3E">
        <w:t xml:space="preserve"> </w:t>
      </w:r>
      <w:r w:rsidR="00C03201" w:rsidRPr="003A3C3E">
        <w:t>básica,</w:t>
      </w:r>
      <w:r w:rsidR="00ED0846" w:rsidRPr="003A3C3E">
        <w:t xml:space="preserve"> </w:t>
      </w:r>
      <w:r w:rsidR="00C03201" w:rsidRPr="003A3C3E">
        <w:t>equipamiento</w:t>
      </w:r>
      <w:r w:rsidR="00ED0846" w:rsidRPr="003A3C3E">
        <w:t xml:space="preserve"> </w:t>
      </w:r>
      <w:r w:rsidR="00C03201" w:rsidRPr="003A3C3E">
        <w:t>o</w:t>
      </w:r>
      <w:r w:rsidR="00ED0846" w:rsidRPr="003A3C3E">
        <w:t xml:space="preserve"> </w:t>
      </w:r>
      <w:r w:rsidR="00C03201" w:rsidRPr="003A3C3E">
        <w:t>entorno</w:t>
      </w:r>
      <w:r w:rsidR="00ED0846" w:rsidRPr="003A3C3E">
        <w:t xml:space="preserve"> </w:t>
      </w:r>
      <w:r w:rsidR="00C03201" w:rsidRPr="003A3C3E">
        <w:t>urbano</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Unidades</w:t>
      </w:r>
      <w:r w:rsidR="00ED0846" w:rsidRPr="003A3C3E">
        <w:t xml:space="preserve"> </w:t>
      </w:r>
      <w:r w:rsidR="00C03201" w:rsidRPr="003A3C3E">
        <w:t>de</w:t>
      </w:r>
      <w:r w:rsidR="00ED0846" w:rsidRPr="003A3C3E">
        <w:t xml:space="preserve"> </w:t>
      </w:r>
      <w:r w:rsidR="00C03201" w:rsidRPr="003A3C3E">
        <w:t>Transparencia</w:t>
      </w:r>
      <w:r w:rsidR="00ED0846" w:rsidRPr="003A3C3E">
        <w:t xml:space="preserve"> </w:t>
      </w:r>
      <w:r w:rsidR="00C03201" w:rsidRPr="003A3C3E">
        <w:t>de</w:t>
      </w:r>
      <w:r w:rsidR="00ED0846" w:rsidRPr="003A3C3E">
        <w:t xml:space="preserve"> </w:t>
      </w:r>
      <w:r w:rsidR="00C03201" w:rsidRPr="003A3C3E">
        <w:t>cada</w:t>
      </w:r>
      <w:r w:rsidR="00ED0846" w:rsidRPr="003A3C3E">
        <w:t xml:space="preserve"> </w:t>
      </w:r>
      <w:r w:rsidR="00C03201" w:rsidRPr="003A3C3E">
        <w:t>uno</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se</w:t>
      </w:r>
      <w:r w:rsidR="00ED0846" w:rsidRPr="003A3C3E">
        <w:t xml:space="preserve"> </w:t>
      </w:r>
      <w:r w:rsidR="00C03201" w:rsidRPr="003A3C3E">
        <w:t>realizarán</w:t>
      </w:r>
      <w:r w:rsidR="00ED0846" w:rsidRPr="003A3C3E">
        <w:t xml:space="preserve"> </w:t>
      </w:r>
      <w:r w:rsidR="00C03201" w:rsidRPr="003A3C3E">
        <w:t>tomando</w:t>
      </w:r>
      <w:r w:rsidR="00ED0846" w:rsidRPr="003A3C3E">
        <w:t xml:space="preserve"> </w:t>
      </w:r>
      <w:r w:rsidR="00C03201" w:rsidRPr="003A3C3E">
        <w:t>como</w:t>
      </w:r>
      <w:r w:rsidR="00ED0846" w:rsidRPr="003A3C3E">
        <w:t xml:space="preserve"> </w:t>
      </w:r>
      <w:r w:rsidR="00C03201" w:rsidRPr="003A3C3E">
        <w:t>referencia</w:t>
      </w:r>
      <w:r w:rsidR="00ED0846" w:rsidRPr="003A3C3E">
        <w:t xml:space="preserve"> </w:t>
      </w:r>
      <w:r w:rsidR="00C03201" w:rsidRPr="003A3C3E">
        <w:t>los</w:t>
      </w:r>
      <w:r w:rsidR="00ED0846" w:rsidRPr="003A3C3E">
        <w:t xml:space="preserve"> </w:t>
      </w:r>
      <w:r w:rsidR="00C03201" w:rsidRPr="003A3C3E">
        <w:t>parámetros</w:t>
      </w:r>
      <w:r w:rsidR="00ED0846" w:rsidRPr="003A3C3E">
        <w:t xml:space="preserve"> </w:t>
      </w:r>
      <w:r w:rsidR="00C03201" w:rsidRPr="003A3C3E">
        <w:t>establecidos</w:t>
      </w:r>
      <w:r w:rsidR="00ED0846" w:rsidRPr="003A3C3E">
        <w:t xml:space="preserve"> </w:t>
      </w:r>
      <w:r w:rsidR="00C03201" w:rsidRPr="003A3C3E">
        <w:t>en</w:t>
      </w:r>
      <w:r w:rsidR="00ED0846" w:rsidRPr="003A3C3E">
        <w:t xml:space="preserve"> </w:t>
      </w:r>
      <w:r w:rsidR="00C03201" w:rsidRPr="003A3C3E">
        <w:t>los</w:t>
      </w:r>
      <w:r w:rsidR="00ED0846" w:rsidRPr="003A3C3E">
        <w:t xml:space="preserve"> </w:t>
      </w:r>
      <w:r w:rsidR="00C03201" w:rsidRPr="003A3C3E">
        <w:t>diversos</w:t>
      </w:r>
      <w:r w:rsidR="00ED0846" w:rsidRPr="003A3C3E">
        <w:t xml:space="preserve"> </w:t>
      </w:r>
      <w:r w:rsidR="00C03201" w:rsidRPr="003A3C3E">
        <w:t>manuales,</w:t>
      </w:r>
      <w:r w:rsidR="00ED0846" w:rsidRPr="003A3C3E">
        <w:t xml:space="preserve"> </w:t>
      </w:r>
      <w:r w:rsidR="00C03201" w:rsidRPr="003A3C3E">
        <w:t>tratados</w:t>
      </w:r>
      <w:r w:rsidR="00ED0846" w:rsidRPr="003A3C3E">
        <w:t xml:space="preserve"> </w:t>
      </w:r>
      <w:r w:rsidR="00C03201" w:rsidRPr="003A3C3E">
        <w:t>e</w:t>
      </w:r>
      <w:r w:rsidR="00ED0846" w:rsidRPr="003A3C3E">
        <w:t xml:space="preserve"> </w:t>
      </w:r>
      <w:r w:rsidR="00C03201" w:rsidRPr="003A3C3E">
        <w:t>instrumentos</w:t>
      </w:r>
      <w:r w:rsidR="00ED0846" w:rsidRPr="003A3C3E">
        <w:t xml:space="preserve"> </w:t>
      </w:r>
      <w:r w:rsidR="00C03201" w:rsidRPr="003A3C3E">
        <w:t>aplicables</w:t>
      </w:r>
      <w:r w:rsidR="00ED0846" w:rsidRPr="003A3C3E">
        <w:t xml:space="preserve"> </w:t>
      </w:r>
      <w:r w:rsidR="003A2090">
        <w:t xml:space="preserve"> </w:t>
      </w:r>
      <w:r w:rsidR="00C03201" w:rsidRPr="003A3C3E">
        <w:t>a</w:t>
      </w:r>
      <w:r w:rsidR="00ED0846" w:rsidRPr="003A3C3E">
        <w:t xml:space="preserve"> </w:t>
      </w:r>
      <w:r w:rsidR="00C03201" w:rsidRPr="003A3C3E">
        <w:t>la</w:t>
      </w:r>
      <w:r w:rsidR="00ED0846" w:rsidRPr="003A3C3E">
        <w:t xml:space="preserve"> </w:t>
      </w:r>
      <w:r w:rsidR="00C03201" w:rsidRPr="003A3C3E">
        <w:t>materia.</w:t>
      </w:r>
    </w:p>
    <w:p w:rsidR="00C03201" w:rsidRPr="003A3C3E" w:rsidRDefault="00C03201" w:rsidP="00600E97">
      <w:pPr>
        <w:pStyle w:val="Texto"/>
        <w:spacing w:line="227" w:lineRule="exact"/>
        <w:ind w:left="1008" w:hanging="720"/>
      </w:pPr>
      <w:r w:rsidRPr="003A3C3E">
        <w:rPr>
          <w:b/>
        </w:rPr>
        <w:t>II.</w:t>
      </w:r>
      <w:r w:rsidR="00053206" w:rsidRPr="003A3C3E">
        <w:rPr>
          <w:b/>
        </w:rPr>
        <w:tab/>
      </w:r>
      <w:r w:rsidRPr="003A3C3E">
        <w:t>Diseño</w:t>
      </w:r>
      <w:r w:rsidR="00ED0846" w:rsidRPr="003A3C3E">
        <w:t xml:space="preserve"> </w:t>
      </w:r>
      <w:r w:rsidRPr="003A3C3E">
        <w:t>y</w:t>
      </w:r>
      <w:r w:rsidR="00ED0846" w:rsidRPr="003A3C3E">
        <w:t xml:space="preserve"> </w:t>
      </w:r>
      <w:r w:rsidRPr="003A3C3E">
        <w:t>distribución</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en</w:t>
      </w:r>
      <w:r w:rsidR="00ED0846" w:rsidRPr="003A3C3E">
        <w:t xml:space="preserve"> </w:t>
      </w:r>
      <w:r w:rsidRPr="003A3C3E">
        <w:t>formatos</w:t>
      </w:r>
      <w:r w:rsidR="00ED0846" w:rsidRPr="003A3C3E">
        <w:t xml:space="preserve"> </w:t>
      </w:r>
      <w:r w:rsidRPr="003A3C3E">
        <w:t>accesibles</w:t>
      </w:r>
      <w:r w:rsidR="00ED0846" w:rsidRPr="003A3C3E">
        <w:t xml:space="preserve"> </w:t>
      </w:r>
      <w:r w:rsidRPr="003A3C3E">
        <w:t>(folletos,</w:t>
      </w:r>
      <w:r w:rsidR="00ED0846" w:rsidRPr="003A3C3E">
        <w:t xml:space="preserve"> </w:t>
      </w:r>
      <w:r w:rsidRPr="003A3C3E">
        <w:t>trípticos,</w:t>
      </w:r>
      <w:r w:rsidR="00ED0846" w:rsidRPr="003A3C3E">
        <w:t xml:space="preserve"> </w:t>
      </w:r>
      <w:r w:rsidRPr="003A3C3E">
        <w:t>carteles,</w:t>
      </w:r>
      <w:r w:rsidR="00ED0846" w:rsidRPr="003A3C3E">
        <w:t xml:space="preserve"> </w:t>
      </w:r>
      <w:r w:rsidRPr="003A3C3E">
        <w:t>audiolibros</w:t>
      </w:r>
      <w:r w:rsidR="00ED0846" w:rsidRPr="003A3C3E">
        <w:t xml:space="preserve"> </w:t>
      </w:r>
      <w:r w:rsidRPr="003A3C3E">
        <w:t>y</w:t>
      </w:r>
      <w:r w:rsidR="00ED0846" w:rsidRPr="003A3C3E">
        <w:t xml:space="preserve"> </w:t>
      </w:r>
      <w:r w:rsidRPr="003A3C3E">
        <w:t>otros</w:t>
      </w:r>
      <w:r w:rsidR="00ED0846" w:rsidRPr="003A3C3E">
        <w:t xml:space="preserve"> </w:t>
      </w:r>
      <w:r w:rsidRPr="003A3C3E">
        <w:t>materiales</w:t>
      </w:r>
      <w:r w:rsidR="00ED0846" w:rsidRPr="003A3C3E">
        <w:t xml:space="preserve"> </w:t>
      </w:r>
      <w:r w:rsidRPr="003A3C3E">
        <w:t>de</w:t>
      </w:r>
      <w:r w:rsidR="00ED0846" w:rsidRPr="003A3C3E">
        <w:t xml:space="preserve"> </w:t>
      </w:r>
      <w:r w:rsidRPr="003A3C3E">
        <w:t>divulgación)</w:t>
      </w:r>
      <w:r w:rsidR="00ED0846" w:rsidRPr="003A3C3E">
        <w:t xml:space="preserve"> </w:t>
      </w:r>
      <w:r w:rsidRPr="003A3C3E">
        <w:t>que</w:t>
      </w:r>
      <w:r w:rsidR="00ED0846" w:rsidRPr="003A3C3E">
        <w:t xml:space="preserve"> </w:t>
      </w:r>
      <w:r w:rsidRPr="003A3C3E">
        <w:t>en</w:t>
      </w:r>
      <w:r w:rsidR="00ED0846" w:rsidRPr="003A3C3E">
        <w:t xml:space="preserve"> </w:t>
      </w:r>
      <w:r w:rsidRPr="003A3C3E">
        <w:t>sus</w:t>
      </w:r>
      <w:r w:rsidR="00ED0846" w:rsidRPr="003A3C3E">
        <w:t xml:space="preserve"> </w:t>
      </w:r>
      <w:r w:rsidRPr="003A3C3E">
        <w:t>contenidos</w:t>
      </w:r>
      <w:r w:rsidR="00ED0846" w:rsidRPr="003A3C3E">
        <w:t xml:space="preserve"> </w:t>
      </w:r>
      <w:r w:rsidRPr="003A3C3E">
        <w:t>difundan</w:t>
      </w:r>
      <w:r w:rsidR="00ED0846" w:rsidRPr="003A3C3E">
        <w:t xml:space="preserve"> </w:t>
      </w:r>
      <w:r w:rsidRPr="003A3C3E">
        <w:t>información</w:t>
      </w:r>
      <w:r w:rsidR="00ED0846" w:rsidRPr="003A3C3E">
        <w:t xml:space="preserve"> </w:t>
      </w:r>
      <w:r w:rsidRPr="003A3C3E">
        <w:t>de</w:t>
      </w:r>
      <w:r w:rsidR="00ED0846" w:rsidRPr="003A3C3E">
        <w:t xml:space="preserve"> </w:t>
      </w:r>
      <w:r w:rsidRPr="003A3C3E">
        <w:t>carácter</w:t>
      </w:r>
      <w:r w:rsidR="00ED0846" w:rsidRPr="003A3C3E">
        <w:t xml:space="preserve"> </w:t>
      </w:r>
      <w:r w:rsidRPr="003A3C3E">
        <w:t>obligatoria</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del</w:t>
      </w:r>
      <w:r w:rsidR="00ED0846" w:rsidRPr="003A3C3E">
        <w:t xml:space="preserve"> </w:t>
      </w:r>
      <w:r w:rsidRPr="003A3C3E">
        <w:t>Título</w:t>
      </w:r>
      <w:r w:rsidR="00ED0846" w:rsidRPr="003A3C3E">
        <w:t xml:space="preserve"> </w:t>
      </w:r>
      <w:r w:rsidRPr="003A3C3E">
        <w:t>Quinto</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r w:rsidR="00ED0846" w:rsidRPr="003A3C3E">
        <w:t xml:space="preserve"> </w:t>
      </w:r>
      <w:r w:rsidRPr="003A3C3E">
        <w:t>que</w:t>
      </w:r>
      <w:r w:rsidR="00ED0846" w:rsidRPr="003A3C3E">
        <w:t xml:space="preserve"> </w:t>
      </w:r>
      <w:r w:rsidRPr="003A3C3E">
        <w:t>promuevan</w:t>
      </w:r>
      <w:r w:rsidR="00ED0846" w:rsidRPr="003A3C3E">
        <w:t xml:space="preserve"> </w:t>
      </w:r>
      <w:r w:rsidRPr="003A3C3E">
        <w:t>y</w:t>
      </w:r>
      <w:r w:rsidR="00ED0846" w:rsidRPr="003A3C3E">
        <w:t xml:space="preserve"> </w:t>
      </w:r>
      <w:r w:rsidRPr="003A3C3E">
        <w:t>fomenten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los</w:t>
      </w:r>
      <w:r w:rsidR="00ED0846" w:rsidRPr="003A3C3E">
        <w:t xml:space="preserve"> </w:t>
      </w:r>
      <w:r w:rsidRPr="003A3C3E">
        <w:t>procedimientos</w:t>
      </w:r>
      <w:r w:rsidR="00ED0846" w:rsidRPr="003A3C3E">
        <w:t xml:space="preserve"> </w:t>
      </w:r>
      <w:r w:rsidRPr="003A3C3E">
        <w:t>y</w:t>
      </w:r>
      <w:r w:rsidR="00ED0846" w:rsidRPr="003A3C3E">
        <w:t xml:space="preserve"> </w:t>
      </w:r>
      <w:r w:rsidRPr="003A3C3E">
        <w:t>requisitos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efectivo</w:t>
      </w:r>
      <w:r w:rsidR="00ED0846" w:rsidRPr="003A3C3E">
        <w:t xml:space="preserve"> </w:t>
      </w:r>
      <w:r w:rsidRPr="003A3C3E">
        <w:t>ejercicio</w:t>
      </w:r>
      <w:r w:rsidR="00ED0846" w:rsidRPr="003A3C3E">
        <w:t xml:space="preserve"> </w:t>
      </w:r>
      <w:r w:rsidRPr="003A3C3E">
        <w:t>del</w:t>
      </w:r>
      <w:r w:rsidR="00ED0846" w:rsidRPr="003A3C3E">
        <w:t xml:space="preserve"> </w:t>
      </w:r>
      <w:r w:rsidRPr="003A3C3E">
        <w:t>mismo</w:t>
      </w:r>
      <w:r w:rsidR="00ED0846" w:rsidRPr="003A3C3E">
        <w:t xml:space="preserve"> </w:t>
      </w:r>
      <w:r w:rsidRPr="003A3C3E">
        <w:t>bajo</w:t>
      </w:r>
      <w:r w:rsidR="00ED0846" w:rsidRPr="003A3C3E">
        <w:t xml:space="preserve"> </w:t>
      </w:r>
      <w:r w:rsidRPr="003A3C3E">
        <w:t>el</w:t>
      </w:r>
      <w:r w:rsidR="00ED0846" w:rsidRPr="003A3C3E">
        <w:t xml:space="preserve"> </w:t>
      </w:r>
      <w:r w:rsidRPr="003A3C3E">
        <w:t>principio</w:t>
      </w:r>
      <w:r w:rsidR="00ED0846" w:rsidRPr="003A3C3E">
        <w:t xml:space="preserve"> </w:t>
      </w:r>
      <w:r w:rsidRPr="003A3C3E">
        <w:t>pro</w:t>
      </w:r>
      <w:r w:rsidR="00ED0846" w:rsidRPr="003A3C3E">
        <w:t xml:space="preserve"> </w:t>
      </w:r>
      <w:r w:rsidRPr="003A3C3E">
        <w:t>persona,</w:t>
      </w:r>
      <w:r w:rsidR="00ED0846" w:rsidRPr="003A3C3E">
        <w:t xml:space="preserve"> </w:t>
      </w:r>
      <w:r w:rsidRPr="003A3C3E">
        <w:t>entendiendo</w:t>
      </w:r>
      <w:r w:rsidR="00ED0846" w:rsidRPr="003A3C3E">
        <w:t xml:space="preserve"> </w:t>
      </w:r>
      <w:r w:rsidRPr="003A3C3E">
        <w:t>a</w:t>
      </w:r>
      <w:r w:rsidR="00ED0846" w:rsidRPr="003A3C3E">
        <w:t xml:space="preserve"> </w:t>
      </w:r>
      <w:r w:rsidRPr="003A3C3E">
        <w:t>este</w:t>
      </w:r>
      <w:r w:rsidR="00ED0846" w:rsidRPr="003A3C3E">
        <w:t xml:space="preserve"> </w:t>
      </w:r>
      <w:r w:rsidRPr="003A3C3E">
        <w:t>último</w:t>
      </w:r>
      <w:r w:rsidR="00ED0846" w:rsidRPr="003A3C3E">
        <w:t xml:space="preserve"> </w:t>
      </w:r>
      <w:r w:rsidRPr="003A3C3E">
        <w:t>como</w:t>
      </w:r>
      <w:r w:rsidR="00ED0846" w:rsidRPr="003A3C3E">
        <w:t xml:space="preserve"> </w:t>
      </w:r>
      <w:r w:rsidRPr="003A3C3E">
        <w:t>un</w:t>
      </w:r>
      <w:r w:rsidR="00ED0846" w:rsidRPr="003A3C3E">
        <w:t xml:space="preserve"> </w:t>
      </w:r>
      <w:r w:rsidRPr="003A3C3E">
        <w:t>criterio</w:t>
      </w:r>
      <w:r w:rsidR="00ED0846" w:rsidRPr="003A3C3E">
        <w:t xml:space="preserve"> </w:t>
      </w:r>
      <w:r w:rsidRPr="003A3C3E">
        <w:t>de</w:t>
      </w:r>
      <w:r w:rsidR="00ED0846" w:rsidRPr="003A3C3E">
        <w:t xml:space="preserve"> </w:t>
      </w:r>
      <w:r w:rsidRPr="003A3C3E">
        <w:t>interpretación</w:t>
      </w:r>
      <w:r w:rsidR="00ED0846" w:rsidRPr="003A3C3E">
        <w:t xml:space="preserve"> </w:t>
      </w:r>
      <w:r w:rsidRPr="003A3C3E">
        <w:t>de</w:t>
      </w:r>
      <w:r w:rsidR="00ED0846" w:rsidRPr="003A3C3E">
        <w:t xml:space="preserve"> </w:t>
      </w:r>
      <w:r w:rsidRPr="003A3C3E">
        <w:t>las</w:t>
      </w:r>
      <w:r w:rsidR="00ED0846" w:rsidRPr="003A3C3E">
        <w:t xml:space="preserve"> </w:t>
      </w:r>
      <w:r w:rsidRPr="003A3C3E">
        <w:t>normas</w:t>
      </w:r>
      <w:r w:rsidR="00ED0846" w:rsidRPr="003A3C3E">
        <w:t xml:space="preserve"> </w:t>
      </w:r>
      <w:r w:rsidRPr="003A3C3E">
        <w:t>para</w:t>
      </w:r>
      <w:r w:rsidR="00ED0846" w:rsidRPr="003A3C3E">
        <w:t xml:space="preserve"> </w:t>
      </w:r>
      <w:r w:rsidRPr="003A3C3E">
        <w:t>optar</w:t>
      </w:r>
      <w:r w:rsidR="00ED0846" w:rsidRPr="003A3C3E">
        <w:t xml:space="preserve"> </w:t>
      </w:r>
      <w:r w:rsidRPr="003A3C3E">
        <w:t>por</w:t>
      </w:r>
      <w:r w:rsidR="00ED0846" w:rsidRPr="003A3C3E">
        <w:t xml:space="preserve"> </w:t>
      </w:r>
      <w:r w:rsidRPr="003A3C3E">
        <w:t>la</w:t>
      </w:r>
      <w:r w:rsidR="00ED0846" w:rsidRPr="003A3C3E">
        <w:t xml:space="preserve"> </w:t>
      </w:r>
      <w:r w:rsidRPr="003A3C3E">
        <w:t>aplicación</w:t>
      </w:r>
      <w:r w:rsidR="00ED0846" w:rsidRPr="003A3C3E">
        <w:t xml:space="preserve"> </w:t>
      </w:r>
      <w:r w:rsidRPr="003A3C3E">
        <w:t>de</w:t>
      </w:r>
      <w:r w:rsidR="00ED0846" w:rsidRPr="003A3C3E">
        <w:t xml:space="preserve"> </w:t>
      </w:r>
      <w:r w:rsidRPr="003A3C3E">
        <w:t>aquella</w:t>
      </w:r>
      <w:r w:rsidR="00ED0846" w:rsidRPr="003A3C3E">
        <w:t xml:space="preserve"> </w:t>
      </w:r>
      <w:r w:rsidRPr="003A3C3E">
        <w:t>que</w:t>
      </w:r>
      <w:r w:rsidR="00ED0846" w:rsidRPr="003A3C3E">
        <w:t xml:space="preserve"> </w:t>
      </w:r>
      <w:r w:rsidRPr="003A3C3E">
        <w:t>favorezca</w:t>
      </w:r>
      <w:r w:rsidR="00ED0846" w:rsidRPr="003A3C3E">
        <w:t xml:space="preserve"> </w:t>
      </w:r>
      <w:r w:rsidRPr="003A3C3E">
        <w:t>en</w:t>
      </w:r>
      <w:r w:rsidR="00ED0846" w:rsidRPr="003A3C3E">
        <w:t xml:space="preserve"> </w:t>
      </w:r>
      <w:r w:rsidRPr="003A3C3E">
        <w:t>mayor</w:t>
      </w:r>
      <w:r w:rsidR="00ED0846" w:rsidRPr="003A3C3E">
        <w:t xml:space="preserve"> </w:t>
      </w:r>
      <w:r w:rsidRPr="003A3C3E">
        <w:t>medida</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bien,</w:t>
      </w:r>
      <w:r w:rsidR="00ED0846" w:rsidRPr="003A3C3E">
        <w:t xml:space="preserve"> </w:t>
      </w:r>
      <w:r w:rsidRPr="003A3C3E">
        <w:t>que</w:t>
      </w:r>
      <w:r w:rsidR="00ED0846" w:rsidRPr="003A3C3E">
        <w:t xml:space="preserve"> </w:t>
      </w:r>
      <w:r w:rsidRPr="003A3C3E">
        <w:t>implique</w:t>
      </w:r>
      <w:r w:rsidR="00ED0846" w:rsidRPr="003A3C3E">
        <w:t xml:space="preserve"> </w:t>
      </w:r>
      <w:r w:rsidRPr="003A3C3E">
        <w:t>menores</w:t>
      </w:r>
      <w:r w:rsidR="00ED0846" w:rsidRPr="003A3C3E">
        <w:t xml:space="preserve"> </w:t>
      </w:r>
      <w:r w:rsidRPr="003A3C3E">
        <w:t>restricciones</w:t>
      </w:r>
      <w:r w:rsidR="00ED0846" w:rsidRPr="003A3C3E">
        <w:t xml:space="preserve"> </w:t>
      </w:r>
      <w:r w:rsidRPr="003A3C3E">
        <w:t>al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p>
    <w:p w:rsidR="00C03201" w:rsidRPr="003A3C3E" w:rsidRDefault="00D9239E" w:rsidP="00600E97">
      <w:pPr>
        <w:pStyle w:val="Texto"/>
        <w:spacing w:line="227" w:lineRule="exact"/>
        <w:ind w:left="1008" w:hanging="720"/>
      </w:pPr>
      <w:r>
        <w:tab/>
      </w:r>
      <w:r w:rsidR="00C03201" w:rsidRPr="003A3C3E">
        <w:t>Los</w:t>
      </w:r>
      <w:r w:rsidR="00ED0846" w:rsidRPr="003A3C3E">
        <w:t xml:space="preserve"> </w:t>
      </w:r>
      <w:r w:rsidR="00C03201" w:rsidRPr="003A3C3E">
        <w:t>formatos</w:t>
      </w:r>
      <w:r w:rsidR="00ED0846" w:rsidRPr="003A3C3E">
        <w:t xml:space="preserve"> </w:t>
      </w:r>
      <w:r w:rsidR="00C03201" w:rsidRPr="003A3C3E">
        <w:t>accesibles</w:t>
      </w:r>
      <w:r w:rsidR="00ED0846" w:rsidRPr="003A3C3E">
        <w:t xml:space="preserve"> </w:t>
      </w:r>
      <w:r w:rsidR="00C03201" w:rsidRPr="003A3C3E">
        <w:t>son</w:t>
      </w:r>
      <w:r w:rsidR="00ED0846" w:rsidRPr="003A3C3E">
        <w:t xml:space="preserve"> </w:t>
      </w:r>
      <w:r w:rsidR="00C03201" w:rsidRPr="003A3C3E">
        <w:t>cualquier</w:t>
      </w:r>
      <w:r w:rsidR="00ED0846" w:rsidRPr="003A3C3E">
        <w:t xml:space="preserve"> </w:t>
      </w:r>
      <w:r w:rsidR="00C03201" w:rsidRPr="003A3C3E">
        <w:t>manera</w:t>
      </w:r>
      <w:r w:rsidR="00ED0846" w:rsidRPr="003A3C3E">
        <w:t xml:space="preserve"> </w:t>
      </w:r>
      <w:r w:rsidR="00C03201" w:rsidRPr="003A3C3E">
        <w:t>o</w:t>
      </w:r>
      <w:r w:rsidR="00ED0846" w:rsidRPr="003A3C3E">
        <w:t xml:space="preserve"> </w:t>
      </w:r>
      <w:r w:rsidR="00C03201" w:rsidRPr="003A3C3E">
        <w:t>forma</w:t>
      </w:r>
      <w:r w:rsidR="00ED0846" w:rsidRPr="003A3C3E">
        <w:t xml:space="preserve"> </w:t>
      </w:r>
      <w:r w:rsidR="00C03201" w:rsidRPr="003A3C3E">
        <w:t>alternativa</w:t>
      </w:r>
      <w:r w:rsidR="00ED0846" w:rsidRPr="003A3C3E">
        <w:t xml:space="preserve"> </w:t>
      </w:r>
      <w:r w:rsidR="00C03201" w:rsidRPr="003A3C3E">
        <w:t>que</w:t>
      </w:r>
      <w:r w:rsidR="00ED0846" w:rsidRPr="003A3C3E">
        <w:t xml:space="preserve"> </w:t>
      </w:r>
      <w:r w:rsidR="00C03201" w:rsidRPr="003A3C3E">
        <w:t>facilite</w:t>
      </w:r>
      <w:r w:rsidR="00ED0846" w:rsidRPr="003A3C3E">
        <w:t xml:space="preserve"> </w:t>
      </w:r>
      <w:r w:rsidR="00C03201" w:rsidRPr="003A3C3E">
        <w:t>el</w:t>
      </w:r>
      <w:r w:rsidR="00ED0846" w:rsidRPr="003A3C3E">
        <w:t xml:space="preserve"> </w:t>
      </w:r>
      <w:r w:rsidR="00C03201" w:rsidRPr="003A3C3E">
        <w:t>acceso</w:t>
      </w:r>
      <w:r w:rsidR="00ED0846" w:rsidRPr="003A3C3E">
        <w:t xml:space="preserve"> </w:t>
      </w:r>
      <w:r w:rsidR="00C03201" w:rsidRPr="003A3C3E">
        <w:t>a</w:t>
      </w:r>
      <w:r w:rsidR="00ED0846" w:rsidRPr="003A3C3E">
        <w:t xml:space="preserve"> </w:t>
      </w:r>
      <w:r w:rsidR="00C03201" w:rsidRPr="003A3C3E">
        <w:t>los</w:t>
      </w:r>
      <w:r w:rsidR="00ED0846" w:rsidRPr="003A3C3E">
        <w:t xml:space="preserve"> </w:t>
      </w:r>
      <w:r w:rsidR="00C03201" w:rsidRPr="003A3C3E">
        <w:t>solicitantes</w:t>
      </w:r>
      <w:r w:rsidR="00ED0846" w:rsidRPr="003A3C3E">
        <w:t xml:space="preserve"> </w:t>
      </w:r>
      <w:r w:rsidR="00C03201" w:rsidRPr="003A3C3E">
        <w:t>de</w:t>
      </w:r>
      <w:r w:rsidR="00ED0846" w:rsidRPr="003A3C3E">
        <w:t xml:space="preserve"> </w:t>
      </w:r>
      <w:r w:rsidR="00C03201" w:rsidRPr="003A3C3E">
        <w:t>información,</w:t>
      </w:r>
      <w:r w:rsidR="00ED0846" w:rsidRPr="003A3C3E">
        <w:t xml:space="preserve"> </w:t>
      </w:r>
      <w:r w:rsidR="00C03201" w:rsidRPr="003A3C3E">
        <w:t>en</w:t>
      </w:r>
      <w:r w:rsidR="00ED0846" w:rsidRPr="003A3C3E">
        <w:t xml:space="preserve"> </w:t>
      </w:r>
      <w:r w:rsidR="00C03201" w:rsidRPr="003A3C3E">
        <w:t>forma</w:t>
      </w:r>
      <w:r w:rsidR="00ED0846" w:rsidRPr="003A3C3E">
        <w:t xml:space="preserve"> </w:t>
      </w:r>
      <w:r w:rsidR="00C03201" w:rsidRPr="003A3C3E">
        <w:t>tan</w:t>
      </w:r>
      <w:r w:rsidR="00ED0846" w:rsidRPr="003A3C3E">
        <w:t xml:space="preserve"> </w:t>
      </w:r>
      <w:r w:rsidR="00C03201" w:rsidRPr="003A3C3E">
        <w:t>viable</w:t>
      </w:r>
      <w:r w:rsidR="00ED0846" w:rsidRPr="003A3C3E">
        <w:t xml:space="preserve"> </w:t>
      </w:r>
      <w:r w:rsidR="00C03201" w:rsidRPr="003A3C3E">
        <w:t>y</w:t>
      </w:r>
      <w:r w:rsidR="00ED0846" w:rsidRPr="003A3C3E">
        <w:t xml:space="preserve"> </w:t>
      </w:r>
      <w:r w:rsidR="00C03201" w:rsidRPr="003A3C3E">
        <w:t>cómoda</w:t>
      </w:r>
      <w:r w:rsidR="00ED0846" w:rsidRPr="003A3C3E">
        <w:t xml:space="preserve"> </w:t>
      </w:r>
      <w:r w:rsidR="00C03201" w:rsidRPr="003A3C3E">
        <w:t>como</w:t>
      </w:r>
      <w:r w:rsidR="00ED0846" w:rsidRPr="003A3C3E">
        <w:t xml:space="preserve"> </w:t>
      </w:r>
      <w:r w:rsidR="00C03201" w:rsidRPr="003A3C3E">
        <w:t>la</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que</w:t>
      </w:r>
      <w:r w:rsidR="00ED0846" w:rsidRPr="003A3C3E">
        <w:t xml:space="preserve"> </w:t>
      </w:r>
      <w:r w:rsidR="003A2090">
        <w:t xml:space="preserve"> </w:t>
      </w:r>
      <w:r w:rsidR="00C03201" w:rsidRPr="003A3C3E">
        <w:t>no</w:t>
      </w:r>
      <w:r w:rsidR="00ED0846" w:rsidRPr="003A3C3E">
        <w:t xml:space="preserve"> </w:t>
      </w:r>
      <w:r w:rsidR="00C03201" w:rsidRPr="003A3C3E">
        <w:t>se</w:t>
      </w:r>
      <w:r w:rsidR="00ED0846" w:rsidRPr="003A3C3E">
        <w:t xml:space="preserve"> </w:t>
      </w:r>
      <w:r w:rsidR="00C03201" w:rsidRPr="003A3C3E">
        <w:t>encuentren</w:t>
      </w:r>
      <w:r w:rsidR="00ED0846" w:rsidRPr="003A3C3E">
        <w:t xml:space="preserve"> </w:t>
      </w:r>
      <w:r w:rsidR="00C03201" w:rsidRPr="003A3C3E">
        <w:t>en</w:t>
      </w:r>
      <w:r w:rsidR="00ED0846" w:rsidRPr="003A3C3E">
        <w:t xml:space="preserve"> </w:t>
      </w:r>
      <w:r w:rsidR="00C03201" w:rsidRPr="003A3C3E">
        <w:t>condiciones</w:t>
      </w:r>
      <w:r w:rsidR="00ED0846" w:rsidRPr="003A3C3E">
        <w:t xml:space="preserve"> </w:t>
      </w:r>
      <w:r w:rsidR="00C03201" w:rsidRPr="003A3C3E">
        <w:t>de</w:t>
      </w:r>
      <w:r w:rsidR="00ED0846" w:rsidRPr="003A3C3E">
        <w:t xml:space="preserve"> </w:t>
      </w:r>
      <w:r w:rsidR="00C03201" w:rsidRPr="003A3C3E">
        <w:t>vulnerabilidad</w:t>
      </w:r>
      <w:r w:rsidR="00ED0846" w:rsidRPr="003A3C3E">
        <w:t xml:space="preserve"> </w:t>
      </w:r>
      <w:r w:rsidR="00C03201" w:rsidRPr="003A3C3E">
        <w:t>ni</w:t>
      </w:r>
      <w:r w:rsidR="00ED0846" w:rsidRPr="003A3C3E">
        <w:t xml:space="preserve"> </w:t>
      </w:r>
      <w:r w:rsidR="00C03201" w:rsidRPr="003A3C3E">
        <w:t>con</w:t>
      </w:r>
      <w:r w:rsidR="00ED0846" w:rsidRPr="003A3C3E">
        <w:t xml:space="preserve"> </w:t>
      </w:r>
      <w:r w:rsidR="00C03201" w:rsidRPr="003A3C3E">
        <w:t>otras</w:t>
      </w:r>
      <w:r w:rsidR="00ED0846" w:rsidRPr="003A3C3E">
        <w:t xml:space="preserve"> </w:t>
      </w:r>
      <w:r w:rsidR="00C03201" w:rsidRPr="003A3C3E">
        <w:t>dificultades</w:t>
      </w:r>
      <w:r w:rsidR="00ED0846" w:rsidRPr="003A3C3E">
        <w:t xml:space="preserve"> </w:t>
      </w:r>
      <w:r w:rsidR="00C03201" w:rsidRPr="003A3C3E">
        <w:t>para</w:t>
      </w:r>
      <w:r w:rsidR="00ED0846" w:rsidRPr="003A3C3E">
        <w:t xml:space="preserve"> </w:t>
      </w:r>
      <w:r w:rsidR="00C03201" w:rsidRPr="003A3C3E">
        <w:t>acceder</w:t>
      </w:r>
      <w:r w:rsidR="00ED0846" w:rsidRPr="003A3C3E">
        <w:t xml:space="preserve"> </w:t>
      </w:r>
      <w:r w:rsidR="00C03201" w:rsidRPr="003A3C3E">
        <w:t>a</w:t>
      </w:r>
      <w:r w:rsidR="00ED0846" w:rsidRPr="003A3C3E">
        <w:t xml:space="preserve"> </w:t>
      </w:r>
      <w:r w:rsidR="00C03201" w:rsidRPr="003A3C3E">
        <w:t>cualquier</w:t>
      </w:r>
      <w:r w:rsidR="00ED0846" w:rsidRPr="003A3C3E">
        <w:t xml:space="preserve"> </w:t>
      </w:r>
      <w:r w:rsidR="00C03201" w:rsidRPr="003A3C3E">
        <w:t>texto</w:t>
      </w:r>
      <w:r w:rsidR="00ED0846" w:rsidRPr="003A3C3E">
        <w:t xml:space="preserve"> </w:t>
      </w:r>
      <w:r w:rsidR="00C03201" w:rsidRPr="003A3C3E">
        <w:t>impreso</w:t>
      </w:r>
      <w:r w:rsidR="00ED0846" w:rsidRPr="003A3C3E">
        <w:t xml:space="preserve"> </w:t>
      </w:r>
      <w:r w:rsidR="00C03201" w:rsidRPr="003A3C3E">
        <w:t>y/o</w:t>
      </w:r>
      <w:r w:rsidR="00ED0846" w:rsidRPr="003A3C3E">
        <w:t xml:space="preserve"> </w:t>
      </w:r>
      <w:r w:rsidR="00C03201" w:rsidRPr="003A3C3E">
        <w:t>cualquier</w:t>
      </w:r>
      <w:r w:rsidR="00ED0846" w:rsidRPr="003A3C3E">
        <w:t xml:space="preserve"> </w:t>
      </w:r>
      <w:r w:rsidR="00C03201" w:rsidRPr="003A3C3E">
        <w:t>otro</w:t>
      </w:r>
      <w:r w:rsidR="00ED0846" w:rsidRPr="003A3C3E">
        <w:t xml:space="preserve"> </w:t>
      </w:r>
      <w:r w:rsidR="00C03201" w:rsidRPr="003A3C3E">
        <w:t>formato</w:t>
      </w:r>
      <w:r w:rsidR="00ED0846" w:rsidRPr="003A3C3E">
        <w:t xml:space="preserve"> </w:t>
      </w:r>
      <w:r w:rsidR="00C03201" w:rsidRPr="003A3C3E">
        <w:t>convencional</w:t>
      </w:r>
      <w:r w:rsidR="00ED0846" w:rsidRPr="003A3C3E">
        <w:t xml:space="preserve"> </w:t>
      </w:r>
      <w:r w:rsidR="00C03201" w:rsidRPr="003A3C3E">
        <w:t>en</w:t>
      </w:r>
      <w:r w:rsidR="00ED0846" w:rsidRPr="003A3C3E">
        <w:t xml:space="preserve"> </w:t>
      </w:r>
      <w:r w:rsidR="00C03201" w:rsidRPr="003A3C3E">
        <w:t>el</w:t>
      </w:r>
      <w:r w:rsidR="00ED0846" w:rsidRPr="003A3C3E">
        <w:t xml:space="preserve"> </w:t>
      </w:r>
      <w:r w:rsidR="00C03201" w:rsidRPr="003A3C3E">
        <w:t>que</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3A2090">
        <w:t xml:space="preserve"> </w:t>
      </w:r>
      <w:r w:rsidR="00C03201" w:rsidRPr="003A3C3E">
        <w:t>pueda</w:t>
      </w:r>
      <w:r w:rsidR="00ED0846" w:rsidRPr="003A3C3E">
        <w:t xml:space="preserve"> </w:t>
      </w:r>
      <w:r w:rsidR="00C03201" w:rsidRPr="003A3C3E">
        <w:t>encontrarse.</w:t>
      </w:r>
    </w:p>
    <w:p w:rsidR="005B35B7" w:rsidRPr="003A3C3E" w:rsidRDefault="00D9239E" w:rsidP="00600E97">
      <w:pPr>
        <w:pStyle w:val="Texto"/>
        <w:spacing w:line="227" w:lineRule="exact"/>
        <w:ind w:left="1008" w:hanging="720"/>
      </w:pPr>
      <w:r>
        <w:tab/>
      </w:r>
      <w:r w:rsidR="00C03201" w:rsidRPr="003A3C3E">
        <w:t>Dicha</w:t>
      </w:r>
      <w:r w:rsidR="00ED0846" w:rsidRPr="003A3C3E">
        <w:t xml:space="preserve"> </w:t>
      </w:r>
      <w:r w:rsidR="00C03201" w:rsidRPr="003A3C3E">
        <w:t>información</w:t>
      </w:r>
      <w:r w:rsidR="00ED0846" w:rsidRPr="003A3C3E">
        <w:t xml:space="preserve"> </w:t>
      </w:r>
      <w:r w:rsidR="00C03201" w:rsidRPr="003A3C3E">
        <w:t>deberá</w:t>
      </w:r>
      <w:r w:rsidR="00ED0846" w:rsidRPr="003A3C3E">
        <w:t xml:space="preserve"> </w:t>
      </w:r>
      <w:r w:rsidR="00C03201" w:rsidRPr="003A3C3E">
        <w:t>ser</w:t>
      </w:r>
      <w:r w:rsidR="00ED0846" w:rsidRPr="003A3C3E">
        <w:t xml:space="preserve"> </w:t>
      </w:r>
      <w:r w:rsidR="00C03201" w:rsidRPr="003A3C3E">
        <w:t>plasmada</w:t>
      </w:r>
      <w:r w:rsidR="00ED0846" w:rsidRPr="003A3C3E">
        <w:t xml:space="preserve"> </w:t>
      </w:r>
      <w:r w:rsidR="00C03201" w:rsidRPr="003A3C3E">
        <w:t>en</w:t>
      </w:r>
      <w:r w:rsidR="00ED0846" w:rsidRPr="003A3C3E">
        <w:t xml:space="preserve"> </w:t>
      </w:r>
      <w:r w:rsidR="00C03201" w:rsidRPr="003A3C3E">
        <w:t>lenguas</w:t>
      </w:r>
      <w:r w:rsidR="00ED0846" w:rsidRPr="003A3C3E">
        <w:t xml:space="preserve"> </w:t>
      </w:r>
      <w:r w:rsidR="00C03201" w:rsidRPr="003A3C3E">
        <w:t>indígenas,</w:t>
      </w:r>
      <w:r w:rsidR="00ED0846" w:rsidRPr="003A3C3E">
        <w:t xml:space="preserve"> </w:t>
      </w:r>
      <w:r w:rsidR="00C03201" w:rsidRPr="003A3C3E">
        <w:t>en</w:t>
      </w:r>
      <w:r w:rsidR="00ED0846" w:rsidRPr="003A3C3E">
        <w:t xml:space="preserve"> </w:t>
      </w:r>
      <w:r w:rsidR="00C03201" w:rsidRPr="003A3C3E">
        <w:t>formatos</w:t>
      </w:r>
      <w:r w:rsidR="00ED0846" w:rsidRPr="003A3C3E">
        <w:t xml:space="preserve"> </w:t>
      </w:r>
      <w:r w:rsidR="00C03201" w:rsidRPr="003A3C3E">
        <w:t>físicos</w:t>
      </w:r>
      <w:r w:rsidR="00ED0846" w:rsidRPr="003A3C3E">
        <w:t xml:space="preserve"> </w:t>
      </w:r>
      <w:r w:rsidR="00C03201" w:rsidRPr="003A3C3E">
        <w:t>adaptados</w:t>
      </w:r>
      <w:r w:rsidR="00ED0846" w:rsidRPr="003A3C3E">
        <w:t xml:space="preserve"> </w:t>
      </w:r>
      <w:r w:rsidR="00C03201" w:rsidRPr="003A3C3E">
        <w:t>al</w:t>
      </w:r>
      <w:r w:rsidR="00ED0846" w:rsidRPr="003A3C3E">
        <w:t xml:space="preserve"> </w:t>
      </w:r>
      <w:r w:rsidR="00C03201" w:rsidRPr="003A3C3E">
        <w:t>Sistema</w:t>
      </w:r>
      <w:r w:rsidR="00ED0846" w:rsidRPr="003A3C3E">
        <w:t xml:space="preserve"> </w:t>
      </w:r>
      <w:r w:rsidR="00C03201" w:rsidRPr="003A3C3E">
        <w:t>de</w:t>
      </w:r>
      <w:r w:rsidR="00ED0846" w:rsidRPr="003A3C3E">
        <w:t xml:space="preserve"> </w:t>
      </w:r>
      <w:r w:rsidR="00C03201" w:rsidRPr="003A3C3E">
        <w:t>Escritura</w:t>
      </w:r>
      <w:r w:rsidR="00ED0846" w:rsidRPr="003A3C3E">
        <w:t xml:space="preserve"> </w:t>
      </w:r>
      <w:r w:rsidR="00C03201" w:rsidRPr="003A3C3E">
        <w:t>Braille,</w:t>
      </w:r>
      <w:r w:rsidR="00ED0846" w:rsidRPr="003A3C3E">
        <w:t xml:space="preserve"> </w:t>
      </w:r>
      <w:r w:rsidR="00C03201" w:rsidRPr="003A3C3E">
        <w:t>en</w:t>
      </w:r>
      <w:r w:rsidR="00ED0846" w:rsidRPr="003A3C3E">
        <w:t xml:space="preserve"> </w:t>
      </w:r>
      <w:r w:rsidR="00C03201" w:rsidRPr="003A3C3E">
        <w:t>audioguías</w:t>
      </w:r>
      <w:r w:rsidR="00ED0846" w:rsidRPr="003A3C3E">
        <w:t xml:space="preserve"> </w:t>
      </w:r>
      <w:r w:rsidR="00C03201" w:rsidRPr="003A3C3E">
        <w:t>o</w:t>
      </w:r>
      <w:r w:rsidR="00ED0846" w:rsidRPr="003A3C3E">
        <w:t xml:space="preserve"> </w:t>
      </w:r>
      <w:r w:rsidR="00C03201" w:rsidRPr="003A3C3E">
        <w:t>en</w:t>
      </w:r>
      <w:r w:rsidR="00ED0846" w:rsidRPr="003A3C3E">
        <w:t xml:space="preserve"> </w:t>
      </w:r>
      <w:r w:rsidR="00C03201" w:rsidRPr="003A3C3E">
        <w:t>cualquier</w:t>
      </w:r>
      <w:r w:rsidR="00ED0846" w:rsidRPr="003A3C3E">
        <w:t xml:space="preserve"> </w:t>
      </w:r>
      <w:r w:rsidR="00C03201" w:rsidRPr="003A3C3E">
        <w:t>formato</w:t>
      </w:r>
      <w:r w:rsidR="00ED0846" w:rsidRPr="003A3C3E">
        <w:t xml:space="preserve"> </w:t>
      </w:r>
      <w:r w:rsidR="00C03201" w:rsidRPr="003A3C3E">
        <w:t>pertinente</w:t>
      </w:r>
      <w:r w:rsidR="00ED0846" w:rsidRPr="003A3C3E">
        <w:t xml:space="preserve"> </w:t>
      </w:r>
      <w:r w:rsidR="00C03201" w:rsidRPr="003A3C3E">
        <w:t>para</w:t>
      </w:r>
      <w:r w:rsidR="00ED0846" w:rsidRPr="003A3C3E">
        <w:t xml:space="preserve"> </w:t>
      </w:r>
      <w:r w:rsidR="00C03201" w:rsidRPr="003A3C3E">
        <w:t>la</w:t>
      </w:r>
      <w:r w:rsidR="00ED0846" w:rsidRPr="003A3C3E">
        <w:t xml:space="preserve"> </w:t>
      </w:r>
      <w:r w:rsidR="00C03201" w:rsidRPr="003A3C3E">
        <w:t>inclusión</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en</w:t>
      </w:r>
      <w:r w:rsidR="00ED0846" w:rsidRPr="003A3C3E">
        <w:t xml:space="preserve"> </w:t>
      </w:r>
      <w:r w:rsidR="00C03201" w:rsidRPr="003A3C3E">
        <w:t>situación</w:t>
      </w:r>
      <w:r w:rsidR="00ED0846" w:rsidRPr="003A3C3E">
        <w:t xml:space="preserve"> </w:t>
      </w:r>
      <w:r w:rsidR="00C03201" w:rsidRPr="003A3C3E">
        <w:t>de</w:t>
      </w:r>
      <w:r w:rsidR="00ED0846" w:rsidRPr="003A3C3E">
        <w:t xml:space="preserve"> </w:t>
      </w:r>
      <w:r w:rsidR="00C03201" w:rsidRPr="003A3C3E">
        <w:t>vulnerabilidad,</w:t>
      </w:r>
      <w:r w:rsidR="00ED0846" w:rsidRPr="003A3C3E">
        <w:t xml:space="preserve"> </w:t>
      </w:r>
      <w:r w:rsidR="00C03201" w:rsidRPr="003A3C3E">
        <w:t>de</w:t>
      </w:r>
      <w:r w:rsidR="00ED0846" w:rsidRPr="003A3C3E">
        <w:t xml:space="preserve"> </w:t>
      </w:r>
      <w:r w:rsidR="00C03201" w:rsidRPr="003A3C3E">
        <w:t>acuerdo</w:t>
      </w:r>
      <w:r w:rsidR="00ED0846" w:rsidRPr="003A3C3E">
        <w:t xml:space="preserve"> </w:t>
      </w:r>
      <w:r w:rsidR="00C03201" w:rsidRPr="003A3C3E">
        <w:t>a</w:t>
      </w:r>
      <w:r w:rsidR="00ED0846" w:rsidRPr="003A3C3E">
        <w:t xml:space="preserve"> </w:t>
      </w:r>
      <w:r w:rsidR="00C03201" w:rsidRPr="003A3C3E">
        <w:t>las</w:t>
      </w:r>
      <w:r w:rsidR="00ED0846" w:rsidRPr="003A3C3E">
        <w:t xml:space="preserve"> </w:t>
      </w:r>
      <w:r w:rsidR="00C03201" w:rsidRPr="003A3C3E">
        <w:t>correspondientes</w:t>
      </w:r>
      <w:r w:rsidR="00ED0846" w:rsidRPr="003A3C3E">
        <w:t xml:space="preserve"> </w:t>
      </w:r>
      <w:r w:rsidR="00C03201" w:rsidRPr="003A3C3E">
        <w:t>personas</w:t>
      </w:r>
      <w:r w:rsidR="00ED0846" w:rsidRPr="003A3C3E">
        <w:t xml:space="preserve"> </w:t>
      </w:r>
      <w:r w:rsidR="00C03201" w:rsidRPr="003A3C3E">
        <w:t>beneficiarias</w:t>
      </w:r>
      <w:r w:rsidR="00ED0846" w:rsidRPr="003A3C3E">
        <w:t xml:space="preserve"> </w:t>
      </w:r>
      <w:r w:rsidR="00C03201" w:rsidRPr="003A3C3E">
        <w:t>de</w:t>
      </w:r>
      <w:r w:rsidR="00ED0846" w:rsidRPr="003A3C3E">
        <w:t xml:space="preserve"> </w:t>
      </w:r>
      <w:r w:rsidR="00C03201" w:rsidRPr="003A3C3E">
        <w:t>cada</w:t>
      </w:r>
      <w:r w:rsidR="00ED0846" w:rsidRPr="003A3C3E">
        <w:t xml:space="preserve"> </w:t>
      </w:r>
      <w:r w:rsidR="00C03201" w:rsidRPr="003A3C3E">
        <w:t>sujeto</w:t>
      </w:r>
      <w:r w:rsidR="00ED0846" w:rsidRPr="003A3C3E">
        <w:t xml:space="preserve"> </w:t>
      </w:r>
      <w:r w:rsidR="00C03201" w:rsidRPr="003A3C3E">
        <w:t>obligado.</w:t>
      </w:r>
    </w:p>
    <w:p w:rsidR="00C03201" w:rsidRPr="003A3C3E" w:rsidRDefault="00D9239E" w:rsidP="00600E97">
      <w:pPr>
        <w:pStyle w:val="Texto"/>
        <w:spacing w:line="227" w:lineRule="exact"/>
        <w:ind w:left="1008" w:hanging="720"/>
      </w:pPr>
      <w:r>
        <w:tab/>
      </w:r>
      <w:r w:rsidR="00C03201" w:rsidRPr="003A3C3E">
        <w:t>Independientemente</w:t>
      </w:r>
      <w:r w:rsidR="00ED0846" w:rsidRPr="003A3C3E">
        <w:t xml:space="preserve"> </w:t>
      </w:r>
      <w:r w:rsidR="00C03201" w:rsidRPr="003A3C3E">
        <w:t>del</w:t>
      </w:r>
      <w:r w:rsidR="00ED0846" w:rsidRPr="003A3C3E">
        <w:t xml:space="preserve"> </w:t>
      </w:r>
      <w:r w:rsidR="00C03201" w:rsidRPr="003A3C3E">
        <w:t>formato,</w:t>
      </w:r>
      <w:r w:rsidR="00ED0846" w:rsidRPr="003A3C3E">
        <w:t xml:space="preserve"> </w:t>
      </w:r>
      <w:r w:rsidR="00C03201" w:rsidRPr="003A3C3E">
        <w:t>el</w:t>
      </w:r>
      <w:r w:rsidR="00ED0846" w:rsidRPr="003A3C3E">
        <w:t xml:space="preserve"> </w:t>
      </w:r>
      <w:r w:rsidR="00C03201" w:rsidRPr="003A3C3E">
        <w:t>material</w:t>
      </w:r>
      <w:r w:rsidR="00ED0846" w:rsidRPr="003A3C3E">
        <w:t xml:space="preserve"> </w:t>
      </w:r>
      <w:r w:rsidR="00C03201" w:rsidRPr="003A3C3E">
        <w:t>deberá</w:t>
      </w:r>
      <w:r w:rsidR="00ED0846" w:rsidRPr="003A3C3E">
        <w:t xml:space="preserve"> </w:t>
      </w:r>
      <w:r w:rsidR="00C03201" w:rsidRPr="003A3C3E">
        <w:t>estar</w:t>
      </w:r>
      <w:r w:rsidR="00ED0846" w:rsidRPr="003A3C3E">
        <w:t xml:space="preserve"> </w:t>
      </w:r>
      <w:r w:rsidR="00C03201" w:rsidRPr="003A3C3E">
        <w:t>redactado</w:t>
      </w:r>
      <w:r w:rsidR="00ED0846" w:rsidRPr="003A3C3E">
        <w:t xml:space="preserve"> </w:t>
      </w:r>
      <w:r w:rsidR="00C03201" w:rsidRPr="003A3C3E">
        <w:t>con</w:t>
      </w:r>
      <w:r w:rsidR="00ED0846" w:rsidRPr="003A3C3E">
        <w:t xml:space="preserve"> </w:t>
      </w:r>
      <w:r w:rsidR="00C03201" w:rsidRPr="003A3C3E">
        <w:t>lenguaje</w:t>
      </w:r>
      <w:r w:rsidR="00ED0846" w:rsidRPr="003A3C3E">
        <w:t xml:space="preserve"> </w:t>
      </w:r>
      <w:r w:rsidR="00C03201" w:rsidRPr="003A3C3E">
        <w:t>sencillo,</w:t>
      </w:r>
      <w:r w:rsidR="00ED0846" w:rsidRPr="003A3C3E">
        <w:t xml:space="preserve"> </w:t>
      </w:r>
      <w:r w:rsidR="00C03201" w:rsidRPr="003A3C3E">
        <w:t>de</w:t>
      </w:r>
      <w:r w:rsidR="00ED0846" w:rsidRPr="003A3C3E">
        <w:t xml:space="preserve"> </w:t>
      </w:r>
      <w:r w:rsidR="00C03201" w:rsidRPr="003A3C3E">
        <w:t>manera</w:t>
      </w:r>
      <w:r w:rsidR="00ED0846" w:rsidRPr="003A3C3E">
        <w:t xml:space="preserve"> </w:t>
      </w:r>
      <w:r w:rsidR="00C03201" w:rsidRPr="003A3C3E">
        <w:t>simple,</w:t>
      </w:r>
      <w:r w:rsidR="00ED0846" w:rsidRPr="003A3C3E">
        <w:t xml:space="preserve"> </w:t>
      </w:r>
      <w:r w:rsidR="00C03201" w:rsidRPr="003A3C3E">
        <w:t>clara,</w:t>
      </w:r>
      <w:r w:rsidR="00ED0846" w:rsidRPr="003A3C3E">
        <w:t xml:space="preserve"> </w:t>
      </w:r>
      <w:r w:rsidR="00C03201" w:rsidRPr="003A3C3E">
        <w:t>directa,</w:t>
      </w:r>
      <w:r w:rsidR="00ED0846" w:rsidRPr="003A3C3E">
        <w:t xml:space="preserve"> </w:t>
      </w:r>
      <w:r w:rsidR="00C03201" w:rsidRPr="003A3C3E">
        <w:t>concisa</w:t>
      </w:r>
      <w:r w:rsidR="00ED0846" w:rsidRPr="003A3C3E">
        <w:t xml:space="preserve"> </w:t>
      </w:r>
      <w:r w:rsidR="00C03201" w:rsidRPr="003A3C3E">
        <w:t>y</w:t>
      </w:r>
      <w:r w:rsidR="00ED0846" w:rsidRPr="003A3C3E">
        <w:t xml:space="preserve"> </w:t>
      </w:r>
      <w:r w:rsidR="00C03201" w:rsidRPr="003A3C3E">
        <w:t>organizada,</w:t>
      </w:r>
      <w:r w:rsidR="00ED0846" w:rsidRPr="003A3C3E">
        <w:t xml:space="preserve"> </w:t>
      </w:r>
      <w:r w:rsidR="00C03201" w:rsidRPr="003A3C3E">
        <w:t>con</w:t>
      </w:r>
      <w:r w:rsidR="00ED0846" w:rsidRPr="003A3C3E">
        <w:t xml:space="preserve"> </w:t>
      </w:r>
      <w:r w:rsidR="00C03201" w:rsidRPr="003A3C3E">
        <w:t>perspectiva</w:t>
      </w:r>
      <w:r w:rsidR="00ED0846" w:rsidRPr="003A3C3E">
        <w:t xml:space="preserve"> </w:t>
      </w:r>
      <w:r w:rsidR="00C03201" w:rsidRPr="003A3C3E">
        <w:t>de</w:t>
      </w:r>
      <w:r w:rsidR="00ED0846" w:rsidRPr="003A3C3E">
        <w:t xml:space="preserve"> </w:t>
      </w:r>
      <w:r w:rsidR="00C03201" w:rsidRPr="003A3C3E">
        <w:t>género</w:t>
      </w:r>
      <w:r w:rsidR="00ED0846" w:rsidRPr="003A3C3E">
        <w:t xml:space="preserve"> </w:t>
      </w:r>
      <w:r w:rsidR="00C03201" w:rsidRPr="003A3C3E">
        <w:t>e</w:t>
      </w:r>
      <w:r w:rsidR="00ED0846" w:rsidRPr="003A3C3E">
        <w:t xml:space="preserve"> </w:t>
      </w:r>
      <w:r w:rsidR="00C03201" w:rsidRPr="003A3C3E">
        <w:t>incluyente.</w:t>
      </w:r>
      <w:r w:rsidR="00ED0846" w:rsidRPr="003A3C3E">
        <w:t xml:space="preserve"> </w:t>
      </w:r>
      <w:r w:rsidR="00C03201" w:rsidRPr="003A3C3E">
        <w:t>Su</w:t>
      </w:r>
      <w:r w:rsidR="00ED0846" w:rsidRPr="003A3C3E">
        <w:t xml:space="preserve"> </w:t>
      </w:r>
      <w:r w:rsidR="00C03201" w:rsidRPr="003A3C3E">
        <w:t>uso</w:t>
      </w:r>
      <w:r w:rsidR="00ED0846" w:rsidRPr="003A3C3E">
        <w:t xml:space="preserve"> </w:t>
      </w:r>
      <w:r w:rsidR="00C03201" w:rsidRPr="003A3C3E">
        <w:t>debe</w:t>
      </w:r>
      <w:r w:rsidR="00ED0846" w:rsidRPr="003A3C3E">
        <w:t xml:space="preserve"> </w:t>
      </w:r>
      <w:r w:rsidR="00C03201" w:rsidRPr="003A3C3E">
        <w:t>posibilitar</w:t>
      </w:r>
      <w:r w:rsidR="00ED0846" w:rsidRPr="003A3C3E">
        <w:t xml:space="preserve"> </w:t>
      </w:r>
      <w:r w:rsidR="00C03201" w:rsidRPr="003A3C3E">
        <w:t>a</w:t>
      </w:r>
      <w:r w:rsidR="00ED0846" w:rsidRPr="003A3C3E">
        <w:t xml:space="preserve"> </w:t>
      </w:r>
      <w:r w:rsidR="00C03201" w:rsidRPr="003A3C3E">
        <w:t>cualquier</w:t>
      </w:r>
      <w:r w:rsidR="00ED0846" w:rsidRPr="003A3C3E">
        <w:t xml:space="preserve"> </w:t>
      </w:r>
      <w:r w:rsidR="00C03201" w:rsidRPr="003A3C3E">
        <w:t>persona</w:t>
      </w:r>
      <w:r w:rsidR="00ED0846" w:rsidRPr="003A3C3E">
        <w:t xml:space="preserve"> </w:t>
      </w:r>
      <w:r w:rsidR="00C03201" w:rsidRPr="003A3C3E">
        <w:t>no</w:t>
      </w:r>
      <w:r w:rsidR="00ED0846" w:rsidRPr="003A3C3E">
        <w:t xml:space="preserve"> </w:t>
      </w:r>
      <w:r w:rsidR="00C03201" w:rsidRPr="003A3C3E">
        <w:t>especializada</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materia</w:t>
      </w:r>
      <w:r w:rsidR="00ED0846" w:rsidRPr="003A3C3E">
        <w:t xml:space="preserve"> </w:t>
      </w:r>
      <w:r w:rsidR="00C03201" w:rsidRPr="003A3C3E">
        <w:t>de</w:t>
      </w:r>
      <w:r w:rsidR="00ED0846" w:rsidRPr="003A3C3E">
        <w:t xml:space="preserve"> </w:t>
      </w:r>
      <w:r w:rsidR="00C03201" w:rsidRPr="003A3C3E">
        <w:t>transparencia</w:t>
      </w:r>
      <w:r w:rsidR="00ED0846" w:rsidRPr="003A3C3E">
        <w:t xml:space="preserve"> </w:t>
      </w:r>
      <w:r w:rsidR="00C03201" w:rsidRPr="003A3C3E">
        <w:t>para</w:t>
      </w:r>
      <w:r w:rsidR="00ED0846" w:rsidRPr="003A3C3E">
        <w:t xml:space="preserve"> </w:t>
      </w:r>
      <w:r w:rsidR="00C03201" w:rsidRPr="003A3C3E">
        <w:t>solicitar,</w:t>
      </w:r>
      <w:r w:rsidR="00ED0846" w:rsidRPr="003A3C3E">
        <w:t xml:space="preserve"> </w:t>
      </w:r>
      <w:r w:rsidR="00C03201" w:rsidRPr="003A3C3E">
        <w:t>entender,</w:t>
      </w:r>
      <w:r w:rsidR="00ED0846" w:rsidRPr="003A3C3E">
        <w:t xml:space="preserve"> </w:t>
      </w:r>
      <w:r w:rsidR="00C03201" w:rsidRPr="003A3C3E">
        <w:t>poseer</w:t>
      </w:r>
      <w:r w:rsidR="00ED0846" w:rsidRPr="003A3C3E">
        <w:t xml:space="preserve"> </w:t>
      </w:r>
      <w:r w:rsidR="00C03201" w:rsidRPr="003A3C3E">
        <w:t>y</w:t>
      </w:r>
      <w:r w:rsidR="00ED0846" w:rsidRPr="003A3C3E">
        <w:t xml:space="preserve"> </w:t>
      </w:r>
      <w:r w:rsidR="00C03201" w:rsidRPr="003A3C3E">
        <w:t>usar</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C03201" w:rsidRPr="003A3C3E">
        <w:t>en</w:t>
      </w:r>
      <w:r w:rsidR="00ED0846" w:rsidRPr="003A3C3E">
        <w:t xml:space="preserve"> </w:t>
      </w:r>
      <w:r w:rsidR="00C03201" w:rsidRPr="003A3C3E">
        <w:t>posesión</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p>
    <w:p w:rsidR="00C03201" w:rsidRPr="003A3C3E" w:rsidRDefault="00D9239E" w:rsidP="00600E97">
      <w:pPr>
        <w:pStyle w:val="Texto"/>
        <w:spacing w:line="227" w:lineRule="exact"/>
        <w:ind w:left="1008" w:hanging="720"/>
      </w:pPr>
      <w:r>
        <w:tab/>
      </w:r>
      <w:r w:rsidR="00C03201" w:rsidRPr="003A3C3E">
        <w:t>Para</w:t>
      </w:r>
      <w:r w:rsidR="00ED0846" w:rsidRPr="003A3C3E">
        <w:t xml:space="preserve"> </w:t>
      </w:r>
      <w:r w:rsidR="00C03201" w:rsidRPr="003A3C3E">
        <w:t>ello</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retomar</w:t>
      </w:r>
      <w:r w:rsidR="00ED0846" w:rsidRPr="003A3C3E">
        <w:t xml:space="preserve"> </w:t>
      </w:r>
      <w:r w:rsidR="00C03201" w:rsidRPr="003A3C3E">
        <w:t>lo</w:t>
      </w:r>
      <w:r w:rsidR="00ED0846" w:rsidRPr="003A3C3E">
        <w:t xml:space="preserve"> </w:t>
      </w:r>
      <w:r w:rsidR="00C03201" w:rsidRPr="003A3C3E">
        <w:t>establecido</w:t>
      </w:r>
      <w:r w:rsidR="00ED0846" w:rsidRPr="003A3C3E">
        <w:t xml:space="preserve"> </w:t>
      </w:r>
      <w:r w:rsidR="00C03201" w:rsidRPr="003A3C3E">
        <w:t>en</w:t>
      </w:r>
      <w:r w:rsidR="00ED0846" w:rsidRPr="003A3C3E">
        <w:t xml:space="preserve"> </w:t>
      </w:r>
      <w:r w:rsidR="00C03201" w:rsidRPr="003A3C3E">
        <w:t>diversos</w:t>
      </w:r>
      <w:r w:rsidR="00ED0846" w:rsidRPr="003A3C3E">
        <w:t xml:space="preserve"> </w:t>
      </w:r>
      <w:r w:rsidR="00C03201" w:rsidRPr="003A3C3E">
        <w:t>instrumentos</w:t>
      </w:r>
      <w:r w:rsidR="00ED0846" w:rsidRPr="003A3C3E">
        <w:t xml:space="preserve"> </w:t>
      </w:r>
      <w:r w:rsidR="00C03201" w:rsidRPr="003A3C3E">
        <w:t>nacionales</w:t>
      </w:r>
      <w:r w:rsidR="00ED0846" w:rsidRPr="003A3C3E">
        <w:t xml:space="preserve"> </w:t>
      </w:r>
      <w:r w:rsidR="00C03201" w:rsidRPr="003A3C3E">
        <w:t>e</w:t>
      </w:r>
      <w:r w:rsidR="00ED0846" w:rsidRPr="003A3C3E">
        <w:t xml:space="preserve"> </w:t>
      </w:r>
      <w:r w:rsidR="00C03201" w:rsidRPr="003A3C3E">
        <w:t>internacionales,</w:t>
      </w:r>
      <w:r w:rsidR="00ED0846" w:rsidRPr="003A3C3E">
        <w:t xml:space="preserve"> </w:t>
      </w:r>
      <w:r w:rsidR="00C03201" w:rsidRPr="003A3C3E">
        <w:t>así</w:t>
      </w:r>
      <w:r w:rsidR="00ED0846" w:rsidRPr="003A3C3E">
        <w:t xml:space="preserve"> </w:t>
      </w:r>
      <w:r w:rsidR="00C03201" w:rsidRPr="003A3C3E">
        <w:t>como</w:t>
      </w:r>
      <w:r w:rsidR="00ED0846" w:rsidRPr="003A3C3E">
        <w:t xml:space="preserve"> </w:t>
      </w:r>
      <w:r w:rsidR="00C03201" w:rsidRPr="003A3C3E">
        <w:t>los</w:t>
      </w:r>
      <w:r w:rsidR="00ED0846" w:rsidRPr="003A3C3E">
        <w:t xml:space="preserve"> </w:t>
      </w:r>
      <w:r w:rsidR="00C03201" w:rsidRPr="003A3C3E">
        <w:t>emitidos</w:t>
      </w:r>
      <w:r w:rsidR="00ED0846" w:rsidRPr="003A3C3E">
        <w:t xml:space="preserve"> </w:t>
      </w:r>
      <w:r w:rsidR="00C03201" w:rsidRPr="003A3C3E">
        <w:t>por</w:t>
      </w:r>
      <w:r w:rsidR="00ED0846" w:rsidRPr="003A3C3E">
        <w:t xml:space="preserve"> </w:t>
      </w:r>
      <w:r w:rsidR="00C03201" w:rsidRPr="003A3C3E">
        <w:t>distintas</w:t>
      </w:r>
      <w:r w:rsidR="00ED0846" w:rsidRPr="003A3C3E">
        <w:t xml:space="preserve"> </w:t>
      </w:r>
      <w:r w:rsidR="00C03201" w:rsidRPr="003A3C3E">
        <w:t>entidades</w:t>
      </w:r>
      <w:r w:rsidR="00ED0846" w:rsidRPr="003A3C3E">
        <w:t xml:space="preserve"> </w:t>
      </w:r>
      <w:r w:rsidR="00C03201" w:rsidRPr="003A3C3E">
        <w:t>y</w:t>
      </w:r>
      <w:r w:rsidR="00ED0846" w:rsidRPr="003A3C3E">
        <w:t xml:space="preserve"> </w:t>
      </w:r>
      <w:r w:rsidR="00C03201" w:rsidRPr="003A3C3E">
        <w:t>dependencias</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materia.</w:t>
      </w:r>
      <w:r w:rsidR="00ED0846" w:rsidRPr="003A3C3E">
        <w:t xml:space="preserve"> </w:t>
      </w:r>
      <w:r w:rsidR="00C03201" w:rsidRPr="003A3C3E">
        <w:t>En</w:t>
      </w:r>
      <w:r w:rsidR="00ED0846" w:rsidRPr="003A3C3E">
        <w:t xml:space="preserve"> </w:t>
      </w:r>
      <w:r w:rsidR="00C03201" w:rsidRPr="003A3C3E">
        <w:t>caso</w:t>
      </w:r>
      <w:r w:rsidR="00ED0846" w:rsidRPr="003A3C3E">
        <w:t xml:space="preserve"> </w:t>
      </w:r>
      <w:r w:rsidR="00C03201" w:rsidRPr="003A3C3E">
        <w:t>de</w:t>
      </w:r>
      <w:r w:rsidR="00ED0846" w:rsidRPr="003A3C3E">
        <w:t xml:space="preserve"> </w:t>
      </w:r>
      <w:r w:rsidR="00C03201" w:rsidRPr="003A3C3E">
        <w:t>que</w:t>
      </w:r>
      <w:r w:rsidR="00ED0846" w:rsidRPr="003A3C3E">
        <w:t xml:space="preserve"> </w:t>
      </w:r>
      <w:r w:rsidR="00C03201" w:rsidRPr="003A3C3E">
        <w:t>el</w:t>
      </w:r>
      <w:r w:rsidR="00ED0846" w:rsidRPr="003A3C3E">
        <w:t xml:space="preserve"> </w:t>
      </w:r>
      <w:r w:rsidR="00C03201" w:rsidRPr="003A3C3E">
        <w:t>Instituto</w:t>
      </w:r>
      <w:r w:rsidR="00ED0846" w:rsidRPr="003A3C3E">
        <w:t xml:space="preserve"> </w:t>
      </w:r>
      <w:r w:rsidR="00C03201" w:rsidRPr="003A3C3E">
        <w:t>o</w:t>
      </w:r>
      <w:r w:rsidR="00ED0846" w:rsidRPr="003A3C3E">
        <w:t xml:space="preserve"> </w:t>
      </w:r>
      <w:r w:rsidR="00C03201" w:rsidRPr="003A3C3E">
        <w:t>cualquier</w:t>
      </w:r>
      <w:r w:rsidR="00ED0846" w:rsidRPr="003A3C3E">
        <w:t xml:space="preserve"> </w:t>
      </w:r>
      <w:r w:rsidR="00C03201" w:rsidRPr="003A3C3E">
        <w:t>institución</w:t>
      </w:r>
      <w:r w:rsidR="00ED0846" w:rsidRPr="003A3C3E">
        <w:t xml:space="preserve"> </w:t>
      </w:r>
      <w:r w:rsidR="00C03201" w:rsidRPr="003A3C3E">
        <w:t>pública</w:t>
      </w:r>
      <w:r w:rsidR="00ED0846" w:rsidRPr="003A3C3E">
        <w:t xml:space="preserve"> </w:t>
      </w:r>
      <w:r w:rsidR="00C03201" w:rsidRPr="003A3C3E">
        <w:t>o</w:t>
      </w:r>
      <w:r w:rsidR="00ED0846" w:rsidRPr="003A3C3E">
        <w:t xml:space="preserve"> </w:t>
      </w:r>
      <w:r w:rsidR="00C03201" w:rsidRPr="003A3C3E">
        <w:t>privada</w:t>
      </w:r>
      <w:r w:rsidR="00ED0846" w:rsidRPr="003A3C3E">
        <w:t xml:space="preserve"> </w:t>
      </w:r>
      <w:r w:rsidR="00C03201" w:rsidRPr="003A3C3E">
        <w:t>con</w:t>
      </w:r>
      <w:r w:rsidR="00ED0846" w:rsidRPr="003A3C3E">
        <w:t xml:space="preserve"> </w:t>
      </w:r>
      <w:r w:rsidR="00C03201" w:rsidRPr="003A3C3E">
        <w:t>autorización</w:t>
      </w:r>
      <w:r w:rsidR="00ED0846" w:rsidRPr="003A3C3E">
        <w:t xml:space="preserve"> </w:t>
      </w:r>
      <w:r w:rsidR="00C03201" w:rsidRPr="003A3C3E">
        <w:t>para</w:t>
      </w:r>
      <w:r w:rsidR="00ED0846" w:rsidRPr="003A3C3E">
        <w:t xml:space="preserve"> </w:t>
      </w:r>
      <w:r w:rsidR="00C03201" w:rsidRPr="003A3C3E">
        <w:t>su</w:t>
      </w:r>
      <w:r w:rsidR="00ED0846" w:rsidRPr="003A3C3E">
        <w:t xml:space="preserve"> </w:t>
      </w:r>
      <w:r w:rsidR="00C03201" w:rsidRPr="003A3C3E">
        <w:t>uso</w:t>
      </w:r>
      <w:r w:rsidR="00ED0846" w:rsidRPr="003A3C3E">
        <w:t xml:space="preserve"> </w:t>
      </w:r>
      <w:r w:rsidR="00C03201" w:rsidRPr="003A3C3E">
        <w:t>cuenten</w:t>
      </w:r>
      <w:r w:rsidR="00ED0846" w:rsidRPr="003A3C3E">
        <w:t xml:space="preserve"> </w:t>
      </w:r>
      <w:r w:rsidR="00C03201" w:rsidRPr="003A3C3E">
        <w:t>con</w:t>
      </w:r>
      <w:r w:rsidR="00ED0846" w:rsidRPr="003A3C3E">
        <w:t xml:space="preserve"> </w:t>
      </w:r>
      <w:r w:rsidR="00C03201" w:rsidRPr="003A3C3E">
        <w:t>formatos</w:t>
      </w:r>
      <w:r w:rsidR="00ED0846" w:rsidRPr="003A3C3E">
        <w:t xml:space="preserve"> </w:t>
      </w:r>
      <w:r w:rsidR="00C03201" w:rsidRPr="003A3C3E">
        <w:t>adaptados,</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reproducirlos</w:t>
      </w:r>
      <w:r w:rsidR="00ED0846" w:rsidRPr="003A3C3E">
        <w:t xml:space="preserve"> </w:t>
      </w:r>
      <w:r w:rsidR="00C03201" w:rsidRPr="003A3C3E">
        <w:t>y</w:t>
      </w:r>
      <w:r w:rsidR="00ED0846" w:rsidRPr="003A3C3E">
        <w:t xml:space="preserve"> </w:t>
      </w:r>
      <w:r w:rsidR="00C03201" w:rsidRPr="003A3C3E">
        <w:t>hacer</w:t>
      </w:r>
      <w:r w:rsidR="00ED0846" w:rsidRPr="003A3C3E">
        <w:t xml:space="preserve"> </w:t>
      </w:r>
      <w:r w:rsidR="00C03201" w:rsidRPr="003A3C3E">
        <w:t>uso</w:t>
      </w:r>
      <w:r w:rsidR="00ED0846" w:rsidRPr="003A3C3E">
        <w:t xml:space="preserve"> </w:t>
      </w:r>
      <w:r w:rsidR="00C03201" w:rsidRPr="003A3C3E">
        <w:t>de</w:t>
      </w:r>
      <w:r w:rsidR="00ED0846" w:rsidRPr="003A3C3E">
        <w:t xml:space="preserve"> </w:t>
      </w:r>
      <w:r w:rsidR="00C03201" w:rsidRPr="003A3C3E">
        <w:t>ellos.</w:t>
      </w:r>
    </w:p>
    <w:p w:rsidR="00C03201" w:rsidRPr="003A3C3E" w:rsidRDefault="00C03201" w:rsidP="00600E97">
      <w:pPr>
        <w:pStyle w:val="Texto"/>
        <w:spacing w:line="227" w:lineRule="exact"/>
        <w:ind w:left="1008" w:hanging="720"/>
      </w:pPr>
      <w:r w:rsidRPr="003A3C3E">
        <w:rPr>
          <w:b/>
        </w:rPr>
        <w:t>III.</w:t>
      </w:r>
      <w:r w:rsidR="00053206" w:rsidRPr="003A3C3E">
        <w:rPr>
          <w:b/>
        </w:rPr>
        <w:tab/>
      </w:r>
      <w:r w:rsidRPr="003A3C3E">
        <w:t>Uso</w:t>
      </w:r>
      <w:r w:rsidR="00ED0846" w:rsidRPr="003A3C3E">
        <w:t xml:space="preserve"> </w:t>
      </w:r>
      <w:r w:rsidRPr="003A3C3E">
        <w:t>de</w:t>
      </w:r>
      <w:r w:rsidR="00ED0846" w:rsidRPr="003A3C3E">
        <w:t xml:space="preserve"> </w:t>
      </w:r>
      <w:r w:rsidRPr="003A3C3E">
        <w:t>intérpretes</w:t>
      </w:r>
      <w:r w:rsidR="00ED0846" w:rsidRPr="003A3C3E">
        <w:t xml:space="preserve"> </w:t>
      </w:r>
      <w:r w:rsidRPr="003A3C3E">
        <w:t>de</w:t>
      </w:r>
      <w:r w:rsidR="00ED0846" w:rsidRPr="003A3C3E">
        <w:t xml:space="preserve"> </w:t>
      </w:r>
      <w:r w:rsidRPr="003A3C3E">
        <w:t>lenguas</w:t>
      </w:r>
      <w:r w:rsidR="00ED0846" w:rsidRPr="003A3C3E">
        <w:t xml:space="preserve"> </w:t>
      </w:r>
      <w:r w:rsidRPr="003A3C3E">
        <w:t>indígenas</w:t>
      </w:r>
      <w:r w:rsidR="00ED0846" w:rsidRPr="003A3C3E">
        <w:t xml:space="preserve"> </w:t>
      </w:r>
      <w:r w:rsidRPr="003A3C3E">
        <w:t>y</w:t>
      </w:r>
      <w:r w:rsidR="00ED0846" w:rsidRPr="003A3C3E">
        <w:t xml:space="preserve"> </w:t>
      </w:r>
      <w:r w:rsidRPr="003A3C3E">
        <w:t>de</w:t>
      </w:r>
      <w:r w:rsidR="00ED0846" w:rsidRPr="003A3C3E">
        <w:t xml:space="preserve"> </w:t>
      </w:r>
      <w:r w:rsidRPr="003A3C3E">
        <w:t>Lengua</w:t>
      </w:r>
      <w:r w:rsidR="00ED0846" w:rsidRPr="003A3C3E">
        <w:t xml:space="preserve"> </w:t>
      </w:r>
      <w:r w:rsidRPr="003A3C3E">
        <w:t>de</w:t>
      </w:r>
      <w:r w:rsidR="00ED0846" w:rsidRPr="003A3C3E">
        <w:t xml:space="preserve"> </w:t>
      </w:r>
      <w:r w:rsidRPr="003A3C3E">
        <w:t>Señas,</w:t>
      </w:r>
      <w:r w:rsidR="00ED0846" w:rsidRPr="003A3C3E">
        <w:t xml:space="preserve"> </w:t>
      </w:r>
      <w:r w:rsidRPr="003A3C3E">
        <w:t>así</w:t>
      </w:r>
      <w:r w:rsidR="00ED0846" w:rsidRPr="003A3C3E">
        <w:t xml:space="preserve"> </w:t>
      </w:r>
      <w:r w:rsidRPr="003A3C3E">
        <w:t>como</w:t>
      </w:r>
      <w:r w:rsidR="00ED0846" w:rsidRPr="003A3C3E">
        <w:t xml:space="preserve"> </w:t>
      </w:r>
      <w:r w:rsidRPr="003A3C3E">
        <w:t>de</w:t>
      </w:r>
      <w:r w:rsidR="00ED0846" w:rsidRPr="003A3C3E">
        <w:t xml:space="preserve"> </w:t>
      </w:r>
      <w:r w:rsidRPr="003A3C3E">
        <w:t>subtítulos</w:t>
      </w:r>
      <w:r w:rsidR="00ED0846" w:rsidRPr="003A3C3E">
        <w:t xml:space="preserve"> </w:t>
      </w:r>
      <w:r w:rsidRPr="003A3C3E">
        <w:t>en</w:t>
      </w:r>
      <w:r w:rsidR="00ED0846" w:rsidRPr="003A3C3E">
        <w:t xml:space="preserve"> </w:t>
      </w:r>
      <w:r w:rsidRPr="003A3C3E">
        <w:t>los</w:t>
      </w:r>
      <w:r w:rsidR="00ED0846" w:rsidRPr="003A3C3E">
        <w:t xml:space="preserve"> </w:t>
      </w:r>
      <w:r w:rsidRPr="003A3C3E">
        <w:t>eventos</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sobre</w:t>
      </w:r>
      <w:r w:rsidR="00ED0846" w:rsidRPr="003A3C3E">
        <w:t xml:space="preserve"> </w:t>
      </w:r>
      <w:r w:rsidRPr="003A3C3E">
        <w:t>los</w:t>
      </w:r>
      <w:r w:rsidR="00ED0846" w:rsidRPr="003A3C3E">
        <w:t xml:space="preserve"> </w:t>
      </w:r>
      <w:r w:rsidRPr="003A3C3E">
        <w:t>derechos</w:t>
      </w:r>
      <w:r w:rsidR="00ED0846" w:rsidRPr="003A3C3E">
        <w:t xml:space="preserve"> </w:t>
      </w:r>
      <w:r w:rsidRPr="003A3C3E">
        <w:t>a</w:t>
      </w:r>
      <w:r w:rsidR="00ED0846" w:rsidRPr="003A3C3E">
        <w:t xml:space="preserve"> </w:t>
      </w:r>
      <w:r w:rsidRPr="003A3C3E">
        <w:t>que</w:t>
      </w:r>
      <w:r w:rsidR="00ED0846" w:rsidRPr="003A3C3E">
        <w:t xml:space="preserve"> </w:t>
      </w:r>
      <w:r w:rsidRPr="003A3C3E">
        <w:t>refieren</w:t>
      </w:r>
      <w:r w:rsidR="00ED0846" w:rsidRPr="003A3C3E">
        <w:t xml:space="preserve"> </w:t>
      </w:r>
      <w:r w:rsidRPr="003A3C3E">
        <w:t>estos</w:t>
      </w:r>
      <w:r w:rsidR="00ED0846" w:rsidRPr="003A3C3E">
        <w:t xml:space="preserve"> </w:t>
      </w:r>
      <w:r w:rsidRPr="003A3C3E">
        <w:t>Criterios</w:t>
      </w:r>
      <w:r w:rsidR="00ED0846" w:rsidRPr="003A3C3E">
        <w:t xml:space="preserve"> </w:t>
      </w:r>
      <w:r w:rsidRPr="003A3C3E">
        <w:t>en</w:t>
      </w:r>
      <w:r w:rsidR="00ED0846" w:rsidRPr="003A3C3E">
        <w:t xml:space="preserve"> </w:t>
      </w:r>
      <w:r w:rsidRPr="003A3C3E">
        <w:t>tiempo</w:t>
      </w:r>
      <w:r w:rsidR="00ED0846" w:rsidRPr="003A3C3E">
        <w:t xml:space="preserve"> </w:t>
      </w:r>
      <w:r w:rsidRPr="003A3C3E">
        <w:t>real</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durante</w:t>
      </w:r>
      <w:r w:rsidR="00ED0846" w:rsidRPr="003A3C3E">
        <w:t xml:space="preserve"> </w:t>
      </w:r>
      <w:r w:rsidRPr="003A3C3E">
        <w:t>la</w:t>
      </w:r>
      <w:r w:rsidR="00ED0846" w:rsidRPr="003A3C3E">
        <w:t xml:space="preserve"> </w:t>
      </w:r>
      <w:r w:rsidRPr="003A3C3E">
        <w:t>transmisión</w:t>
      </w:r>
      <w:r w:rsidR="00ED0846" w:rsidRPr="003A3C3E">
        <w:t xml:space="preserve"> </w:t>
      </w:r>
      <w:r w:rsidRPr="003A3C3E">
        <w:t>de</w:t>
      </w:r>
      <w:r w:rsidR="00ED0846" w:rsidRPr="003A3C3E">
        <w:t xml:space="preserve"> </w:t>
      </w:r>
      <w:r w:rsidRPr="003A3C3E">
        <w:t>los</w:t>
      </w:r>
      <w:r w:rsidR="00ED0846" w:rsidRPr="003A3C3E">
        <w:t xml:space="preserve"> </w:t>
      </w:r>
      <w:r w:rsidRPr="003A3C3E">
        <w:t>mismos</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r w:rsidRPr="003A3C3E">
        <w:t>los</w:t>
      </w:r>
      <w:r w:rsidR="00ED0846" w:rsidRPr="003A3C3E">
        <w:t xml:space="preserve"> </w:t>
      </w:r>
      <w:r w:rsidRPr="003A3C3E">
        <w:t>medios</w:t>
      </w:r>
      <w:r w:rsidR="00ED0846" w:rsidRPr="003A3C3E">
        <w:t xml:space="preserve"> </w:t>
      </w:r>
      <w:r w:rsidRPr="003A3C3E">
        <w:t>de</w:t>
      </w:r>
      <w:r w:rsidR="00ED0846" w:rsidRPr="003A3C3E">
        <w:t xml:space="preserve"> </w:t>
      </w:r>
      <w:r w:rsidRPr="003A3C3E">
        <w:t>comunicación</w:t>
      </w:r>
      <w:r w:rsidR="00ED0846" w:rsidRPr="003A3C3E">
        <w:t xml:space="preserve"> </w:t>
      </w:r>
      <w:r w:rsidRPr="003A3C3E">
        <w:t>que</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r w:rsidR="00ED0846" w:rsidRPr="003A3C3E">
        <w:t xml:space="preserve"> </w:t>
      </w:r>
      <w:r w:rsidRPr="003A3C3E">
        <w:t>se</w:t>
      </w:r>
      <w:r w:rsidR="00ED0846" w:rsidRPr="003A3C3E">
        <w:t xml:space="preserve"> </w:t>
      </w:r>
      <w:r w:rsidRPr="003A3C3E">
        <w:t>destinen.</w:t>
      </w:r>
      <w:r w:rsidR="00ED0846" w:rsidRPr="003A3C3E">
        <w:t xml:space="preserve"> </w:t>
      </w:r>
      <w:r w:rsidRPr="003A3C3E">
        <w:t>De</w:t>
      </w:r>
      <w:r w:rsidR="00ED0846" w:rsidRPr="003A3C3E">
        <w:t xml:space="preserve"> </w:t>
      </w:r>
      <w:r w:rsidRPr="003A3C3E">
        <w:t>igual</w:t>
      </w:r>
      <w:r w:rsidR="00ED0846" w:rsidRPr="003A3C3E">
        <w:t xml:space="preserve"> </w:t>
      </w:r>
      <w:r w:rsidRPr="003A3C3E">
        <w:t>forma,</w:t>
      </w:r>
      <w:r w:rsidR="00ED0846" w:rsidRPr="003A3C3E">
        <w:t xml:space="preserve"> </w:t>
      </w:r>
      <w:r w:rsidRPr="003A3C3E">
        <w:t>en</w:t>
      </w:r>
      <w:r w:rsidR="00ED0846" w:rsidRPr="003A3C3E">
        <w:t xml:space="preserve"> </w:t>
      </w:r>
      <w:r w:rsidRPr="003A3C3E">
        <w:t>caso</w:t>
      </w:r>
      <w:r w:rsidR="00ED0846" w:rsidRPr="003A3C3E">
        <w:t xml:space="preserve"> </w:t>
      </w:r>
      <w:r w:rsidRPr="003A3C3E">
        <w:t>de</w:t>
      </w:r>
      <w:r w:rsidR="00ED0846" w:rsidRPr="003A3C3E">
        <w:t xml:space="preserve"> </w:t>
      </w:r>
      <w:r w:rsidRPr="003A3C3E">
        <w:t>aplicar,</w:t>
      </w:r>
      <w:r w:rsidR="00ED0846" w:rsidRPr="003A3C3E">
        <w:t xml:space="preserve"> </w:t>
      </w:r>
      <w:r w:rsidRPr="003A3C3E">
        <w:t>se</w:t>
      </w:r>
      <w:r w:rsidR="00ED0846" w:rsidRPr="003A3C3E">
        <w:t xml:space="preserve"> </w:t>
      </w:r>
      <w:r w:rsidRPr="003A3C3E">
        <w:t>contemplará</w:t>
      </w:r>
      <w:r w:rsidR="00ED0846" w:rsidRPr="003A3C3E">
        <w:t xml:space="preserve"> </w:t>
      </w:r>
      <w:r w:rsidRPr="003A3C3E">
        <w:t>lo</w:t>
      </w:r>
      <w:r w:rsidR="00ED0846" w:rsidRPr="003A3C3E">
        <w:t xml:space="preserve"> </w:t>
      </w:r>
      <w:r w:rsidRPr="003A3C3E">
        <w:t>anterior</w:t>
      </w:r>
      <w:r w:rsidR="00ED0846" w:rsidRPr="003A3C3E">
        <w:t xml:space="preserve"> </w:t>
      </w:r>
      <w:r w:rsidRPr="003A3C3E">
        <w:t>para</w:t>
      </w:r>
      <w:r w:rsidR="00ED0846" w:rsidRPr="003A3C3E">
        <w:t xml:space="preserve"> </w:t>
      </w:r>
      <w:r w:rsidRPr="003A3C3E">
        <w:t>la</w:t>
      </w:r>
      <w:r w:rsidR="00ED0846" w:rsidRPr="003A3C3E">
        <w:t xml:space="preserve"> </w:t>
      </w:r>
      <w:r w:rsidRPr="003A3C3E">
        <w:t>transmisión</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en</w:t>
      </w:r>
      <w:r w:rsidR="00ED0846" w:rsidRPr="003A3C3E">
        <w:t xml:space="preserve"> </w:t>
      </w:r>
      <w:r w:rsidRPr="003A3C3E">
        <w:t>los</w:t>
      </w:r>
      <w:r w:rsidR="00ED0846" w:rsidRPr="003A3C3E">
        <w:t xml:space="preserve"> </w:t>
      </w:r>
      <w:r w:rsidRPr="003A3C3E">
        <w:t>tiempos</w:t>
      </w:r>
      <w:r w:rsidR="00ED0846" w:rsidRPr="003A3C3E">
        <w:t xml:space="preserve"> </w:t>
      </w:r>
      <w:r w:rsidRPr="003A3C3E">
        <w:t>oficiales</w:t>
      </w:r>
      <w:r w:rsidR="00ED0846" w:rsidRPr="003A3C3E">
        <w:t xml:space="preserve"> </w:t>
      </w:r>
      <w:r w:rsidRPr="003A3C3E">
        <w:t>de</w:t>
      </w:r>
      <w:r w:rsidR="00ED0846" w:rsidRPr="003A3C3E">
        <w:t xml:space="preserve"> </w:t>
      </w:r>
      <w:r w:rsidRPr="003A3C3E">
        <w:t>televisión.</w:t>
      </w:r>
    </w:p>
    <w:p w:rsidR="00C03201" w:rsidRPr="003A3C3E" w:rsidRDefault="00D9239E" w:rsidP="00600E97">
      <w:pPr>
        <w:pStyle w:val="Texto"/>
        <w:spacing w:line="227" w:lineRule="exact"/>
        <w:ind w:left="1008" w:hanging="720"/>
      </w:pPr>
      <w:r>
        <w:tab/>
      </w:r>
      <w:r w:rsidR="00C03201" w:rsidRPr="003A3C3E">
        <w:t>Atendiendo</w:t>
      </w:r>
      <w:r w:rsidR="00ED0846" w:rsidRPr="003A3C3E">
        <w:t xml:space="preserve"> </w:t>
      </w:r>
      <w:r w:rsidR="00C03201" w:rsidRPr="003A3C3E">
        <w:t>a</w:t>
      </w:r>
      <w:r w:rsidR="00ED0846" w:rsidRPr="003A3C3E">
        <w:t xml:space="preserve"> </w:t>
      </w:r>
      <w:r w:rsidR="00C03201" w:rsidRPr="003A3C3E">
        <w:t>su</w:t>
      </w:r>
      <w:r w:rsidR="00ED0846" w:rsidRPr="003A3C3E">
        <w:t xml:space="preserve"> </w:t>
      </w:r>
      <w:r w:rsidR="00C03201" w:rsidRPr="003A3C3E">
        <w:t>situación</w:t>
      </w:r>
      <w:r w:rsidR="00ED0846" w:rsidRPr="003A3C3E">
        <w:t xml:space="preserve"> </w:t>
      </w:r>
      <w:r w:rsidR="00C03201" w:rsidRPr="003A3C3E">
        <w:t>presupuestal,</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contratar</w:t>
      </w:r>
      <w:r w:rsidR="00ED0846" w:rsidRPr="003A3C3E">
        <w:t xml:space="preserve"> </w:t>
      </w:r>
      <w:r w:rsidR="00C03201" w:rsidRPr="003A3C3E">
        <w:t>personal</w:t>
      </w:r>
      <w:r w:rsidR="00ED0846" w:rsidRPr="003A3C3E">
        <w:t xml:space="preserve"> </w:t>
      </w:r>
      <w:r w:rsidR="00C03201" w:rsidRPr="003A3C3E">
        <w:t>que</w:t>
      </w:r>
      <w:r w:rsidR="00ED0846" w:rsidRPr="003A3C3E">
        <w:t xml:space="preserve"> </w:t>
      </w:r>
      <w:r w:rsidR="00C03201" w:rsidRPr="003A3C3E">
        <w:t>brinde</w:t>
      </w:r>
      <w:r w:rsidR="00ED0846" w:rsidRPr="003A3C3E">
        <w:t xml:space="preserve"> </w:t>
      </w:r>
      <w:r w:rsidR="00C03201" w:rsidRPr="003A3C3E">
        <w:t>estos</w:t>
      </w:r>
      <w:r w:rsidR="00ED0846" w:rsidRPr="003A3C3E">
        <w:t xml:space="preserve"> </w:t>
      </w:r>
      <w:r w:rsidR="00C03201" w:rsidRPr="003A3C3E">
        <w:t>servicios.</w:t>
      </w:r>
    </w:p>
    <w:p w:rsidR="005B35B7" w:rsidRPr="003A3C3E" w:rsidRDefault="00C03201" w:rsidP="00600E97">
      <w:pPr>
        <w:pStyle w:val="Texto"/>
        <w:spacing w:line="227" w:lineRule="exact"/>
        <w:ind w:left="1008" w:hanging="720"/>
      </w:pPr>
      <w:r w:rsidRPr="003A3C3E">
        <w:rPr>
          <w:b/>
        </w:rPr>
        <w:t>IV.</w:t>
      </w:r>
      <w:r w:rsidR="00053206" w:rsidRPr="003A3C3E">
        <w:rPr>
          <w:b/>
        </w:rPr>
        <w:tab/>
      </w:r>
      <w:r w:rsidRPr="003A3C3E">
        <w:t>Asesorar</w:t>
      </w:r>
      <w:r w:rsidR="00ED0846" w:rsidRPr="003A3C3E">
        <w:t xml:space="preserve"> </w:t>
      </w:r>
      <w:r w:rsidRPr="003A3C3E">
        <w:t>de</w:t>
      </w:r>
      <w:r w:rsidR="00ED0846" w:rsidRPr="003A3C3E">
        <w:t xml:space="preserve"> </w:t>
      </w:r>
      <w:r w:rsidRPr="003A3C3E">
        <w:t>manera</w:t>
      </w:r>
      <w:r w:rsidR="00ED0846" w:rsidRPr="003A3C3E">
        <w:t xml:space="preserve"> </w:t>
      </w:r>
      <w:r w:rsidRPr="003A3C3E">
        <w:t>presencial</w:t>
      </w:r>
      <w:r w:rsidR="00ED0846" w:rsidRPr="003A3C3E">
        <w:t xml:space="preserve"> </w:t>
      </w:r>
      <w:r w:rsidRPr="003A3C3E">
        <w:t>o</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r w:rsidRPr="003A3C3E">
        <w:t>medios</w:t>
      </w:r>
      <w:r w:rsidR="00ED0846" w:rsidRPr="003A3C3E">
        <w:t xml:space="preserve"> </w:t>
      </w:r>
      <w:r w:rsidRPr="003A3C3E">
        <w:t>para</w:t>
      </w:r>
      <w:r w:rsidR="00ED0846" w:rsidRPr="003A3C3E">
        <w:t xml:space="preserve"> </w:t>
      </w:r>
      <w:r w:rsidRPr="003A3C3E">
        <w:t>atender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a</w:t>
      </w:r>
      <w:r w:rsidR="00ED0846" w:rsidRPr="003A3C3E">
        <w:t xml:space="preserve"> </w:t>
      </w:r>
      <w:r w:rsidRPr="003A3C3E">
        <w:t>distancia,</w:t>
      </w:r>
      <w:r w:rsidR="00ED0846" w:rsidRPr="003A3C3E">
        <w:t xml:space="preserve"> </w:t>
      </w:r>
      <w:r w:rsidRPr="003A3C3E">
        <w:t>entre</w:t>
      </w:r>
      <w:r w:rsidR="00ED0846" w:rsidRPr="003A3C3E">
        <w:t xml:space="preserve"> </w:t>
      </w:r>
      <w:r w:rsidRPr="003A3C3E">
        <w:t>los</w:t>
      </w:r>
      <w:r w:rsidR="00ED0846" w:rsidRPr="003A3C3E">
        <w:t xml:space="preserve"> </w:t>
      </w:r>
      <w:r w:rsidRPr="003A3C3E">
        <w:t>cuales</w:t>
      </w:r>
      <w:r w:rsidR="00ED0846" w:rsidRPr="003A3C3E">
        <w:t xml:space="preserve"> </w:t>
      </w:r>
      <w:r w:rsidRPr="003A3C3E">
        <w:t>pueden</w:t>
      </w:r>
      <w:r w:rsidR="00ED0846" w:rsidRPr="003A3C3E">
        <w:t xml:space="preserve"> </w:t>
      </w:r>
      <w:r w:rsidRPr="003A3C3E">
        <w:t>estar,</w:t>
      </w:r>
      <w:r w:rsidR="00ED0846" w:rsidRPr="003A3C3E">
        <w:t xml:space="preserve"> </w:t>
      </w:r>
      <w:r w:rsidRPr="003A3C3E">
        <w:t>la</w:t>
      </w:r>
      <w:r w:rsidR="00ED0846" w:rsidRPr="003A3C3E">
        <w:t xml:space="preserve"> </w:t>
      </w:r>
      <w:r w:rsidRPr="003A3C3E">
        <w:t>línea</w:t>
      </w:r>
      <w:r w:rsidR="00ED0846" w:rsidRPr="003A3C3E">
        <w:t xml:space="preserve"> </w:t>
      </w:r>
      <w:r w:rsidRPr="003A3C3E">
        <w:t>telefónica,</w:t>
      </w:r>
      <w:r w:rsidR="00ED0846" w:rsidRPr="003A3C3E">
        <w:t xml:space="preserve"> </w:t>
      </w:r>
      <w:r w:rsidRPr="003A3C3E">
        <w:t>correo</w:t>
      </w:r>
      <w:r w:rsidR="00ED0846" w:rsidRPr="003A3C3E">
        <w:t xml:space="preserve"> </w:t>
      </w:r>
      <w:r w:rsidRPr="003A3C3E">
        <w:t>electrónico,</w:t>
      </w:r>
      <w:r w:rsidR="00ED0846" w:rsidRPr="003A3C3E">
        <w:t xml:space="preserve"> </w:t>
      </w:r>
      <w:r w:rsidRPr="003A3C3E">
        <w:t>correo</w:t>
      </w:r>
      <w:r w:rsidR="00ED0846" w:rsidRPr="003A3C3E">
        <w:t xml:space="preserve"> </w:t>
      </w:r>
      <w:r w:rsidRPr="003A3C3E">
        <w:t>postal,</w:t>
      </w:r>
      <w:r w:rsidR="00ED0846" w:rsidRPr="003A3C3E">
        <w:t xml:space="preserve"> </w:t>
      </w:r>
      <w:r w:rsidRPr="003A3C3E">
        <w:t>chat</w:t>
      </w:r>
      <w:r w:rsidR="00ED0846" w:rsidRPr="003A3C3E">
        <w:t xml:space="preserve"> </w:t>
      </w:r>
      <w:r w:rsidRPr="003A3C3E">
        <w:t>y</w:t>
      </w:r>
      <w:r w:rsidR="00ED0846" w:rsidRPr="003A3C3E">
        <w:t xml:space="preserve"> </w:t>
      </w:r>
      <w:r w:rsidRPr="003A3C3E">
        <w:t>formulario</w:t>
      </w:r>
      <w:r w:rsidR="00ED0846" w:rsidRPr="003A3C3E">
        <w:t xml:space="preserve"> </w:t>
      </w:r>
      <w:r w:rsidRPr="003A3C3E">
        <w:t>en</w:t>
      </w:r>
      <w:r w:rsidR="00ED0846" w:rsidRPr="003A3C3E">
        <w:t xml:space="preserve"> </w:t>
      </w:r>
      <w:r w:rsidRPr="003A3C3E">
        <w:t>página</w:t>
      </w:r>
      <w:r w:rsidR="00ED0846" w:rsidRPr="003A3C3E">
        <w:t xml:space="preserve"> </w:t>
      </w:r>
      <w:r w:rsidRPr="003A3C3E">
        <w:t>web,</w:t>
      </w:r>
      <w:r w:rsidR="00ED0846" w:rsidRPr="003A3C3E">
        <w:t xml:space="preserve"> </w:t>
      </w:r>
      <w:r w:rsidRPr="003A3C3E">
        <w:t>además</w:t>
      </w:r>
      <w:r w:rsidR="00ED0846" w:rsidRPr="003A3C3E">
        <w:t xml:space="preserve"> </w:t>
      </w:r>
      <w:r w:rsidRPr="003A3C3E">
        <w:t>de</w:t>
      </w:r>
      <w:r w:rsidR="00ED0846" w:rsidRPr="003A3C3E">
        <w:t xml:space="preserve"> </w:t>
      </w:r>
      <w:r w:rsidRPr="003A3C3E">
        <w:t>los</w:t>
      </w:r>
      <w:r w:rsidR="00ED0846" w:rsidRPr="003A3C3E">
        <w:t xml:space="preserve"> </w:t>
      </w:r>
      <w:r w:rsidRPr="003A3C3E">
        <w:t>que</w:t>
      </w:r>
      <w:r w:rsidR="00ED0846" w:rsidRPr="003A3C3E">
        <w:t xml:space="preserve"> </w:t>
      </w:r>
      <w:r w:rsidRPr="003A3C3E">
        <w:t>determinen</w:t>
      </w:r>
      <w:r w:rsidR="00ED0846" w:rsidRPr="003A3C3E">
        <w:t xml:space="preserve"> </w:t>
      </w:r>
      <w:r w:rsidRPr="003A3C3E">
        <w:t>cada</w:t>
      </w:r>
      <w:r w:rsidR="00ED0846" w:rsidRPr="003A3C3E">
        <w:t xml:space="preserve"> </w:t>
      </w:r>
      <w:r w:rsidRPr="003A3C3E">
        <w:t>uno</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La</w:t>
      </w:r>
      <w:r w:rsidR="00ED0846" w:rsidRPr="003A3C3E">
        <w:t xml:space="preserve"> </w:t>
      </w:r>
      <w:r w:rsidRPr="003A3C3E">
        <w:t>asesoría</w:t>
      </w:r>
      <w:r w:rsidR="00ED0846" w:rsidRPr="003A3C3E">
        <w:t xml:space="preserve"> </w:t>
      </w:r>
      <w:r w:rsidRPr="003A3C3E">
        <w:t>se</w:t>
      </w:r>
      <w:r w:rsidR="00ED0846" w:rsidRPr="003A3C3E">
        <w:t xml:space="preserve"> </w:t>
      </w:r>
      <w:r w:rsidRPr="003A3C3E">
        <w:t>proporcionará</w:t>
      </w:r>
      <w:r w:rsidR="00ED0846" w:rsidRPr="003A3C3E">
        <w:t xml:space="preserve"> </w:t>
      </w:r>
      <w:r w:rsidRPr="003A3C3E">
        <w:t>por</w:t>
      </w:r>
      <w:r w:rsidR="00ED0846" w:rsidRPr="003A3C3E">
        <w:t xml:space="preserve"> </w:t>
      </w:r>
      <w:r w:rsidRPr="003A3C3E">
        <w:t>el</w:t>
      </w:r>
      <w:r w:rsidR="00ED0846" w:rsidRPr="003A3C3E">
        <w:t xml:space="preserve"> </w:t>
      </w:r>
      <w:r w:rsidRPr="003A3C3E">
        <w:t>personal</w:t>
      </w:r>
      <w:r w:rsidR="00ED0846" w:rsidRPr="003A3C3E">
        <w:t xml:space="preserve"> </w:t>
      </w:r>
      <w:r w:rsidRPr="003A3C3E">
        <w:t>que</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r w:rsidR="00ED0846" w:rsidRPr="003A3C3E">
        <w:t xml:space="preserve"> </w:t>
      </w:r>
      <w:r w:rsidRPr="003A3C3E">
        <w:t>designen</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p>
    <w:p w:rsidR="00C03201" w:rsidRPr="003A3C3E" w:rsidRDefault="00D9239E" w:rsidP="00600E97">
      <w:pPr>
        <w:pStyle w:val="Texto"/>
        <w:spacing w:line="227" w:lineRule="exact"/>
        <w:ind w:left="1008" w:hanging="720"/>
      </w:pPr>
      <w:r>
        <w:tab/>
      </w:r>
      <w:r w:rsidR="00C03201" w:rsidRPr="003A3C3E">
        <w:t>Tendrá</w:t>
      </w:r>
      <w:r w:rsidR="00ED0846" w:rsidRPr="003A3C3E">
        <w:t xml:space="preserve"> </w:t>
      </w:r>
      <w:r w:rsidR="00C03201" w:rsidRPr="003A3C3E">
        <w:t>por</w:t>
      </w:r>
      <w:r w:rsidR="00ED0846" w:rsidRPr="003A3C3E">
        <w:t xml:space="preserve"> </w:t>
      </w:r>
      <w:r w:rsidR="00C03201" w:rsidRPr="003A3C3E">
        <w:t>objeto</w:t>
      </w:r>
      <w:r w:rsidR="00ED0846" w:rsidRPr="003A3C3E">
        <w:t xml:space="preserve"> </w:t>
      </w:r>
      <w:r w:rsidR="00C03201" w:rsidRPr="003A3C3E">
        <w:t>auxiliar</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elaboración</w:t>
      </w:r>
      <w:r w:rsidR="00ED0846" w:rsidRPr="003A3C3E">
        <w:t xml:space="preserve"> </w:t>
      </w:r>
      <w:r w:rsidR="00C03201" w:rsidRPr="003A3C3E">
        <w:t>de</w:t>
      </w:r>
      <w:r w:rsidR="00ED0846" w:rsidRPr="003A3C3E">
        <w:t xml:space="preserve"> </w:t>
      </w:r>
      <w:r w:rsidR="00C03201" w:rsidRPr="003A3C3E">
        <w:t>solicitudes</w:t>
      </w:r>
      <w:r w:rsidR="00ED0846" w:rsidRPr="003A3C3E">
        <w:t xml:space="preserve"> </w:t>
      </w:r>
      <w:r w:rsidR="00C03201" w:rsidRPr="003A3C3E">
        <w:t>de</w:t>
      </w:r>
      <w:r w:rsidR="00ED0846" w:rsidRPr="003A3C3E">
        <w:t xml:space="preserve"> </w:t>
      </w:r>
      <w:r w:rsidR="00C03201" w:rsidRPr="003A3C3E">
        <w:t>información</w:t>
      </w:r>
      <w:r w:rsidR="00ED0846" w:rsidRPr="003A3C3E">
        <w:t xml:space="preserve"> </w:t>
      </w:r>
      <w:r w:rsidR="00C03201" w:rsidRPr="003A3C3E">
        <w:t>y</w:t>
      </w:r>
      <w:r w:rsidR="00ED0846" w:rsidRPr="003A3C3E">
        <w:t xml:space="preserve"> </w:t>
      </w:r>
      <w:r w:rsidR="00C03201" w:rsidRPr="003A3C3E">
        <w:t>en</w:t>
      </w:r>
      <w:r w:rsidR="00ED0846" w:rsidRPr="003A3C3E">
        <w:t xml:space="preserve"> </w:t>
      </w:r>
      <w:r w:rsidR="00C03201" w:rsidRPr="003A3C3E">
        <w:t>el</w:t>
      </w:r>
      <w:r w:rsidR="00ED0846" w:rsidRPr="003A3C3E">
        <w:t xml:space="preserve"> </w:t>
      </w:r>
      <w:r w:rsidR="00C03201" w:rsidRPr="003A3C3E">
        <w:t>llenado</w:t>
      </w:r>
      <w:r w:rsidR="00ED0846" w:rsidRPr="003A3C3E">
        <w:t xml:space="preserve"> </w:t>
      </w:r>
      <w:r w:rsidR="00C03201" w:rsidRPr="003A3C3E">
        <w:t>de</w:t>
      </w:r>
      <w:r w:rsidR="00ED0846" w:rsidRPr="003A3C3E">
        <w:t xml:space="preserve"> </w:t>
      </w:r>
      <w:r w:rsidR="00C03201" w:rsidRPr="003A3C3E">
        <w:t>formatos</w:t>
      </w:r>
      <w:r w:rsidR="00ED0846" w:rsidRPr="003A3C3E">
        <w:t xml:space="preserve"> </w:t>
      </w:r>
      <w:r w:rsidR="00C03201" w:rsidRPr="003A3C3E">
        <w:t>de</w:t>
      </w:r>
      <w:r w:rsidR="00ED0846" w:rsidRPr="003A3C3E">
        <w:t xml:space="preserve"> </w:t>
      </w:r>
      <w:r w:rsidR="00C03201" w:rsidRPr="003A3C3E">
        <w:t>medios</w:t>
      </w:r>
      <w:r w:rsidR="00ED0846" w:rsidRPr="003A3C3E">
        <w:t xml:space="preserve"> </w:t>
      </w:r>
      <w:r w:rsidR="00C03201" w:rsidRPr="003A3C3E">
        <w:t>de</w:t>
      </w:r>
      <w:r w:rsidR="00ED0846" w:rsidRPr="003A3C3E">
        <w:t xml:space="preserve"> </w:t>
      </w:r>
      <w:r w:rsidR="00C03201" w:rsidRPr="003A3C3E">
        <w:t>impugnación</w:t>
      </w:r>
      <w:r w:rsidR="00ED0846" w:rsidRPr="003A3C3E">
        <w:t xml:space="preserve"> </w:t>
      </w:r>
      <w:r w:rsidR="00C03201" w:rsidRPr="003A3C3E">
        <w:t>a</w:t>
      </w:r>
      <w:r w:rsidR="00ED0846" w:rsidRPr="003A3C3E">
        <w:t xml:space="preserve"> </w:t>
      </w:r>
      <w:r w:rsidR="00C03201" w:rsidRPr="003A3C3E">
        <w:t>través</w:t>
      </w:r>
      <w:r w:rsidR="00ED0846" w:rsidRPr="003A3C3E">
        <w:t xml:space="preserve"> </w:t>
      </w:r>
      <w:r w:rsidR="00C03201" w:rsidRPr="003A3C3E">
        <w:t>de</w:t>
      </w:r>
      <w:r w:rsidR="00ED0846" w:rsidRPr="003A3C3E">
        <w:t xml:space="preserve"> </w:t>
      </w:r>
      <w:smartTag w:uri="urn:schemas-microsoft-com:office:smarttags" w:element="PersonName">
        <w:smartTagPr>
          <w:attr w:name="ProductID" w:val="la Plataforma Nacional"/>
        </w:smartTagPr>
        <w:r w:rsidR="00C03201" w:rsidRPr="003A3C3E">
          <w:t>la</w:t>
        </w:r>
        <w:r w:rsidR="00ED0846" w:rsidRPr="003A3C3E">
          <w:t xml:space="preserve"> </w:t>
        </w:r>
        <w:r w:rsidR="00C03201" w:rsidRPr="003A3C3E">
          <w:t>Plataforma</w:t>
        </w:r>
        <w:r w:rsidR="00ED0846" w:rsidRPr="003A3C3E">
          <w:t xml:space="preserve"> </w:t>
        </w:r>
        <w:r w:rsidR="00C03201" w:rsidRPr="003A3C3E">
          <w:t>Nacional</w:t>
        </w:r>
      </w:smartTag>
      <w:r w:rsidR="00ED0846" w:rsidRPr="003A3C3E">
        <w:t xml:space="preserve"> </w:t>
      </w:r>
      <w:r w:rsidR="00C03201" w:rsidRPr="003A3C3E">
        <w:t>y/o</w:t>
      </w:r>
      <w:r w:rsidR="00ED0846" w:rsidRPr="003A3C3E">
        <w:t xml:space="preserve"> </w:t>
      </w:r>
      <w:r w:rsidR="00C03201" w:rsidRPr="003A3C3E">
        <w:t>Sistema</w:t>
      </w:r>
      <w:r w:rsidR="00ED0846" w:rsidRPr="003A3C3E">
        <w:t xml:space="preserve"> </w:t>
      </w:r>
      <w:r w:rsidR="00C03201" w:rsidRPr="003A3C3E">
        <w:t>de</w:t>
      </w:r>
      <w:r w:rsidR="00ED0846" w:rsidRPr="003A3C3E">
        <w:t xml:space="preserve"> </w:t>
      </w:r>
      <w:r w:rsidR="00C03201" w:rsidRPr="003A3C3E">
        <w:t>solicitudes</w:t>
      </w:r>
      <w:r w:rsidR="00ED0846" w:rsidRPr="003A3C3E">
        <w:t xml:space="preserve"> </w:t>
      </w:r>
      <w:r w:rsidR="00C03201" w:rsidRPr="003A3C3E">
        <w:t>de</w:t>
      </w:r>
      <w:r w:rsidR="00ED0846" w:rsidRPr="003A3C3E">
        <w:t xml:space="preserve"> </w:t>
      </w:r>
      <w:r w:rsidR="00C03201" w:rsidRPr="003A3C3E">
        <w:t>acceso</w:t>
      </w:r>
      <w:r w:rsidR="00ED0846" w:rsidRPr="003A3C3E">
        <w:t xml:space="preserve"> </w:t>
      </w:r>
      <w:r w:rsidR="00C03201" w:rsidRPr="003A3C3E">
        <w:t>a</w:t>
      </w:r>
      <w:r w:rsidR="00ED0846" w:rsidRPr="003A3C3E">
        <w:t xml:space="preserve"> </w:t>
      </w:r>
      <w:r w:rsidR="00C03201" w:rsidRPr="003A3C3E">
        <w:t>la</w:t>
      </w:r>
      <w:r w:rsidR="00ED0846" w:rsidRPr="003A3C3E">
        <w:t xml:space="preserve"> </w:t>
      </w:r>
      <w:r w:rsidR="00C03201" w:rsidRPr="003A3C3E">
        <w:t>información.</w:t>
      </w:r>
    </w:p>
    <w:p w:rsidR="005B35B7" w:rsidRPr="003A3C3E" w:rsidRDefault="00D9239E" w:rsidP="00600E97">
      <w:pPr>
        <w:pStyle w:val="Texto"/>
        <w:spacing w:line="227" w:lineRule="exact"/>
        <w:ind w:left="1008" w:hanging="720"/>
      </w:pPr>
      <w:r>
        <w:tab/>
      </w:r>
      <w:r w:rsidR="00C03201" w:rsidRPr="003A3C3E">
        <w:t>Para</w:t>
      </w:r>
      <w:r w:rsidR="00ED0846" w:rsidRPr="003A3C3E">
        <w:t xml:space="preserve"> </w:t>
      </w:r>
      <w:r w:rsidR="00C03201" w:rsidRPr="003A3C3E">
        <w:t>tal</w:t>
      </w:r>
      <w:r w:rsidR="00ED0846" w:rsidRPr="003A3C3E">
        <w:t xml:space="preserve"> </w:t>
      </w:r>
      <w:r w:rsidR="00C03201" w:rsidRPr="003A3C3E">
        <w:t>efecto,</w:t>
      </w:r>
      <w:r w:rsidR="00ED0846" w:rsidRPr="003A3C3E">
        <w:t xml:space="preserve"> </w:t>
      </w:r>
      <w:r w:rsidR="00C03201" w:rsidRPr="003A3C3E">
        <w:t>el</w:t>
      </w:r>
      <w:r w:rsidR="00ED0846" w:rsidRPr="003A3C3E">
        <w:t xml:space="preserve"> </w:t>
      </w:r>
      <w:r w:rsidR="00C03201" w:rsidRPr="003A3C3E">
        <w:t>personal</w:t>
      </w:r>
      <w:r w:rsidR="00ED0846" w:rsidRPr="003A3C3E">
        <w:t xml:space="preserve"> </w:t>
      </w:r>
      <w:r w:rsidR="00C03201" w:rsidRPr="003A3C3E">
        <w:t>designado</w:t>
      </w:r>
      <w:r w:rsidR="00ED0846" w:rsidRPr="003A3C3E">
        <w:t xml:space="preserve"> </w:t>
      </w:r>
      <w:r w:rsidR="00C03201" w:rsidRPr="003A3C3E">
        <w:t>por</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estará</w:t>
      </w:r>
      <w:r w:rsidR="00ED0846" w:rsidRPr="003A3C3E">
        <w:t xml:space="preserve"> </w:t>
      </w:r>
      <w:r w:rsidR="00C03201" w:rsidRPr="003A3C3E">
        <w:t>capacitado</w:t>
      </w:r>
      <w:r w:rsidR="00ED0846" w:rsidRPr="003A3C3E">
        <w:t xml:space="preserve"> </w:t>
      </w:r>
      <w:r w:rsidR="00C03201" w:rsidRPr="003A3C3E">
        <w:t>y</w:t>
      </w:r>
      <w:r w:rsidR="00ED0846" w:rsidRPr="003A3C3E">
        <w:t xml:space="preserve"> </w:t>
      </w:r>
      <w:r w:rsidR="00C03201" w:rsidRPr="003A3C3E">
        <w:t>sensibilizado</w:t>
      </w:r>
      <w:r w:rsidR="00ED0846" w:rsidRPr="003A3C3E">
        <w:t xml:space="preserve"> </w:t>
      </w:r>
      <w:r w:rsidR="00C03201" w:rsidRPr="003A3C3E">
        <w:t>para</w:t>
      </w:r>
      <w:r w:rsidR="00ED0846" w:rsidRPr="003A3C3E">
        <w:t xml:space="preserve"> </w:t>
      </w:r>
      <w:r w:rsidR="00C03201" w:rsidRPr="003A3C3E">
        <w:t>orientar</w:t>
      </w:r>
      <w:r w:rsidR="00ED0846" w:rsidRPr="003A3C3E">
        <w:t xml:space="preserve"> </w:t>
      </w:r>
      <w:r w:rsidR="00C03201" w:rsidRPr="003A3C3E">
        <w:t>a</w:t>
      </w:r>
      <w:r w:rsidR="00ED0846" w:rsidRPr="003A3C3E">
        <w:t xml:space="preserve"> </w:t>
      </w:r>
      <w:r w:rsidR="00C03201" w:rsidRPr="003A3C3E">
        <w:t>personas</w:t>
      </w:r>
      <w:r w:rsidR="00ED0846" w:rsidRPr="003A3C3E">
        <w:t xml:space="preserve"> </w:t>
      </w:r>
      <w:r w:rsidR="00C03201" w:rsidRPr="003A3C3E">
        <w:t>que</w:t>
      </w:r>
      <w:r w:rsidR="00ED0846" w:rsidRPr="003A3C3E">
        <w:t xml:space="preserve"> </w:t>
      </w:r>
      <w:r w:rsidR="00C03201" w:rsidRPr="003A3C3E">
        <w:t>no</w:t>
      </w:r>
      <w:r w:rsidR="00ED0846" w:rsidRPr="003A3C3E">
        <w:t xml:space="preserve"> </w:t>
      </w:r>
      <w:r w:rsidR="00C03201" w:rsidRPr="003A3C3E">
        <w:t>sepan</w:t>
      </w:r>
      <w:r w:rsidR="00ED0846" w:rsidRPr="003A3C3E">
        <w:t xml:space="preserve"> </w:t>
      </w:r>
      <w:r w:rsidR="00C03201" w:rsidRPr="003A3C3E">
        <w:t>leer</w:t>
      </w:r>
      <w:r w:rsidR="00ED0846" w:rsidRPr="003A3C3E">
        <w:t xml:space="preserve"> </w:t>
      </w:r>
      <w:r w:rsidR="00C03201" w:rsidRPr="003A3C3E">
        <w:t>ni</w:t>
      </w:r>
      <w:r w:rsidR="00ED0846" w:rsidRPr="003A3C3E">
        <w:t xml:space="preserve"> </w:t>
      </w:r>
      <w:r w:rsidR="00C03201" w:rsidRPr="003A3C3E">
        <w:t>escribir,</w:t>
      </w:r>
      <w:r w:rsidR="00ED0846" w:rsidRPr="003A3C3E">
        <w:t xml:space="preserve"> </w:t>
      </w:r>
      <w:r w:rsidR="00C03201" w:rsidRPr="003A3C3E">
        <w:t>y</w:t>
      </w:r>
      <w:r w:rsidR="00ED0846" w:rsidRPr="003A3C3E">
        <w:t xml:space="preserve"> </w:t>
      </w:r>
      <w:r w:rsidR="00C03201" w:rsidRPr="003A3C3E">
        <w:t>hablen</w:t>
      </w:r>
      <w:r w:rsidR="00ED0846" w:rsidRPr="003A3C3E">
        <w:t xml:space="preserve"> </w:t>
      </w:r>
      <w:r w:rsidR="00C03201" w:rsidRPr="003A3C3E">
        <w:t>otra</w:t>
      </w:r>
      <w:r w:rsidR="00ED0846" w:rsidRPr="003A3C3E">
        <w:t xml:space="preserve"> </w:t>
      </w:r>
      <w:r w:rsidR="00C03201" w:rsidRPr="003A3C3E">
        <w:t>lengua</w:t>
      </w:r>
      <w:r w:rsidR="00ED0846" w:rsidRPr="003A3C3E">
        <w:t xml:space="preserve"> </w:t>
      </w:r>
      <w:r w:rsidR="00C03201" w:rsidRPr="003A3C3E">
        <w:t>indígena;</w:t>
      </w:r>
      <w:r w:rsidR="00ED0846" w:rsidRPr="003A3C3E">
        <w:t xml:space="preserve"> </w:t>
      </w:r>
      <w:r w:rsidR="00C03201" w:rsidRPr="003A3C3E">
        <w:t>de</w:t>
      </w:r>
      <w:r w:rsidR="00ED0846" w:rsidRPr="003A3C3E">
        <w:t xml:space="preserve"> </w:t>
      </w:r>
      <w:r w:rsidR="00C03201" w:rsidRPr="003A3C3E">
        <w:t>igual</w:t>
      </w:r>
      <w:r w:rsidR="00ED0846" w:rsidRPr="003A3C3E">
        <w:t xml:space="preserve"> </w:t>
      </w:r>
      <w:r w:rsidR="00C03201" w:rsidRPr="003A3C3E">
        <w:t>forma,</w:t>
      </w:r>
      <w:r w:rsidR="00ED0846" w:rsidRPr="003A3C3E">
        <w:t xml:space="preserve"> </w:t>
      </w:r>
      <w:r w:rsidR="00C03201" w:rsidRPr="003A3C3E">
        <w:t>podrán</w:t>
      </w:r>
      <w:r w:rsidR="00ED0846" w:rsidRPr="003A3C3E">
        <w:t xml:space="preserve"> </w:t>
      </w:r>
      <w:r w:rsidR="00C03201" w:rsidRPr="003A3C3E">
        <w:t>contar</w:t>
      </w:r>
      <w:r w:rsidR="00ED0846" w:rsidRPr="003A3C3E">
        <w:t xml:space="preserve"> </w:t>
      </w:r>
      <w:r w:rsidR="00C03201" w:rsidRPr="003A3C3E">
        <w:t>con</w:t>
      </w:r>
      <w:r w:rsidR="00ED0846" w:rsidRPr="003A3C3E">
        <w:t xml:space="preserve"> </w:t>
      </w:r>
      <w:r w:rsidR="00C03201" w:rsidRPr="003A3C3E">
        <w:t>personal</w:t>
      </w:r>
      <w:r w:rsidR="00ED0846" w:rsidRPr="003A3C3E">
        <w:t xml:space="preserve"> </w:t>
      </w:r>
      <w:r w:rsidR="00C03201" w:rsidRPr="003A3C3E">
        <w:t>o,</w:t>
      </w:r>
      <w:r w:rsidR="00ED0846" w:rsidRPr="003A3C3E">
        <w:t xml:space="preserve"> </w:t>
      </w:r>
      <w:r w:rsidR="00C03201" w:rsidRPr="003A3C3E">
        <w:t>en</w:t>
      </w:r>
      <w:r w:rsidR="00ED0846" w:rsidRPr="003A3C3E">
        <w:t xml:space="preserve"> </w:t>
      </w:r>
      <w:r w:rsidR="00C03201" w:rsidRPr="003A3C3E">
        <w:t>su</w:t>
      </w:r>
      <w:r w:rsidR="00ED0846" w:rsidRPr="003A3C3E">
        <w:t xml:space="preserve"> </w:t>
      </w:r>
      <w:r w:rsidR="00C03201" w:rsidRPr="003A3C3E">
        <w:t>defecto,</w:t>
      </w:r>
      <w:r w:rsidR="00ED0846" w:rsidRPr="003A3C3E">
        <w:t xml:space="preserve"> </w:t>
      </w:r>
      <w:r w:rsidR="00C03201" w:rsidRPr="003A3C3E">
        <w:t>contratar</w:t>
      </w:r>
      <w:r w:rsidR="00ED0846" w:rsidRPr="003A3C3E">
        <w:t xml:space="preserve"> </w:t>
      </w:r>
      <w:r w:rsidR="00C03201" w:rsidRPr="003A3C3E">
        <w:t>los</w:t>
      </w:r>
      <w:r w:rsidR="00ED0846" w:rsidRPr="003A3C3E">
        <w:t xml:space="preserve"> </w:t>
      </w:r>
      <w:r w:rsidR="00C03201" w:rsidRPr="003A3C3E">
        <w:t>servicios</w:t>
      </w:r>
      <w:r w:rsidR="00ED0846" w:rsidRPr="003A3C3E">
        <w:t xml:space="preserve"> </w:t>
      </w:r>
      <w:r w:rsidR="00C03201" w:rsidRPr="003A3C3E">
        <w:t>de</w:t>
      </w:r>
      <w:r w:rsidR="00ED0846" w:rsidRPr="003A3C3E">
        <w:t xml:space="preserve"> </w:t>
      </w:r>
      <w:r w:rsidR="00C03201" w:rsidRPr="003A3C3E">
        <w:t>intérpretes</w:t>
      </w:r>
      <w:r w:rsidR="00ED0846" w:rsidRPr="003A3C3E">
        <w:t xml:space="preserve"> </w:t>
      </w:r>
      <w:r w:rsidR="00C03201" w:rsidRPr="003A3C3E">
        <w:t>o</w:t>
      </w:r>
      <w:r w:rsidR="00ED0846" w:rsidRPr="003A3C3E">
        <w:t xml:space="preserve"> </w:t>
      </w:r>
      <w:r w:rsidR="00C03201" w:rsidRPr="003A3C3E">
        <w:t>traductores</w:t>
      </w:r>
      <w:r w:rsidR="00ED0846" w:rsidRPr="003A3C3E">
        <w:t xml:space="preserve"> </w:t>
      </w:r>
      <w:r w:rsidR="00C03201" w:rsidRPr="003A3C3E">
        <w:t>para</w:t>
      </w:r>
      <w:r w:rsidR="00ED0846" w:rsidRPr="003A3C3E">
        <w:t xml:space="preserve"> </w:t>
      </w:r>
      <w:r w:rsidR="00C03201" w:rsidRPr="003A3C3E">
        <w:t>facilitar,</w:t>
      </w:r>
      <w:r w:rsidR="00ED0846" w:rsidRPr="003A3C3E">
        <w:t xml:space="preserve"> </w:t>
      </w:r>
      <w:r w:rsidR="00C03201" w:rsidRPr="003A3C3E">
        <w:t>de</w:t>
      </w:r>
      <w:r w:rsidR="00ED0846" w:rsidRPr="003A3C3E">
        <w:t xml:space="preserve"> </w:t>
      </w:r>
      <w:r w:rsidR="00C03201" w:rsidRPr="003A3C3E">
        <w:t>manera</w:t>
      </w:r>
      <w:r w:rsidR="00ED0846" w:rsidRPr="003A3C3E">
        <w:t xml:space="preserve"> </w:t>
      </w:r>
      <w:r w:rsidR="00C03201" w:rsidRPr="003A3C3E">
        <w:t>oportuna,</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C03201" w:rsidRPr="003A3C3E">
        <w:t>solicitada</w:t>
      </w:r>
      <w:r w:rsidR="00ED0846" w:rsidRPr="003A3C3E">
        <w:t xml:space="preserve"> </w:t>
      </w:r>
      <w:r w:rsidR="00C03201" w:rsidRPr="003A3C3E">
        <w:t>por</w:t>
      </w:r>
      <w:r w:rsidR="00ED0846" w:rsidRPr="003A3C3E">
        <w:t xml:space="preserve"> </w:t>
      </w:r>
      <w:r w:rsidR="00C03201" w:rsidRPr="003A3C3E">
        <w:t>las</w:t>
      </w:r>
      <w:r w:rsidR="00ED0846" w:rsidRPr="003A3C3E">
        <w:t xml:space="preserve"> </w:t>
      </w:r>
      <w:r w:rsidR="00C03201" w:rsidRPr="003A3C3E">
        <w:t>y</w:t>
      </w:r>
      <w:r w:rsidR="00ED0846" w:rsidRPr="003A3C3E">
        <w:t xml:space="preserve"> </w:t>
      </w:r>
      <w:r w:rsidR="00C03201" w:rsidRPr="003A3C3E">
        <w:t>los</w:t>
      </w:r>
      <w:r w:rsidR="00ED0846" w:rsidRPr="003A3C3E">
        <w:t xml:space="preserve"> </w:t>
      </w:r>
      <w:r w:rsidR="00C03201" w:rsidRPr="003A3C3E">
        <w:t>titulares</w:t>
      </w:r>
      <w:r w:rsidR="00ED0846" w:rsidRPr="003A3C3E">
        <w:t xml:space="preserve"> </w:t>
      </w:r>
      <w:r w:rsidR="00C03201" w:rsidRPr="003A3C3E">
        <w:t>del</w:t>
      </w:r>
      <w:r w:rsidR="00ED0846" w:rsidRPr="003A3C3E">
        <w:t xml:space="preserve"> </w:t>
      </w:r>
      <w:r w:rsidR="00C03201" w:rsidRPr="003A3C3E">
        <w:t>derecho</w:t>
      </w:r>
      <w:r w:rsidR="00ED0846" w:rsidRPr="003A3C3E">
        <w:t xml:space="preserve"> </w:t>
      </w:r>
      <w:r w:rsidR="00C03201" w:rsidRPr="003A3C3E">
        <w:t>de</w:t>
      </w:r>
      <w:r w:rsidR="00ED0846" w:rsidRPr="003A3C3E">
        <w:t xml:space="preserve"> </w:t>
      </w:r>
      <w:r w:rsidR="00C03201" w:rsidRPr="003A3C3E">
        <w:t>acceso</w:t>
      </w:r>
      <w:r w:rsidR="00ED0846" w:rsidRPr="003A3C3E">
        <w:t xml:space="preserve"> </w:t>
      </w:r>
      <w:r w:rsidR="00C03201" w:rsidRPr="003A3C3E">
        <w:t>a</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C03201" w:rsidRPr="003A3C3E">
        <w:t>y</w:t>
      </w:r>
      <w:r w:rsidR="00ED0846" w:rsidRPr="003A3C3E">
        <w:t xml:space="preserve"> </w:t>
      </w:r>
      <w:r w:rsidR="00C03201" w:rsidRPr="003A3C3E">
        <w:t>de</w:t>
      </w:r>
      <w:r w:rsidR="00ED0846" w:rsidRPr="003A3C3E">
        <w:t xml:space="preserve"> </w:t>
      </w:r>
      <w:r w:rsidR="00C03201" w:rsidRPr="003A3C3E">
        <w:t>datos</w:t>
      </w:r>
      <w:r w:rsidR="00ED0846" w:rsidRPr="003A3C3E">
        <w:t xml:space="preserve"> </w:t>
      </w:r>
      <w:r w:rsidR="00C03201" w:rsidRPr="003A3C3E">
        <w:t>personales.</w:t>
      </w:r>
      <w:r w:rsidR="00ED0846" w:rsidRPr="003A3C3E">
        <w:t xml:space="preserve"> </w:t>
      </w:r>
      <w:r w:rsidR="00C03201" w:rsidRPr="003A3C3E">
        <w:t>Para</w:t>
      </w:r>
      <w:r w:rsidR="00ED0846" w:rsidRPr="003A3C3E">
        <w:t xml:space="preserve"> </w:t>
      </w:r>
      <w:r w:rsidR="00C03201" w:rsidRPr="003A3C3E">
        <w:t>tal</w:t>
      </w:r>
      <w:r w:rsidR="00ED0846" w:rsidRPr="003A3C3E">
        <w:t xml:space="preserve"> </w:t>
      </w:r>
      <w:r w:rsidR="00C03201" w:rsidRPr="003A3C3E">
        <w:t>efecto,</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hacer</w:t>
      </w:r>
      <w:r w:rsidR="00ED0846" w:rsidRPr="003A3C3E">
        <w:t xml:space="preserve"> </w:t>
      </w:r>
      <w:r w:rsidR="00C03201" w:rsidRPr="003A3C3E">
        <w:t>uso</w:t>
      </w:r>
      <w:r w:rsidR="00ED0846" w:rsidRPr="003A3C3E">
        <w:t xml:space="preserve"> </w:t>
      </w:r>
      <w:r w:rsidR="00C03201" w:rsidRPr="003A3C3E">
        <w:t>del</w:t>
      </w:r>
      <w:r w:rsidR="00ED0846" w:rsidRPr="003A3C3E">
        <w:t xml:space="preserve"> </w:t>
      </w:r>
      <w:r w:rsidR="00C03201" w:rsidRPr="003A3C3E">
        <w:t>Padrón</w:t>
      </w:r>
      <w:r w:rsidR="00ED0846" w:rsidRPr="003A3C3E">
        <w:t xml:space="preserve"> </w:t>
      </w:r>
      <w:r w:rsidR="00C03201" w:rsidRPr="003A3C3E">
        <w:t>Nacional</w:t>
      </w:r>
      <w:r w:rsidR="00ED0846" w:rsidRPr="003A3C3E">
        <w:t xml:space="preserve"> </w:t>
      </w:r>
      <w:r w:rsidR="00C03201" w:rsidRPr="003A3C3E">
        <w:t>de</w:t>
      </w:r>
      <w:r w:rsidR="00ED0846" w:rsidRPr="003A3C3E">
        <w:t xml:space="preserve"> </w:t>
      </w:r>
      <w:r w:rsidR="00C03201" w:rsidRPr="003A3C3E">
        <w:t>Intérpretes</w:t>
      </w:r>
      <w:r w:rsidR="00ED0846" w:rsidRPr="003A3C3E">
        <w:t xml:space="preserve"> </w:t>
      </w:r>
      <w:r w:rsidR="00C03201" w:rsidRPr="003A3C3E">
        <w:t>y</w:t>
      </w:r>
      <w:r w:rsidR="00ED0846" w:rsidRPr="003A3C3E">
        <w:t xml:space="preserve"> </w:t>
      </w:r>
      <w:r w:rsidR="00C03201" w:rsidRPr="003A3C3E">
        <w:t>Traductores</w:t>
      </w:r>
      <w:r w:rsidR="00ED0846" w:rsidRPr="003A3C3E">
        <w:t xml:space="preserve"> </w:t>
      </w:r>
      <w:r w:rsidR="00C03201" w:rsidRPr="003A3C3E">
        <w:t>en</w:t>
      </w:r>
      <w:r w:rsidR="00ED0846" w:rsidRPr="003A3C3E">
        <w:t xml:space="preserve"> </w:t>
      </w:r>
      <w:r w:rsidR="00C03201" w:rsidRPr="003A3C3E">
        <w:t>Lenguas</w:t>
      </w:r>
      <w:r w:rsidR="00ED0846" w:rsidRPr="003A3C3E">
        <w:t xml:space="preserve"> </w:t>
      </w:r>
      <w:r w:rsidR="00C03201" w:rsidRPr="003A3C3E">
        <w:t>Indígenas</w:t>
      </w:r>
      <w:r w:rsidR="00ED0846" w:rsidRPr="003A3C3E">
        <w:t xml:space="preserve"> </w:t>
      </w:r>
      <w:r w:rsidR="00C03201" w:rsidRPr="003A3C3E">
        <w:t>y/o</w:t>
      </w:r>
      <w:r w:rsidR="00ED0846" w:rsidRPr="003A3C3E">
        <w:t xml:space="preserve"> </w:t>
      </w:r>
      <w:r w:rsidR="00C03201" w:rsidRPr="003A3C3E">
        <w:t>celebrar</w:t>
      </w:r>
      <w:r w:rsidR="00ED0846" w:rsidRPr="003A3C3E">
        <w:t xml:space="preserve"> </w:t>
      </w:r>
      <w:r w:rsidR="00C03201" w:rsidRPr="003A3C3E">
        <w:t>acuerdos</w:t>
      </w:r>
      <w:r w:rsidR="00ED0846" w:rsidRPr="003A3C3E">
        <w:t xml:space="preserve"> </w:t>
      </w:r>
      <w:r w:rsidR="00C03201" w:rsidRPr="003A3C3E">
        <w:t>con</w:t>
      </w:r>
      <w:r w:rsidR="00ED0846" w:rsidRPr="003A3C3E">
        <w:t xml:space="preserve"> </w:t>
      </w:r>
      <w:r w:rsidR="00C03201" w:rsidRPr="003A3C3E">
        <w:t>instituciones</w:t>
      </w:r>
      <w:r w:rsidR="00ED0846" w:rsidRPr="003A3C3E">
        <w:t xml:space="preserve"> </w:t>
      </w:r>
      <w:r w:rsidR="00C03201" w:rsidRPr="003A3C3E">
        <w:t>especializadas</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materia.</w:t>
      </w:r>
    </w:p>
    <w:p w:rsidR="00C03201" w:rsidRPr="003A3C3E" w:rsidRDefault="00D9239E" w:rsidP="00600E97">
      <w:pPr>
        <w:pStyle w:val="Texto"/>
        <w:spacing w:line="234" w:lineRule="exact"/>
        <w:ind w:left="1008" w:hanging="720"/>
      </w:pPr>
      <w:r>
        <w:lastRenderedPageBreak/>
        <w:tab/>
      </w:r>
      <w:r w:rsidR="00C03201" w:rsidRPr="003A3C3E">
        <w:t>La</w:t>
      </w:r>
      <w:r w:rsidR="00ED0846" w:rsidRPr="003A3C3E">
        <w:t xml:space="preserve"> </w:t>
      </w:r>
      <w:r w:rsidR="00C03201" w:rsidRPr="003A3C3E">
        <w:t>contratación</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servicios</w:t>
      </w:r>
      <w:r w:rsidR="00ED0846" w:rsidRPr="003A3C3E">
        <w:t xml:space="preserve"> </w:t>
      </w:r>
      <w:r w:rsidR="00C03201" w:rsidRPr="003A3C3E">
        <w:t>de</w:t>
      </w:r>
      <w:r w:rsidR="00ED0846" w:rsidRPr="003A3C3E">
        <w:t xml:space="preserve"> </w:t>
      </w:r>
      <w:r w:rsidR="00C03201" w:rsidRPr="003A3C3E">
        <w:t>intérpretes</w:t>
      </w:r>
      <w:r w:rsidR="00ED0846" w:rsidRPr="003A3C3E">
        <w:t xml:space="preserve"> </w:t>
      </w:r>
      <w:r w:rsidR="00C03201" w:rsidRPr="003A3C3E">
        <w:t>o</w:t>
      </w:r>
      <w:r w:rsidR="00ED0846" w:rsidRPr="003A3C3E">
        <w:t xml:space="preserve"> </w:t>
      </w:r>
      <w:r w:rsidR="00C03201" w:rsidRPr="003A3C3E">
        <w:t>traductores</w:t>
      </w:r>
      <w:r w:rsidR="00ED0846" w:rsidRPr="003A3C3E">
        <w:t xml:space="preserve"> </w:t>
      </w:r>
      <w:r w:rsidR="00C03201" w:rsidRPr="003A3C3E">
        <w:t>se</w:t>
      </w:r>
      <w:r w:rsidR="00ED0846" w:rsidRPr="003A3C3E">
        <w:t xml:space="preserve"> </w:t>
      </w:r>
      <w:r w:rsidR="00C03201" w:rsidRPr="003A3C3E">
        <w:t>realizará</w:t>
      </w:r>
      <w:r w:rsidR="00ED0846" w:rsidRPr="003A3C3E">
        <w:t xml:space="preserve"> </w:t>
      </w:r>
      <w:r w:rsidR="00C03201" w:rsidRPr="003A3C3E">
        <w:t>sin</w:t>
      </w:r>
      <w:r w:rsidR="00ED0846" w:rsidRPr="003A3C3E">
        <w:t xml:space="preserve"> </w:t>
      </w:r>
      <w:r w:rsidR="00C03201" w:rsidRPr="003A3C3E">
        <w:t>cargo</w:t>
      </w:r>
      <w:r w:rsidR="00ED0846" w:rsidRPr="003A3C3E">
        <w:t xml:space="preserve"> </w:t>
      </w:r>
      <w:r w:rsidR="00C03201" w:rsidRPr="003A3C3E">
        <w:t>alguno</w:t>
      </w:r>
      <w:r w:rsidR="00ED0846" w:rsidRPr="003A3C3E">
        <w:t xml:space="preserve"> </w:t>
      </w:r>
      <w:r w:rsidR="00C03201" w:rsidRPr="003A3C3E">
        <w:t>al</w:t>
      </w:r>
      <w:r w:rsidR="00ED0846" w:rsidRPr="003A3C3E">
        <w:t xml:space="preserve"> </w:t>
      </w:r>
      <w:r w:rsidR="00C03201" w:rsidRPr="003A3C3E">
        <w:t>solicitante.</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presentación</w:t>
      </w:r>
      <w:r w:rsidR="00ED0846" w:rsidRPr="003A3C3E">
        <w:t xml:space="preserve"> </w:t>
      </w:r>
      <w:r w:rsidR="00C03201" w:rsidRPr="003A3C3E">
        <w:t>de</w:t>
      </w:r>
      <w:r w:rsidR="00ED0846" w:rsidRPr="003A3C3E">
        <w:t xml:space="preserve"> </w:t>
      </w:r>
      <w:r w:rsidR="00C03201" w:rsidRPr="003A3C3E">
        <w:t>recursos</w:t>
      </w:r>
      <w:r w:rsidR="00ED0846" w:rsidRPr="003A3C3E">
        <w:t xml:space="preserve"> </w:t>
      </w:r>
      <w:r w:rsidR="00C03201" w:rsidRPr="003A3C3E">
        <w:t>de</w:t>
      </w:r>
      <w:r w:rsidR="00ED0846" w:rsidRPr="003A3C3E">
        <w:t xml:space="preserve"> </w:t>
      </w:r>
      <w:r w:rsidR="00C03201" w:rsidRPr="003A3C3E">
        <w:t>revisión,</w:t>
      </w:r>
      <w:r w:rsidR="00ED0846" w:rsidRPr="003A3C3E">
        <w:t xml:space="preserve"> </w:t>
      </w:r>
      <w:r w:rsidR="00C03201" w:rsidRPr="003A3C3E">
        <w:t>según</w:t>
      </w:r>
      <w:r w:rsidR="00ED0846" w:rsidRPr="003A3C3E">
        <w:t xml:space="preserve"> </w:t>
      </w:r>
      <w:r w:rsidR="00C03201" w:rsidRPr="003A3C3E">
        <w:t>sea</w:t>
      </w:r>
      <w:r w:rsidR="00ED0846" w:rsidRPr="003A3C3E">
        <w:t xml:space="preserve"> </w:t>
      </w:r>
      <w:r w:rsidR="00C03201" w:rsidRPr="003A3C3E">
        <w:t>el</w:t>
      </w:r>
      <w:r w:rsidR="00ED0846" w:rsidRPr="003A3C3E">
        <w:t xml:space="preserve"> </w:t>
      </w:r>
      <w:r w:rsidR="00C03201" w:rsidRPr="003A3C3E">
        <w:t>caso,</w:t>
      </w:r>
      <w:r w:rsidR="00ED0846" w:rsidRPr="003A3C3E">
        <w:t xml:space="preserve"> </w:t>
      </w:r>
      <w:r w:rsidR="00C03201" w:rsidRPr="003A3C3E">
        <w:t>se</w:t>
      </w:r>
      <w:r w:rsidR="00ED0846" w:rsidRPr="003A3C3E">
        <w:t xml:space="preserve"> </w:t>
      </w:r>
      <w:r w:rsidR="00C03201" w:rsidRPr="003A3C3E">
        <w:t>podría</w:t>
      </w:r>
      <w:r w:rsidR="00ED0846" w:rsidRPr="003A3C3E">
        <w:t xml:space="preserve"> </w:t>
      </w:r>
      <w:r w:rsidR="00C03201" w:rsidRPr="003A3C3E">
        <w:t>contar</w:t>
      </w:r>
      <w:r w:rsidR="00ED0846" w:rsidRPr="003A3C3E">
        <w:t xml:space="preserve"> </w:t>
      </w:r>
      <w:r w:rsidR="00C03201" w:rsidRPr="003A3C3E">
        <w:t>con</w:t>
      </w:r>
      <w:r w:rsidR="00ED0846" w:rsidRPr="003A3C3E">
        <w:t xml:space="preserve"> </w:t>
      </w:r>
      <w:r w:rsidR="00C03201" w:rsidRPr="003A3C3E">
        <w:t>la</w:t>
      </w:r>
      <w:r w:rsidR="00ED0846" w:rsidRPr="003A3C3E">
        <w:t xml:space="preserve"> </w:t>
      </w:r>
      <w:r w:rsidR="00C03201" w:rsidRPr="003A3C3E">
        <w:t>asesoría</w:t>
      </w:r>
      <w:r w:rsidR="00ED0846" w:rsidRPr="003A3C3E">
        <w:t xml:space="preserve"> </w:t>
      </w:r>
      <w:r w:rsidR="00C03201" w:rsidRPr="003A3C3E">
        <w:t>del</w:t>
      </w:r>
      <w:r w:rsidR="00ED0846" w:rsidRPr="003A3C3E">
        <w:t xml:space="preserve"> </w:t>
      </w:r>
      <w:r w:rsidR="00C03201" w:rsidRPr="003A3C3E">
        <w:t>órgano</w:t>
      </w:r>
      <w:r w:rsidR="00ED0846" w:rsidRPr="003A3C3E">
        <w:t xml:space="preserve"> </w:t>
      </w:r>
      <w:r w:rsidR="00C03201" w:rsidRPr="003A3C3E">
        <w:t>garante</w:t>
      </w:r>
      <w:r w:rsidR="00ED0846" w:rsidRPr="003A3C3E">
        <w:t xml:space="preserve"> </w:t>
      </w:r>
      <w:r w:rsidR="00C03201" w:rsidRPr="003A3C3E">
        <w:t>en</w:t>
      </w:r>
      <w:r w:rsidR="00ED0846" w:rsidRPr="003A3C3E">
        <w:t xml:space="preserve"> </w:t>
      </w:r>
      <w:r w:rsidR="00C03201" w:rsidRPr="003A3C3E">
        <w:t>el</w:t>
      </w:r>
      <w:r w:rsidR="00ED0846" w:rsidRPr="003A3C3E">
        <w:t xml:space="preserve"> </w:t>
      </w:r>
      <w:r w:rsidR="00C03201" w:rsidRPr="003A3C3E">
        <w:t>llenado</w:t>
      </w:r>
      <w:r w:rsidR="00ED0846" w:rsidRPr="003A3C3E">
        <w:t xml:space="preserve"> </w:t>
      </w:r>
      <w:r w:rsidR="00C03201" w:rsidRPr="003A3C3E">
        <w:t>de</w:t>
      </w:r>
      <w:r w:rsidR="00ED0846" w:rsidRPr="003A3C3E">
        <w:t xml:space="preserve"> </w:t>
      </w:r>
      <w:r w:rsidR="00C03201" w:rsidRPr="003A3C3E">
        <w:t>formatos.</w:t>
      </w:r>
    </w:p>
    <w:p w:rsidR="005B35B7" w:rsidRPr="003A3C3E" w:rsidRDefault="00C03201" w:rsidP="00600E97">
      <w:pPr>
        <w:pStyle w:val="Texto"/>
        <w:spacing w:line="234" w:lineRule="exact"/>
        <w:ind w:left="1008" w:hanging="720"/>
      </w:pPr>
      <w:r w:rsidRPr="003A3C3E">
        <w:rPr>
          <w:b/>
        </w:rPr>
        <w:t>V.</w:t>
      </w:r>
      <w:r w:rsidR="00053206" w:rsidRPr="003A3C3E">
        <w:rPr>
          <w:b/>
        </w:rPr>
        <w:tab/>
      </w:r>
      <w:r w:rsidRPr="003A3C3E">
        <w:t>Tanto</w:t>
      </w:r>
      <w:r w:rsidR="00ED0846" w:rsidRPr="003A3C3E">
        <w:t xml:space="preserve"> </w:t>
      </w:r>
      <w:r w:rsidRPr="003A3C3E">
        <w:t>en</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como</w:t>
      </w:r>
      <w:r w:rsidR="00ED0846" w:rsidRPr="003A3C3E">
        <w:t xml:space="preserve"> </w:t>
      </w:r>
      <w:r w:rsidRPr="003A3C3E">
        <w:t>en</w:t>
      </w:r>
      <w:r w:rsidR="00ED0846" w:rsidRPr="003A3C3E">
        <w:t xml:space="preserve"> </w:t>
      </w:r>
      <w:r w:rsidRPr="003A3C3E">
        <w:t>los</w:t>
      </w:r>
      <w:r w:rsidR="00ED0846" w:rsidRPr="003A3C3E">
        <w:t xml:space="preserve"> </w:t>
      </w:r>
      <w:r w:rsidRPr="003A3C3E">
        <w:t>respectivos</w:t>
      </w:r>
      <w:r w:rsidR="00ED0846" w:rsidRPr="003A3C3E">
        <w:t xml:space="preserve"> </w:t>
      </w:r>
      <w:r w:rsidRPr="003A3C3E">
        <w:t>portales</w:t>
      </w:r>
      <w:r w:rsidR="00ED0846" w:rsidRPr="003A3C3E">
        <w:t xml:space="preserve"> </w:t>
      </w:r>
      <w:r w:rsidRPr="003A3C3E">
        <w:t>de</w:t>
      </w:r>
      <w:r w:rsidR="00ED0846" w:rsidRPr="003A3C3E">
        <w:t xml:space="preserve"> </w:t>
      </w:r>
      <w:r w:rsidRPr="003A3C3E">
        <w:t>Internet</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se</w:t>
      </w:r>
      <w:r w:rsidR="00ED0846" w:rsidRPr="003A3C3E">
        <w:t xml:space="preserve"> </w:t>
      </w:r>
      <w:r w:rsidRPr="003A3C3E">
        <w:t>plasmará</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se</w:t>
      </w:r>
      <w:r w:rsidR="00ED0846" w:rsidRPr="003A3C3E">
        <w:t xml:space="preserve"> </w:t>
      </w:r>
      <w:r w:rsidRPr="003A3C3E">
        <w:t>considere</w:t>
      </w:r>
      <w:r w:rsidR="00ED0846" w:rsidRPr="003A3C3E">
        <w:t xml:space="preserve"> </w:t>
      </w:r>
      <w:r w:rsidRPr="003A3C3E">
        <w:t>de</w:t>
      </w:r>
      <w:r w:rsidR="00ED0846" w:rsidRPr="003A3C3E">
        <w:t xml:space="preserve"> </w:t>
      </w:r>
      <w:r w:rsidRPr="003A3C3E">
        <w:t>importancia</w:t>
      </w:r>
      <w:r w:rsidR="00ED0846" w:rsidRPr="003A3C3E">
        <w:t xml:space="preserve"> </w:t>
      </w:r>
      <w:r w:rsidRPr="003A3C3E">
        <w:t>y/o</w:t>
      </w:r>
      <w:r w:rsidR="00ED0846" w:rsidRPr="003A3C3E">
        <w:t xml:space="preserve"> </w:t>
      </w:r>
      <w:r w:rsidRPr="003A3C3E">
        <w:t>represente</w:t>
      </w:r>
      <w:r w:rsidR="00ED0846" w:rsidRPr="003A3C3E">
        <w:t xml:space="preserve"> </w:t>
      </w:r>
      <w:r w:rsidRPr="003A3C3E">
        <w:t>beneficios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pleno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la</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se</w:t>
      </w:r>
      <w:r w:rsidR="00ED0846" w:rsidRPr="003A3C3E">
        <w:t xml:space="preserve"> </w:t>
      </w:r>
      <w:r w:rsidRPr="003A3C3E">
        <w:t>podrá</w:t>
      </w:r>
      <w:r w:rsidR="00ED0846" w:rsidRPr="003A3C3E">
        <w:t xml:space="preserve"> </w:t>
      </w:r>
      <w:r w:rsidRPr="003A3C3E">
        <w:t>incluir</w:t>
      </w:r>
      <w:r w:rsidR="00ED0846" w:rsidRPr="003A3C3E">
        <w:t xml:space="preserve"> </w:t>
      </w:r>
      <w:r w:rsidRPr="003A3C3E">
        <w:t>en</w:t>
      </w:r>
      <w:r w:rsidR="00ED0846" w:rsidRPr="003A3C3E">
        <w:t xml:space="preserve"> </w:t>
      </w:r>
      <w:r w:rsidRPr="003A3C3E">
        <w:t>otras</w:t>
      </w:r>
      <w:r w:rsidR="00ED0846" w:rsidRPr="003A3C3E">
        <w:t xml:space="preserve"> </w:t>
      </w:r>
      <w:r w:rsidRPr="003A3C3E">
        <w:t>lenguas</w:t>
      </w:r>
      <w:r w:rsidR="00ED0846" w:rsidRPr="003A3C3E">
        <w:t xml:space="preserve"> </w:t>
      </w:r>
      <w:r w:rsidRPr="003A3C3E">
        <w:t>y</w:t>
      </w:r>
      <w:r w:rsidR="00ED0846" w:rsidRPr="003A3C3E">
        <w:t xml:space="preserve"> </w:t>
      </w:r>
      <w:r w:rsidRPr="003A3C3E">
        <w:t>sistemas</w:t>
      </w:r>
      <w:r w:rsidR="00ED0846" w:rsidRPr="003A3C3E">
        <w:t xml:space="preserve"> </w:t>
      </w:r>
      <w:r w:rsidRPr="003A3C3E">
        <w:t>registrados</w:t>
      </w:r>
      <w:r w:rsidR="00ED0846" w:rsidRPr="003A3C3E">
        <w:t xml:space="preserve"> </w:t>
      </w:r>
      <w:r w:rsidRPr="003A3C3E">
        <w:t>en</w:t>
      </w:r>
      <w:r w:rsidR="00ED0846" w:rsidRPr="003A3C3E">
        <w:t xml:space="preserve"> </w:t>
      </w:r>
      <w:r w:rsidRPr="003A3C3E">
        <w:t>la</w:t>
      </w:r>
      <w:r w:rsidR="00ED0846" w:rsidRPr="003A3C3E">
        <w:t xml:space="preserve"> </w:t>
      </w:r>
      <w:r w:rsidRPr="003A3C3E">
        <w:t>región</w:t>
      </w:r>
      <w:r w:rsidR="00ED0846" w:rsidRPr="003A3C3E">
        <w:t xml:space="preserve"> </w:t>
      </w:r>
      <w:r w:rsidRPr="003A3C3E">
        <w:t>de</w:t>
      </w:r>
      <w:r w:rsidR="00ED0846" w:rsidRPr="003A3C3E">
        <w:t xml:space="preserve"> </w:t>
      </w:r>
      <w:r w:rsidRPr="003A3C3E">
        <w:t>que</w:t>
      </w:r>
      <w:r w:rsidR="00ED0846" w:rsidRPr="003A3C3E">
        <w:t xml:space="preserve"> </w:t>
      </w:r>
      <w:r w:rsidRPr="003A3C3E">
        <w:t>se</w:t>
      </w:r>
      <w:r w:rsidR="00ED0846" w:rsidRPr="003A3C3E">
        <w:t xml:space="preserve"> </w:t>
      </w:r>
      <w:r w:rsidRPr="003A3C3E">
        <w:t>trate,</w:t>
      </w:r>
      <w:r w:rsidR="00ED0846" w:rsidRPr="003A3C3E">
        <w:t xml:space="preserve"> </w:t>
      </w:r>
      <w:r w:rsidRPr="003A3C3E">
        <w:t>o</w:t>
      </w:r>
      <w:r w:rsidR="00ED0846" w:rsidRPr="003A3C3E">
        <w:t xml:space="preserve"> </w:t>
      </w:r>
      <w:r w:rsidRPr="003A3C3E">
        <w:t>con</w:t>
      </w:r>
      <w:r w:rsidR="00ED0846" w:rsidRPr="003A3C3E">
        <w:t xml:space="preserve"> </w:t>
      </w:r>
      <w:r w:rsidRPr="003A3C3E">
        <w:t>mayor</w:t>
      </w:r>
      <w:r w:rsidR="00ED0846" w:rsidRPr="003A3C3E">
        <w:t xml:space="preserve"> </w:t>
      </w:r>
      <w:r w:rsidRPr="003A3C3E">
        <w:t>presencia.</w:t>
      </w:r>
    </w:p>
    <w:p w:rsidR="00C03201" w:rsidRPr="003A3C3E" w:rsidRDefault="00D9239E" w:rsidP="00600E97">
      <w:pPr>
        <w:pStyle w:val="Texto"/>
        <w:spacing w:line="234" w:lineRule="exact"/>
        <w:ind w:left="1008" w:hanging="720"/>
      </w:pPr>
      <w:r>
        <w:tab/>
      </w:r>
      <w:r w:rsidR="00C03201" w:rsidRPr="003A3C3E">
        <w:t>En</w:t>
      </w:r>
      <w:r w:rsidR="00ED0846" w:rsidRPr="003A3C3E">
        <w:t xml:space="preserve"> </w:t>
      </w:r>
      <w:r w:rsidR="00C03201" w:rsidRPr="003A3C3E">
        <w:t>caso</w:t>
      </w:r>
      <w:r w:rsidR="00ED0846" w:rsidRPr="003A3C3E">
        <w:t xml:space="preserve"> </w:t>
      </w:r>
      <w:r w:rsidR="00C03201" w:rsidRPr="003A3C3E">
        <w:t>de</w:t>
      </w:r>
      <w:r w:rsidR="00ED0846" w:rsidRPr="003A3C3E">
        <w:t xml:space="preserve"> </w:t>
      </w:r>
      <w:r w:rsidR="00C03201" w:rsidRPr="003A3C3E">
        <w:t>que</w:t>
      </w:r>
      <w:r w:rsidR="00ED0846" w:rsidRPr="003A3C3E">
        <w:t xml:space="preserve"> </w:t>
      </w:r>
      <w:r w:rsidR="00C03201" w:rsidRPr="003A3C3E">
        <w:t>el</w:t>
      </w:r>
      <w:r w:rsidR="00ED0846" w:rsidRPr="003A3C3E">
        <w:t xml:space="preserve"> </w:t>
      </w:r>
      <w:r w:rsidR="00C03201" w:rsidRPr="003A3C3E">
        <w:t>Instituto</w:t>
      </w:r>
      <w:r w:rsidR="00ED0846" w:rsidRPr="003A3C3E">
        <w:t xml:space="preserve"> </w:t>
      </w:r>
      <w:r w:rsidR="00C03201" w:rsidRPr="003A3C3E">
        <w:t>o</w:t>
      </w:r>
      <w:r w:rsidR="00ED0846" w:rsidRPr="003A3C3E">
        <w:t xml:space="preserve"> </w:t>
      </w:r>
      <w:r w:rsidR="00C03201" w:rsidRPr="003A3C3E">
        <w:t>cualquier</w:t>
      </w:r>
      <w:r w:rsidR="00ED0846" w:rsidRPr="003A3C3E">
        <w:t xml:space="preserve"> </w:t>
      </w:r>
      <w:r w:rsidR="00C03201" w:rsidRPr="003A3C3E">
        <w:t>institución</w:t>
      </w:r>
      <w:r w:rsidR="00ED0846" w:rsidRPr="003A3C3E">
        <w:t xml:space="preserve"> </w:t>
      </w:r>
      <w:r w:rsidR="00C03201" w:rsidRPr="003A3C3E">
        <w:t>pública</w:t>
      </w:r>
      <w:r w:rsidR="00ED0846" w:rsidRPr="003A3C3E">
        <w:t xml:space="preserve"> </w:t>
      </w:r>
      <w:r w:rsidR="00C03201" w:rsidRPr="003A3C3E">
        <w:t>o</w:t>
      </w:r>
      <w:r w:rsidR="00ED0846" w:rsidRPr="003A3C3E">
        <w:t xml:space="preserve"> </w:t>
      </w:r>
      <w:r w:rsidR="00C03201" w:rsidRPr="003A3C3E">
        <w:t>privada</w:t>
      </w:r>
      <w:r w:rsidR="00ED0846" w:rsidRPr="003A3C3E">
        <w:t xml:space="preserve"> </w:t>
      </w:r>
      <w:r w:rsidR="00C03201" w:rsidRPr="003A3C3E">
        <w:t>con</w:t>
      </w:r>
      <w:r w:rsidR="00ED0846" w:rsidRPr="003A3C3E">
        <w:t xml:space="preserve"> </w:t>
      </w:r>
      <w:r w:rsidR="00C03201" w:rsidRPr="003A3C3E">
        <w:t>autorización</w:t>
      </w:r>
      <w:r w:rsidR="00ED0846" w:rsidRPr="003A3C3E">
        <w:t xml:space="preserve"> </w:t>
      </w:r>
      <w:r w:rsidR="00C03201" w:rsidRPr="003A3C3E">
        <w:t>para</w:t>
      </w:r>
      <w:r w:rsidR="00ED0846" w:rsidRPr="003A3C3E">
        <w:t xml:space="preserve"> </w:t>
      </w:r>
      <w:r w:rsidR="00C03201" w:rsidRPr="003A3C3E">
        <w:t>su</w:t>
      </w:r>
      <w:r w:rsidR="00ED0846" w:rsidRPr="003A3C3E">
        <w:t xml:space="preserve"> </w:t>
      </w:r>
      <w:r w:rsidR="00C03201" w:rsidRPr="003A3C3E">
        <w:t>uso</w:t>
      </w:r>
      <w:r w:rsidR="00ED0846" w:rsidRPr="003A3C3E">
        <w:t xml:space="preserve"> </w:t>
      </w:r>
      <w:r w:rsidR="00C03201" w:rsidRPr="003A3C3E">
        <w:t>cuenten</w:t>
      </w:r>
      <w:r w:rsidR="00ED0846" w:rsidRPr="003A3C3E">
        <w:t xml:space="preserve"> </w:t>
      </w:r>
      <w:r w:rsidR="00C03201" w:rsidRPr="003A3C3E">
        <w:t>con</w:t>
      </w:r>
      <w:r w:rsidR="00ED0846" w:rsidRPr="003A3C3E">
        <w:t xml:space="preserve"> </w:t>
      </w:r>
      <w:r w:rsidR="00C03201" w:rsidRPr="003A3C3E">
        <w:t>dicha</w:t>
      </w:r>
      <w:r w:rsidR="00ED0846" w:rsidRPr="003A3C3E">
        <w:t xml:space="preserve"> </w:t>
      </w:r>
      <w:r w:rsidR="00C03201" w:rsidRPr="003A3C3E">
        <w:t>información</w:t>
      </w:r>
      <w:r w:rsidR="00ED0846" w:rsidRPr="003A3C3E">
        <w:t xml:space="preserve"> </w:t>
      </w:r>
      <w:r w:rsidR="00C03201" w:rsidRPr="003A3C3E">
        <w:t>en</w:t>
      </w:r>
      <w:r w:rsidR="00ED0846" w:rsidRPr="003A3C3E">
        <w:t xml:space="preserve"> </w:t>
      </w:r>
      <w:r w:rsidR="00C03201" w:rsidRPr="003A3C3E">
        <w:t>distintas</w:t>
      </w:r>
      <w:r w:rsidR="00ED0846" w:rsidRPr="003A3C3E">
        <w:t xml:space="preserve"> </w:t>
      </w:r>
      <w:r w:rsidR="00C03201" w:rsidRPr="003A3C3E">
        <w:t>lenguas</w:t>
      </w:r>
      <w:r w:rsidR="00ED0846" w:rsidRPr="003A3C3E">
        <w:t xml:space="preserve"> </w:t>
      </w:r>
      <w:r w:rsidR="00C03201" w:rsidRPr="003A3C3E">
        <w:t>y</w:t>
      </w:r>
      <w:r w:rsidR="00ED0846" w:rsidRPr="003A3C3E">
        <w:t xml:space="preserve"> </w:t>
      </w:r>
      <w:r w:rsidR="00C03201" w:rsidRPr="003A3C3E">
        <w:t>sistemas</w:t>
      </w:r>
      <w:r w:rsidR="00ED0846" w:rsidRPr="003A3C3E">
        <w:t xml:space="preserve"> </w:t>
      </w:r>
      <w:r w:rsidR="00C03201" w:rsidRPr="003A3C3E">
        <w:t>registrados</w:t>
      </w:r>
      <w:r w:rsidR="00ED0846" w:rsidRPr="003A3C3E">
        <w:t xml:space="preserve"> </w:t>
      </w:r>
      <w:r w:rsidR="00C03201" w:rsidRPr="003A3C3E">
        <w:t>en</w:t>
      </w:r>
      <w:r w:rsidR="00ED0846" w:rsidRPr="003A3C3E">
        <w:t xml:space="preserve"> </w:t>
      </w:r>
      <w:r w:rsidR="00C03201" w:rsidRPr="003A3C3E">
        <w:t>diversas</w:t>
      </w:r>
      <w:r w:rsidR="00ED0846" w:rsidRPr="003A3C3E">
        <w:t xml:space="preserve"> </w:t>
      </w:r>
      <w:r w:rsidR="00C03201" w:rsidRPr="003A3C3E">
        <w:t>regiones,</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hacer</w:t>
      </w:r>
      <w:r w:rsidR="00ED0846" w:rsidRPr="003A3C3E">
        <w:t xml:space="preserve"> </w:t>
      </w:r>
      <w:r w:rsidR="00C03201" w:rsidRPr="003A3C3E">
        <w:t>uso</w:t>
      </w:r>
      <w:r w:rsidR="00ED0846" w:rsidRPr="003A3C3E">
        <w:t xml:space="preserve"> </w:t>
      </w:r>
      <w:r w:rsidR="00C03201" w:rsidRPr="003A3C3E">
        <w:t>de</w:t>
      </w:r>
      <w:r w:rsidR="00ED0846" w:rsidRPr="003A3C3E">
        <w:t xml:space="preserve"> </w:t>
      </w:r>
      <w:r w:rsidR="00C03201" w:rsidRPr="003A3C3E">
        <w:t>ella.</w:t>
      </w:r>
    </w:p>
    <w:p w:rsidR="005B35B7" w:rsidRPr="003A3C3E" w:rsidRDefault="00C03201" w:rsidP="00600E97">
      <w:pPr>
        <w:pStyle w:val="Texto"/>
        <w:spacing w:line="234" w:lineRule="exact"/>
        <w:ind w:left="1008" w:hanging="720"/>
      </w:pPr>
      <w:r w:rsidRPr="003A3C3E">
        <w:rPr>
          <w:b/>
        </w:rPr>
        <w:t>VI.</w:t>
      </w:r>
      <w:r w:rsidR="00053206" w:rsidRPr="003A3C3E">
        <w:rPr>
          <w:b/>
        </w:rPr>
        <w:tab/>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deberán</w:t>
      </w:r>
      <w:r w:rsidR="00ED0846" w:rsidRPr="003A3C3E">
        <w:t xml:space="preserve"> </w:t>
      </w:r>
      <w:r w:rsidRPr="003A3C3E">
        <w:t>realizar</w:t>
      </w:r>
      <w:r w:rsidR="00ED0846" w:rsidRPr="003A3C3E">
        <w:t xml:space="preserve"> </w:t>
      </w:r>
      <w:r w:rsidRPr="003A3C3E">
        <w:t>adaptaciones</w:t>
      </w:r>
      <w:r w:rsidR="00ED0846" w:rsidRPr="003A3C3E">
        <w:t xml:space="preserve"> </w:t>
      </w:r>
      <w:r w:rsidRPr="003A3C3E">
        <w:t>para</w:t>
      </w:r>
      <w:r w:rsidR="00ED0846" w:rsidRPr="003A3C3E">
        <w:t xml:space="preserve"> </w:t>
      </w:r>
      <w:r w:rsidRPr="003A3C3E">
        <w:t>contar</w:t>
      </w:r>
      <w:r w:rsidR="00ED0846" w:rsidRPr="003A3C3E">
        <w:t xml:space="preserve"> </w:t>
      </w:r>
      <w:r w:rsidRPr="003A3C3E">
        <w:t>con</w:t>
      </w:r>
      <w:r w:rsidR="00ED0846" w:rsidRPr="003A3C3E">
        <w:t xml:space="preserve"> </w:t>
      </w:r>
      <w:r w:rsidRPr="003A3C3E">
        <w:t>un</w:t>
      </w:r>
      <w:r w:rsidR="00ED0846" w:rsidRPr="003A3C3E">
        <w:t xml:space="preserve"> </w:t>
      </w:r>
      <w:r w:rsidRPr="003A3C3E">
        <w:t>Portal</w:t>
      </w:r>
      <w:r w:rsidR="00ED0846" w:rsidRPr="003A3C3E">
        <w:t xml:space="preserve"> </w:t>
      </w:r>
      <w:r w:rsidRPr="003A3C3E">
        <w:t>Web</w:t>
      </w:r>
      <w:r w:rsidR="00ED0846" w:rsidRPr="003A3C3E">
        <w:t xml:space="preserve"> </w:t>
      </w:r>
      <w:r w:rsidRPr="003A3C3E">
        <w:t>Accesible,</w:t>
      </w:r>
      <w:r w:rsidR="00ED0846" w:rsidRPr="003A3C3E">
        <w:t xml:space="preserve"> </w:t>
      </w:r>
      <w:r w:rsidRPr="003A3C3E">
        <w:t>que</w:t>
      </w:r>
      <w:r w:rsidR="00ED0846" w:rsidRPr="003A3C3E">
        <w:t xml:space="preserve"> </w:t>
      </w:r>
      <w:r w:rsidRPr="003A3C3E">
        <w:t>facilite</w:t>
      </w:r>
      <w:r w:rsidR="00ED0846" w:rsidRPr="003A3C3E">
        <w:t xml:space="preserve"> </w:t>
      </w:r>
      <w:r w:rsidRPr="003A3C3E">
        <w:t>a</w:t>
      </w:r>
      <w:r w:rsidR="00ED0846" w:rsidRPr="003A3C3E">
        <w:t xml:space="preserve"> </w:t>
      </w:r>
      <w:r w:rsidRPr="003A3C3E">
        <w:t>todas</w:t>
      </w:r>
      <w:r w:rsidR="00ED0846" w:rsidRPr="003A3C3E">
        <w:t xml:space="preserve"> </w:t>
      </w:r>
      <w:r w:rsidRPr="003A3C3E">
        <w:t>las</w:t>
      </w:r>
      <w:r w:rsidR="00ED0846" w:rsidRPr="003A3C3E">
        <w:t xml:space="preserve"> </w:t>
      </w:r>
      <w:r w:rsidRPr="003A3C3E">
        <w:t>personas</w:t>
      </w:r>
      <w:r w:rsidR="00ED0846" w:rsidRPr="003A3C3E">
        <w:t xml:space="preserve"> </w:t>
      </w:r>
      <w:r w:rsidRPr="003A3C3E">
        <w:t>el</w:t>
      </w:r>
      <w:r w:rsidR="00ED0846" w:rsidRPr="003A3C3E">
        <w:t xml:space="preserve"> </w:t>
      </w:r>
      <w:r w:rsidRPr="003A3C3E">
        <w:t>acceso</w:t>
      </w:r>
      <w:r w:rsidR="00ED0846" w:rsidRPr="003A3C3E">
        <w:t xml:space="preserve"> </w:t>
      </w:r>
      <w:r w:rsidRPr="003A3C3E">
        <w:t>y</w:t>
      </w:r>
      <w:r w:rsidR="00ED0846" w:rsidRPr="003A3C3E">
        <w:t xml:space="preserve"> </w:t>
      </w:r>
      <w:r w:rsidRPr="003A3C3E">
        <w:t>el</w:t>
      </w:r>
      <w:r w:rsidR="00ED0846" w:rsidRPr="003A3C3E">
        <w:t xml:space="preserve"> </w:t>
      </w:r>
      <w:r w:rsidRPr="003A3C3E">
        <w:t>uso</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bienes</w:t>
      </w:r>
      <w:r w:rsidR="00ED0846" w:rsidRPr="003A3C3E">
        <w:t xml:space="preserve"> </w:t>
      </w:r>
      <w:r w:rsidRPr="003A3C3E">
        <w:t>y</w:t>
      </w:r>
      <w:r w:rsidR="00ED0846" w:rsidRPr="003A3C3E">
        <w:t xml:space="preserve"> </w:t>
      </w:r>
      <w:r w:rsidRPr="003A3C3E">
        <w:t>servicios</w:t>
      </w:r>
      <w:r w:rsidR="00ED0846" w:rsidRPr="003A3C3E">
        <w:t xml:space="preserve"> </w:t>
      </w:r>
      <w:r w:rsidRPr="003A3C3E">
        <w:t>disponibles,</w:t>
      </w:r>
      <w:r w:rsidR="00ED0846" w:rsidRPr="003A3C3E">
        <w:t xml:space="preserve"> </w:t>
      </w:r>
      <w:r w:rsidRPr="003A3C3E">
        <w:t>independientemente</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que</w:t>
      </w:r>
      <w:r w:rsidR="00ED0846" w:rsidRPr="003A3C3E">
        <w:t xml:space="preserve"> </w:t>
      </w:r>
      <w:r w:rsidRPr="003A3C3E">
        <w:t>tengan</w:t>
      </w:r>
      <w:r w:rsidR="00ED0846" w:rsidRPr="003A3C3E">
        <w:t xml:space="preserve"> </w:t>
      </w:r>
      <w:r w:rsidRPr="003A3C3E">
        <w:t>quienes</w:t>
      </w:r>
      <w:r w:rsidR="00ED0846" w:rsidRPr="003A3C3E">
        <w:t xml:space="preserve"> </w:t>
      </w:r>
      <w:r w:rsidRPr="003A3C3E">
        <w:t>accedan</w:t>
      </w:r>
      <w:r w:rsidR="00ED0846" w:rsidRPr="003A3C3E">
        <w:t xml:space="preserve"> </w:t>
      </w:r>
      <w:r w:rsidRPr="003A3C3E">
        <w:t>a</w:t>
      </w:r>
      <w:r w:rsidR="00ED0846" w:rsidRPr="003A3C3E">
        <w:t xml:space="preserve"> </w:t>
      </w:r>
      <w:r w:rsidRPr="003A3C3E">
        <w:t>éstas</w:t>
      </w:r>
      <w:r w:rsidR="00ED0846" w:rsidRPr="003A3C3E">
        <w:t xml:space="preserve"> </w:t>
      </w:r>
      <w:r w:rsidRPr="003A3C3E">
        <w:t>o</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derivadas</w:t>
      </w:r>
      <w:r w:rsidR="00ED0846" w:rsidRPr="003A3C3E">
        <w:t xml:space="preserve"> </w:t>
      </w:r>
      <w:r w:rsidRPr="003A3C3E">
        <w:t>de</w:t>
      </w:r>
      <w:r w:rsidR="00ED0846" w:rsidRPr="003A3C3E">
        <w:t xml:space="preserve"> </w:t>
      </w:r>
      <w:r w:rsidRPr="003A3C3E">
        <w:t>su</w:t>
      </w:r>
      <w:r w:rsidR="00ED0846" w:rsidRPr="003A3C3E">
        <w:t xml:space="preserve"> </w:t>
      </w:r>
      <w:r w:rsidRPr="003A3C3E">
        <w:t>entorno,</w:t>
      </w:r>
      <w:r w:rsidR="00ED0846" w:rsidRPr="003A3C3E">
        <w:t xml:space="preserve"> </w:t>
      </w:r>
      <w:r w:rsidRPr="003A3C3E">
        <w:t>sean</w:t>
      </w:r>
      <w:r w:rsidR="00ED0846" w:rsidRPr="003A3C3E">
        <w:t xml:space="preserve"> </w:t>
      </w:r>
      <w:r w:rsidRPr="003A3C3E">
        <w:t>físicas,</w:t>
      </w:r>
      <w:r w:rsidR="00ED0846" w:rsidRPr="003A3C3E">
        <w:t xml:space="preserve"> </w:t>
      </w:r>
      <w:r w:rsidRPr="003A3C3E">
        <w:t>educativas</w:t>
      </w:r>
      <w:r w:rsidR="00ED0846" w:rsidRPr="003A3C3E">
        <w:t xml:space="preserve"> </w:t>
      </w:r>
      <w:r w:rsidRPr="003A3C3E">
        <w:t>o</w:t>
      </w:r>
      <w:r w:rsidR="00ED0846" w:rsidRPr="003A3C3E">
        <w:t xml:space="preserve"> </w:t>
      </w:r>
      <w:r w:rsidRPr="003A3C3E">
        <w:t>socioeconómicas.</w:t>
      </w:r>
    </w:p>
    <w:p w:rsidR="00C03201" w:rsidRPr="003A3C3E" w:rsidRDefault="00D9239E" w:rsidP="00600E97">
      <w:pPr>
        <w:pStyle w:val="Texto"/>
        <w:spacing w:line="234" w:lineRule="exact"/>
        <w:ind w:left="1008" w:hanging="720"/>
      </w:pPr>
      <w:r>
        <w:tab/>
      </w:r>
      <w:r w:rsidR="00C03201" w:rsidRPr="003A3C3E">
        <w:t>Para</w:t>
      </w:r>
      <w:r w:rsidR="00ED0846" w:rsidRPr="003A3C3E">
        <w:t xml:space="preserve"> </w:t>
      </w:r>
      <w:r w:rsidR="00C03201" w:rsidRPr="003A3C3E">
        <w:t>tal</w:t>
      </w:r>
      <w:r w:rsidR="00ED0846" w:rsidRPr="003A3C3E">
        <w:t xml:space="preserve"> </w:t>
      </w:r>
      <w:r w:rsidR="00C03201" w:rsidRPr="003A3C3E">
        <w:t>efecto,</w:t>
      </w:r>
      <w:r w:rsidR="00ED0846" w:rsidRPr="003A3C3E">
        <w:t xml:space="preserve"> </w:t>
      </w:r>
      <w:r w:rsidR="00C03201" w:rsidRPr="003A3C3E">
        <w:t>podrán</w:t>
      </w:r>
      <w:r w:rsidR="00ED0846" w:rsidRPr="003A3C3E">
        <w:t xml:space="preserve"> </w:t>
      </w:r>
      <w:r w:rsidR="00C03201" w:rsidRPr="003A3C3E">
        <w:t>evaluar</w:t>
      </w:r>
      <w:r w:rsidR="00ED0846" w:rsidRPr="003A3C3E">
        <w:t xml:space="preserve"> </w:t>
      </w:r>
      <w:r w:rsidR="00C03201" w:rsidRPr="003A3C3E">
        <w:t>el</w:t>
      </w:r>
      <w:r w:rsidR="00ED0846" w:rsidRPr="003A3C3E">
        <w:t xml:space="preserve"> </w:t>
      </w:r>
      <w:r w:rsidR="00C03201" w:rsidRPr="003A3C3E">
        <w:t>grado</w:t>
      </w:r>
      <w:r w:rsidR="00ED0846" w:rsidRPr="003A3C3E">
        <w:t xml:space="preserve"> </w:t>
      </w:r>
      <w:r w:rsidR="00C03201" w:rsidRPr="003A3C3E">
        <w:t>de</w:t>
      </w:r>
      <w:r w:rsidR="00ED0846" w:rsidRPr="003A3C3E">
        <w:t xml:space="preserve"> </w:t>
      </w:r>
      <w:r w:rsidR="00C03201" w:rsidRPr="003A3C3E">
        <w:t>accesibilidad</w:t>
      </w:r>
      <w:r w:rsidR="00ED0846" w:rsidRPr="003A3C3E">
        <w:t xml:space="preserve"> </w:t>
      </w:r>
      <w:r w:rsidR="00C03201" w:rsidRPr="003A3C3E">
        <w:t>de</w:t>
      </w:r>
      <w:r w:rsidR="00ED0846" w:rsidRPr="003A3C3E">
        <w:t xml:space="preserve"> </w:t>
      </w:r>
      <w:r w:rsidR="00C03201" w:rsidRPr="003A3C3E">
        <w:t>sus</w:t>
      </w:r>
      <w:r w:rsidR="00ED0846" w:rsidRPr="003A3C3E">
        <w:t xml:space="preserve"> </w:t>
      </w:r>
      <w:r w:rsidR="00C03201" w:rsidRPr="003A3C3E">
        <w:t>portales</w:t>
      </w:r>
      <w:r w:rsidR="00ED0846" w:rsidRPr="003A3C3E">
        <w:t xml:space="preserve"> </w:t>
      </w:r>
      <w:r w:rsidR="00C03201" w:rsidRPr="003A3C3E">
        <w:t>de</w:t>
      </w:r>
      <w:r w:rsidR="00ED0846" w:rsidRPr="003A3C3E">
        <w:t xml:space="preserve"> </w:t>
      </w:r>
      <w:r w:rsidR="00C03201" w:rsidRPr="003A3C3E">
        <w:t>Internet,</w:t>
      </w:r>
      <w:r w:rsidR="00ED0846" w:rsidRPr="003A3C3E">
        <w:t xml:space="preserve"> </w:t>
      </w:r>
      <w:r w:rsidR="00C03201" w:rsidRPr="003A3C3E">
        <w:t>de</w:t>
      </w:r>
      <w:r w:rsidR="00ED0846" w:rsidRPr="003A3C3E">
        <w:t xml:space="preserve"> </w:t>
      </w:r>
      <w:r w:rsidR="00C03201" w:rsidRPr="003A3C3E">
        <w:t>manera</w:t>
      </w:r>
      <w:r w:rsidR="00ED0846" w:rsidRPr="003A3C3E">
        <w:t xml:space="preserve"> </w:t>
      </w:r>
      <w:r w:rsidR="00C03201" w:rsidRPr="003A3C3E">
        <w:t>enunciativa</w:t>
      </w:r>
      <w:r w:rsidR="00ED0846" w:rsidRPr="003A3C3E">
        <w:t xml:space="preserve"> </w:t>
      </w:r>
      <w:r w:rsidR="00C03201" w:rsidRPr="003A3C3E">
        <w:t>más</w:t>
      </w:r>
      <w:r w:rsidR="00ED0846" w:rsidRPr="003A3C3E">
        <w:t xml:space="preserve"> </w:t>
      </w:r>
      <w:r w:rsidR="00C03201" w:rsidRPr="003A3C3E">
        <w:t>no</w:t>
      </w:r>
      <w:r w:rsidR="00ED0846" w:rsidRPr="003A3C3E">
        <w:t xml:space="preserve"> </w:t>
      </w:r>
      <w:r w:rsidR="00C03201" w:rsidRPr="003A3C3E">
        <w:t>limitativa,</w:t>
      </w:r>
      <w:r w:rsidR="00ED0846" w:rsidRPr="003A3C3E">
        <w:t xml:space="preserve"> </w:t>
      </w:r>
      <w:r w:rsidR="00C03201" w:rsidRPr="003A3C3E">
        <w:t>a</w:t>
      </w:r>
      <w:r w:rsidR="00ED0846" w:rsidRPr="003A3C3E">
        <w:t xml:space="preserve"> </w:t>
      </w:r>
      <w:r w:rsidR="00C03201" w:rsidRPr="003A3C3E">
        <w:t>través</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siguientes</w:t>
      </w:r>
      <w:r w:rsidR="00ED0846" w:rsidRPr="003A3C3E">
        <w:t xml:space="preserve"> </w:t>
      </w:r>
      <w:r w:rsidR="00C03201" w:rsidRPr="003A3C3E">
        <w:t>medidas:</w:t>
      </w:r>
    </w:p>
    <w:p w:rsidR="00C03201" w:rsidRPr="003A3C3E" w:rsidRDefault="00C03201" w:rsidP="00600E97">
      <w:pPr>
        <w:pStyle w:val="Texto"/>
        <w:spacing w:line="234" w:lineRule="exact"/>
        <w:ind w:left="1152" w:firstLine="0"/>
      </w:pPr>
      <w:r w:rsidRPr="003A3C3E">
        <w:rPr>
          <w:b/>
        </w:rPr>
        <w:t>a)</w:t>
      </w:r>
      <w:r w:rsidR="00ED0846" w:rsidRPr="003A3C3E">
        <w:t xml:space="preserve"> </w:t>
      </w:r>
      <w:r w:rsidRPr="003A3C3E">
        <w:t>Revisar</w:t>
      </w:r>
      <w:r w:rsidR="00ED0846" w:rsidRPr="003A3C3E">
        <w:t xml:space="preserve"> </w:t>
      </w:r>
      <w:r w:rsidRPr="003A3C3E">
        <w:t>los</w:t>
      </w:r>
      <w:r w:rsidR="00ED0846" w:rsidRPr="003A3C3E">
        <w:t xml:space="preserve"> </w:t>
      </w:r>
      <w:r w:rsidRPr="003A3C3E">
        <w:t>estándares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en</w:t>
      </w:r>
      <w:r w:rsidR="00ED0846" w:rsidRPr="003A3C3E">
        <w:t xml:space="preserve"> </w:t>
      </w:r>
      <w:r w:rsidRPr="003A3C3E">
        <w:t>Internet,</w:t>
      </w:r>
      <w:r w:rsidR="00ED0846" w:rsidRPr="003A3C3E">
        <w:t xml:space="preserve"> </w:t>
      </w:r>
      <w:r w:rsidRPr="003A3C3E">
        <w:t>entendiéndose</w:t>
      </w:r>
      <w:r w:rsidR="00ED0846" w:rsidRPr="003A3C3E">
        <w:t xml:space="preserve"> </w:t>
      </w:r>
      <w:r w:rsidRPr="003A3C3E">
        <w:t>éstos</w:t>
      </w:r>
      <w:r w:rsidR="00ED0846" w:rsidRPr="003A3C3E">
        <w:t xml:space="preserve"> </w:t>
      </w:r>
      <w:r w:rsidRPr="003A3C3E">
        <w:t>como</w:t>
      </w:r>
      <w:r w:rsidR="00ED0846" w:rsidRPr="003A3C3E">
        <w:t xml:space="preserve"> </w:t>
      </w:r>
      <w:r w:rsidRPr="003A3C3E">
        <w:t>las</w:t>
      </w:r>
      <w:r w:rsidR="00ED0846" w:rsidRPr="003A3C3E">
        <w:t xml:space="preserve"> </w:t>
      </w:r>
      <w:r w:rsidRPr="003A3C3E">
        <w:t>características</w:t>
      </w:r>
      <w:r w:rsidR="00ED0846" w:rsidRPr="003A3C3E">
        <w:t xml:space="preserve"> </w:t>
      </w:r>
      <w:r w:rsidRPr="003A3C3E">
        <w:t>básicas</w:t>
      </w:r>
      <w:r w:rsidR="00ED0846" w:rsidRPr="003A3C3E">
        <w:t xml:space="preserve"> </w:t>
      </w:r>
      <w:r w:rsidRPr="003A3C3E">
        <w:t>que</w:t>
      </w:r>
      <w:r w:rsidR="00ED0846" w:rsidRPr="003A3C3E">
        <w:t xml:space="preserve"> </w:t>
      </w:r>
      <w:r w:rsidRPr="003A3C3E">
        <w:t>debe</w:t>
      </w:r>
      <w:r w:rsidR="00ED0846" w:rsidRPr="003A3C3E">
        <w:t xml:space="preserve"> </w:t>
      </w:r>
      <w:r w:rsidRPr="003A3C3E">
        <w:t>satisfacer</w:t>
      </w:r>
      <w:r w:rsidR="00ED0846" w:rsidRPr="003A3C3E">
        <w:t xml:space="preserve"> </w:t>
      </w:r>
      <w:r w:rsidRPr="003A3C3E">
        <w:t>un</w:t>
      </w:r>
      <w:r w:rsidR="00ED0846" w:rsidRPr="003A3C3E">
        <w:t xml:space="preserve"> </w:t>
      </w:r>
      <w:r w:rsidRPr="003A3C3E">
        <w:t>Portal</w:t>
      </w:r>
      <w:r w:rsidR="00ED0846" w:rsidRPr="003A3C3E">
        <w:t xml:space="preserve"> </w:t>
      </w:r>
      <w:r w:rsidRPr="003A3C3E">
        <w:t>Web</w:t>
      </w:r>
      <w:r w:rsidR="00ED0846" w:rsidRPr="003A3C3E">
        <w:t xml:space="preserve"> </w:t>
      </w:r>
      <w:r w:rsidRPr="003A3C3E">
        <w:t>para</w:t>
      </w:r>
      <w:r w:rsidR="00ED0846" w:rsidRPr="003A3C3E">
        <w:t xml:space="preserve"> </w:t>
      </w:r>
      <w:r w:rsidRPr="003A3C3E">
        <w:t>que</w:t>
      </w:r>
      <w:r w:rsidR="00ED0846" w:rsidRPr="003A3C3E">
        <w:t xml:space="preserve"> </w:t>
      </w:r>
      <w:r w:rsidRPr="003A3C3E">
        <w:t>se</w:t>
      </w:r>
      <w:r w:rsidR="00ED0846" w:rsidRPr="003A3C3E">
        <w:t xml:space="preserve"> </w:t>
      </w:r>
      <w:r w:rsidRPr="003A3C3E">
        <w:t>considere</w:t>
      </w:r>
      <w:r w:rsidR="00ED0846" w:rsidRPr="003A3C3E">
        <w:t xml:space="preserve"> </w:t>
      </w:r>
      <w:r w:rsidRPr="003A3C3E">
        <w:t>accesible,</w:t>
      </w:r>
      <w:r w:rsidR="00ED0846" w:rsidRPr="003A3C3E">
        <w:t xml:space="preserve"> </w:t>
      </w:r>
      <w:r w:rsidRPr="003A3C3E">
        <w:t>los</w:t>
      </w:r>
      <w:r w:rsidR="00ED0846" w:rsidRPr="003A3C3E">
        <w:t xml:space="preserve"> </w:t>
      </w:r>
      <w:r w:rsidRPr="003A3C3E">
        <w:t>cuales</w:t>
      </w:r>
      <w:r w:rsidR="00ED0846" w:rsidRPr="003A3C3E">
        <w:t xml:space="preserve"> </w:t>
      </w:r>
      <w:r w:rsidRPr="003A3C3E">
        <w:t>tomarán</w:t>
      </w:r>
      <w:r w:rsidR="00ED0846" w:rsidRPr="003A3C3E">
        <w:t xml:space="preserve"> </w:t>
      </w:r>
      <w:r w:rsidRPr="003A3C3E">
        <w:t>como</w:t>
      </w:r>
      <w:r w:rsidR="00ED0846" w:rsidRPr="003A3C3E">
        <w:t xml:space="preserve"> </w:t>
      </w:r>
      <w:r w:rsidRPr="003A3C3E">
        <w:t>base</w:t>
      </w:r>
      <w:r w:rsidR="00ED0846" w:rsidRPr="003A3C3E">
        <w:t xml:space="preserve"> </w:t>
      </w:r>
      <w:r w:rsidRPr="003A3C3E">
        <w:t>estándares</w:t>
      </w:r>
      <w:r w:rsidR="00ED0846" w:rsidRPr="003A3C3E">
        <w:t xml:space="preserve"> </w:t>
      </w:r>
      <w:r w:rsidRPr="003A3C3E">
        <w:t>internacionales</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smartTag w:uri="urn:schemas-microsoft-com:office:smarttags" w:element="PersonName">
        <w:smartTagPr>
          <w:attr w:name="ProductID" w:val="la Iniciativa"/>
        </w:smartTagPr>
        <w:r w:rsidRPr="003A3C3E">
          <w:t>la</w:t>
        </w:r>
        <w:r w:rsidR="00ED0846" w:rsidRPr="003A3C3E">
          <w:t xml:space="preserve"> </w:t>
        </w:r>
        <w:r w:rsidRPr="003A3C3E">
          <w:t>Iniciativa</w:t>
        </w:r>
      </w:smartTag>
      <w:r w:rsidR="00ED0846" w:rsidRPr="003A3C3E">
        <w:t xml:space="preserve"> </w:t>
      </w:r>
      <w:r w:rsidRPr="003A3C3E">
        <w:t>para</w:t>
      </w:r>
      <w:r w:rsidR="00ED0846" w:rsidRPr="003A3C3E">
        <w:t xml:space="preserve"> </w:t>
      </w:r>
      <w:smartTag w:uri="urn:schemas-microsoft-com:office:smarttags" w:element="PersonName">
        <w:smartTagPr>
          <w:attr w:name="ProductID" w:val="la Accesibilidad Web"/>
        </w:smartTagPr>
        <w:r w:rsidRPr="003A3C3E">
          <w:t>la</w:t>
        </w:r>
        <w:r w:rsidR="00ED0846" w:rsidRPr="003A3C3E">
          <w:t xml:space="preserve"> </w:t>
        </w:r>
        <w:r w:rsidRPr="003A3C3E">
          <w:t>Accesibilidad</w:t>
        </w:r>
        <w:r w:rsidR="00ED0846" w:rsidRPr="003A3C3E">
          <w:t xml:space="preserve"> </w:t>
        </w:r>
        <w:r w:rsidRPr="003A3C3E">
          <w:t>Web</w:t>
        </w:r>
      </w:smartTag>
      <w:r w:rsidR="00ED0846" w:rsidRPr="003A3C3E">
        <w:t xml:space="preserve"> </w:t>
      </w:r>
      <w:r w:rsidRPr="003A3C3E">
        <w:t>(WAI,</w:t>
      </w:r>
      <w:r w:rsidR="00ED0846" w:rsidRPr="003A3C3E">
        <w:t xml:space="preserve"> </w:t>
      </w:r>
      <w:r w:rsidRPr="003A3C3E">
        <w:t>por</w:t>
      </w:r>
      <w:r w:rsidR="00ED0846" w:rsidRPr="003A3C3E">
        <w:t xml:space="preserve"> </w:t>
      </w:r>
      <w:r w:rsidRPr="003A3C3E">
        <w:t>sus</w:t>
      </w:r>
      <w:r w:rsidR="00ED0846" w:rsidRPr="003A3C3E">
        <w:t xml:space="preserve"> </w:t>
      </w:r>
      <w:r w:rsidRPr="003A3C3E">
        <w:t>siglas</w:t>
      </w:r>
      <w:r w:rsidR="00ED0846" w:rsidRPr="003A3C3E">
        <w:t xml:space="preserve"> </w:t>
      </w:r>
      <w:r w:rsidRPr="003A3C3E">
        <w:t>en</w:t>
      </w:r>
      <w:r w:rsidR="00ED0846" w:rsidRPr="003A3C3E">
        <w:t xml:space="preserve"> </w:t>
      </w:r>
      <w:r w:rsidRPr="003A3C3E">
        <w:t>inglés).</w:t>
      </w:r>
      <w:r w:rsidR="00ED0846" w:rsidRPr="003A3C3E">
        <w:t xml:space="preserve"> </w:t>
      </w:r>
      <w:r w:rsidRPr="003A3C3E">
        <w:t>Estos</w:t>
      </w:r>
      <w:r w:rsidR="00ED0846" w:rsidRPr="003A3C3E">
        <w:t xml:space="preserve"> </w:t>
      </w:r>
      <w:r w:rsidRPr="003A3C3E">
        <w:t>estándares</w:t>
      </w:r>
      <w:r w:rsidR="00ED0846" w:rsidRPr="003A3C3E">
        <w:t xml:space="preserve"> </w:t>
      </w:r>
      <w:r w:rsidRPr="003A3C3E">
        <w:t>permiten</w:t>
      </w:r>
      <w:r w:rsidR="00ED0846" w:rsidRPr="003A3C3E">
        <w:t xml:space="preserve"> </w:t>
      </w:r>
      <w:r w:rsidRPr="003A3C3E">
        <w:t>a</w:t>
      </w:r>
      <w:r w:rsidR="00ED0846" w:rsidRPr="003A3C3E">
        <w:t xml:space="preserve"> </w:t>
      </w:r>
      <w:r w:rsidRPr="003A3C3E">
        <w:t>cualquier</w:t>
      </w:r>
      <w:r w:rsidR="00ED0846" w:rsidRPr="003A3C3E">
        <w:t xml:space="preserve"> </w:t>
      </w:r>
      <w:r w:rsidRPr="003A3C3E">
        <w:t>institución</w:t>
      </w:r>
      <w:r w:rsidR="00ED0846" w:rsidRPr="003A3C3E">
        <w:t xml:space="preserve"> </w:t>
      </w:r>
      <w:r w:rsidRPr="003A3C3E">
        <w:t>o</w:t>
      </w:r>
      <w:r w:rsidR="00ED0846" w:rsidRPr="003A3C3E">
        <w:t xml:space="preserve"> </w:t>
      </w:r>
      <w:r w:rsidRPr="003A3C3E">
        <w:t>persona</w:t>
      </w:r>
      <w:r w:rsidR="00ED0846" w:rsidRPr="003A3C3E">
        <w:t xml:space="preserve"> </w:t>
      </w:r>
      <w:r w:rsidRPr="003A3C3E">
        <w:t>evaluar</w:t>
      </w:r>
      <w:r w:rsidR="00ED0846" w:rsidRPr="003A3C3E">
        <w:t xml:space="preserve"> </w:t>
      </w:r>
      <w:r w:rsidRPr="003A3C3E">
        <w:t>el</w:t>
      </w:r>
      <w:r w:rsidR="00ED0846" w:rsidRPr="003A3C3E">
        <w:t xml:space="preserve"> </w:t>
      </w:r>
      <w:r w:rsidRPr="003A3C3E">
        <w:t>cumplimiento</w:t>
      </w:r>
      <w:r w:rsidR="00ED0846" w:rsidRPr="003A3C3E">
        <w:t xml:space="preserve"> </w:t>
      </w:r>
      <w:r w:rsidRPr="003A3C3E">
        <w:t>de</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web</w:t>
      </w:r>
      <w:r w:rsidR="00ED0846" w:rsidRPr="003A3C3E">
        <w:t xml:space="preserve"> </w:t>
      </w:r>
      <w:r w:rsidRPr="003A3C3E">
        <w:t>bajo</w:t>
      </w:r>
      <w:r w:rsidR="00ED0846" w:rsidRPr="003A3C3E">
        <w:t xml:space="preserve"> </w:t>
      </w:r>
      <w:r w:rsidRPr="003A3C3E">
        <w:t>criterios</w:t>
      </w:r>
      <w:r w:rsidR="00ED0846" w:rsidRPr="003A3C3E">
        <w:t xml:space="preserve"> </w:t>
      </w:r>
      <w:r w:rsidRPr="003A3C3E">
        <w:t>reconocidos,</w:t>
      </w:r>
      <w:r w:rsidR="00ED0846" w:rsidRPr="003A3C3E">
        <w:t xml:space="preserve"> </w:t>
      </w:r>
      <w:r w:rsidRPr="003A3C3E">
        <w:t>y</w:t>
      </w:r>
      <w:r w:rsidR="00ED0846" w:rsidRPr="003A3C3E">
        <w:t xml:space="preserve"> </w:t>
      </w:r>
      <w:r w:rsidRPr="003A3C3E">
        <w:t>que</w:t>
      </w:r>
      <w:r w:rsidR="00ED0846" w:rsidRPr="003A3C3E">
        <w:t xml:space="preserve"> </w:t>
      </w:r>
      <w:r w:rsidRPr="003A3C3E">
        <w:t>tendrán</w:t>
      </w:r>
      <w:r w:rsidR="00ED0846" w:rsidRPr="003A3C3E">
        <w:t xml:space="preserve"> </w:t>
      </w:r>
      <w:r w:rsidRPr="003A3C3E">
        <w:t>como</w:t>
      </w:r>
      <w:r w:rsidR="00ED0846" w:rsidRPr="003A3C3E">
        <w:t xml:space="preserve"> </w:t>
      </w:r>
      <w:r w:rsidRPr="003A3C3E">
        <w:t>mínimo:</w:t>
      </w:r>
    </w:p>
    <w:p w:rsidR="00C03201" w:rsidRPr="003A3C3E" w:rsidRDefault="00C03201" w:rsidP="00600E97">
      <w:pPr>
        <w:pStyle w:val="Texto"/>
        <w:spacing w:line="234" w:lineRule="exact"/>
        <w:ind w:left="1440" w:firstLine="0"/>
      </w:pPr>
      <w:r w:rsidRPr="003A3C3E">
        <w:rPr>
          <w:b/>
        </w:rPr>
        <w:t>1.-</w:t>
      </w:r>
      <w:r w:rsidR="00ED0846" w:rsidRPr="003A3C3E">
        <w:t xml:space="preserve"> </w:t>
      </w:r>
      <w:r w:rsidRPr="003A3C3E">
        <w:t>Que</w:t>
      </w:r>
      <w:r w:rsidR="00ED0846" w:rsidRPr="003A3C3E">
        <w:t xml:space="preserve"> </w:t>
      </w:r>
      <w:r w:rsidRPr="003A3C3E">
        <w:t>se</w:t>
      </w:r>
      <w:r w:rsidR="00ED0846" w:rsidRPr="003A3C3E">
        <w:t xml:space="preserve"> </w:t>
      </w:r>
      <w:r w:rsidRPr="003A3C3E">
        <w:t>incorporen</w:t>
      </w:r>
      <w:r w:rsidR="00ED0846" w:rsidRPr="003A3C3E">
        <w:t xml:space="preserve"> </w:t>
      </w:r>
      <w:r w:rsidRPr="003A3C3E">
        <w:t>lectores</w:t>
      </w:r>
      <w:r w:rsidR="00ED0846" w:rsidRPr="003A3C3E">
        <w:t xml:space="preserve"> </w:t>
      </w:r>
      <w:r w:rsidRPr="003A3C3E">
        <w:t>de</w:t>
      </w:r>
      <w:r w:rsidR="00ED0846" w:rsidRPr="003A3C3E">
        <w:t xml:space="preserve"> </w:t>
      </w:r>
      <w:r w:rsidRPr="003A3C3E">
        <w:t>pantalla;</w:t>
      </w:r>
    </w:p>
    <w:p w:rsidR="00C03201" w:rsidRPr="003A3C3E" w:rsidRDefault="00C03201" w:rsidP="00600E97">
      <w:pPr>
        <w:pStyle w:val="Texto"/>
        <w:spacing w:line="234" w:lineRule="exact"/>
        <w:ind w:left="1440" w:firstLine="0"/>
      </w:pPr>
      <w:r w:rsidRPr="003A3C3E">
        <w:rPr>
          <w:b/>
        </w:rPr>
        <w:t>2.-</w:t>
      </w:r>
      <w:r w:rsidR="00ED0846" w:rsidRPr="003A3C3E">
        <w:t xml:space="preserve"> </w:t>
      </w:r>
      <w:r w:rsidRPr="003A3C3E">
        <w:t>Que</w:t>
      </w:r>
      <w:r w:rsidR="00ED0846" w:rsidRPr="003A3C3E">
        <w:t xml:space="preserve"> </w:t>
      </w:r>
      <w:r w:rsidRPr="003A3C3E">
        <w:t>se</w:t>
      </w:r>
      <w:r w:rsidR="00ED0846" w:rsidRPr="003A3C3E">
        <w:t xml:space="preserve"> </w:t>
      </w:r>
      <w:r w:rsidRPr="003A3C3E">
        <w:t>cuente</w:t>
      </w:r>
      <w:r w:rsidR="00ED0846" w:rsidRPr="003A3C3E">
        <w:t xml:space="preserve"> </w:t>
      </w:r>
      <w:r w:rsidRPr="003A3C3E">
        <w:t>con</w:t>
      </w:r>
      <w:r w:rsidR="00ED0846" w:rsidRPr="003A3C3E">
        <w:t xml:space="preserve"> </w:t>
      </w:r>
      <w:r w:rsidRPr="003A3C3E">
        <w:t>amplificadores</w:t>
      </w:r>
      <w:r w:rsidR="00ED0846" w:rsidRPr="003A3C3E">
        <w:t xml:space="preserve"> </w:t>
      </w:r>
      <w:r w:rsidRPr="003A3C3E">
        <w:t>de</w:t>
      </w:r>
      <w:r w:rsidR="00ED0846" w:rsidRPr="003A3C3E">
        <w:t xml:space="preserve"> </w:t>
      </w:r>
      <w:r w:rsidRPr="003A3C3E">
        <w:t>imágenes</w:t>
      </w:r>
      <w:r w:rsidR="00ED0846" w:rsidRPr="003A3C3E">
        <w:t xml:space="preserve"> </w:t>
      </w:r>
      <w:r w:rsidRPr="003A3C3E">
        <w:t>y</w:t>
      </w:r>
      <w:r w:rsidR="00ED0846" w:rsidRPr="003A3C3E">
        <w:t xml:space="preserve"> </w:t>
      </w:r>
      <w:r w:rsidRPr="003A3C3E">
        <w:t>lenguaje</w:t>
      </w:r>
      <w:r w:rsidR="00ED0846" w:rsidRPr="003A3C3E">
        <w:t xml:space="preserve"> </w:t>
      </w:r>
      <w:r w:rsidRPr="003A3C3E">
        <w:t>de</w:t>
      </w:r>
      <w:r w:rsidR="00ED0846" w:rsidRPr="003A3C3E">
        <w:t xml:space="preserve"> </w:t>
      </w:r>
      <w:r w:rsidRPr="003A3C3E">
        <w:t>señas;</w:t>
      </w:r>
    </w:p>
    <w:p w:rsidR="00C03201" w:rsidRPr="003A3C3E" w:rsidRDefault="00C03201" w:rsidP="00600E97">
      <w:pPr>
        <w:pStyle w:val="Texto"/>
        <w:spacing w:line="234" w:lineRule="exact"/>
        <w:ind w:left="1440" w:firstLine="0"/>
      </w:pPr>
      <w:r w:rsidRPr="003A3C3E">
        <w:rPr>
          <w:b/>
        </w:rPr>
        <w:t>3.-</w:t>
      </w:r>
      <w:r w:rsidR="00ED0846" w:rsidRPr="003A3C3E">
        <w:t xml:space="preserve"> </w:t>
      </w:r>
      <w:r w:rsidRPr="003A3C3E">
        <w:t>Que</w:t>
      </w:r>
      <w:r w:rsidR="00ED0846" w:rsidRPr="003A3C3E">
        <w:t xml:space="preserve"> </w:t>
      </w:r>
      <w:r w:rsidRPr="003A3C3E">
        <w:t>se</w:t>
      </w:r>
      <w:r w:rsidR="00ED0846" w:rsidRPr="003A3C3E">
        <w:t xml:space="preserve"> </w:t>
      </w:r>
      <w:r w:rsidRPr="003A3C3E">
        <w:t>utilice</w:t>
      </w:r>
      <w:r w:rsidR="00ED0846" w:rsidRPr="003A3C3E">
        <w:t xml:space="preserve"> </w:t>
      </w:r>
      <w:r w:rsidRPr="003A3C3E">
        <w:t>el</w:t>
      </w:r>
      <w:r w:rsidR="00ED0846" w:rsidRPr="003A3C3E">
        <w:t xml:space="preserve"> </w:t>
      </w:r>
      <w:r w:rsidRPr="003A3C3E">
        <w:t>contraste</w:t>
      </w:r>
      <w:r w:rsidR="00ED0846" w:rsidRPr="003A3C3E">
        <w:t xml:space="preserve"> </w:t>
      </w:r>
      <w:r w:rsidRPr="003A3C3E">
        <w:t>de</w:t>
      </w:r>
      <w:r w:rsidR="00ED0846" w:rsidRPr="003A3C3E">
        <w:t xml:space="preserve"> </w:t>
      </w:r>
      <w:r w:rsidRPr="003A3C3E">
        <w:t>color;</w:t>
      </w:r>
    </w:p>
    <w:p w:rsidR="00C03201" w:rsidRPr="003A3C3E" w:rsidRDefault="00C03201" w:rsidP="00600E97">
      <w:pPr>
        <w:pStyle w:val="Texto"/>
        <w:spacing w:line="234" w:lineRule="exact"/>
        <w:ind w:left="1440" w:firstLine="0"/>
      </w:pPr>
      <w:r w:rsidRPr="003A3C3E">
        <w:rPr>
          <w:b/>
        </w:rPr>
        <w:t>4.</w:t>
      </w:r>
      <w:r w:rsidRPr="003A3C3E">
        <w:t>-</w:t>
      </w:r>
      <w:r w:rsidR="00ED0846" w:rsidRPr="003A3C3E">
        <w:t xml:space="preserve"> </w:t>
      </w:r>
      <w:r w:rsidRPr="003A3C3E">
        <w:t>Que</w:t>
      </w:r>
      <w:r w:rsidR="00ED0846" w:rsidRPr="003A3C3E">
        <w:t xml:space="preserve"> </w:t>
      </w:r>
      <w:r w:rsidRPr="003A3C3E">
        <w:t>se</w:t>
      </w:r>
      <w:r w:rsidR="00ED0846" w:rsidRPr="003A3C3E">
        <w:t xml:space="preserve"> </w:t>
      </w:r>
      <w:r w:rsidRPr="003A3C3E">
        <w:t>proporcione</w:t>
      </w:r>
      <w:r w:rsidR="00ED0846" w:rsidRPr="003A3C3E">
        <w:t xml:space="preserve"> </w:t>
      </w:r>
      <w:r w:rsidRPr="003A3C3E">
        <w:t>información</w:t>
      </w:r>
      <w:r w:rsidR="00ED0846" w:rsidRPr="003A3C3E">
        <w:t xml:space="preserve"> </w:t>
      </w:r>
      <w:r w:rsidRPr="003A3C3E">
        <w:t>de</w:t>
      </w:r>
      <w:r w:rsidR="00ED0846" w:rsidRPr="003A3C3E">
        <w:t xml:space="preserve"> </w:t>
      </w:r>
      <w:r w:rsidRPr="003A3C3E">
        <w:t>contexto</w:t>
      </w:r>
      <w:r w:rsidR="00ED0846" w:rsidRPr="003A3C3E">
        <w:t xml:space="preserve"> </w:t>
      </w:r>
      <w:r w:rsidRPr="003A3C3E">
        <w:t>y</w:t>
      </w:r>
      <w:r w:rsidR="00ED0846" w:rsidRPr="003A3C3E">
        <w:t xml:space="preserve"> </w:t>
      </w:r>
      <w:r w:rsidRPr="003A3C3E">
        <w:t>orientación;</w:t>
      </w:r>
    </w:p>
    <w:p w:rsidR="00C03201" w:rsidRPr="003A3C3E" w:rsidRDefault="00C03201" w:rsidP="00600E97">
      <w:pPr>
        <w:pStyle w:val="Texto"/>
        <w:spacing w:line="234" w:lineRule="exact"/>
        <w:ind w:left="1440" w:firstLine="0"/>
      </w:pPr>
      <w:r w:rsidRPr="003A3C3E">
        <w:rPr>
          <w:b/>
        </w:rPr>
        <w:t>5.-</w:t>
      </w:r>
      <w:r w:rsidR="00ED0846" w:rsidRPr="003A3C3E">
        <w:t xml:space="preserve"> </w:t>
      </w:r>
      <w:r w:rsidRPr="003A3C3E">
        <w:t>Que</w:t>
      </w:r>
      <w:r w:rsidR="00ED0846" w:rsidRPr="003A3C3E">
        <w:t xml:space="preserve"> </w:t>
      </w:r>
      <w:r w:rsidRPr="003A3C3E">
        <w:t>los</w:t>
      </w:r>
      <w:r w:rsidR="00ED0846" w:rsidRPr="003A3C3E">
        <w:t xml:space="preserve"> </w:t>
      </w:r>
      <w:r w:rsidRPr="003A3C3E">
        <w:t>documentos</w:t>
      </w:r>
      <w:r w:rsidR="00ED0846" w:rsidRPr="003A3C3E">
        <w:t xml:space="preserve"> </w:t>
      </w:r>
      <w:r w:rsidRPr="003A3C3E">
        <w:t>sean</w:t>
      </w:r>
      <w:r w:rsidR="00ED0846" w:rsidRPr="003A3C3E">
        <w:t xml:space="preserve"> </w:t>
      </w:r>
      <w:r w:rsidRPr="003A3C3E">
        <w:t>claros</w:t>
      </w:r>
      <w:r w:rsidR="00ED0846" w:rsidRPr="003A3C3E">
        <w:t xml:space="preserve"> </w:t>
      </w:r>
      <w:r w:rsidRPr="003A3C3E">
        <w:t>y</w:t>
      </w:r>
      <w:r w:rsidR="00ED0846" w:rsidRPr="003A3C3E">
        <w:t xml:space="preserve"> </w:t>
      </w:r>
      <w:r w:rsidRPr="003A3C3E">
        <w:t>simples;</w:t>
      </w:r>
    </w:p>
    <w:p w:rsidR="00C03201" w:rsidRPr="003A3C3E" w:rsidRDefault="00C03201" w:rsidP="00600E97">
      <w:pPr>
        <w:pStyle w:val="Texto"/>
        <w:spacing w:line="234" w:lineRule="exact"/>
        <w:ind w:left="1440" w:firstLine="0"/>
      </w:pPr>
      <w:r w:rsidRPr="003A3C3E">
        <w:rPr>
          <w:b/>
        </w:rPr>
        <w:t>6.-</w:t>
      </w:r>
      <w:r w:rsidR="00ED0846" w:rsidRPr="003A3C3E">
        <w:t xml:space="preserve"> </w:t>
      </w:r>
      <w:r w:rsidRPr="003A3C3E">
        <w:t>Que</w:t>
      </w:r>
      <w:r w:rsidR="00ED0846" w:rsidRPr="003A3C3E">
        <w:t xml:space="preserve"> </w:t>
      </w:r>
      <w:r w:rsidRPr="003A3C3E">
        <w:t>se</w:t>
      </w:r>
      <w:r w:rsidR="00ED0846" w:rsidRPr="003A3C3E">
        <w:t xml:space="preserve"> </w:t>
      </w:r>
      <w:r w:rsidRPr="003A3C3E">
        <w:t>identifique</w:t>
      </w:r>
      <w:r w:rsidR="00ED0846" w:rsidRPr="003A3C3E">
        <w:t xml:space="preserve"> </w:t>
      </w:r>
      <w:r w:rsidRPr="003A3C3E">
        <w:t>el</w:t>
      </w:r>
      <w:r w:rsidR="00ED0846" w:rsidRPr="003A3C3E">
        <w:t xml:space="preserve"> </w:t>
      </w:r>
      <w:r w:rsidRPr="003A3C3E">
        <w:t>idioma</w:t>
      </w:r>
      <w:r w:rsidR="00ED0846" w:rsidRPr="003A3C3E">
        <w:t xml:space="preserve"> </w:t>
      </w:r>
      <w:r w:rsidRPr="003A3C3E">
        <w:t>usado;</w:t>
      </w:r>
    </w:p>
    <w:p w:rsidR="00C03201" w:rsidRPr="003A3C3E" w:rsidRDefault="00C03201" w:rsidP="00600E97">
      <w:pPr>
        <w:pStyle w:val="Texto"/>
        <w:spacing w:line="234" w:lineRule="exact"/>
        <w:ind w:left="1440" w:firstLine="0"/>
      </w:pPr>
      <w:r w:rsidRPr="003A3C3E">
        <w:rPr>
          <w:b/>
        </w:rPr>
        <w:t>7.-</w:t>
      </w:r>
      <w:r w:rsidR="00ED0846" w:rsidRPr="003A3C3E">
        <w:t xml:space="preserve"> </w:t>
      </w:r>
      <w:r w:rsidRPr="003A3C3E">
        <w:t>Que</w:t>
      </w:r>
      <w:r w:rsidR="00ED0846" w:rsidRPr="003A3C3E">
        <w:t xml:space="preserve"> </w:t>
      </w:r>
      <w:r w:rsidRPr="003A3C3E">
        <w:t>se</w:t>
      </w:r>
      <w:r w:rsidR="00ED0846" w:rsidRPr="003A3C3E">
        <w:t xml:space="preserve"> </w:t>
      </w:r>
      <w:r w:rsidRPr="003A3C3E">
        <w:t>utilice</w:t>
      </w:r>
      <w:r w:rsidR="00ED0846" w:rsidRPr="003A3C3E">
        <w:t xml:space="preserve"> </w:t>
      </w:r>
      <w:r w:rsidRPr="003A3C3E">
        <w:t>la</w:t>
      </w:r>
      <w:r w:rsidR="00ED0846" w:rsidRPr="003A3C3E">
        <w:t xml:space="preserve"> </w:t>
      </w:r>
      <w:r w:rsidRPr="003A3C3E">
        <w:t>navegación</w:t>
      </w:r>
      <w:r w:rsidR="00ED0846" w:rsidRPr="003A3C3E">
        <w:t xml:space="preserve"> </w:t>
      </w:r>
      <w:r w:rsidRPr="003A3C3E">
        <w:t>guiada</w:t>
      </w:r>
      <w:r w:rsidR="00ED0846" w:rsidRPr="003A3C3E">
        <w:t xml:space="preserve"> </w:t>
      </w:r>
      <w:r w:rsidRPr="003A3C3E">
        <w:t>por</w:t>
      </w:r>
      <w:r w:rsidR="00ED0846" w:rsidRPr="003A3C3E">
        <w:t xml:space="preserve"> </w:t>
      </w:r>
      <w:r w:rsidRPr="003A3C3E">
        <w:t>voz;</w:t>
      </w:r>
    </w:p>
    <w:p w:rsidR="005B35B7" w:rsidRPr="003A3C3E" w:rsidRDefault="00C03201" w:rsidP="00600E97">
      <w:pPr>
        <w:pStyle w:val="Texto"/>
        <w:spacing w:line="234" w:lineRule="exact"/>
        <w:ind w:left="1440" w:firstLine="0"/>
      </w:pPr>
      <w:r w:rsidRPr="003A3C3E">
        <w:rPr>
          <w:b/>
        </w:rPr>
        <w:t>8.-</w:t>
      </w:r>
      <w:r w:rsidR="00ED0846" w:rsidRPr="003A3C3E">
        <w:t xml:space="preserve"> </w:t>
      </w:r>
      <w:r w:rsidRPr="003A3C3E">
        <w:t>Que</w:t>
      </w:r>
      <w:r w:rsidR="00ED0846" w:rsidRPr="003A3C3E">
        <w:t xml:space="preserve"> </w:t>
      </w:r>
      <w:r w:rsidRPr="003A3C3E">
        <w:t>se</w:t>
      </w:r>
      <w:r w:rsidR="00ED0846" w:rsidRPr="003A3C3E">
        <w:t xml:space="preserve"> </w:t>
      </w:r>
      <w:r w:rsidRPr="003A3C3E">
        <w:t>incluya</w:t>
      </w:r>
      <w:r w:rsidR="00ED0846" w:rsidRPr="003A3C3E">
        <w:t xml:space="preserve"> </w:t>
      </w:r>
      <w:r w:rsidRPr="003A3C3E">
        <w:t>la</w:t>
      </w:r>
      <w:r w:rsidR="00ED0846" w:rsidRPr="003A3C3E">
        <w:t xml:space="preserve"> </w:t>
      </w:r>
      <w:r w:rsidRPr="003A3C3E">
        <w:t>posibilidad</w:t>
      </w:r>
      <w:r w:rsidR="00ED0846" w:rsidRPr="003A3C3E">
        <w:t xml:space="preserve"> </w:t>
      </w:r>
      <w:r w:rsidRPr="003A3C3E">
        <w:t>de</w:t>
      </w:r>
      <w:r w:rsidR="00ED0846" w:rsidRPr="003A3C3E">
        <w:t xml:space="preserve"> </w:t>
      </w:r>
      <w:r w:rsidRPr="003A3C3E">
        <w:t>detener</w:t>
      </w:r>
      <w:r w:rsidR="00ED0846" w:rsidRPr="003A3C3E">
        <w:t xml:space="preserve"> </w:t>
      </w:r>
      <w:r w:rsidRPr="003A3C3E">
        <w:t>y</w:t>
      </w:r>
      <w:r w:rsidR="00ED0846" w:rsidRPr="003A3C3E">
        <w:t xml:space="preserve"> </w:t>
      </w:r>
      <w:r w:rsidRPr="003A3C3E">
        <w:t>ocultar</w:t>
      </w:r>
      <w:r w:rsidR="00ED0846" w:rsidRPr="003A3C3E">
        <w:t xml:space="preserve"> </w:t>
      </w:r>
      <w:r w:rsidRPr="003A3C3E">
        <w:t>las</w:t>
      </w:r>
      <w:r w:rsidR="00ED0846" w:rsidRPr="003A3C3E">
        <w:t xml:space="preserve"> </w:t>
      </w:r>
      <w:r w:rsidRPr="003A3C3E">
        <w:t>animaciones,</w:t>
      </w:r>
      <w:r w:rsidR="00ED0846" w:rsidRPr="003A3C3E">
        <w:t xml:space="preserve"> </w:t>
      </w:r>
      <w:r w:rsidRPr="003A3C3E">
        <w:t>lo</w:t>
      </w:r>
      <w:r w:rsidR="00ED0846" w:rsidRPr="003A3C3E">
        <w:t xml:space="preserve"> </w:t>
      </w:r>
      <w:r w:rsidRPr="003A3C3E">
        <w:t>que</w:t>
      </w:r>
      <w:r w:rsidR="00ED0846" w:rsidRPr="003A3C3E">
        <w:t xml:space="preserve"> </w:t>
      </w:r>
      <w:r w:rsidRPr="003A3C3E">
        <w:t>representa</w:t>
      </w:r>
      <w:r w:rsidR="00ED0846" w:rsidRPr="003A3C3E">
        <w:t xml:space="preserve"> </w:t>
      </w:r>
      <w:r w:rsidRPr="003A3C3E">
        <w:t>un</w:t>
      </w:r>
      <w:r w:rsidR="00ED0846" w:rsidRPr="003A3C3E">
        <w:t xml:space="preserve"> </w:t>
      </w:r>
      <w:r w:rsidRPr="003A3C3E">
        <w:t>apoyo</w:t>
      </w:r>
      <w:r w:rsidR="00ED0846" w:rsidRPr="003A3C3E">
        <w:t xml:space="preserve"> </w:t>
      </w:r>
      <w:r w:rsidRPr="003A3C3E">
        <w:t>importante</w:t>
      </w:r>
      <w:r w:rsidR="00ED0846" w:rsidRPr="003A3C3E">
        <w:t xml:space="preserve"> </w:t>
      </w:r>
      <w:r w:rsidRPr="003A3C3E">
        <w:t>también</w:t>
      </w:r>
      <w:r w:rsidR="00ED0846" w:rsidRPr="003A3C3E">
        <w:t xml:space="preserve"> </w:t>
      </w:r>
      <w:r w:rsidRPr="003A3C3E">
        <w:t>para</w:t>
      </w:r>
      <w:r w:rsidR="00ED0846" w:rsidRPr="003A3C3E">
        <w:t xml:space="preserve"> </w:t>
      </w:r>
      <w:r w:rsidRPr="003A3C3E">
        <w:t>quienes</w:t>
      </w:r>
      <w:r w:rsidR="00ED0846" w:rsidRPr="003A3C3E">
        <w:t xml:space="preserve"> </w:t>
      </w:r>
      <w:r w:rsidRPr="003A3C3E">
        <w:t>tienen</w:t>
      </w:r>
      <w:r w:rsidR="00ED0846" w:rsidRPr="003A3C3E">
        <w:t xml:space="preserve"> </w:t>
      </w:r>
      <w:r w:rsidRPr="003A3C3E">
        <w:t>trastorno</w:t>
      </w:r>
      <w:r w:rsidR="00ED0846" w:rsidRPr="003A3C3E">
        <w:t xml:space="preserve"> </w:t>
      </w:r>
      <w:r w:rsidRPr="003A3C3E">
        <w:t>de</w:t>
      </w:r>
      <w:r w:rsidR="00ED0846" w:rsidRPr="003A3C3E">
        <w:t xml:space="preserve"> </w:t>
      </w:r>
      <w:r w:rsidRPr="003A3C3E">
        <w:t>déficit</w:t>
      </w:r>
      <w:r w:rsidR="00ED0846" w:rsidRPr="003A3C3E">
        <w:t xml:space="preserve"> </w:t>
      </w:r>
      <w:r w:rsidRPr="003A3C3E">
        <w:t>de</w:t>
      </w:r>
      <w:r w:rsidR="00ED0846" w:rsidRPr="003A3C3E">
        <w:t xml:space="preserve"> </w:t>
      </w:r>
      <w:r w:rsidRPr="003A3C3E">
        <w:t>atención,</w:t>
      </w:r>
      <w:r w:rsidR="00ED0846" w:rsidRPr="003A3C3E">
        <w:t xml:space="preserve"> </w:t>
      </w:r>
      <w:r w:rsidRPr="003A3C3E">
        <w:t>así</w:t>
      </w:r>
      <w:r w:rsidR="00ED0846" w:rsidRPr="003A3C3E">
        <w:t xml:space="preserve"> </w:t>
      </w:r>
      <w:r w:rsidRPr="003A3C3E">
        <w:t>como</w:t>
      </w:r>
      <w:r w:rsidR="00ED0846" w:rsidRPr="003A3C3E">
        <w:t xml:space="preserve"> </w:t>
      </w:r>
      <w:r w:rsidRPr="003A3C3E">
        <w:t>epilepsia</w:t>
      </w:r>
      <w:r w:rsidR="00ED0846" w:rsidRPr="003A3C3E">
        <w:t xml:space="preserve"> </w:t>
      </w:r>
      <w:r w:rsidRPr="003A3C3E">
        <w:t>u</w:t>
      </w:r>
      <w:r w:rsidR="00ED0846" w:rsidRPr="003A3C3E">
        <w:t xml:space="preserve"> </w:t>
      </w:r>
      <w:r w:rsidRPr="003A3C3E">
        <w:t>otras</w:t>
      </w:r>
      <w:r w:rsidR="00ED0846" w:rsidRPr="003A3C3E">
        <w:t xml:space="preserve"> </w:t>
      </w:r>
      <w:r w:rsidRPr="003A3C3E">
        <w:t>discapacidades</w:t>
      </w:r>
      <w:r w:rsidR="00ED0846" w:rsidRPr="003A3C3E">
        <w:t xml:space="preserve"> </w:t>
      </w:r>
      <w:r w:rsidRPr="003A3C3E">
        <w:t>psíquicas;</w:t>
      </w:r>
    </w:p>
    <w:p w:rsidR="00C03201" w:rsidRPr="003A3C3E" w:rsidRDefault="00C03201" w:rsidP="00600E97">
      <w:pPr>
        <w:pStyle w:val="Texto"/>
        <w:spacing w:line="234" w:lineRule="exact"/>
        <w:ind w:left="1440" w:firstLine="0"/>
      </w:pPr>
      <w:r w:rsidRPr="003A3C3E">
        <w:rPr>
          <w:b/>
        </w:rPr>
        <w:t>9.-</w:t>
      </w:r>
      <w:r w:rsidR="00ED0846" w:rsidRPr="003A3C3E">
        <w:t xml:space="preserve"> </w:t>
      </w:r>
      <w:r w:rsidRPr="003A3C3E">
        <w:t>Que</w:t>
      </w:r>
      <w:r w:rsidR="00ED0846" w:rsidRPr="003A3C3E">
        <w:t xml:space="preserve"> </w:t>
      </w:r>
      <w:r w:rsidRPr="003A3C3E">
        <w:t>los</w:t>
      </w:r>
      <w:r w:rsidR="00ED0846" w:rsidRPr="003A3C3E">
        <w:t xml:space="preserve"> </w:t>
      </w:r>
      <w:r w:rsidRPr="003A3C3E">
        <w:t>menús</w:t>
      </w:r>
      <w:r w:rsidR="00ED0846" w:rsidRPr="003A3C3E">
        <w:t xml:space="preserve"> </w:t>
      </w:r>
      <w:r w:rsidRPr="003A3C3E">
        <w:t>o</w:t>
      </w:r>
      <w:r w:rsidR="00ED0846" w:rsidRPr="003A3C3E">
        <w:t xml:space="preserve"> </w:t>
      </w:r>
      <w:r w:rsidRPr="003A3C3E">
        <w:t>apartados</w:t>
      </w:r>
      <w:r w:rsidR="00ED0846" w:rsidRPr="003A3C3E">
        <w:t xml:space="preserve"> </w:t>
      </w:r>
      <w:r w:rsidRPr="003A3C3E">
        <w:t>dinámicos</w:t>
      </w:r>
      <w:r w:rsidR="00ED0846" w:rsidRPr="003A3C3E">
        <w:t xml:space="preserve"> </w:t>
      </w:r>
      <w:r w:rsidRPr="003A3C3E">
        <w:t>cuenten</w:t>
      </w:r>
      <w:r w:rsidR="00ED0846" w:rsidRPr="003A3C3E">
        <w:t xml:space="preserve"> </w:t>
      </w:r>
      <w:r w:rsidRPr="003A3C3E">
        <w:t>con</w:t>
      </w:r>
      <w:r w:rsidR="00ED0846" w:rsidRPr="003A3C3E">
        <w:t xml:space="preserve"> </w:t>
      </w:r>
      <w:r w:rsidRPr="003A3C3E">
        <w:t>suficiente</w:t>
      </w:r>
      <w:r w:rsidR="00ED0846" w:rsidRPr="003A3C3E">
        <w:t xml:space="preserve"> </w:t>
      </w:r>
      <w:r w:rsidRPr="003A3C3E">
        <w:t>tiempo</w:t>
      </w:r>
      <w:r w:rsidR="00ED0846" w:rsidRPr="003A3C3E">
        <w:t xml:space="preserve"> </w:t>
      </w:r>
      <w:r w:rsidRPr="003A3C3E">
        <w:t>de</w:t>
      </w:r>
      <w:r w:rsidR="00ED0846" w:rsidRPr="003A3C3E">
        <w:t xml:space="preserve"> </w:t>
      </w:r>
      <w:r w:rsidRPr="003A3C3E">
        <w:t>traslado,</w:t>
      </w:r>
      <w:r w:rsidR="00ED0846" w:rsidRPr="003A3C3E">
        <w:t xml:space="preserve"> </w:t>
      </w:r>
      <w:r w:rsidRPr="003A3C3E">
        <w:t>lo</w:t>
      </w:r>
      <w:r w:rsidR="00ED0846" w:rsidRPr="003A3C3E">
        <w:t xml:space="preserve"> </w:t>
      </w:r>
      <w:r w:rsidRPr="003A3C3E">
        <w:t>que</w:t>
      </w:r>
      <w:r w:rsidR="00ED0846" w:rsidRPr="003A3C3E">
        <w:t xml:space="preserve"> </w:t>
      </w:r>
      <w:r w:rsidRPr="003A3C3E">
        <w:t>permitirá</w:t>
      </w:r>
      <w:r w:rsidR="00ED0846" w:rsidRPr="003A3C3E">
        <w:t xml:space="preserve"> </w:t>
      </w:r>
      <w:r w:rsidRPr="003A3C3E">
        <w:t>a</w:t>
      </w:r>
      <w:r w:rsidR="00ED0846" w:rsidRPr="003A3C3E">
        <w:t xml:space="preserve"> </w:t>
      </w:r>
      <w:r w:rsidRPr="003A3C3E">
        <w:t>cualquier</w:t>
      </w:r>
      <w:r w:rsidR="00ED0846" w:rsidRPr="003A3C3E">
        <w:t xml:space="preserve"> </w:t>
      </w:r>
      <w:r w:rsidRPr="003A3C3E">
        <w:t>persona</w:t>
      </w:r>
      <w:r w:rsidR="00ED0846" w:rsidRPr="003A3C3E">
        <w:t xml:space="preserve"> </w:t>
      </w:r>
      <w:r w:rsidRPr="003A3C3E">
        <w:t>con</w:t>
      </w:r>
      <w:r w:rsidR="00ED0846" w:rsidRPr="003A3C3E">
        <w:t xml:space="preserve"> </w:t>
      </w:r>
      <w:r w:rsidRPr="003A3C3E">
        <w:t>algún</w:t>
      </w:r>
      <w:r w:rsidR="00ED0846" w:rsidRPr="003A3C3E">
        <w:t xml:space="preserve"> </w:t>
      </w:r>
      <w:r w:rsidRPr="003A3C3E">
        <w:t>tipo</w:t>
      </w:r>
      <w:r w:rsidR="00ED0846" w:rsidRPr="003A3C3E">
        <w:t xml:space="preserve"> </w:t>
      </w:r>
      <w:r w:rsidRPr="003A3C3E">
        <w:t>de</w:t>
      </w:r>
      <w:r w:rsidR="00ED0846" w:rsidRPr="003A3C3E">
        <w:t xml:space="preserve"> </w:t>
      </w:r>
      <w:r w:rsidRPr="003A3C3E">
        <w:t>discapacidad</w:t>
      </w:r>
      <w:r w:rsidR="00ED0846" w:rsidRPr="003A3C3E">
        <w:t xml:space="preserve"> </w:t>
      </w:r>
      <w:r w:rsidRPr="003A3C3E">
        <w:t>encontrar</w:t>
      </w:r>
      <w:r w:rsidR="00ED0846" w:rsidRPr="003A3C3E">
        <w:t xml:space="preserve"> </w:t>
      </w:r>
      <w:r w:rsidRPr="003A3C3E">
        <w:t>la</w:t>
      </w:r>
      <w:r w:rsidR="00ED0846" w:rsidRPr="003A3C3E">
        <w:t xml:space="preserve"> </w:t>
      </w:r>
      <w:r w:rsidRPr="003A3C3E">
        <w:t>opción</w:t>
      </w:r>
      <w:r w:rsidR="00ED0846" w:rsidRPr="003A3C3E">
        <w:t xml:space="preserve"> </w:t>
      </w:r>
      <w:r w:rsidRPr="003A3C3E">
        <w:t>de</w:t>
      </w:r>
      <w:r w:rsidR="00ED0846" w:rsidRPr="003A3C3E">
        <w:t xml:space="preserve"> </w:t>
      </w:r>
      <w:r w:rsidRPr="003A3C3E">
        <w:t>su</w:t>
      </w:r>
      <w:r w:rsidR="00ED0846" w:rsidRPr="003A3C3E">
        <w:t xml:space="preserve"> </w:t>
      </w:r>
      <w:r w:rsidRPr="003A3C3E">
        <w:t>preferencia,</w:t>
      </w:r>
      <w:r w:rsidR="00ED0846" w:rsidRPr="003A3C3E">
        <w:t xml:space="preserve"> </w:t>
      </w:r>
      <w:r w:rsidRPr="003A3C3E">
        <w:t>sin</w:t>
      </w:r>
      <w:r w:rsidR="00ED0846" w:rsidRPr="003A3C3E">
        <w:t xml:space="preserve"> </w:t>
      </w:r>
      <w:r w:rsidRPr="003A3C3E">
        <w:t>que</w:t>
      </w:r>
      <w:r w:rsidR="00ED0846" w:rsidRPr="003A3C3E">
        <w:t xml:space="preserve"> </w:t>
      </w:r>
      <w:r w:rsidRPr="003A3C3E">
        <w:t>se</w:t>
      </w:r>
      <w:r w:rsidR="00ED0846" w:rsidRPr="003A3C3E">
        <w:t xml:space="preserve"> </w:t>
      </w:r>
      <w:r w:rsidRPr="003A3C3E">
        <w:t>oculten</w:t>
      </w:r>
      <w:r w:rsidR="00ED0846" w:rsidRPr="003A3C3E">
        <w:t xml:space="preserve"> </w:t>
      </w:r>
      <w:r w:rsidRPr="003A3C3E">
        <w:t>las</w:t>
      </w:r>
      <w:r w:rsidR="00ED0846" w:rsidRPr="003A3C3E">
        <w:t xml:space="preserve"> </w:t>
      </w:r>
      <w:r w:rsidRPr="003A3C3E">
        <w:t>ventanas</w:t>
      </w:r>
      <w:r w:rsidR="00ED0846" w:rsidRPr="003A3C3E">
        <w:t xml:space="preserve"> </w:t>
      </w:r>
      <w:r w:rsidRPr="003A3C3E">
        <w:t>de</w:t>
      </w:r>
      <w:r w:rsidR="00ED0846" w:rsidRPr="003A3C3E">
        <w:t xml:space="preserve"> </w:t>
      </w:r>
      <w:r w:rsidRPr="003A3C3E">
        <w:t>opciones</w:t>
      </w:r>
      <w:r w:rsidR="00ED0846" w:rsidRPr="003A3C3E">
        <w:t xml:space="preserve"> </w:t>
      </w:r>
      <w:r w:rsidRPr="003A3C3E">
        <w:t>por</w:t>
      </w:r>
      <w:r w:rsidR="00ED0846" w:rsidRPr="003A3C3E">
        <w:t xml:space="preserve"> </w:t>
      </w:r>
      <w:r w:rsidRPr="003A3C3E">
        <w:t>demora</w:t>
      </w:r>
      <w:r w:rsidR="00ED0846" w:rsidRPr="003A3C3E">
        <w:t xml:space="preserve"> </w:t>
      </w:r>
      <w:r w:rsidRPr="003A3C3E">
        <w:t>en</w:t>
      </w:r>
      <w:r w:rsidR="00ED0846" w:rsidRPr="003A3C3E">
        <w:t xml:space="preserve"> </w:t>
      </w:r>
      <w:r w:rsidRPr="003A3C3E">
        <w:t>la</w:t>
      </w:r>
      <w:r w:rsidR="00ED0846" w:rsidRPr="003A3C3E">
        <w:t xml:space="preserve"> </w:t>
      </w:r>
      <w:r w:rsidRPr="003A3C3E">
        <w:t>selección;</w:t>
      </w:r>
    </w:p>
    <w:p w:rsidR="00C03201" w:rsidRPr="003A3C3E" w:rsidRDefault="00C03201" w:rsidP="00600E97">
      <w:pPr>
        <w:pStyle w:val="Texto"/>
        <w:spacing w:line="234" w:lineRule="exact"/>
        <w:ind w:left="1440" w:firstLine="0"/>
      </w:pPr>
      <w:r w:rsidRPr="003A3C3E">
        <w:rPr>
          <w:b/>
        </w:rPr>
        <w:t>10.-</w:t>
      </w:r>
      <w:r w:rsidR="00ED0846" w:rsidRPr="003A3C3E">
        <w:t xml:space="preserve"> </w:t>
      </w:r>
      <w:r w:rsidRPr="003A3C3E">
        <w:t>Que</w:t>
      </w:r>
      <w:r w:rsidR="00ED0846" w:rsidRPr="003A3C3E">
        <w:t xml:space="preserve"> </w:t>
      </w:r>
      <w:r w:rsidRPr="003A3C3E">
        <w:t>se</w:t>
      </w:r>
      <w:r w:rsidR="00ED0846" w:rsidRPr="003A3C3E">
        <w:t xml:space="preserve"> </w:t>
      </w:r>
      <w:r w:rsidRPr="003A3C3E">
        <w:t>utilice</w:t>
      </w:r>
      <w:r w:rsidR="00ED0846" w:rsidRPr="003A3C3E">
        <w:t xml:space="preserve"> </w:t>
      </w:r>
      <w:r w:rsidRPr="003A3C3E">
        <w:t>un</w:t>
      </w:r>
      <w:r w:rsidR="00ED0846" w:rsidRPr="003A3C3E">
        <w:t xml:space="preserve"> </w:t>
      </w:r>
      <w:r w:rsidRPr="003A3C3E">
        <w:t>leguaje</w:t>
      </w:r>
      <w:r w:rsidR="00ED0846" w:rsidRPr="003A3C3E">
        <w:t xml:space="preserve"> </w:t>
      </w:r>
      <w:r w:rsidRPr="003A3C3E">
        <w:t>incluyente</w:t>
      </w:r>
      <w:r w:rsidR="00ED0846" w:rsidRPr="003A3C3E">
        <w:t xml:space="preserve"> </w:t>
      </w:r>
      <w:r w:rsidRPr="003A3C3E">
        <w:t>en</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orientación</w:t>
      </w:r>
      <w:r w:rsidR="00ED0846" w:rsidRPr="003A3C3E">
        <w:t xml:space="preserve"> </w:t>
      </w:r>
      <w:r w:rsidRPr="003A3C3E">
        <w:t>que</w:t>
      </w:r>
      <w:r w:rsidR="00ED0846" w:rsidRPr="003A3C3E">
        <w:t xml:space="preserve"> </w:t>
      </w:r>
      <w:r w:rsidRPr="003A3C3E">
        <w:t>se</w:t>
      </w:r>
      <w:r w:rsidR="00ED0846" w:rsidRPr="003A3C3E">
        <w:t xml:space="preserve"> </w:t>
      </w:r>
      <w:r w:rsidRPr="003A3C3E">
        <w:t>difunde,</w:t>
      </w:r>
      <w:r w:rsidR="00ED0846" w:rsidRPr="003A3C3E">
        <w:t xml:space="preserve"> </w:t>
      </w:r>
      <w:r w:rsidRPr="003A3C3E">
        <w:t>y</w:t>
      </w:r>
    </w:p>
    <w:p w:rsidR="005B35B7" w:rsidRPr="003A3C3E" w:rsidRDefault="00C03201" w:rsidP="00600E97">
      <w:pPr>
        <w:pStyle w:val="Texto"/>
        <w:spacing w:line="234" w:lineRule="exact"/>
        <w:ind w:left="1440" w:firstLine="0"/>
      </w:pPr>
      <w:r w:rsidRPr="003A3C3E">
        <w:rPr>
          <w:b/>
        </w:rPr>
        <w:t>11.-</w:t>
      </w:r>
      <w:r w:rsidR="00ED0846" w:rsidRPr="003A3C3E">
        <w:rPr>
          <w:b/>
        </w:rPr>
        <w:t xml:space="preserve"> </w:t>
      </w:r>
      <w:r w:rsidRPr="003A3C3E">
        <w:t>Que</w:t>
      </w:r>
      <w:r w:rsidR="00ED0846" w:rsidRPr="003A3C3E">
        <w:t xml:space="preserve"> </w:t>
      </w:r>
      <w:r w:rsidRPr="003A3C3E">
        <w:t>se</w:t>
      </w:r>
      <w:r w:rsidR="00ED0846" w:rsidRPr="003A3C3E">
        <w:t xml:space="preserve"> </w:t>
      </w:r>
      <w:r w:rsidRPr="003A3C3E">
        <w:t>proporcione</w:t>
      </w:r>
      <w:r w:rsidR="00ED0846" w:rsidRPr="003A3C3E">
        <w:t xml:space="preserve"> </w:t>
      </w:r>
      <w:r w:rsidRPr="003A3C3E">
        <w:t>información</w:t>
      </w:r>
      <w:r w:rsidR="00ED0846" w:rsidRPr="003A3C3E">
        <w:t xml:space="preserve"> </w:t>
      </w:r>
      <w:r w:rsidRPr="003A3C3E">
        <w:t>desagregada</w:t>
      </w:r>
      <w:r w:rsidR="00ED0846" w:rsidRPr="003A3C3E">
        <w:t xml:space="preserve"> </w:t>
      </w:r>
      <w:r w:rsidRPr="003A3C3E">
        <w:t>por</w:t>
      </w:r>
      <w:r w:rsidR="00ED0846" w:rsidRPr="003A3C3E">
        <w:t xml:space="preserve"> </w:t>
      </w:r>
      <w:r w:rsidRPr="003A3C3E">
        <w:t>sexo,</w:t>
      </w:r>
      <w:r w:rsidR="00ED0846" w:rsidRPr="003A3C3E">
        <w:t xml:space="preserve"> </w:t>
      </w:r>
      <w:r w:rsidRPr="003A3C3E">
        <w:t>edad,</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grupo</w:t>
      </w:r>
      <w:r w:rsidR="00ED0846" w:rsidRPr="003A3C3E">
        <w:t xml:space="preserve"> </w:t>
      </w:r>
      <w:r w:rsidRPr="003A3C3E">
        <w:t>y</w:t>
      </w:r>
      <w:r w:rsidR="00ED0846" w:rsidRPr="003A3C3E">
        <w:t xml:space="preserve"> </w:t>
      </w:r>
      <w:r w:rsidRPr="003A3C3E">
        <w:t>lengua</w:t>
      </w:r>
      <w:r w:rsidR="00ED0846" w:rsidRPr="003A3C3E">
        <w:t xml:space="preserve"> </w:t>
      </w:r>
      <w:r w:rsidRPr="003A3C3E">
        <w:t>indígena.</w:t>
      </w:r>
    </w:p>
    <w:p w:rsidR="00C03201" w:rsidRPr="003A3C3E" w:rsidRDefault="00C03201" w:rsidP="00600E97">
      <w:pPr>
        <w:pStyle w:val="Texto"/>
        <w:spacing w:line="234" w:lineRule="exact"/>
        <w:ind w:left="1152" w:firstLine="0"/>
      </w:pPr>
      <w:r w:rsidRPr="003A3C3E">
        <w:rPr>
          <w:b/>
        </w:rPr>
        <w:t>b)</w:t>
      </w:r>
      <w:r w:rsidR="00ED0846" w:rsidRPr="003A3C3E">
        <w:t xml:space="preserve"> </w:t>
      </w:r>
      <w:r w:rsidRPr="003A3C3E">
        <w:t>Realizar</w:t>
      </w:r>
      <w:r w:rsidR="00ED0846" w:rsidRPr="003A3C3E">
        <w:t xml:space="preserve"> </w:t>
      </w:r>
      <w:r w:rsidRPr="003A3C3E">
        <w:t>una</w:t>
      </w:r>
      <w:r w:rsidR="00ED0846" w:rsidRPr="003A3C3E">
        <w:t xml:space="preserve"> </w:t>
      </w:r>
      <w:r w:rsidRPr="003A3C3E">
        <w:t>prueba</w:t>
      </w:r>
      <w:r w:rsidR="00ED0846" w:rsidRPr="003A3C3E">
        <w:t xml:space="preserve"> </w:t>
      </w:r>
      <w:r w:rsidRPr="003A3C3E">
        <w:t>a</w:t>
      </w:r>
      <w:r w:rsidR="00ED0846" w:rsidRPr="003A3C3E">
        <w:t xml:space="preserve"> </w:t>
      </w:r>
      <w:r w:rsidRPr="003A3C3E">
        <w:t>su</w:t>
      </w:r>
      <w:r w:rsidR="00ED0846" w:rsidRPr="003A3C3E">
        <w:t xml:space="preserve"> </w:t>
      </w:r>
      <w:r w:rsidRPr="003A3C3E">
        <w:t>Portal</w:t>
      </w:r>
      <w:r w:rsidR="00ED0846" w:rsidRPr="003A3C3E">
        <w:t xml:space="preserve"> </w:t>
      </w:r>
      <w:r w:rsidRPr="003A3C3E">
        <w:t>Web</w:t>
      </w:r>
      <w:r w:rsidR="00ED0846" w:rsidRPr="003A3C3E">
        <w:t xml:space="preserve"> </w:t>
      </w:r>
      <w:r w:rsidRPr="003A3C3E">
        <w:t>para</w:t>
      </w:r>
      <w:r w:rsidR="00ED0846" w:rsidRPr="003A3C3E">
        <w:t xml:space="preserve"> </w:t>
      </w:r>
      <w:r w:rsidRPr="003A3C3E">
        <w:t>identificar</w:t>
      </w:r>
      <w:r w:rsidR="00ED0846" w:rsidRPr="003A3C3E">
        <w:t xml:space="preserve"> </w:t>
      </w:r>
      <w:r w:rsidRPr="003A3C3E">
        <w:t>los</w:t>
      </w:r>
      <w:r w:rsidR="00ED0846" w:rsidRPr="003A3C3E">
        <w:t xml:space="preserve"> </w:t>
      </w:r>
      <w:r w:rsidRPr="003A3C3E">
        <w:t>elementos</w:t>
      </w:r>
      <w:r w:rsidR="00ED0846" w:rsidRPr="003A3C3E">
        <w:t xml:space="preserve"> </w:t>
      </w:r>
      <w:r w:rsidRPr="003A3C3E">
        <w:t>de</w:t>
      </w:r>
      <w:r w:rsidR="00ED0846" w:rsidRPr="003A3C3E">
        <w:t xml:space="preserve"> </w:t>
      </w:r>
      <w:r w:rsidRPr="003A3C3E">
        <w:t>diseño</w:t>
      </w:r>
      <w:r w:rsidR="00ED0846" w:rsidRPr="003A3C3E">
        <w:t xml:space="preserve"> </w:t>
      </w:r>
      <w:r w:rsidRPr="003A3C3E">
        <w:t>y</w:t>
      </w:r>
      <w:r w:rsidR="00ED0846" w:rsidRPr="003A3C3E">
        <w:t xml:space="preserve"> </w:t>
      </w:r>
      <w:r w:rsidRPr="003A3C3E">
        <w:t>contenido</w:t>
      </w:r>
      <w:r w:rsidR="00ED0846" w:rsidRPr="003A3C3E">
        <w:t xml:space="preserve"> </w:t>
      </w:r>
      <w:r w:rsidRPr="003A3C3E">
        <w:t>que</w:t>
      </w:r>
      <w:r w:rsidR="00ED0846" w:rsidRPr="003A3C3E">
        <w:t xml:space="preserve"> </w:t>
      </w:r>
      <w:r w:rsidRPr="003A3C3E">
        <w:t>carezcan</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o</w:t>
      </w:r>
      <w:r w:rsidR="00ED0846" w:rsidRPr="003A3C3E">
        <w:t xml:space="preserve"> </w:t>
      </w:r>
      <w:r w:rsidRPr="003A3C3E">
        <w:t>que</w:t>
      </w:r>
      <w:r w:rsidR="00ED0846" w:rsidRPr="003A3C3E">
        <w:t xml:space="preserve"> </w:t>
      </w:r>
      <w:r w:rsidRPr="003A3C3E">
        <w:t>la</w:t>
      </w:r>
      <w:r w:rsidR="00ED0846" w:rsidRPr="003A3C3E">
        <w:t xml:space="preserve"> </w:t>
      </w:r>
      <w:r w:rsidRPr="003A3C3E">
        <w:t>restrinjan;</w:t>
      </w:r>
      <w:r w:rsidR="00ED0846" w:rsidRPr="003A3C3E">
        <w:t xml:space="preserve"> </w:t>
      </w:r>
      <w:r w:rsidRPr="003A3C3E">
        <w:t>lo</w:t>
      </w:r>
      <w:r w:rsidR="00ED0846" w:rsidRPr="003A3C3E">
        <w:t xml:space="preserve"> </w:t>
      </w:r>
      <w:r w:rsidRPr="003A3C3E">
        <w:t>anterior,</w:t>
      </w:r>
      <w:r w:rsidR="00ED0846" w:rsidRPr="003A3C3E">
        <w:t xml:space="preserve"> </w:t>
      </w:r>
      <w:r w:rsidRPr="003A3C3E">
        <w:t>por</w:t>
      </w:r>
      <w:r w:rsidR="00ED0846" w:rsidRPr="003A3C3E">
        <w:t xml:space="preserve"> </w:t>
      </w:r>
      <w:r w:rsidRPr="003A3C3E">
        <w:t>medio</w:t>
      </w:r>
      <w:r w:rsidR="00ED0846" w:rsidRPr="003A3C3E">
        <w:t xml:space="preserve"> </w:t>
      </w:r>
      <w:r w:rsidRPr="003A3C3E">
        <w:t>de</w:t>
      </w:r>
      <w:r w:rsidR="00ED0846" w:rsidRPr="003A3C3E">
        <w:t xml:space="preserve"> </w:t>
      </w:r>
      <w:r w:rsidRPr="003A3C3E">
        <w:t>los</w:t>
      </w:r>
      <w:r w:rsidR="00ED0846" w:rsidRPr="003A3C3E">
        <w:t xml:space="preserve"> </w:t>
      </w:r>
      <w:r w:rsidRPr="003A3C3E">
        <w:t>programas</w:t>
      </w:r>
      <w:r w:rsidR="00ED0846" w:rsidRPr="003A3C3E">
        <w:t xml:space="preserve"> </w:t>
      </w:r>
      <w:r w:rsidRPr="003A3C3E">
        <w:t>creados</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p>
    <w:p w:rsidR="00C03201" w:rsidRPr="003A3C3E" w:rsidRDefault="00C03201" w:rsidP="00600E97">
      <w:pPr>
        <w:pStyle w:val="Texto"/>
        <w:spacing w:line="234" w:lineRule="exact"/>
        <w:ind w:left="1152" w:firstLine="0"/>
      </w:pPr>
      <w:r w:rsidRPr="003A3C3E">
        <w:t>Si</w:t>
      </w:r>
      <w:r w:rsidR="00ED0846" w:rsidRPr="003A3C3E">
        <w:t xml:space="preserve"> </w:t>
      </w:r>
      <w:r w:rsidRPr="003A3C3E">
        <w:t>la</w:t>
      </w:r>
      <w:r w:rsidR="00ED0846" w:rsidRPr="003A3C3E">
        <w:t xml:space="preserve"> </w:t>
      </w:r>
      <w:r w:rsidRPr="003A3C3E">
        <w:t>mayoría</w:t>
      </w:r>
      <w:r w:rsidR="00ED0846" w:rsidRPr="003A3C3E">
        <w:t xml:space="preserve"> </w:t>
      </w:r>
      <w:r w:rsidRPr="003A3C3E">
        <w:t>de</w:t>
      </w:r>
      <w:r w:rsidR="00ED0846" w:rsidRPr="003A3C3E">
        <w:t xml:space="preserve"> </w:t>
      </w:r>
      <w:r w:rsidRPr="003A3C3E">
        <w:t>los</w:t>
      </w:r>
      <w:r w:rsidR="00ED0846" w:rsidRPr="003A3C3E">
        <w:t xml:space="preserve"> </w:t>
      </w:r>
      <w:r w:rsidRPr="003A3C3E">
        <w:t>componentes</w:t>
      </w:r>
      <w:r w:rsidR="00ED0846" w:rsidRPr="003A3C3E">
        <w:t xml:space="preserve"> </w:t>
      </w:r>
      <w:r w:rsidRPr="003A3C3E">
        <w:t>del</w:t>
      </w:r>
      <w:r w:rsidR="00ED0846" w:rsidRPr="003A3C3E">
        <w:t xml:space="preserve"> </w:t>
      </w:r>
      <w:r w:rsidRPr="003A3C3E">
        <w:t>Portal</w:t>
      </w:r>
      <w:r w:rsidR="00ED0846" w:rsidRPr="003A3C3E">
        <w:t xml:space="preserve"> </w:t>
      </w:r>
      <w:r w:rsidRPr="003A3C3E">
        <w:t>Web</w:t>
      </w:r>
      <w:r w:rsidR="00ED0846" w:rsidRPr="003A3C3E">
        <w:t xml:space="preserve"> </w:t>
      </w:r>
      <w:r w:rsidRPr="003A3C3E">
        <w:t>carecen</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deberán</w:t>
      </w:r>
      <w:r w:rsidR="00ED0846" w:rsidRPr="003A3C3E">
        <w:t xml:space="preserve"> </w:t>
      </w:r>
      <w:r w:rsidRPr="003A3C3E">
        <w:t>adecuarse</w:t>
      </w:r>
      <w:r w:rsidR="00ED0846" w:rsidRPr="003A3C3E">
        <w:t xml:space="preserve"> </w:t>
      </w:r>
      <w:r w:rsidRPr="003A3C3E">
        <w:t>o,</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volverlos</w:t>
      </w:r>
      <w:r w:rsidR="00ED0846" w:rsidRPr="003A3C3E">
        <w:t xml:space="preserve"> </w:t>
      </w:r>
      <w:r w:rsidRPr="003A3C3E">
        <w:t>a</w:t>
      </w:r>
      <w:r w:rsidR="00ED0846" w:rsidRPr="003A3C3E">
        <w:t xml:space="preserve"> </w:t>
      </w:r>
      <w:r w:rsidRPr="003A3C3E">
        <w:t>desarrollar.</w:t>
      </w:r>
      <w:r w:rsidR="00ED0846" w:rsidRPr="003A3C3E">
        <w:t xml:space="preserve"> </w:t>
      </w:r>
      <w:r w:rsidRPr="003A3C3E">
        <w:t>Esta</w:t>
      </w:r>
      <w:r w:rsidR="00ED0846" w:rsidRPr="003A3C3E">
        <w:t xml:space="preserve"> </w:t>
      </w:r>
      <w:r w:rsidRPr="003A3C3E">
        <w:t>decisión</w:t>
      </w:r>
      <w:r w:rsidR="00ED0846" w:rsidRPr="003A3C3E">
        <w:t xml:space="preserve"> </w:t>
      </w:r>
      <w:r w:rsidRPr="003A3C3E">
        <w:t>puede</w:t>
      </w:r>
      <w:r w:rsidR="00ED0846" w:rsidRPr="003A3C3E">
        <w:t xml:space="preserve"> </w:t>
      </w:r>
      <w:r w:rsidRPr="003A3C3E">
        <w:t>depender</w:t>
      </w:r>
      <w:r w:rsidR="00ED0846" w:rsidRPr="003A3C3E">
        <w:t xml:space="preserve"> </w:t>
      </w:r>
      <w:r w:rsidRPr="003A3C3E">
        <w:t>del</w:t>
      </w:r>
      <w:r w:rsidR="00ED0846" w:rsidRPr="003A3C3E">
        <w:t xml:space="preserve"> </w:t>
      </w:r>
      <w:r w:rsidRPr="003A3C3E">
        <w:t>número</w:t>
      </w:r>
      <w:r w:rsidR="00ED0846" w:rsidRPr="003A3C3E">
        <w:t xml:space="preserve"> </w:t>
      </w:r>
      <w:r w:rsidRPr="003A3C3E">
        <w:t>de</w:t>
      </w:r>
      <w:r w:rsidR="00ED0846" w:rsidRPr="003A3C3E">
        <w:t xml:space="preserve"> </w:t>
      </w:r>
      <w:r w:rsidRPr="003A3C3E">
        <w:t>componentes</w:t>
      </w:r>
      <w:r w:rsidR="00ED0846" w:rsidRPr="003A3C3E">
        <w:t xml:space="preserve"> </w:t>
      </w:r>
      <w:r w:rsidRPr="003A3C3E">
        <w:t>y</w:t>
      </w:r>
      <w:r w:rsidR="00ED0846" w:rsidRPr="003A3C3E">
        <w:t xml:space="preserve"> </w:t>
      </w:r>
      <w:r w:rsidRPr="003A3C3E">
        <w:t>el</w:t>
      </w:r>
      <w:r w:rsidR="00ED0846" w:rsidRPr="003A3C3E">
        <w:t xml:space="preserve"> </w:t>
      </w:r>
      <w:r w:rsidRPr="003A3C3E">
        <w:t>volumen</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contenga</w:t>
      </w:r>
      <w:r w:rsidR="00ED0846" w:rsidRPr="003A3C3E">
        <w:t xml:space="preserve"> </w:t>
      </w:r>
      <w:r w:rsidRPr="003A3C3E">
        <w:t>el</w:t>
      </w:r>
      <w:r w:rsidR="00ED0846" w:rsidRPr="003A3C3E">
        <w:t xml:space="preserve"> </w:t>
      </w:r>
      <w:r w:rsidRPr="003A3C3E">
        <w:t>Portal</w:t>
      </w:r>
      <w:r w:rsidR="00ED0846" w:rsidRPr="003A3C3E">
        <w:t xml:space="preserve"> </w:t>
      </w:r>
      <w:r w:rsidRPr="003A3C3E">
        <w:t>Web;</w:t>
      </w:r>
    </w:p>
    <w:p w:rsidR="00C03201" w:rsidRPr="003A3C3E" w:rsidRDefault="00C03201" w:rsidP="00600E97">
      <w:pPr>
        <w:pStyle w:val="Texto"/>
        <w:spacing w:line="234" w:lineRule="exact"/>
        <w:ind w:left="1152" w:firstLine="0"/>
      </w:pPr>
      <w:r w:rsidRPr="003A3C3E">
        <w:rPr>
          <w:b/>
        </w:rPr>
        <w:t>c)</w:t>
      </w:r>
      <w:r w:rsidR="00ED0846" w:rsidRPr="003A3C3E">
        <w:t xml:space="preserve"> </w:t>
      </w:r>
      <w:r w:rsidRPr="003A3C3E">
        <w:t>Para</w:t>
      </w:r>
      <w:r w:rsidR="00ED0846" w:rsidRPr="003A3C3E">
        <w:t xml:space="preserve"> </w:t>
      </w:r>
      <w:r w:rsidRPr="003A3C3E">
        <w:t>conservar</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del</w:t>
      </w:r>
      <w:r w:rsidR="00ED0846" w:rsidRPr="003A3C3E">
        <w:t xml:space="preserve"> </w:t>
      </w:r>
      <w:r w:rsidRPr="003A3C3E">
        <w:t>Portal</w:t>
      </w:r>
      <w:r w:rsidR="00ED0846" w:rsidRPr="003A3C3E">
        <w:t xml:space="preserve"> </w:t>
      </w:r>
      <w:r w:rsidRPr="003A3C3E">
        <w:t>Web</w:t>
      </w:r>
      <w:r w:rsidR="00ED0846" w:rsidRPr="003A3C3E">
        <w:t xml:space="preserve"> </w:t>
      </w:r>
      <w:r w:rsidRPr="003A3C3E">
        <w:t>se</w:t>
      </w:r>
      <w:r w:rsidR="00ED0846" w:rsidRPr="003A3C3E">
        <w:t xml:space="preserve"> </w:t>
      </w:r>
      <w:r w:rsidRPr="003A3C3E">
        <w:t>capacitará</w:t>
      </w:r>
      <w:r w:rsidR="00ED0846" w:rsidRPr="003A3C3E">
        <w:t xml:space="preserve"> </w:t>
      </w:r>
      <w:r w:rsidRPr="003A3C3E">
        <w:t>al</w:t>
      </w:r>
      <w:r w:rsidR="00ED0846" w:rsidRPr="003A3C3E">
        <w:t xml:space="preserve"> </w:t>
      </w:r>
      <w:r w:rsidRPr="003A3C3E">
        <w:t>personal</w:t>
      </w:r>
      <w:r w:rsidR="00ED0846" w:rsidRPr="003A3C3E">
        <w:t xml:space="preserve"> </w:t>
      </w:r>
      <w:r w:rsidRPr="003A3C3E">
        <w:t>responsable</w:t>
      </w:r>
      <w:r w:rsidR="00ED0846" w:rsidRPr="003A3C3E">
        <w:t xml:space="preserve"> </w:t>
      </w:r>
      <w:r w:rsidRPr="003A3C3E">
        <w:t>de</w:t>
      </w:r>
      <w:r w:rsidR="00ED0846" w:rsidRPr="003A3C3E">
        <w:t xml:space="preserve"> </w:t>
      </w:r>
      <w:r w:rsidRPr="003A3C3E">
        <w:t>la</w:t>
      </w:r>
      <w:r w:rsidR="00ED0846" w:rsidRPr="003A3C3E">
        <w:t xml:space="preserve"> </w:t>
      </w:r>
      <w:r w:rsidRPr="003A3C3E">
        <w:t>programación,</w:t>
      </w:r>
      <w:r w:rsidR="00ED0846" w:rsidRPr="003A3C3E">
        <w:t xml:space="preserve"> </w:t>
      </w:r>
      <w:r w:rsidRPr="003A3C3E">
        <w:t>diseño,</w:t>
      </w:r>
      <w:r w:rsidR="00ED0846" w:rsidRPr="003A3C3E">
        <w:t xml:space="preserve"> </w:t>
      </w:r>
      <w:r w:rsidRPr="003A3C3E">
        <w:t>administración</w:t>
      </w:r>
      <w:r w:rsidR="00ED0846" w:rsidRPr="003A3C3E">
        <w:t xml:space="preserve"> </w:t>
      </w:r>
      <w:r w:rsidRPr="003A3C3E">
        <w:t>y</w:t>
      </w:r>
      <w:r w:rsidR="00ED0846" w:rsidRPr="003A3C3E">
        <w:t xml:space="preserve"> </w:t>
      </w:r>
      <w:r w:rsidRPr="003A3C3E">
        <w:t>generación</w:t>
      </w:r>
      <w:r w:rsidR="00ED0846" w:rsidRPr="003A3C3E">
        <w:t xml:space="preserve"> </w:t>
      </w:r>
      <w:r w:rsidRPr="003A3C3E">
        <w:t>de</w:t>
      </w:r>
      <w:r w:rsidR="00ED0846" w:rsidRPr="003A3C3E">
        <w:t xml:space="preserve"> </w:t>
      </w:r>
      <w:r w:rsidRPr="003A3C3E">
        <w:t>contenidos,</w:t>
      </w:r>
      <w:r w:rsidR="00ED0846" w:rsidRPr="003A3C3E">
        <w:t xml:space="preserve"> </w:t>
      </w:r>
      <w:r w:rsidRPr="003A3C3E">
        <w:t>tanto</w:t>
      </w:r>
      <w:r w:rsidR="00ED0846" w:rsidRPr="003A3C3E">
        <w:t xml:space="preserve"> </w:t>
      </w:r>
      <w:r w:rsidRPr="003A3C3E">
        <w:t>en</w:t>
      </w:r>
      <w:r w:rsidR="00ED0846" w:rsidRPr="003A3C3E">
        <w:t xml:space="preserve"> </w:t>
      </w:r>
      <w:r w:rsidRPr="003A3C3E">
        <w:t>el</w:t>
      </w:r>
      <w:r w:rsidR="00ED0846" w:rsidRPr="003A3C3E">
        <w:t xml:space="preserve"> </w:t>
      </w:r>
      <w:r w:rsidRPr="003A3C3E">
        <w:t>uso</w:t>
      </w:r>
      <w:r w:rsidR="00ED0846" w:rsidRPr="003A3C3E">
        <w:t xml:space="preserve"> </w:t>
      </w:r>
      <w:r w:rsidRPr="003A3C3E">
        <w:t>de</w:t>
      </w:r>
      <w:r w:rsidR="00ED0846" w:rsidRPr="003A3C3E">
        <w:t xml:space="preserve"> </w:t>
      </w:r>
      <w:r w:rsidRPr="003A3C3E">
        <w:t>los</w:t>
      </w:r>
      <w:r w:rsidR="00ED0846" w:rsidRPr="003A3C3E">
        <w:t xml:space="preserve"> </w:t>
      </w:r>
      <w:r w:rsidRPr="003A3C3E">
        <w:t>estándares</w:t>
      </w:r>
      <w:r w:rsidR="00ED0846" w:rsidRPr="003A3C3E">
        <w:t xml:space="preserve"> </w:t>
      </w:r>
      <w:r w:rsidRPr="003A3C3E">
        <w:t>internacionales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en</w:t>
      </w:r>
      <w:r w:rsidR="00ED0846" w:rsidRPr="003A3C3E">
        <w:t xml:space="preserve"> </w:t>
      </w:r>
      <w:r w:rsidRPr="003A3C3E">
        <w:t>Internet</w:t>
      </w:r>
      <w:r w:rsidR="00ED0846" w:rsidRPr="003A3C3E">
        <w:t xml:space="preserve"> </w:t>
      </w:r>
      <w:r w:rsidRPr="003A3C3E">
        <w:t>como</w:t>
      </w:r>
      <w:r w:rsidR="00ED0846" w:rsidRPr="003A3C3E">
        <w:t xml:space="preserve"> </w:t>
      </w:r>
      <w:r w:rsidRPr="003A3C3E">
        <w:t>de</w:t>
      </w:r>
      <w:r w:rsidR="00ED0846" w:rsidRPr="003A3C3E">
        <w:t xml:space="preserve"> </w:t>
      </w:r>
      <w:r w:rsidRPr="003A3C3E">
        <w:t>las</w:t>
      </w:r>
      <w:r w:rsidR="00ED0846" w:rsidRPr="003A3C3E">
        <w:t xml:space="preserve"> </w:t>
      </w:r>
      <w:r w:rsidRPr="003A3C3E">
        <w:t>herramientas</w:t>
      </w:r>
      <w:r w:rsidR="00ED0846" w:rsidRPr="003A3C3E">
        <w:t xml:space="preserve"> </w:t>
      </w:r>
      <w:r w:rsidRPr="003A3C3E">
        <w:t>desarrolladas</w:t>
      </w:r>
      <w:r w:rsidR="00ED0846" w:rsidRPr="003A3C3E">
        <w:t xml:space="preserve"> </w:t>
      </w:r>
      <w:r w:rsidRPr="003A3C3E">
        <w:t>para</w:t>
      </w:r>
      <w:r w:rsidR="00ED0846" w:rsidRPr="003A3C3E">
        <w:t xml:space="preserve"> </w:t>
      </w:r>
      <w:r w:rsidRPr="003A3C3E">
        <w:t>tal</w:t>
      </w:r>
      <w:r w:rsidR="00ED0846" w:rsidRPr="003A3C3E">
        <w:t xml:space="preserve"> </w:t>
      </w:r>
      <w:r w:rsidRPr="003A3C3E">
        <w:t>fin;</w:t>
      </w:r>
    </w:p>
    <w:p w:rsidR="00C03201" w:rsidRPr="003A3C3E" w:rsidRDefault="00C03201" w:rsidP="00600E97">
      <w:pPr>
        <w:pStyle w:val="Texto"/>
        <w:spacing w:line="251" w:lineRule="exact"/>
        <w:ind w:left="1152" w:firstLine="0"/>
      </w:pPr>
      <w:r w:rsidRPr="003A3C3E">
        <w:rPr>
          <w:b/>
        </w:rPr>
        <w:lastRenderedPageBreak/>
        <w:t>d)</w:t>
      </w:r>
      <w:r w:rsidR="00ED0846" w:rsidRPr="003A3C3E">
        <w:t xml:space="preserve"> </w:t>
      </w:r>
      <w:r w:rsidRPr="003A3C3E">
        <w:t>Se</w:t>
      </w:r>
      <w:r w:rsidR="00ED0846" w:rsidRPr="003A3C3E">
        <w:t xml:space="preserve"> </w:t>
      </w:r>
      <w:r w:rsidRPr="003A3C3E">
        <w:t>deberán</w:t>
      </w:r>
      <w:r w:rsidR="00ED0846" w:rsidRPr="003A3C3E">
        <w:t xml:space="preserve"> </w:t>
      </w:r>
      <w:r w:rsidRPr="003A3C3E">
        <w:t>realizar</w:t>
      </w:r>
      <w:r w:rsidR="00ED0846" w:rsidRPr="003A3C3E">
        <w:t xml:space="preserve"> </w:t>
      </w:r>
      <w:r w:rsidRPr="003A3C3E">
        <w:t>pruebas</w:t>
      </w:r>
      <w:r w:rsidR="00ED0846" w:rsidRPr="003A3C3E">
        <w:t xml:space="preserve"> </w:t>
      </w:r>
      <w:r w:rsidRPr="003A3C3E">
        <w:t>de</w:t>
      </w:r>
      <w:r w:rsidR="00ED0846" w:rsidRPr="003A3C3E">
        <w:t xml:space="preserve"> </w:t>
      </w:r>
      <w:r w:rsidRPr="003A3C3E">
        <w:t>manera</w:t>
      </w:r>
      <w:r w:rsidR="00ED0846" w:rsidRPr="003A3C3E">
        <w:t xml:space="preserve"> </w:t>
      </w:r>
      <w:r w:rsidRPr="003A3C3E">
        <w:t>periódica</w:t>
      </w:r>
      <w:r w:rsidR="00ED0846" w:rsidRPr="003A3C3E">
        <w:t xml:space="preserve"> </w:t>
      </w:r>
      <w:r w:rsidRPr="003A3C3E">
        <w:t>para</w:t>
      </w:r>
      <w:r w:rsidR="00ED0846" w:rsidRPr="003A3C3E">
        <w:t xml:space="preserve"> </w:t>
      </w:r>
      <w:r w:rsidRPr="003A3C3E">
        <w:t>corroborar</w:t>
      </w:r>
      <w:r w:rsidR="00ED0846" w:rsidRPr="003A3C3E">
        <w:t xml:space="preserve"> </w:t>
      </w:r>
      <w:r w:rsidRPr="003A3C3E">
        <w:t>si</w:t>
      </w:r>
      <w:r w:rsidR="00ED0846" w:rsidRPr="003A3C3E">
        <w:t xml:space="preserve"> </w:t>
      </w:r>
      <w:r w:rsidRPr="003A3C3E">
        <w:t>los</w:t>
      </w:r>
      <w:r w:rsidR="00ED0846" w:rsidRPr="003A3C3E">
        <w:t xml:space="preserve"> </w:t>
      </w:r>
      <w:r w:rsidRPr="003A3C3E">
        <w:t>contenidos</w:t>
      </w:r>
      <w:r w:rsidR="00ED0846" w:rsidRPr="003A3C3E">
        <w:t xml:space="preserve"> </w:t>
      </w:r>
      <w:r w:rsidR="003A2090">
        <w:t xml:space="preserve"> </w:t>
      </w:r>
      <w:r w:rsidRPr="003A3C3E">
        <w:t>o</w:t>
      </w:r>
      <w:r w:rsidR="00ED0846" w:rsidRPr="003A3C3E">
        <w:t xml:space="preserve"> </w:t>
      </w:r>
      <w:r w:rsidRPr="003A3C3E">
        <w:t>documentos</w:t>
      </w:r>
      <w:r w:rsidR="00ED0846" w:rsidRPr="003A3C3E">
        <w:t xml:space="preserve"> </w:t>
      </w:r>
      <w:r w:rsidRPr="003A3C3E">
        <w:t>del</w:t>
      </w:r>
      <w:r w:rsidR="00ED0846" w:rsidRPr="003A3C3E">
        <w:t xml:space="preserve"> </w:t>
      </w:r>
      <w:r w:rsidRPr="003A3C3E">
        <w:t>Portal</w:t>
      </w:r>
      <w:r w:rsidR="00ED0846" w:rsidRPr="003A3C3E">
        <w:t xml:space="preserve"> </w:t>
      </w:r>
      <w:r w:rsidRPr="003A3C3E">
        <w:t>Web</w:t>
      </w:r>
      <w:r w:rsidR="00ED0846" w:rsidRPr="003A3C3E">
        <w:t xml:space="preserve"> </w:t>
      </w:r>
      <w:r w:rsidRPr="003A3C3E">
        <w:t>son</w:t>
      </w:r>
      <w:r w:rsidR="00ED0846" w:rsidRPr="003A3C3E">
        <w:t xml:space="preserve"> </w:t>
      </w:r>
      <w:r w:rsidRPr="003A3C3E">
        <w:t>accesibles;</w:t>
      </w:r>
    </w:p>
    <w:p w:rsidR="00C03201" w:rsidRPr="003A3C3E" w:rsidRDefault="00C03201" w:rsidP="00600E97">
      <w:pPr>
        <w:pStyle w:val="Texto"/>
        <w:spacing w:line="251" w:lineRule="exact"/>
        <w:ind w:left="1152" w:firstLine="0"/>
      </w:pPr>
      <w:r w:rsidRPr="003A3C3E">
        <w:rPr>
          <w:b/>
        </w:rPr>
        <w:t>e)</w:t>
      </w:r>
      <w:r w:rsidR="00ED0846" w:rsidRPr="003A3C3E">
        <w:t xml:space="preserve"> </w:t>
      </w:r>
      <w:r w:rsidRPr="003A3C3E">
        <w:t>Para</w:t>
      </w:r>
      <w:r w:rsidR="00ED0846" w:rsidRPr="003A3C3E">
        <w:t xml:space="preserve"> </w:t>
      </w:r>
      <w:r w:rsidRPr="003A3C3E">
        <w:t>verificar</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de</w:t>
      </w:r>
      <w:r w:rsidR="00ED0846" w:rsidRPr="003A3C3E">
        <w:t xml:space="preserve"> </w:t>
      </w:r>
      <w:r w:rsidRPr="003A3C3E">
        <w:t>los</w:t>
      </w:r>
      <w:r w:rsidR="00ED0846" w:rsidRPr="003A3C3E">
        <w:t xml:space="preserve"> </w:t>
      </w:r>
      <w:r w:rsidRPr="003A3C3E">
        <w:t>sitios</w:t>
      </w:r>
      <w:r w:rsidR="00ED0846" w:rsidRPr="003A3C3E">
        <w:t xml:space="preserve"> </w:t>
      </w:r>
      <w:r w:rsidRPr="003A3C3E">
        <w:t>web</w:t>
      </w:r>
      <w:r w:rsidR="00ED0846" w:rsidRPr="003A3C3E">
        <w:t xml:space="preserve"> </w:t>
      </w:r>
      <w:r w:rsidRPr="003A3C3E">
        <w:t>se</w:t>
      </w:r>
      <w:r w:rsidR="00ED0846" w:rsidRPr="003A3C3E">
        <w:t xml:space="preserve"> </w:t>
      </w:r>
      <w:r w:rsidRPr="003A3C3E">
        <w:t>establecerán</w:t>
      </w:r>
      <w:r w:rsidR="00ED0846" w:rsidRPr="003A3C3E">
        <w:t xml:space="preserve"> </w:t>
      </w:r>
      <w:r w:rsidRPr="003A3C3E">
        <w:t>mecanismos</w:t>
      </w:r>
      <w:r w:rsidR="00ED0846" w:rsidRPr="003A3C3E">
        <w:t xml:space="preserve"> </w:t>
      </w:r>
      <w:r w:rsidRPr="003A3C3E">
        <w:t>que</w:t>
      </w:r>
      <w:r w:rsidR="00ED0846" w:rsidRPr="003A3C3E">
        <w:t xml:space="preserve"> </w:t>
      </w:r>
      <w:r w:rsidRPr="003A3C3E">
        <w:t>permitan</w:t>
      </w:r>
      <w:r w:rsidR="00ED0846" w:rsidRPr="003A3C3E">
        <w:t xml:space="preserve"> </w:t>
      </w:r>
      <w:r w:rsidRPr="003A3C3E">
        <w:t>conocer</w:t>
      </w:r>
      <w:r w:rsidR="00ED0846" w:rsidRPr="003A3C3E">
        <w:t xml:space="preserve"> </w:t>
      </w:r>
      <w:r w:rsidRPr="003A3C3E">
        <w:t>la</w:t>
      </w:r>
      <w:r w:rsidR="00ED0846" w:rsidRPr="003A3C3E">
        <w:t xml:space="preserve"> </w:t>
      </w:r>
      <w:r w:rsidRPr="003A3C3E">
        <w:t>opinión</w:t>
      </w:r>
      <w:r w:rsidR="00ED0846" w:rsidRPr="003A3C3E">
        <w:t xml:space="preserve"> </w:t>
      </w:r>
      <w:r w:rsidRPr="003A3C3E">
        <w:t>de</w:t>
      </w:r>
      <w:r w:rsidR="00ED0846" w:rsidRPr="003A3C3E">
        <w:t xml:space="preserve"> </w:t>
      </w:r>
      <w:r w:rsidRPr="003A3C3E">
        <w:t>las</w:t>
      </w:r>
      <w:r w:rsidR="00ED0846" w:rsidRPr="003A3C3E">
        <w:t xml:space="preserve"> </w:t>
      </w:r>
      <w:r w:rsidRPr="003A3C3E">
        <w:t>usuarias</w:t>
      </w:r>
      <w:r w:rsidR="00ED0846" w:rsidRPr="003A3C3E">
        <w:t xml:space="preserve"> </w:t>
      </w:r>
      <w:r w:rsidRPr="003A3C3E">
        <w:t>y</w:t>
      </w:r>
      <w:r w:rsidR="00ED0846" w:rsidRPr="003A3C3E">
        <w:t xml:space="preserve"> </w:t>
      </w:r>
      <w:r w:rsidRPr="003A3C3E">
        <w:t>los</w:t>
      </w:r>
      <w:r w:rsidR="00ED0846" w:rsidRPr="003A3C3E">
        <w:t xml:space="preserve"> </w:t>
      </w:r>
      <w:r w:rsidRPr="003A3C3E">
        <w:t>usuarios,</w:t>
      </w:r>
      <w:r w:rsidR="00ED0846" w:rsidRPr="003A3C3E">
        <w:t xml:space="preserve"> </w:t>
      </w:r>
      <w:r w:rsidRPr="003A3C3E">
        <w:t>y</w:t>
      </w:r>
    </w:p>
    <w:p w:rsidR="00C03201" w:rsidRPr="003A3C3E" w:rsidRDefault="00C03201" w:rsidP="00600E97">
      <w:pPr>
        <w:pStyle w:val="Texto"/>
        <w:spacing w:line="251" w:lineRule="exact"/>
        <w:ind w:left="1152" w:firstLine="0"/>
      </w:pPr>
      <w:r w:rsidRPr="003A3C3E">
        <w:rPr>
          <w:b/>
        </w:rPr>
        <w:t>f)</w:t>
      </w:r>
      <w:r w:rsidR="00ED0846" w:rsidRPr="003A3C3E">
        <w:t xml:space="preserve"> </w:t>
      </w:r>
      <w:r w:rsidRPr="003A3C3E">
        <w:t>Podrán</w:t>
      </w:r>
      <w:r w:rsidR="00ED0846" w:rsidRPr="003A3C3E">
        <w:t xml:space="preserve"> </w:t>
      </w:r>
      <w:r w:rsidRPr="003A3C3E">
        <w:t>celebrar</w:t>
      </w:r>
      <w:r w:rsidR="00ED0846" w:rsidRPr="003A3C3E">
        <w:t xml:space="preserve"> </w:t>
      </w:r>
      <w:r w:rsidRPr="003A3C3E">
        <w:t>convenios</w:t>
      </w:r>
      <w:r w:rsidR="00ED0846" w:rsidRPr="003A3C3E">
        <w:t xml:space="preserve"> </w:t>
      </w:r>
      <w:r w:rsidRPr="003A3C3E">
        <w:t>de</w:t>
      </w:r>
      <w:r w:rsidR="00ED0846" w:rsidRPr="003A3C3E">
        <w:t xml:space="preserve"> </w:t>
      </w:r>
      <w:r w:rsidRPr="003A3C3E">
        <w:t>colaboración</w:t>
      </w:r>
      <w:r w:rsidR="00ED0846" w:rsidRPr="003A3C3E">
        <w:t xml:space="preserve"> </w:t>
      </w:r>
      <w:r w:rsidRPr="003A3C3E">
        <w:t>o</w:t>
      </w:r>
      <w:r w:rsidR="00ED0846" w:rsidRPr="003A3C3E">
        <w:t xml:space="preserve"> </w:t>
      </w:r>
      <w:r w:rsidRPr="003A3C3E">
        <w:t>contar</w:t>
      </w:r>
      <w:r w:rsidR="00ED0846" w:rsidRPr="003A3C3E">
        <w:t xml:space="preserve"> </w:t>
      </w:r>
      <w:r w:rsidRPr="003A3C3E">
        <w:t>con</w:t>
      </w:r>
      <w:r w:rsidR="00ED0846" w:rsidRPr="003A3C3E">
        <w:t xml:space="preserve"> </w:t>
      </w:r>
      <w:r w:rsidRPr="003A3C3E">
        <w:t>la</w:t>
      </w:r>
      <w:r w:rsidR="00ED0846" w:rsidRPr="003A3C3E">
        <w:t xml:space="preserve"> </w:t>
      </w:r>
      <w:r w:rsidRPr="003A3C3E">
        <w:t>asesoría</w:t>
      </w:r>
      <w:r w:rsidR="00ED0846" w:rsidRPr="003A3C3E">
        <w:t xml:space="preserve"> </w:t>
      </w:r>
      <w:r w:rsidRPr="003A3C3E">
        <w:t>y</w:t>
      </w:r>
      <w:r w:rsidR="00ED0846" w:rsidRPr="003A3C3E">
        <w:t xml:space="preserve"> </w:t>
      </w:r>
      <w:r w:rsidRPr="003A3C3E">
        <w:t>prestación</w:t>
      </w:r>
      <w:r w:rsidR="00ED0846" w:rsidRPr="003A3C3E">
        <w:t xml:space="preserve"> </w:t>
      </w:r>
      <w:r w:rsidRPr="003A3C3E">
        <w:t>de</w:t>
      </w:r>
      <w:r w:rsidR="00ED0846" w:rsidRPr="003A3C3E">
        <w:t xml:space="preserve"> </w:t>
      </w:r>
      <w:r w:rsidRPr="003A3C3E">
        <w:t>servicios</w:t>
      </w:r>
      <w:r w:rsidR="00ED0846" w:rsidRPr="003A3C3E">
        <w:t xml:space="preserve"> </w:t>
      </w:r>
      <w:r w:rsidRPr="003A3C3E">
        <w:t>de</w:t>
      </w:r>
      <w:r w:rsidR="00ED0846" w:rsidRPr="003A3C3E">
        <w:t xml:space="preserve"> </w:t>
      </w:r>
      <w:r w:rsidRPr="003A3C3E">
        <w:t>personas</w:t>
      </w:r>
      <w:r w:rsidR="00ED0846" w:rsidRPr="003A3C3E">
        <w:t xml:space="preserve"> </w:t>
      </w:r>
      <w:r w:rsidRPr="003A3C3E">
        <w:t>físicas,</w:t>
      </w:r>
      <w:r w:rsidR="00ED0846" w:rsidRPr="003A3C3E">
        <w:t xml:space="preserve"> </w:t>
      </w:r>
      <w:r w:rsidRPr="003A3C3E">
        <w:t>organizaciones</w:t>
      </w:r>
      <w:r w:rsidR="00ED0846" w:rsidRPr="003A3C3E">
        <w:t xml:space="preserve"> </w:t>
      </w:r>
      <w:r w:rsidRPr="003A3C3E">
        <w:t>civiles</w:t>
      </w:r>
      <w:r w:rsidR="00ED0846" w:rsidRPr="003A3C3E">
        <w:t xml:space="preserve"> </w:t>
      </w:r>
      <w:r w:rsidRPr="003A3C3E">
        <w:t>o</w:t>
      </w:r>
      <w:r w:rsidR="00ED0846" w:rsidRPr="003A3C3E">
        <w:t xml:space="preserve"> </w:t>
      </w:r>
      <w:r w:rsidRPr="003A3C3E">
        <w:t>empresas</w:t>
      </w:r>
      <w:r w:rsidR="00ED0846" w:rsidRPr="003A3C3E">
        <w:t xml:space="preserve"> </w:t>
      </w:r>
      <w:r w:rsidRPr="003A3C3E">
        <w:t>especializadas</w:t>
      </w:r>
      <w:r w:rsidR="00ED0846" w:rsidRPr="003A3C3E">
        <w:t xml:space="preserve"> </w:t>
      </w:r>
      <w:r w:rsidRPr="003A3C3E">
        <w:t>en</w:t>
      </w:r>
      <w:r w:rsidR="00ED0846" w:rsidRPr="003A3C3E">
        <w:t xml:space="preserve"> </w:t>
      </w:r>
      <w:r w:rsidRPr="003A3C3E">
        <w:t>el</w:t>
      </w:r>
      <w:r w:rsidR="00ED0846" w:rsidRPr="003A3C3E">
        <w:t xml:space="preserve"> </w:t>
      </w:r>
      <w:r w:rsidRPr="003A3C3E">
        <w:t>desarrollo</w:t>
      </w:r>
      <w:r w:rsidR="00ED0846" w:rsidRPr="003A3C3E">
        <w:t xml:space="preserve"> </w:t>
      </w:r>
      <w:r w:rsidRPr="003A3C3E">
        <w:t>de</w:t>
      </w:r>
      <w:r w:rsidR="00ED0846" w:rsidRPr="003A3C3E">
        <w:t xml:space="preserve"> </w:t>
      </w:r>
      <w:r w:rsidRPr="003A3C3E">
        <w:t>Portales</w:t>
      </w:r>
      <w:r w:rsidR="00ED0846" w:rsidRPr="003A3C3E">
        <w:t xml:space="preserve"> </w:t>
      </w:r>
      <w:r w:rsidRPr="003A3C3E">
        <w:t>Web</w:t>
      </w:r>
      <w:r w:rsidR="00ED0846" w:rsidRPr="003A3C3E">
        <w:t xml:space="preserve"> </w:t>
      </w:r>
      <w:r w:rsidRPr="003A3C3E">
        <w:t>Accesibles,</w:t>
      </w:r>
      <w:r w:rsidR="00ED0846" w:rsidRPr="003A3C3E">
        <w:t xml:space="preserve"> </w:t>
      </w:r>
      <w:r w:rsidRPr="003A3C3E">
        <w:t>con</w:t>
      </w:r>
      <w:r w:rsidR="00ED0846" w:rsidRPr="003A3C3E">
        <w:t xml:space="preserve"> </w:t>
      </w:r>
      <w:r w:rsidRPr="003A3C3E">
        <w:t>el</w:t>
      </w:r>
      <w:r w:rsidR="00ED0846" w:rsidRPr="003A3C3E">
        <w:t xml:space="preserve"> </w:t>
      </w:r>
      <w:r w:rsidRPr="003A3C3E">
        <w:t>objetivo</w:t>
      </w:r>
      <w:r w:rsidR="00ED0846" w:rsidRPr="003A3C3E">
        <w:t xml:space="preserve"> </w:t>
      </w:r>
      <w:r w:rsidRPr="003A3C3E">
        <w:t>de</w:t>
      </w:r>
      <w:r w:rsidR="00ED0846" w:rsidRPr="003A3C3E">
        <w:t xml:space="preserve"> </w:t>
      </w:r>
      <w:r w:rsidRPr="003A3C3E">
        <w:t>asegurar</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003A2090">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circunstancias.</w:t>
      </w:r>
    </w:p>
    <w:p w:rsidR="005B35B7" w:rsidRPr="003A3C3E" w:rsidRDefault="00C03201" w:rsidP="00600E97">
      <w:pPr>
        <w:pStyle w:val="Texto"/>
        <w:spacing w:line="251" w:lineRule="exact"/>
        <w:ind w:left="1008" w:hanging="720"/>
      </w:pPr>
      <w:r w:rsidRPr="003A3C3E">
        <w:rPr>
          <w:b/>
        </w:rPr>
        <w:t>VII.</w:t>
      </w:r>
      <w:r w:rsidR="00053206" w:rsidRPr="003A3C3E">
        <w:rPr>
          <w:b/>
        </w:rPr>
        <w:tab/>
      </w:r>
      <w:r w:rsidRPr="003A3C3E">
        <w:t>Implementar</w:t>
      </w:r>
      <w:r w:rsidR="00ED0846" w:rsidRPr="003A3C3E">
        <w:t xml:space="preserve"> </w:t>
      </w:r>
      <w:r w:rsidRPr="003A3C3E">
        <w:t>acciones</w:t>
      </w:r>
      <w:r w:rsidR="00ED0846" w:rsidRPr="003A3C3E">
        <w:t xml:space="preserve"> </w:t>
      </w:r>
      <w:r w:rsidRPr="003A3C3E">
        <w:t>de</w:t>
      </w:r>
      <w:r w:rsidR="00ED0846" w:rsidRPr="003A3C3E">
        <w:t xml:space="preserve"> </w:t>
      </w:r>
      <w:r w:rsidRPr="003A3C3E">
        <w:t>formación,</w:t>
      </w:r>
      <w:r w:rsidR="00ED0846" w:rsidRPr="003A3C3E">
        <w:t xml:space="preserve"> </w:t>
      </w:r>
      <w:r w:rsidRPr="003A3C3E">
        <w:t>capacitación</w:t>
      </w:r>
      <w:r w:rsidR="00ED0846" w:rsidRPr="003A3C3E">
        <w:t xml:space="preserve"> </w:t>
      </w:r>
      <w:r w:rsidRPr="003A3C3E">
        <w:t>y</w:t>
      </w:r>
      <w:r w:rsidR="00ED0846" w:rsidRPr="003A3C3E">
        <w:t xml:space="preserve"> </w:t>
      </w:r>
      <w:r w:rsidRPr="003A3C3E">
        <w:t>sensibilización</w:t>
      </w:r>
      <w:r w:rsidR="00ED0846" w:rsidRPr="003A3C3E">
        <w:t xml:space="preserve"> </w:t>
      </w:r>
      <w:r w:rsidRPr="003A3C3E">
        <w:t>en</w:t>
      </w:r>
      <w:r w:rsidR="00ED0846" w:rsidRPr="003A3C3E">
        <w:t xml:space="preserve"> </w:t>
      </w:r>
      <w:r w:rsidRPr="003A3C3E">
        <w:t>materia</w:t>
      </w:r>
      <w:r w:rsidR="00ED0846" w:rsidRPr="003A3C3E">
        <w:t xml:space="preserve"> </w:t>
      </w:r>
      <w:r w:rsidRPr="003A3C3E">
        <w:t>de</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conceptos</w:t>
      </w:r>
      <w:r w:rsidR="00ED0846" w:rsidRPr="003A3C3E">
        <w:t xml:space="preserve"> </w:t>
      </w:r>
      <w:r w:rsidRPr="003A3C3E">
        <w:t>de</w:t>
      </w:r>
      <w:r w:rsidR="00ED0846" w:rsidRPr="003A3C3E">
        <w:t xml:space="preserve"> </w:t>
      </w:r>
      <w:r w:rsidRPr="003A3C3E">
        <w:t>igualdad</w:t>
      </w:r>
      <w:r w:rsidR="00ED0846" w:rsidRPr="003A3C3E">
        <w:t xml:space="preserve"> </w:t>
      </w:r>
      <w:r w:rsidRPr="003A3C3E">
        <w:t>y</w:t>
      </w:r>
      <w:r w:rsidR="00ED0846" w:rsidRPr="003A3C3E">
        <w:t xml:space="preserve"> </w:t>
      </w:r>
      <w:r w:rsidRPr="003A3C3E">
        <w:t>no</w:t>
      </w:r>
      <w:r w:rsidR="00ED0846" w:rsidRPr="003A3C3E">
        <w:t xml:space="preserve"> </w:t>
      </w:r>
      <w:r w:rsidRPr="003A3C3E">
        <w:t>discriminación,</w:t>
      </w:r>
      <w:r w:rsidR="00ED0846" w:rsidRPr="003A3C3E">
        <w:t xml:space="preserve"> </w:t>
      </w:r>
      <w:r w:rsidRPr="003A3C3E">
        <w:t>normativa</w:t>
      </w:r>
      <w:r w:rsidR="00ED0846" w:rsidRPr="003A3C3E">
        <w:t xml:space="preserve"> </w:t>
      </w:r>
      <w:r w:rsidRPr="003A3C3E">
        <w:t>nacional</w:t>
      </w:r>
      <w:r w:rsidR="00ED0846" w:rsidRPr="003A3C3E">
        <w:t xml:space="preserve"> </w:t>
      </w:r>
      <w:r w:rsidRPr="003A3C3E">
        <w:t>e</w:t>
      </w:r>
      <w:r w:rsidR="00ED0846" w:rsidRPr="003A3C3E">
        <w:t xml:space="preserve"> </w:t>
      </w:r>
      <w:r w:rsidRPr="003A3C3E">
        <w:t>internacional,</w:t>
      </w:r>
      <w:r w:rsidR="00ED0846" w:rsidRPr="003A3C3E">
        <w:t xml:space="preserve"> </w:t>
      </w:r>
      <w:r w:rsidRPr="003A3C3E">
        <w:t>género,</w:t>
      </w:r>
      <w:r w:rsidR="00ED0846" w:rsidRPr="003A3C3E">
        <w:t xml:space="preserve"> </w:t>
      </w:r>
      <w:r w:rsidRPr="003A3C3E">
        <w:t>diversidad,</w:t>
      </w:r>
      <w:r w:rsidR="00ED0846" w:rsidRPr="003A3C3E">
        <w:t xml:space="preserve"> </w:t>
      </w:r>
      <w:r w:rsidRPr="003A3C3E">
        <w:t>inclusión</w:t>
      </w:r>
      <w:r w:rsidR="00ED0846" w:rsidRPr="003A3C3E">
        <w:t xml:space="preserve"> </w:t>
      </w:r>
      <w:r w:rsidRPr="003A3C3E">
        <w:t>y</w:t>
      </w:r>
      <w:r w:rsidR="00ED0846" w:rsidRPr="003A3C3E">
        <w:t xml:space="preserve"> </w:t>
      </w:r>
      <w:r w:rsidRPr="003A3C3E">
        <w:t>estereotipos,</w:t>
      </w:r>
      <w:r w:rsidR="00ED0846" w:rsidRPr="003A3C3E">
        <w:t xml:space="preserve"> </w:t>
      </w:r>
      <w:r w:rsidRPr="003A3C3E">
        <w:t>así</w:t>
      </w:r>
      <w:r w:rsidR="00ED0846" w:rsidRPr="003A3C3E">
        <w:t xml:space="preserve"> </w:t>
      </w:r>
      <w:r w:rsidRPr="003A3C3E">
        <w:t>como</w:t>
      </w:r>
      <w:r w:rsidR="00ED0846" w:rsidRPr="003A3C3E">
        <w:t xml:space="preserve"> </w:t>
      </w:r>
      <w:r w:rsidRPr="003A3C3E">
        <w:t>metodologías,</w:t>
      </w:r>
      <w:r w:rsidR="00ED0846" w:rsidRPr="003A3C3E">
        <w:t xml:space="preserve"> </w:t>
      </w:r>
      <w:r w:rsidRPr="003A3C3E">
        <w:t>tecnologías</w:t>
      </w:r>
      <w:r w:rsidR="00ED0846" w:rsidRPr="003A3C3E">
        <w:t xml:space="preserve"> </w:t>
      </w:r>
      <w:r w:rsidRPr="003A3C3E">
        <w:t>y</w:t>
      </w:r>
      <w:r w:rsidR="00ED0846" w:rsidRPr="003A3C3E">
        <w:t xml:space="preserve"> </w:t>
      </w:r>
      <w:r w:rsidRPr="003A3C3E">
        <w:t>mejores</w:t>
      </w:r>
      <w:r w:rsidR="00ED0846" w:rsidRPr="003A3C3E">
        <w:t xml:space="preserve"> </w:t>
      </w:r>
      <w:r w:rsidRPr="003A3C3E">
        <w:t>prácticas</w:t>
      </w:r>
      <w:r w:rsidR="00ED0846" w:rsidRPr="003A3C3E">
        <w:t xml:space="preserve"> </w:t>
      </w:r>
      <w:r w:rsidRPr="003A3C3E">
        <w:t>para</w:t>
      </w:r>
      <w:r w:rsidR="00ED0846" w:rsidRPr="003A3C3E">
        <w:t xml:space="preserve"> </w:t>
      </w:r>
      <w:r w:rsidRPr="003A3C3E">
        <w:t>el</w:t>
      </w:r>
      <w:r w:rsidR="00ED0846" w:rsidRPr="003A3C3E">
        <w:t xml:space="preserve"> </w:t>
      </w:r>
      <w:r w:rsidRPr="003A3C3E">
        <w:t>personal</w:t>
      </w:r>
      <w:r w:rsidR="00ED0846" w:rsidRPr="003A3C3E">
        <w:t xml:space="preserve"> </w:t>
      </w:r>
      <w:r w:rsidRPr="003A3C3E">
        <w:t>que</w:t>
      </w:r>
      <w:r w:rsidR="00ED0846" w:rsidRPr="003A3C3E">
        <w:t xml:space="preserve"> </w:t>
      </w:r>
      <w:r w:rsidRPr="003A3C3E">
        <w:t>integra</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los</w:t>
      </w:r>
      <w:r w:rsidR="00ED0846" w:rsidRPr="003A3C3E">
        <w:t xml:space="preserve"> </w:t>
      </w:r>
      <w:r w:rsidRPr="003A3C3E">
        <w:t>centros</w:t>
      </w:r>
      <w:r w:rsidR="00ED0846" w:rsidRPr="003A3C3E">
        <w:t xml:space="preserve"> </w:t>
      </w:r>
      <w:r w:rsidRPr="003A3C3E">
        <w:t>de</w:t>
      </w:r>
      <w:r w:rsidR="00ED0846" w:rsidRPr="003A3C3E">
        <w:t xml:space="preserve"> </w:t>
      </w:r>
      <w:r w:rsidRPr="003A3C3E">
        <w:t>atención</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sus</w:t>
      </w:r>
      <w:r w:rsidR="00ED0846" w:rsidRPr="003A3C3E">
        <w:t xml:space="preserve"> </w:t>
      </w:r>
      <w:r w:rsidRPr="003A3C3E">
        <w:t>equivalentes</w:t>
      </w:r>
      <w:r w:rsidR="00ED0846" w:rsidRPr="003A3C3E">
        <w:t xml:space="preserve"> </w:t>
      </w:r>
      <w:r w:rsidRPr="003A3C3E">
        <w:t>responsables</w:t>
      </w:r>
      <w:r w:rsidR="00ED0846" w:rsidRPr="003A3C3E">
        <w:t xml:space="preserve"> </w:t>
      </w:r>
      <w:r w:rsidRPr="003A3C3E">
        <w:t>de</w:t>
      </w:r>
      <w:r w:rsidR="00ED0846" w:rsidRPr="003A3C3E">
        <w:t xml:space="preserve"> </w:t>
      </w:r>
      <w:r w:rsidRPr="003A3C3E">
        <w:t>orientar</w:t>
      </w:r>
      <w:r w:rsidR="00ED0846" w:rsidRPr="003A3C3E">
        <w:t xml:space="preserve"> </w:t>
      </w:r>
      <w:r w:rsidRPr="003A3C3E">
        <w:t>y</w:t>
      </w:r>
      <w:r w:rsidR="00ED0846" w:rsidRPr="003A3C3E">
        <w:t xml:space="preserve"> </w:t>
      </w:r>
      <w:r w:rsidRPr="003A3C3E">
        <w:t>asesorar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la</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C03201" w:rsidRPr="003A3C3E" w:rsidRDefault="00C03201" w:rsidP="00600E97">
      <w:pPr>
        <w:pStyle w:val="Texto"/>
        <w:spacing w:line="251" w:lineRule="exact"/>
      </w:pPr>
      <w:r w:rsidRPr="003A3C3E">
        <w:t>Lo</w:t>
      </w:r>
      <w:r w:rsidR="00ED0846" w:rsidRPr="003A3C3E">
        <w:t xml:space="preserve"> </w:t>
      </w:r>
      <w:r w:rsidRPr="003A3C3E">
        <w:t>anterior,</w:t>
      </w:r>
      <w:r w:rsidR="00ED0846" w:rsidRPr="003A3C3E">
        <w:t xml:space="preserve"> </w:t>
      </w:r>
      <w:r w:rsidRPr="003A3C3E">
        <w:t>con</w:t>
      </w:r>
      <w:r w:rsidR="00ED0846" w:rsidRPr="003A3C3E">
        <w:t xml:space="preserve"> </w:t>
      </w:r>
      <w:r w:rsidRPr="003A3C3E">
        <w:t>el</w:t>
      </w:r>
      <w:r w:rsidR="00ED0846" w:rsidRPr="003A3C3E">
        <w:t xml:space="preserve"> </w:t>
      </w:r>
      <w:r w:rsidRPr="003A3C3E">
        <w:t>objetivo</w:t>
      </w:r>
      <w:r w:rsidR="00ED0846" w:rsidRPr="003A3C3E">
        <w:t xml:space="preserve"> </w:t>
      </w:r>
      <w:r w:rsidRPr="003A3C3E">
        <w:t>de</w:t>
      </w:r>
      <w:r w:rsidR="00ED0846" w:rsidRPr="003A3C3E">
        <w:t xml:space="preserve"> </w:t>
      </w:r>
      <w:r w:rsidRPr="003A3C3E">
        <w:t>combatir</w:t>
      </w:r>
      <w:r w:rsidR="00ED0846" w:rsidRPr="003A3C3E">
        <w:t xml:space="preserve"> </w:t>
      </w:r>
      <w:r w:rsidRPr="003A3C3E">
        <w:t>prácticas</w:t>
      </w:r>
      <w:r w:rsidR="00ED0846" w:rsidRPr="003A3C3E">
        <w:t xml:space="preserve"> </w:t>
      </w:r>
      <w:r w:rsidRPr="003A3C3E">
        <w:t>discriminatorias</w:t>
      </w:r>
      <w:r w:rsidR="00ED0846" w:rsidRPr="003A3C3E">
        <w:t xml:space="preserve"> </w:t>
      </w:r>
      <w:r w:rsidRPr="003A3C3E">
        <w:t>y</w:t>
      </w:r>
      <w:r w:rsidR="00ED0846" w:rsidRPr="003A3C3E">
        <w:t xml:space="preserve"> </w:t>
      </w:r>
      <w:r w:rsidRPr="003A3C3E">
        <w:t>contar</w:t>
      </w:r>
      <w:r w:rsidR="00ED0846" w:rsidRPr="003A3C3E">
        <w:t xml:space="preserve"> </w:t>
      </w:r>
      <w:r w:rsidRPr="003A3C3E">
        <w:t>con</w:t>
      </w:r>
      <w:r w:rsidR="00ED0846" w:rsidRPr="003A3C3E">
        <w:t xml:space="preserve"> </w:t>
      </w:r>
      <w:r w:rsidRPr="003A3C3E">
        <w:t>elementos</w:t>
      </w:r>
      <w:r w:rsidR="00ED0846" w:rsidRPr="003A3C3E">
        <w:t xml:space="preserve"> </w:t>
      </w:r>
      <w:r w:rsidRPr="003A3C3E">
        <w:t>de</w:t>
      </w:r>
      <w:r w:rsidR="00ED0846" w:rsidRPr="003A3C3E">
        <w:t xml:space="preserve"> </w:t>
      </w:r>
      <w:r w:rsidRPr="003A3C3E">
        <w:t>análisis</w:t>
      </w:r>
      <w:r w:rsidR="00ED0846" w:rsidRPr="003A3C3E">
        <w:t xml:space="preserve"> </w:t>
      </w:r>
      <w:r w:rsidR="003A2090">
        <w:t xml:space="preserve"> </w:t>
      </w:r>
      <w:r w:rsidRPr="003A3C3E">
        <w:t>y</w:t>
      </w:r>
      <w:r w:rsidR="00ED0846" w:rsidRPr="003A3C3E">
        <w:t xml:space="preserve"> </w:t>
      </w:r>
      <w:r w:rsidRPr="003A3C3E">
        <w:t>aplicación</w:t>
      </w:r>
      <w:r w:rsidR="00ED0846" w:rsidRPr="003A3C3E">
        <w:t xml:space="preserve"> </w:t>
      </w:r>
      <w:r w:rsidRPr="003A3C3E">
        <w:t>en</w:t>
      </w:r>
      <w:r w:rsidR="00ED0846" w:rsidRPr="003A3C3E">
        <w:t xml:space="preserve"> </w:t>
      </w:r>
      <w:r w:rsidRPr="003A3C3E">
        <w:t>la</w:t>
      </w:r>
      <w:r w:rsidR="00ED0846" w:rsidRPr="003A3C3E">
        <w:t xml:space="preserve"> </w:t>
      </w:r>
      <w:r w:rsidRPr="003A3C3E">
        <w:t>atención</w:t>
      </w:r>
      <w:r w:rsidR="00ED0846" w:rsidRPr="003A3C3E">
        <w:t xml:space="preserve"> </w:t>
      </w:r>
      <w:r w:rsidRPr="003A3C3E">
        <w:t>y</w:t>
      </w:r>
      <w:r w:rsidR="00ED0846" w:rsidRPr="003A3C3E">
        <w:t xml:space="preserve"> </w:t>
      </w:r>
      <w:r w:rsidRPr="003A3C3E">
        <w:t>asesoría</w:t>
      </w:r>
      <w:r w:rsidR="00ED0846" w:rsidRPr="003A3C3E">
        <w:t xml:space="preserve"> </w:t>
      </w:r>
      <w:r w:rsidRPr="003A3C3E">
        <w:t>de</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p>
    <w:p w:rsidR="00C03201" w:rsidRPr="003A3C3E" w:rsidRDefault="00C03201" w:rsidP="00600E97">
      <w:pPr>
        <w:pStyle w:val="Texto"/>
        <w:spacing w:line="251" w:lineRule="exact"/>
      </w:pPr>
      <w:r w:rsidRPr="003A3C3E">
        <w:rPr>
          <w:b/>
        </w:rPr>
        <w:t>Quinto.</w:t>
      </w:r>
      <w:r w:rsidR="00ED0846" w:rsidRPr="003A3C3E">
        <w:t xml:space="preserve"> </w:t>
      </w:r>
      <w:r w:rsidRPr="003A3C3E">
        <w:t>Las</w:t>
      </w:r>
      <w:r w:rsidR="00ED0846" w:rsidRPr="003A3C3E">
        <w:t xml:space="preserve"> </w:t>
      </w:r>
      <w:r w:rsidRPr="003A3C3E">
        <w:t>acciones</w:t>
      </w:r>
      <w:r w:rsidR="00ED0846" w:rsidRPr="003A3C3E">
        <w:t xml:space="preserve"> </w:t>
      </w:r>
      <w:r w:rsidRPr="003A3C3E">
        <w:t>mencionadas</w:t>
      </w:r>
      <w:r w:rsidR="00ED0846" w:rsidRPr="003A3C3E">
        <w:t xml:space="preserve"> </w:t>
      </w:r>
      <w:r w:rsidRPr="003A3C3E">
        <w:t>en</w:t>
      </w:r>
      <w:r w:rsidR="00ED0846" w:rsidRPr="003A3C3E">
        <w:t xml:space="preserve"> </w:t>
      </w:r>
      <w:r w:rsidRPr="003A3C3E">
        <w:t>el</w:t>
      </w:r>
      <w:r w:rsidR="00ED0846" w:rsidRPr="003A3C3E">
        <w:t xml:space="preserve"> </w:t>
      </w:r>
      <w:r w:rsidRPr="003A3C3E">
        <w:t>numeral</w:t>
      </w:r>
      <w:r w:rsidR="00ED0846" w:rsidRPr="003A3C3E">
        <w:t xml:space="preserve"> </w:t>
      </w:r>
      <w:r w:rsidRPr="003A3C3E">
        <w:t>inmediato</w:t>
      </w:r>
      <w:r w:rsidR="00ED0846" w:rsidRPr="003A3C3E">
        <w:t xml:space="preserve"> </w:t>
      </w:r>
      <w:r w:rsidRPr="003A3C3E">
        <w:t>anterior,</w:t>
      </w:r>
      <w:r w:rsidR="00ED0846" w:rsidRPr="003A3C3E">
        <w:t xml:space="preserve"> </w:t>
      </w:r>
      <w:r w:rsidRPr="003A3C3E">
        <w:t>se</w:t>
      </w:r>
      <w:r w:rsidR="00ED0846" w:rsidRPr="003A3C3E">
        <w:t xml:space="preserve"> </w:t>
      </w:r>
      <w:r w:rsidRPr="003A3C3E">
        <w:t>podrán</w:t>
      </w:r>
      <w:r w:rsidR="00ED0846" w:rsidRPr="003A3C3E">
        <w:t xml:space="preserve"> </w:t>
      </w:r>
      <w:r w:rsidRPr="003A3C3E">
        <w:t>implementar</w:t>
      </w:r>
      <w:r w:rsidR="00ED0846" w:rsidRPr="003A3C3E">
        <w:t xml:space="preserve"> </w:t>
      </w:r>
      <w:r w:rsidRPr="003A3C3E">
        <w:t>sin</w:t>
      </w:r>
      <w:r w:rsidR="00ED0846" w:rsidRPr="003A3C3E">
        <w:t xml:space="preserve"> </w:t>
      </w:r>
      <w:r w:rsidRPr="003A3C3E">
        <w:t>perjuicio</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o</w:t>
      </w:r>
      <w:r w:rsidR="00ED0846" w:rsidRPr="003A3C3E">
        <w:t xml:space="preserve"> </w:t>
      </w:r>
      <w:r w:rsidRPr="003A3C3E">
        <w:t>medidas</w:t>
      </w:r>
      <w:r w:rsidR="00ED0846" w:rsidRPr="003A3C3E">
        <w:t xml:space="preserve"> </w:t>
      </w:r>
      <w:r w:rsidRPr="003A3C3E">
        <w:t>que</w:t>
      </w:r>
      <w:r w:rsidR="00ED0846" w:rsidRPr="003A3C3E">
        <w:t xml:space="preserve"> </w:t>
      </w:r>
      <w:r w:rsidRPr="003A3C3E">
        <w:t>determinen</w:t>
      </w:r>
      <w:r w:rsidR="00ED0846" w:rsidRPr="003A3C3E">
        <w:t xml:space="preserve"> </w:t>
      </w:r>
      <w:r w:rsidRPr="003A3C3E">
        <w:t>las</w:t>
      </w:r>
      <w:r w:rsidR="00ED0846" w:rsidRPr="003A3C3E">
        <w:t xml:space="preserve"> </w:t>
      </w:r>
      <w:r w:rsidRPr="003A3C3E">
        <w:t>disposiciones</w:t>
      </w:r>
      <w:r w:rsidR="00ED0846" w:rsidRPr="003A3C3E">
        <w:t xml:space="preserve"> </w:t>
      </w:r>
      <w:r w:rsidRPr="003A3C3E">
        <w:t>aplicables</w:t>
      </w:r>
      <w:r w:rsidR="00ED0846" w:rsidRPr="003A3C3E">
        <w:t xml:space="preserve"> </w:t>
      </w:r>
      <w:r w:rsidRPr="003A3C3E">
        <w:t>a</w:t>
      </w:r>
      <w:r w:rsidR="00ED0846" w:rsidRPr="003A3C3E">
        <w:t xml:space="preserve"> </w:t>
      </w:r>
      <w:r w:rsidRPr="003A3C3E">
        <w:t>efecto</w:t>
      </w:r>
      <w:r w:rsidR="00ED0846" w:rsidRPr="003A3C3E">
        <w:t xml:space="preserve"> </w:t>
      </w:r>
      <w:r w:rsidRPr="003A3C3E">
        <w:t>de</w:t>
      </w:r>
      <w:r w:rsidR="00ED0846" w:rsidRPr="003A3C3E">
        <w:t xml:space="preserve"> </w:t>
      </w:r>
      <w:r w:rsidRPr="003A3C3E">
        <w:t>prevenir</w:t>
      </w:r>
      <w:r w:rsidR="00ED0846" w:rsidRPr="003A3C3E">
        <w:t xml:space="preserve"> </w:t>
      </w:r>
      <w:r w:rsidRPr="003A3C3E">
        <w:t>y</w:t>
      </w:r>
      <w:r w:rsidR="00ED0846" w:rsidRPr="003A3C3E">
        <w:t xml:space="preserve"> </w:t>
      </w:r>
      <w:r w:rsidRPr="003A3C3E">
        <w:t>eliminar</w:t>
      </w:r>
      <w:r w:rsidR="00ED0846" w:rsidRPr="003A3C3E">
        <w:t xml:space="preserve"> </w:t>
      </w:r>
      <w:r w:rsidRPr="003A3C3E">
        <w:t>todas</w:t>
      </w:r>
      <w:r w:rsidR="00ED0846" w:rsidRPr="003A3C3E">
        <w:t xml:space="preserve"> </w:t>
      </w:r>
      <w:r w:rsidRPr="003A3C3E">
        <w:t>las</w:t>
      </w:r>
      <w:r w:rsidR="00ED0846" w:rsidRPr="003A3C3E">
        <w:t xml:space="preserve"> </w:t>
      </w:r>
      <w:r w:rsidRPr="003A3C3E">
        <w:t>formas</w:t>
      </w:r>
      <w:r w:rsidR="00ED0846" w:rsidRPr="003A3C3E">
        <w:t xml:space="preserve"> </w:t>
      </w:r>
      <w:r w:rsidRPr="003A3C3E">
        <w:t>de</w:t>
      </w:r>
      <w:r w:rsidR="00ED0846" w:rsidRPr="003A3C3E">
        <w:t xml:space="preserve"> </w:t>
      </w:r>
      <w:r w:rsidRPr="003A3C3E">
        <w:t>discriminación.</w:t>
      </w:r>
    </w:p>
    <w:p w:rsidR="00C03201" w:rsidRPr="00D9239E" w:rsidRDefault="00C03201" w:rsidP="00600E97">
      <w:pPr>
        <w:pStyle w:val="Texto"/>
        <w:spacing w:line="251" w:lineRule="exact"/>
        <w:ind w:firstLine="0"/>
        <w:jc w:val="center"/>
        <w:rPr>
          <w:b/>
          <w:szCs w:val="24"/>
        </w:rPr>
      </w:pPr>
      <w:r w:rsidRPr="00D9239E">
        <w:rPr>
          <w:b/>
          <w:szCs w:val="24"/>
        </w:rPr>
        <w:t>CAPÍTULO</w:t>
      </w:r>
      <w:r w:rsidR="00ED0846" w:rsidRPr="00D9239E">
        <w:rPr>
          <w:b/>
          <w:szCs w:val="24"/>
        </w:rPr>
        <w:t xml:space="preserve"> </w:t>
      </w:r>
      <w:r w:rsidRPr="00D9239E">
        <w:rPr>
          <w:b/>
          <w:szCs w:val="24"/>
        </w:rPr>
        <w:t>III</w:t>
      </w:r>
    </w:p>
    <w:p w:rsidR="005B35B7" w:rsidRPr="003A3C3E" w:rsidRDefault="00C03201" w:rsidP="00600E97">
      <w:pPr>
        <w:pStyle w:val="Texto"/>
        <w:spacing w:line="251" w:lineRule="exact"/>
        <w:ind w:firstLine="0"/>
        <w:jc w:val="center"/>
        <w:rPr>
          <w:szCs w:val="24"/>
        </w:rPr>
      </w:pPr>
      <w:r w:rsidRPr="00D9239E">
        <w:rPr>
          <w:b/>
          <w:szCs w:val="24"/>
        </w:rPr>
        <w:t>DE</w:t>
      </w:r>
      <w:r w:rsidR="00ED0846" w:rsidRPr="00D9239E">
        <w:rPr>
          <w:b/>
          <w:szCs w:val="24"/>
        </w:rPr>
        <w:t xml:space="preserve"> </w:t>
      </w:r>
      <w:smartTag w:uri="urn:schemas-microsoft-com:office:smarttags" w:element="PersonName">
        <w:smartTagPr>
          <w:attr w:name="ProductID" w:val="LA IDENTIFICACIￓN DE"/>
        </w:smartTagPr>
        <w:r w:rsidRPr="00D9239E">
          <w:rPr>
            <w:b/>
            <w:szCs w:val="24"/>
          </w:rPr>
          <w:t>LA</w:t>
        </w:r>
        <w:r w:rsidR="00ED0846" w:rsidRPr="00D9239E">
          <w:rPr>
            <w:b/>
            <w:szCs w:val="24"/>
          </w:rPr>
          <w:t xml:space="preserve"> </w:t>
        </w:r>
        <w:r w:rsidRPr="00D9239E">
          <w:rPr>
            <w:b/>
            <w:szCs w:val="24"/>
          </w:rPr>
          <w:t>IDENTIFICACIÓN</w:t>
        </w:r>
        <w:r w:rsidR="00ED0846" w:rsidRPr="00D9239E">
          <w:rPr>
            <w:b/>
            <w:szCs w:val="24"/>
          </w:rPr>
          <w:t xml:space="preserve"> </w:t>
        </w:r>
        <w:r w:rsidRPr="00D9239E">
          <w:rPr>
            <w:b/>
            <w:szCs w:val="24"/>
          </w:rPr>
          <w:t>DE</w:t>
        </w:r>
      </w:smartTag>
      <w:r w:rsidR="00ED0846" w:rsidRPr="00D9239E">
        <w:rPr>
          <w:b/>
          <w:szCs w:val="24"/>
        </w:rPr>
        <w:t xml:space="preserve"> </w:t>
      </w:r>
      <w:r w:rsidRPr="00D9239E">
        <w:rPr>
          <w:b/>
          <w:szCs w:val="24"/>
        </w:rPr>
        <w:t>LAS</w:t>
      </w:r>
      <w:r w:rsidR="00ED0846" w:rsidRPr="00D9239E">
        <w:rPr>
          <w:b/>
          <w:szCs w:val="24"/>
        </w:rPr>
        <w:t xml:space="preserve"> </w:t>
      </w:r>
      <w:r w:rsidRPr="00D9239E">
        <w:rPr>
          <w:b/>
          <w:szCs w:val="24"/>
        </w:rPr>
        <w:t>ACCIONES</w:t>
      </w:r>
    </w:p>
    <w:p w:rsidR="00C03201" w:rsidRPr="003A3C3E" w:rsidRDefault="00C03201" w:rsidP="00600E97">
      <w:pPr>
        <w:pStyle w:val="Texto"/>
        <w:spacing w:line="251" w:lineRule="exact"/>
        <w:rPr>
          <w:b/>
        </w:rPr>
      </w:pPr>
      <w:r w:rsidRPr="003A3C3E">
        <w:rPr>
          <w:b/>
        </w:rPr>
        <w:t>Sexto.</w:t>
      </w:r>
      <w:r w:rsidR="00ED0846" w:rsidRPr="003A3C3E">
        <w:t xml:space="preserve"> </w:t>
      </w:r>
      <w:r w:rsidRPr="003A3C3E">
        <w:t>Para</w:t>
      </w:r>
      <w:r w:rsidR="00ED0846" w:rsidRPr="003A3C3E">
        <w:t xml:space="preserve"> </w:t>
      </w:r>
      <w:r w:rsidRPr="003A3C3E">
        <w:t>la</w:t>
      </w:r>
      <w:r w:rsidR="00ED0846" w:rsidRPr="003A3C3E">
        <w:t xml:space="preserve"> </w:t>
      </w:r>
      <w:r w:rsidRPr="003A3C3E">
        <w:t>implementación</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que</w:t>
      </w:r>
      <w:r w:rsidR="00ED0846" w:rsidRPr="003A3C3E">
        <w:t xml:space="preserve"> </w:t>
      </w:r>
      <w:r w:rsidRPr="003A3C3E">
        <w:t>hace</w:t>
      </w:r>
      <w:r w:rsidR="00ED0846" w:rsidRPr="003A3C3E">
        <w:t xml:space="preserve"> </w:t>
      </w:r>
      <w:r w:rsidRPr="003A3C3E">
        <w:t>mención</w:t>
      </w:r>
      <w:r w:rsidR="00ED0846" w:rsidRPr="003A3C3E">
        <w:t xml:space="preserve"> </w:t>
      </w:r>
      <w:r w:rsidRPr="003A3C3E">
        <w:t>el</w:t>
      </w:r>
      <w:r w:rsidR="00ED0846" w:rsidRPr="003A3C3E">
        <w:t xml:space="preserve"> </w:t>
      </w:r>
      <w:r w:rsidRPr="003A3C3E">
        <w:t>Capítulo</w:t>
      </w:r>
      <w:r w:rsidR="00ED0846" w:rsidRPr="003A3C3E">
        <w:t xml:space="preserve"> </w:t>
      </w:r>
      <w:r w:rsidRPr="003A3C3E">
        <w:t>II</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deberán</w:t>
      </w:r>
      <w:r w:rsidR="00ED0846" w:rsidRPr="003A3C3E">
        <w:t xml:space="preserve"> </w:t>
      </w:r>
      <w:r w:rsidRPr="003A3C3E">
        <w:t>elaborar</w:t>
      </w:r>
      <w:r w:rsidR="00ED0846" w:rsidRPr="003A3C3E">
        <w:t xml:space="preserve"> </w:t>
      </w:r>
      <w:r w:rsidRPr="003A3C3E">
        <w:t>y</w:t>
      </w:r>
      <w:r w:rsidR="00ED0846" w:rsidRPr="003A3C3E">
        <w:t xml:space="preserve"> </w:t>
      </w:r>
      <w:r w:rsidRPr="003A3C3E">
        <w:t>actualizar</w:t>
      </w:r>
      <w:r w:rsidR="00ED0846" w:rsidRPr="003A3C3E">
        <w:t xml:space="preserve"> </w:t>
      </w:r>
      <w:r w:rsidRPr="003A3C3E">
        <w:t>cada</w:t>
      </w:r>
      <w:r w:rsidR="00ED0846" w:rsidRPr="003A3C3E">
        <w:t xml:space="preserve"> </w:t>
      </w:r>
      <w:r w:rsidRPr="003A3C3E">
        <w:t>tres</w:t>
      </w:r>
      <w:r w:rsidR="00ED0846" w:rsidRPr="003A3C3E">
        <w:t xml:space="preserve"> </w:t>
      </w:r>
      <w:r w:rsidRPr="003A3C3E">
        <w:t>años</w:t>
      </w:r>
      <w:r w:rsidR="00ED0846" w:rsidRPr="003A3C3E">
        <w:t xml:space="preserve"> </w:t>
      </w:r>
      <w:r w:rsidRPr="003A3C3E">
        <w:t>un</w:t>
      </w:r>
      <w:r w:rsidR="00ED0846" w:rsidRPr="003A3C3E">
        <w:t xml:space="preserve"> </w:t>
      </w:r>
      <w:r w:rsidRPr="003A3C3E">
        <w:t>diagnóstico</w:t>
      </w:r>
      <w:r w:rsidR="00ED0846" w:rsidRPr="003A3C3E">
        <w:t xml:space="preserve"> </w:t>
      </w:r>
      <w:r w:rsidRPr="003A3C3E">
        <w:t>de</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los</w:t>
      </w:r>
      <w:r w:rsidR="00ED0846" w:rsidRPr="003A3C3E">
        <w:t xml:space="preserve"> </w:t>
      </w:r>
      <w:r w:rsidRPr="003A3C3E">
        <w:t>centros</w:t>
      </w:r>
      <w:r w:rsidR="00ED0846" w:rsidRPr="003A3C3E">
        <w:t xml:space="preserve"> </w:t>
      </w:r>
      <w:r w:rsidRPr="003A3C3E">
        <w:t>de</w:t>
      </w:r>
      <w:r w:rsidR="00ED0846" w:rsidRPr="003A3C3E">
        <w:t xml:space="preserve"> </w:t>
      </w:r>
      <w:r w:rsidRPr="003A3C3E">
        <w:t>atención</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sus</w:t>
      </w:r>
      <w:r w:rsidR="00ED0846" w:rsidRPr="003A3C3E">
        <w:t xml:space="preserve"> </w:t>
      </w:r>
      <w:r w:rsidRPr="003A3C3E">
        <w:t>equivalentes</w:t>
      </w:r>
      <w:r w:rsidR="00ED0846" w:rsidRPr="003A3C3E">
        <w:t xml:space="preserve"> </w:t>
      </w:r>
      <w:r w:rsidRPr="003A3C3E">
        <w:t>responsables</w:t>
      </w:r>
      <w:r w:rsidR="00ED0846" w:rsidRPr="003A3C3E">
        <w:t xml:space="preserve"> </w:t>
      </w:r>
      <w:r w:rsidR="003A2090">
        <w:t xml:space="preserve"> </w:t>
      </w:r>
      <w:r w:rsidRPr="003A3C3E">
        <w:t>de</w:t>
      </w:r>
      <w:r w:rsidR="00ED0846" w:rsidRPr="003A3C3E">
        <w:t xml:space="preserve"> </w:t>
      </w:r>
      <w:r w:rsidRPr="003A3C3E">
        <w:t>orientar</w:t>
      </w:r>
      <w:r w:rsidR="00ED0846" w:rsidRPr="003A3C3E">
        <w:t xml:space="preserve"> </w:t>
      </w:r>
      <w:r w:rsidRPr="003A3C3E">
        <w:t>y</w:t>
      </w:r>
      <w:r w:rsidR="00ED0846" w:rsidRPr="003A3C3E">
        <w:t xml:space="preserve"> </w:t>
      </w:r>
      <w:r w:rsidRPr="003A3C3E">
        <w:t>asesorar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para</w:t>
      </w:r>
      <w:r w:rsidR="00ED0846" w:rsidRPr="003A3C3E">
        <w:t xml:space="preserve"> </w:t>
      </w:r>
      <w:r w:rsidRPr="003A3C3E">
        <w:t>identificar</w:t>
      </w:r>
      <w:r w:rsidR="00ED0846" w:rsidRPr="003A3C3E">
        <w:t xml:space="preserve"> </w:t>
      </w:r>
      <w:r w:rsidRPr="003A3C3E">
        <w:t>y</w:t>
      </w:r>
      <w:r w:rsidR="00ED0846" w:rsidRPr="003A3C3E">
        <w:t xml:space="preserve"> </w:t>
      </w:r>
      <w:r w:rsidRPr="003A3C3E">
        <w:t>evaluar</w:t>
      </w:r>
      <w:r w:rsidR="00ED0846" w:rsidRPr="003A3C3E">
        <w:t xml:space="preserve"> </w:t>
      </w:r>
      <w:r w:rsidRPr="003A3C3E">
        <w:t>la</w:t>
      </w:r>
      <w:r w:rsidR="00ED0846" w:rsidRPr="003A3C3E">
        <w:t xml:space="preserve"> </w:t>
      </w:r>
      <w:r w:rsidRPr="003A3C3E">
        <w:t>situación</w:t>
      </w:r>
      <w:r w:rsidR="00ED0846" w:rsidRPr="003A3C3E">
        <w:t xml:space="preserve"> </w:t>
      </w:r>
      <w:r w:rsidRPr="003A3C3E">
        <w:t>existente,</w:t>
      </w:r>
      <w:r w:rsidR="00ED0846" w:rsidRPr="003A3C3E">
        <w:t xml:space="preserve"> </w:t>
      </w:r>
      <w:r w:rsidRPr="003A3C3E">
        <w:t>los</w:t>
      </w:r>
      <w:r w:rsidR="00ED0846" w:rsidRPr="003A3C3E">
        <w:t xml:space="preserve"> </w:t>
      </w:r>
      <w:r w:rsidRPr="003A3C3E">
        <w:t>recursos</w:t>
      </w:r>
      <w:r w:rsidR="00ED0846" w:rsidRPr="003A3C3E">
        <w:t xml:space="preserve"> </w:t>
      </w:r>
      <w:r w:rsidRPr="003A3C3E">
        <w:t>disponibles</w:t>
      </w:r>
      <w:r w:rsidR="00ED0846" w:rsidRPr="003A3C3E">
        <w:t xml:space="preserve"> </w:t>
      </w:r>
      <w:r w:rsidRPr="003A3C3E">
        <w:t>y</w:t>
      </w:r>
      <w:r w:rsidR="00ED0846" w:rsidRPr="003A3C3E">
        <w:t xml:space="preserve"> </w:t>
      </w:r>
      <w:r w:rsidRPr="003A3C3E">
        <w:t>las</w:t>
      </w:r>
      <w:r w:rsidR="00ED0846" w:rsidRPr="003A3C3E">
        <w:t xml:space="preserve"> </w:t>
      </w:r>
      <w:r w:rsidRPr="003A3C3E">
        <w:t>acciones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estos</w:t>
      </w:r>
      <w:r w:rsidR="00ED0846" w:rsidRPr="003A3C3E">
        <w:t xml:space="preserve"> </w:t>
      </w:r>
      <w:r w:rsidRPr="003A3C3E">
        <w:t>derechos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p>
    <w:p w:rsidR="00C03201" w:rsidRPr="003A3C3E" w:rsidRDefault="00C03201" w:rsidP="00600E97">
      <w:pPr>
        <w:pStyle w:val="Texto"/>
        <w:spacing w:line="251" w:lineRule="exact"/>
      </w:pPr>
      <w:r w:rsidRPr="003A3C3E">
        <w:rPr>
          <w:b/>
        </w:rPr>
        <w:t>Séptimo.</w:t>
      </w:r>
      <w:r w:rsidR="00ED0846" w:rsidRPr="003A3C3E">
        <w:t xml:space="preserve"> </w:t>
      </w:r>
      <w:r w:rsidRPr="003A3C3E">
        <w:t>El</w:t>
      </w:r>
      <w:r w:rsidR="00ED0846" w:rsidRPr="003A3C3E">
        <w:t xml:space="preserve"> </w:t>
      </w:r>
      <w:r w:rsidRPr="003A3C3E">
        <w:t>diagnóstico</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lleven</w:t>
      </w:r>
      <w:r w:rsidR="00ED0846" w:rsidRPr="003A3C3E">
        <w:t xml:space="preserve"> </w:t>
      </w:r>
      <w:r w:rsidRPr="003A3C3E">
        <w:t>a</w:t>
      </w:r>
      <w:r w:rsidR="00ED0846" w:rsidRPr="003A3C3E">
        <w:t xml:space="preserve"> </w:t>
      </w:r>
      <w:r w:rsidRPr="003A3C3E">
        <w:t>cabo</w:t>
      </w:r>
      <w:r w:rsidR="00ED0846" w:rsidRPr="003A3C3E">
        <w:t xml:space="preserve"> </w:t>
      </w:r>
      <w:r w:rsidRPr="003A3C3E">
        <w:t>para</w:t>
      </w:r>
      <w:r w:rsidR="00ED0846" w:rsidRPr="003A3C3E">
        <w:t xml:space="preserve"> </w:t>
      </w:r>
      <w:r w:rsidRPr="003A3C3E">
        <w:t>focalizar</w:t>
      </w:r>
      <w:r w:rsidR="00ED0846" w:rsidRPr="003A3C3E">
        <w:t xml:space="preserve"> </w:t>
      </w:r>
      <w:r w:rsidRPr="003A3C3E">
        <w:t>las</w:t>
      </w:r>
      <w:r w:rsidR="00ED0846" w:rsidRPr="003A3C3E">
        <w:t xml:space="preserve"> </w:t>
      </w:r>
      <w:r w:rsidRPr="003A3C3E">
        <w:t>acciones</w:t>
      </w:r>
      <w:r w:rsidR="00ED0846" w:rsidRPr="003A3C3E">
        <w:t xml:space="preserve"> </w:t>
      </w:r>
      <w:r w:rsidRPr="003A3C3E">
        <w:t>o</w:t>
      </w:r>
      <w:r w:rsidR="00ED0846" w:rsidRPr="003A3C3E">
        <w:t xml:space="preserve"> </w:t>
      </w:r>
      <w:r w:rsidRPr="003A3C3E">
        <w:t>priorizarlas,</w:t>
      </w:r>
      <w:r w:rsidR="00ED0846" w:rsidRPr="003A3C3E">
        <w:t xml:space="preserve"> </w:t>
      </w:r>
      <w:r w:rsidRPr="003A3C3E">
        <w:t>de</w:t>
      </w:r>
      <w:r w:rsidR="00ED0846" w:rsidRPr="003A3C3E">
        <w:t xml:space="preserve"> </w:t>
      </w:r>
      <w:r w:rsidRPr="003A3C3E">
        <w:t>manera</w:t>
      </w:r>
      <w:r w:rsidR="00ED0846" w:rsidRPr="003A3C3E">
        <w:t xml:space="preserve"> </w:t>
      </w:r>
      <w:r w:rsidRPr="003A3C3E">
        <w:t>enunciativa</w:t>
      </w:r>
      <w:r w:rsidR="00ED0846" w:rsidRPr="003A3C3E">
        <w:t xml:space="preserve"> </w:t>
      </w:r>
      <w:r w:rsidRPr="003A3C3E">
        <w:t>más</w:t>
      </w:r>
      <w:r w:rsidR="00ED0846" w:rsidRPr="003A3C3E">
        <w:t xml:space="preserve"> </w:t>
      </w:r>
      <w:r w:rsidRPr="003A3C3E">
        <w:t>no</w:t>
      </w:r>
      <w:r w:rsidR="00ED0846" w:rsidRPr="003A3C3E">
        <w:t xml:space="preserve"> </w:t>
      </w:r>
      <w:r w:rsidRPr="003A3C3E">
        <w:t>limitativa,</w:t>
      </w:r>
      <w:r w:rsidR="00ED0846" w:rsidRPr="003A3C3E">
        <w:t xml:space="preserve"> </w:t>
      </w:r>
      <w:r w:rsidRPr="003A3C3E">
        <w:t>deberá</w:t>
      </w:r>
      <w:r w:rsidR="00ED0846" w:rsidRPr="003A3C3E">
        <w:t xml:space="preserve"> </w:t>
      </w:r>
      <w:r w:rsidRPr="003A3C3E">
        <w:t>realizarse</w:t>
      </w:r>
      <w:r w:rsidR="00ED0846" w:rsidRPr="003A3C3E">
        <w:t xml:space="preserve"> </w:t>
      </w:r>
      <w:r w:rsidRPr="003A3C3E">
        <w:t>de</w:t>
      </w:r>
      <w:r w:rsidR="00ED0846" w:rsidRPr="003A3C3E">
        <w:t xml:space="preserve"> </w:t>
      </w:r>
      <w:r w:rsidRPr="003A3C3E">
        <w:t>manera</w:t>
      </w:r>
      <w:r w:rsidR="00ED0846" w:rsidRPr="003A3C3E">
        <w:t xml:space="preserve"> </w:t>
      </w:r>
      <w:r w:rsidRPr="003A3C3E">
        <w:t>trienal</w:t>
      </w:r>
      <w:r w:rsidR="00ED0846" w:rsidRPr="003A3C3E">
        <w:t xml:space="preserve"> </w:t>
      </w:r>
      <w:r w:rsidRPr="003A3C3E">
        <w:t>y</w:t>
      </w:r>
      <w:r w:rsidR="00ED0846" w:rsidRPr="003A3C3E">
        <w:t xml:space="preserve"> </w:t>
      </w:r>
      <w:r w:rsidRPr="003A3C3E">
        <w:t>contener</w:t>
      </w:r>
      <w:r w:rsidR="00ED0846" w:rsidRPr="003A3C3E">
        <w:t xml:space="preserve"> </w:t>
      </w:r>
      <w:r w:rsidRPr="003A3C3E">
        <w:t>lo</w:t>
      </w:r>
      <w:r w:rsidR="00ED0846" w:rsidRPr="003A3C3E">
        <w:t xml:space="preserve"> </w:t>
      </w:r>
      <w:r w:rsidRPr="003A3C3E">
        <w:t>siguiente:</w:t>
      </w:r>
    </w:p>
    <w:p w:rsidR="00C03201" w:rsidRPr="003A3C3E" w:rsidRDefault="00C03201" w:rsidP="00600E97">
      <w:pPr>
        <w:pStyle w:val="Texto"/>
        <w:spacing w:line="251" w:lineRule="exact"/>
        <w:ind w:left="1008" w:hanging="720"/>
      </w:pPr>
      <w:r w:rsidRPr="003A3C3E">
        <w:rPr>
          <w:b/>
        </w:rPr>
        <w:t>I.</w:t>
      </w:r>
      <w:r w:rsidR="00053206" w:rsidRPr="003A3C3E">
        <w:rPr>
          <w:b/>
        </w:rPr>
        <w:tab/>
      </w:r>
      <w:r w:rsidRPr="003A3C3E">
        <w:t>El</w:t>
      </w:r>
      <w:r w:rsidR="00ED0846" w:rsidRPr="003A3C3E">
        <w:t xml:space="preserve"> </w:t>
      </w:r>
      <w:r w:rsidRPr="003A3C3E">
        <w:t>estudio</w:t>
      </w:r>
      <w:r w:rsidR="00ED0846" w:rsidRPr="003A3C3E">
        <w:t xml:space="preserve"> </w:t>
      </w:r>
      <w:r w:rsidRPr="003A3C3E">
        <w:t>o</w:t>
      </w:r>
      <w:r w:rsidR="00ED0846" w:rsidRPr="003A3C3E">
        <w:t xml:space="preserve"> </w:t>
      </w:r>
      <w:r w:rsidRPr="003A3C3E">
        <w:t>análisis</w:t>
      </w:r>
      <w:r w:rsidR="00ED0846" w:rsidRPr="003A3C3E">
        <w:t xml:space="preserve"> </w:t>
      </w:r>
      <w:r w:rsidRPr="003A3C3E">
        <w:t>que</w:t>
      </w:r>
      <w:r w:rsidR="00ED0846" w:rsidRPr="003A3C3E">
        <w:t xml:space="preserve"> </w:t>
      </w:r>
      <w:r w:rsidRPr="003A3C3E">
        <w:t>determine</w:t>
      </w:r>
      <w:r w:rsidR="00ED0846" w:rsidRPr="003A3C3E">
        <w:t xml:space="preserve"> </w:t>
      </w:r>
      <w:r w:rsidRPr="003A3C3E">
        <w:t>las</w:t>
      </w:r>
      <w:r w:rsidR="00ED0846" w:rsidRPr="003A3C3E">
        <w:t xml:space="preserve"> </w:t>
      </w:r>
      <w:r w:rsidRPr="003A3C3E">
        <w:t>lenguas</w:t>
      </w:r>
      <w:r w:rsidR="00ED0846" w:rsidRPr="003A3C3E">
        <w:t xml:space="preserve"> </w:t>
      </w:r>
      <w:r w:rsidRPr="003A3C3E">
        <w:t>y</w:t>
      </w:r>
      <w:r w:rsidR="00ED0846" w:rsidRPr="003A3C3E">
        <w:t xml:space="preserve"> </w:t>
      </w:r>
      <w:r w:rsidRPr="003A3C3E">
        <w:t>sistemas</w:t>
      </w:r>
      <w:r w:rsidR="00ED0846" w:rsidRPr="003A3C3E">
        <w:t xml:space="preserve"> </w:t>
      </w:r>
      <w:r w:rsidRPr="003A3C3E">
        <w:t>registrados</w:t>
      </w:r>
      <w:r w:rsidR="00ED0846" w:rsidRPr="003A3C3E">
        <w:t xml:space="preserve"> </w:t>
      </w:r>
      <w:r w:rsidRPr="003A3C3E">
        <w:t>en</w:t>
      </w:r>
      <w:r w:rsidR="00ED0846" w:rsidRPr="003A3C3E">
        <w:t xml:space="preserve"> </w:t>
      </w:r>
      <w:r w:rsidRPr="003A3C3E">
        <w:t>la</w:t>
      </w:r>
      <w:r w:rsidR="00ED0846" w:rsidRPr="003A3C3E">
        <w:t xml:space="preserve"> </w:t>
      </w:r>
      <w:r w:rsidRPr="003A3C3E">
        <w:t>región</w:t>
      </w:r>
      <w:r w:rsidR="00ED0846" w:rsidRPr="003A3C3E">
        <w:t xml:space="preserve"> </w:t>
      </w:r>
      <w:r w:rsidRPr="003A3C3E">
        <w:t>de</w:t>
      </w:r>
      <w:r w:rsidR="00ED0846" w:rsidRPr="003A3C3E">
        <w:t xml:space="preserve"> </w:t>
      </w:r>
      <w:r w:rsidRPr="003A3C3E">
        <w:t>que</w:t>
      </w:r>
      <w:r w:rsidR="00ED0846" w:rsidRPr="003A3C3E">
        <w:t xml:space="preserve"> </w:t>
      </w:r>
      <w:r w:rsidRPr="003A3C3E">
        <w:t>se</w:t>
      </w:r>
      <w:r w:rsidR="00ED0846" w:rsidRPr="003A3C3E">
        <w:t xml:space="preserve"> </w:t>
      </w:r>
      <w:r w:rsidRPr="003A3C3E">
        <w:t>trate,</w:t>
      </w:r>
      <w:r w:rsidR="00ED0846" w:rsidRPr="003A3C3E">
        <w:t xml:space="preserve"> </w:t>
      </w:r>
      <w:r w:rsidRPr="003A3C3E">
        <w:t>o</w:t>
      </w:r>
      <w:r w:rsidR="00ED0846" w:rsidRPr="003A3C3E">
        <w:t xml:space="preserve"> </w:t>
      </w:r>
      <w:r w:rsidRPr="003A3C3E">
        <w:t>aquellos</w:t>
      </w:r>
      <w:r w:rsidR="00ED0846" w:rsidRPr="003A3C3E">
        <w:t xml:space="preserve"> </w:t>
      </w:r>
      <w:r w:rsidRPr="003A3C3E">
        <w:t>que</w:t>
      </w:r>
      <w:r w:rsidR="00ED0846" w:rsidRPr="003A3C3E">
        <w:t xml:space="preserve"> </w:t>
      </w:r>
      <w:r w:rsidRPr="003A3C3E">
        <w:t>sean</w:t>
      </w:r>
      <w:r w:rsidR="00ED0846" w:rsidRPr="003A3C3E">
        <w:t xml:space="preserve"> </w:t>
      </w:r>
      <w:r w:rsidRPr="003A3C3E">
        <w:t>de</w:t>
      </w:r>
      <w:r w:rsidR="00ED0846" w:rsidRPr="003A3C3E">
        <w:t xml:space="preserve"> </w:t>
      </w:r>
      <w:r w:rsidRPr="003A3C3E">
        <w:t>uso</w:t>
      </w:r>
      <w:r w:rsidR="00ED0846" w:rsidRPr="003A3C3E">
        <w:t xml:space="preserve"> </w:t>
      </w:r>
      <w:r w:rsidRPr="003A3C3E">
        <w:t>más</w:t>
      </w:r>
      <w:r w:rsidR="00ED0846" w:rsidRPr="003A3C3E">
        <w:t xml:space="preserve"> </w:t>
      </w:r>
      <w:r w:rsidRPr="003A3C3E">
        <w:t>frecuente</w:t>
      </w:r>
      <w:r w:rsidR="00ED0846" w:rsidRPr="003A3C3E">
        <w:t xml:space="preserve"> </w:t>
      </w:r>
      <w:r w:rsidRPr="003A3C3E">
        <w:t>por</w:t>
      </w:r>
      <w:r w:rsidR="00ED0846" w:rsidRPr="003A3C3E">
        <w:t xml:space="preserve"> </w:t>
      </w:r>
      <w:r w:rsidRPr="003A3C3E">
        <w:t>la</w:t>
      </w:r>
      <w:r w:rsidR="00ED0846" w:rsidRPr="003A3C3E">
        <w:t xml:space="preserve"> </w:t>
      </w:r>
      <w:r w:rsidRPr="003A3C3E">
        <w:t>población;</w:t>
      </w:r>
    </w:p>
    <w:p w:rsidR="00C03201" w:rsidRPr="003A3C3E" w:rsidRDefault="00C03201" w:rsidP="00600E97">
      <w:pPr>
        <w:pStyle w:val="Texto"/>
        <w:spacing w:line="251" w:lineRule="exact"/>
        <w:ind w:left="1008" w:hanging="720"/>
      </w:pPr>
      <w:r w:rsidRPr="003A3C3E">
        <w:rPr>
          <w:b/>
        </w:rPr>
        <w:t>II.</w:t>
      </w:r>
      <w:r w:rsidR="00053206" w:rsidRPr="003A3C3E">
        <w:rPr>
          <w:b/>
        </w:rPr>
        <w:tab/>
      </w:r>
      <w:r w:rsidRPr="003A3C3E">
        <w:t>Un</w:t>
      </w:r>
      <w:r w:rsidR="00ED0846" w:rsidRPr="003A3C3E">
        <w:t xml:space="preserve"> </w:t>
      </w:r>
      <w:r w:rsidRPr="003A3C3E">
        <w:t>Informe</w:t>
      </w:r>
      <w:r w:rsidR="00ED0846" w:rsidRPr="003A3C3E">
        <w:t xml:space="preserve"> </w:t>
      </w:r>
      <w:r w:rsidRPr="003A3C3E">
        <w:t>que</w:t>
      </w:r>
      <w:r w:rsidR="00ED0846" w:rsidRPr="003A3C3E">
        <w:t xml:space="preserve"> </w:t>
      </w:r>
      <w:r w:rsidRPr="003A3C3E">
        <w:t>identifique</w:t>
      </w:r>
      <w:r w:rsidR="00ED0846" w:rsidRPr="003A3C3E">
        <w:t xml:space="preserve"> </w:t>
      </w:r>
      <w:r w:rsidRPr="003A3C3E">
        <w:t>cada</w:t>
      </w:r>
      <w:r w:rsidR="00ED0846" w:rsidRPr="003A3C3E">
        <w:t xml:space="preserve"> </w:t>
      </w:r>
      <w:r w:rsidRPr="003A3C3E">
        <w:t>una</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establecidas</w:t>
      </w:r>
      <w:r w:rsidR="00ED0846" w:rsidRPr="003A3C3E">
        <w:t xml:space="preserve"> </w:t>
      </w:r>
      <w:r w:rsidRPr="003A3C3E">
        <w:t>en</w:t>
      </w:r>
      <w:r w:rsidR="00ED0846" w:rsidRPr="003A3C3E">
        <w:t xml:space="preserve"> </w:t>
      </w:r>
      <w:r w:rsidRPr="003A3C3E">
        <w:t>el</w:t>
      </w:r>
      <w:r w:rsidR="00ED0846" w:rsidRPr="003A3C3E">
        <w:t xml:space="preserve"> </w:t>
      </w:r>
      <w:r w:rsidRPr="003A3C3E">
        <w:t>Capítulo</w:t>
      </w:r>
      <w:r w:rsidR="00ED0846" w:rsidRPr="003A3C3E">
        <w:t xml:space="preserve"> </w:t>
      </w:r>
      <w:r w:rsidRPr="003A3C3E">
        <w:t>II,</w:t>
      </w:r>
      <w:r w:rsidR="00ED0846" w:rsidRPr="003A3C3E">
        <w:t xml:space="preserve"> </w:t>
      </w:r>
      <w:r w:rsidRPr="003A3C3E">
        <w:t>numeral</w:t>
      </w:r>
      <w:r w:rsidR="00ED0846" w:rsidRPr="003A3C3E">
        <w:t xml:space="preserve"> </w:t>
      </w:r>
      <w:r w:rsidRPr="003A3C3E">
        <w:t>Cuarto,</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que</w:t>
      </w:r>
      <w:r w:rsidR="00ED0846" w:rsidRPr="003A3C3E">
        <w:t xml:space="preserve"> </w:t>
      </w:r>
      <w:r w:rsidRPr="003A3C3E">
        <w:t>se</w:t>
      </w:r>
      <w:r w:rsidR="00ED0846" w:rsidRPr="003A3C3E">
        <w:t xml:space="preserve"> </w:t>
      </w:r>
      <w:r w:rsidRPr="003A3C3E">
        <w:t>han</w:t>
      </w:r>
      <w:r w:rsidR="00ED0846" w:rsidRPr="003A3C3E">
        <w:t xml:space="preserve"> </w:t>
      </w:r>
      <w:r w:rsidRPr="003A3C3E">
        <w:t>implementado</w:t>
      </w:r>
      <w:r w:rsidR="00ED0846" w:rsidRPr="003A3C3E">
        <w:t xml:space="preserve"> </w:t>
      </w:r>
      <w:r w:rsidRPr="003A3C3E">
        <w:t>al</w:t>
      </w:r>
      <w:r w:rsidR="00ED0846" w:rsidRPr="003A3C3E">
        <w:t xml:space="preserve"> </w:t>
      </w:r>
      <w:r w:rsidRPr="003A3C3E">
        <w:t>momento</w:t>
      </w:r>
      <w:r w:rsidR="00ED0846" w:rsidRPr="003A3C3E">
        <w:t xml:space="preserve"> </w:t>
      </w:r>
      <w:r w:rsidRPr="003A3C3E">
        <w:t>de</w:t>
      </w:r>
      <w:r w:rsidR="00ED0846" w:rsidRPr="003A3C3E">
        <w:t xml:space="preserve"> </w:t>
      </w:r>
      <w:r w:rsidRPr="003A3C3E">
        <w:t>realizar</w:t>
      </w:r>
      <w:r w:rsidR="00ED0846" w:rsidRPr="003A3C3E">
        <w:t xml:space="preserve"> </w:t>
      </w:r>
      <w:r w:rsidRPr="003A3C3E">
        <w:t>el</w:t>
      </w:r>
      <w:r w:rsidR="00ED0846" w:rsidRPr="003A3C3E">
        <w:t xml:space="preserve"> </w:t>
      </w:r>
      <w:r w:rsidRPr="003A3C3E">
        <w:t>diagnóstico</w:t>
      </w:r>
      <w:r w:rsidR="00ED0846" w:rsidRPr="003A3C3E">
        <w:t xml:space="preserve"> </w:t>
      </w:r>
      <w:r w:rsidRPr="003A3C3E">
        <w:t>de</w:t>
      </w:r>
      <w:r w:rsidR="00ED0846" w:rsidRPr="003A3C3E">
        <w:t xml:space="preserve"> </w:t>
      </w:r>
      <w:r w:rsidRPr="003A3C3E">
        <w:t>que</w:t>
      </w:r>
      <w:r w:rsidR="00ED0846" w:rsidRPr="003A3C3E">
        <w:t xml:space="preserve"> </w:t>
      </w:r>
      <w:r w:rsidRPr="003A3C3E">
        <w:t>trata;</w:t>
      </w:r>
    </w:p>
    <w:p w:rsidR="00C03201" w:rsidRPr="003A3C3E" w:rsidRDefault="00C03201" w:rsidP="00600E97">
      <w:pPr>
        <w:pStyle w:val="Texto"/>
        <w:spacing w:line="251" w:lineRule="exact"/>
        <w:ind w:left="1008" w:hanging="720"/>
      </w:pPr>
      <w:r w:rsidRPr="003A3C3E">
        <w:rPr>
          <w:b/>
        </w:rPr>
        <w:t>III.</w:t>
      </w:r>
      <w:r w:rsidR="00053206" w:rsidRPr="003A3C3E">
        <w:rPr>
          <w:b/>
        </w:rPr>
        <w:tab/>
      </w:r>
      <w:r w:rsidRPr="003A3C3E">
        <w:t>El</w:t>
      </w:r>
      <w:r w:rsidR="00ED0846" w:rsidRPr="003A3C3E">
        <w:t xml:space="preserve"> </w:t>
      </w:r>
      <w:r w:rsidRPr="003A3C3E">
        <w:t>análisis</w:t>
      </w:r>
      <w:r w:rsidR="00ED0846" w:rsidRPr="003A3C3E">
        <w:t xml:space="preserve"> </w:t>
      </w:r>
      <w:r w:rsidRPr="003A3C3E">
        <w:t>de</w:t>
      </w:r>
      <w:r w:rsidR="00ED0846" w:rsidRPr="003A3C3E">
        <w:t xml:space="preserve"> </w:t>
      </w:r>
      <w:r w:rsidRPr="003A3C3E">
        <w:t>las</w:t>
      </w:r>
      <w:r w:rsidR="00ED0846" w:rsidRPr="003A3C3E">
        <w:t xml:space="preserve"> </w:t>
      </w:r>
      <w:r w:rsidRPr="003A3C3E">
        <w:t>problemáticas</w:t>
      </w:r>
      <w:r w:rsidR="00ED0846" w:rsidRPr="003A3C3E">
        <w:t xml:space="preserve"> </w:t>
      </w:r>
      <w:r w:rsidRPr="003A3C3E">
        <w:t>o</w:t>
      </w:r>
      <w:r w:rsidR="00ED0846" w:rsidRPr="003A3C3E">
        <w:t xml:space="preserve"> </w:t>
      </w:r>
      <w:r w:rsidRPr="003A3C3E">
        <w:t>deficiencias</w:t>
      </w:r>
      <w:r w:rsidR="00ED0846" w:rsidRPr="003A3C3E">
        <w:t xml:space="preserve"> </w:t>
      </w:r>
      <w:r w:rsidRPr="003A3C3E">
        <w:t>que</w:t>
      </w:r>
      <w:r w:rsidR="00ED0846" w:rsidRPr="003A3C3E">
        <w:t xml:space="preserve"> </w:t>
      </w:r>
      <w:r w:rsidRPr="003A3C3E">
        <w:t>afectan</w:t>
      </w:r>
      <w:r w:rsidR="00ED0846" w:rsidRPr="003A3C3E">
        <w:t xml:space="preserve"> </w:t>
      </w:r>
      <w:r w:rsidRPr="003A3C3E">
        <w:t>directamente</w:t>
      </w:r>
      <w:r w:rsidR="00ED0846" w:rsidRPr="003A3C3E">
        <w:t xml:space="preserve"> </w:t>
      </w:r>
      <w:r w:rsidRPr="003A3C3E">
        <w:t>a</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para</w:t>
      </w:r>
      <w:r w:rsidR="00ED0846" w:rsidRPr="003A3C3E">
        <w:t xml:space="preserve"> </w:t>
      </w:r>
      <w:r w:rsidRPr="003A3C3E">
        <w:t>el</w:t>
      </w:r>
      <w:r w:rsidR="00ED0846" w:rsidRPr="003A3C3E">
        <w:t xml:space="preserve"> </w:t>
      </w:r>
      <w:r w:rsidRPr="003A3C3E">
        <w:t>goce</w:t>
      </w:r>
      <w:r w:rsidR="00ED0846" w:rsidRPr="003A3C3E">
        <w:t xml:space="preserve"> </w:t>
      </w:r>
      <w:r w:rsidRPr="003A3C3E">
        <w:t>y</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así</w:t>
      </w:r>
      <w:r w:rsidR="00ED0846" w:rsidRPr="003A3C3E">
        <w:t xml:space="preserve"> </w:t>
      </w:r>
      <w:r w:rsidRPr="003A3C3E">
        <w:t>como</w:t>
      </w:r>
      <w:r w:rsidR="00ED0846" w:rsidRPr="003A3C3E">
        <w:t xml:space="preserve"> </w:t>
      </w:r>
      <w:r w:rsidRPr="003A3C3E">
        <w:t>las</w:t>
      </w:r>
      <w:r w:rsidR="00ED0846" w:rsidRPr="003A3C3E">
        <w:t xml:space="preserve"> </w:t>
      </w:r>
      <w:r w:rsidRPr="003A3C3E">
        <w:t>causas</w:t>
      </w:r>
      <w:r w:rsidR="00ED0846" w:rsidRPr="003A3C3E">
        <w:t xml:space="preserve"> </w:t>
      </w:r>
      <w:r w:rsidRPr="003A3C3E">
        <w:t>que</w:t>
      </w:r>
      <w:r w:rsidR="00ED0846" w:rsidRPr="003A3C3E">
        <w:t xml:space="preserve"> </w:t>
      </w:r>
      <w:r w:rsidRPr="003A3C3E">
        <w:t>originan</w:t>
      </w:r>
      <w:r w:rsidR="00ED0846" w:rsidRPr="003A3C3E">
        <w:t xml:space="preserve"> </w:t>
      </w:r>
      <w:r w:rsidRPr="003A3C3E">
        <w:t>las</w:t>
      </w:r>
      <w:r w:rsidR="00ED0846" w:rsidRPr="003A3C3E">
        <w:t xml:space="preserve"> </w:t>
      </w:r>
      <w:r w:rsidRPr="003A3C3E">
        <w:t>mismas;</w:t>
      </w:r>
    </w:p>
    <w:p w:rsidR="00C03201" w:rsidRPr="003A3C3E" w:rsidRDefault="00C03201" w:rsidP="00600E97">
      <w:pPr>
        <w:pStyle w:val="Texto"/>
        <w:spacing w:line="251" w:lineRule="exact"/>
        <w:ind w:left="1008" w:hanging="720"/>
      </w:pPr>
      <w:r w:rsidRPr="003A3C3E">
        <w:rPr>
          <w:b/>
        </w:rPr>
        <w:t>IV.</w:t>
      </w:r>
      <w:r w:rsidR="00053206" w:rsidRPr="003A3C3E">
        <w:rPr>
          <w:b/>
        </w:rPr>
        <w:tab/>
      </w:r>
      <w:r w:rsidRPr="003A3C3E">
        <w:t>La</w:t>
      </w:r>
      <w:r w:rsidR="00ED0846" w:rsidRPr="003A3C3E">
        <w:t xml:space="preserve"> </w:t>
      </w:r>
      <w:r w:rsidRPr="003A3C3E">
        <w:t>estrategia</w:t>
      </w:r>
      <w:r w:rsidR="00ED0846" w:rsidRPr="003A3C3E">
        <w:t xml:space="preserve"> </w:t>
      </w:r>
      <w:r w:rsidRPr="003A3C3E">
        <w:t>que</w:t>
      </w:r>
      <w:r w:rsidR="00ED0846" w:rsidRPr="003A3C3E">
        <w:t xml:space="preserve"> </w:t>
      </w:r>
      <w:r w:rsidRPr="003A3C3E">
        <w:t>permita</w:t>
      </w:r>
      <w:r w:rsidR="00ED0846" w:rsidRPr="003A3C3E">
        <w:t xml:space="preserve"> </w:t>
      </w:r>
      <w:r w:rsidRPr="003A3C3E">
        <w:t>elegir</w:t>
      </w:r>
      <w:r w:rsidR="00ED0846" w:rsidRPr="003A3C3E">
        <w:t xml:space="preserve"> </w:t>
      </w:r>
      <w:r w:rsidRPr="003A3C3E">
        <w:t>las</w:t>
      </w:r>
      <w:r w:rsidR="00ED0846" w:rsidRPr="003A3C3E">
        <w:t xml:space="preserve"> </w:t>
      </w:r>
      <w:r w:rsidRPr="003A3C3E">
        <w:t>alternativas</w:t>
      </w:r>
      <w:r w:rsidR="00ED0846" w:rsidRPr="003A3C3E">
        <w:t xml:space="preserve"> </w:t>
      </w:r>
      <w:r w:rsidRPr="003A3C3E">
        <w:t>adecuadas</w:t>
      </w:r>
      <w:r w:rsidR="00ED0846" w:rsidRPr="003A3C3E">
        <w:t xml:space="preserve"> </w:t>
      </w:r>
      <w:r w:rsidRPr="003A3C3E">
        <w:t>que</w:t>
      </w:r>
      <w:r w:rsidR="00ED0846" w:rsidRPr="003A3C3E">
        <w:t xml:space="preserve"> </w:t>
      </w:r>
      <w:r w:rsidRPr="003A3C3E">
        <w:t>faciliten</w:t>
      </w:r>
      <w:r w:rsidR="00ED0846" w:rsidRPr="003A3C3E">
        <w:t xml:space="preserve"> </w:t>
      </w:r>
      <w:r w:rsidRPr="003A3C3E">
        <w:t>atender</w:t>
      </w:r>
      <w:r w:rsidR="00ED0846" w:rsidRPr="003A3C3E">
        <w:t xml:space="preserve"> </w:t>
      </w:r>
      <w:r w:rsidRPr="003A3C3E">
        <w:t>la</w:t>
      </w:r>
      <w:r w:rsidR="00ED0846" w:rsidRPr="003A3C3E">
        <w:t xml:space="preserve"> </w:t>
      </w:r>
      <w:r w:rsidRPr="003A3C3E">
        <w:t>problemática</w:t>
      </w:r>
      <w:r w:rsidR="00ED0846" w:rsidRPr="003A3C3E">
        <w:t xml:space="preserve"> </w:t>
      </w:r>
      <w:r w:rsidRPr="003A3C3E">
        <w:t>o</w:t>
      </w:r>
      <w:r w:rsidR="00ED0846" w:rsidRPr="003A3C3E">
        <w:t xml:space="preserve"> </w:t>
      </w:r>
      <w:r w:rsidRPr="003A3C3E">
        <w:t>subsanar</w:t>
      </w:r>
      <w:r w:rsidR="00ED0846" w:rsidRPr="003A3C3E">
        <w:t xml:space="preserve"> </w:t>
      </w:r>
      <w:r w:rsidRPr="003A3C3E">
        <w:t>la</w:t>
      </w:r>
      <w:r w:rsidR="00ED0846" w:rsidRPr="003A3C3E">
        <w:t xml:space="preserve"> </w:t>
      </w:r>
      <w:r w:rsidRPr="003A3C3E">
        <w:t>deficiencia,</w:t>
      </w:r>
      <w:r w:rsidR="00ED0846" w:rsidRPr="003A3C3E">
        <w:t xml:space="preserve"> </w:t>
      </w:r>
      <w:r w:rsidRPr="003A3C3E">
        <w:t>entre</w:t>
      </w:r>
      <w:r w:rsidR="00ED0846" w:rsidRPr="003A3C3E">
        <w:t xml:space="preserve"> </w:t>
      </w:r>
      <w:r w:rsidRPr="003A3C3E">
        <w:t>las</w:t>
      </w:r>
      <w:r w:rsidR="00ED0846" w:rsidRPr="003A3C3E">
        <w:t xml:space="preserve"> </w:t>
      </w:r>
      <w:r w:rsidRPr="003A3C3E">
        <w:t>cuales</w:t>
      </w:r>
      <w:r w:rsidR="00ED0846" w:rsidRPr="003A3C3E">
        <w:t xml:space="preserve"> </w:t>
      </w:r>
      <w:r w:rsidRPr="003A3C3E">
        <w:t>se</w:t>
      </w:r>
      <w:r w:rsidR="00ED0846" w:rsidRPr="003A3C3E">
        <w:t xml:space="preserve"> </w:t>
      </w:r>
      <w:r w:rsidRPr="003A3C3E">
        <w:t>encuentran</w:t>
      </w:r>
      <w:r w:rsidR="00ED0846" w:rsidRPr="003A3C3E">
        <w:t xml:space="preserve"> </w:t>
      </w:r>
      <w:r w:rsidRPr="003A3C3E">
        <w:t>estudios,</w:t>
      </w:r>
      <w:r w:rsidR="00ED0846" w:rsidRPr="003A3C3E">
        <w:t xml:space="preserve"> </w:t>
      </w:r>
      <w:r w:rsidRPr="003A3C3E">
        <w:t>tratados,</w:t>
      </w:r>
      <w:r w:rsidR="00ED0846" w:rsidRPr="003A3C3E">
        <w:t xml:space="preserve"> </w:t>
      </w:r>
      <w:r w:rsidRPr="003A3C3E">
        <w:t>buenas</w:t>
      </w:r>
      <w:r w:rsidR="00ED0846" w:rsidRPr="003A3C3E">
        <w:t xml:space="preserve"> </w:t>
      </w:r>
      <w:r w:rsidRPr="003A3C3E">
        <w:t>prácticas</w:t>
      </w:r>
      <w:r w:rsidR="00ED0846" w:rsidRPr="003A3C3E">
        <w:t xml:space="preserve"> </w:t>
      </w:r>
      <w:r w:rsidR="003A2090">
        <w:t xml:space="preserve"> </w:t>
      </w:r>
      <w:r w:rsidRPr="003A3C3E">
        <w:t>o</w:t>
      </w:r>
      <w:r w:rsidR="00ED0846" w:rsidRPr="003A3C3E">
        <w:t xml:space="preserve"> </w:t>
      </w:r>
      <w:r w:rsidRPr="003A3C3E">
        <w:t>evaluaciones</w:t>
      </w:r>
      <w:r w:rsidR="00ED0846" w:rsidRPr="003A3C3E">
        <w:t xml:space="preserve"> </w:t>
      </w:r>
      <w:r w:rsidRPr="003A3C3E">
        <w:t>previas</w:t>
      </w:r>
      <w:r w:rsidR="00ED0846" w:rsidRPr="003A3C3E">
        <w:t xml:space="preserve"> </w:t>
      </w:r>
      <w:r w:rsidRPr="003A3C3E">
        <w:t>de</w:t>
      </w:r>
      <w:r w:rsidR="00ED0846" w:rsidRPr="003A3C3E">
        <w:t xml:space="preserve"> </w:t>
      </w:r>
      <w:r w:rsidRPr="003A3C3E">
        <w:t>la</w:t>
      </w:r>
      <w:r w:rsidR="00ED0846" w:rsidRPr="003A3C3E">
        <w:t xml:space="preserve"> </w:t>
      </w:r>
      <w:r w:rsidRPr="003A3C3E">
        <w:t>política</w:t>
      </w:r>
      <w:r w:rsidR="00ED0846" w:rsidRPr="003A3C3E">
        <w:t xml:space="preserve"> </w:t>
      </w:r>
      <w:r w:rsidRPr="003A3C3E">
        <w:t>o</w:t>
      </w:r>
      <w:r w:rsidR="00ED0846" w:rsidRPr="003A3C3E">
        <w:t xml:space="preserve"> </w:t>
      </w:r>
      <w:r w:rsidRPr="003A3C3E">
        <w:t>programa</w:t>
      </w:r>
      <w:r w:rsidR="00ED0846" w:rsidRPr="003A3C3E">
        <w:t xml:space="preserve"> </w:t>
      </w:r>
      <w:r w:rsidRPr="003A3C3E">
        <w:t>que</w:t>
      </w:r>
      <w:r w:rsidR="00ED0846" w:rsidRPr="003A3C3E">
        <w:t xml:space="preserve"> </w:t>
      </w:r>
      <w:r w:rsidRPr="003A3C3E">
        <w:t>se</w:t>
      </w:r>
      <w:r w:rsidR="00ED0846" w:rsidRPr="003A3C3E">
        <w:t xml:space="preserve"> </w:t>
      </w:r>
      <w:r w:rsidRPr="003A3C3E">
        <w:t>pretenda</w:t>
      </w:r>
      <w:r w:rsidR="00ED0846" w:rsidRPr="003A3C3E">
        <w:t xml:space="preserve"> </w:t>
      </w:r>
      <w:r w:rsidRPr="003A3C3E">
        <w:t>implementar,</w:t>
      </w:r>
      <w:r w:rsidR="00ED0846" w:rsidRPr="003A3C3E">
        <w:t xml:space="preserve"> </w:t>
      </w:r>
      <w:r w:rsidRPr="003A3C3E">
        <w:t>y</w:t>
      </w:r>
    </w:p>
    <w:p w:rsidR="00C03201" w:rsidRPr="003A3C3E" w:rsidRDefault="00C03201" w:rsidP="00600E97">
      <w:pPr>
        <w:pStyle w:val="Texto"/>
        <w:spacing w:line="251" w:lineRule="exact"/>
        <w:ind w:left="1008" w:hanging="720"/>
      </w:pPr>
      <w:r w:rsidRPr="003A3C3E">
        <w:rPr>
          <w:b/>
        </w:rPr>
        <w:t>V.</w:t>
      </w:r>
      <w:r w:rsidR="00053206" w:rsidRPr="003A3C3E">
        <w:rPr>
          <w:b/>
        </w:rPr>
        <w:tab/>
      </w:r>
      <w:r w:rsidRPr="003A3C3E">
        <w:t>La</w:t>
      </w:r>
      <w:r w:rsidR="00ED0846" w:rsidRPr="003A3C3E">
        <w:t xml:space="preserve"> </w:t>
      </w:r>
      <w:r w:rsidRPr="003A3C3E">
        <w:t>planeación,</w:t>
      </w:r>
      <w:r w:rsidR="00ED0846" w:rsidRPr="003A3C3E">
        <w:t xml:space="preserve"> </w:t>
      </w:r>
      <w:r w:rsidRPr="003A3C3E">
        <w:t>programación</w:t>
      </w:r>
      <w:r w:rsidR="00ED0846" w:rsidRPr="003A3C3E">
        <w:t xml:space="preserve"> </w:t>
      </w:r>
      <w:r w:rsidRPr="003A3C3E">
        <w:t>y</w:t>
      </w:r>
      <w:r w:rsidR="00ED0846" w:rsidRPr="003A3C3E">
        <w:t xml:space="preserve"> </w:t>
      </w:r>
      <w:r w:rsidRPr="003A3C3E">
        <w:t>presupuestación</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que</w:t>
      </w:r>
      <w:r w:rsidR="00ED0846" w:rsidRPr="003A3C3E">
        <w:t xml:space="preserve"> </w:t>
      </w:r>
      <w:r w:rsidRPr="003A3C3E">
        <w:t>se</w:t>
      </w:r>
      <w:r w:rsidR="00ED0846" w:rsidRPr="003A3C3E">
        <w:t xml:space="preserve"> </w:t>
      </w:r>
      <w:r w:rsidRPr="003A3C3E">
        <w:t>implementarán,</w:t>
      </w:r>
      <w:r w:rsidR="00ED0846" w:rsidRPr="003A3C3E">
        <w:t xml:space="preserve"> </w:t>
      </w:r>
      <w:r w:rsidRPr="003A3C3E">
        <w:t>donde</w:t>
      </w:r>
      <w:r w:rsidR="00ED0846" w:rsidRPr="003A3C3E">
        <w:t xml:space="preserve"> </w:t>
      </w:r>
      <w:r w:rsidRPr="003A3C3E">
        <w:t>se</w:t>
      </w:r>
      <w:r w:rsidR="00ED0846" w:rsidRPr="003A3C3E">
        <w:t xml:space="preserve"> </w:t>
      </w:r>
      <w:r w:rsidRPr="003A3C3E">
        <w:t>contemple</w:t>
      </w:r>
      <w:r w:rsidR="00ED0846" w:rsidRPr="003A3C3E">
        <w:t xml:space="preserve"> </w:t>
      </w:r>
      <w:r w:rsidRPr="003A3C3E">
        <w:t>la</w:t>
      </w:r>
      <w:r w:rsidR="00ED0846" w:rsidRPr="003A3C3E">
        <w:t xml:space="preserve"> </w:t>
      </w:r>
      <w:r w:rsidRPr="003A3C3E">
        <w:t>viabilidad</w:t>
      </w:r>
      <w:r w:rsidR="00ED0846" w:rsidRPr="003A3C3E">
        <w:t xml:space="preserve"> </w:t>
      </w:r>
      <w:r w:rsidRPr="003A3C3E">
        <w:t>de</w:t>
      </w:r>
      <w:r w:rsidR="00ED0846" w:rsidRPr="003A3C3E">
        <w:t xml:space="preserve"> </w:t>
      </w:r>
      <w:r w:rsidRPr="003A3C3E">
        <w:t>los</w:t>
      </w:r>
      <w:r w:rsidR="00ED0846" w:rsidRPr="003A3C3E">
        <w:t xml:space="preserve"> </w:t>
      </w:r>
      <w:r w:rsidRPr="003A3C3E">
        <w:t>recursos</w:t>
      </w:r>
      <w:r w:rsidR="00ED0846" w:rsidRPr="003A3C3E">
        <w:t xml:space="preserve"> </w:t>
      </w:r>
      <w:r w:rsidRPr="003A3C3E">
        <w:t>económicos,</w:t>
      </w:r>
      <w:r w:rsidR="00ED0846" w:rsidRPr="003A3C3E">
        <w:t xml:space="preserve"> </w:t>
      </w:r>
      <w:r w:rsidRPr="003A3C3E">
        <w:t>administrativos</w:t>
      </w:r>
      <w:r w:rsidR="00ED0846" w:rsidRPr="003A3C3E">
        <w:t xml:space="preserve"> </w:t>
      </w:r>
      <w:r w:rsidRPr="003A3C3E">
        <w:t>y</w:t>
      </w:r>
      <w:r w:rsidR="00ED0846" w:rsidRPr="003A3C3E">
        <w:t xml:space="preserve"> </w:t>
      </w:r>
      <w:r w:rsidRPr="003A3C3E">
        <w:t>humanos</w:t>
      </w:r>
      <w:r w:rsidR="00ED0846" w:rsidRPr="003A3C3E">
        <w:t xml:space="preserve"> </w:t>
      </w:r>
      <w:r w:rsidRPr="003A3C3E">
        <w:t>de</w:t>
      </w:r>
      <w:r w:rsidR="00ED0846" w:rsidRPr="003A3C3E">
        <w:t xml:space="preserve"> </w:t>
      </w:r>
      <w:r w:rsidRPr="003A3C3E">
        <w:t>los</w:t>
      </w:r>
      <w:r w:rsidR="00ED0846" w:rsidRPr="003A3C3E">
        <w:t xml:space="preserve"> </w:t>
      </w:r>
      <w:r w:rsidR="003A2090">
        <w:t xml:space="preserve"> </w:t>
      </w:r>
      <w:r w:rsidRPr="003A3C3E">
        <w:t>sujetos</w:t>
      </w:r>
      <w:r w:rsidR="00ED0846" w:rsidRPr="003A3C3E">
        <w:t xml:space="preserve"> </w:t>
      </w:r>
      <w:r w:rsidRPr="003A3C3E">
        <w:t>obligados.</w:t>
      </w:r>
    </w:p>
    <w:p w:rsidR="00C03201" w:rsidRPr="003A3C3E" w:rsidRDefault="00C03201" w:rsidP="00600E97">
      <w:pPr>
        <w:pStyle w:val="Texto"/>
        <w:spacing w:line="251" w:lineRule="exact"/>
      </w:pPr>
      <w:r w:rsidRPr="003A3C3E">
        <w:rPr>
          <w:b/>
        </w:rPr>
        <w:t>Octavo.</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sustente</w:t>
      </w:r>
      <w:r w:rsidR="00ED0846" w:rsidRPr="003A3C3E">
        <w:t xml:space="preserve"> </w:t>
      </w:r>
      <w:r w:rsidRPr="003A3C3E">
        <w:t>la</w:t>
      </w:r>
      <w:r w:rsidR="00ED0846" w:rsidRPr="003A3C3E">
        <w:t xml:space="preserve"> </w:t>
      </w:r>
      <w:r w:rsidRPr="003A3C3E">
        <w:t>priorización</w:t>
      </w:r>
      <w:r w:rsidR="00ED0846" w:rsidRPr="003A3C3E">
        <w:t xml:space="preserve"> </w:t>
      </w:r>
      <w:r w:rsidRPr="003A3C3E">
        <w:t>o</w:t>
      </w:r>
      <w:r w:rsidR="00ED0846" w:rsidRPr="003A3C3E">
        <w:t xml:space="preserve"> </w:t>
      </w:r>
      <w:r w:rsidRPr="003A3C3E">
        <w:t>la</w:t>
      </w:r>
      <w:r w:rsidR="00ED0846" w:rsidRPr="003A3C3E">
        <w:t xml:space="preserve"> </w:t>
      </w:r>
      <w:r w:rsidRPr="003A3C3E">
        <w:t>focalización</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adoptadas</w:t>
      </w:r>
      <w:r w:rsidR="00ED0846" w:rsidRPr="003A3C3E">
        <w:t xml:space="preserve"> </w:t>
      </w:r>
      <w:r w:rsidRPr="003A3C3E">
        <w:t>e</w:t>
      </w:r>
      <w:r w:rsidR="00ED0846" w:rsidRPr="003A3C3E">
        <w:t xml:space="preserve"> </w:t>
      </w:r>
      <w:r w:rsidRPr="003A3C3E">
        <w:t>implementadas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y</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será</w:t>
      </w:r>
      <w:r w:rsidR="00ED0846" w:rsidRPr="003A3C3E">
        <w:t xml:space="preserve"> </w:t>
      </w:r>
      <w:r w:rsidRPr="003A3C3E">
        <w:t>considerada</w:t>
      </w:r>
      <w:r w:rsidR="00ED0846" w:rsidRPr="003A3C3E">
        <w:t xml:space="preserve"> </w:t>
      </w:r>
      <w:r w:rsidRPr="003A3C3E">
        <w:t>relevante</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w:t>
      </w:r>
      <w:r w:rsidR="00ED0846" w:rsidRPr="003A3C3E">
        <w:t xml:space="preserve"> </w:t>
      </w:r>
      <w:r w:rsidRPr="003A3C3E">
        <w:t>establecido</w:t>
      </w:r>
      <w:r w:rsidR="00ED0846" w:rsidRPr="003A3C3E">
        <w:t xml:space="preserve"> </w:t>
      </w:r>
      <w:r w:rsidRPr="003A3C3E">
        <w:t>en</w:t>
      </w:r>
      <w:r w:rsidR="00ED0846" w:rsidRPr="003A3C3E">
        <w:t xml:space="preserve"> </w:t>
      </w:r>
      <w:r w:rsidRPr="003A3C3E">
        <w:t>el</w:t>
      </w:r>
      <w:r w:rsidR="00ED0846" w:rsidRPr="003A3C3E">
        <w:t xml:space="preserve"> </w:t>
      </w:r>
      <w:r w:rsidRPr="003A3C3E">
        <w:t>artículo</w:t>
      </w:r>
      <w:r w:rsidR="00ED0846" w:rsidRPr="003A3C3E">
        <w:t xml:space="preserve"> </w:t>
      </w:r>
      <w:r w:rsidRPr="003A3C3E">
        <w:t>70,</w:t>
      </w:r>
      <w:r w:rsidR="00ED0846" w:rsidRPr="003A3C3E">
        <w:t xml:space="preserve"> </w:t>
      </w:r>
      <w:r w:rsidRPr="003A3C3E">
        <w:t>fracción</w:t>
      </w:r>
      <w:r w:rsidR="00ED0846" w:rsidRPr="003A3C3E">
        <w:t xml:space="preserve"> </w:t>
      </w:r>
      <w:r w:rsidRPr="003A3C3E">
        <w:t>XLVIII,</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p>
    <w:p w:rsidR="00C03201" w:rsidRPr="00D9239E" w:rsidRDefault="00C03201" w:rsidP="00600E97">
      <w:pPr>
        <w:pStyle w:val="Texto"/>
        <w:spacing w:after="80"/>
        <w:ind w:firstLine="0"/>
        <w:jc w:val="center"/>
        <w:rPr>
          <w:b/>
          <w:szCs w:val="24"/>
        </w:rPr>
      </w:pPr>
      <w:r w:rsidRPr="00D9239E">
        <w:rPr>
          <w:b/>
          <w:szCs w:val="24"/>
        </w:rPr>
        <w:lastRenderedPageBreak/>
        <w:t>CAPÍTULO</w:t>
      </w:r>
      <w:r w:rsidR="00ED0846" w:rsidRPr="00D9239E">
        <w:rPr>
          <w:b/>
          <w:szCs w:val="24"/>
        </w:rPr>
        <w:t xml:space="preserve"> </w:t>
      </w:r>
      <w:r w:rsidRPr="00D9239E">
        <w:rPr>
          <w:b/>
          <w:szCs w:val="24"/>
        </w:rPr>
        <w:t>IV</w:t>
      </w:r>
    </w:p>
    <w:p w:rsidR="00C03201" w:rsidRPr="00D9239E" w:rsidRDefault="00C03201" w:rsidP="00600E97">
      <w:pPr>
        <w:pStyle w:val="Texto"/>
        <w:spacing w:after="80"/>
        <w:ind w:firstLine="0"/>
        <w:jc w:val="center"/>
        <w:rPr>
          <w:b/>
          <w:szCs w:val="24"/>
        </w:rPr>
      </w:pPr>
      <w:r w:rsidRPr="00D9239E">
        <w:rPr>
          <w:b/>
          <w:szCs w:val="24"/>
        </w:rPr>
        <w:t>DE</w:t>
      </w:r>
      <w:r w:rsidR="00ED0846" w:rsidRPr="00D9239E">
        <w:rPr>
          <w:b/>
          <w:szCs w:val="24"/>
        </w:rPr>
        <w:t xml:space="preserve"> </w:t>
      </w:r>
      <w:smartTag w:uri="urn:schemas-microsoft-com:office:smarttags" w:element="PersonName">
        <w:smartTagPr>
          <w:attr w:name="ProductID" w:val="LA COLABORACIￓN INTERINSTITUCIONAL"/>
        </w:smartTagPr>
        <w:r w:rsidRPr="00D9239E">
          <w:rPr>
            <w:b/>
            <w:szCs w:val="24"/>
          </w:rPr>
          <w:t>LA</w:t>
        </w:r>
        <w:r w:rsidR="00ED0846" w:rsidRPr="00D9239E">
          <w:rPr>
            <w:b/>
            <w:szCs w:val="24"/>
          </w:rPr>
          <w:t xml:space="preserve"> </w:t>
        </w:r>
        <w:r w:rsidRPr="00D9239E">
          <w:rPr>
            <w:b/>
            <w:szCs w:val="24"/>
          </w:rPr>
          <w:t>COLABORACIÓN</w:t>
        </w:r>
        <w:r w:rsidR="00ED0846" w:rsidRPr="00D9239E">
          <w:rPr>
            <w:b/>
            <w:szCs w:val="24"/>
          </w:rPr>
          <w:t xml:space="preserve"> </w:t>
        </w:r>
        <w:r w:rsidRPr="00D9239E">
          <w:rPr>
            <w:b/>
            <w:szCs w:val="24"/>
          </w:rPr>
          <w:t>INTERINSTITUCIONAL</w:t>
        </w:r>
      </w:smartTag>
    </w:p>
    <w:p w:rsidR="00C03201" w:rsidRPr="003A3C3E" w:rsidRDefault="00C03201" w:rsidP="00600E97">
      <w:pPr>
        <w:pStyle w:val="Texto"/>
        <w:spacing w:after="80"/>
      </w:pPr>
      <w:r w:rsidRPr="003A3C3E">
        <w:rPr>
          <w:b/>
        </w:rPr>
        <w:t>Noveno.</w:t>
      </w:r>
      <w:r w:rsidR="00ED0846" w:rsidRPr="003A3C3E">
        <w:t xml:space="preserve"> </w:t>
      </w:r>
      <w:r w:rsidRPr="003A3C3E">
        <w:t>Con</w:t>
      </w:r>
      <w:r w:rsidR="00ED0846" w:rsidRPr="003A3C3E">
        <w:t xml:space="preserve"> </w:t>
      </w:r>
      <w:r w:rsidRPr="003A3C3E">
        <w:t>el</w:t>
      </w:r>
      <w:r w:rsidR="00ED0846" w:rsidRPr="003A3C3E">
        <w:t xml:space="preserve"> </w:t>
      </w:r>
      <w:r w:rsidRPr="003A3C3E">
        <w:t>objeto</w:t>
      </w:r>
      <w:r w:rsidR="00ED0846" w:rsidRPr="003A3C3E">
        <w:t xml:space="preserve"> </w:t>
      </w:r>
      <w:r w:rsidRPr="003A3C3E">
        <w:t>de</w:t>
      </w:r>
      <w:r w:rsidR="00ED0846" w:rsidRPr="003A3C3E">
        <w:t xml:space="preserve"> </w:t>
      </w:r>
      <w:r w:rsidRPr="003A3C3E">
        <w:t>focalizar</w:t>
      </w:r>
      <w:r w:rsidR="00ED0846" w:rsidRPr="003A3C3E">
        <w:t xml:space="preserve"> </w:t>
      </w:r>
      <w:r w:rsidRPr="003A3C3E">
        <w:t>esfuerzos</w:t>
      </w:r>
      <w:r w:rsidR="00ED0846" w:rsidRPr="003A3C3E">
        <w:t xml:space="preserve"> </w:t>
      </w:r>
      <w:r w:rsidRPr="003A3C3E">
        <w:t>interinstitucionales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efectivo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deberán</w:t>
      </w:r>
      <w:r w:rsidR="00ED0846" w:rsidRPr="003A3C3E">
        <w:t xml:space="preserve"> </w:t>
      </w:r>
      <w:r w:rsidRPr="003A3C3E">
        <w:t>hacer</w:t>
      </w:r>
      <w:r w:rsidR="00ED0846" w:rsidRPr="003A3C3E">
        <w:t xml:space="preserve"> </w:t>
      </w:r>
      <w:r w:rsidRPr="003A3C3E">
        <w:t>públicos,</w:t>
      </w:r>
      <w:r w:rsidR="00ED0846" w:rsidRPr="003A3C3E">
        <w:t xml:space="preserve"> </w:t>
      </w:r>
      <w:r w:rsidRPr="003A3C3E">
        <w:t>en</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Pr="003A3C3E">
        <w:t>,</w:t>
      </w:r>
      <w:r w:rsidR="00ED0846" w:rsidRPr="003A3C3E">
        <w:t xml:space="preserve"> </w:t>
      </w:r>
      <w:r w:rsidRPr="003A3C3E">
        <w:t>los</w:t>
      </w:r>
      <w:r w:rsidR="00ED0846" w:rsidRPr="003A3C3E">
        <w:t xml:space="preserve"> </w:t>
      </w:r>
      <w:r w:rsidRPr="003A3C3E">
        <w:t>diagnósticos</w:t>
      </w:r>
      <w:r w:rsidR="00ED0846" w:rsidRPr="003A3C3E">
        <w:t xml:space="preserve"> </w:t>
      </w:r>
      <w:r w:rsidRPr="003A3C3E">
        <w:t>a</w:t>
      </w:r>
      <w:r w:rsidR="00ED0846" w:rsidRPr="003A3C3E">
        <w:t xml:space="preserve"> </w:t>
      </w:r>
      <w:r w:rsidRPr="003A3C3E">
        <w:t>los</w:t>
      </w:r>
      <w:r w:rsidR="00ED0846" w:rsidRPr="003A3C3E">
        <w:t xml:space="preserve"> </w:t>
      </w:r>
      <w:r w:rsidRPr="003A3C3E">
        <w:t>que</w:t>
      </w:r>
      <w:r w:rsidR="00ED0846" w:rsidRPr="003A3C3E">
        <w:t xml:space="preserve"> </w:t>
      </w:r>
      <w:r w:rsidRPr="003A3C3E">
        <w:t>se</w:t>
      </w:r>
      <w:r w:rsidR="00ED0846" w:rsidRPr="003A3C3E">
        <w:t xml:space="preserve"> </w:t>
      </w:r>
      <w:r w:rsidRPr="003A3C3E">
        <w:t>hace</w:t>
      </w:r>
      <w:r w:rsidR="00ED0846" w:rsidRPr="003A3C3E">
        <w:t xml:space="preserve"> </w:t>
      </w:r>
      <w:r w:rsidRPr="003A3C3E">
        <w:t>referencia</w:t>
      </w:r>
      <w:r w:rsidR="00ED0846" w:rsidRPr="003A3C3E">
        <w:t xml:space="preserve"> </w:t>
      </w:r>
      <w:r w:rsidRPr="003A3C3E">
        <w:t>en</w:t>
      </w:r>
      <w:r w:rsidR="00ED0846" w:rsidRPr="003A3C3E">
        <w:t xml:space="preserve"> </w:t>
      </w:r>
      <w:r w:rsidRPr="003A3C3E">
        <w:t>el</w:t>
      </w:r>
      <w:r w:rsidR="00ED0846" w:rsidRPr="003A3C3E">
        <w:t xml:space="preserve"> </w:t>
      </w:r>
      <w:r w:rsidRPr="003A3C3E">
        <w:t>capítulo</w:t>
      </w:r>
      <w:r w:rsidR="00ED0846" w:rsidRPr="003A3C3E">
        <w:t xml:space="preserve"> </w:t>
      </w:r>
      <w:r w:rsidRPr="003A3C3E">
        <w:t>que</w:t>
      </w:r>
      <w:r w:rsidR="00ED0846" w:rsidRPr="003A3C3E">
        <w:t xml:space="preserve"> </w:t>
      </w:r>
      <w:r w:rsidRPr="003A3C3E">
        <w:t>antecede.</w:t>
      </w:r>
      <w:r w:rsidR="00ED0846" w:rsidRPr="003A3C3E">
        <w:t xml:space="preserve"> </w:t>
      </w:r>
      <w:r w:rsidRPr="003A3C3E">
        <w:t>Lo</w:t>
      </w:r>
      <w:r w:rsidR="00ED0846" w:rsidRPr="003A3C3E">
        <w:t xml:space="preserve"> </w:t>
      </w:r>
      <w:r w:rsidRPr="003A3C3E">
        <w:t>anterior,</w:t>
      </w:r>
      <w:r w:rsidR="00ED0846" w:rsidRPr="003A3C3E">
        <w:t xml:space="preserve"> </w:t>
      </w:r>
      <w:r w:rsidRPr="003A3C3E">
        <w:t>con</w:t>
      </w:r>
      <w:r w:rsidR="00ED0846" w:rsidRPr="003A3C3E">
        <w:t xml:space="preserve"> </w:t>
      </w:r>
      <w:r w:rsidRPr="003A3C3E">
        <w:t>la</w:t>
      </w:r>
      <w:r w:rsidR="00ED0846" w:rsidRPr="003A3C3E">
        <w:t xml:space="preserve"> </w:t>
      </w:r>
      <w:r w:rsidRPr="003A3C3E">
        <w:t>finalidad</w:t>
      </w:r>
      <w:r w:rsidR="00ED0846" w:rsidRPr="003A3C3E">
        <w:t xml:space="preserve"> </w:t>
      </w:r>
      <w:r w:rsidRPr="003A3C3E">
        <w:t>de</w:t>
      </w:r>
      <w:r w:rsidR="00ED0846" w:rsidRPr="003A3C3E">
        <w:t xml:space="preserve"> </w:t>
      </w:r>
      <w:r w:rsidRPr="003A3C3E">
        <w:t>contar</w:t>
      </w:r>
      <w:r w:rsidR="00ED0846" w:rsidRPr="003A3C3E">
        <w:t xml:space="preserve"> </w:t>
      </w:r>
      <w:r w:rsidRPr="003A3C3E">
        <w:t>con</w:t>
      </w:r>
      <w:r w:rsidR="00ED0846" w:rsidRPr="003A3C3E">
        <w:t xml:space="preserve"> </w:t>
      </w:r>
      <w:r w:rsidRPr="003A3C3E">
        <w:t>insumos</w:t>
      </w:r>
      <w:r w:rsidR="00ED0846" w:rsidRPr="003A3C3E">
        <w:t xml:space="preserve"> </w:t>
      </w:r>
      <w:r w:rsidRPr="003A3C3E">
        <w:t>para</w:t>
      </w:r>
      <w:r w:rsidR="00ED0846" w:rsidRPr="003A3C3E">
        <w:t xml:space="preserve"> </w:t>
      </w:r>
      <w:r w:rsidRPr="003A3C3E">
        <w:t>que,</w:t>
      </w:r>
      <w:r w:rsidR="00ED0846" w:rsidRPr="003A3C3E">
        <w:t xml:space="preserve"> </w:t>
      </w:r>
      <w:r w:rsidRPr="003A3C3E">
        <w:t>en</w:t>
      </w:r>
      <w:r w:rsidR="00ED0846" w:rsidRPr="003A3C3E">
        <w:t xml:space="preserve"> </w:t>
      </w:r>
      <w:r w:rsidRPr="003A3C3E">
        <w:t>el</w:t>
      </w:r>
      <w:r w:rsidR="00ED0846" w:rsidRPr="003A3C3E">
        <w:t xml:space="preserve"> </w:t>
      </w:r>
      <w:r w:rsidRPr="003A3C3E">
        <w:t>ámbito</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se</w:t>
      </w:r>
      <w:r w:rsidR="00ED0846" w:rsidRPr="003A3C3E">
        <w:t xml:space="preserve"> </w:t>
      </w:r>
      <w:r w:rsidRPr="003A3C3E">
        <w:t>pueda</w:t>
      </w:r>
      <w:r w:rsidR="00ED0846" w:rsidRPr="003A3C3E">
        <w:t xml:space="preserve"> </w:t>
      </w:r>
      <w:r w:rsidRPr="003A3C3E">
        <w:t>llevar</w:t>
      </w:r>
      <w:r w:rsidR="00ED0846" w:rsidRPr="003A3C3E">
        <w:t xml:space="preserve"> </w:t>
      </w:r>
      <w:r w:rsidRPr="003A3C3E">
        <w:t>a</w:t>
      </w:r>
      <w:r w:rsidR="00ED0846" w:rsidRPr="003A3C3E">
        <w:t xml:space="preserve"> </w:t>
      </w:r>
      <w:r w:rsidRPr="003A3C3E">
        <w:t>cabo</w:t>
      </w:r>
      <w:r w:rsidR="00ED0846" w:rsidRPr="003A3C3E">
        <w:t xml:space="preserve"> </w:t>
      </w:r>
      <w:r w:rsidRPr="003A3C3E">
        <w:t>una</w:t>
      </w:r>
      <w:r w:rsidR="00ED0846" w:rsidRPr="003A3C3E">
        <w:t xml:space="preserve"> </w:t>
      </w:r>
      <w:r w:rsidRPr="003A3C3E">
        <w:t>evaluación</w:t>
      </w:r>
      <w:r w:rsidR="00ED0846" w:rsidRPr="003A3C3E">
        <w:t xml:space="preserve"> </w:t>
      </w:r>
      <w:r w:rsidRPr="003A3C3E">
        <w:t>general</w:t>
      </w:r>
      <w:r w:rsidR="00ED0846" w:rsidRPr="003A3C3E">
        <w:t xml:space="preserve"> </w:t>
      </w:r>
      <w:r w:rsidRPr="003A3C3E">
        <w:t>en</w:t>
      </w:r>
      <w:r w:rsidR="00ED0846" w:rsidRPr="003A3C3E">
        <w:t xml:space="preserve"> </w:t>
      </w:r>
      <w:r w:rsidRPr="003A3C3E">
        <w:t>materia</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pública</w:t>
      </w:r>
      <w:r w:rsidR="00ED0846" w:rsidRPr="003A3C3E">
        <w:t xml:space="preserve"> </w:t>
      </w:r>
      <w:r w:rsidRPr="003A3C3E">
        <w:t>en</w:t>
      </w:r>
      <w:r w:rsidR="00ED0846" w:rsidRPr="003A3C3E">
        <w:t xml:space="preserve"> </w:t>
      </w:r>
      <w:r w:rsidR="003A2090">
        <w:t xml:space="preserve"> </w:t>
      </w:r>
      <w:r w:rsidRPr="003A3C3E">
        <w:t>el</w:t>
      </w:r>
      <w:r w:rsidR="00ED0846" w:rsidRPr="003A3C3E">
        <w:t xml:space="preserve"> </w:t>
      </w:r>
      <w:r w:rsidRPr="003A3C3E">
        <w:t>país.</w:t>
      </w:r>
    </w:p>
    <w:p w:rsidR="00C03201" w:rsidRPr="003A3C3E" w:rsidRDefault="00C03201" w:rsidP="00600E97">
      <w:pPr>
        <w:pStyle w:val="Texto"/>
        <w:spacing w:after="80"/>
      </w:pPr>
      <w:r w:rsidRPr="003A3C3E">
        <w:rPr>
          <w:b/>
        </w:rPr>
        <w:t>Décimo.</w:t>
      </w:r>
      <w:r w:rsidR="00ED0846" w:rsidRPr="003A3C3E">
        <w:t xml:space="preserve"> </w:t>
      </w:r>
      <w:r w:rsidRPr="003A3C3E">
        <w:t>Los</w:t>
      </w:r>
      <w:r w:rsidR="00ED0846" w:rsidRPr="003A3C3E">
        <w:t xml:space="preserve"> </w:t>
      </w:r>
      <w:r w:rsidRPr="003A3C3E">
        <w:t>organismos</w:t>
      </w:r>
      <w:r w:rsidR="00ED0846" w:rsidRPr="003A3C3E">
        <w:t xml:space="preserve"> </w:t>
      </w:r>
      <w:r w:rsidRPr="003A3C3E">
        <w:t>garantes</w:t>
      </w:r>
      <w:r w:rsidR="00ED0846" w:rsidRPr="003A3C3E">
        <w:t xml:space="preserve"> </w:t>
      </w:r>
      <w:r w:rsidRPr="003A3C3E">
        <w:t>proporcionarán</w:t>
      </w:r>
      <w:r w:rsidR="00ED0846" w:rsidRPr="003A3C3E">
        <w:t xml:space="preserve"> </w:t>
      </w:r>
      <w:r w:rsidRPr="003A3C3E">
        <w:t>información</w:t>
      </w:r>
      <w:r w:rsidR="00ED0846" w:rsidRPr="003A3C3E">
        <w:t xml:space="preserve"> </w:t>
      </w:r>
      <w:r w:rsidRPr="003A3C3E">
        <w:t>relativa</w:t>
      </w:r>
      <w:r w:rsidR="00ED0846" w:rsidRPr="003A3C3E">
        <w:t xml:space="preserve"> </w:t>
      </w:r>
      <w:r w:rsidRPr="003A3C3E">
        <w:t>a</w:t>
      </w:r>
      <w:r w:rsidR="00ED0846" w:rsidRPr="003A3C3E">
        <w:t xml:space="preserve"> </w:t>
      </w:r>
      <w:r w:rsidRPr="003A3C3E">
        <w:t>los</w:t>
      </w:r>
      <w:r w:rsidR="00ED0846" w:rsidRPr="003A3C3E">
        <w:t xml:space="preserve"> </w:t>
      </w:r>
      <w:r w:rsidRPr="003A3C3E">
        <w:t>insumos,</w:t>
      </w:r>
      <w:r w:rsidR="00ED0846" w:rsidRPr="003A3C3E">
        <w:t xml:space="preserve"> </w:t>
      </w:r>
      <w:r w:rsidRPr="003A3C3E">
        <w:t>mejores</w:t>
      </w:r>
      <w:r w:rsidR="00ED0846" w:rsidRPr="003A3C3E">
        <w:t xml:space="preserve"> </w:t>
      </w:r>
      <w:r w:rsidRPr="003A3C3E">
        <w:t>prácticas</w:t>
      </w:r>
      <w:r w:rsidR="00ED0846" w:rsidRPr="003A3C3E">
        <w:t xml:space="preserve"> </w:t>
      </w:r>
      <w:r w:rsidRPr="003A3C3E">
        <w:t>o</w:t>
      </w:r>
      <w:r w:rsidR="00ED0846" w:rsidRPr="003A3C3E">
        <w:t xml:space="preserve"> </w:t>
      </w:r>
      <w:r w:rsidRPr="003A3C3E">
        <w:t>acciones</w:t>
      </w:r>
      <w:r w:rsidR="00ED0846" w:rsidRPr="003A3C3E">
        <w:t xml:space="preserve"> </w:t>
      </w:r>
      <w:r w:rsidRPr="003A3C3E">
        <w:t>de</w:t>
      </w:r>
      <w:r w:rsidR="00ED0846" w:rsidRPr="003A3C3E">
        <w:t xml:space="preserve"> </w:t>
      </w:r>
      <w:r w:rsidRPr="003A3C3E">
        <w:t>capacitación</w:t>
      </w:r>
      <w:r w:rsidR="00ED0846" w:rsidRPr="003A3C3E">
        <w:t xml:space="preserve"> </w:t>
      </w:r>
      <w:r w:rsidRPr="003A3C3E">
        <w:t>con</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con</w:t>
      </w:r>
      <w:r w:rsidR="00ED0846" w:rsidRPr="003A3C3E">
        <w:t xml:space="preserve"> </w:t>
      </w:r>
      <w:r w:rsidRPr="003A3C3E">
        <w:t>el</w:t>
      </w:r>
      <w:r w:rsidR="00ED0846" w:rsidRPr="003A3C3E">
        <w:t xml:space="preserve"> </w:t>
      </w:r>
      <w:r w:rsidRPr="003A3C3E">
        <w:t>objeto</w:t>
      </w:r>
      <w:r w:rsidR="00ED0846" w:rsidRPr="003A3C3E">
        <w:t xml:space="preserve"> </w:t>
      </w:r>
      <w:r w:rsidRPr="003A3C3E">
        <w:t>de</w:t>
      </w:r>
      <w:r w:rsidR="00ED0846" w:rsidRPr="003A3C3E">
        <w:t xml:space="preserve"> </w:t>
      </w:r>
      <w:r w:rsidRPr="003A3C3E">
        <w:t>fomentar</w:t>
      </w:r>
      <w:r w:rsidR="00ED0846" w:rsidRPr="003A3C3E">
        <w:t xml:space="preserve"> </w:t>
      </w:r>
      <w:r w:rsidRPr="003A3C3E">
        <w:t>la</w:t>
      </w:r>
      <w:r w:rsidR="00ED0846" w:rsidRPr="003A3C3E">
        <w:t xml:space="preserve"> </w:t>
      </w:r>
      <w:r w:rsidRPr="003A3C3E">
        <w:t>colaboración</w:t>
      </w:r>
      <w:r w:rsidR="00ED0846" w:rsidRPr="003A3C3E">
        <w:t xml:space="preserve"> </w:t>
      </w:r>
      <w:r w:rsidRPr="003A3C3E">
        <w:t>entre</w:t>
      </w:r>
      <w:r w:rsidR="00ED0846" w:rsidRPr="003A3C3E">
        <w:t xml:space="preserve"> </w:t>
      </w:r>
      <w:r w:rsidRPr="003A3C3E">
        <w:t>los</w:t>
      </w:r>
      <w:r w:rsidR="00ED0846" w:rsidRPr="003A3C3E">
        <w:t xml:space="preserve"> </w:t>
      </w:r>
      <w:r w:rsidRPr="003A3C3E">
        <w:t>mismos</w:t>
      </w:r>
      <w:r w:rsidR="00ED0846" w:rsidRPr="003A3C3E">
        <w:t xml:space="preserve"> </w:t>
      </w:r>
      <w:r w:rsidRPr="003A3C3E">
        <w:t>y</w:t>
      </w:r>
      <w:r w:rsidR="00ED0846" w:rsidRPr="003A3C3E">
        <w:t xml:space="preserve"> </w:t>
      </w:r>
      <w:r w:rsidRPr="003A3C3E">
        <w:t>evitar</w:t>
      </w:r>
      <w:r w:rsidR="00ED0846" w:rsidRPr="003A3C3E">
        <w:t xml:space="preserve"> </w:t>
      </w:r>
      <w:r w:rsidRPr="003A3C3E">
        <w:t>crear</w:t>
      </w:r>
      <w:r w:rsidR="00ED0846" w:rsidRPr="003A3C3E">
        <w:t xml:space="preserve"> </w:t>
      </w:r>
      <w:r w:rsidRPr="003A3C3E">
        <w:t>cargas</w:t>
      </w:r>
      <w:r w:rsidR="00ED0846" w:rsidRPr="003A3C3E">
        <w:t xml:space="preserve"> </w:t>
      </w:r>
      <w:r w:rsidRPr="003A3C3E">
        <w:t>excesivas</w:t>
      </w:r>
      <w:r w:rsidR="00ED0846" w:rsidRPr="003A3C3E">
        <w:t xml:space="preserve"> </w:t>
      </w:r>
      <w:r w:rsidRPr="003A3C3E">
        <w:t>a</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p>
    <w:p w:rsidR="00C03201" w:rsidRPr="003A3C3E" w:rsidRDefault="00C03201" w:rsidP="00600E97">
      <w:pPr>
        <w:pStyle w:val="Texto"/>
        <w:spacing w:after="80"/>
      </w:pPr>
      <w:r w:rsidRPr="003A3C3E">
        <w:rPr>
          <w:b/>
        </w:rPr>
        <w:t>Décimo</w:t>
      </w:r>
      <w:r w:rsidR="00ED0846" w:rsidRPr="003A3C3E">
        <w:rPr>
          <w:b/>
        </w:rPr>
        <w:t xml:space="preserve"> </w:t>
      </w:r>
      <w:r w:rsidRPr="003A3C3E">
        <w:rPr>
          <w:b/>
        </w:rPr>
        <w:t>primero.</w:t>
      </w:r>
      <w:r w:rsidR="00ED0846" w:rsidRPr="003A3C3E">
        <w:t xml:space="preserve"> </w:t>
      </w:r>
      <w:r w:rsidRPr="003A3C3E">
        <w:t>Con</w:t>
      </w:r>
      <w:r w:rsidR="00ED0846" w:rsidRPr="003A3C3E">
        <w:t xml:space="preserve"> </w:t>
      </w:r>
      <w:r w:rsidRPr="003A3C3E">
        <w:t>la</w:t>
      </w:r>
      <w:r w:rsidR="00ED0846" w:rsidRPr="003A3C3E">
        <w:t xml:space="preserve"> </w:t>
      </w:r>
      <w:r w:rsidRPr="003A3C3E">
        <w:t>finalidad</w:t>
      </w:r>
      <w:r w:rsidR="00ED0846" w:rsidRPr="003A3C3E">
        <w:t xml:space="preserve"> </w:t>
      </w:r>
      <w:r w:rsidRPr="003A3C3E">
        <w:t>de</w:t>
      </w:r>
      <w:r w:rsidR="00ED0846" w:rsidRPr="003A3C3E">
        <w:t xml:space="preserve"> </w:t>
      </w:r>
      <w:r w:rsidRPr="003A3C3E">
        <w:t>atender</w:t>
      </w:r>
      <w:r w:rsidR="00ED0846" w:rsidRPr="003A3C3E">
        <w:t xml:space="preserve"> </w:t>
      </w:r>
      <w:r w:rsidRPr="003A3C3E">
        <w:t>las</w:t>
      </w:r>
      <w:r w:rsidR="00ED0846" w:rsidRPr="003A3C3E">
        <w:t xml:space="preserve"> </w:t>
      </w:r>
      <w:r w:rsidRPr="003A3C3E">
        <w:t>acciones</w:t>
      </w:r>
      <w:r w:rsidR="00ED0846" w:rsidRPr="003A3C3E">
        <w:t xml:space="preserve"> </w:t>
      </w:r>
      <w:r w:rsidRPr="003A3C3E">
        <w:t>mencionadas</w:t>
      </w:r>
      <w:r w:rsidR="00ED0846" w:rsidRPr="003A3C3E">
        <w:t xml:space="preserve"> </w:t>
      </w:r>
      <w:r w:rsidRPr="003A3C3E">
        <w:t>en</w:t>
      </w:r>
      <w:r w:rsidR="00ED0846" w:rsidRPr="003A3C3E">
        <w:t xml:space="preserve"> </w:t>
      </w:r>
      <w:r w:rsidRPr="003A3C3E">
        <w:t>el</w:t>
      </w:r>
      <w:r w:rsidR="00ED0846" w:rsidRPr="003A3C3E">
        <w:t xml:space="preserve"> </w:t>
      </w:r>
      <w:r w:rsidRPr="003A3C3E">
        <w:t>numeral</w:t>
      </w:r>
      <w:r w:rsidR="00ED0846" w:rsidRPr="003A3C3E">
        <w:t xml:space="preserve"> </w:t>
      </w:r>
      <w:r w:rsidRPr="003A3C3E">
        <w:t>Cuarto</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podrán</w:t>
      </w:r>
      <w:r w:rsidR="00ED0846" w:rsidRPr="003A3C3E">
        <w:t xml:space="preserve"> </w:t>
      </w:r>
      <w:r w:rsidRPr="003A3C3E">
        <w:t>celebrar</w:t>
      </w:r>
      <w:r w:rsidR="00ED0846" w:rsidRPr="003A3C3E">
        <w:t xml:space="preserve"> </w:t>
      </w:r>
      <w:r w:rsidRPr="003A3C3E">
        <w:t>convenios</w:t>
      </w:r>
      <w:r w:rsidR="00ED0846" w:rsidRPr="003A3C3E">
        <w:t xml:space="preserve"> </w:t>
      </w:r>
      <w:r w:rsidRPr="003A3C3E">
        <w:t>de</w:t>
      </w:r>
      <w:r w:rsidR="00ED0846" w:rsidRPr="003A3C3E">
        <w:t xml:space="preserve"> </w:t>
      </w:r>
      <w:r w:rsidRPr="003A3C3E">
        <w:t>colaboración</w:t>
      </w:r>
      <w:r w:rsidR="00ED0846" w:rsidRPr="003A3C3E">
        <w:t xml:space="preserve"> </w:t>
      </w:r>
      <w:r w:rsidRPr="003A3C3E">
        <w:t>con</w:t>
      </w:r>
      <w:r w:rsidR="00ED0846" w:rsidRPr="003A3C3E">
        <w:t xml:space="preserve"> </w:t>
      </w:r>
      <w:r w:rsidRPr="003A3C3E">
        <w:t>instituciones</w:t>
      </w:r>
      <w:r w:rsidR="00ED0846" w:rsidRPr="003A3C3E">
        <w:t xml:space="preserve"> </w:t>
      </w:r>
      <w:r w:rsidRPr="003A3C3E">
        <w:t>públicas,</w:t>
      </w:r>
      <w:r w:rsidR="00ED0846" w:rsidRPr="003A3C3E">
        <w:t xml:space="preserve"> </w:t>
      </w:r>
      <w:r w:rsidRPr="003A3C3E">
        <w:t>privadas,</w:t>
      </w:r>
      <w:r w:rsidR="00ED0846" w:rsidRPr="003A3C3E">
        <w:t xml:space="preserve"> </w:t>
      </w:r>
      <w:r w:rsidRPr="003A3C3E">
        <w:t>académicas,</w:t>
      </w:r>
      <w:r w:rsidR="00ED0846" w:rsidRPr="003A3C3E">
        <w:t xml:space="preserve"> </w:t>
      </w:r>
      <w:r w:rsidRPr="003A3C3E">
        <w:t>sociedad</w:t>
      </w:r>
      <w:r w:rsidR="00ED0846" w:rsidRPr="003A3C3E">
        <w:t xml:space="preserve"> </w:t>
      </w:r>
      <w:r w:rsidRPr="003A3C3E">
        <w:t>civil,</w:t>
      </w:r>
      <w:r w:rsidR="00ED0846" w:rsidRPr="003A3C3E">
        <w:t xml:space="preserve"> </w:t>
      </w:r>
      <w:r w:rsidRPr="003A3C3E">
        <w:t>entre</w:t>
      </w:r>
      <w:r w:rsidR="00ED0846" w:rsidRPr="003A3C3E">
        <w:t xml:space="preserve"> </w:t>
      </w:r>
      <w:r w:rsidRPr="003A3C3E">
        <w:t>otras,</w:t>
      </w:r>
      <w:r w:rsidR="00ED0846" w:rsidRPr="003A3C3E">
        <w:t xml:space="preserve"> </w:t>
      </w:r>
      <w:r w:rsidRPr="003A3C3E">
        <w:t>que</w:t>
      </w:r>
      <w:r w:rsidR="00ED0846" w:rsidRPr="003A3C3E">
        <w:t xml:space="preserve"> </w:t>
      </w:r>
      <w:r w:rsidRPr="003A3C3E">
        <w:t>permitan</w:t>
      </w:r>
      <w:r w:rsidR="00ED0846" w:rsidRPr="003A3C3E">
        <w:t xml:space="preserve"> </w:t>
      </w:r>
      <w:r w:rsidRPr="003A3C3E">
        <w:t>llevar</w:t>
      </w:r>
      <w:r w:rsidR="00ED0846" w:rsidRPr="003A3C3E">
        <w:t xml:space="preserve"> </w:t>
      </w:r>
      <w:r w:rsidRPr="003A3C3E">
        <w:t>a</w:t>
      </w:r>
      <w:r w:rsidR="00ED0846" w:rsidRPr="003A3C3E">
        <w:t xml:space="preserve"> </w:t>
      </w:r>
      <w:r w:rsidRPr="003A3C3E">
        <w:t>cabo</w:t>
      </w:r>
      <w:r w:rsidR="00ED0846" w:rsidRPr="003A3C3E">
        <w:t xml:space="preserve"> </w:t>
      </w:r>
      <w:r w:rsidRPr="003A3C3E">
        <w:t>actividades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pleno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de</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que</w:t>
      </w:r>
      <w:r w:rsidR="00ED0846" w:rsidRPr="003A3C3E">
        <w:t xml:space="preserve"> </w:t>
      </w:r>
      <w:r w:rsidRPr="003A3C3E">
        <w:t>los</w:t>
      </w:r>
      <w:r w:rsidR="00ED0846" w:rsidRPr="003A3C3E">
        <w:t xml:space="preserve"> </w:t>
      </w:r>
      <w:r w:rsidRPr="003A3C3E">
        <w:t>demás.</w:t>
      </w:r>
    </w:p>
    <w:p w:rsidR="00C03201" w:rsidRPr="00D9239E" w:rsidRDefault="00C03201" w:rsidP="00600E97">
      <w:pPr>
        <w:pStyle w:val="Texto"/>
        <w:spacing w:after="80"/>
        <w:ind w:firstLine="0"/>
        <w:jc w:val="center"/>
        <w:rPr>
          <w:b/>
          <w:szCs w:val="24"/>
        </w:rPr>
      </w:pPr>
      <w:r w:rsidRPr="00D9239E">
        <w:rPr>
          <w:b/>
          <w:szCs w:val="24"/>
        </w:rPr>
        <w:t>CAPÍTULO</w:t>
      </w:r>
      <w:r w:rsidR="00ED0846" w:rsidRPr="00D9239E">
        <w:rPr>
          <w:b/>
          <w:szCs w:val="24"/>
        </w:rPr>
        <w:t xml:space="preserve"> </w:t>
      </w:r>
      <w:r w:rsidRPr="00D9239E">
        <w:rPr>
          <w:b/>
          <w:szCs w:val="24"/>
        </w:rPr>
        <w:t>V</w:t>
      </w:r>
    </w:p>
    <w:p w:rsidR="00C03201" w:rsidRPr="00D9239E" w:rsidRDefault="00C03201" w:rsidP="00600E97">
      <w:pPr>
        <w:pStyle w:val="Texto"/>
        <w:spacing w:after="80"/>
        <w:ind w:firstLine="0"/>
        <w:jc w:val="center"/>
        <w:rPr>
          <w:b/>
          <w:szCs w:val="24"/>
        </w:rPr>
      </w:pPr>
      <w:r w:rsidRPr="00D9239E">
        <w:rPr>
          <w:b/>
          <w:szCs w:val="24"/>
        </w:rPr>
        <w:t>DE</w:t>
      </w:r>
      <w:r w:rsidR="00ED0846" w:rsidRPr="00D9239E">
        <w:rPr>
          <w:b/>
          <w:szCs w:val="24"/>
        </w:rPr>
        <w:t xml:space="preserve"> </w:t>
      </w:r>
      <w:smartTag w:uri="urn:schemas-microsoft-com:office:smarttags" w:element="PersonName">
        <w:smartTagPr>
          <w:attr w:name="ProductID" w:val="LA INTERPRETACIￓN"/>
        </w:smartTagPr>
        <w:r w:rsidRPr="00D9239E">
          <w:rPr>
            <w:b/>
            <w:szCs w:val="24"/>
          </w:rPr>
          <w:t>LA</w:t>
        </w:r>
        <w:r w:rsidR="00ED0846" w:rsidRPr="00D9239E">
          <w:rPr>
            <w:b/>
            <w:szCs w:val="24"/>
          </w:rPr>
          <w:t xml:space="preserve"> </w:t>
        </w:r>
        <w:r w:rsidRPr="00D9239E">
          <w:rPr>
            <w:b/>
            <w:szCs w:val="24"/>
          </w:rPr>
          <w:t>INTERPRETACIÓN</w:t>
        </w:r>
      </w:smartTag>
    </w:p>
    <w:p w:rsidR="00C03201" w:rsidRPr="003A3C3E" w:rsidRDefault="00C03201" w:rsidP="00600E97">
      <w:pPr>
        <w:pStyle w:val="Texto"/>
        <w:spacing w:after="80"/>
      </w:pPr>
      <w:r w:rsidRPr="003A3C3E">
        <w:rPr>
          <w:b/>
        </w:rPr>
        <w:t>Décimo</w:t>
      </w:r>
      <w:r w:rsidR="00ED0846" w:rsidRPr="003A3C3E">
        <w:rPr>
          <w:b/>
        </w:rPr>
        <w:t xml:space="preserve"> </w:t>
      </w:r>
      <w:r w:rsidRPr="003A3C3E">
        <w:rPr>
          <w:b/>
        </w:rPr>
        <w:t>segundo.</w:t>
      </w:r>
      <w:r w:rsidR="00ED0846" w:rsidRPr="003A3C3E">
        <w:t xml:space="preserve"> </w:t>
      </w:r>
      <w:smartTag w:uri="urn:schemas-microsoft-com:office:smarttags" w:element="PersonName">
        <w:smartTagPr>
          <w:attr w:name="ProductID" w:val="la Comisi￳n"/>
        </w:smartTagPr>
        <w:r w:rsidRPr="003A3C3E">
          <w:t>La</w:t>
        </w:r>
        <w:r w:rsidR="00ED0846" w:rsidRPr="003A3C3E">
          <w:t xml:space="preserve"> </w:t>
        </w:r>
        <w:r w:rsidRPr="003A3C3E">
          <w:t>Comisión</w:t>
        </w:r>
      </w:smartTag>
      <w:r w:rsidR="00ED0846" w:rsidRPr="003A3C3E">
        <w:t xml:space="preserve"> </w:t>
      </w:r>
      <w:r w:rsidRPr="003A3C3E">
        <w:t>de</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Equidad</w:t>
      </w:r>
      <w:r w:rsidR="00ED0846" w:rsidRPr="003A3C3E">
        <w:t xml:space="preserve"> </w:t>
      </w:r>
      <w:r w:rsidRPr="003A3C3E">
        <w:t>de</w:t>
      </w:r>
      <w:r w:rsidR="00ED0846" w:rsidRPr="003A3C3E">
        <w:t xml:space="preserve"> </w:t>
      </w:r>
      <w:r w:rsidRPr="003A3C3E">
        <w:t>Género</w:t>
      </w:r>
      <w:r w:rsidR="00ED0846" w:rsidRPr="003A3C3E">
        <w:t xml:space="preserve"> </w:t>
      </w:r>
      <w:r w:rsidRPr="003A3C3E">
        <w:t>e</w:t>
      </w:r>
      <w:r w:rsidR="00ED0846" w:rsidRPr="003A3C3E">
        <w:t xml:space="preserve"> </w:t>
      </w:r>
      <w:r w:rsidRPr="003A3C3E">
        <w:t>Inclusión</w:t>
      </w:r>
      <w:r w:rsidR="00ED0846" w:rsidRPr="003A3C3E">
        <w:t xml:space="preserve"> </w:t>
      </w:r>
      <w:r w:rsidRPr="003A3C3E">
        <w:t>Social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los</w:t>
      </w:r>
      <w:r w:rsidR="00ED0846" w:rsidRPr="003A3C3E">
        <w:t xml:space="preserve"> </w:t>
      </w:r>
      <w:r w:rsidRPr="003A3C3E">
        <w:t>organismos</w:t>
      </w:r>
      <w:r w:rsidR="00ED0846" w:rsidRPr="003A3C3E">
        <w:t xml:space="preserve"> </w:t>
      </w:r>
      <w:r w:rsidRPr="003A3C3E">
        <w:t>garantes</w:t>
      </w:r>
      <w:r w:rsidR="00ED0846" w:rsidRPr="003A3C3E">
        <w:t xml:space="preserve"> </w:t>
      </w:r>
      <w:r w:rsidRPr="003A3C3E">
        <w:t>dentro</w:t>
      </w:r>
      <w:r w:rsidR="00ED0846" w:rsidRPr="003A3C3E">
        <w:t xml:space="preserve"> </w:t>
      </w:r>
      <w:r w:rsidRPr="003A3C3E">
        <w:t>del</w:t>
      </w:r>
      <w:r w:rsidR="00ED0846" w:rsidRPr="003A3C3E">
        <w:t xml:space="preserve"> </w:t>
      </w:r>
      <w:r w:rsidRPr="003A3C3E">
        <w:t>ámbito</w:t>
      </w:r>
      <w:r w:rsidR="00ED0846" w:rsidRPr="003A3C3E">
        <w:t xml:space="preserve"> </w:t>
      </w:r>
      <w:r w:rsidRPr="003A3C3E">
        <w:t>de</w:t>
      </w:r>
      <w:r w:rsidR="00ED0846" w:rsidRPr="003A3C3E">
        <w:t xml:space="preserve"> </w:t>
      </w:r>
      <w:r w:rsidRPr="003A3C3E">
        <w:t>su</w:t>
      </w:r>
      <w:r w:rsidR="00ED0846" w:rsidRPr="003A3C3E">
        <w:t xml:space="preserve"> </w:t>
      </w:r>
      <w:r w:rsidRPr="003A3C3E">
        <w:t>competencia,</w:t>
      </w:r>
      <w:r w:rsidR="00ED0846" w:rsidRPr="003A3C3E">
        <w:t xml:space="preserve"> </w:t>
      </w:r>
      <w:r w:rsidRPr="003A3C3E">
        <w:t>serán</w:t>
      </w:r>
      <w:r w:rsidR="00ED0846" w:rsidRPr="003A3C3E">
        <w:t xml:space="preserve"> </w:t>
      </w:r>
      <w:r w:rsidRPr="003A3C3E">
        <w:t>los</w:t>
      </w:r>
      <w:r w:rsidR="00ED0846" w:rsidRPr="003A3C3E">
        <w:t xml:space="preserve"> </w:t>
      </w:r>
      <w:r w:rsidRPr="003A3C3E">
        <w:t>encargados</w:t>
      </w:r>
      <w:r w:rsidR="00ED0846" w:rsidRPr="003A3C3E">
        <w:t xml:space="preserve"> </w:t>
      </w:r>
      <w:r w:rsidRPr="003A3C3E">
        <w:t>de</w:t>
      </w:r>
      <w:r w:rsidR="00ED0846" w:rsidRPr="003A3C3E">
        <w:t xml:space="preserve"> </w:t>
      </w:r>
      <w:r w:rsidRPr="003A3C3E">
        <w:t>interpretar</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y</w:t>
      </w:r>
      <w:r w:rsidR="00ED0846" w:rsidRPr="003A3C3E">
        <w:t xml:space="preserve"> </w:t>
      </w:r>
      <w:r w:rsidRPr="003A3C3E">
        <w:t>de</w:t>
      </w:r>
      <w:r w:rsidR="00ED0846" w:rsidRPr="003A3C3E">
        <w:t xml:space="preserve"> </w:t>
      </w:r>
      <w:r w:rsidRPr="003A3C3E">
        <w:t>resolver</w:t>
      </w:r>
      <w:r w:rsidR="00ED0846" w:rsidRPr="003A3C3E">
        <w:t xml:space="preserve"> </w:t>
      </w:r>
      <w:r w:rsidRPr="003A3C3E">
        <w:t>cualquier</w:t>
      </w:r>
      <w:r w:rsidR="00ED0846" w:rsidRPr="003A3C3E">
        <w:t xml:space="preserve"> </w:t>
      </w:r>
      <w:r w:rsidRPr="003A3C3E">
        <w:t>asunto</w:t>
      </w:r>
      <w:r w:rsidR="00ED0846" w:rsidRPr="003A3C3E">
        <w:t xml:space="preserve"> </w:t>
      </w:r>
      <w:r w:rsidRPr="003A3C3E">
        <w:t>no</w:t>
      </w:r>
      <w:r w:rsidR="00ED0846" w:rsidRPr="003A3C3E">
        <w:t xml:space="preserve"> </w:t>
      </w:r>
      <w:r w:rsidRPr="003A3C3E">
        <w:t>previsto</w:t>
      </w:r>
      <w:r w:rsidR="00ED0846" w:rsidRPr="003A3C3E">
        <w:t xml:space="preserve"> </w:t>
      </w:r>
      <w:r w:rsidRPr="003A3C3E">
        <w:t>en</w:t>
      </w:r>
      <w:r w:rsidR="00ED0846" w:rsidRPr="003A3C3E">
        <w:t xml:space="preserve"> </w:t>
      </w:r>
      <w:r w:rsidRPr="003A3C3E">
        <w:t>los</w:t>
      </w:r>
      <w:r w:rsidR="00ED0846" w:rsidRPr="003A3C3E">
        <w:t xml:space="preserve"> </w:t>
      </w:r>
      <w:r w:rsidRPr="003A3C3E">
        <w:t>mismos.</w:t>
      </w:r>
    </w:p>
    <w:p w:rsidR="00C03201" w:rsidRPr="003A3C3E" w:rsidRDefault="00C03201" w:rsidP="00600E97">
      <w:pPr>
        <w:pStyle w:val="ANOTACION"/>
        <w:spacing w:after="80" w:line="216" w:lineRule="exact"/>
      </w:pPr>
      <w:r w:rsidRPr="003A3C3E">
        <w:t>TRANSITORIOS</w:t>
      </w:r>
    </w:p>
    <w:p w:rsidR="00C03201" w:rsidRPr="003A3C3E" w:rsidRDefault="00C03201" w:rsidP="00600E97">
      <w:pPr>
        <w:pStyle w:val="Texto"/>
        <w:spacing w:after="80"/>
      </w:pPr>
      <w:r w:rsidRPr="003A3C3E">
        <w:rPr>
          <w:b/>
        </w:rPr>
        <w:t>PRIMERO.</w:t>
      </w:r>
      <w:r w:rsidR="00ED0846" w:rsidRPr="003A3C3E">
        <w:t xml:space="preserve"> </w:t>
      </w:r>
      <w:r w:rsidRPr="003A3C3E">
        <w:t>Publíquense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p>
    <w:p w:rsidR="00C03201" w:rsidRPr="003A3C3E" w:rsidRDefault="00C03201" w:rsidP="00600E97">
      <w:pPr>
        <w:pStyle w:val="Texto"/>
        <w:spacing w:after="80"/>
      </w:pPr>
      <w:r w:rsidRPr="003A3C3E">
        <w:rPr>
          <w:b/>
        </w:rPr>
        <w:t>SEGUNDO.</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entrarán</w:t>
      </w:r>
      <w:r w:rsidR="00ED0846" w:rsidRPr="003A3C3E">
        <w:t xml:space="preserve"> </w:t>
      </w:r>
      <w:r w:rsidRPr="003A3C3E">
        <w:t>en</w:t>
      </w:r>
      <w:r w:rsidR="00ED0846" w:rsidRPr="003A3C3E">
        <w:t xml:space="preserve"> </w:t>
      </w:r>
      <w:r w:rsidRPr="003A3C3E">
        <w:t>vigor</w:t>
      </w:r>
      <w:r w:rsidR="00ED0846" w:rsidRPr="003A3C3E">
        <w:t xml:space="preserve"> </w:t>
      </w:r>
      <w:r w:rsidRPr="003A3C3E">
        <w:t>al</w:t>
      </w:r>
      <w:r w:rsidR="00ED0846" w:rsidRPr="003A3C3E">
        <w:t xml:space="preserve"> </w:t>
      </w:r>
      <w:r w:rsidRPr="003A3C3E">
        <w:t>día</w:t>
      </w:r>
      <w:r w:rsidR="00ED0846" w:rsidRPr="003A3C3E">
        <w:t xml:space="preserve"> </w:t>
      </w:r>
      <w:r w:rsidRPr="003A3C3E">
        <w:t>siguiente</w:t>
      </w:r>
      <w:r w:rsidR="00ED0846" w:rsidRPr="003A3C3E">
        <w:t xml:space="preserve"> </w:t>
      </w:r>
      <w:r w:rsidRPr="003A3C3E">
        <w:t>de</w:t>
      </w:r>
      <w:r w:rsidR="00ED0846" w:rsidRPr="003A3C3E">
        <w:t xml:space="preserve"> </w:t>
      </w:r>
      <w:r w:rsidRPr="003A3C3E">
        <w:t>su</w:t>
      </w:r>
      <w:r w:rsidR="00ED0846" w:rsidRPr="003A3C3E">
        <w:t xml:space="preserve"> </w:t>
      </w:r>
      <w:r w:rsidRPr="003A3C3E">
        <w:t>publicación</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p>
    <w:p w:rsidR="00C03201" w:rsidRPr="003A3C3E" w:rsidRDefault="00C03201" w:rsidP="00600E97">
      <w:pPr>
        <w:pStyle w:val="Texto"/>
        <w:spacing w:after="80"/>
      </w:pPr>
      <w:r w:rsidRPr="003A3C3E">
        <w:rPr>
          <w:b/>
        </w:rPr>
        <w:t>TERCERO.</w:t>
      </w:r>
      <w:r w:rsidR="00ED0846" w:rsidRPr="003A3C3E">
        <w:t xml:space="preserve"> </w:t>
      </w:r>
      <w:r w:rsidRPr="003A3C3E">
        <w:t>Mientras</w:t>
      </w:r>
      <w:r w:rsidR="00ED0846" w:rsidRPr="003A3C3E">
        <w:t xml:space="preserve"> </w:t>
      </w:r>
      <w:r w:rsidRPr="003A3C3E">
        <w:t>se</w:t>
      </w:r>
      <w:r w:rsidR="00ED0846" w:rsidRPr="003A3C3E">
        <w:t xml:space="preserve"> </w:t>
      </w:r>
      <w:r w:rsidRPr="003A3C3E">
        <w:t>establezca</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Pr="003A3C3E">
        <w:t>,</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se</w:t>
      </w:r>
      <w:r w:rsidR="00ED0846" w:rsidRPr="003A3C3E">
        <w:t xml:space="preserve"> </w:t>
      </w:r>
      <w:r w:rsidRPr="003A3C3E">
        <w:t>deberán</w:t>
      </w:r>
      <w:r w:rsidR="00ED0846" w:rsidRPr="003A3C3E">
        <w:t xml:space="preserve"> </w:t>
      </w:r>
      <w:r w:rsidRPr="003A3C3E">
        <w:t>publicar</w:t>
      </w:r>
      <w:r w:rsidR="00ED0846" w:rsidRPr="003A3C3E">
        <w:t xml:space="preserve"> </w:t>
      </w:r>
      <w:r w:rsidRPr="003A3C3E">
        <w:t>en</w:t>
      </w:r>
      <w:r w:rsidR="00ED0846" w:rsidRPr="003A3C3E">
        <w:t xml:space="preserve"> </w:t>
      </w:r>
      <w:r w:rsidRPr="003A3C3E">
        <w:t>los</w:t>
      </w:r>
      <w:r w:rsidR="00ED0846" w:rsidRPr="003A3C3E">
        <w:t xml:space="preserve"> </w:t>
      </w:r>
      <w:r w:rsidRPr="003A3C3E">
        <w:t>sitios</w:t>
      </w:r>
      <w:r w:rsidR="00ED0846" w:rsidRPr="003A3C3E">
        <w:t xml:space="preserve"> </w:t>
      </w:r>
      <w:r w:rsidRPr="003A3C3E">
        <w:t>de</w:t>
      </w:r>
      <w:r w:rsidR="00ED0846" w:rsidRPr="003A3C3E">
        <w:t xml:space="preserve"> </w:t>
      </w:r>
      <w:r w:rsidRPr="003A3C3E">
        <w:t>Internet</w:t>
      </w:r>
      <w:r w:rsidR="00ED0846" w:rsidRPr="003A3C3E">
        <w:t xml:space="preserve"> </w:t>
      </w:r>
      <w:r w:rsidRPr="003A3C3E">
        <w:t>de</w:t>
      </w:r>
      <w:r w:rsidR="00ED0846" w:rsidRPr="003A3C3E">
        <w:t xml:space="preserve"> </w:t>
      </w:r>
      <w:r w:rsidRPr="003A3C3E">
        <w:t>los</w:t>
      </w:r>
      <w:r w:rsidR="00ED0846" w:rsidRPr="003A3C3E">
        <w:t xml:space="preserve"> </w:t>
      </w:r>
      <w:r w:rsidRPr="003A3C3E">
        <w:t>integrantes</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quienes</w:t>
      </w:r>
      <w:r w:rsidR="00ED0846" w:rsidRPr="003A3C3E">
        <w:t xml:space="preserve"> </w:t>
      </w:r>
      <w:r w:rsidRPr="003A3C3E">
        <w:t>lo</w:t>
      </w:r>
      <w:r w:rsidR="00ED0846" w:rsidRPr="003A3C3E">
        <w:t xml:space="preserve"> </w:t>
      </w:r>
      <w:r w:rsidRPr="003A3C3E">
        <w:t>harán</w:t>
      </w:r>
      <w:r w:rsidR="00ED0846" w:rsidRPr="003A3C3E">
        <w:t xml:space="preserve"> </w:t>
      </w:r>
      <w:r w:rsidRPr="003A3C3E">
        <w:t>del</w:t>
      </w:r>
      <w:r w:rsidR="00ED0846" w:rsidRPr="003A3C3E">
        <w:t xml:space="preserve"> </w:t>
      </w:r>
      <w:r w:rsidRPr="003A3C3E">
        <w:t>conocimiento</w:t>
      </w:r>
      <w:r w:rsidR="00ED0846" w:rsidRPr="003A3C3E">
        <w:t xml:space="preserve"> </w:t>
      </w:r>
      <w:r w:rsidRPr="003A3C3E">
        <w:t>del</w:t>
      </w:r>
      <w:r w:rsidR="00ED0846" w:rsidRPr="003A3C3E">
        <w:t xml:space="preserve"> </w:t>
      </w:r>
      <w:r w:rsidRPr="003A3C3E">
        <w:t>Secretario</w:t>
      </w:r>
      <w:r w:rsidR="00ED0846" w:rsidRPr="003A3C3E">
        <w:t xml:space="preserve"> </w:t>
      </w:r>
      <w:r w:rsidRPr="003A3C3E">
        <w:t>Ejecutivo</w:t>
      </w:r>
      <w:r w:rsidR="00ED0846" w:rsidRPr="003A3C3E">
        <w:t xml:space="preserve"> </w:t>
      </w:r>
      <w:r w:rsidRPr="003A3C3E">
        <w:t>de</w:t>
      </w:r>
      <w:r w:rsidR="00ED0846" w:rsidRPr="003A3C3E">
        <w:t xml:space="preserve"> </w:t>
      </w:r>
      <w:r w:rsidRPr="003A3C3E">
        <w:t>dicho</w:t>
      </w:r>
      <w:r w:rsidR="00ED0846" w:rsidRPr="003A3C3E">
        <w:t xml:space="preserve"> </w:t>
      </w:r>
      <w:r w:rsidRPr="003A3C3E">
        <w:t>Sistema.</w:t>
      </w:r>
    </w:p>
    <w:p w:rsidR="00C03201" w:rsidRPr="003A3C3E" w:rsidRDefault="00C03201" w:rsidP="00600E97">
      <w:pPr>
        <w:pStyle w:val="Texto"/>
        <w:spacing w:after="80"/>
      </w:pPr>
      <w:r w:rsidRPr="003A3C3E">
        <w:rPr>
          <w:b/>
        </w:rPr>
        <w:t>CUARTO.</w:t>
      </w:r>
      <w:r w:rsidR="00ED0846" w:rsidRPr="003A3C3E">
        <w:t xml:space="preserve"> </w:t>
      </w:r>
      <w:r w:rsidRPr="003A3C3E">
        <w:t>Una</w:t>
      </w:r>
      <w:r w:rsidR="00ED0846" w:rsidRPr="003A3C3E">
        <w:t xml:space="preserve"> </w:t>
      </w:r>
      <w:r w:rsidRPr="003A3C3E">
        <w:t>vez</w:t>
      </w:r>
      <w:r w:rsidR="00ED0846" w:rsidRPr="003A3C3E">
        <w:t xml:space="preserve"> </w:t>
      </w:r>
      <w:r w:rsidRPr="003A3C3E">
        <w:t>que</w:t>
      </w:r>
      <w:r w:rsidR="00ED0846" w:rsidRPr="003A3C3E">
        <w:t xml:space="preserve"> </w:t>
      </w:r>
      <w:r w:rsidRPr="003A3C3E">
        <w:t>entre</w:t>
      </w:r>
      <w:r w:rsidR="00ED0846" w:rsidRPr="003A3C3E">
        <w:t xml:space="preserve"> </w:t>
      </w:r>
      <w:r w:rsidRPr="003A3C3E">
        <w:t>en</w:t>
      </w:r>
      <w:r w:rsidR="00ED0846" w:rsidRPr="003A3C3E">
        <w:t xml:space="preserve"> </w:t>
      </w:r>
      <w:r w:rsidRPr="003A3C3E">
        <w:t>funcionamiento</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Pr="003A3C3E">
        <w:t>,</w:t>
      </w:r>
      <w:r w:rsidR="00ED0846" w:rsidRPr="003A3C3E">
        <w:t xml:space="preserve"> </w:t>
      </w:r>
      <w:r w:rsidRPr="003A3C3E">
        <w:t>se</w:t>
      </w:r>
      <w:r w:rsidR="00ED0846" w:rsidRPr="003A3C3E">
        <w:t xml:space="preserve"> </w:t>
      </w:r>
      <w:r w:rsidRPr="003A3C3E">
        <w:t>publicarán</w:t>
      </w:r>
      <w:r w:rsidR="00ED0846" w:rsidRPr="003A3C3E">
        <w:t xml:space="preserve"> </w:t>
      </w:r>
      <w:r w:rsidRPr="003A3C3E">
        <w:t>en</w:t>
      </w:r>
      <w:r w:rsidR="00ED0846" w:rsidRPr="003A3C3E">
        <w:t xml:space="preserve"> </w:t>
      </w:r>
      <w:r w:rsidRPr="003A3C3E">
        <w:t>ella</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p>
    <w:p w:rsidR="00C03201" w:rsidRPr="003A3C3E" w:rsidRDefault="00C03201" w:rsidP="00600E97">
      <w:pPr>
        <w:pStyle w:val="Texto"/>
        <w:spacing w:after="80"/>
      </w:pPr>
      <w:r w:rsidRPr="003A3C3E">
        <w:rPr>
          <w:b/>
        </w:rPr>
        <w:t>QUINTO.</w:t>
      </w:r>
      <w:r w:rsidR="00ED0846" w:rsidRPr="003A3C3E">
        <w:rPr>
          <w:b/>
        </w:rPr>
        <w:t xml:space="preserve"> </w:t>
      </w:r>
      <w:r w:rsidRPr="003A3C3E">
        <w:t>Hasta</w:t>
      </w:r>
      <w:r w:rsidR="00ED0846" w:rsidRPr="003A3C3E">
        <w:t xml:space="preserve"> </w:t>
      </w:r>
      <w:r w:rsidRPr="003A3C3E">
        <w:t>que</w:t>
      </w:r>
      <w:r w:rsidR="00ED0846" w:rsidRPr="003A3C3E">
        <w:t xml:space="preserve"> </w:t>
      </w:r>
      <w:r w:rsidRPr="003A3C3E">
        <w:t>se</w:t>
      </w:r>
      <w:r w:rsidR="00ED0846" w:rsidRPr="003A3C3E">
        <w:t xml:space="preserve"> </w:t>
      </w:r>
      <w:r w:rsidRPr="003A3C3E">
        <w:t>establezcan</w:t>
      </w:r>
      <w:r w:rsidR="00ED0846" w:rsidRPr="003A3C3E">
        <w:t xml:space="preserve"> </w:t>
      </w:r>
      <w:r w:rsidRPr="003A3C3E">
        <w:t>los</w:t>
      </w:r>
      <w:r w:rsidR="00ED0846" w:rsidRPr="003A3C3E">
        <w:t xml:space="preserve"> </w:t>
      </w:r>
      <w:r w:rsidRPr="003A3C3E">
        <w:t>lineamientos</w:t>
      </w:r>
      <w:r w:rsidR="00ED0846" w:rsidRPr="003A3C3E">
        <w:t xml:space="preserve"> </w:t>
      </w:r>
      <w:r w:rsidRPr="003A3C3E">
        <w:t>para</w:t>
      </w:r>
      <w:r w:rsidR="00ED0846" w:rsidRPr="003A3C3E">
        <w:t xml:space="preserve"> </w:t>
      </w:r>
      <w:r w:rsidRPr="003A3C3E">
        <w:t>la</w:t>
      </w:r>
      <w:r w:rsidR="00ED0846" w:rsidRPr="003A3C3E">
        <w:t xml:space="preserve"> </w:t>
      </w:r>
      <w:r w:rsidRPr="003A3C3E">
        <w:t>implementación</w:t>
      </w:r>
      <w:r w:rsidR="00ED0846" w:rsidRPr="003A3C3E">
        <w:t xml:space="preserve"> </w:t>
      </w:r>
      <w:r w:rsidRPr="003A3C3E">
        <w:t>de</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y</w:t>
      </w:r>
      <w:r w:rsidR="00ED0846" w:rsidRPr="003A3C3E">
        <w:t xml:space="preserve"> </w:t>
      </w:r>
      <w:r w:rsidRPr="003A3C3E">
        <w:t>ésta</w:t>
      </w:r>
      <w:r w:rsidR="00ED0846" w:rsidRPr="003A3C3E">
        <w:t xml:space="preserve"> </w:t>
      </w:r>
      <w:r w:rsidRPr="003A3C3E">
        <w:t>entre</w:t>
      </w:r>
      <w:r w:rsidR="00ED0846" w:rsidRPr="003A3C3E">
        <w:t xml:space="preserve"> </w:t>
      </w:r>
      <w:r w:rsidRPr="003A3C3E">
        <w:t>en</w:t>
      </w:r>
      <w:r w:rsidR="00ED0846" w:rsidRPr="003A3C3E">
        <w:t xml:space="preserve"> </w:t>
      </w:r>
      <w:r w:rsidRPr="003A3C3E">
        <w:t>operación,</w:t>
      </w:r>
      <w:r w:rsidR="00ED0846" w:rsidRPr="003A3C3E">
        <w:t xml:space="preserve"> </w:t>
      </w:r>
      <w:r w:rsidRPr="003A3C3E">
        <w:t>los</w:t>
      </w:r>
      <w:r w:rsidR="00ED0846" w:rsidRPr="003A3C3E">
        <w:t xml:space="preserve"> </w:t>
      </w:r>
      <w:r w:rsidRPr="003A3C3E">
        <w:t>organismos</w:t>
      </w:r>
      <w:r w:rsidR="00ED0846" w:rsidRPr="003A3C3E">
        <w:t xml:space="preserve"> </w:t>
      </w:r>
      <w:r w:rsidRPr="003A3C3E">
        <w:t>garantes</w:t>
      </w:r>
      <w:r w:rsidR="00ED0846" w:rsidRPr="003A3C3E">
        <w:t xml:space="preserve"> </w:t>
      </w:r>
      <w:r w:rsidRPr="003A3C3E">
        <w:t>y</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en</w:t>
      </w:r>
      <w:r w:rsidR="00ED0846" w:rsidRPr="003A3C3E">
        <w:t xml:space="preserve"> </w:t>
      </w:r>
      <w:r w:rsidRPr="003A3C3E">
        <w:t>el</w:t>
      </w:r>
      <w:r w:rsidR="00ED0846" w:rsidRPr="003A3C3E">
        <w:t xml:space="preserve"> </w:t>
      </w:r>
      <w:r w:rsidRPr="003A3C3E">
        <w:t>ámbito</w:t>
      </w:r>
      <w:r w:rsidR="00ED0846" w:rsidRPr="003A3C3E">
        <w:t xml:space="preserve"> </w:t>
      </w:r>
      <w:r w:rsidRPr="003A3C3E">
        <w:t>federal,</w:t>
      </w:r>
      <w:r w:rsidR="00ED0846" w:rsidRPr="003A3C3E">
        <w:t xml:space="preserve"> </w:t>
      </w:r>
      <w:r w:rsidRPr="003A3C3E">
        <w:t>de</w:t>
      </w:r>
      <w:r w:rsidR="00ED0846" w:rsidRPr="003A3C3E">
        <w:t xml:space="preserve"> </w:t>
      </w:r>
      <w:r w:rsidRPr="003A3C3E">
        <w:t>las</w:t>
      </w:r>
      <w:r w:rsidR="00ED0846" w:rsidRPr="003A3C3E">
        <w:t xml:space="preserve"> </w:t>
      </w:r>
      <w:r w:rsidRPr="003A3C3E">
        <w:t>entidades</w:t>
      </w:r>
      <w:r w:rsidR="00ED0846" w:rsidRPr="003A3C3E">
        <w:t xml:space="preserve"> </w:t>
      </w:r>
      <w:r w:rsidRPr="003A3C3E">
        <w:t>federativas</w:t>
      </w:r>
      <w:r w:rsidR="00ED0846" w:rsidRPr="003A3C3E">
        <w:t xml:space="preserve"> </w:t>
      </w:r>
      <w:r w:rsidRPr="003A3C3E">
        <w:t>y</w:t>
      </w:r>
      <w:r w:rsidR="00ED0846" w:rsidRPr="003A3C3E">
        <w:t xml:space="preserve"> </w:t>
      </w:r>
      <w:r w:rsidRPr="003A3C3E">
        <w:t>municipios,</w:t>
      </w:r>
      <w:r w:rsidR="00ED0846" w:rsidRPr="003A3C3E">
        <w:t xml:space="preserve"> </w:t>
      </w:r>
      <w:r w:rsidRPr="003A3C3E">
        <w:t>plasmarán</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se</w:t>
      </w:r>
      <w:r w:rsidR="00ED0846" w:rsidRPr="003A3C3E">
        <w:t xml:space="preserve"> </w:t>
      </w:r>
      <w:r w:rsidRPr="003A3C3E">
        <w:t>considere</w:t>
      </w:r>
      <w:r w:rsidR="00ED0846" w:rsidRPr="003A3C3E">
        <w:t xml:space="preserve"> </w:t>
      </w:r>
      <w:r w:rsidRPr="003A3C3E">
        <w:t>relevante</w:t>
      </w:r>
      <w:r w:rsidR="00ED0846" w:rsidRPr="003A3C3E">
        <w:t xml:space="preserve"> </w:t>
      </w:r>
      <w:r w:rsidRPr="003A3C3E">
        <w:t>y</w:t>
      </w:r>
      <w:r w:rsidR="00ED0846" w:rsidRPr="003A3C3E">
        <w:t xml:space="preserve"> </w:t>
      </w:r>
      <w:r w:rsidRPr="003A3C3E">
        <w:t>de</w:t>
      </w:r>
      <w:r w:rsidR="00ED0846" w:rsidRPr="003A3C3E">
        <w:t xml:space="preserve"> </w:t>
      </w:r>
      <w:r w:rsidRPr="003A3C3E">
        <w:t>importancia</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r w:rsidRPr="003A3C3E">
        <w:t>los</w:t>
      </w:r>
      <w:r w:rsidR="00ED0846" w:rsidRPr="003A3C3E">
        <w:t xml:space="preserve"> </w:t>
      </w:r>
      <w:r w:rsidRPr="003A3C3E">
        <w:t>medios</w:t>
      </w:r>
      <w:r w:rsidR="00ED0846" w:rsidRPr="003A3C3E">
        <w:t xml:space="preserve"> </w:t>
      </w:r>
      <w:r w:rsidRPr="003A3C3E">
        <w:t>que</w:t>
      </w:r>
      <w:r w:rsidR="00ED0846" w:rsidRPr="003A3C3E">
        <w:t xml:space="preserve"> </w:t>
      </w:r>
      <w:r w:rsidRPr="003A3C3E">
        <w:t>determine</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p>
    <w:p w:rsidR="00C03201" w:rsidRPr="003A3C3E" w:rsidRDefault="00C03201" w:rsidP="00600E97">
      <w:pPr>
        <w:pStyle w:val="Texto"/>
        <w:spacing w:after="80"/>
      </w:pPr>
      <w:r w:rsidRPr="003A3C3E">
        <w:rPr>
          <w:b/>
        </w:rPr>
        <w:t>SEXTO.</w:t>
      </w:r>
      <w:r w:rsidR="00ED0846" w:rsidRPr="003A3C3E">
        <w:rPr>
          <w:b/>
        </w:rPr>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contarán</w:t>
      </w:r>
      <w:r w:rsidR="00ED0846" w:rsidRPr="003A3C3E">
        <w:t xml:space="preserve"> </w:t>
      </w:r>
      <w:r w:rsidRPr="003A3C3E">
        <w:t>con</w:t>
      </w:r>
      <w:r w:rsidR="00ED0846" w:rsidRPr="003A3C3E">
        <w:t xml:space="preserve"> </w:t>
      </w:r>
      <w:r w:rsidRPr="003A3C3E">
        <w:t>un</w:t>
      </w:r>
      <w:r w:rsidR="00ED0846" w:rsidRPr="003A3C3E">
        <w:t xml:space="preserve"> </w:t>
      </w:r>
      <w:r w:rsidRPr="003A3C3E">
        <w:t>año</w:t>
      </w:r>
      <w:r w:rsidR="00ED0846" w:rsidRPr="003A3C3E">
        <w:t xml:space="preserve"> </w:t>
      </w:r>
      <w:r w:rsidRPr="003A3C3E">
        <w:t>a</w:t>
      </w:r>
      <w:r w:rsidR="00ED0846" w:rsidRPr="003A3C3E">
        <w:t xml:space="preserve"> </w:t>
      </w:r>
      <w:r w:rsidRPr="003A3C3E">
        <w:t>partir</w:t>
      </w:r>
      <w:r w:rsidR="00ED0846" w:rsidRPr="003A3C3E">
        <w:t xml:space="preserve"> </w:t>
      </w:r>
      <w:r w:rsidRPr="003A3C3E">
        <w:t>de</w:t>
      </w:r>
      <w:r w:rsidR="00ED0846" w:rsidRPr="003A3C3E">
        <w:t xml:space="preserve"> </w:t>
      </w:r>
      <w:r w:rsidRPr="003A3C3E">
        <w:t>la</w:t>
      </w:r>
      <w:r w:rsidR="00ED0846" w:rsidRPr="003A3C3E">
        <w:t xml:space="preserve"> </w:t>
      </w:r>
      <w:r w:rsidRPr="003A3C3E">
        <w:t>entrada</w:t>
      </w:r>
      <w:r w:rsidR="00ED0846" w:rsidRPr="003A3C3E">
        <w:t xml:space="preserve"> </w:t>
      </w:r>
      <w:r w:rsidRPr="003A3C3E">
        <w:t>en</w:t>
      </w:r>
      <w:r w:rsidR="00ED0846" w:rsidRPr="003A3C3E">
        <w:t xml:space="preserve"> </w:t>
      </w:r>
      <w:r w:rsidRPr="003A3C3E">
        <w:t>vigor</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para</w:t>
      </w:r>
      <w:r w:rsidR="00ED0846" w:rsidRPr="003A3C3E">
        <w:t xml:space="preserve"> </w:t>
      </w:r>
      <w:r w:rsidRPr="003A3C3E">
        <w:t>publicar</w:t>
      </w:r>
      <w:r w:rsidR="00ED0846" w:rsidRPr="003A3C3E">
        <w:t xml:space="preserve"> </w:t>
      </w:r>
      <w:r w:rsidRPr="003A3C3E">
        <w:t>el</w:t>
      </w:r>
      <w:r w:rsidR="00ED0846" w:rsidRPr="003A3C3E">
        <w:t xml:space="preserve"> </w:t>
      </w:r>
      <w:r w:rsidRPr="003A3C3E">
        <w:t>diagnóstico</w:t>
      </w:r>
      <w:r w:rsidR="00ED0846" w:rsidRPr="003A3C3E">
        <w:t xml:space="preserve"> </w:t>
      </w:r>
      <w:r w:rsidRPr="003A3C3E">
        <w:t>a</w:t>
      </w:r>
      <w:r w:rsidR="00ED0846" w:rsidRPr="003A3C3E">
        <w:t xml:space="preserve"> </w:t>
      </w:r>
      <w:r w:rsidRPr="003A3C3E">
        <w:t>que</w:t>
      </w:r>
      <w:r w:rsidR="00ED0846" w:rsidRPr="003A3C3E">
        <w:t xml:space="preserve"> </w:t>
      </w:r>
      <w:r w:rsidRPr="003A3C3E">
        <w:t>se</w:t>
      </w:r>
      <w:r w:rsidR="00ED0846" w:rsidRPr="003A3C3E">
        <w:t xml:space="preserve"> </w:t>
      </w:r>
      <w:r w:rsidRPr="003A3C3E">
        <w:t>refiere</w:t>
      </w:r>
      <w:r w:rsidR="00ED0846" w:rsidRPr="003A3C3E">
        <w:t xml:space="preserve"> </w:t>
      </w:r>
      <w:r w:rsidRPr="003A3C3E">
        <w:t>el</w:t>
      </w:r>
      <w:r w:rsidR="00ED0846" w:rsidRPr="003A3C3E">
        <w:t xml:space="preserve"> </w:t>
      </w:r>
      <w:r w:rsidRPr="003A3C3E">
        <w:t>numeral</w:t>
      </w:r>
      <w:r w:rsidR="00ED0846" w:rsidRPr="003A3C3E">
        <w:t xml:space="preserve"> </w:t>
      </w:r>
      <w:r w:rsidRPr="003A3C3E">
        <w:t>Sexto.</w:t>
      </w:r>
    </w:p>
    <w:p w:rsidR="00C03201" w:rsidRPr="003A3C3E" w:rsidRDefault="00C03201" w:rsidP="00600E97">
      <w:pPr>
        <w:pStyle w:val="Texto"/>
        <w:spacing w:after="80"/>
      </w:pPr>
      <w:r w:rsidRPr="003A3C3E">
        <w:rPr>
          <w:b/>
        </w:rPr>
        <w:t>SÉPTIMO.</w:t>
      </w:r>
      <w:r w:rsidR="00ED0846" w:rsidRPr="003A3C3E">
        <w:t xml:space="preserve"> </w:t>
      </w:r>
      <w:r w:rsidRPr="003A3C3E">
        <w:t>Las</w:t>
      </w:r>
      <w:r w:rsidR="00ED0846" w:rsidRPr="003A3C3E">
        <w:t xml:space="preserve"> </w:t>
      </w:r>
      <w:r w:rsidRPr="003A3C3E">
        <w:t>referencias</w:t>
      </w:r>
      <w:r w:rsidR="00ED0846" w:rsidRPr="003A3C3E">
        <w:t xml:space="preserve"> </w:t>
      </w:r>
      <w:r w:rsidRPr="003A3C3E">
        <w:t>que</w:t>
      </w:r>
      <w:r w:rsidR="00ED0846" w:rsidRPr="003A3C3E">
        <w:t xml:space="preserve"> </w:t>
      </w:r>
      <w:r w:rsidRPr="003A3C3E">
        <w:t>se</w:t>
      </w:r>
      <w:r w:rsidR="00ED0846" w:rsidRPr="003A3C3E">
        <w:t xml:space="preserve"> </w:t>
      </w:r>
      <w:r w:rsidRPr="003A3C3E">
        <w:t>realicen</w:t>
      </w:r>
      <w:r w:rsidR="00ED0846" w:rsidRPr="003A3C3E">
        <w:t xml:space="preserve"> </w:t>
      </w:r>
      <w:r w:rsidRPr="003A3C3E">
        <w:t>en</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respecto</w:t>
      </w:r>
      <w:r w:rsidR="00ED0846" w:rsidRPr="003A3C3E">
        <w:t xml:space="preserve"> </w:t>
      </w:r>
      <w:r w:rsidRPr="003A3C3E">
        <w:t>de</w:t>
      </w:r>
      <w:r w:rsidR="00ED0846" w:rsidRPr="003A3C3E">
        <w:t xml:space="preserve"> </w:t>
      </w:r>
      <w:r w:rsidRPr="003A3C3E">
        <w:t>las</w:t>
      </w:r>
      <w:r w:rsidR="00ED0846" w:rsidRPr="003A3C3E">
        <w:t xml:space="preserve"> </w:t>
      </w:r>
      <w:r w:rsidRPr="003A3C3E">
        <w:t>denominadas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w:t>
      </w:r>
      <w:r w:rsidR="00ED0846" w:rsidRPr="003A3C3E">
        <w:t xml:space="preserve"> </w:t>
      </w:r>
      <w:r w:rsidRPr="003A3C3E">
        <w:t>dispuesto</w:t>
      </w:r>
      <w:r w:rsidR="00ED0846" w:rsidRPr="003A3C3E">
        <w:t xml:space="preserve"> </w:t>
      </w:r>
      <w:r w:rsidRPr="003A3C3E">
        <w:t>en</w:t>
      </w:r>
      <w:r w:rsidR="00ED0846" w:rsidRPr="003A3C3E">
        <w:t xml:space="preserve"> </w:t>
      </w:r>
      <w:r w:rsidRPr="003A3C3E">
        <w:t>el</w:t>
      </w:r>
      <w:r w:rsidR="00ED0846" w:rsidRPr="003A3C3E">
        <w:t xml:space="preserve"> </w:t>
      </w:r>
      <w:r w:rsidRPr="003A3C3E">
        <w:t>artículo</w:t>
      </w:r>
      <w:r w:rsidR="00ED0846" w:rsidRPr="003A3C3E">
        <w:t xml:space="preserve"> </w:t>
      </w:r>
      <w:r w:rsidRPr="003A3C3E">
        <w:t>3,</w:t>
      </w:r>
      <w:r w:rsidR="00ED0846" w:rsidRPr="003A3C3E">
        <w:t xml:space="preserve"> </w:t>
      </w:r>
      <w:r w:rsidRPr="003A3C3E">
        <w:t>fracción</w:t>
      </w:r>
      <w:r w:rsidR="00ED0846" w:rsidRPr="003A3C3E">
        <w:t xml:space="preserve"> </w:t>
      </w:r>
      <w:r w:rsidRPr="003A3C3E">
        <w:t>XX,</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r w:rsidR="00ED0846" w:rsidRPr="003A3C3E">
        <w:t xml:space="preserve"> </w:t>
      </w:r>
      <w:r w:rsidRPr="003A3C3E">
        <w:t>se</w:t>
      </w:r>
      <w:r w:rsidR="00ED0846" w:rsidRPr="003A3C3E">
        <w:t xml:space="preserve"> </w:t>
      </w:r>
      <w:r w:rsidRPr="003A3C3E">
        <w:t>entenderán</w:t>
      </w:r>
      <w:r w:rsidR="00ED0846" w:rsidRPr="003A3C3E">
        <w:t xml:space="preserve"> </w:t>
      </w:r>
      <w:r w:rsidRPr="003A3C3E">
        <w:t>como</w:t>
      </w:r>
      <w:r w:rsidR="00ED0846" w:rsidRPr="003A3C3E">
        <w:t xml:space="preserve"> </w:t>
      </w:r>
      <w:r w:rsidRPr="003A3C3E">
        <w:t>las</w:t>
      </w:r>
      <w:r w:rsidR="00ED0846" w:rsidRPr="003A3C3E">
        <w:t xml:space="preserve"> </w:t>
      </w:r>
      <w:r w:rsidRPr="003A3C3E">
        <w:t>actuales</w:t>
      </w:r>
      <w:r w:rsidR="00ED0846" w:rsidRPr="003A3C3E">
        <w:t xml:space="preserve"> </w:t>
      </w:r>
      <w:r w:rsidRPr="003A3C3E">
        <w:t>Unidades</w:t>
      </w:r>
      <w:r w:rsidR="00ED0846" w:rsidRPr="003A3C3E">
        <w:t xml:space="preserve"> </w:t>
      </w:r>
      <w:r w:rsidRPr="003A3C3E">
        <w:t>de</w:t>
      </w:r>
      <w:r w:rsidR="00ED0846" w:rsidRPr="003A3C3E">
        <w:t xml:space="preserve"> </w:t>
      </w:r>
      <w:r w:rsidRPr="003A3C3E">
        <w:t>Enlace,</w:t>
      </w:r>
      <w:r w:rsidR="00ED0846" w:rsidRPr="003A3C3E">
        <w:t xml:space="preserve"> </w:t>
      </w:r>
      <w:r w:rsidRPr="003A3C3E">
        <w:t>en</w:t>
      </w:r>
      <w:r w:rsidR="00ED0846" w:rsidRPr="003A3C3E">
        <w:t xml:space="preserve"> </w:t>
      </w:r>
      <w:r w:rsidRPr="003A3C3E">
        <w:t>tanto</w:t>
      </w:r>
      <w:r w:rsidR="00ED0846" w:rsidRPr="003A3C3E">
        <w:t xml:space="preserve"> </w:t>
      </w:r>
      <w:r w:rsidRPr="003A3C3E">
        <w:t>el</w:t>
      </w:r>
      <w:r w:rsidR="00ED0846" w:rsidRPr="003A3C3E">
        <w:t xml:space="preserve"> </w:t>
      </w:r>
      <w:r w:rsidRPr="003A3C3E">
        <w:t>Congreso</w:t>
      </w:r>
      <w:r w:rsidR="00ED0846" w:rsidRPr="003A3C3E">
        <w:t xml:space="preserve"> </w:t>
      </w:r>
      <w:r w:rsidRPr="003A3C3E">
        <w:t>de</w:t>
      </w:r>
      <w:r w:rsidR="00ED0846" w:rsidRPr="003A3C3E">
        <w:t xml:space="preserve"> </w:t>
      </w:r>
      <w:smartTag w:uri="urn:schemas-microsoft-com:office:smarttags" w:element="PersonName">
        <w:smartTagPr>
          <w:attr w:name="ProductID" w:val="la Uni￳n"/>
        </w:smartTagPr>
        <w:r w:rsidRPr="003A3C3E">
          <w:t>la</w:t>
        </w:r>
        <w:r w:rsidR="00ED0846" w:rsidRPr="003A3C3E">
          <w:t xml:space="preserve"> </w:t>
        </w:r>
        <w:r w:rsidRPr="003A3C3E">
          <w:t>Unión</w:t>
        </w:r>
      </w:smartTag>
      <w:r w:rsidR="00ED0846" w:rsidRPr="003A3C3E">
        <w:t xml:space="preserve"> </w:t>
      </w:r>
      <w:r w:rsidRPr="003A3C3E">
        <w:t>no</w:t>
      </w:r>
      <w:r w:rsidR="00ED0846" w:rsidRPr="003A3C3E">
        <w:t xml:space="preserve"> </w:t>
      </w:r>
      <w:r w:rsidRPr="003A3C3E">
        <w:t>expida</w:t>
      </w:r>
      <w:r w:rsidR="00ED0846" w:rsidRPr="003A3C3E">
        <w:t xml:space="preserve"> </w:t>
      </w:r>
      <w:r w:rsidRPr="003A3C3E">
        <w:t>la</w:t>
      </w:r>
      <w:r w:rsidR="00ED0846" w:rsidRPr="003A3C3E">
        <w:t xml:space="preserve"> </w:t>
      </w:r>
      <w:r w:rsidRPr="003A3C3E">
        <w:t>ley</w:t>
      </w:r>
      <w:r w:rsidR="00ED0846" w:rsidRPr="003A3C3E">
        <w:t xml:space="preserve"> </w:t>
      </w:r>
      <w:r w:rsidRPr="003A3C3E">
        <w:t>federal</w:t>
      </w:r>
      <w:r w:rsidR="00ED0846" w:rsidRPr="003A3C3E">
        <w:t xml:space="preserve"> </w:t>
      </w:r>
      <w:r w:rsidRPr="003A3C3E">
        <w:t>en</w:t>
      </w:r>
      <w:r w:rsidR="00ED0846" w:rsidRPr="003A3C3E">
        <w:t xml:space="preserve"> </w:t>
      </w:r>
      <w:r w:rsidRPr="003A3C3E">
        <w:t>la</w:t>
      </w:r>
      <w:r w:rsidR="00ED0846" w:rsidRPr="003A3C3E">
        <w:t xml:space="preserve"> </w:t>
      </w:r>
      <w:r w:rsidRPr="003A3C3E">
        <w:t>materia</w:t>
      </w:r>
      <w:r w:rsidR="00ED0846" w:rsidRPr="003A3C3E">
        <w:t xml:space="preserve"> </w:t>
      </w:r>
      <w:r w:rsidRPr="003A3C3E">
        <w:t>y</w:t>
      </w:r>
      <w:r w:rsidR="00ED0846" w:rsidRPr="003A3C3E">
        <w:t xml:space="preserve"> </w:t>
      </w:r>
      <w:r w:rsidRPr="003A3C3E">
        <w:t>se</w:t>
      </w:r>
      <w:r w:rsidR="00ED0846" w:rsidRPr="003A3C3E">
        <w:t xml:space="preserve"> </w:t>
      </w:r>
      <w:r w:rsidRPr="003A3C3E">
        <w:t>armonicen</w:t>
      </w:r>
      <w:r w:rsidR="00ED0846" w:rsidRPr="003A3C3E">
        <w:t xml:space="preserve"> </w:t>
      </w:r>
      <w:r w:rsidRPr="003A3C3E">
        <w:t>las</w:t>
      </w:r>
      <w:r w:rsidR="00ED0846" w:rsidRPr="003A3C3E">
        <w:t xml:space="preserve"> </w:t>
      </w:r>
      <w:r w:rsidRPr="003A3C3E">
        <w:t>respectivas</w:t>
      </w:r>
      <w:r w:rsidR="00ED0846" w:rsidRPr="003A3C3E">
        <w:t xml:space="preserve"> </w:t>
      </w:r>
      <w:r w:rsidRPr="003A3C3E">
        <w:t>leyes</w:t>
      </w:r>
      <w:r w:rsidR="00ED0846" w:rsidRPr="003A3C3E">
        <w:t xml:space="preserve"> </w:t>
      </w:r>
      <w:r w:rsidRPr="003A3C3E">
        <w:t>locales.</w:t>
      </w:r>
    </w:p>
    <w:p w:rsidR="00C03201" w:rsidRPr="003A3C3E" w:rsidRDefault="00C03201" w:rsidP="00600E97">
      <w:pPr>
        <w:pStyle w:val="Texto"/>
        <w:spacing w:after="80"/>
      </w:pPr>
      <w:r w:rsidRPr="003A3C3E">
        <w:rPr>
          <w:b/>
        </w:rPr>
        <w:t>OCTAVO.</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del</w:t>
      </w:r>
      <w:r w:rsidR="00ED0846" w:rsidRPr="003A3C3E">
        <w:t xml:space="preserve"> </w:t>
      </w:r>
      <w:r w:rsidRPr="003A3C3E">
        <w:t>ámbito</w:t>
      </w:r>
      <w:r w:rsidR="00ED0846" w:rsidRPr="003A3C3E">
        <w:t xml:space="preserve"> </w:t>
      </w:r>
      <w:r w:rsidRPr="003A3C3E">
        <w:t>de</w:t>
      </w:r>
      <w:r w:rsidR="00ED0846" w:rsidRPr="003A3C3E">
        <w:t xml:space="preserve"> </w:t>
      </w:r>
      <w:r w:rsidRPr="003A3C3E">
        <w:t>los</w:t>
      </w:r>
      <w:r w:rsidR="00ED0846" w:rsidRPr="003A3C3E">
        <w:t xml:space="preserve"> </w:t>
      </w:r>
      <w:r w:rsidRPr="003A3C3E">
        <w:t>municipios</w:t>
      </w:r>
      <w:r w:rsidR="00ED0846" w:rsidRPr="003A3C3E">
        <w:t xml:space="preserve"> </w:t>
      </w:r>
      <w:r w:rsidRPr="003A3C3E">
        <w:t>con</w:t>
      </w:r>
      <w:r w:rsidR="00ED0846" w:rsidRPr="003A3C3E">
        <w:t xml:space="preserve"> </w:t>
      </w:r>
      <w:r w:rsidRPr="003A3C3E">
        <w:t>población</w:t>
      </w:r>
      <w:r w:rsidR="00ED0846" w:rsidRPr="003A3C3E">
        <w:t xml:space="preserve"> </w:t>
      </w:r>
      <w:r w:rsidRPr="003A3C3E">
        <w:t>menor</w:t>
      </w:r>
      <w:r w:rsidR="00ED0846" w:rsidRPr="003A3C3E">
        <w:t xml:space="preserve"> </w:t>
      </w:r>
      <w:r w:rsidRPr="003A3C3E">
        <w:t>a</w:t>
      </w:r>
      <w:r w:rsidR="00ED0846" w:rsidRPr="003A3C3E">
        <w:t xml:space="preserve"> </w:t>
      </w:r>
      <w:r w:rsidRPr="003A3C3E">
        <w:t>70,000</w:t>
      </w:r>
      <w:r w:rsidR="00ED0846" w:rsidRPr="003A3C3E">
        <w:t xml:space="preserve"> </w:t>
      </w:r>
      <w:r w:rsidRPr="003A3C3E">
        <w:t>habitantes</w:t>
      </w:r>
      <w:r w:rsidR="00ED0846" w:rsidRPr="003A3C3E">
        <w:t xml:space="preserve"> </w:t>
      </w:r>
      <w:r w:rsidRPr="003A3C3E">
        <w:t>que</w:t>
      </w:r>
      <w:r w:rsidR="00ED0846" w:rsidRPr="003A3C3E">
        <w:t xml:space="preserve"> </w:t>
      </w:r>
      <w:r w:rsidRPr="003A3C3E">
        <w:t>no</w:t>
      </w:r>
      <w:r w:rsidR="00ED0846" w:rsidRPr="003A3C3E">
        <w:t xml:space="preserve"> </w:t>
      </w:r>
      <w:r w:rsidRPr="003A3C3E">
        <w:t>dispongan</w:t>
      </w:r>
      <w:r w:rsidR="00ED0846" w:rsidRPr="003A3C3E">
        <w:t xml:space="preserve"> </w:t>
      </w:r>
      <w:r w:rsidRPr="003A3C3E">
        <w:t>de</w:t>
      </w:r>
      <w:r w:rsidR="00ED0846" w:rsidRPr="003A3C3E">
        <w:t xml:space="preserve"> </w:t>
      </w:r>
      <w:r w:rsidRPr="003A3C3E">
        <w:t>los</w:t>
      </w:r>
      <w:r w:rsidR="00ED0846" w:rsidRPr="003A3C3E">
        <w:t xml:space="preserve"> </w:t>
      </w:r>
      <w:r w:rsidRPr="003A3C3E">
        <w:t>servicios</w:t>
      </w:r>
      <w:r w:rsidR="00ED0846" w:rsidRPr="003A3C3E">
        <w:t xml:space="preserve"> </w:t>
      </w:r>
      <w:r w:rsidRPr="003A3C3E">
        <w:t>de</w:t>
      </w:r>
      <w:r w:rsidR="00ED0846" w:rsidRPr="003A3C3E">
        <w:t xml:space="preserve"> </w:t>
      </w:r>
      <w:r w:rsidRPr="003A3C3E">
        <w:t>Internet,</w:t>
      </w:r>
      <w:r w:rsidR="00ED0846" w:rsidRPr="003A3C3E">
        <w:t xml:space="preserve"> </w:t>
      </w:r>
      <w:r w:rsidRPr="003A3C3E">
        <w:t>podrán</w:t>
      </w:r>
      <w:r w:rsidR="00ED0846" w:rsidRPr="003A3C3E">
        <w:t xml:space="preserve"> </w:t>
      </w:r>
      <w:r w:rsidRPr="003A3C3E">
        <w:t>contar</w:t>
      </w:r>
      <w:r w:rsidR="00ED0846" w:rsidRPr="003A3C3E">
        <w:t xml:space="preserve"> </w:t>
      </w:r>
      <w:r w:rsidRPr="003A3C3E">
        <w:t>con</w:t>
      </w:r>
      <w:r w:rsidR="00ED0846" w:rsidRPr="003A3C3E">
        <w:t xml:space="preserve"> </w:t>
      </w:r>
      <w:r w:rsidRPr="003A3C3E">
        <w:t>medidas</w:t>
      </w:r>
      <w:r w:rsidR="00ED0846" w:rsidRPr="003A3C3E">
        <w:t xml:space="preserve"> </w:t>
      </w:r>
      <w:r w:rsidRPr="003A3C3E">
        <w:t>alternativas</w:t>
      </w:r>
      <w:r w:rsidR="00ED0846" w:rsidRPr="003A3C3E">
        <w:t xml:space="preserve"> </w:t>
      </w:r>
      <w:r w:rsidRPr="003A3C3E">
        <w:t>que</w:t>
      </w:r>
      <w:r w:rsidR="00ED0846" w:rsidRPr="003A3C3E">
        <w:t xml:space="preserve"> </w:t>
      </w:r>
      <w:r w:rsidRPr="003A3C3E">
        <w:t>determine</w:t>
      </w:r>
      <w:r w:rsidR="00ED0846" w:rsidRPr="003A3C3E">
        <w:t xml:space="preserve"> </w:t>
      </w:r>
      <w:r w:rsidRPr="003A3C3E">
        <w:t>el</w:t>
      </w:r>
      <w:r w:rsidR="00ED0846" w:rsidRPr="003A3C3E">
        <w:t xml:space="preserve"> </w:t>
      </w:r>
      <w:r w:rsidRPr="003A3C3E">
        <w:t>organismo</w:t>
      </w:r>
      <w:r w:rsidR="00ED0846" w:rsidRPr="003A3C3E">
        <w:t xml:space="preserve"> </w:t>
      </w:r>
      <w:r w:rsidRPr="003A3C3E">
        <w:t>garante</w:t>
      </w:r>
      <w:r w:rsidR="00ED0846" w:rsidRPr="003A3C3E">
        <w:t xml:space="preserve"> </w:t>
      </w:r>
      <w:r w:rsidRPr="003A3C3E">
        <w:t>de</w:t>
      </w:r>
      <w:r w:rsidR="00ED0846" w:rsidRPr="003A3C3E">
        <w:t xml:space="preserve"> </w:t>
      </w:r>
      <w:r w:rsidRPr="003A3C3E">
        <w:t>la</w:t>
      </w:r>
      <w:r w:rsidR="00ED0846" w:rsidRPr="003A3C3E">
        <w:t xml:space="preserve"> </w:t>
      </w:r>
      <w:r w:rsidRPr="003A3C3E">
        <w:t>entidad</w:t>
      </w:r>
      <w:r w:rsidR="00ED0846" w:rsidRPr="003A3C3E">
        <w:t xml:space="preserve"> </w:t>
      </w:r>
      <w:r w:rsidRPr="003A3C3E">
        <w:t>federativa</w:t>
      </w:r>
      <w:r w:rsidR="00ED0846" w:rsidRPr="003A3C3E">
        <w:t xml:space="preserve"> </w:t>
      </w:r>
      <w:r w:rsidRPr="003A3C3E">
        <w:t>correspondiente</w:t>
      </w:r>
      <w:r w:rsidR="00ED0846" w:rsidRPr="003A3C3E">
        <w:t xml:space="preserve"> </w:t>
      </w:r>
      <w:r w:rsidRPr="003A3C3E">
        <w:t>para</w:t>
      </w:r>
      <w:r w:rsidR="00ED0846" w:rsidRPr="003A3C3E">
        <w:t xml:space="preserve"> </w:t>
      </w:r>
      <w:r w:rsidRPr="003A3C3E">
        <w:t>la</w:t>
      </w:r>
      <w:r w:rsidR="00ED0846" w:rsidRPr="003A3C3E">
        <w:t xml:space="preserve"> </w:t>
      </w:r>
      <w:r w:rsidRPr="003A3C3E">
        <w:t>implementación</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de</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p>
    <w:p w:rsidR="00ED0846" w:rsidRPr="003A3C3E" w:rsidRDefault="00C03201" w:rsidP="00600E97">
      <w:pPr>
        <w:pStyle w:val="Texto"/>
        <w:spacing w:after="80"/>
      </w:pPr>
      <w:r w:rsidRPr="003A3C3E">
        <w:t>Así</w:t>
      </w:r>
      <w:r w:rsidR="00ED0846" w:rsidRPr="003A3C3E">
        <w:t xml:space="preserve"> </w:t>
      </w:r>
      <w:r w:rsidRPr="003A3C3E">
        <w:t>lo</w:t>
      </w:r>
      <w:r w:rsidR="00ED0846" w:rsidRPr="003A3C3E">
        <w:t xml:space="preserve"> </w:t>
      </w:r>
      <w:r w:rsidRPr="003A3C3E">
        <w:t>acordó</w:t>
      </w:r>
      <w:r w:rsidR="00ED0846" w:rsidRPr="003A3C3E">
        <w:t xml:space="preserve"> </w:t>
      </w:r>
      <w:r w:rsidRPr="003A3C3E">
        <w:t>el</w:t>
      </w:r>
      <w:r w:rsidR="00ED0846" w:rsidRPr="003A3C3E">
        <w:t xml:space="preserve"> </w:t>
      </w:r>
      <w:r w:rsidRPr="003A3C3E">
        <w:t>Pleno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su</w:t>
      </w:r>
      <w:r w:rsidR="00ED0846" w:rsidRPr="003A3C3E">
        <w:t xml:space="preserve"> </w:t>
      </w:r>
      <w:r w:rsidRPr="003A3C3E">
        <w:t>sesión</w:t>
      </w:r>
      <w:r w:rsidR="00ED0846" w:rsidRPr="003A3C3E">
        <w:t xml:space="preserve"> </w:t>
      </w:r>
      <w:r w:rsidRPr="003A3C3E">
        <w:t>celebrada</w:t>
      </w:r>
      <w:r w:rsidR="00ED0846" w:rsidRPr="003A3C3E">
        <w:t xml:space="preserve"> </w:t>
      </w:r>
      <w:r w:rsidRPr="003A3C3E">
        <w:t>el</w:t>
      </w:r>
      <w:r w:rsidR="00ED0846" w:rsidRPr="003A3C3E">
        <w:t xml:space="preserve"> </w:t>
      </w:r>
      <w:r w:rsidRPr="003A3C3E">
        <w:t>trece</w:t>
      </w:r>
      <w:r w:rsidR="00ED0846" w:rsidRPr="003A3C3E">
        <w:t xml:space="preserve"> </w:t>
      </w:r>
      <w:r w:rsidRPr="003A3C3E">
        <w:t>de</w:t>
      </w:r>
      <w:r w:rsidR="00ED0846" w:rsidRPr="003A3C3E">
        <w:t xml:space="preserve"> </w:t>
      </w:r>
      <w:r w:rsidRPr="003A3C3E">
        <w:t>abril</w:t>
      </w:r>
      <w:r w:rsidR="00ED0846" w:rsidRPr="003A3C3E">
        <w:t xml:space="preserve"> </w:t>
      </w:r>
      <w:r w:rsidRPr="003A3C3E">
        <w:t>de</w:t>
      </w:r>
      <w:r w:rsidR="00ED0846" w:rsidRPr="003A3C3E">
        <w:t xml:space="preserve"> </w:t>
      </w:r>
      <w:r w:rsidRPr="003A3C3E">
        <w:t>dos</w:t>
      </w:r>
      <w:r w:rsidR="00ED0846" w:rsidRPr="003A3C3E">
        <w:t xml:space="preserve"> </w:t>
      </w:r>
      <w:r w:rsidRPr="003A3C3E">
        <w:t>mil</w:t>
      </w:r>
      <w:r w:rsidR="00ED0846" w:rsidRPr="003A3C3E">
        <w:t xml:space="preserve"> </w:t>
      </w:r>
      <w:r w:rsidRPr="003A3C3E">
        <w:t>dieciséis,</w:t>
      </w:r>
      <w:r w:rsidR="00ED0846" w:rsidRPr="003A3C3E">
        <w:t xml:space="preserve"> </w:t>
      </w:r>
      <w:r w:rsidRPr="003A3C3E">
        <w:t>en</w:t>
      </w:r>
      <w:r w:rsidR="00ED0846" w:rsidRPr="003A3C3E">
        <w:t xml:space="preserve"> </w:t>
      </w:r>
      <w:smartTag w:uri="urn:schemas-microsoft-com:office:smarttags" w:element="PersonName">
        <w:smartTagPr>
          <w:attr w:name="ProductID" w:val="la Ciudad"/>
        </w:smartTagPr>
        <w:r w:rsidRPr="003A3C3E">
          <w:t>la</w:t>
        </w:r>
        <w:r w:rsidR="00ED0846" w:rsidRPr="003A3C3E">
          <w:t xml:space="preserve"> </w:t>
        </w:r>
        <w:r w:rsidRPr="003A3C3E">
          <w:t>Ciudad</w:t>
        </w:r>
      </w:smartTag>
      <w:r w:rsidR="00ED0846" w:rsidRPr="003A3C3E">
        <w:t xml:space="preserve"> </w:t>
      </w:r>
      <w:r w:rsidRPr="003A3C3E">
        <w:t>de</w:t>
      </w:r>
      <w:r w:rsidR="00ED0846" w:rsidRPr="003A3C3E">
        <w:t xml:space="preserve"> </w:t>
      </w:r>
      <w:r w:rsidRPr="003A3C3E">
        <w:t>México,</w:t>
      </w:r>
      <w:r w:rsidR="00ED0846" w:rsidRPr="003A3C3E">
        <w:t xml:space="preserve"> </w:t>
      </w:r>
      <w:r w:rsidRPr="003A3C3E">
        <w:t>lo</w:t>
      </w:r>
      <w:r w:rsidR="00ED0846" w:rsidRPr="003A3C3E">
        <w:t xml:space="preserve"> </w:t>
      </w:r>
      <w:r w:rsidRPr="003A3C3E">
        <w:t>que</w:t>
      </w:r>
      <w:r w:rsidR="00ED0846" w:rsidRPr="003A3C3E">
        <w:t xml:space="preserve"> </w:t>
      </w:r>
      <w:r w:rsidRPr="003A3C3E">
        <w:t>se</w:t>
      </w:r>
      <w:r w:rsidR="00ED0846" w:rsidRPr="003A3C3E">
        <w:t xml:space="preserve"> </w:t>
      </w:r>
      <w:r w:rsidRPr="003A3C3E">
        <w:t>certifica</w:t>
      </w:r>
      <w:r w:rsidR="00ED0846" w:rsidRPr="003A3C3E">
        <w:t xml:space="preserve"> </w:t>
      </w:r>
      <w:r w:rsidRPr="003A3C3E">
        <w:t>y</w:t>
      </w:r>
      <w:r w:rsidR="00ED0846" w:rsidRPr="003A3C3E">
        <w:t xml:space="preserve"> </w:t>
      </w:r>
      <w:r w:rsidRPr="003A3C3E">
        <w:t>se</w:t>
      </w:r>
      <w:r w:rsidR="00ED0846" w:rsidRPr="003A3C3E">
        <w:t xml:space="preserve"> </w:t>
      </w:r>
      <w:r w:rsidRPr="003A3C3E">
        <w:t>hace</w:t>
      </w:r>
      <w:r w:rsidR="00ED0846" w:rsidRPr="003A3C3E">
        <w:t xml:space="preserve"> </w:t>
      </w:r>
      <w:r w:rsidRPr="003A3C3E">
        <w:t>constar,</w:t>
      </w:r>
      <w:r w:rsidR="00ED0846" w:rsidRPr="003A3C3E">
        <w:t xml:space="preserve"> </w:t>
      </w:r>
      <w:r w:rsidRPr="003A3C3E">
        <w:t>con</w:t>
      </w:r>
      <w:r w:rsidR="00ED0846" w:rsidRPr="003A3C3E">
        <w:t xml:space="preserve"> </w:t>
      </w:r>
      <w:r w:rsidRPr="003A3C3E">
        <w:t>fundamento</w:t>
      </w:r>
      <w:r w:rsidR="00ED0846" w:rsidRPr="003A3C3E">
        <w:t xml:space="preserve"> </w:t>
      </w:r>
      <w:r w:rsidRPr="003A3C3E">
        <w:t>en</w:t>
      </w:r>
      <w:r w:rsidR="00ED0846" w:rsidRPr="003A3C3E">
        <w:t xml:space="preserve"> </w:t>
      </w:r>
      <w:r w:rsidRPr="003A3C3E">
        <w:t>el</w:t>
      </w:r>
      <w:r w:rsidR="00ED0846" w:rsidRPr="003A3C3E">
        <w:t xml:space="preserve"> </w:t>
      </w:r>
      <w:r w:rsidRPr="003A3C3E">
        <w:t>artículos</w:t>
      </w:r>
      <w:r w:rsidR="00ED0846" w:rsidRPr="003A3C3E">
        <w:t xml:space="preserve"> </w:t>
      </w:r>
      <w:r w:rsidRPr="003A3C3E">
        <w:t>31,</w:t>
      </w:r>
      <w:r w:rsidR="00ED0846" w:rsidRPr="003A3C3E">
        <w:t xml:space="preserve"> </w:t>
      </w:r>
      <w:r w:rsidRPr="003A3C3E">
        <w:t>fracción</w:t>
      </w:r>
      <w:r w:rsidR="00ED0846" w:rsidRPr="003A3C3E">
        <w:t xml:space="preserve"> </w:t>
      </w:r>
      <w:r w:rsidRPr="003A3C3E">
        <w:t>XI</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r w:rsidR="00ED0846" w:rsidRPr="003A3C3E">
        <w:t xml:space="preserve"> </w:t>
      </w:r>
      <w:r w:rsidRPr="003A3C3E">
        <w:t>y</w:t>
      </w:r>
      <w:r w:rsidR="00ED0846" w:rsidRPr="003A3C3E">
        <w:t xml:space="preserve"> </w:t>
      </w:r>
      <w:r w:rsidRPr="003A3C3E">
        <w:t>artículos</w:t>
      </w:r>
      <w:r w:rsidR="00ED0846" w:rsidRPr="003A3C3E">
        <w:t xml:space="preserve"> </w:t>
      </w:r>
      <w:r w:rsidRPr="003A3C3E">
        <w:t>12</w:t>
      </w:r>
      <w:r w:rsidR="00ED0846" w:rsidRPr="003A3C3E">
        <w:t xml:space="preserve"> </w:t>
      </w:r>
      <w:r w:rsidRPr="003A3C3E">
        <w:t>fracción</w:t>
      </w:r>
      <w:r w:rsidR="00ED0846" w:rsidRPr="003A3C3E">
        <w:t xml:space="preserve"> </w:t>
      </w:r>
      <w:r w:rsidRPr="003A3C3E">
        <w:t>XII</w:t>
      </w:r>
      <w:r w:rsidR="00ED0846" w:rsidRPr="003A3C3E">
        <w:t xml:space="preserve"> </w:t>
      </w:r>
      <w:r w:rsidRPr="003A3C3E">
        <w:t>y</w:t>
      </w:r>
      <w:r w:rsidR="00ED0846" w:rsidRPr="003A3C3E">
        <w:t xml:space="preserve"> </w:t>
      </w:r>
      <w:r w:rsidRPr="003A3C3E">
        <w:t>13</w:t>
      </w:r>
      <w:r w:rsidR="00ED0846" w:rsidRPr="003A3C3E">
        <w:t xml:space="preserve"> </w:t>
      </w:r>
      <w:r w:rsidRPr="003A3C3E">
        <w:t>fracción</w:t>
      </w:r>
      <w:r w:rsidR="00ED0846" w:rsidRPr="003A3C3E">
        <w:t xml:space="preserve"> </w:t>
      </w:r>
      <w:r w:rsidRPr="003A3C3E">
        <w:t>VII</w:t>
      </w:r>
      <w:r w:rsidR="00ED0846" w:rsidRPr="003A3C3E">
        <w:t xml:space="preserve"> </w:t>
      </w:r>
      <w:r w:rsidRPr="003A3C3E">
        <w:t>del</w:t>
      </w:r>
      <w:r w:rsidR="00ED0846" w:rsidRPr="003A3C3E">
        <w:t xml:space="preserve"> </w:t>
      </w:r>
      <w:r w:rsidRPr="003A3C3E">
        <w:t>Reglamento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p>
    <w:p w:rsidR="00D30C7B" w:rsidRPr="003A3C3E" w:rsidRDefault="00D30C7B" w:rsidP="00600E97">
      <w:pPr>
        <w:pStyle w:val="texto0"/>
        <w:spacing w:after="80"/>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3A2090">
      <w:pPr>
        <w:pStyle w:val="Titulo1"/>
        <w:rPr>
          <w:rFonts w:cs="Times New Roman"/>
        </w:rPr>
      </w:pPr>
      <w:r w:rsidRPr="003A2090">
        <w:rPr>
          <w:rFonts w:cs="Times New Roman"/>
        </w:rPr>
        <w:lastRenderedPageBreak/>
        <w:t xml:space="preserve">ACUERDO </w:t>
      </w:r>
      <w:r w:rsidR="00D9239E" w:rsidRPr="003A2090">
        <w:rPr>
          <w:rFonts w:cs="Times New Roman"/>
        </w:rPr>
        <w:t xml:space="preserve">del Consejo Nacional del Sistema Nacional de Transparencia, </w:t>
      </w:r>
      <w:r w:rsidR="00895521" w:rsidRPr="003A2090">
        <w:rPr>
          <w:rFonts w:cs="Times New Roman"/>
        </w:rPr>
        <w:t xml:space="preserve">Acceso a </w:t>
      </w:r>
      <w:smartTag w:uri="urn:schemas-microsoft-com:office:smarttags" w:element="PersonName">
        <w:smartTagPr>
          <w:attr w:name="ProductID" w:val="la Información Pública"/>
        </w:smartTagPr>
        <w:r w:rsidR="00895521" w:rsidRPr="003A2090">
          <w:rPr>
            <w:rFonts w:cs="Times New Roman"/>
          </w:rPr>
          <w:t>la Información Pública</w:t>
        </w:r>
      </w:smartTag>
      <w:r w:rsidR="00D9239E" w:rsidRPr="003A2090">
        <w:rPr>
          <w:rFonts w:cs="Times New Roman"/>
        </w:rPr>
        <w:t xml:space="preserve"> y Protección de Datos Personales, por el que se aprueban los Lineamientos para la elaboración, ejecución</w:t>
      </w:r>
      <w:r w:rsidR="003A2090" w:rsidRPr="003A2090">
        <w:rPr>
          <w:rFonts w:cs="Times New Roman"/>
        </w:rPr>
        <w:t xml:space="preserve"> </w:t>
      </w:r>
      <w:r w:rsidR="00D9239E" w:rsidRPr="003A2090">
        <w:rPr>
          <w:rFonts w:cs="Times New Roman"/>
        </w:rPr>
        <w:t xml:space="preserve">y evaluación del Programa Nacional de Transparencia y Acceso a </w:t>
      </w:r>
      <w:smartTag w:uri="urn:schemas-microsoft-com:office:smarttags" w:element="PersonName">
        <w:smartTagPr>
          <w:attr w:name="ProductID" w:val="la Organizaci￳n"/>
        </w:smartTagPr>
        <w:r w:rsidR="00D9239E" w:rsidRPr="003A2090">
          <w:rPr>
            <w:rFonts w:cs="Times New Roman"/>
          </w:rPr>
          <w:t>la Información.</w:t>
        </w:r>
      </w:smartTag>
    </w:p>
    <w:p w:rsidR="005B35B7" w:rsidRPr="003A2090" w:rsidRDefault="00D30C7B" w:rsidP="00D9239E">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r w:rsidR="00C03201" w:rsidRPr="003A2090">
        <w:rPr>
          <w:szCs w:val="24"/>
        </w:rPr>
        <w:t>CONAIP/SNT/ACUERDO/EXT13/04/2016-05</w:t>
      </w:r>
      <w:r w:rsidR="00D9239E" w:rsidRPr="003A2090">
        <w:rPr>
          <w:szCs w:val="24"/>
        </w:rPr>
        <w:t>.</w:t>
      </w:r>
    </w:p>
    <w:p w:rsidR="005B35B7" w:rsidRPr="00D9239E" w:rsidRDefault="00C03201" w:rsidP="0034010B">
      <w:pPr>
        <w:pStyle w:val="Texto"/>
        <w:spacing w:line="241" w:lineRule="exact"/>
        <w:rPr>
          <w:sz w:val="16"/>
          <w:szCs w:val="24"/>
        </w:rPr>
      </w:pPr>
      <w:r w:rsidRPr="00D9239E">
        <w:rPr>
          <w:sz w:val="16"/>
          <w:szCs w:val="24"/>
        </w:rPr>
        <w:t>ACUERDO</w:t>
      </w:r>
      <w:r w:rsidR="00ED0846" w:rsidRPr="00D9239E">
        <w:rPr>
          <w:sz w:val="16"/>
          <w:szCs w:val="24"/>
        </w:rPr>
        <w:t xml:space="preserve"> </w:t>
      </w:r>
      <w:r w:rsidRPr="00D9239E">
        <w:rPr>
          <w:sz w:val="16"/>
          <w:szCs w:val="24"/>
        </w:rPr>
        <w:t>DEL</w:t>
      </w:r>
      <w:r w:rsidR="00ED0846" w:rsidRPr="00D9239E">
        <w:rPr>
          <w:sz w:val="16"/>
          <w:szCs w:val="24"/>
        </w:rPr>
        <w:t xml:space="preserve"> </w:t>
      </w:r>
      <w:r w:rsidRPr="00D9239E">
        <w:rPr>
          <w:sz w:val="16"/>
          <w:szCs w:val="24"/>
        </w:rPr>
        <w:t>CONSEJO</w:t>
      </w:r>
      <w:r w:rsidR="00ED0846" w:rsidRPr="00D9239E">
        <w:rPr>
          <w:sz w:val="16"/>
          <w:szCs w:val="24"/>
        </w:rPr>
        <w:t xml:space="preserve"> </w:t>
      </w:r>
      <w:r w:rsidRPr="00D9239E">
        <w:rPr>
          <w:sz w:val="16"/>
          <w:szCs w:val="24"/>
        </w:rPr>
        <w:t>NACIONAL</w:t>
      </w:r>
      <w:r w:rsidR="00ED0846" w:rsidRPr="00D9239E">
        <w:rPr>
          <w:sz w:val="16"/>
          <w:szCs w:val="24"/>
        </w:rPr>
        <w:t xml:space="preserve"> </w:t>
      </w:r>
      <w:r w:rsidRPr="00D9239E">
        <w:rPr>
          <w:sz w:val="16"/>
          <w:szCs w:val="24"/>
        </w:rPr>
        <w:t>DEL</w:t>
      </w:r>
      <w:r w:rsidR="00ED0846" w:rsidRPr="00D9239E">
        <w:rPr>
          <w:sz w:val="16"/>
          <w:szCs w:val="24"/>
        </w:rPr>
        <w:t xml:space="preserve"> </w:t>
      </w:r>
      <w:r w:rsidRPr="00D9239E">
        <w:rPr>
          <w:sz w:val="16"/>
          <w:szCs w:val="24"/>
        </w:rPr>
        <w:t>SISTEMA</w:t>
      </w:r>
      <w:r w:rsidR="00ED0846" w:rsidRPr="00D9239E">
        <w:rPr>
          <w:sz w:val="16"/>
          <w:szCs w:val="24"/>
        </w:rPr>
        <w:t xml:space="preserve"> </w:t>
      </w:r>
      <w:r w:rsidRPr="00D9239E">
        <w:rPr>
          <w:sz w:val="16"/>
          <w:szCs w:val="24"/>
        </w:rPr>
        <w:t>NACIONAL</w:t>
      </w:r>
      <w:r w:rsidR="00ED0846" w:rsidRPr="00D9239E">
        <w:rPr>
          <w:sz w:val="16"/>
          <w:szCs w:val="24"/>
        </w:rPr>
        <w:t xml:space="preserve"> </w:t>
      </w:r>
      <w:r w:rsidRPr="00D9239E">
        <w:rPr>
          <w:sz w:val="16"/>
          <w:szCs w:val="24"/>
        </w:rPr>
        <w:t>DE</w:t>
      </w:r>
      <w:r w:rsidR="00ED0846" w:rsidRPr="00D9239E">
        <w:rPr>
          <w:sz w:val="16"/>
          <w:szCs w:val="24"/>
        </w:rPr>
        <w:t xml:space="preserve"> </w:t>
      </w:r>
      <w:r w:rsidRPr="00D9239E">
        <w:rPr>
          <w:sz w:val="16"/>
          <w:szCs w:val="24"/>
        </w:rPr>
        <w:t>TRANSPARENCIA,</w:t>
      </w:r>
      <w:r w:rsidR="00ED0846" w:rsidRPr="00D9239E">
        <w:rPr>
          <w:sz w:val="16"/>
          <w:szCs w:val="24"/>
        </w:rPr>
        <w:t xml:space="preserve"> </w:t>
      </w:r>
      <w:r w:rsidRPr="00D9239E">
        <w:rPr>
          <w:sz w:val="16"/>
          <w:szCs w:val="24"/>
        </w:rPr>
        <w:t>ACCESO</w:t>
      </w:r>
      <w:r w:rsidR="00ED0846" w:rsidRPr="00D9239E">
        <w:rPr>
          <w:sz w:val="16"/>
          <w:szCs w:val="24"/>
        </w:rPr>
        <w:t xml:space="preserve"> </w:t>
      </w:r>
      <w:r w:rsidRPr="00D9239E">
        <w:rPr>
          <w:sz w:val="16"/>
          <w:szCs w:val="24"/>
        </w:rPr>
        <w:t>A</w:t>
      </w:r>
      <w:r w:rsidR="00ED0846" w:rsidRPr="00D9239E">
        <w:rPr>
          <w:sz w:val="16"/>
          <w:szCs w:val="24"/>
        </w:rPr>
        <w:t xml:space="preserve"> </w:t>
      </w:r>
      <w:smartTag w:uri="urn:schemas-microsoft-com:office:smarttags" w:element="PersonName">
        <w:smartTagPr>
          <w:attr w:name="ProductID" w:val="la Informaci￳n P￺blica"/>
        </w:smartTagPr>
        <w:r w:rsidRPr="00D9239E">
          <w:rPr>
            <w:sz w:val="16"/>
            <w:szCs w:val="24"/>
          </w:rPr>
          <w:t>LA</w:t>
        </w:r>
        <w:r w:rsidR="00ED0846" w:rsidRPr="00D9239E">
          <w:rPr>
            <w:sz w:val="16"/>
            <w:szCs w:val="24"/>
          </w:rPr>
          <w:t xml:space="preserve"> </w:t>
        </w:r>
        <w:r w:rsidRPr="00D9239E">
          <w:rPr>
            <w:sz w:val="16"/>
            <w:szCs w:val="24"/>
          </w:rPr>
          <w:t>INFORMACIÓN</w:t>
        </w:r>
        <w:r w:rsidR="00ED0846" w:rsidRPr="00D9239E">
          <w:rPr>
            <w:sz w:val="16"/>
            <w:szCs w:val="24"/>
          </w:rPr>
          <w:t xml:space="preserve"> </w:t>
        </w:r>
        <w:r w:rsidRPr="00D9239E">
          <w:rPr>
            <w:sz w:val="16"/>
            <w:szCs w:val="24"/>
          </w:rPr>
          <w:t>PÚBLICA</w:t>
        </w:r>
      </w:smartTag>
      <w:r w:rsidRPr="00D9239E">
        <w:rPr>
          <w:sz w:val="16"/>
          <w:szCs w:val="24"/>
        </w:rPr>
        <w:t>,</w:t>
      </w:r>
      <w:r w:rsidR="00ED0846" w:rsidRPr="00D9239E">
        <w:rPr>
          <w:sz w:val="16"/>
          <w:szCs w:val="24"/>
        </w:rPr>
        <w:t xml:space="preserve"> </w:t>
      </w:r>
      <w:r w:rsidRPr="00D9239E">
        <w:rPr>
          <w:sz w:val="16"/>
          <w:szCs w:val="24"/>
        </w:rPr>
        <w:t>Y</w:t>
      </w:r>
      <w:r w:rsidR="00ED0846" w:rsidRPr="00D9239E">
        <w:rPr>
          <w:sz w:val="16"/>
          <w:szCs w:val="24"/>
        </w:rPr>
        <w:t xml:space="preserve"> </w:t>
      </w:r>
      <w:r w:rsidRPr="00D9239E">
        <w:rPr>
          <w:sz w:val="16"/>
          <w:szCs w:val="24"/>
        </w:rPr>
        <w:t>PROTECCIÓN</w:t>
      </w:r>
      <w:r w:rsidR="00ED0846" w:rsidRPr="00D9239E">
        <w:rPr>
          <w:sz w:val="16"/>
          <w:szCs w:val="24"/>
        </w:rPr>
        <w:t xml:space="preserve"> </w:t>
      </w:r>
      <w:r w:rsidRPr="00D9239E">
        <w:rPr>
          <w:sz w:val="16"/>
          <w:szCs w:val="24"/>
        </w:rPr>
        <w:t>DE</w:t>
      </w:r>
      <w:r w:rsidR="00ED0846" w:rsidRPr="00D9239E">
        <w:rPr>
          <w:sz w:val="16"/>
          <w:szCs w:val="24"/>
        </w:rPr>
        <w:t xml:space="preserve"> </w:t>
      </w:r>
      <w:r w:rsidRPr="00D9239E">
        <w:rPr>
          <w:sz w:val="16"/>
          <w:szCs w:val="24"/>
        </w:rPr>
        <w:t>DATOS</w:t>
      </w:r>
      <w:r w:rsidR="00ED0846" w:rsidRPr="00D9239E">
        <w:rPr>
          <w:sz w:val="16"/>
          <w:szCs w:val="24"/>
        </w:rPr>
        <w:t xml:space="preserve"> </w:t>
      </w:r>
      <w:r w:rsidRPr="00D9239E">
        <w:rPr>
          <w:sz w:val="16"/>
          <w:szCs w:val="24"/>
        </w:rPr>
        <w:t>PERSONALES,</w:t>
      </w:r>
      <w:r w:rsidR="00ED0846" w:rsidRPr="00D9239E">
        <w:rPr>
          <w:sz w:val="16"/>
          <w:szCs w:val="24"/>
        </w:rPr>
        <w:t xml:space="preserve"> </w:t>
      </w:r>
      <w:r w:rsidRPr="00D9239E">
        <w:rPr>
          <w:sz w:val="16"/>
          <w:szCs w:val="24"/>
        </w:rPr>
        <w:t>POR</w:t>
      </w:r>
      <w:r w:rsidR="00ED0846" w:rsidRPr="00D9239E">
        <w:rPr>
          <w:sz w:val="16"/>
          <w:szCs w:val="24"/>
        </w:rPr>
        <w:t xml:space="preserve"> </w:t>
      </w:r>
      <w:r w:rsidRPr="00D9239E">
        <w:rPr>
          <w:sz w:val="16"/>
          <w:szCs w:val="24"/>
        </w:rPr>
        <w:t>EL</w:t>
      </w:r>
      <w:r w:rsidR="00ED0846" w:rsidRPr="00D9239E">
        <w:rPr>
          <w:sz w:val="16"/>
          <w:szCs w:val="24"/>
        </w:rPr>
        <w:t xml:space="preserve"> </w:t>
      </w:r>
      <w:r w:rsidRPr="00D9239E">
        <w:rPr>
          <w:sz w:val="16"/>
          <w:szCs w:val="24"/>
        </w:rPr>
        <w:t>QUE</w:t>
      </w:r>
      <w:r w:rsidR="00ED0846" w:rsidRPr="00D9239E">
        <w:rPr>
          <w:sz w:val="16"/>
          <w:szCs w:val="24"/>
        </w:rPr>
        <w:t xml:space="preserve"> </w:t>
      </w:r>
      <w:r w:rsidRPr="00D9239E">
        <w:rPr>
          <w:sz w:val="16"/>
          <w:szCs w:val="24"/>
        </w:rPr>
        <w:t>SE</w:t>
      </w:r>
      <w:r w:rsidR="00ED0846" w:rsidRPr="00D9239E">
        <w:rPr>
          <w:sz w:val="16"/>
          <w:szCs w:val="24"/>
        </w:rPr>
        <w:t xml:space="preserve"> </w:t>
      </w:r>
      <w:r w:rsidRPr="00D9239E">
        <w:rPr>
          <w:sz w:val="16"/>
          <w:szCs w:val="24"/>
        </w:rPr>
        <w:t>APRUEBAN</w:t>
      </w:r>
      <w:r w:rsidR="00ED0846" w:rsidRPr="00D9239E">
        <w:rPr>
          <w:sz w:val="16"/>
          <w:szCs w:val="24"/>
        </w:rPr>
        <w:t xml:space="preserve"> </w:t>
      </w:r>
      <w:r w:rsidRPr="00D9239E">
        <w:rPr>
          <w:sz w:val="16"/>
          <w:szCs w:val="24"/>
        </w:rPr>
        <w:t>LOS</w:t>
      </w:r>
      <w:r w:rsidR="00ED0846" w:rsidRPr="00D9239E">
        <w:rPr>
          <w:sz w:val="16"/>
          <w:szCs w:val="24"/>
        </w:rPr>
        <w:t xml:space="preserve"> </w:t>
      </w:r>
      <w:r w:rsidRPr="00D9239E">
        <w:rPr>
          <w:sz w:val="16"/>
          <w:szCs w:val="24"/>
        </w:rPr>
        <w:t>LINEAMIENTOS</w:t>
      </w:r>
      <w:r w:rsidR="00ED0846" w:rsidRPr="00D9239E">
        <w:rPr>
          <w:sz w:val="16"/>
          <w:szCs w:val="24"/>
        </w:rPr>
        <w:t xml:space="preserve"> </w:t>
      </w:r>
      <w:r w:rsidRPr="00D9239E">
        <w:rPr>
          <w:sz w:val="16"/>
          <w:szCs w:val="24"/>
        </w:rPr>
        <w:t>PARA</w:t>
      </w:r>
      <w:r w:rsidR="00ED0846" w:rsidRPr="00D9239E">
        <w:rPr>
          <w:sz w:val="16"/>
          <w:szCs w:val="24"/>
        </w:rPr>
        <w:t xml:space="preserve"> </w:t>
      </w:r>
      <w:smartTag w:uri="urn:schemas-microsoft-com:office:smarttags" w:element="PersonName">
        <w:smartTagPr>
          <w:attr w:name="ProductID" w:val="LA ELABORACIￓN"/>
        </w:smartTagPr>
        <w:r w:rsidRPr="00D9239E">
          <w:rPr>
            <w:sz w:val="16"/>
            <w:szCs w:val="24"/>
          </w:rPr>
          <w:t>LA</w:t>
        </w:r>
        <w:r w:rsidR="00ED0846" w:rsidRPr="00D9239E">
          <w:rPr>
            <w:sz w:val="16"/>
            <w:szCs w:val="24"/>
          </w:rPr>
          <w:t xml:space="preserve"> </w:t>
        </w:r>
        <w:r w:rsidRPr="00D9239E">
          <w:rPr>
            <w:sz w:val="16"/>
            <w:szCs w:val="24"/>
          </w:rPr>
          <w:t>ELABORACIÓN</w:t>
        </w:r>
      </w:smartTag>
      <w:r w:rsidRPr="00D9239E">
        <w:rPr>
          <w:sz w:val="16"/>
          <w:szCs w:val="24"/>
        </w:rPr>
        <w:t>,</w:t>
      </w:r>
      <w:r w:rsidR="00ED0846" w:rsidRPr="00D9239E">
        <w:rPr>
          <w:sz w:val="16"/>
          <w:szCs w:val="24"/>
        </w:rPr>
        <w:t xml:space="preserve"> </w:t>
      </w:r>
      <w:r w:rsidRPr="00D9239E">
        <w:rPr>
          <w:sz w:val="16"/>
          <w:szCs w:val="24"/>
        </w:rPr>
        <w:t>EJECUCIÓN</w:t>
      </w:r>
      <w:r w:rsidR="00ED0846" w:rsidRPr="00D9239E">
        <w:rPr>
          <w:sz w:val="16"/>
          <w:szCs w:val="24"/>
        </w:rPr>
        <w:t xml:space="preserve"> </w:t>
      </w:r>
      <w:r w:rsidRPr="00D9239E">
        <w:rPr>
          <w:sz w:val="16"/>
          <w:szCs w:val="24"/>
        </w:rPr>
        <w:t>Y</w:t>
      </w:r>
      <w:r w:rsidR="00ED0846" w:rsidRPr="00D9239E">
        <w:rPr>
          <w:sz w:val="16"/>
          <w:szCs w:val="24"/>
        </w:rPr>
        <w:t xml:space="preserve"> </w:t>
      </w:r>
      <w:r w:rsidRPr="00D9239E">
        <w:rPr>
          <w:sz w:val="16"/>
          <w:szCs w:val="24"/>
        </w:rPr>
        <w:t>EVALUACIÓN</w:t>
      </w:r>
      <w:r w:rsidR="00ED0846" w:rsidRPr="00D9239E">
        <w:rPr>
          <w:sz w:val="16"/>
          <w:szCs w:val="24"/>
        </w:rPr>
        <w:t xml:space="preserve"> </w:t>
      </w:r>
      <w:r w:rsidRPr="00D9239E">
        <w:rPr>
          <w:sz w:val="16"/>
          <w:szCs w:val="24"/>
        </w:rPr>
        <w:t>DEL</w:t>
      </w:r>
      <w:r w:rsidR="00ED0846" w:rsidRPr="00D9239E">
        <w:rPr>
          <w:sz w:val="16"/>
          <w:szCs w:val="24"/>
        </w:rPr>
        <w:t xml:space="preserve"> </w:t>
      </w:r>
      <w:r w:rsidRPr="00D9239E">
        <w:rPr>
          <w:sz w:val="16"/>
          <w:szCs w:val="24"/>
        </w:rPr>
        <w:t>PROGRAMA</w:t>
      </w:r>
      <w:r w:rsidR="00ED0846" w:rsidRPr="00D9239E">
        <w:rPr>
          <w:sz w:val="16"/>
          <w:szCs w:val="24"/>
        </w:rPr>
        <w:t xml:space="preserve"> </w:t>
      </w:r>
      <w:r w:rsidRPr="00D9239E">
        <w:rPr>
          <w:sz w:val="16"/>
          <w:szCs w:val="24"/>
        </w:rPr>
        <w:t>NACIONAL</w:t>
      </w:r>
      <w:r w:rsidR="00ED0846" w:rsidRPr="00D9239E">
        <w:rPr>
          <w:sz w:val="16"/>
          <w:szCs w:val="24"/>
        </w:rPr>
        <w:t xml:space="preserve"> </w:t>
      </w:r>
      <w:r w:rsidRPr="00D9239E">
        <w:rPr>
          <w:sz w:val="16"/>
          <w:szCs w:val="24"/>
        </w:rPr>
        <w:t>DE</w:t>
      </w:r>
      <w:r w:rsidR="00ED0846" w:rsidRPr="00D9239E">
        <w:rPr>
          <w:sz w:val="16"/>
          <w:szCs w:val="24"/>
        </w:rPr>
        <w:t xml:space="preserve"> </w:t>
      </w:r>
      <w:r w:rsidRPr="00D9239E">
        <w:rPr>
          <w:sz w:val="16"/>
          <w:szCs w:val="24"/>
        </w:rPr>
        <w:t>TRANSPARENCIA</w:t>
      </w:r>
      <w:r w:rsidR="00ED0846" w:rsidRPr="00D9239E">
        <w:rPr>
          <w:sz w:val="16"/>
          <w:szCs w:val="24"/>
        </w:rPr>
        <w:t xml:space="preserve"> </w:t>
      </w:r>
      <w:r w:rsidRPr="00D9239E">
        <w:rPr>
          <w:sz w:val="16"/>
          <w:szCs w:val="24"/>
        </w:rPr>
        <w:t>Y</w:t>
      </w:r>
      <w:r w:rsidR="00ED0846" w:rsidRPr="00D9239E">
        <w:rPr>
          <w:sz w:val="16"/>
          <w:szCs w:val="24"/>
        </w:rPr>
        <w:t xml:space="preserve"> </w:t>
      </w:r>
      <w:r w:rsidRPr="00D9239E">
        <w:rPr>
          <w:sz w:val="16"/>
          <w:szCs w:val="24"/>
        </w:rPr>
        <w:t>ACCESO</w:t>
      </w:r>
      <w:r w:rsidR="00ED0846" w:rsidRPr="00D9239E">
        <w:rPr>
          <w:sz w:val="16"/>
          <w:szCs w:val="24"/>
        </w:rPr>
        <w:t xml:space="preserve"> </w:t>
      </w:r>
      <w:r w:rsidRPr="00D9239E">
        <w:rPr>
          <w:sz w:val="16"/>
          <w:szCs w:val="24"/>
        </w:rPr>
        <w:t>A</w:t>
      </w:r>
      <w:r w:rsidR="00ED0846" w:rsidRPr="00D9239E">
        <w:rPr>
          <w:sz w:val="16"/>
          <w:szCs w:val="24"/>
        </w:rPr>
        <w:t xml:space="preserve"> </w:t>
      </w:r>
      <w:smartTag w:uri="urn:schemas-microsoft-com:office:smarttags" w:element="PersonName">
        <w:smartTagPr>
          <w:attr w:name="ProductID" w:val="la Informaci￳n."/>
        </w:smartTagPr>
        <w:r w:rsidRPr="00D9239E">
          <w:rPr>
            <w:sz w:val="16"/>
            <w:szCs w:val="24"/>
          </w:rPr>
          <w:t>LA</w:t>
        </w:r>
        <w:r w:rsidR="00ED0846" w:rsidRPr="00D9239E">
          <w:rPr>
            <w:sz w:val="16"/>
            <w:szCs w:val="24"/>
          </w:rPr>
          <w:t xml:space="preserve"> </w:t>
        </w:r>
        <w:r w:rsidRPr="00D9239E">
          <w:rPr>
            <w:sz w:val="16"/>
            <w:szCs w:val="24"/>
          </w:rPr>
          <w:t>INFORMACIÓN.</w:t>
        </w:r>
      </w:smartTag>
    </w:p>
    <w:p w:rsidR="005B35B7" w:rsidRPr="003A3C3E" w:rsidRDefault="00C03201" w:rsidP="0034010B">
      <w:pPr>
        <w:pStyle w:val="Texto"/>
        <w:spacing w:line="241" w:lineRule="exact"/>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34010B">
      <w:pPr>
        <w:pStyle w:val="Texto"/>
        <w:spacing w:line="241" w:lineRule="exact"/>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emiten</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Unidas</w:t>
      </w:r>
      <w:r w:rsidR="00ED0846" w:rsidRPr="003A3C3E">
        <w:rPr>
          <w:szCs w:val="24"/>
        </w:rPr>
        <w:t xml:space="preserve"> </w:t>
      </w:r>
      <w:r w:rsidRPr="003A3C3E">
        <w:rPr>
          <w:szCs w:val="24"/>
        </w:rPr>
        <w:t>de</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Promoción,</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y</w:t>
      </w:r>
      <w:r w:rsidR="00ED0846" w:rsidRPr="003A3C3E">
        <w:rPr>
          <w:szCs w:val="24"/>
        </w:rPr>
        <w:t xml:space="preserve"> </w:t>
      </w:r>
      <w:r w:rsidRPr="003A3C3E">
        <w:rPr>
          <w:szCs w:val="24"/>
        </w:rPr>
        <w:t>Asuntos</w:t>
      </w:r>
      <w:r w:rsidR="00ED0846" w:rsidRPr="003A3C3E">
        <w:rPr>
          <w:szCs w:val="24"/>
        </w:rPr>
        <w:t xml:space="preserve"> </w:t>
      </w:r>
      <w:r w:rsidRPr="003A3C3E">
        <w:rPr>
          <w:szCs w:val="24"/>
        </w:rPr>
        <w:t>de</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del</w:t>
      </w:r>
      <w:r w:rsidR="00ED0846" w:rsidRPr="003A3C3E">
        <w:rPr>
          <w:szCs w:val="24"/>
        </w:rPr>
        <w:t xml:space="preserve"> </w:t>
      </w:r>
      <w:r w:rsidRPr="003A3C3E">
        <w:rPr>
          <w:szCs w:val="24"/>
        </w:rPr>
        <w:t>SNT,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or"/>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Por</w:t>
        </w:r>
      </w:smartTag>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34010B">
      <w:pPr>
        <w:pStyle w:val="ANOTACION"/>
        <w:spacing w:line="241" w:lineRule="exact"/>
      </w:pPr>
      <w:r w:rsidRPr="003A3C3E">
        <w:t>ACUERDO</w:t>
      </w:r>
    </w:p>
    <w:p w:rsidR="005B35B7" w:rsidRPr="003A3C3E" w:rsidRDefault="00C03201" w:rsidP="0034010B">
      <w:pPr>
        <w:pStyle w:val="Texto"/>
        <w:spacing w:line="241" w:lineRule="exact"/>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1"/>
        </w:rPr>
        <w:t>CONAIP/SNT/ACUERDO/EXT13/04/2016-05.</w:t>
      </w:r>
    </w:p>
    <w:p w:rsidR="00C03201" w:rsidRPr="003A3C3E" w:rsidRDefault="00C03201" w:rsidP="0034010B">
      <w:pPr>
        <w:pStyle w:val="Texto"/>
        <w:spacing w:line="241" w:lineRule="exact"/>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C03201" w:rsidRPr="003A3C3E" w:rsidRDefault="00C03201" w:rsidP="0034010B">
      <w:pPr>
        <w:pStyle w:val="Texto"/>
        <w:spacing w:line="241" w:lineRule="exact"/>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34010B">
      <w:pPr>
        <w:pStyle w:val="ANOTACION"/>
        <w:spacing w:line="241"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r w:rsidRPr="003A3C3E">
        <w:t>CONAIP/SNT/ACUERDO/EXT13/04/2016-05</w:t>
      </w:r>
    </w:p>
    <w:p w:rsidR="005B35B7" w:rsidRPr="003A3C3E" w:rsidRDefault="00C03201" w:rsidP="0034010B">
      <w:pPr>
        <w:pStyle w:val="ANOTACION"/>
        <w:spacing w:line="241" w:lineRule="exact"/>
      </w:pP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ELABORACIￓN"/>
        </w:smartTagPr>
        <w:r w:rsidRPr="003A3C3E">
          <w:t>LA</w:t>
        </w:r>
        <w:r w:rsidR="00ED0846" w:rsidRPr="003A3C3E">
          <w:t xml:space="preserve"> </w:t>
        </w:r>
        <w:r w:rsidRPr="003A3C3E">
          <w:t>ELABORACIÓN</w:t>
        </w:r>
      </w:smartTag>
      <w:r w:rsidRPr="003A3C3E">
        <w:t>,</w:t>
      </w:r>
      <w:r w:rsidR="00ED0846" w:rsidRPr="003A3C3E">
        <w:t xml:space="preserve"> </w:t>
      </w:r>
      <w:r w:rsidRPr="003A3C3E">
        <w:t>EJECUCIÓN</w:t>
      </w:r>
      <w:r w:rsidR="00ED0846" w:rsidRPr="003A3C3E">
        <w:t xml:space="preserve"> </w:t>
      </w:r>
      <w:r w:rsidRPr="003A3C3E">
        <w:t>Y</w:t>
      </w:r>
      <w:r w:rsidR="00ED0846" w:rsidRPr="003A3C3E">
        <w:t xml:space="preserve"> </w:t>
      </w:r>
      <w:r w:rsidRPr="003A3C3E">
        <w:t>EVALUACIÓN</w:t>
      </w:r>
      <w:r w:rsidR="00ED0846" w:rsidRPr="003A3C3E">
        <w:t xml:space="preserve"> </w:t>
      </w:r>
      <w:r w:rsidRPr="003A3C3E">
        <w:t>DEL</w:t>
      </w:r>
      <w:r w:rsidR="00ED0846" w:rsidRPr="003A3C3E">
        <w:t xml:space="preserve"> </w:t>
      </w:r>
      <w:r w:rsidR="003A2090">
        <w:t xml:space="preserve"> </w:t>
      </w:r>
      <w:r w:rsidRPr="003A3C3E">
        <w:t>PROGRAMA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p>
    <w:p w:rsidR="00C03201" w:rsidRPr="003A3C3E" w:rsidRDefault="00C03201" w:rsidP="0034010B">
      <w:pPr>
        <w:pStyle w:val="Texto"/>
        <w:spacing w:line="241" w:lineRule="exact"/>
        <w:ind w:firstLine="0"/>
        <w:jc w:val="center"/>
        <w:rPr>
          <w:b/>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34010B">
      <w:pPr>
        <w:pStyle w:val="Texto"/>
        <w:spacing w:line="241" w:lineRule="exact"/>
        <w:ind w:firstLine="0"/>
        <w:jc w:val="center"/>
        <w:rPr>
          <w:b/>
          <w:szCs w:val="24"/>
        </w:rPr>
      </w:pP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34010B">
      <w:pPr>
        <w:pStyle w:val="Texto"/>
        <w:spacing w:line="241" w:lineRule="exact"/>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consolidar</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integrales,</w:t>
      </w:r>
      <w:r w:rsidR="00ED0846" w:rsidRPr="003A3C3E">
        <w:rPr>
          <w:szCs w:val="24"/>
        </w:rPr>
        <w:t xml:space="preserve"> </w:t>
      </w:r>
      <w:r w:rsidRPr="003A3C3E">
        <w:rPr>
          <w:szCs w:val="24"/>
        </w:rPr>
        <w:t>sistemáticas,</w:t>
      </w:r>
      <w:r w:rsidR="00ED0846" w:rsidRPr="003A3C3E">
        <w:rPr>
          <w:szCs w:val="24"/>
        </w:rPr>
        <w:t xml:space="preserve"> </w:t>
      </w:r>
      <w:r w:rsidRPr="003A3C3E">
        <w:rPr>
          <w:szCs w:val="24"/>
        </w:rPr>
        <w:t>continuas</w:t>
      </w:r>
      <w:r w:rsidR="00ED0846" w:rsidRPr="003A3C3E">
        <w:rPr>
          <w:szCs w:val="24"/>
        </w:rPr>
        <w:t xml:space="preserve"> </w:t>
      </w:r>
      <w:r w:rsidRPr="003A3C3E">
        <w:rPr>
          <w:szCs w:val="24"/>
        </w:rPr>
        <w:t>y</w:t>
      </w:r>
      <w:r w:rsidR="00ED0846" w:rsidRPr="003A3C3E">
        <w:rPr>
          <w:szCs w:val="24"/>
        </w:rPr>
        <w:t xml:space="preserve"> </w:t>
      </w:r>
      <w:r w:rsidRPr="003A3C3E">
        <w:rPr>
          <w:szCs w:val="24"/>
        </w:rPr>
        <w:t>evaluables</w:t>
      </w:r>
      <w:r w:rsidR="00ED0846" w:rsidRPr="003A3C3E">
        <w:rPr>
          <w:szCs w:val="24"/>
        </w:rPr>
        <w:t xml:space="preserve"> </w:t>
      </w:r>
      <w:r w:rsidRPr="003A3C3E">
        <w:rPr>
          <w:szCs w:val="24"/>
        </w:rPr>
        <w:t>para</w:t>
      </w:r>
      <w:r w:rsidR="00ED0846" w:rsidRPr="003A3C3E">
        <w:rPr>
          <w:szCs w:val="24"/>
        </w:rPr>
        <w:t xml:space="preserve"> </w:t>
      </w:r>
      <w:r w:rsidRPr="003A3C3E">
        <w:rPr>
          <w:szCs w:val="24"/>
        </w:rPr>
        <w:t>coordinar</w:t>
      </w:r>
      <w:r w:rsidR="00ED0846" w:rsidRPr="003A3C3E">
        <w:rPr>
          <w:szCs w:val="24"/>
        </w:rPr>
        <w:t xml:space="preserve"> </w:t>
      </w:r>
      <w:r w:rsidRPr="003A3C3E">
        <w:rPr>
          <w:szCs w:val="24"/>
        </w:rPr>
        <w:t>acciones</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34010B">
      <w:pPr>
        <w:pStyle w:val="Texto"/>
        <w:spacing w:line="241" w:lineRule="exact"/>
        <w:rPr>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y</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30,</w:t>
      </w:r>
      <w:r w:rsidR="00ED0846" w:rsidRPr="003A3C3E">
        <w:rPr>
          <w:szCs w:val="24"/>
        </w:rPr>
        <w:t xml:space="preserve"> </w:t>
      </w:r>
      <w:r w:rsidRPr="003A3C3E">
        <w:rPr>
          <w:szCs w:val="24"/>
        </w:rPr>
        <w:t>31,</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XV</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34010B">
      <w:pPr>
        <w:pStyle w:val="Texto"/>
        <w:spacing w:line="241" w:lineRule="exact"/>
        <w:rPr>
          <w:szCs w:val="24"/>
        </w:rPr>
      </w:pP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son:</w:t>
      </w:r>
    </w:p>
    <w:p w:rsidR="00C03201" w:rsidRPr="003A3C3E" w:rsidRDefault="00C03201" w:rsidP="0034010B">
      <w:pPr>
        <w:pStyle w:val="Texto"/>
        <w:spacing w:line="241" w:lineRule="exact"/>
        <w:ind w:left="1008" w:hanging="720"/>
        <w:rPr>
          <w:szCs w:val="24"/>
        </w:rPr>
      </w:pPr>
      <w:r w:rsidRPr="00225454">
        <w:rPr>
          <w:b/>
          <w:szCs w:val="24"/>
          <w:lang w:val="es-MX"/>
        </w:rPr>
        <w:t>I.</w:t>
      </w:r>
      <w:r w:rsidR="00053206" w:rsidRPr="00225454">
        <w:rPr>
          <w:b/>
          <w:szCs w:val="24"/>
          <w:lang w:val="es-MX"/>
        </w:rPr>
        <w:tab/>
      </w:r>
      <w:r w:rsidRPr="003A3C3E">
        <w:rPr>
          <w:szCs w:val="24"/>
        </w:rPr>
        <w:t>Orientar</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34010B">
      <w:pPr>
        <w:pStyle w:val="Texto"/>
        <w:spacing w:line="241" w:lineRule="exact"/>
        <w:ind w:left="1008" w:hanging="720"/>
        <w:rPr>
          <w:szCs w:val="24"/>
        </w:rPr>
      </w:pPr>
      <w:r w:rsidRPr="00225454">
        <w:rPr>
          <w:b/>
          <w:szCs w:val="24"/>
          <w:lang w:val="es-MX"/>
        </w:rPr>
        <w:t>II.</w:t>
      </w:r>
      <w:r w:rsidR="00053206" w:rsidRPr="00225454">
        <w:rPr>
          <w:b/>
          <w:szCs w:val="24"/>
          <w:lang w:val="es-MX"/>
        </w:rPr>
        <w:tab/>
      </w:r>
      <w:r w:rsidRPr="003A3C3E">
        <w:rPr>
          <w:szCs w:val="24"/>
        </w:rPr>
        <w:t>Definir</w:t>
      </w:r>
      <w:r w:rsidR="00ED0846" w:rsidRPr="003A3C3E">
        <w:rPr>
          <w:szCs w:val="24"/>
        </w:rPr>
        <w:t xml:space="preserve"> </w:t>
      </w:r>
      <w:r w:rsidRPr="003A3C3E">
        <w:rPr>
          <w:szCs w:val="24"/>
        </w:rPr>
        <w:t>los</w:t>
      </w:r>
      <w:r w:rsidR="00ED0846" w:rsidRPr="003A3C3E">
        <w:rPr>
          <w:szCs w:val="24"/>
        </w:rPr>
        <w:t xml:space="preserve"> </w:t>
      </w:r>
      <w:r w:rsidRPr="003A3C3E">
        <w:rPr>
          <w:szCs w:val="24"/>
        </w:rPr>
        <w:t>conceptos</w:t>
      </w:r>
      <w:r w:rsidR="00ED0846" w:rsidRPr="003A3C3E">
        <w:rPr>
          <w:szCs w:val="24"/>
        </w:rPr>
        <w:t xml:space="preserve"> </w:t>
      </w:r>
      <w:r w:rsidRPr="003A3C3E">
        <w:rPr>
          <w:szCs w:val="24"/>
        </w:rPr>
        <w:t>de</w:t>
      </w:r>
      <w:r w:rsidR="00ED0846" w:rsidRPr="003A3C3E">
        <w:rPr>
          <w:szCs w:val="24"/>
        </w:rPr>
        <w:t xml:space="preserve"> </w:t>
      </w:r>
      <w:r w:rsidRPr="003A3C3E">
        <w:rPr>
          <w:szCs w:val="24"/>
        </w:rPr>
        <w:t>política</w:t>
      </w:r>
      <w:r w:rsidR="00ED0846" w:rsidRPr="003A3C3E">
        <w:rPr>
          <w:szCs w:val="24"/>
        </w:rPr>
        <w:t xml:space="preserve"> </w:t>
      </w:r>
      <w:r w:rsidRPr="003A3C3E">
        <w:rPr>
          <w:szCs w:val="24"/>
        </w:rPr>
        <w:t>pública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estructurar</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lastRenderedPageBreak/>
        <w:t>III.</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32" w:lineRule="exact"/>
        <w:ind w:left="1008" w:hanging="720"/>
        <w:rPr>
          <w:szCs w:val="24"/>
        </w:rPr>
      </w:pPr>
      <w:r w:rsidRPr="00225454">
        <w:rPr>
          <w:b/>
          <w:szCs w:val="24"/>
          <w:lang w:val="es-MX"/>
        </w:rPr>
        <w:t>IV.</w:t>
      </w:r>
      <w:r w:rsidR="00053206" w:rsidRPr="00225454">
        <w:rPr>
          <w:b/>
          <w:szCs w:val="24"/>
          <w:lang w:val="es-MX"/>
        </w:rPr>
        <w:tab/>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democrática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grupos</w:t>
      </w:r>
      <w:r w:rsidR="00ED0846" w:rsidRPr="003A3C3E">
        <w:rPr>
          <w:szCs w:val="24"/>
        </w:rPr>
        <w:t xml:space="preserve"> </w:t>
      </w:r>
      <w:r w:rsidRPr="003A3C3E">
        <w:rPr>
          <w:szCs w:val="24"/>
        </w:rPr>
        <w:t>sociales,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pueblos</w:t>
      </w:r>
      <w:r w:rsidR="00ED0846" w:rsidRPr="003A3C3E">
        <w:rPr>
          <w:szCs w:val="24"/>
        </w:rPr>
        <w:t xml:space="preserve"> </w:t>
      </w:r>
      <w:r w:rsidRPr="003A3C3E">
        <w:rPr>
          <w:szCs w:val="24"/>
        </w:rPr>
        <w:t>y</w:t>
      </w:r>
      <w:r w:rsidR="00ED0846" w:rsidRPr="003A3C3E">
        <w:rPr>
          <w:szCs w:val="24"/>
        </w:rPr>
        <w:t xml:space="preserve"> </w:t>
      </w:r>
      <w:r w:rsidRPr="003A3C3E">
        <w:rPr>
          <w:szCs w:val="24"/>
        </w:rPr>
        <w:t>comunidades</w:t>
      </w:r>
      <w:r w:rsidR="00ED0846" w:rsidRPr="003A3C3E">
        <w:rPr>
          <w:szCs w:val="24"/>
        </w:rPr>
        <w:t xml:space="preserve"> </w:t>
      </w:r>
      <w:r w:rsidRPr="003A3C3E">
        <w:rPr>
          <w:szCs w:val="24"/>
        </w:rPr>
        <w:t>indígenas</w:t>
      </w:r>
      <w:r w:rsidR="00ED0846" w:rsidRPr="003A3C3E">
        <w:rPr>
          <w:szCs w:val="24"/>
        </w:rPr>
        <w:t xml:space="preserve"> </w:t>
      </w:r>
      <w:r w:rsidRPr="003A3C3E">
        <w:rPr>
          <w:szCs w:val="24"/>
        </w:rPr>
        <w:t>y</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y</w:t>
      </w:r>
      <w:r w:rsidR="00ED0846" w:rsidRPr="003A3C3E">
        <w:rPr>
          <w:szCs w:val="24"/>
        </w:rPr>
        <w:t xml:space="preserve"> </w:t>
      </w:r>
      <w:r w:rsidRPr="003A3C3E">
        <w:rPr>
          <w:szCs w:val="24"/>
        </w:rPr>
        <w:t>autoridades,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p>
    <w:p w:rsidR="005B35B7" w:rsidRPr="003A3C3E" w:rsidRDefault="00C03201" w:rsidP="00C65F2A">
      <w:pPr>
        <w:pStyle w:val="Texto"/>
        <w:spacing w:line="232" w:lineRule="exact"/>
        <w:rPr>
          <w:szCs w:val="24"/>
        </w:rPr>
      </w:pPr>
      <w:r w:rsidRPr="003A3C3E">
        <w:rPr>
          <w:b/>
          <w:szCs w:val="24"/>
        </w:rPr>
        <w:t>Tercero.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line="232" w:lineRule="exact"/>
        <w:ind w:left="1008" w:hanging="720"/>
        <w:rPr>
          <w:szCs w:val="24"/>
        </w:rPr>
      </w:pPr>
      <w:r w:rsidRPr="00225454">
        <w:rPr>
          <w:b/>
          <w:szCs w:val="24"/>
          <w:lang w:val="es-MX"/>
        </w:rPr>
        <w:t>I.</w:t>
      </w:r>
      <w:r w:rsidR="00053206" w:rsidRPr="00225454">
        <w:rPr>
          <w:b/>
          <w:szCs w:val="24"/>
          <w:lang w:val="es-MX"/>
        </w:rPr>
        <w:tab/>
      </w:r>
      <w:r w:rsidRPr="003A3C3E">
        <w:rPr>
          <w:b/>
          <w:szCs w:val="24"/>
        </w:rPr>
        <w:t>Actividad:</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acciones</w:t>
      </w:r>
      <w:r w:rsidR="00ED0846" w:rsidRPr="003A3C3E">
        <w:rPr>
          <w:szCs w:val="24"/>
        </w:rPr>
        <w:t xml:space="preserve"> </w:t>
      </w:r>
      <w:r w:rsidRPr="003A3C3E">
        <w:rPr>
          <w:szCs w:val="24"/>
        </w:rPr>
        <w:t>organizadas,</w:t>
      </w:r>
      <w:r w:rsidR="00ED0846" w:rsidRPr="003A3C3E">
        <w:rPr>
          <w:szCs w:val="24"/>
        </w:rPr>
        <w:t xml:space="preserve"> </w:t>
      </w:r>
      <w:r w:rsidRPr="003A3C3E">
        <w:rPr>
          <w:szCs w:val="24"/>
        </w:rPr>
        <w:t>enfocadas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fin</w:t>
      </w:r>
      <w:r w:rsidR="00ED0846" w:rsidRPr="003A3C3E">
        <w:rPr>
          <w:szCs w:val="24"/>
        </w:rPr>
        <w:t xml:space="preserve"> </w:t>
      </w:r>
      <w:r w:rsidRPr="003A3C3E">
        <w:rPr>
          <w:szCs w:val="24"/>
        </w:rPr>
        <w:t>claro</w:t>
      </w:r>
      <w:r w:rsidR="00ED0846" w:rsidRPr="003A3C3E">
        <w:rPr>
          <w:szCs w:val="24"/>
        </w:rPr>
        <w:t xml:space="preserve"> </w:t>
      </w:r>
      <w:r w:rsidRPr="003A3C3E">
        <w:rPr>
          <w:szCs w:val="24"/>
        </w:rPr>
        <w:t>y</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puede</w:t>
      </w:r>
      <w:r w:rsidR="00ED0846" w:rsidRPr="003A3C3E">
        <w:rPr>
          <w:szCs w:val="24"/>
        </w:rPr>
        <w:t xml:space="preserve"> </w:t>
      </w:r>
      <w:r w:rsidRPr="003A3C3E">
        <w:rPr>
          <w:szCs w:val="24"/>
        </w:rPr>
        <w:t>brindar</w:t>
      </w:r>
      <w:r w:rsidR="00ED0846" w:rsidRPr="003A3C3E">
        <w:rPr>
          <w:szCs w:val="24"/>
        </w:rPr>
        <w:t xml:space="preserve"> </w:t>
      </w:r>
      <w:r w:rsidRPr="003A3C3E">
        <w:rPr>
          <w:szCs w:val="24"/>
        </w:rPr>
        <w:t>un</w:t>
      </w:r>
      <w:r w:rsidR="00ED0846" w:rsidRPr="003A3C3E">
        <w:rPr>
          <w:szCs w:val="24"/>
        </w:rPr>
        <w:t xml:space="preserve"> </w:t>
      </w:r>
      <w:r w:rsidRPr="003A3C3E">
        <w:rPr>
          <w:szCs w:val="24"/>
        </w:rPr>
        <w:t>bien</w:t>
      </w:r>
      <w:r w:rsidR="00ED0846" w:rsidRPr="003A3C3E">
        <w:rPr>
          <w:szCs w:val="24"/>
        </w:rPr>
        <w:t xml:space="preserve"> </w:t>
      </w:r>
      <w:r w:rsidRPr="003A3C3E">
        <w:rPr>
          <w:szCs w:val="24"/>
        </w:rPr>
        <w:t>o</w:t>
      </w:r>
      <w:r w:rsidR="00ED0846" w:rsidRPr="003A3C3E">
        <w:rPr>
          <w:szCs w:val="24"/>
        </w:rPr>
        <w:t xml:space="preserve"> </w:t>
      </w:r>
      <w:r w:rsidRPr="003A3C3E">
        <w:rPr>
          <w:szCs w:val="24"/>
        </w:rPr>
        <w:t>servicio</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determinada;</w:t>
      </w:r>
    </w:p>
    <w:p w:rsidR="00C03201" w:rsidRPr="003A3C3E" w:rsidRDefault="00C03201" w:rsidP="00C65F2A">
      <w:pPr>
        <w:pStyle w:val="Texto"/>
        <w:spacing w:line="232" w:lineRule="exact"/>
        <w:ind w:left="1008" w:hanging="720"/>
        <w:rPr>
          <w:szCs w:val="24"/>
        </w:rPr>
      </w:pPr>
      <w:r w:rsidRPr="00225454">
        <w:rPr>
          <w:b/>
          <w:szCs w:val="24"/>
          <w:lang w:val="es-MX"/>
        </w:rPr>
        <w:t>II.</w:t>
      </w:r>
      <w:r w:rsidR="00053206" w:rsidRPr="00225454">
        <w:rPr>
          <w:b/>
          <w:szCs w:val="24"/>
          <w:lang w:val="es-MX"/>
        </w:rPr>
        <w:tab/>
      </w:r>
      <w:r w:rsidRPr="003A3C3E">
        <w:rPr>
          <w:b/>
          <w:szCs w:val="24"/>
        </w:rPr>
        <w:t>Comisiones</w:t>
      </w:r>
      <w:r w:rsidR="00ED0846" w:rsidRPr="003A3C3E">
        <w:rPr>
          <w:b/>
          <w:szCs w:val="24"/>
        </w:rPr>
        <w:t xml:space="preserve"> </w:t>
      </w:r>
      <w:r w:rsidRPr="003A3C3E">
        <w:rPr>
          <w:b/>
          <w:szCs w:val="24"/>
        </w:rPr>
        <w:t>ordinarias</w:t>
      </w:r>
      <w:r w:rsidRPr="003A3C3E">
        <w:rPr>
          <w:szCs w:val="24"/>
        </w:rPr>
        <w:t>:</w:t>
      </w:r>
      <w:r w:rsidR="00ED0846" w:rsidRPr="003A3C3E">
        <w:rPr>
          <w:szCs w:val="24"/>
        </w:rPr>
        <w:t xml:space="preserve"> </w:t>
      </w:r>
      <w:r w:rsidRPr="003A3C3E">
        <w:rPr>
          <w:szCs w:val="24"/>
        </w:rPr>
        <w:t>Aquéllas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constituyen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bajo</w:t>
      </w:r>
      <w:r w:rsidR="00ED0846" w:rsidRPr="003A3C3E">
        <w:rPr>
          <w:szCs w:val="24"/>
        </w:rPr>
        <w:t xml:space="preserve"> </w:t>
      </w:r>
      <w:r w:rsidRPr="003A3C3E">
        <w:rPr>
          <w:szCs w:val="24"/>
        </w:rPr>
        <w:t>la</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equipos</w:t>
      </w:r>
      <w:r w:rsidR="00ED0846" w:rsidRPr="003A3C3E">
        <w:rPr>
          <w:szCs w:val="24"/>
        </w:rPr>
        <w:t xml:space="preserve"> </w:t>
      </w:r>
      <w:r w:rsidRPr="003A3C3E">
        <w:rPr>
          <w:szCs w:val="24"/>
        </w:rPr>
        <w:t>de</w:t>
      </w:r>
      <w:r w:rsidR="00ED0846" w:rsidRPr="003A3C3E">
        <w:rPr>
          <w:szCs w:val="24"/>
        </w:rPr>
        <w:t xml:space="preserve"> </w:t>
      </w:r>
      <w:r w:rsidRPr="003A3C3E">
        <w:rPr>
          <w:szCs w:val="24"/>
        </w:rPr>
        <w:t>trabajo,</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acuerdos,</w:t>
      </w:r>
      <w:r w:rsidR="00ED0846" w:rsidRPr="003A3C3E">
        <w:rPr>
          <w:szCs w:val="24"/>
        </w:rPr>
        <w:t xml:space="preserve"> </w:t>
      </w:r>
      <w:r w:rsidRPr="003A3C3E">
        <w:rPr>
          <w:szCs w:val="24"/>
        </w:rPr>
        <w:t>dictámenes,</w:t>
      </w:r>
      <w:r w:rsidR="00ED0846" w:rsidRPr="003A3C3E">
        <w:rPr>
          <w:szCs w:val="24"/>
        </w:rPr>
        <w:t xml:space="preserve"> </w:t>
      </w:r>
      <w:r w:rsidRPr="003A3C3E">
        <w:rPr>
          <w:szCs w:val="24"/>
        </w:rPr>
        <w:t>informes,</w:t>
      </w:r>
      <w:r w:rsidR="00ED0846" w:rsidRPr="003A3C3E">
        <w:rPr>
          <w:szCs w:val="24"/>
        </w:rPr>
        <w:t xml:space="preserve"> </w:t>
      </w:r>
      <w:r w:rsidRPr="003A3C3E">
        <w:rPr>
          <w:szCs w:val="24"/>
        </w:rPr>
        <w:t>opiniones</w:t>
      </w:r>
      <w:r w:rsidR="00ED0846" w:rsidRPr="003A3C3E">
        <w:rPr>
          <w:szCs w:val="24"/>
        </w:rPr>
        <w:t xml:space="preserve"> </w:t>
      </w:r>
      <w:r w:rsidRPr="003A3C3E">
        <w:rPr>
          <w:szCs w:val="24"/>
        </w:rPr>
        <w:t>o</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sobre</w:t>
      </w:r>
      <w:r w:rsidR="00ED0846" w:rsidRPr="003A3C3E">
        <w:rPr>
          <w:szCs w:val="24"/>
        </w:rPr>
        <w:t xml:space="preserve"> </w:t>
      </w:r>
      <w:r w:rsidRPr="003A3C3E">
        <w:rPr>
          <w:szCs w:val="24"/>
        </w:rPr>
        <w:t>las</w:t>
      </w:r>
      <w:r w:rsidR="00ED0846" w:rsidRPr="003A3C3E">
        <w:rPr>
          <w:szCs w:val="24"/>
        </w:rPr>
        <w:t xml:space="preserve"> </w:t>
      </w:r>
      <w:r w:rsidRPr="003A3C3E">
        <w:rPr>
          <w:szCs w:val="24"/>
        </w:rPr>
        <w:t>materias</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contribuyen</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cumpla</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legales;</w:t>
      </w:r>
    </w:p>
    <w:p w:rsidR="00C03201" w:rsidRPr="003A3C3E" w:rsidRDefault="00C03201" w:rsidP="00C65F2A">
      <w:pPr>
        <w:pStyle w:val="Texto"/>
        <w:spacing w:line="232" w:lineRule="exact"/>
        <w:ind w:left="1008" w:hanging="720"/>
        <w:rPr>
          <w:szCs w:val="24"/>
        </w:rPr>
      </w:pPr>
      <w:r w:rsidRPr="00225454">
        <w:rPr>
          <w:b/>
          <w:szCs w:val="24"/>
          <w:lang w:val="es-MX"/>
        </w:rPr>
        <w:t>III.</w:t>
      </w:r>
      <w:r w:rsidR="00053206" w:rsidRPr="00225454">
        <w:rPr>
          <w:b/>
          <w:szCs w:val="24"/>
          <w:lang w:val="es-MX"/>
        </w:rPr>
        <w:tab/>
      </w:r>
      <w:r w:rsidRPr="003A3C3E">
        <w:rPr>
          <w:b/>
          <w:szCs w:val="24"/>
        </w:rPr>
        <w:t>Consejo</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line="232" w:lineRule="exact"/>
        <w:ind w:left="1008" w:hanging="720"/>
        <w:rPr>
          <w:szCs w:val="24"/>
        </w:rPr>
      </w:pPr>
      <w:r w:rsidRPr="00225454">
        <w:rPr>
          <w:b/>
          <w:szCs w:val="24"/>
          <w:lang w:val="es-MX"/>
        </w:rPr>
        <w:t>IV.</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difusión</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C03201" w:rsidRPr="003A3C3E" w:rsidRDefault="00C03201" w:rsidP="00C65F2A">
      <w:pPr>
        <w:pStyle w:val="Texto"/>
        <w:spacing w:line="232" w:lineRule="exact"/>
        <w:ind w:left="1008" w:hanging="720"/>
        <w:rPr>
          <w:szCs w:val="24"/>
        </w:rPr>
      </w:pPr>
      <w:r w:rsidRPr="00225454">
        <w:rPr>
          <w:b/>
          <w:szCs w:val="24"/>
          <w:lang w:val="es-MX"/>
        </w:rPr>
        <w:t>V.</w:t>
      </w:r>
      <w:r w:rsidR="00053206" w:rsidRPr="00225454">
        <w:rPr>
          <w:b/>
          <w:szCs w:val="24"/>
          <w:lang w:val="es-MX"/>
        </w:rPr>
        <w:tab/>
      </w:r>
      <w:r w:rsidRPr="003A3C3E">
        <w:rPr>
          <w:b/>
          <w:szCs w:val="24"/>
        </w:rPr>
        <w:t>Eje</w:t>
      </w:r>
      <w:r w:rsidR="00ED0846" w:rsidRPr="003A3C3E">
        <w:rPr>
          <w:b/>
          <w:szCs w:val="24"/>
        </w:rPr>
        <w:t xml:space="preserve"> </w:t>
      </w:r>
      <w:r w:rsidRPr="003A3C3E">
        <w:rPr>
          <w:b/>
          <w:szCs w:val="24"/>
        </w:rPr>
        <w:t>Temático:</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general</w:t>
      </w:r>
      <w:r w:rsidR="00ED0846" w:rsidRPr="003A3C3E">
        <w:rPr>
          <w:szCs w:val="24"/>
        </w:rPr>
        <w:t xml:space="preserve"> </w:t>
      </w:r>
      <w:r w:rsidRPr="003A3C3E">
        <w:rPr>
          <w:szCs w:val="24"/>
        </w:rPr>
        <w:t>que</w:t>
      </w:r>
      <w:r w:rsidR="00ED0846" w:rsidRPr="003A3C3E">
        <w:rPr>
          <w:szCs w:val="24"/>
        </w:rPr>
        <w:t xml:space="preserve"> </w:t>
      </w:r>
      <w:r w:rsidRPr="003A3C3E">
        <w:rPr>
          <w:szCs w:val="24"/>
        </w:rPr>
        <w:t>sirve</w:t>
      </w:r>
      <w:r w:rsidR="00ED0846" w:rsidRPr="003A3C3E">
        <w:rPr>
          <w:szCs w:val="24"/>
        </w:rPr>
        <w:t xml:space="preserve"> </w:t>
      </w:r>
      <w:r w:rsidRPr="003A3C3E">
        <w:rPr>
          <w:szCs w:val="24"/>
        </w:rPr>
        <w:t>de</w:t>
      </w:r>
      <w:r w:rsidR="00ED0846" w:rsidRPr="003A3C3E">
        <w:rPr>
          <w:szCs w:val="24"/>
        </w:rPr>
        <w:t xml:space="preserve"> </w:t>
      </w:r>
      <w:r w:rsidRPr="003A3C3E">
        <w:rPr>
          <w:szCs w:val="24"/>
        </w:rPr>
        <w:t>línea</w:t>
      </w:r>
      <w:r w:rsidR="00ED0846" w:rsidRPr="003A3C3E">
        <w:rPr>
          <w:szCs w:val="24"/>
        </w:rPr>
        <w:t xml:space="preserve"> </w:t>
      </w:r>
      <w:r w:rsidRPr="003A3C3E">
        <w:rPr>
          <w:szCs w:val="24"/>
        </w:rPr>
        <w:t>vertebral</w:t>
      </w:r>
      <w:r w:rsidR="00ED0846" w:rsidRPr="003A3C3E">
        <w:rPr>
          <w:szCs w:val="24"/>
        </w:rPr>
        <w:t xml:space="preserve"> </w:t>
      </w:r>
      <w:r w:rsidRPr="003A3C3E">
        <w:rPr>
          <w:szCs w:val="24"/>
        </w:rPr>
        <w:t>o</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con</w:t>
      </w:r>
      <w:r w:rsidR="00ED0846" w:rsidRPr="003A3C3E">
        <w:rPr>
          <w:szCs w:val="24"/>
        </w:rPr>
        <w:t xml:space="preserve"> </w:t>
      </w:r>
      <w:r w:rsidRPr="003A3C3E">
        <w:rPr>
          <w:szCs w:val="24"/>
        </w:rPr>
        <w:t>respecto</w:t>
      </w:r>
      <w:r w:rsidR="00ED0846" w:rsidRPr="003A3C3E">
        <w:rPr>
          <w:szCs w:val="24"/>
        </w:rPr>
        <w:t xml:space="preserve"> </w:t>
      </w:r>
      <w:r w:rsidRPr="003A3C3E">
        <w:rPr>
          <w:szCs w:val="24"/>
        </w:rPr>
        <w:t>al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desarrollan</w:t>
      </w:r>
      <w:r w:rsidR="00ED0846" w:rsidRPr="003A3C3E">
        <w:rPr>
          <w:szCs w:val="24"/>
        </w:rPr>
        <w:t xml:space="preserve"> </w:t>
      </w:r>
      <w:r w:rsidRPr="003A3C3E">
        <w:rPr>
          <w:szCs w:val="24"/>
        </w:rPr>
        <w:t>asuntos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referentes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VI.</w:t>
      </w:r>
      <w:r w:rsidR="00053206" w:rsidRPr="00225454">
        <w:rPr>
          <w:b/>
          <w:szCs w:val="24"/>
          <w:lang w:val="es-MX"/>
        </w:rPr>
        <w:tab/>
      </w:r>
      <w:r w:rsidRPr="003A3C3E">
        <w:rPr>
          <w:b/>
          <w:szCs w:val="24"/>
        </w:rPr>
        <w:t>Eje</w:t>
      </w:r>
      <w:r w:rsidR="00ED0846" w:rsidRPr="003A3C3E">
        <w:rPr>
          <w:b/>
          <w:szCs w:val="24"/>
        </w:rPr>
        <w:t xml:space="preserve"> </w:t>
      </w:r>
      <w:r w:rsidRPr="003A3C3E">
        <w:rPr>
          <w:b/>
          <w:szCs w:val="24"/>
        </w:rPr>
        <w:t>Transversal:</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asuntos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referentes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cuyo</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implica</w:t>
      </w:r>
      <w:r w:rsidR="00ED0846" w:rsidRPr="003A3C3E">
        <w:rPr>
          <w:szCs w:val="24"/>
        </w:rPr>
        <w:t xml:space="preserve"> </w:t>
      </w:r>
      <w:r w:rsidRPr="003A3C3E">
        <w:rPr>
          <w:szCs w:val="24"/>
        </w:rPr>
        <w:t>la</w:t>
      </w:r>
      <w:r w:rsidR="00ED0846" w:rsidRPr="003A3C3E">
        <w:rPr>
          <w:szCs w:val="24"/>
        </w:rPr>
        <w:t xml:space="preserve"> </w:t>
      </w:r>
      <w:r w:rsidRPr="003A3C3E">
        <w:rPr>
          <w:szCs w:val="24"/>
        </w:rPr>
        <w:t>interacción</w:t>
      </w:r>
      <w:r w:rsidR="00ED0846" w:rsidRPr="003A3C3E">
        <w:rPr>
          <w:szCs w:val="24"/>
        </w:rPr>
        <w:t xml:space="preserve"> </w:t>
      </w:r>
      <w:r w:rsidRPr="003A3C3E">
        <w:rPr>
          <w:szCs w:val="24"/>
        </w:rPr>
        <w:t>o</w:t>
      </w:r>
      <w:r w:rsidR="00ED0846" w:rsidRPr="003A3C3E">
        <w:rPr>
          <w:szCs w:val="24"/>
        </w:rPr>
        <w:t xml:space="preserve"> </w:t>
      </w:r>
      <w:r w:rsidRPr="003A3C3E">
        <w:rPr>
          <w:szCs w:val="24"/>
        </w:rPr>
        <w:t>conexión</w:t>
      </w:r>
      <w:r w:rsidR="00ED0846" w:rsidRPr="003A3C3E">
        <w:rPr>
          <w:szCs w:val="24"/>
        </w:rPr>
        <w:t xml:space="preserve"> </w:t>
      </w:r>
      <w:r w:rsidRPr="003A3C3E">
        <w:rPr>
          <w:szCs w:val="24"/>
        </w:rPr>
        <w:t>con</w:t>
      </w:r>
      <w:r w:rsidR="00ED0846" w:rsidRPr="003A3C3E">
        <w:rPr>
          <w:szCs w:val="24"/>
        </w:rPr>
        <w:t xml:space="preserve"> </w:t>
      </w:r>
      <w:r w:rsidRPr="003A3C3E">
        <w:rPr>
          <w:szCs w:val="24"/>
        </w:rPr>
        <w:t>más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o</w:t>
      </w:r>
      <w:r w:rsidR="00ED0846" w:rsidRPr="003A3C3E">
        <w:rPr>
          <w:szCs w:val="24"/>
        </w:rPr>
        <w:t xml:space="preserve"> </w:t>
      </w:r>
      <w:r w:rsidRPr="003A3C3E">
        <w:rPr>
          <w:szCs w:val="24"/>
        </w:rPr>
        <w:t>cuya</w:t>
      </w:r>
      <w:r w:rsidR="00ED0846" w:rsidRPr="003A3C3E">
        <w:rPr>
          <w:szCs w:val="24"/>
        </w:rPr>
        <w:t xml:space="preserve"> </w:t>
      </w:r>
      <w:r w:rsidRPr="003A3C3E">
        <w:rPr>
          <w:szCs w:val="24"/>
        </w:rPr>
        <w:t>consecución</w:t>
      </w:r>
      <w:r w:rsidR="00ED0846" w:rsidRPr="003A3C3E">
        <w:rPr>
          <w:szCs w:val="24"/>
        </w:rPr>
        <w:t xml:space="preserve"> </w:t>
      </w:r>
      <w:r w:rsidRPr="003A3C3E">
        <w:rPr>
          <w:szCs w:val="24"/>
        </w:rPr>
        <w:t>implica</w:t>
      </w:r>
      <w:r w:rsidR="00ED0846" w:rsidRPr="003A3C3E">
        <w:rPr>
          <w:szCs w:val="24"/>
        </w:rPr>
        <w:t xml:space="preserve"> </w:t>
      </w:r>
      <w:r w:rsidRPr="003A3C3E">
        <w:rPr>
          <w:szCs w:val="24"/>
        </w:rPr>
        <w:t>la</w:t>
      </w:r>
      <w:r w:rsidR="00ED0846" w:rsidRPr="003A3C3E">
        <w:rPr>
          <w:szCs w:val="24"/>
        </w:rPr>
        <w:t xml:space="preserve"> </w:t>
      </w:r>
      <w:r w:rsidRPr="003A3C3E">
        <w:rPr>
          <w:szCs w:val="24"/>
        </w:rPr>
        <w:t>suma</w:t>
      </w:r>
      <w:r w:rsidR="00ED0846" w:rsidRPr="003A3C3E">
        <w:rPr>
          <w:szCs w:val="24"/>
        </w:rPr>
        <w:t xml:space="preserve"> </w:t>
      </w:r>
      <w:r w:rsidRPr="003A3C3E">
        <w:rPr>
          <w:szCs w:val="24"/>
        </w:rPr>
        <w:t>de</w:t>
      </w:r>
      <w:r w:rsidR="00ED0846" w:rsidRPr="003A3C3E">
        <w:rPr>
          <w:szCs w:val="24"/>
        </w:rPr>
        <w:t xml:space="preserve"> </w:t>
      </w:r>
      <w:r w:rsidRPr="003A3C3E">
        <w:rPr>
          <w:szCs w:val="24"/>
        </w:rPr>
        <w:t>productos</w:t>
      </w:r>
      <w:r w:rsidR="00ED0846" w:rsidRPr="003A3C3E">
        <w:rPr>
          <w:szCs w:val="24"/>
        </w:rPr>
        <w:t xml:space="preserve"> </w:t>
      </w:r>
      <w:r w:rsidRPr="003A3C3E">
        <w:rPr>
          <w:szCs w:val="24"/>
        </w:rPr>
        <w:t>y</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diversos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32" w:lineRule="exact"/>
        <w:ind w:left="1008" w:hanging="720"/>
        <w:rPr>
          <w:szCs w:val="24"/>
        </w:rPr>
      </w:pPr>
      <w:r w:rsidRPr="00225454">
        <w:rPr>
          <w:b/>
          <w:szCs w:val="24"/>
          <w:lang w:val="es-MX"/>
        </w:rPr>
        <w:t>VII.</w:t>
      </w:r>
      <w:r w:rsidR="00053206" w:rsidRPr="00225454">
        <w:rPr>
          <w:b/>
          <w:szCs w:val="24"/>
          <w:lang w:val="es-MX"/>
        </w:rPr>
        <w:tab/>
      </w:r>
      <w:r w:rsidRPr="003A3C3E">
        <w:rPr>
          <w:b/>
          <w:szCs w:val="24"/>
        </w:rPr>
        <w:t>Estrategia:</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acciones</w:t>
      </w:r>
      <w:r w:rsidR="00ED0846" w:rsidRPr="003A3C3E">
        <w:rPr>
          <w:szCs w:val="24"/>
        </w:rPr>
        <w:t xml:space="preserve"> </w:t>
      </w:r>
      <w:r w:rsidRPr="003A3C3E">
        <w:rPr>
          <w:szCs w:val="24"/>
        </w:rPr>
        <w:t>interrelacionadas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que</w:t>
      </w:r>
      <w:r w:rsidR="00ED0846" w:rsidRPr="003A3C3E">
        <w:rPr>
          <w:szCs w:val="24"/>
        </w:rPr>
        <w:t xml:space="preserve"> </w:t>
      </w:r>
      <w:r w:rsidRPr="003A3C3E">
        <w:rPr>
          <w:szCs w:val="24"/>
        </w:rPr>
        <w:t>asegura</w:t>
      </w:r>
      <w:r w:rsidR="00ED0846" w:rsidRPr="003A3C3E">
        <w:rPr>
          <w:szCs w:val="24"/>
        </w:rPr>
        <w:t xml:space="preserve"> </w:t>
      </w:r>
      <w:r w:rsidRPr="003A3C3E">
        <w:rPr>
          <w:szCs w:val="24"/>
        </w:rPr>
        <w:t>un</w:t>
      </w:r>
      <w:r w:rsidR="00ED0846" w:rsidRPr="003A3C3E">
        <w:rPr>
          <w:szCs w:val="24"/>
        </w:rPr>
        <w:t xml:space="preserve"> </w:t>
      </w:r>
      <w:r w:rsidRPr="003A3C3E">
        <w:rPr>
          <w:szCs w:val="24"/>
        </w:rPr>
        <w:t>resultado;</w:t>
      </w:r>
    </w:p>
    <w:p w:rsidR="00C03201" w:rsidRPr="003A3C3E" w:rsidRDefault="00C03201" w:rsidP="00C65F2A">
      <w:pPr>
        <w:pStyle w:val="Texto"/>
        <w:spacing w:line="232" w:lineRule="exact"/>
        <w:ind w:left="1008" w:hanging="720"/>
        <w:rPr>
          <w:szCs w:val="24"/>
        </w:rPr>
      </w:pPr>
      <w:r w:rsidRPr="00225454">
        <w:rPr>
          <w:b/>
          <w:szCs w:val="24"/>
          <w:lang w:val="es-MX"/>
        </w:rPr>
        <w:t>VIII.</w:t>
      </w:r>
      <w:r w:rsidR="00053206" w:rsidRPr="00225454">
        <w:rPr>
          <w:b/>
          <w:szCs w:val="24"/>
          <w:lang w:val="es-MX"/>
        </w:rPr>
        <w:tab/>
      </w:r>
      <w:r w:rsidRPr="003A3C3E">
        <w:rPr>
          <w:b/>
          <w:szCs w:val="24"/>
        </w:rPr>
        <w:t>Indicador:</w:t>
      </w:r>
      <w:r w:rsidR="00ED0846" w:rsidRPr="003A3C3E">
        <w:rPr>
          <w:szCs w:val="24"/>
        </w:rPr>
        <w:t xml:space="preserve"> </w:t>
      </w:r>
      <w:r w:rsidRPr="003A3C3E">
        <w:rPr>
          <w:szCs w:val="24"/>
        </w:rPr>
        <w:t>La</w:t>
      </w:r>
      <w:r w:rsidR="00ED0846" w:rsidRPr="003A3C3E">
        <w:rPr>
          <w:szCs w:val="24"/>
        </w:rPr>
        <w:t xml:space="preserve"> </w:t>
      </w:r>
      <w:r w:rsidRPr="003A3C3E">
        <w:rPr>
          <w:szCs w:val="24"/>
        </w:rPr>
        <w:t>variable</w:t>
      </w:r>
      <w:r w:rsidR="00ED0846" w:rsidRPr="003A3C3E">
        <w:rPr>
          <w:szCs w:val="24"/>
        </w:rPr>
        <w:t xml:space="preserve"> </w:t>
      </w:r>
      <w:r w:rsidRPr="003A3C3E">
        <w:rPr>
          <w:szCs w:val="24"/>
        </w:rPr>
        <w:t>o</w:t>
      </w:r>
      <w:r w:rsidR="00ED0846" w:rsidRPr="003A3C3E">
        <w:rPr>
          <w:szCs w:val="24"/>
        </w:rPr>
        <w:t xml:space="preserve"> </w:t>
      </w:r>
      <w:r w:rsidRPr="003A3C3E">
        <w:rPr>
          <w:szCs w:val="24"/>
        </w:rPr>
        <w:t>factor</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sencillo</w:t>
      </w:r>
      <w:r w:rsidR="00ED0846" w:rsidRPr="003A3C3E">
        <w:rPr>
          <w:szCs w:val="24"/>
        </w:rPr>
        <w:t xml:space="preserve"> </w:t>
      </w:r>
      <w:r w:rsidRPr="003A3C3E">
        <w:rPr>
          <w:szCs w:val="24"/>
        </w:rPr>
        <w:t>y</w:t>
      </w:r>
      <w:r w:rsidR="00ED0846" w:rsidRPr="003A3C3E">
        <w:rPr>
          <w:szCs w:val="24"/>
        </w:rPr>
        <w:t xml:space="preserve"> </w:t>
      </w:r>
      <w:r w:rsidRPr="003A3C3E">
        <w:rPr>
          <w:szCs w:val="24"/>
        </w:rPr>
        <w:t>fiable</w:t>
      </w:r>
      <w:r w:rsidR="00ED0846" w:rsidRPr="003A3C3E">
        <w:rPr>
          <w:szCs w:val="24"/>
        </w:rPr>
        <w:t xml:space="preserve"> </w:t>
      </w:r>
      <w:r w:rsidRPr="003A3C3E">
        <w:rPr>
          <w:szCs w:val="24"/>
        </w:rPr>
        <w:t>para</w:t>
      </w:r>
      <w:r w:rsidR="00ED0846" w:rsidRPr="003A3C3E">
        <w:rPr>
          <w:szCs w:val="24"/>
        </w:rPr>
        <w:t xml:space="preserve"> </w:t>
      </w:r>
      <w:r w:rsidRPr="003A3C3E">
        <w:rPr>
          <w:szCs w:val="24"/>
        </w:rPr>
        <w:t>medir</w:t>
      </w:r>
      <w:r w:rsidR="00ED0846" w:rsidRPr="003A3C3E">
        <w:rPr>
          <w:szCs w:val="24"/>
        </w:rPr>
        <w:t xml:space="preserve"> </w:t>
      </w:r>
      <w:r w:rsidRPr="003A3C3E">
        <w:rPr>
          <w:szCs w:val="24"/>
        </w:rPr>
        <w:t>logros,</w:t>
      </w:r>
      <w:r w:rsidR="00ED0846" w:rsidRPr="003A3C3E">
        <w:rPr>
          <w:szCs w:val="24"/>
        </w:rPr>
        <w:t xml:space="preserve"> </w:t>
      </w:r>
      <w:r w:rsidRPr="003A3C3E">
        <w:rPr>
          <w:szCs w:val="24"/>
        </w:rPr>
        <w:t>cambios</w:t>
      </w:r>
      <w:r w:rsidR="00ED0846" w:rsidRPr="003A3C3E">
        <w:rPr>
          <w:szCs w:val="24"/>
        </w:rPr>
        <w:t xml:space="preserve"> </w:t>
      </w:r>
      <w:r w:rsidRPr="003A3C3E">
        <w:rPr>
          <w:szCs w:val="24"/>
        </w:rPr>
        <w:t>o</w:t>
      </w:r>
      <w:r w:rsidR="00ED0846" w:rsidRPr="003A3C3E">
        <w:rPr>
          <w:szCs w:val="24"/>
        </w:rPr>
        <w:t xml:space="preserve"> </w:t>
      </w:r>
      <w:r w:rsidRPr="003A3C3E">
        <w:rPr>
          <w:szCs w:val="24"/>
        </w:rPr>
        <w:t>ayudar</w:t>
      </w:r>
      <w:r w:rsidR="00ED0846" w:rsidRPr="003A3C3E">
        <w:rPr>
          <w:szCs w:val="24"/>
        </w:rPr>
        <w:t xml:space="preserve"> </w:t>
      </w:r>
      <w:r w:rsidRPr="003A3C3E">
        <w:rPr>
          <w:szCs w:val="24"/>
        </w:rPr>
        <w:t>a</w:t>
      </w:r>
      <w:r w:rsidR="00ED0846" w:rsidRPr="003A3C3E">
        <w:rPr>
          <w:szCs w:val="24"/>
        </w:rPr>
        <w:t xml:space="preserve"> </w:t>
      </w:r>
      <w:r w:rsidRPr="003A3C3E">
        <w:rPr>
          <w:szCs w:val="24"/>
        </w:rPr>
        <w:t>evaluar</w:t>
      </w:r>
      <w:r w:rsidR="00ED0846" w:rsidRPr="003A3C3E">
        <w:rPr>
          <w:szCs w:val="24"/>
        </w:rPr>
        <w:t xml:space="preserve"> </w:t>
      </w:r>
      <w:r w:rsidRPr="003A3C3E">
        <w:rPr>
          <w:szCs w:val="24"/>
        </w:rPr>
        <w:t>resultados;</w:t>
      </w:r>
    </w:p>
    <w:p w:rsidR="00C03201" w:rsidRPr="003A3C3E" w:rsidRDefault="00C03201" w:rsidP="00C65F2A">
      <w:pPr>
        <w:pStyle w:val="Texto"/>
        <w:spacing w:line="232" w:lineRule="exact"/>
        <w:ind w:left="1008" w:hanging="720"/>
        <w:rPr>
          <w:szCs w:val="24"/>
        </w:rPr>
      </w:pPr>
      <w:r w:rsidRPr="00225454">
        <w:rPr>
          <w:b/>
          <w:szCs w:val="24"/>
          <w:lang w:val="es-MX"/>
        </w:rPr>
        <w:t>IX.</w:t>
      </w:r>
      <w:r w:rsidR="00053206" w:rsidRPr="00225454">
        <w:rPr>
          <w:b/>
          <w:szCs w:val="24"/>
          <w:lang w:val="es-MX"/>
        </w:rPr>
        <w:tab/>
      </w:r>
      <w:r w:rsidRPr="003A3C3E">
        <w:rPr>
          <w:b/>
          <w:szCs w:val="24"/>
        </w:rPr>
        <w:t>Indicador</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resultados:</w:t>
      </w:r>
      <w:r w:rsidR="00ED0846" w:rsidRPr="003A3C3E">
        <w:rPr>
          <w:szCs w:val="24"/>
        </w:rPr>
        <w:t xml:space="preserve"> </w:t>
      </w:r>
      <w:r w:rsidRPr="003A3C3E">
        <w:rPr>
          <w:szCs w:val="24"/>
        </w:rPr>
        <w:t>La</w:t>
      </w:r>
      <w:r w:rsidR="00ED0846" w:rsidRPr="003A3C3E">
        <w:rPr>
          <w:szCs w:val="24"/>
        </w:rPr>
        <w:t xml:space="preserve"> </w:t>
      </w:r>
      <w:r w:rsidRPr="003A3C3E">
        <w:rPr>
          <w:szCs w:val="24"/>
        </w:rPr>
        <w:t>variable</w:t>
      </w:r>
      <w:r w:rsidR="00ED0846" w:rsidRPr="003A3C3E">
        <w:rPr>
          <w:szCs w:val="24"/>
        </w:rPr>
        <w:t xml:space="preserve"> </w:t>
      </w:r>
      <w:r w:rsidRPr="003A3C3E">
        <w:rPr>
          <w:szCs w:val="24"/>
        </w:rPr>
        <w:t>o</w:t>
      </w:r>
      <w:r w:rsidR="00ED0846" w:rsidRPr="003A3C3E">
        <w:rPr>
          <w:szCs w:val="24"/>
        </w:rPr>
        <w:t xml:space="preserve"> </w:t>
      </w:r>
      <w:r w:rsidRPr="003A3C3E">
        <w:rPr>
          <w:szCs w:val="24"/>
        </w:rPr>
        <w:t>factor</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verificar</w:t>
      </w:r>
      <w:r w:rsidR="00ED0846" w:rsidRPr="003A3C3E">
        <w:rPr>
          <w:szCs w:val="24"/>
        </w:rPr>
        <w:t xml:space="preserve"> </w:t>
      </w:r>
      <w:r w:rsidRPr="003A3C3E">
        <w:rPr>
          <w:szCs w:val="24"/>
        </w:rPr>
        <w:t>los</w:t>
      </w:r>
      <w:r w:rsidR="00ED0846" w:rsidRPr="003A3C3E">
        <w:rPr>
          <w:szCs w:val="24"/>
        </w:rPr>
        <w:t xml:space="preserve"> </w:t>
      </w:r>
      <w:r w:rsidRPr="003A3C3E">
        <w:rPr>
          <w:szCs w:val="24"/>
        </w:rPr>
        <w:t>cambios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estado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beneficiarios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asocia;</w:t>
      </w:r>
    </w:p>
    <w:p w:rsidR="00C03201" w:rsidRPr="003A3C3E" w:rsidRDefault="00C03201" w:rsidP="00C65F2A">
      <w:pPr>
        <w:pStyle w:val="Texto"/>
        <w:spacing w:line="232" w:lineRule="exact"/>
        <w:ind w:left="1008" w:hanging="720"/>
        <w:rPr>
          <w:szCs w:val="24"/>
        </w:rPr>
      </w:pPr>
      <w:r w:rsidRPr="00225454">
        <w:rPr>
          <w:b/>
          <w:szCs w:val="24"/>
          <w:lang w:val="es-MX"/>
        </w:rPr>
        <w:t>X.</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32" w:lineRule="exact"/>
        <w:ind w:left="1008" w:hanging="720"/>
        <w:rPr>
          <w:b/>
          <w:szCs w:val="24"/>
        </w:rPr>
      </w:pPr>
      <w:r w:rsidRPr="00225454">
        <w:rPr>
          <w:b/>
          <w:szCs w:val="24"/>
          <w:lang w:val="es-MX"/>
        </w:rPr>
        <w:t>XI.</w:t>
      </w:r>
      <w:r w:rsidR="00053206" w:rsidRPr="00225454">
        <w:rPr>
          <w:b/>
          <w:szCs w:val="24"/>
          <w:lang w:val="es-MX"/>
        </w:rPr>
        <w:tab/>
      </w:r>
      <w:r w:rsidRPr="003A3C3E">
        <w:rPr>
          <w:b/>
          <w:szCs w:val="24"/>
        </w:rPr>
        <w:t>Integrantes</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Sistema</w:t>
      </w:r>
      <w:r w:rsidR="00ED0846" w:rsidRPr="003A3C3E">
        <w:rPr>
          <w:b/>
          <w:szCs w:val="24"/>
        </w:rPr>
        <w:t xml:space="preserve"> </w:t>
      </w:r>
      <w:r w:rsidRPr="003A3C3E">
        <w:rPr>
          <w:b/>
          <w:szCs w:val="24"/>
        </w:rPr>
        <w:t>Nacional:</w:t>
      </w:r>
    </w:p>
    <w:p w:rsidR="00C03201" w:rsidRPr="003A3C3E" w:rsidRDefault="00C03201" w:rsidP="00C65F2A">
      <w:pPr>
        <w:pStyle w:val="Texto"/>
        <w:spacing w:line="232" w:lineRule="exact"/>
        <w:ind w:left="1440" w:hanging="432"/>
        <w:rPr>
          <w:szCs w:val="24"/>
        </w:rPr>
      </w:pPr>
      <w:r w:rsidRPr="00225454">
        <w:rPr>
          <w:b/>
          <w:szCs w:val="24"/>
          <w:lang w:val="es-MX"/>
        </w:rPr>
        <w:t>a)</w:t>
      </w:r>
      <w:r w:rsidR="00053206" w:rsidRPr="00225454">
        <w:rPr>
          <w:b/>
          <w:szCs w:val="24"/>
          <w:lang w:val="es-MX"/>
        </w:rPr>
        <w:tab/>
      </w:r>
      <w:r w:rsidRPr="003A3C3E">
        <w:rPr>
          <w:szCs w:val="24"/>
        </w:rPr>
        <w:t>El</w:t>
      </w:r>
      <w:r w:rsidR="00ED0846" w:rsidRPr="003A3C3E">
        <w:rPr>
          <w:szCs w:val="24"/>
        </w:rPr>
        <w:t xml:space="preserve"> </w:t>
      </w:r>
      <w:r w:rsidRPr="003A3C3E">
        <w:rPr>
          <w:szCs w:val="24"/>
        </w:rPr>
        <w:t>Instituto;</w:t>
      </w:r>
    </w:p>
    <w:p w:rsidR="00C03201" w:rsidRPr="003A3C3E" w:rsidRDefault="00C03201" w:rsidP="00C65F2A">
      <w:pPr>
        <w:pStyle w:val="Texto"/>
        <w:spacing w:line="232" w:lineRule="exact"/>
        <w:ind w:left="1440" w:hanging="432"/>
        <w:rPr>
          <w:szCs w:val="24"/>
        </w:rPr>
      </w:pPr>
      <w:r w:rsidRPr="00225454">
        <w:rPr>
          <w:b/>
          <w:szCs w:val="24"/>
          <w:lang w:val="es-MX"/>
        </w:rPr>
        <w:t>b)</w:t>
      </w:r>
      <w:r w:rsidR="00053206" w:rsidRPr="00225454">
        <w:rPr>
          <w:b/>
          <w:szCs w:val="24"/>
          <w:lang w:val="es-MX"/>
        </w:rPr>
        <w:tab/>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32" w:lineRule="exact"/>
        <w:ind w:left="1440" w:hanging="432"/>
        <w:rPr>
          <w:szCs w:val="24"/>
        </w:rPr>
      </w:pPr>
      <w:r w:rsidRPr="00225454">
        <w:rPr>
          <w:b/>
          <w:szCs w:val="24"/>
          <w:lang w:val="es-MX"/>
        </w:rPr>
        <w:t>c)</w:t>
      </w:r>
      <w:r w:rsidR="00053206" w:rsidRPr="00225454">
        <w:rPr>
          <w:b/>
          <w:szCs w:val="24"/>
          <w:lang w:val="es-MX"/>
        </w:rPr>
        <w:tab/>
      </w:r>
      <w:smartTag w:uri="urn:schemas-microsoft-com:office:smarttags" w:element="PersonName">
        <w:smartTagPr>
          <w:attr w:name="ProductID" w:val="La Auditor￭a Superior"/>
        </w:smartTagPr>
        <w:r w:rsidRPr="003A3C3E">
          <w:rPr>
            <w:szCs w:val="24"/>
          </w:rPr>
          <w:t>La</w:t>
        </w:r>
        <w:r w:rsidR="00ED0846" w:rsidRPr="003A3C3E">
          <w:rPr>
            <w:szCs w:val="24"/>
          </w:rPr>
          <w:t xml:space="preserve"> </w:t>
        </w:r>
        <w:r w:rsidRPr="003A3C3E">
          <w:rPr>
            <w:szCs w:val="24"/>
          </w:rPr>
          <w:t>Auditoría</w:t>
        </w:r>
        <w:r w:rsidR="00ED0846" w:rsidRPr="003A3C3E">
          <w:rPr>
            <w:szCs w:val="24"/>
          </w:rPr>
          <w:t xml:space="preserve"> </w:t>
        </w:r>
        <w:r w:rsidRPr="003A3C3E">
          <w:rPr>
            <w:szCs w:val="24"/>
          </w:rPr>
          <w:t>Superior</w:t>
        </w:r>
      </w:smartTag>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p>
    <w:p w:rsidR="00C03201" w:rsidRPr="003A3C3E" w:rsidRDefault="00C03201" w:rsidP="00C65F2A">
      <w:pPr>
        <w:pStyle w:val="Texto"/>
        <w:spacing w:line="232" w:lineRule="exact"/>
        <w:ind w:left="1440" w:hanging="432"/>
        <w:rPr>
          <w:szCs w:val="24"/>
        </w:rPr>
      </w:pPr>
      <w:r w:rsidRPr="00225454">
        <w:rPr>
          <w:b/>
          <w:szCs w:val="24"/>
          <w:lang w:val="es-MX"/>
        </w:rPr>
        <w:t>d)</w:t>
      </w:r>
      <w:r w:rsidR="00053206" w:rsidRPr="00225454">
        <w:rPr>
          <w:b/>
          <w:szCs w:val="24"/>
          <w:lang w:val="es-MX"/>
        </w:rPr>
        <w:tab/>
      </w:r>
      <w:r w:rsidRPr="003A3C3E">
        <w:rPr>
          <w:szCs w:val="24"/>
        </w:rPr>
        <w:t>El</w:t>
      </w:r>
      <w:r w:rsidR="00ED0846" w:rsidRPr="003A3C3E">
        <w:rPr>
          <w:szCs w:val="24"/>
        </w:rPr>
        <w:t xml:space="preserve"> </w:t>
      </w:r>
      <w:r w:rsidRPr="003A3C3E">
        <w:rPr>
          <w:szCs w:val="24"/>
        </w:rPr>
        <w:t>Archivo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Naci￳n"/>
        </w:smartTagPr>
        <w:r w:rsidRPr="003A3C3E">
          <w:rPr>
            <w:szCs w:val="24"/>
          </w:rPr>
          <w:t>la</w:t>
        </w:r>
        <w:r w:rsidR="00ED0846" w:rsidRPr="003A3C3E">
          <w:rPr>
            <w:szCs w:val="24"/>
          </w:rPr>
          <w:t xml:space="preserve"> </w:t>
        </w:r>
        <w:r w:rsidRPr="003A3C3E">
          <w:rPr>
            <w:szCs w:val="24"/>
          </w:rPr>
          <w:t>Nación</w:t>
        </w:r>
      </w:smartTag>
      <w:r w:rsidRPr="003A3C3E">
        <w:rPr>
          <w:szCs w:val="24"/>
        </w:rPr>
        <w:t>,</w:t>
      </w:r>
      <w:r w:rsidR="00ED0846" w:rsidRPr="003A3C3E">
        <w:rPr>
          <w:szCs w:val="24"/>
        </w:rPr>
        <w:t xml:space="preserve"> </w:t>
      </w:r>
      <w:r w:rsidRPr="003A3C3E">
        <w:rPr>
          <w:szCs w:val="24"/>
        </w:rPr>
        <w:t>y</w:t>
      </w:r>
    </w:p>
    <w:p w:rsidR="00C03201" w:rsidRPr="003A3C3E" w:rsidRDefault="00C03201" w:rsidP="00C65F2A">
      <w:pPr>
        <w:pStyle w:val="Texto"/>
        <w:spacing w:line="232" w:lineRule="exact"/>
        <w:ind w:left="1440" w:hanging="432"/>
        <w:rPr>
          <w:szCs w:val="24"/>
        </w:rPr>
      </w:pPr>
      <w:r w:rsidRPr="00225454">
        <w:rPr>
          <w:b/>
          <w:szCs w:val="24"/>
          <w:lang w:val="es-MX"/>
        </w:rPr>
        <w:t>e)</w:t>
      </w:r>
      <w:r w:rsidR="00053206" w:rsidRPr="00225454">
        <w:rPr>
          <w:b/>
          <w:szCs w:val="24"/>
          <w:lang w:val="es-MX"/>
        </w:rPr>
        <w:tab/>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Estadística</w:t>
      </w:r>
      <w:r w:rsidR="00ED0846" w:rsidRPr="003A3C3E">
        <w:rPr>
          <w:szCs w:val="24"/>
        </w:rPr>
        <w:t xml:space="preserve"> </w:t>
      </w:r>
      <w:r w:rsidRPr="003A3C3E">
        <w:rPr>
          <w:szCs w:val="24"/>
        </w:rPr>
        <w:t>y</w:t>
      </w:r>
      <w:r w:rsidR="00ED0846" w:rsidRPr="003A3C3E">
        <w:rPr>
          <w:szCs w:val="24"/>
        </w:rPr>
        <w:t xml:space="preserve"> </w:t>
      </w:r>
      <w:r w:rsidRPr="003A3C3E">
        <w:rPr>
          <w:szCs w:val="24"/>
        </w:rPr>
        <w:t>Geografía;</w:t>
      </w:r>
    </w:p>
    <w:p w:rsidR="00C03201" w:rsidRPr="003A3C3E" w:rsidRDefault="00C03201" w:rsidP="00C65F2A">
      <w:pPr>
        <w:pStyle w:val="Texto"/>
        <w:spacing w:line="232" w:lineRule="exact"/>
        <w:ind w:left="1008" w:hanging="720"/>
        <w:rPr>
          <w:szCs w:val="24"/>
        </w:rPr>
      </w:pPr>
      <w:r w:rsidRPr="00225454">
        <w:rPr>
          <w:b/>
          <w:szCs w:val="24"/>
          <w:lang w:val="es-MX"/>
        </w:rPr>
        <w:t>XII.</w:t>
      </w:r>
      <w:r w:rsidR="00053206" w:rsidRPr="00225454">
        <w:rPr>
          <w:b/>
          <w:szCs w:val="24"/>
          <w:lang w:val="es-MX"/>
        </w:rPr>
        <w:tab/>
      </w:r>
      <w:r w:rsidRPr="003A3C3E">
        <w:rPr>
          <w:b/>
          <w:szCs w:val="24"/>
        </w:rPr>
        <w:t>Integrantes</w:t>
      </w:r>
      <w:r w:rsidR="00ED0846" w:rsidRPr="003A3C3E">
        <w:rPr>
          <w:b/>
          <w:szCs w:val="24"/>
        </w:rPr>
        <w:t xml:space="preserve"> </w:t>
      </w:r>
      <w:r w:rsidRPr="003A3C3E">
        <w:rPr>
          <w:b/>
          <w:szCs w:val="24"/>
        </w:rPr>
        <w:t>Federales:</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smartTag w:uri="urn:schemas-microsoft-com:office:smarttags" w:element="PersonName">
        <w:smartTagPr>
          <w:attr w:name="ProductID" w:val="La Auditor￭a Superior"/>
        </w:smartTagPr>
        <w:r w:rsidRPr="003A3C3E">
          <w:rPr>
            <w:szCs w:val="24"/>
          </w:rPr>
          <w:t>la</w:t>
        </w:r>
        <w:r w:rsidR="00ED0846" w:rsidRPr="003A3C3E">
          <w:rPr>
            <w:szCs w:val="24"/>
          </w:rPr>
          <w:t xml:space="preserve"> </w:t>
        </w:r>
        <w:r w:rsidRPr="003A3C3E">
          <w:rPr>
            <w:szCs w:val="24"/>
          </w:rPr>
          <w:t>Auditoría</w:t>
        </w:r>
        <w:r w:rsidR="00ED0846" w:rsidRPr="003A3C3E">
          <w:rPr>
            <w:szCs w:val="24"/>
          </w:rPr>
          <w:t xml:space="preserve"> </w:t>
        </w:r>
        <w:r w:rsidRPr="003A3C3E">
          <w:rPr>
            <w:szCs w:val="24"/>
          </w:rPr>
          <w:t>Superior</w:t>
        </w:r>
      </w:smartTag>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Archivo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Naci￳n"/>
        </w:smartTagPr>
        <w:r w:rsidRPr="003A3C3E">
          <w:rPr>
            <w:szCs w:val="24"/>
          </w:rPr>
          <w:t>la</w:t>
        </w:r>
        <w:r w:rsidR="00ED0846" w:rsidRPr="003A3C3E">
          <w:rPr>
            <w:szCs w:val="24"/>
          </w:rPr>
          <w:t xml:space="preserve"> </w:t>
        </w:r>
        <w:r w:rsidRPr="003A3C3E">
          <w:rPr>
            <w:szCs w:val="24"/>
          </w:rPr>
          <w:t>Nación</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Estadística</w:t>
      </w:r>
      <w:r w:rsidR="00ED0846" w:rsidRPr="003A3C3E">
        <w:rPr>
          <w:szCs w:val="24"/>
        </w:rPr>
        <w:t xml:space="preserve"> </w:t>
      </w:r>
      <w:r w:rsidRPr="003A3C3E">
        <w:rPr>
          <w:szCs w:val="24"/>
        </w:rPr>
        <w:t>y</w:t>
      </w:r>
      <w:r w:rsidR="00ED0846" w:rsidRPr="003A3C3E">
        <w:rPr>
          <w:szCs w:val="24"/>
        </w:rPr>
        <w:t xml:space="preserve"> </w:t>
      </w:r>
      <w:r w:rsidRPr="003A3C3E">
        <w:rPr>
          <w:szCs w:val="24"/>
        </w:rPr>
        <w:t>Geografía;</w:t>
      </w:r>
    </w:p>
    <w:p w:rsidR="00C03201" w:rsidRPr="003A3C3E" w:rsidRDefault="00C03201" w:rsidP="00C65F2A">
      <w:pPr>
        <w:pStyle w:val="Texto"/>
        <w:spacing w:line="232" w:lineRule="exact"/>
        <w:ind w:left="1008" w:hanging="720"/>
        <w:rPr>
          <w:szCs w:val="24"/>
        </w:rPr>
      </w:pPr>
      <w:r w:rsidRPr="00225454">
        <w:rPr>
          <w:b/>
          <w:szCs w:val="24"/>
          <w:lang w:val="es-MX"/>
        </w:rPr>
        <w:t>XIII.</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XIV.</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smartTag w:uri="urn:schemas-microsoft-com:office:smarttags" w:element="PersonName">
        <w:smartTagPr>
          <w:attr w:name="ProductID" w:val="LA ELABORACIￓN"/>
        </w:smartTagPr>
        <w:r w:rsidRPr="003A3C3E">
          <w:rPr>
            <w:szCs w:val="24"/>
          </w:rPr>
          <w:t>la</w:t>
        </w:r>
        <w:r w:rsidR="00ED0846" w:rsidRPr="003A3C3E">
          <w:rPr>
            <w:szCs w:val="24"/>
          </w:rPr>
          <w:t xml:space="preserve"> </w:t>
        </w:r>
        <w:r w:rsidRPr="003A3C3E">
          <w:rPr>
            <w:szCs w:val="24"/>
          </w:rPr>
          <w:t>Elaboración</w:t>
        </w:r>
      </w:smartTag>
      <w:r w:rsidRPr="003A3C3E">
        <w:rPr>
          <w:szCs w:val="24"/>
        </w:rPr>
        <w:t>,</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34010B">
      <w:pPr>
        <w:pStyle w:val="Texto"/>
        <w:spacing w:line="230" w:lineRule="exact"/>
        <w:ind w:left="1008" w:hanging="720"/>
        <w:rPr>
          <w:szCs w:val="24"/>
        </w:rPr>
      </w:pPr>
      <w:r w:rsidRPr="00225454">
        <w:rPr>
          <w:b/>
          <w:szCs w:val="24"/>
          <w:lang w:val="es-MX"/>
        </w:rPr>
        <w:t>XV.</w:t>
      </w:r>
      <w:r w:rsidR="00053206" w:rsidRPr="00225454">
        <w:rPr>
          <w:b/>
          <w:szCs w:val="24"/>
          <w:lang w:val="es-MX"/>
        </w:rPr>
        <w:tab/>
      </w:r>
      <w:r w:rsidRPr="003A3C3E">
        <w:rPr>
          <w:b/>
          <w:szCs w:val="24"/>
        </w:rPr>
        <w:t>Línea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acción: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encaminadas</w:t>
      </w:r>
      <w:r w:rsidR="00ED0846" w:rsidRPr="003A3C3E">
        <w:rPr>
          <w:szCs w:val="24"/>
        </w:rPr>
        <w:t xml:space="preserve"> </w:t>
      </w:r>
      <w:r w:rsidRPr="003A3C3E">
        <w:rPr>
          <w:szCs w:val="24"/>
        </w:rPr>
        <w:t>al</w:t>
      </w:r>
      <w:r w:rsidR="00ED0846" w:rsidRPr="003A3C3E">
        <w:rPr>
          <w:szCs w:val="24"/>
        </w:rPr>
        <w:t xml:space="preserve"> </w:t>
      </w:r>
      <w:r w:rsidRPr="003A3C3E">
        <w:rPr>
          <w:szCs w:val="24"/>
        </w:rPr>
        <w:t>resultado</w:t>
      </w:r>
      <w:r w:rsidR="00ED0846" w:rsidRPr="003A3C3E">
        <w:rPr>
          <w:szCs w:val="24"/>
        </w:rPr>
        <w:t xml:space="preserve"> </w:t>
      </w:r>
      <w:r w:rsidRPr="003A3C3E">
        <w:rPr>
          <w:szCs w:val="24"/>
        </w:rPr>
        <w:t>del</w:t>
      </w:r>
      <w:r w:rsidR="00ED0846" w:rsidRPr="003A3C3E">
        <w:rPr>
          <w:szCs w:val="24"/>
        </w:rPr>
        <w:t xml:space="preserve"> </w:t>
      </w:r>
      <w:r w:rsidRPr="003A3C3E">
        <w:rPr>
          <w:szCs w:val="24"/>
        </w:rPr>
        <w:t>objetivo</w:t>
      </w:r>
      <w:r w:rsidR="00ED0846" w:rsidRPr="003A3C3E">
        <w:rPr>
          <w:szCs w:val="24"/>
        </w:rPr>
        <w:t xml:space="preserve"> </w:t>
      </w:r>
      <w:r w:rsidRPr="003A3C3E">
        <w:rPr>
          <w:szCs w:val="24"/>
        </w:rPr>
        <w:t>estratégico</w:t>
      </w:r>
      <w:r w:rsidR="00ED0846" w:rsidRPr="003A3C3E">
        <w:rPr>
          <w:szCs w:val="24"/>
        </w:rPr>
        <w:t xml:space="preserve"> </w:t>
      </w:r>
      <w:r w:rsidRPr="003A3C3E">
        <w:rPr>
          <w:szCs w:val="24"/>
        </w:rPr>
        <w:t>respectivo;</w:t>
      </w:r>
    </w:p>
    <w:p w:rsidR="00C03201" w:rsidRPr="003A3C3E" w:rsidRDefault="00C03201" w:rsidP="00C65F2A">
      <w:pPr>
        <w:pStyle w:val="Texto"/>
        <w:spacing w:line="238" w:lineRule="exact"/>
        <w:ind w:left="1008" w:hanging="720"/>
        <w:rPr>
          <w:szCs w:val="24"/>
        </w:rPr>
      </w:pPr>
      <w:r w:rsidRPr="00225454">
        <w:rPr>
          <w:b/>
          <w:szCs w:val="24"/>
          <w:lang w:val="es-MX"/>
        </w:rPr>
        <w:lastRenderedPageBreak/>
        <w:t>XVI.</w:t>
      </w:r>
      <w:r w:rsidR="00053206" w:rsidRPr="00225454">
        <w:rPr>
          <w:b/>
          <w:szCs w:val="24"/>
          <w:lang w:val="es-MX"/>
        </w:rPr>
        <w:tab/>
      </w:r>
      <w:r w:rsidRPr="003A3C3E">
        <w:rPr>
          <w:b/>
          <w:szCs w:val="24"/>
        </w:rPr>
        <w:t>Meta:</w:t>
      </w:r>
      <w:r w:rsidR="00ED0846" w:rsidRPr="003A3C3E">
        <w:rPr>
          <w:szCs w:val="24"/>
        </w:rPr>
        <w:t xml:space="preserve"> </w:t>
      </w:r>
      <w:r w:rsidRPr="003A3C3E">
        <w:rPr>
          <w:szCs w:val="24"/>
        </w:rPr>
        <w:t>El</w:t>
      </w:r>
      <w:r w:rsidR="00ED0846" w:rsidRPr="003A3C3E">
        <w:rPr>
          <w:szCs w:val="24"/>
        </w:rPr>
        <w:t xml:space="preserve"> </w:t>
      </w:r>
      <w:r w:rsidRPr="003A3C3E">
        <w:rPr>
          <w:szCs w:val="24"/>
        </w:rPr>
        <w:t>valor</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espera</w:t>
      </w:r>
      <w:r w:rsidR="00ED0846" w:rsidRPr="003A3C3E">
        <w:rPr>
          <w:szCs w:val="24"/>
        </w:rPr>
        <w:t xml:space="preserve"> </w:t>
      </w:r>
      <w:r w:rsidRPr="003A3C3E">
        <w:rPr>
          <w:szCs w:val="24"/>
        </w:rPr>
        <w:t>alcance</w:t>
      </w:r>
      <w:r w:rsidR="00ED0846" w:rsidRPr="003A3C3E">
        <w:rPr>
          <w:szCs w:val="24"/>
        </w:rPr>
        <w:t xml:space="preserve"> </w:t>
      </w:r>
      <w:r w:rsidRPr="003A3C3E">
        <w:rPr>
          <w:szCs w:val="24"/>
        </w:rPr>
        <w:t>un</w:t>
      </w:r>
      <w:r w:rsidR="00ED0846" w:rsidRPr="003A3C3E">
        <w:rPr>
          <w:szCs w:val="24"/>
        </w:rPr>
        <w:t xml:space="preserve"> </w:t>
      </w:r>
      <w:r w:rsidRPr="003A3C3E">
        <w:rPr>
          <w:szCs w:val="24"/>
        </w:rPr>
        <w:t>indicador</w:t>
      </w:r>
      <w:r w:rsidR="00ED0846" w:rsidRPr="003A3C3E">
        <w:rPr>
          <w:szCs w:val="24"/>
        </w:rPr>
        <w:t xml:space="preserve"> </w:t>
      </w:r>
      <w:r w:rsidRPr="003A3C3E">
        <w:rPr>
          <w:szCs w:val="24"/>
        </w:rPr>
        <w:t>y</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evidencia</w:t>
      </w:r>
      <w:r w:rsidR="00ED0846" w:rsidRPr="003A3C3E">
        <w:rPr>
          <w:szCs w:val="24"/>
        </w:rPr>
        <w:t xml:space="preserve"> </w:t>
      </w:r>
      <w:r w:rsidRPr="003A3C3E">
        <w:rPr>
          <w:szCs w:val="24"/>
        </w:rPr>
        <w:t>del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consecución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estratégicos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periodo</w:t>
      </w:r>
      <w:r w:rsidR="00ED0846" w:rsidRPr="003A3C3E">
        <w:rPr>
          <w:szCs w:val="24"/>
        </w:rPr>
        <w:t xml:space="preserve"> </w:t>
      </w:r>
      <w:r w:rsidRPr="003A3C3E">
        <w:rPr>
          <w:szCs w:val="24"/>
        </w:rPr>
        <w:t>establecido;</w:t>
      </w:r>
    </w:p>
    <w:p w:rsidR="00C03201" w:rsidRPr="003A3C3E" w:rsidRDefault="00C03201" w:rsidP="00C65F2A">
      <w:pPr>
        <w:pStyle w:val="Texto"/>
        <w:spacing w:line="238" w:lineRule="exact"/>
        <w:ind w:left="1008" w:hanging="720"/>
        <w:rPr>
          <w:szCs w:val="24"/>
        </w:rPr>
      </w:pPr>
      <w:r w:rsidRPr="00225454">
        <w:rPr>
          <w:b/>
          <w:szCs w:val="24"/>
          <w:lang w:val="es-MX"/>
        </w:rPr>
        <w:t>XVII.</w:t>
      </w:r>
      <w:r w:rsidR="00053206" w:rsidRPr="00225454">
        <w:rPr>
          <w:b/>
          <w:szCs w:val="24"/>
          <w:lang w:val="es-MX"/>
        </w:rPr>
        <w:tab/>
      </w:r>
      <w:r w:rsidRPr="003A3C3E">
        <w:rPr>
          <w:b/>
          <w:szCs w:val="24"/>
        </w:rPr>
        <w:t>Objetivo</w:t>
      </w:r>
      <w:r w:rsidR="00ED0846" w:rsidRPr="003A3C3E">
        <w:rPr>
          <w:b/>
          <w:szCs w:val="24"/>
        </w:rPr>
        <w:t xml:space="preserve"> </w:t>
      </w:r>
      <w:r w:rsidRPr="003A3C3E">
        <w:rPr>
          <w:b/>
          <w:szCs w:val="24"/>
        </w:rPr>
        <w:t>Estratégico:</w:t>
      </w:r>
      <w:r w:rsidR="00ED0846" w:rsidRPr="003A3C3E">
        <w:rPr>
          <w:szCs w:val="24"/>
        </w:rPr>
        <w:t xml:space="preserve"> </w:t>
      </w:r>
      <w:r w:rsidRPr="003A3C3E">
        <w:rPr>
          <w:szCs w:val="24"/>
        </w:rPr>
        <w:t>El</w:t>
      </w:r>
      <w:r w:rsidR="00ED0846" w:rsidRPr="003A3C3E">
        <w:rPr>
          <w:szCs w:val="24"/>
        </w:rPr>
        <w:t xml:space="preserve"> </w:t>
      </w:r>
      <w:r w:rsidRPr="003A3C3E">
        <w:rPr>
          <w:szCs w:val="24"/>
        </w:rPr>
        <w:t>fin</w:t>
      </w:r>
      <w:r w:rsidR="00ED0846" w:rsidRPr="003A3C3E">
        <w:rPr>
          <w:szCs w:val="24"/>
        </w:rPr>
        <w:t xml:space="preserve"> </w:t>
      </w:r>
      <w:r w:rsidRPr="003A3C3E">
        <w:rPr>
          <w:szCs w:val="24"/>
        </w:rPr>
        <w:t>general</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ajustan</w:t>
      </w:r>
      <w:r w:rsidR="00ED0846" w:rsidRPr="003A3C3E">
        <w:rPr>
          <w:szCs w:val="24"/>
        </w:rPr>
        <w:t xml:space="preserve"> </w:t>
      </w:r>
      <w:r w:rsidRPr="003A3C3E">
        <w:rPr>
          <w:szCs w:val="24"/>
        </w:rPr>
        <w:t>las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asocia</w:t>
      </w:r>
      <w:r w:rsidR="00ED0846" w:rsidRPr="003A3C3E">
        <w:rPr>
          <w:szCs w:val="24"/>
        </w:rPr>
        <w:t xml:space="preserve"> </w:t>
      </w:r>
      <w:r w:rsidRPr="003A3C3E">
        <w:rPr>
          <w:szCs w:val="24"/>
        </w:rPr>
        <w:t>unívocamente</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Refleja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concisa</w:t>
      </w:r>
      <w:r w:rsidR="00ED0846" w:rsidRPr="003A3C3E">
        <w:rPr>
          <w:szCs w:val="24"/>
        </w:rPr>
        <w:t xml:space="preserve"> </w:t>
      </w:r>
      <w:r w:rsidRPr="003A3C3E">
        <w:rPr>
          <w:szCs w:val="24"/>
        </w:rPr>
        <w:t>la</w:t>
      </w:r>
      <w:r w:rsidR="00ED0846" w:rsidRPr="003A3C3E">
        <w:rPr>
          <w:szCs w:val="24"/>
        </w:rPr>
        <w:t xml:space="preserve"> </w:t>
      </w:r>
      <w:r w:rsidRPr="003A3C3E">
        <w:rPr>
          <w:szCs w:val="24"/>
        </w:rPr>
        <w:t>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problemáticas</w:t>
      </w:r>
      <w:r w:rsidR="00ED0846" w:rsidRPr="003A3C3E">
        <w:rPr>
          <w:szCs w:val="24"/>
        </w:rPr>
        <w:t xml:space="preserve"> </w:t>
      </w:r>
      <w:r w:rsidRPr="003A3C3E">
        <w:rPr>
          <w:szCs w:val="24"/>
        </w:rPr>
        <w:t>identificadas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o</w:t>
      </w:r>
      <w:r w:rsidR="00ED0846" w:rsidRPr="003A3C3E">
        <w:rPr>
          <w:szCs w:val="24"/>
        </w:rPr>
        <w:t xml:space="preserve"> </w:t>
      </w:r>
      <w:r w:rsidRPr="003A3C3E">
        <w:rPr>
          <w:szCs w:val="24"/>
        </w:rPr>
        <w:t>transversal;</w:t>
      </w:r>
    </w:p>
    <w:p w:rsidR="00C03201" w:rsidRPr="003A3C3E" w:rsidRDefault="00C03201" w:rsidP="00C65F2A">
      <w:pPr>
        <w:pStyle w:val="Texto"/>
        <w:spacing w:line="238" w:lineRule="exact"/>
        <w:ind w:left="1008" w:hanging="720"/>
        <w:rPr>
          <w:szCs w:val="24"/>
        </w:rPr>
      </w:pPr>
      <w:r w:rsidRPr="00225454">
        <w:rPr>
          <w:b/>
          <w:szCs w:val="24"/>
          <w:lang w:val="es-MX"/>
        </w:rPr>
        <w:t>XVIII.</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225454">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p>
    <w:p w:rsidR="00C03201" w:rsidRPr="003A3C3E" w:rsidRDefault="00C03201" w:rsidP="00C65F2A">
      <w:pPr>
        <w:pStyle w:val="Texto"/>
        <w:spacing w:line="238" w:lineRule="exact"/>
        <w:ind w:left="1008" w:hanging="720"/>
        <w:rPr>
          <w:szCs w:val="24"/>
        </w:rPr>
      </w:pPr>
      <w:r w:rsidRPr="00225454">
        <w:rPr>
          <w:b/>
          <w:szCs w:val="24"/>
          <w:lang w:val="es-MX"/>
        </w:rPr>
        <w:t>XIX.</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line="238" w:lineRule="exact"/>
        <w:ind w:left="1008" w:hanging="720"/>
        <w:rPr>
          <w:szCs w:val="24"/>
        </w:rPr>
      </w:pPr>
      <w:r w:rsidRPr="00225454">
        <w:rPr>
          <w:b/>
          <w:szCs w:val="24"/>
          <w:lang w:val="es-MX"/>
        </w:rPr>
        <w:t>XX.</w:t>
      </w:r>
      <w:r w:rsidR="00053206" w:rsidRPr="00225454">
        <w:rPr>
          <w:b/>
          <w:szCs w:val="24"/>
          <w:lang w:val="es-MX"/>
        </w:rPr>
        <w:tab/>
      </w:r>
      <w:r w:rsidRPr="003A3C3E">
        <w:rPr>
          <w:b/>
          <w:szCs w:val="24"/>
        </w:rPr>
        <w:t>Presidencia:</w:t>
      </w:r>
      <w:r w:rsidR="00ED0846" w:rsidRPr="003A3C3E">
        <w:rPr>
          <w:szCs w:val="24"/>
        </w:rPr>
        <w:t xml:space="preserve"> </w:t>
      </w:r>
      <w:r w:rsidRPr="003A3C3E">
        <w:rPr>
          <w:szCs w:val="24"/>
        </w:rPr>
        <w:t>El</w:t>
      </w:r>
      <w:r w:rsidR="00ED0846" w:rsidRPr="003A3C3E">
        <w:rPr>
          <w:szCs w:val="24"/>
        </w:rPr>
        <w:t xml:space="preserve"> </w:t>
      </w:r>
      <w:r w:rsidRPr="003A3C3E">
        <w:rPr>
          <w:szCs w:val="24"/>
        </w:rPr>
        <w:t>Presidente</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32</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5B35B7" w:rsidRPr="003A3C3E" w:rsidRDefault="00C03201" w:rsidP="00C65F2A">
      <w:pPr>
        <w:pStyle w:val="Texto"/>
        <w:spacing w:line="238" w:lineRule="exact"/>
        <w:ind w:left="1008" w:hanging="720"/>
        <w:rPr>
          <w:szCs w:val="24"/>
        </w:rPr>
      </w:pPr>
      <w:r w:rsidRPr="00225454">
        <w:rPr>
          <w:b/>
          <w:szCs w:val="24"/>
          <w:lang w:val="es-MX"/>
        </w:rPr>
        <w:t>XXI.</w:t>
      </w:r>
      <w:r w:rsidR="00053206" w:rsidRPr="00225454">
        <w:rPr>
          <w:b/>
          <w:szCs w:val="24"/>
          <w:lang w:val="es-MX"/>
        </w:rPr>
        <w:tab/>
      </w:r>
      <w:r w:rsidRPr="003A3C3E">
        <w:rPr>
          <w:b/>
          <w:szCs w:val="24"/>
        </w:rPr>
        <w:t>Programa</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line="238" w:lineRule="exact"/>
        <w:ind w:left="1008" w:hanging="720"/>
        <w:rPr>
          <w:szCs w:val="24"/>
        </w:rPr>
      </w:pPr>
      <w:r w:rsidRPr="00225454">
        <w:rPr>
          <w:b/>
          <w:szCs w:val="24"/>
          <w:lang w:val="es-MX"/>
        </w:rPr>
        <w:t>XXII.</w:t>
      </w:r>
      <w:r w:rsidR="00053206" w:rsidRPr="00225454">
        <w:rPr>
          <w:b/>
          <w:szCs w:val="24"/>
          <w:lang w:val="es-MX"/>
        </w:rPr>
        <w:tab/>
      </w:r>
      <w:r w:rsidRPr="003A3C3E">
        <w:rPr>
          <w:b/>
          <w:szCs w:val="24"/>
        </w:rPr>
        <w:t>Ruta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implementación:</w:t>
      </w:r>
      <w:r w:rsidR="00ED0846" w:rsidRPr="003A3C3E">
        <w:rPr>
          <w:szCs w:val="24"/>
        </w:rPr>
        <w:t xml:space="preserve"> </w:t>
      </w:r>
      <w:r w:rsidRPr="003A3C3E">
        <w:rPr>
          <w:szCs w:val="24"/>
        </w:rPr>
        <w:t>Mecanismo</w:t>
      </w:r>
      <w:r w:rsidR="00ED0846" w:rsidRPr="003A3C3E">
        <w:rPr>
          <w:szCs w:val="24"/>
        </w:rPr>
        <w:t xml:space="preserve"> </w:t>
      </w:r>
      <w:r w:rsidRPr="003A3C3E">
        <w:rPr>
          <w:szCs w:val="24"/>
        </w:rPr>
        <w:t>técnico</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o</w:t>
      </w:r>
      <w:r w:rsidR="00ED0846" w:rsidRPr="003A3C3E">
        <w:rPr>
          <w:szCs w:val="24"/>
        </w:rPr>
        <w:t xml:space="preserve"> </w:t>
      </w:r>
      <w:r w:rsidRPr="003A3C3E">
        <w:rPr>
          <w:szCs w:val="24"/>
        </w:rPr>
        <w:t>sus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p>
    <w:p w:rsidR="00C03201" w:rsidRPr="003A3C3E" w:rsidRDefault="00C03201" w:rsidP="00C65F2A">
      <w:pPr>
        <w:pStyle w:val="Texto"/>
        <w:spacing w:line="238" w:lineRule="exact"/>
        <w:ind w:left="1008" w:hanging="720"/>
        <w:rPr>
          <w:szCs w:val="24"/>
        </w:rPr>
      </w:pPr>
      <w:r w:rsidRPr="00225454">
        <w:rPr>
          <w:b/>
          <w:szCs w:val="24"/>
          <w:lang w:val="es-MX"/>
        </w:rPr>
        <w:t>XXIII.</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38" w:lineRule="exact"/>
        <w:ind w:left="1008" w:hanging="720"/>
        <w:rPr>
          <w:szCs w:val="24"/>
        </w:rPr>
      </w:pPr>
      <w:r w:rsidRPr="00225454">
        <w:rPr>
          <w:b/>
          <w:szCs w:val="24"/>
          <w:lang w:val="es-MX"/>
        </w:rPr>
        <w:t>XXIV.</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p>
    <w:p w:rsidR="005B35B7" w:rsidRPr="003A3C3E" w:rsidRDefault="00C03201" w:rsidP="00C65F2A">
      <w:pPr>
        <w:pStyle w:val="Texto"/>
        <w:spacing w:line="238" w:lineRule="exact"/>
        <w:ind w:left="1008" w:hanging="720"/>
        <w:rPr>
          <w:szCs w:val="24"/>
        </w:rPr>
      </w:pPr>
      <w:r w:rsidRPr="00225454">
        <w:rPr>
          <w:b/>
          <w:szCs w:val="24"/>
          <w:lang w:val="es-MX"/>
        </w:rPr>
        <w:t>XXV.</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5B35B7" w:rsidRPr="003A3C3E" w:rsidRDefault="00C03201" w:rsidP="00C65F2A">
      <w:pPr>
        <w:pStyle w:val="Texto"/>
        <w:spacing w:line="238" w:lineRule="exact"/>
        <w:rPr>
          <w:szCs w:val="24"/>
        </w:rPr>
      </w:pP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fijados</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entenderse</w:t>
      </w:r>
      <w:r w:rsidR="00ED0846" w:rsidRPr="003A3C3E">
        <w:rPr>
          <w:szCs w:val="24"/>
        </w:rPr>
        <w:t xml:space="preserve"> </w:t>
      </w:r>
      <w:r w:rsidRPr="003A3C3E">
        <w:rPr>
          <w:szCs w:val="24"/>
        </w:rPr>
        <w:t>como</w:t>
      </w:r>
      <w:r w:rsidR="00ED0846" w:rsidRPr="003A3C3E">
        <w:rPr>
          <w:szCs w:val="24"/>
        </w:rPr>
        <w:t xml:space="preserve"> </w:t>
      </w:r>
      <w:r w:rsidRPr="003A3C3E">
        <w:rPr>
          <w:szCs w:val="24"/>
        </w:rPr>
        <w:t>hábiles.</w:t>
      </w:r>
    </w:p>
    <w:p w:rsidR="00C03201" w:rsidRPr="003A3C3E" w:rsidRDefault="00C03201" w:rsidP="00C65F2A">
      <w:pPr>
        <w:pStyle w:val="Texto"/>
        <w:spacing w:line="238" w:lineRule="exact"/>
        <w:ind w:firstLine="0"/>
        <w:jc w:val="center"/>
        <w:rPr>
          <w:b/>
          <w:szCs w:val="24"/>
        </w:rPr>
      </w:pPr>
      <w:r w:rsidRPr="003A3C3E">
        <w:rPr>
          <w:b/>
          <w:szCs w:val="24"/>
        </w:rPr>
        <w:t>CAPÍTULO</w:t>
      </w:r>
      <w:r w:rsidR="00ED0846" w:rsidRPr="003A3C3E">
        <w:rPr>
          <w:b/>
          <w:szCs w:val="24"/>
        </w:rPr>
        <w:t xml:space="preserve"> </w:t>
      </w:r>
      <w:r w:rsidRPr="003A3C3E">
        <w:rPr>
          <w:b/>
          <w:szCs w:val="24"/>
        </w:rPr>
        <w:t>II</w:t>
      </w:r>
    </w:p>
    <w:p w:rsidR="005B35B7" w:rsidRPr="003A3C3E" w:rsidRDefault="00C03201" w:rsidP="00C65F2A">
      <w:pPr>
        <w:pStyle w:val="Texto"/>
        <w:spacing w:line="23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LABORACIￓN DEL"/>
        </w:smartTagPr>
        <w:r w:rsidRPr="003A3C3E">
          <w:rPr>
            <w:b/>
            <w:szCs w:val="24"/>
          </w:rPr>
          <w:t>LA</w:t>
        </w:r>
        <w:r w:rsidR="00ED0846" w:rsidRPr="003A3C3E">
          <w:rPr>
            <w:b/>
            <w:szCs w:val="24"/>
          </w:rPr>
          <w:t xml:space="preserve"> </w:t>
        </w:r>
        <w:r w:rsidRPr="003A3C3E">
          <w:rPr>
            <w:b/>
            <w:szCs w:val="24"/>
          </w:rPr>
          <w:t>ELABORACIÓN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003A2090">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P￺blica"/>
        </w:smartTagP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b/>
            <w:szCs w:val="24"/>
          </w:rPr>
          <w:t>PÚBLICA</w:t>
        </w:r>
      </w:smartTag>
      <w:r w:rsidR="00ED0846" w:rsidRPr="003A3C3E">
        <w:rPr>
          <w:b/>
          <w:szCs w:val="24"/>
        </w:rPr>
        <w:t xml:space="preserve"> </w:t>
      </w:r>
      <w:r w:rsidRPr="003A3C3E">
        <w:rPr>
          <w:b/>
          <w:szCs w:val="24"/>
        </w:rPr>
        <w:t>Y</w:t>
      </w:r>
      <w:r w:rsidR="00ED0846" w:rsidRPr="003A3C3E">
        <w:rPr>
          <w:b/>
          <w:szCs w:val="24"/>
        </w:rPr>
        <w:t xml:space="preserve"> </w:t>
      </w:r>
      <w:r w:rsidRPr="003A3C3E">
        <w:rPr>
          <w:b/>
          <w:szCs w:val="24"/>
        </w:rPr>
        <w:t>PROTECCIÓN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p>
    <w:p w:rsidR="005B35B7" w:rsidRPr="003A3C3E" w:rsidRDefault="00C03201" w:rsidP="00C65F2A">
      <w:pPr>
        <w:pStyle w:val="Texto"/>
        <w:spacing w:line="238" w:lineRule="exact"/>
        <w:rPr>
          <w:szCs w:val="24"/>
        </w:rPr>
      </w:pPr>
      <w:r w:rsidRPr="003A3C3E">
        <w:rPr>
          <w:b/>
          <w:szCs w:val="24"/>
        </w:rPr>
        <w:t>Quinto.</w:t>
      </w:r>
      <w:r w:rsidR="00ED0846" w:rsidRPr="003A3C3E">
        <w:rPr>
          <w:b/>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instrumento</w:t>
      </w:r>
      <w:r w:rsidR="00ED0846" w:rsidRPr="003A3C3E">
        <w:rPr>
          <w:szCs w:val="24"/>
        </w:rPr>
        <w:t xml:space="preserve"> </w:t>
      </w:r>
      <w:r w:rsidRPr="003A3C3E">
        <w:rPr>
          <w:szCs w:val="24"/>
        </w:rPr>
        <w:t>rector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pública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adopten</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al</w:t>
      </w:r>
      <w:r w:rsidR="00ED0846" w:rsidRPr="003A3C3E">
        <w:rPr>
          <w:szCs w:val="24"/>
        </w:rPr>
        <w:t xml:space="preserve"> </w:t>
      </w:r>
      <w:r w:rsidRPr="003A3C3E">
        <w:rPr>
          <w:szCs w:val="24"/>
        </w:rPr>
        <w:t>mandato</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les</w:t>
      </w:r>
      <w:r w:rsidR="00ED0846" w:rsidRPr="003A3C3E">
        <w:rPr>
          <w:szCs w:val="24"/>
        </w:rPr>
        <w:t xml:space="preserve"> </w:t>
      </w:r>
      <w:r w:rsidRPr="003A3C3E">
        <w:rPr>
          <w:szCs w:val="24"/>
        </w:rPr>
        <w:t>otorga,</w:t>
      </w:r>
      <w:r w:rsidR="00ED0846" w:rsidRPr="003A3C3E">
        <w:rPr>
          <w:szCs w:val="24"/>
        </w:rPr>
        <w:t xml:space="preserve"> </w:t>
      </w:r>
      <w:r w:rsidRPr="003A3C3E">
        <w:rPr>
          <w:szCs w:val="24"/>
        </w:rPr>
        <w:t>en</w:t>
      </w:r>
      <w:r w:rsidR="00ED0846" w:rsidRPr="003A3C3E">
        <w:rPr>
          <w:szCs w:val="24"/>
        </w:rPr>
        <w:t xml:space="preserve"> </w:t>
      </w:r>
      <w:r w:rsidRPr="003A3C3E">
        <w:rPr>
          <w:szCs w:val="24"/>
        </w:rPr>
        <w:t>cuya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participan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w:t>
      </w:r>
      <w:r w:rsidR="00ED0846" w:rsidRPr="003A3C3E">
        <w:rPr>
          <w:szCs w:val="24"/>
        </w:rPr>
        <w:t xml:space="preserve"> </w:t>
      </w:r>
      <w:r w:rsidRPr="003A3C3E">
        <w:rPr>
          <w:szCs w:val="24"/>
        </w:rPr>
        <w:t>elaborarse</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la</w:t>
      </w:r>
      <w:r w:rsidR="00ED0846" w:rsidRPr="003A3C3E">
        <w:rPr>
          <w:szCs w:val="24"/>
        </w:rPr>
        <w:t xml:space="preserve"> </w:t>
      </w:r>
      <w:r w:rsidRPr="003A3C3E">
        <w:rPr>
          <w:szCs w:val="24"/>
        </w:rPr>
        <w:t>visión</w:t>
      </w:r>
      <w:r w:rsidR="00ED0846" w:rsidRPr="003A3C3E">
        <w:rPr>
          <w:szCs w:val="24"/>
        </w:rPr>
        <w:t xml:space="preserve"> </w:t>
      </w:r>
      <w:r w:rsidRPr="003A3C3E">
        <w:rPr>
          <w:szCs w:val="24"/>
        </w:rPr>
        <w:t>más</w:t>
      </w:r>
      <w:r w:rsidR="00ED0846" w:rsidRPr="003A3C3E">
        <w:rPr>
          <w:szCs w:val="24"/>
        </w:rPr>
        <w:t xml:space="preserve"> </w:t>
      </w:r>
      <w:r w:rsidRPr="003A3C3E">
        <w:rPr>
          <w:szCs w:val="24"/>
        </w:rPr>
        <w:t>amplia,</w:t>
      </w:r>
      <w:r w:rsidR="00ED0846" w:rsidRPr="003A3C3E">
        <w:rPr>
          <w:szCs w:val="24"/>
        </w:rPr>
        <w:t xml:space="preserve"> </w:t>
      </w:r>
      <w:r w:rsidRPr="003A3C3E">
        <w:rPr>
          <w:szCs w:val="24"/>
        </w:rPr>
        <w:t>la</w:t>
      </w:r>
      <w:r w:rsidR="00ED0846" w:rsidRPr="003A3C3E">
        <w:rPr>
          <w:szCs w:val="24"/>
        </w:rPr>
        <w:t xml:space="preserve"> </w:t>
      </w:r>
      <w:r w:rsidRPr="003A3C3E">
        <w:rPr>
          <w:szCs w:val="24"/>
        </w:rPr>
        <w:t>evidencia</w:t>
      </w:r>
      <w:r w:rsidR="00ED0846" w:rsidRPr="003A3C3E">
        <w:rPr>
          <w:szCs w:val="24"/>
        </w:rPr>
        <w:t xml:space="preserve"> </w:t>
      </w:r>
      <w:r w:rsidRPr="003A3C3E">
        <w:rPr>
          <w:szCs w:val="24"/>
        </w:rPr>
        <w:t>más</w:t>
      </w:r>
      <w:r w:rsidR="00ED0846" w:rsidRPr="003A3C3E">
        <w:rPr>
          <w:szCs w:val="24"/>
        </w:rPr>
        <w:t xml:space="preserve"> </w:t>
      </w:r>
      <w:r w:rsidRPr="003A3C3E">
        <w:rPr>
          <w:szCs w:val="24"/>
        </w:rPr>
        <w:t>reciente</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mejores</w:t>
      </w:r>
      <w:r w:rsidR="00ED0846" w:rsidRPr="003A3C3E">
        <w:rPr>
          <w:szCs w:val="24"/>
        </w:rPr>
        <w:t xml:space="preserve"> </w:t>
      </w:r>
      <w:r w:rsidRPr="003A3C3E">
        <w:rPr>
          <w:szCs w:val="24"/>
        </w:rPr>
        <w:t>prácticas</w:t>
      </w:r>
      <w:r w:rsidR="00ED0846" w:rsidRPr="003A3C3E">
        <w:rPr>
          <w:szCs w:val="24"/>
        </w:rPr>
        <w:t xml:space="preserve"> </w:t>
      </w:r>
      <w:r w:rsidRPr="003A3C3E">
        <w:rPr>
          <w:szCs w:val="24"/>
        </w:rPr>
        <w:t>conocidas</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temáticas</w:t>
      </w:r>
      <w:r w:rsidR="00ED0846" w:rsidRPr="003A3C3E">
        <w:rPr>
          <w:szCs w:val="24"/>
        </w:rPr>
        <w:t xml:space="preserve"> </w:t>
      </w:r>
      <w:r w:rsidRPr="003A3C3E">
        <w:rPr>
          <w:szCs w:val="24"/>
        </w:rPr>
        <w:t>que</w:t>
      </w:r>
      <w:r w:rsidR="00ED0846" w:rsidRPr="003A3C3E">
        <w:rPr>
          <w:szCs w:val="24"/>
        </w:rPr>
        <w:t xml:space="preserve"> </w:t>
      </w:r>
      <w:r w:rsidRPr="003A3C3E">
        <w:rPr>
          <w:szCs w:val="24"/>
        </w:rPr>
        <w:t>aborde.</w:t>
      </w:r>
    </w:p>
    <w:p w:rsidR="005B35B7" w:rsidRPr="003A3C3E" w:rsidRDefault="00C03201" w:rsidP="00C65F2A">
      <w:pPr>
        <w:pStyle w:val="Texto"/>
        <w:spacing w:line="238" w:lineRule="exact"/>
        <w:rPr>
          <w:szCs w:val="24"/>
        </w:rPr>
      </w:pPr>
      <w:r w:rsidRPr="003A3C3E">
        <w:rPr>
          <w:b/>
          <w:szCs w:val="24"/>
        </w:rPr>
        <w:t>Sexto.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son</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C65F2A">
      <w:pPr>
        <w:pStyle w:val="Texto"/>
        <w:spacing w:line="238" w:lineRule="exact"/>
        <w:rPr>
          <w:szCs w:val="24"/>
        </w:rPr>
      </w:pPr>
      <w:r w:rsidRPr="003A3C3E">
        <w:rPr>
          <w:b/>
          <w:szCs w:val="24"/>
        </w:rPr>
        <w:t>Séptimo.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fundamenta</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indique</w:t>
      </w:r>
      <w:r w:rsidR="00ED0846" w:rsidRPr="003A3C3E">
        <w:rPr>
          <w:szCs w:val="24"/>
        </w:rPr>
        <w:t xml:space="preserve"> </w:t>
      </w:r>
      <w:r w:rsidRPr="003A3C3E">
        <w:rPr>
          <w:szCs w:val="24"/>
        </w:rPr>
        <w:t>este</w:t>
      </w:r>
      <w:r w:rsidR="00ED0846" w:rsidRPr="003A3C3E">
        <w:rPr>
          <w:szCs w:val="24"/>
        </w:rPr>
        <w:t xml:space="preserve"> </w:t>
      </w:r>
      <w:r w:rsidRPr="003A3C3E">
        <w:rPr>
          <w:szCs w:val="24"/>
        </w:rPr>
        <w:t>apartado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determinaciones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formule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mediante</w:t>
      </w:r>
      <w:r w:rsidR="00ED0846" w:rsidRPr="003A3C3E">
        <w:rPr>
          <w:szCs w:val="24"/>
        </w:rPr>
        <w:t xml:space="preserve"> </w:t>
      </w:r>
      <w:r w:rsidRPr="003A3C3E">
        <w:rPr>
          <w:szCs w:val="24"/>
        </w:rPr>
        <w:t>acuerdos</w:t>
      </w:r>
      <w:r w:rsidR="00ED0846" w:rsidRPr="003A3C3E">
        <w:rPr>
          <w:szCs w:val="24"/>
        </w:rPr>
        <w:t xml:space="preserve"> </w:t>
      </w:r>
      <w:r w:rsidRPr="003A3C3E">
        <w:rPr>
          <w:szCs w:val="24"/>
        </w:rPr>
        <w:t>específicos</w:t>
      </w:r>
      <w:r w:rsidR="00ED0846" w:rsidRPr="003A3C3E">
        <w:rPr>
          <w:szCs w:val="24"/>
        </w:rPr>
        <w:t xml:space="preserve"> </w:t>
      </w:r>
      <w:r w:rsidRPr="003A3C3E">
        <w:rPr>
          <w:szCs w:val="24"/>
        </w:rPr>
        <w:t>que</w:t>
      </w:r>
      <w:r w:rsidR="00ED0846" w:rsidRPr="003A3C3E">
        <w:rPr>
          <w:szCs w:val="24"/>
        </w:rPr>
        <w:t xml:space="preserve"> </w:t>
      </w:r>
      <w:r w:rsidRPr="003A3C3E">
        <w:rPr>
          <w:szCs w:val="24"/>
        </w:rPr>
        <w:t>incluyan</w:t>
      </w:r>
      <w:r w:rsidR="00ED0846" w:rsidRPr="003A3C3E">
        <w:rPr>
          <w:szCs w:val="24"/>
        </w:rPr>
        <w:t xml:space="preserve"> </w:t>
      </w:r>
      <w:r w:rsidRPr="003A3C3E">
        <w:rPr>
          <w:szCs w:val="24"/>
        </w:rPr>
        <w:t>una</w:t>
      </w:r>
      <w:r w:rsidR="00ED0846" w:rsidRPr="003A3C3E">
        <w:rPr>
          <w:szCs w:val="24"/>
        </w:rPr>
        <w:t xml:space="preserve"> </w:t>
      </w:r>
      <w:r w:rsidRPr="003A3C3E">
        <w:rPr>
          <w:szCs w:val="24"/>
        </w:rPr>
        <w:t>mayoría</w:t>
      </w:r>
      <w:r w:rsidR="00ED0846" w:rsidRPr="003A3C3E">
        <w:rPr>
          <w:szCs w:val="24"/>
        </w:rPr>
        <w:t xml:space="preserve"> </w:t>
      </w:r>
      <w:r w:rsidRPr="003A3C3E">
        <w:rPr>
          <w:szCs w:val="24"/>
        </w:rPr>
        <w:t>simple</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miembros.</w:t>
      </w:r>
    </w:p>
    <w:p w:rsidR="005B35B7" w:rsidRPr="003A3C3E" w:rsidRDefault="00C03201" w:rsidP="00C65F2A">
      <w:pPr>
        <w:pStyle w:val="Texto"/>
        <w:spacing w:line="238" w:lineRule="exact"/>
        <w:rPr>
          <w:szCs w:val="24"/>
        </w:rPr>
      </w:pPr>
      <w:r w:rsidRPr="003A3C3E">
        <w:rPr>
          <w:b/>
          <w:szCs w:val="24"/>
        </w:rPr>
        <w:t>Octavo.</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C03201" w:rsidRPr="003A3C3E" w:rsidRDefault="00C03201" w:rsidP="00C65F2A">
      <w:pPr>
        <w:pStyle w:val="Texto"/>
        <w:spacing w:line="238" w:lineRule="exact"/>
        <w:ind w:left="1008" w:hanging="720"/>
        <w:rPr>
          <w:szCs w:val="24"/>
        </w:rPr>
      </w:pPr>
      <w:r w:rsidRPr="00225454">
        <w:rPr>
          <w:b/>
          <w:szCs w:val="24"/>
          <w:lang w:val="es-MX"/>
        </w:rPr>
        <w:t>I.</w:t>
      </w:r>
      <w:r w:rsidR="00053206" w:rsidRPr="00225454">
        <w:rPr>
          <w:b/>
          <w:szCs w:val="24"/>
          <w:lang w:val="es-MX"/>
        </w:rPr>
        <w:tab/>
      </w:r>
      <w:r w:rsidRPr="003A3C3E">
        <w:rPr>
          <w:szCs w:val="24"/>
        </w:rPr>
        <w:t>Coordinarse</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conformación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que</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base</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38" w:lineRule="exact"/>
        <w:ind w:left="1008" w:hanging="720"/>
        <w:rPr>
          <w:szCs w:val="24"/>
        </w:rPr>
      </w:pPr>
      <w:r w:rsidRPr="00225454">
        <w:rPr>
          <w:b/>
          <w:szCs w:val="24"/>
          <w:lang w:val="es-MX"/>
        </w:rPr>
        <w:t>II.</w:t>
      </w:r>
      <w:r w:rsidR="00053206" w:rsidRPr="00225454">
        <w:rPr>
          <w:b/>
          <w:szCs w:val="24"/>
          <w:lang w:val="es-MX"/>
        </w:rPr>
        <w:tab/>
      </w:r>
      <w:r w:rsidRPr="003A3C3E">
        <w:rPr>
          <w:szCs w:val="24"/>
        </w:rPr>
        <w:t>Coordinarse</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38" w:lineRule="exact"/>
        <w:ind w:left="1008" w:hanging="720"/>
        <w:rPr>
          <w:szCs w:val="24"/>
        </w:rPr>
      </w:pPr>
      <w:r w:rsidRPr="00225454">
        <w:rPr>
          <w:b/>
          <w:szCs w:val="24"/>
          <w:lang w:val="es-MX"/>
        </w:rPr>
        <w:t>III.</w:t>
      </w:r>
      <w:r w:rsidR="00053206" w:rsidRPr="00225454">
        <w:rPr>
          <w:b/>
          <w:szCs w:val="24"/>
          <w:lang w:val="es-MX"/>
        </w:rPr>
        <w:tab/>
      </w:r>
      <w:r w:rsidRPr="003A3C3E">
        <w:rPr>
          <w:szCs w:val="24"/>
        </w:rPr>
        <w:t>Asistir</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propuestas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procurando</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la</w:t>
      </w:r>
      <w:r w:rsidR="00ED0846" w:rsidRPr="003A3C3E">
        <w:rPr>
          <w:szCs w:val="24"/>
        </w:rPr>
        <w:t xml:space="preserve"> </w:t>
      </w:r>
      <w:r w:rsidRPr="003A3C3E">
        <w:rPr>
          <w:szCs w:val="24"/>
        </w:rPr>
        <w:t>perspectiva</w:t>
      </w:r>
      <w:r w:rsidR="00ED0846" w:rsidRPr="003A3C3E">
        <w:rPr>
          <w:szCs w:val="24"/>
        </w:rPr>
        <w:t xml:space="preserve"> </w:t>
      </w:r>
      <w:r w:rsidRPr="003A3C3E">
        <w:rPr>
          <w:szCs w:val="24"/>
        </w:rPr>
        <w:t>de</w:t>
      </w:r>
      <w:r w:rsidR="00ED0846" w:rsidRPr="003A3C3E">
        <w:rPr>
          <w:szCs w:val="24"/>
        </w:rPr>
        <w:t xml:space="preserve"> </w:t>
      </w:r>
      <w:r w:rsidRPr="003A3C3E">
        <w:rPr>
          <w:szCs w:val="24"/>
        </w:rPr>
        <w:t>género,</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inclusión</w:t>
      </w:r>
      <w:r w:rsidR="00ED0846" w:rsidRPr="003A3C3E">
        <w:rPr>
          <w:szCs w:val="24"/>
        </w:rPr>
        <w:t xml:space="preserve"> </w:t>
      </w:r>
      <w:r w:rsidRPr="003A3C3E">
        <w:rPr>
          <w:szCs w:val="24"/>
        </w:rPr>
        <w:t>social;</w:t>
      </w:r>
    </w:p>
    <w:p w:rsidR="00C03201" w:rsidRPr="003A3C3E" w:rsidRDefault="00C03201" w:rsidP="00C65F2A">
      <w:pPr>
        <w:pStyle w:val="Texto"/>
        <w:spacing w:line="255" w:lineRule="exact"/>
        <w:ind w:left="1008" w:hanging="720"/>
        <w:rPr>
          <w:szCs w:val="24"/>
        </w:rPr>
      </w:pPr>
      <w:r w:rsidRPr="00225454">
        <w:rPr>
          <w:b/>
          <w:szCs w:val="24"/>
          <w:lang w:val="es-MX"/>
        </w:rPr>
        <w:lastRenderedPageBreak/>
        <w:t>IV.</w:t>
      </w:r>
      <w:r w:rsidR="00053206" w:rsidRPr="00225454">
        <w:rPr>
          <w:b/>
          <w:szCs w:val="24"/>
          <w:lang w:val="es-MX"/>
        </w:rPr>
        <w:tab/>
      </w:r>
      <w:r w:rsidRPr="003A3C3E">
        <w:rPr>
          <w:szCs w:val="24"/>
        </w:rPr>
        <w:t>Coordinar</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y</w:t>
      </w:r>
      <w:r w:rsidR="00ED0846" w:rsidRPr="003A3C3E">
        <w:rPr>
          <w:szCs w:val="24"/>
        </w:rPr>
        <w:t xml:space="preserve"> </w:t>
      </w:r>
      <w:r w:rsidRPr="003A3C3E">
        <w:rPr>
          <w:szCs w:val="24"/>
        </w:rPr>
        <w:t>metas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incorporar</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propuestas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C03201" w:rsidRPr="003A3C3E" w:rsidRDefault="00C03201" w:rsidP="00C65F2A">
      <w:pPr>
        <w:pStyle w:val="Texto"/>
        <w:spacing w:line="255" w:lineRule="exact"/>
        <w:ind w:left="1008" w:hanging="720"/>
        <w:rPr>
          <w:szCs w:val="24"/>
        </w:rPr>
      </w:pPr>
      <w:r w:rsidRPr="00225454">
        <w:rPr>
          <w:b/>
          <w:szCs w:val="24"/>
          <w:lang w:val="es-MX"/>
        </w:rPr>
        <w:t>V.</w:t>
      </w:r>
      <w:r w:rsidR="00053206" w:rsidRPr="00225454">
        <w:rPr>
          <w:b/>
          <w:szCs w:val="24"/>
          <w:lang w:val="es-MX"/>
        </w:rPr>
        <w:tab/>
      </w:r>
      <w:r w:rsidRPr="003A3C3E">
        <w:rPr>
          <w:szCs w:val="24"/>
        </w:rPr>
        <w:t>Procurar</w:t>
      </w:r>
      <w:r w:rsidR="00ED0846" w:rsidRPr="003A3C3E">
        <w:rPr>
          <w:szCs w:val="24"/>
        </w:rPr>
        <w:t xml:space="preserve"> </w:t>
      </w:r>
      <w:r w:rsidRPr="003A3C3E">
        <w:rPr>
          <w:szCs w:val="24"/>
        </w:rPr>
        <w:t>la</w:t>
      </w:r>
      <w:r w:rsidR="00ED0846" w:rsidRPr="003A3C3E">
        <w:rPr>
          <w:szCs w:val="24"/>
        </w:rPr>
        <w:t xml:space="preserve"> </w:t>
      </w:r>
      <w:r w:rsidRPr="003A3C3E">
        <w:rPr>
          <w:szCs w:val="24"/>
        </w:rPr>
        <w:t>asesoría</w:t>
      </w:r>
      <w:r w:rsidR="00ED0846" w:rsidRPr="003A3C3E">
        <w:rPr>
          <w:szCs w:val="24"/>
        </w:rPr>
        <w:t xml:space="preserve"> </w:t>
      </w:r>
      <w:r w:rsidRPr="003A3C3E">
        <w:rPr>
          <w:szCs w:val="24"/>
        </w:rPr>
        <w:t>y</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55" w:lineRule="exact"/>
        <w:ind w:left="1008" w:hanging="720"/>
        <w:rPr>
          <w:szCs w:val="24"/>
        </w:rPr>
      </w:pPr>
      <w:r w:rsidRPr="00225454">
        <w:rPr>
          <w:b/>
          <w:szCs w:val="24"/>
          <w:lang w:val="es-MX"/>
        </w:rPr>
        <w:t>VI.</w:t>
      </w:r>
      <w:r w:rsidR="00053206" w:rsidRPr="00225454">
        <w:rPr>
          <w:b/>
          <w:szCs w:val="24"/>
          <w:lang w:val="es-MX"/>
        </w:rPr>
        <w:tab/>
      </w:r>
      <w:r w:rsidRPr="003A3C3E">
        <w:rPr>
          <w:szCs w:val="24"/>
        </w:rPr>
        <w:t>Recopilar</w:t>
      </w:r>
      <w:r w:rsidR="00ED0846" w:rsidRPr="003A3C3E">
        <w:rPr>
          <w:szCs w:val="24"/>
        </w:rPr>
        <w:t xml:space="preserve"> </w:t>
      </w:r>
      <w:r w:rsidRPr="003A3C3E">
        <w:rPr>
          <w:szCs w:val="24"/>
        </w:rPr>
        <w:t>y</w:t>
      </w:r>
      <w:r w:rsidR="00ED0846" w:rsidRPr="003A3C3E">
        <w:rPr>
          <w:szCs w:val="24"/>
        </w:rPr>
        <w:t xml:space="preserve"> </w:t>
      </w:r>
      <w:r w:rsidRPr="003A3C3E">
        <w:rPr>
          <w:szCs w:val="24"/>
        </w:rPr>
        <w:t>sistematizar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remitan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sobre</w:t>
      </w:r>
      <w:r w:rsidR="00ED0846" w:rsidRPr="003A3C3E">
        <w:rPr>
          <w:szCs w:val="24"/>
        </w:rPr>
        <w:t xml:space="preserve"> </w:t>
      </w:r>
      <w:r w:rsidRPr="003A3C3E">
        <w:rPr>
          <w:szCs w:val="24"/>
        </w:rPr>
        <w:t>su</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y</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coadyuvar</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verificación.</w:t>
      </w:r>
    </w:p>
    <w:p w:rsidR="005B35B7" w:rsidRPr="003A3C3E" w:rsidRDefault="00C03201" w:rsidP="00C65F2A">
      <w:pPr>
        <w:pStyle w:val="Texto"/>
        <w:spacing w:line="255" w:lineRule="exact"/>
        <w:rPr>
          <w:szCs w:val="24"/>
        </w:rPr>
      </w:pPr>
      <w:r w:rsidRPr="003A3C3E">
        <w:rPr>
          <w:b/>
          <w:szCs w:val="24"/>
        </w:rPr>
        <w:t>Noveno.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les</w:t>
      </w:r>
      <w:r w:rsidR="00ED0846" w:rsidRPr="003A3C3E">
        <w:rPr>
          <w:szCs w:val="24"/>
        </w:rPr>
        <w:t xml:space="preserve"> </w:t>
      </w:r>
      <w:r w:rsidRPr="003A3C3E">
        <w:rPr>
          <w:szCs w:val="24"/>
        </w:rPr>
        <w:t>corresponde:</w:t>
      </w:r>
    </w:p>
    <w:p w:rsidR="00C03201" w:rsidRPr="003A3C3E" w:rsidRDefault="00C03201" w:rsidP="00C65F2A">
      <w:pPr>
        <w:pStyle w:val="Texto"/>
        <w:spacing w:line="255" w:lineRule="exact"/>
        <w:ind w:left="1008" w:hanging="720"/>
        <w:rPr>
          <w:szCs w:val="24"/>
        </w:rPr>
      </w:pPr>
      <w:r w:rsidRPr="00225454">
        <w:rPr>
          <w:b/>
          <w:szCs w:val="24"/>
          <w:lang w:val="es-MX"/>
        </w:rPr>
        <w:t>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que</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base</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observando</w:t>
      </w:r>
      <w:r w:rsidR="00ED0846" w:rsidRPr="003A3C3E">
        <w:rPr>
          <w:szCs w:val="24"/>
        </w:rPr>
        <w:t xml:space="preserve"> </w:t>
      </w:r>
      <w:r w:rsidRPr="003A3C3E">
        <w:rPr>
          <w:szCs w:val="24"/>
        </w:rPr>
        <w:t>las</w:t>
      </w:r>
      <w:r w:rsidR="00ED0846" w:rsidRPr="003A3C3E">
        <w:rPr>
          <w:szCs w:val="24"/>
        </w:rPr>
        <w:t xml:space="preserve"> </w:t>
      </w:r>
      <w:r w:rsidRPr="003A3C3E">
        <w:rPr>
          <w:szCs w:val="24"/>
        </w:rPr>
        <w:t>circunstancias</w:t>
      </w:r>
      <w:r w:rsidR="00ED0846" w:rsidRPr="003A3C3E">
        <w:rPr>
          <w:szCs w:val="24"/>
        </w:rPr>
        <w:t xml:space="preserve"> </w:t>
      </w:r>
      <w:r w:rsidRPr="003A3C3E">
        <w:rPr>
          <w:szCs w:val="24"/>
        </w:rPr>
        <w:t>sociales</w:t>
      </w:r>
      <w:r w:rsidR="00ED0846" w:rsidRPr="003A3C3E">
        <w:rPr>
          <w:szCs w:val="24"/>
        </w:rPr>
        <w:t xml:space="preserve"> </w:t>
      </w:r>
      <w:r w:rsidRPr="003A3C3E">
        <w:rPr>
          <w:szCs w:val="24"/>
        </w:rPr>
        <w:t>y</w:t>
      </w:r>
      <w:r w:rsidR="00ED0846" w:rsidRPr="003A3C3E">
        <w:rPr>
          <w:szCs w:val="24"/>
        </w:rPr>
        <w:t xml:space="preserve"> </w:t>
      </w:r>
      <w:r w:rsidRPr="003A3C3E">
        <w:rPr>
          <w:szCs w:val="24"/>
        </w:rPr>
        <w:t>culturales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55" w:lineRule="exact"/>
        <w:ind w:left="1008" w:hanging="720"/>
        <w:rPr>
          <w:szCs w:val="24"/>
        </w:rPr>
      </w:pPr>
      <w:r w:rsidRPr="00225454">
        <w:rPr>
          <w:b/>
          <w:szCs w:val="24"/>
          <w:lang w:val="es-MX"/>
        </w:rPr>
        <w:t>II.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observando</w:t>
      </w:r>
      <w:r w:rsidR="00ED0846" w:rsidRPr="003A3C3E">
        <w:rPr>
          <w:szCs w:val="24"/>
        </w:rPr>
        <w:t xml:space="preserve"> </w:t>
      </w:r>
      <w:r w:rsidRPr="003A3C3E">
        <w:rPr>
          <w:szCs w:val="24"/>
        </w:rPr>
        <w:t>las</w:t>
      </w:r>
      <w:r w:rsidR="00ED0846" w:rsidRPr="003A3C3E">
        <w:rPr>
          <w:szCs w:val="24"/>
        </w:rPr>
        <w:t xml:space="preserve"> </w:t>
      </w:r>
      <w:r w:rsidRPr="003A3C3E">
        <w:rPr>
          <w:szCs w:val="24"/>
        </w:rPr>
        <w:t>circunstancias</w:t>
      </w:r>
      <w:r w:rsidR="00ED0846" w:rsidRPr="003A3C3E">
        <w:rPr>
          <w:szCs w:val="24"/>
        </w:rPr>
        <w:t xml:space="preserve"> </w:t>
      </w:r>
      <w:r w:rsidRPr="003A3C3E">
        <w:rPr>
          <w:szCs w:val="24"/>
        </w:rPr>
        <w:t>sociales</w:t>
      </w:r>
      <w:r w:rsidR="00ED0846" w:rsidRPr="003A3C3E">
        <w:rPr>
          <w:szCs w:val="24"/>
        </w:rPr>
        <w:t xml:space="preserve"> </w:t>
      </w:r>
      <w:r w:rsidRPr="003A3C3E">
        <w:rPr>
          <w:szCs w:val="24"/>
        </w:rPr>
        <w:t>y</w:t>
      </w:r>
      <w:r w:rsidR="00ED0846" w:rsidRPr="003A3C3E">
        <w:rPr>
          <w:szCs w:val="24"/>
        </w:rPr>
        <w:t xml:space="preserve"> </w:t>
      </w:r>
      <w:r w:rsidRPr="003A3C3E">
        <w:rPr>
          <w:szCs w:val="24"/>
        </w:rPr>
        <w:t>culturales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55" w:lineRule="exact"/>
        <w:ind w:left="1008" w:hanging="720"/>
        <w:rPr>
          <w:szCs w:val="24"/>
        </w:rPr>
      </w:pPr>
      <w:r w:rsidRPr="00225454">
        <w:rPr>
          <w:b/>
          <w:szCs w:val="24"/>
          <w:lang w:val="es-MX"/>
        </w:rPr>
        <w:t>III.</w:t>
      </w:r>
      <w:r w:rsidR="00053206" w:rsidRPr="00225454">
        <w:rPr>
          <w:b/>
          <w:szCs w:val="24"/>
          <w:lang w:val="es-MX"/>
        </w:rPr>
        <w:tab/>
      </w:r>
      <w:r w:rsidRPr="003A3C3E">
        <w:rPr>
          <w:szCs w:val="24"/>
        </w:rPr>
        <w:t>Procurar</w:t>
      </w:r>
      <w:r w:rsidR="00ED0846" w:rsidRPr="003A3C3E">
        <w:rPr>
          <w:szCs w:val="24"/>
        </w:rPr>
        <w:t xml:space="preserve"> </w:t>
      </w:r>
      <w:r w:rsidRPr="003A3C3E">
        <w:rPr>
          <w:szCs w:val="24"/>
        </w:rPr>
        <w:t>que</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Operativos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sean</w:t>
      </w:r>
      <w:r w:rsidR="00ED0846" w:rsidRPr="003A3C3E">
        <w:rPr>
          <w:szCs w:val="24"/>
        </w:rPr>
        <w:t xml:space="preserve"> </w:t>
      </w:r>
      <w:r w:rsidRPr="003A3C3E">
        <w:rPr>
          <w:szCs w:val="24"/>
        </w:rPr>
        <w:t>congruentes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55" w:lineRule="exact"/>
        <w:ind w:left="1008" w:hanging="720"/>
        <w:rPr>
          <w:szCs w:val="24"/>
        </w:rPr>
      </w:pPr>
      <w:r w:rsidRPr="00225454">
        <w:rPr>
          <w:b/>
          <w:szCs w:val="24"/>
          <w:lang w:val="es-MX"/>
        </w:rPr>
        <w:t>IV.</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ind w:left="1008" w:hanging="720"/>
        <w:rPr>
          <w:szCs w:val="24"/>
        </w:rPr>
      </w:pPr>
      <w:r w:rsidRPr="00225454">
        <w:rPr>
          <w:b/>
          <w:szCs w:val="24"/>
          <w:lang w:val="es-MX"/>
        </w:rPr>
        <w:t>V.</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que</w:t>
      </w:r>
      <w:r w:rsidR="00ED0846" w:rsidRPr="003A3C3E">
        <w:rPr>
          <w:szCs w:val="24"/>
        </w:rPr>
        <w:t xml:space="preserve"> </w:t>
      </w:r>
      <w:r w:rsidRPr="003A3C3E">
        <w:rPr>
          <w:szCs w:val="24"/>
        </w:rPr>
        <w:t>sirvan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rPr>
          <w:szCs w:val="24"/>
        </w:rPr>
      </w:pPr>
      <w:r w:rsidRPr="003A3C3E">
        <w:rPr>
          <w:b/>
          <w:szCs w:val="24"/>
        </w:rPr>
        <w:t>Décimo.</w:t>
      </w:r>
      <w:r w:rsidR="00ED0846" w:rsidRPr="003A3C3E">
        <w:rPr>
          <w:b/>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deberán:</w:t>
      </w:r>
    </w:p>
    <w:p w:rsidR="00C03201" w:rsidRPr="003A3C3E" w:rsidRDefault="00C03201" w:rsidP="00C65F2A">
      <w:pPr>
        <w:pStyle w:val="Texto"/>
        <w:spacing w:line="255" w:lineRule="exact"/>
        <w:ind w:left="1008" w:hanging="720"/>
        <w:rPr>
          <w:szCs w:val="24"/>
        </w:rPr>
      </w:pPr>
      <w:r w:rsidRPr="00225454">
        <w:rPr>
          <w:b/>
          <w:szCs w:val="24"/>
          <w:lang w:val="es-MX"/>
        </w:rPr>
        <w:t>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que</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base</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aportando</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los</w:t>
      </w:r>
      <w:r w:rsidR="00ED0846" w:rsidRPr="003A3C3E">
        <w:rPr>
          <w:szCs w:val="24"/>
        </w:rPr>
        <w:t xml:space="preserve"> </w:t>
      </w:r>
      <w:r w:rsidRPr="003A3C3E">
        <w:rPr>
          <w:szCs w:val="24"/>
        </w:rPr>
        <w:t>insumos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55" w:lineRule="exact"/>
        <w:ind w:left="1008" w:hanging="720"/>
        <w:rPr>
          <w:szCs w:val="24"/>
        </w:rPr>
      </w:pPr>
      <w:r w:rsidRPr="00225454">
        <w:rPr>
          <w:b/>
          <w:szCs w:val="24"/>
          <w:lang w:val="es-MX"/>
        </w:rPr>
        <w:t>II.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aportando</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los</w:t>
      </w:r>
      <w:r w:rsidR="00ED0846" w:rsidRPr="003A3C3E">
        <w:rPr>
          <w:szCs w:val="24"/>
        </w:rPr>
        <w:t xml:space="preserve"> </w:t>
      </w:r>
      <w:r w:rsidRPr="003A3C3E">
        <w:rPr>
          <w:szCs w:val="24"/>
        </w:rPr>
        <w:t>insumos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55" w:lineRule="exact"/>
        <w:ind w:left="1008" w:hanging="720"/>
        <w:rPr>
          <w:szCs w:val="24"/>
        </w:rPr>
      </w:pPr>
      <w:r w:rsidRPr="00225454">
        <w:rPr>
          <w:b/>
          <w:szCs w:val="24"/>
          <w:lang w:val="es-MX"/>
        </w:rPr>
        <w:t>III.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que</w:t>
      </w:r>
      <w:r w:rsidR="00ED0846" w:rsidRPr="003A3C3E">
        <w:rPr>
          <w:szCs w:val="24"/>
        </w:rPr>
        <w:t xml:space="preserve"> </w:t>
      </w:r>
      <w:r w:rsidRPr="003A3C3E">
        <w:rPr>
          <w:szCs w:val="24"/>
        </w:rPr>
        <w:t>sirvan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p>
    <w:p w:rsidR="00C03201" w:rsidRPr="003A3C3E" w:rsidRDefault="00C03201" w:rsidP="00C65F2A">
      <w:pPr>
        <w:pStyle w:val="Texto"/>
        <w:spacing w:line="255" w:lineRule="exact"/>
        <w:ind w:left="1008" w:hanging="720"/>
        <w:rPr>
          <w:szCs w:val="24"/>
        </w:rPr>
      </w:pPr>
      <w:r w:rsidRPr="00225454">
        <w:rPr>
          <w:b/>
          <w:szCs w:val="24"/>
          <w:lang w:val="es-MX"/>
        </w:rPr>
        <w:t>IV.</w:t>
      </w:r>
      <w:r w:rsidR="00053206" w:rsidRPr="00225454">
        <w:rPr>
          <w:b/>
          <w:szCs w:val="24"/>
          <w:lang w:val="es-MX"/>
        </w:rPr>
        <w:tab/>
      </w:r>
      <w:r w:rsidRPr="003A3C3E">
        <w:rPr>
          <w:szCs w:val="24"/>
        </w:rPr>
        <w:t>Incluir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medidas</w:t>
      </w:r>
      <w:r w:rsidR="00ED0846" w:rsidRPr="003A3C3E">
        <w:rPr>
          <w:szCs w:val="24"/>
        </w:rPr>
        <w:t xml:space="preserve"> </w:t>
      </w:r>
      <w:r w:rsidRPr="003A3C3E">
        <w:rPr>
          <w:szCs w:val="24"/>
        </w:rPr>
        <w:t>para</w:t>
      </w:r>
      <w:r w:rsidR="00ED0846" w:rsidRPr="003A3C3E">
        <w:rPr>
          <w:szCs w:val="24"/>
        </w:rPr>
        <w:t xml:space="preserve"> </w:t>
      </w:r>
      <w:r w:rsidRPr="003A3C3E">
        <w:rPr>
          <w:szCs w:val="24"/>
        </w:rPr>
        <w:t>adoptar</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55" w:lineRule="exact"/>
        <w:ind w:left="1008" w:hanging="720"/>
        <w:rPr>
          <w:szCs w:val="24"/>
        </w:rPr>
      </w:pPr>
      <w:r w:rsidRPr="00225454">
        <w:rPr>
          <w:b/>
          <w:szCs w:val="24"/>
          <w:lang w:val="es-MX"/>
        </w:rPr>
        <w:t>V.</w:t>
      </w:r>
      <w:r w:rsidR="00053206" w:rsidRPr="00225454">
        <w:rPr>
          <w:b/>
          <w:szCs w:val="24"/>
          <w:lang w:val="es-MX"/>
        </w:rPr>
        <w:tab/>
      </w:r>
      <w:r w:rsidRPr="003A3C3E">
        <w:rPr>
          <w:szCs w:val="24"/>
        </w:rPr>
        <w:t>Procurar</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formule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Las</w:t>
      </w:r>
      <w:r w:rsidR="00ED0846" w:rsidRPr="003A3C3E">
        <w:rPr>
          <w:szCs w:val="24"/>
        </w:rPr>
        <w:t xml:space="preserve"> </w:t>
      </w:r>
      <w:r w:rsidRPr="003A3C3E">
        <w:rPr>
          <w:szCs w:val="24"/>
        </w:rPr>
        <w:t>etapas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diseño,</w:t>
      </w:r>
      <w:r w:rsidR="00ED0846" w:rsidRPr="003A3C3E">
        <w:rPr>
          <w:szCs w:val="24"/>
        </w:rPr>
        <w:t xml:space="preserve"> </w:t>
      </w:r>
      <w:r w:rsidRPr="003A3C3E">
        <w:rPr>
          <w:szCs w:val="24"/>
        </w:rPr>
        <w:t>análisis,</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ajuste</w:t>
      </w:r>
      <w:r w:rsidR="00ED0846" w:rsidRPr="003A3C3E">
        <w:rPr>
          <w:szCs w:val="24"/>
        </w:rPr>
        <w:t xml:space="preserve"> </w:t>
      </w:r>
      <w:r w:rsidRPr="003A3C3E">
        <w:rPr>
          <w:szCs w:val="24"/>
        </w:rPr>
        <w:t>y</w:t>
      </w:r>
      <w:r w:rsidR="00ED0846" w:rsidRPr="003A3C3E">
        <w:rPr>
          <w:szCs w:val="24"/>
        </w:rPr>
        <w:t xml:space="preserve"> </w:t>
      </w:r>
      <w:r w:rsidRPr="003A3C3E">
        <w:rPr>
          <w:szCs w:val="24"/>
        </w:rPr>
        <w:t>aprobación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identificar</w:t>
      </w:r>
      <w:r w:rsidR="00ED0846" w:rsidRPr="003A3C3E">
        <w:rPr>
          <w:szCs w:val="24"/>
        </w:rPr>
        <w:t xml:space="preserve"> </w:t>
      </w:r>
      <w:r w:rsidRPr="003A3C3E">
        <w:rPr>
          <w:szCs w:val="24"/>
        </w:rPr>
        <w:t>las</w:t>
      </w:r>
      <w:r w:rsidR="00ED0846" w:rsidRPr="003A3C3E">
        <w:rPr>
          <w:szCs w:val="24"/>
        </w:rPr>
        <w:t xml:space="preserve"> </w:t>
      </w:r>
      <w:r w:rsidRPr="003A3C3E">
        <w:rPr>
          <w:szCs w:val="24"/>
        </w:rPr>
        <w:t>problemáticas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se</w:t>
      </w:r>
      <w:r w:rsidR="00ED0846" w:rsidRPr="003A3C3E">
        <w:rPr>
          <w:szCs w:val="24"/>
        </w:rPr>
        <w:t xml:space="preserve"> </w:t>
      </w:r>
      <w:r w:rsidRPr="003A3C3E">
        <w:rPr>
          <w:szCs w:val="24"/>
        </w:rPr>
        <w:t>coordinarán</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recabar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necesaria.</w:t>
      </w:r>
    </w:p>
    <w:p w:rsidR="005B35B7" w:rsidRPr="003A3C3E" w:rsidRDefault="00C03201" w:rsidP="00C65F2A">
      <w:pPr>
        <w:pStyle w:val="Texto"/>
        <w:spacing w:line="236" w:lineRule="exact"/>
        <w:rPr>
          <w:szCs w:val="24"/>
        </w:rPr>
      </w:pPr>
      <w:r w:rsidRPr="003A3C3E">
        <w:rPr>
          <w:b/>
          <w:szCs w:val="24"/>
        </w:rPr>
        <w:lastRenderedPageBreak/>
        <w:t>Décimo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que</w:t>
      </w:r>
      <w:r w:rsidR="00ED0846" w:rsidRPr="003A3C3E">
        <w:rPr>
          <w:szCs w:val="24"/>
        </w:rPr>
        <w:t xml:space="preserve"> </w:t>
      </w:r>
      <w:r w:rsidRPr="003A3C3E">
        <w:rPr>
          <w:szCs w:val="24"/>
        </w:rPr>
        <w:t>proveerán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Por</w:t>
      </w:r>
      <w:r w:rsidR="00ED0846" w:rsidRPr="003A3C3E">
        <w:rPr>
          <w:szCs w:val="24"/>
        </w:rPr>
        <w:t xml:space="preserve"> </w:t>
      </w:r>
      <w:r w:rsidRPr="003A3C3E">
        <w:rPr>
          <w:szCs w:val="24"/>
        </w:rPr>
        <w:t>su</w:t>
      </w:r>
      <w:r w:rsidR="00ED0846" w:rsidRPr="003A3C3E">
        <w:rPr>
          <w:szCs w:val="24"/>
        </w:rPr>
        <w:t xml:space="preserve"> </w:t>
      </w:r>
      <w:r w:rsidRPr="003A3C3E">
        <w:rPr>
          <w:szCs w:val="24"/>
        </w:rPr>
        <w:t>parte,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entregarán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15</w:t>
      </w:r>
      <w:r w:rsidR="00ED0846" w:rsidRPr="003A3C3E">
        <w:rPr>
          <w:szCs w:val="24"/>
        </w:rPr>
        <w:t xml:space="preserve"> </w:t>
      </w:r>
      <w:r w:rsidRPr="003A3C3E">
        <w:rPr>
          <w:szCs w:val="24"/>
        </w:rPr>
        <w:t>días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diagnóstico.</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que</w:t>
      </w:r>
      <w:r w:rsidR="00ED0846" w:rsidRPr="003A3C3E">
        <w:rPr>
          <w:szCs w:val="24"/>
        </w:rPr>
        <w:t xml:space="preserve"> </w:t>
      </w:r>
      <w:r w:rsidRPr="003A3C3E">
        <w:rPr>
          <w:szCs w:val="24"/>
        </w:rPr>
        <w:t>proveerán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para</w:t>
      </w:r>
      <w:r w:rsidR="00ED0846" w:rsidRPr="003A3C3E">
        <w:rPr>
          <w:szCs w:val="24"/>
        </w:rPr>
        <w:t xml:space="preserve"> </w:t>
      </w:r>
      <w:r w:rsidRPr="003A3C3E">
        <w:rPr>
          <w:szCs w:val="24"/>
        </w:rPr>
        <w:t>requisitar</w:t>
      </w:r>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20</w:t>
      </w:r>
      <w:r w:rsidR="00ED0846" w:rsidRPr="003A3C3E">
        <w:rPr>
          <w:szCs w:val="24"/>
        </w:rPr>
        <w:t xml:space="preserve"> </w:t>
      </w:r>
      <w:r w:rsidRPr="003A3C3E">
        <w:rPr>
          <w:szCs w:val="24"/>
        </w:rPr>
        <w:t>días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listado</w:t>
      </w:r>
      <w:r w:rsidR="00ED0846" w:rsidRPr="003A3C3E">
        <w:rPr>
          <w:szCs w:val="24"/>
        </w:rPr>
        <w:t xml:space="preserve"> </w:t>
      </w:r>
      <w:r w:rsidRPr="003A3C3E">
        <w:rPr>
          <w:szCs w:val="24"/>
        </w:rPr>
        <w:t>para</w:t>
      </w:r>
      <w:r w:rsidR="00ED0846" w:rsidRPr="003A3C3E">
        <w:rPr>
          <w:szCs w:val="24"/>
        </w:rPr>
        <w:t xml:space="preserve"> </w:t>
      </w:r>
      <w:r w:rsidRPr="003A3C3E">
        <w:rPr>
          <w:szCs w:val="24"/>
        </w:rPr>
        <w:t>remitir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se</w:t>
      </w:r>
      <w:r w:rsidR="00ED0846" w:rsidRPr="003A3C3E">
        <w:rPr>
          <w:szCs w:val="24"/>
        </w:rPr>
        <w:t xml:space="preserve"> </w:t>
      </w:r>
      <w:r w:rsidRPr="003A3C3E">
        <w:rPr>
          <w:szCs w:val="24"/>
        </w:rPr>
        <w:t>integrará,</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elementos:</w:t>
      </w:r>
    </w:p>
    <w:p w:rsidR="00C03201" w:rsidRPr="003A3C3E" w:rsidRDefault="00C03201" w:rsidP="00C65F2A">
      <w:pPr>
        <w:pStyle w:val="Texto"/>
        <w:spacing w:line="236" w:lineRule="exact"/>
        <w:ind w:left="1008" w:hanging="720"/>
        <w:rPr>
          <w:szCs w:val="24"/>
        </w:rPr>
      </w:pPr>
      <w:r w:rsidRPr="00225454">
        <w:rPr>
          <w:b/>
          <w:szCs w:val="24"/>
          <w:lang w:val="es-MX"/>
        </w:rPr>
        <w:t>1)</w:t>
      </w:r>
      <w:r w:rsidR="00053206" w:rsidRPr="00225454">
        <w:rPr>
          <w:b/>
          <w:szCs w:val="24"/>
          <w:lang w:val="es-MX"/>
        </w:rPr>
        <w:tab/>
      </w:r>
      <w:r w:rsidRPr="003A3C3E">
        <w:rPr>
          <w:szCs w:val="24"/>
        </w:rPr>
        <w:t>Resumen</w:t>
      </w:r>
      <w:r w:rsidR="00ED0846" w:rsidRPr="003A3C3E">
        <w:rPr>
          <w:szCs w:val="24"/>
        </w:rPr>
        <w:t xml:space="preserve"> </w:t>
      </w:r>
      <w:r w:rsidRPr="003A3C3E">
        <w:rPr>
          <w:szCs w:val="24"/>
        </w:rPr>
        <w:t>narrativo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identificada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o</w:t>
      </w:r>
      <w:r w:rsidR="00ED0846" w:rsidRPr="003A3C3E">
        <w:rPr>
          <w:szCs w:val="24"/>
        </w:rPr>
        <w:t xml:space="preserve"> </w:t>
      </w:r>
      <w:r w:rsidRPr="003A3C3E">
        <w:rPr>
          <w:szCs w:val="24"/>
        </w:rPr>
        <w:t>transversal;</w:t>
      </w:r>
    </w:p>
    <w:p w:rsidR="00C03201" w:rsidRPr="003A3C3E" w:rsidRDefault="00C03201" w:rsidP="00C65F2A">
      <w:pPr>
        <w:pStyle w:val="Texto"/>
        <w:spacing w:line="236" w:lineRule="exact"/>
        <w:ind w:left="1008" w:hanging="720"/>
        <w:rPr>
          <w:szCs w:val="24"/>
        </w:rPr>
      </w:pPr>
      <w:r w:rsidRPr="00225454">
        <w:rPr>
          <w:b/>
          <w:szCs w:val="24"/>
          <w:lang w:val="es-MX"/>
        </w:rPr>
        <w:t>2)</w:t>
      </w:r>
      <w:r w:rsidR="00053206" w:rsidRPr="00225454">
        <w:rPr>
          <w:b/>
          <w:szCs w:val="24"/>
          <w:lang w:val="es-MX"/>
        </w:rPr>
        <w:tab/>
      </w:r>
      <w:r w:rsidRPr="003A3C3E">
        <w:rPr>
          <w:szCs w:val="24"/>
        </w:rPr>
        <w:t>Cuadro</w:t>
      </w:r>
      <w:r w:rsidR="00ED0846" w:rsidRPr="003A3C3E">
        <w:rPr>
          <w:szCs w:val="24"/>
        </w:rPr>
        <w:t xml:space="preserve"> </w:t>
      </w:r>
      <w:r w:rsidRPr="003A3C3E">
        <w:rPr>
          <w:szCs w:val="24"/>
        </w:rPr>
        <w:t>de</w:t>
      </w:r>
      <w:r w:rsidR="00ED0846" w:rsidRPr="003A3C3E">
        <w:rPr>
          <w:szCs w:val="24"/>
        </w:rPr>
        <w:t xml:space="preserve"> </w:t>
      </w:r>
      <w:r w:rsidRPr="003A3C3E">
        <w:rPr>
          <w:szCs w:val="24"/>
        </w:rPr>
        <w:t>evidencias</w:t>
      </w:r>
      <w:r w:rsidR="00ED0846" w:rsidRPr="003A3C3E">
        <w:rPr>
          <w:szCs w:val="24"/>
        </w:rPr>
        <w:t xml:space="preserve"> </w:t>
      </w:r>
      <w:r w:rsidRPr="003A3C3E">
        <w:rPr>
          <w:szCs w:val="24"/>
        </w:rPr>
        <w:t>que</w:t>
      </w:r>
      <w:r w:rsidR="00ED0846" w:rsidRPr="003A3C3E">
        <w:rPr>
          <w:szCs w:val="24"/>
        </w:rPr>
        <w:t xml:space="preserve"> </w:t>
      </w:r>
      <w:r w:rsidRPr="003A3C3E">
        <w:rPr>
          <w:szCs w:val="24"/>
        </w:rPr>
        <w:t>sustente</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y</w:t>
      </w:r>
      <w:r w:rsidR="00ED0846" w:rsidRPr="003A3C3E">
        <w:rPr>
          <w:szCs w:val="24"/>
        </w:rPr>
        <w:t xml:space="preserve"> </w:t>
      </w:r>
      <w:r w:rsidRPr="003A3C3E">
        <w:rPr>
          <w:szCs w:val="24"/>
        </w:rPr>
        <w:t>sus</w:t>
      </w:r>
      <w:r w:rsidR="00ED0846" w:rsidRPr="003A3C3E">
        <w:rPr>
          <w:szCs w:val="24"/>
        </w:rPr>
        <w:t xml:space="preserve"> </w:t>
      </w:r>
      <w:r w:rsidRPr="003A3C3E">
        <w:rPr>
          <w:szCs w:val="24"/>
        </w:rPr>
        <w:t>fuentes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Se</w:t>
      </w:r>
      <w:r w:rsidR="00ED0846" w:rsidRPr="003A3C3E">
        <w:rPr>
          <w:szCs w:val="24"/>
        </w:rPr>
        <w:t xml:space="preserve"> </w:t>
      </w:r>
      <w:r w:rsidRPr="003A3C3E">
        <w:rPr>
          <w:szCs w:val="24"/>
        </w:rPr>
        <w:t>incluirán</w:t>
      </w:r>
      <w:r w:rsidR="00ED0846" w:rsidRPr="003A3C3E">
        <w:rPr>
          <w:szCs w:val="24"/>
        </w:rPr>
        <w:t xml:space="preserve"> </w:t>
      </w:r>
      <w:r w:rsidRPr="003A3C3E">
        <w:rPr>
          <w:szCs w:val="24"/>
        </w:rPr>
        <w:t>las</w:t>
      </w:r>
      <w:r w:rsidR="00ED0846" w:rsidRPr="003A3C3E">
        <w:rPr>
          <w:szCs w:val="24"/>
        </w:rPr>
        <w:t xml:space="preserve"> </w:t>
      </w:r>
      <w:r w:rsidRPr="003A3C3E">
        <w:rPr>
          <w:szCs w:val="24"/>
        </w:rPr>
        <w:t>referencias</w:t>
      </w:r>
      <w:r w:rsidR="00ED0846" w:rsidRPr="003A3C3E">
        <w:rPr>
          <w:szCs w:val="24"/>
        </w:rPr>
        <w:t xml:space="preserve"> </w:t>
      </w:r>
      <w:r w:rsidRPr="003A3C3E">
        <w:rPr>
          <w:szCs w:val="24"/>
        </w:rPr>
        <w:t>y/o</w:t>
      </w:r>
      <w:r w:rsidR="00ED0846" w:rsidRPr="003A3C3E">
        <w:rPr>
          <w:szCs w:val="24"/>
        </w:rPr>
        <w:t xml:space="preserve"> </w:t>
      </w:r>
      <w:r w:rsidRPr="003A3C3E">
        <w:rPr>
          <w:szCs w:val="24"/>
        </w:rPr>
        <w:t>bibliografía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p>
    <w:p w:rsidR="005B35B7" w:rsidRPr="003A3C3E" w:rsidRDefault="00C03201" w:rsidP="00C65F2A">
      <w:pPr>
        <w:pStyle w:val="Texto"/>
        <w:spacing w:line="236" w:lineRule="exact"/>
        <w:ind w:left="1008" w:hanging="720"/>
        <w:rPr>
          <w:szCs w:val="24"/>
        </w:rPr>
      </w:pPr>
      <w:r w:rsidRPr="00225454">
        <w:rPr>
          <w:b/>
          <w:szCs w:val="24"/>
          <w:lang w:val="es-MX"/>
        </w:rPr>
        <w:t>3)</w:t>
      </w:r>
      <w:r w:rsidR="00053206" w:rsidRPr="00225454">
        <w:rPr>
          <w:b/>
          <w:szCs w:val="24"/>
          <w:lang w:val="es-MX"/>
        </w:rPr>
        <w:tab/>
      </w:r>
      <w:r w:rsidRPr="003A3C3E">
        <w:rPr>
          <w:szCs w:val="24"/>
        </w:rPr>
        <w:t>Anexos:</w:t>
      </w:r>
      <w:r w:rsidR="00ED0846" w:rsidRPr="003A3C3E">
        <w:rPr>
          <w:szCs w:val="24"/>
        </w:rPr>
        <w:t xml:space="preserve"> </w:t>
      </w:r>
      <w:r w:rsidRPr="003A3C3E">
        <w:rPr>
          <w:szCs w:val="24"/>
        </w:rPr>
        <w:t>estudios,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reportes,</w:t>
      </w:r>
      <w:r w:rsidR="00ED0846" w:rsidRPr="003A3C3E">
        <w:rPr>
          <w:szCs w:val="24"/>
        </w:rPr>
        <w:t xml:space="preserve"> </w:t>
      </w:r>
      <w:r w:rsidRPr="003A3C3E">
        <w:rPr>
          <w:szCs w:val="24"/>
        </w:rPr>
        <w:t>estadísticas,</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que</w:t>
      </w:r>
      <w:r w:rsidR="00ED0846" w:rsidRPr="003A3C3E">
        <w:rPr>
          <w:szCs w:val="24"/>
        </w:rPr>
        <w:t xml:space="preserve"> </w:t>
      </w:r>
      <w:r w:rsidRPr="003A3C3E">
        <w:rPr>
          <w:szCs w:val="24"/>
        </w:rPr>
        <w:t>soporte</w:t>
      </w:r>
      <w:r w:rsidR="00ED0846" w:rsidRPr="003A3C3E">
        <w:rPr>
          <w:szCs w:val="24"/>
        </w:rPr>
        <w:t xml:space="preserve"> </w:t>
      </w:r>
      <w:r w:rsidRPr="003A3C3E">
        <w:rPr>
          <w:szCs w:val="24"/>
        </w:rPr>
        <w:t>la</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en</w:t>
      </w:r>
      <w:r w:rsidR="00ED0846" w:rsidRPr="003A3C3E">
        <w:rPr>
          <w:szCs w:val="24"/>
        </w:rPr>
        <w:t xml:space="preserve"> </w:t>
      </w:r>
      <w:r w:rsidRPr="003A3C3E">
        <w:rPr>
          <w:szCs w:val="24"/>
        </w:rPr>
        <w:t>cuyo</w:t>
      </w:r>
      <w:r w:rsidR="00ED0846" w:rsidRPr="003A3C3E">
        <w:rPr>
          <w:szCs w:val="24"/>
        </w:rPr>
        <w:t xml:space="preserve"> </w:t>
      </w:r>
      <w:r w:rsidRPr="003A3C3E">
        <w:rPr>
          <w:szCs w:val="24"/>
        </w:rPr>
        <w:t>caso</w:t>
      </w:r>
      <w:r w:rsidR="00ED0846" w:rsidRPr="003A3C3E">
        <w:rPr>
          <w:szCs w:val="24"/>
        </w:rPr>
        <w:t xml:space="preserve"> </w:t>
      </w:r>
      <w:r w:rsidRPr="003A3C3E">
        <w:rPr>
          <w:szCs w:val="24"/>
        </w:rPr>
        <w:t>se</w:t>
      </w:r>
      <w:r w:rsidR="00ED0846" w:rsidRPr="003A3C3E">
        <w:rPr>
          <w:szCs w:val="24"/>
        </w:rPr>
        <w:t xml:space="preserve"> </w:t>
      </w:r>
      <w:r w:rsidRPr="003A3C3E">
        <w:rPr>
          <w:szCs w:val="24"/>
        </w:rPr>
        <w:t>hará</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del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a</w:t>
      </w:r>
      <w:r w:rsidR="00ED0846" w:rsidRPr="003A3C3E">
        <w:rPr>
          <w:szCs w:val="24"/>
        </w:rPr>
        <w:t xml:space="preserve"> </w:t>
      </w:r>
      <w:r w:rsidRPr="003A3C3E">
        <w:rPr>
          <w:szCs w:val="24"/>
        </w:rPr>
        <w:t>analizar.</w:t>
      </w:r>
    </w:p>
    <w:p w:rsidR="005B35B7" w:rsidRPr="003A3C3E" w:rsidRDefault="00C03201" w:rsidP="00C65F2A">
      <w:pPr>
        <w:pStyle w:val="Texto"/>
        <w:spacing w:line="236" w:lineRule="exact"/>
        <w:rPr>
          <w:szCs w:val="24"/>
        </w:rPr>
      </w:pPr>
      <w:r w:rsidRPr="003A3C3E">
        <w:rPr>
          <w:szCs w:val="24"/>
        </w:rPr>
        <w:t>La</w:t>
      </w:r>
      <w:r w:rsidR="00ED0846" w:rsidRPr="003A3C3E">
        <w:rPr>
          <w:szCs w:val="24"/>
        </w:rPr>
        <w:t xml:space="preserve"> </w:t>
      </w:r>
      <w:r w:rsidRPr="003A3C3E">
        <w:rPr>
          <w:szCs w:val="24"/>
        </w:rPr>
        <w:t>exposición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se</w:t>
      </w:r>
      <w:r w:rsidR="00ED0846" w:rsidRPr="003A3C3E">
        <w:rPr>
          <w:szCs w:val="24"/>
        </w:rPr>
        <w:t xml:space="preserve"> </w:t>
      </w:r>
      <w:r w:rsidRPr="003A3C3E">
        <w:rPr>
          <w:szCs w:val="24"/>
        </w:rPr>
        <w:t>estructurará</w:t>
      </w:r>
      <w:r w:rsidR="00ED0846" w:rsidRPr="003A3C3E">
        <w:rPr>
          <w:szCs w:val="24"/>
        </w:rPr>
        <w:t xml:space="preserve"> </w:t>
      </w:r>
      <w:r w:rsidRPr="003A3C3E">
        <w:rPr>
          <w:szCs w:val="24"/>
        </w:rPr>
        <w:t>bajo</w:t>
      </w:r>
      <w:r w:rsidR="00ED0846" w:rsidRPr="003A3C3E">
        <w:rPr>
          <w:szCs w:val="24"/>
        </w:rPr>
        <w:t xml:space="preserve"> </w:t>
      </w:r>
      <w:r w:rsidRPr="003A3C3E">
        <w:rPr>
          <w:szCs w:val="24"/>
        </w:rPr>
        <w:t>una</w:t>
      </w:r>
      <w:r w:rsidR="00ED0846" w:rsidRPr="003A3C3E">
        <w:rPr>
          <w:szCs w:val="24"/>
        </w:rPr>
        <w:t xml:space="preserve"> </w:t>
      </w:r>
      <w:r w:rsidRPr="003A3C3E">
        <w:rPr>
          <w:szCs w:val="24"/>
        </w:rPr>
        <w:t>narrativa</w:t>
      </w:r>
      <w:r w:rsidR="00ED0846" w:rsidRPr="003A3C3E">
        <w:rPr>
          <w:szCs w:val="24"/>
        </w:rPr>
        <w:t xml:space="preserve"> </w:t>
      </w:r>
      <w:r w:rsidRPr="003A3C3E">
        <w:rPr>
          <w:szCs w:val="24"/>
        </w:rPr>
        <w:t>argumentativa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su</w:t>
      </w:r>
      <w:r w:rsidR="00ED0846" w:rsidRPr="003A3C3E">
        <w:rPr>
          <w:szCs w:val="24"/>
        </w:rPr>
        <w:t xml:space="preserve"> </w:t>
      </w:r>
      <w:r w:rsidRPr="003A3C3E">
        <w:rPr>
          <w:szCs w:val="24"/>
        </w:rPr>
        <w:t>adecuada</w:t>
      </w:r>
      <w:r w:rsidR="00ED0846" w:rsidRPr="003A3C3E">
        <w:rPr>
          <w:szCs w:val="24"/>
        </w:rPr>
        <w:t xml:space="preserve"> </w:t>
      </w:r>
      <w:r w:rsidRPr="003A3C3E">
        <w:rPr>
          <w:szCs w:val="24"/>
        </w:rPr>
        <w:t>comprensión,</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estará</w:t>
      </w:r>
      <w:r w:rsidR="00ED0846" w:rsidRPr="003A3C3E">
        <w:rPr>
          <w:szCs w:val="24"/>
        </w:rPr>
        <w:t xml:space="preserve"> </w:t>
      </w:r>
      <w:r w:rsidRPr="003A3C3E">
        <w:rPr>
          <w:szCs w:val="24"/>
        </w:rPr>
        <w:t>vinculada</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evidencia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sustente.</w:t>
      </w:r>
    </w:p>
    <w:p w:rsidR="005B35B7" w:rsidRPr="003A3C3E" w:rsidRDefault="00C03201" w:rsidP="00C65F2A">
      <w:pPr>
        <w:pStyle w:val="Texto"/>
        <w:spacing w:line="236" w:lineRule="exact"/>
        <w:rPr>
          <w:szCs w:val="24"/>
        </w:rPr>
      </w:pP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deben</w:t>
      </w:r>
      <w:r w:rsidR="00ED0846" w:rsidRPr="003A3C3E">
        <w:rPr>
          <w:szCs w:val="24"/>
        </w:rPr>
        <w:t xml:space="preserve"> </w:t>
      </w:r>
      <w:r w:rsidRPr="003A3C3E">
        <w:rPr>
          <w:szCs w:val="24"/>
        </w:rPr>
        <w:t>prevalecer</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claridad,</w:t>
      </w:r>
      <w:r w:rsidR="00ED0846" w:rsidRPr="003A3C3E">
        <w:rPr>
          <w:szCs w:val="24"/>
        </w:rPr>
        <w:t xml:space="preserve"> </w:t>
      </w:r>
      <w:r w:rsidRPr="003A3C3E">
        <w:rPr>
          <w:szCs w:val="24"/>
        </w:rPr>
        <w:t>certeza,</w:t>
      </w:r>
      <w:r w:rsidR="00ED0846" w:rsidRPr="003A3C3E">
        <w:rPr>
          <w:szCs w:val="24"/>
        </w:rPr>
        <w:t xml:space="preserve"> </w:t>
      </w:r>
      <w:r w:rsidRPr="003A3C3E">
        <w:rPr>
          <w:szCs w:val="24"/>
        </w:rPr>
        <w:t>oportunidad,</w:t>
      </w:r>
      <w:r w:rsidR="00ED0846" w:rsidRPr="003A3C3E">
        <w:rPr>
          <w:szCs w:val="24"/>
        </w:rPr>
        <w:t xml:space="preserve"> </w:t>
      </w:r>
      <w:r w:rsidRPr="003A3C3E">
        <w:rPr>
          <w:szCs w:val="24"/>
        </w:rPr>
        <w:t>congruencia</w:t>
      </w:r>
      <w:r w:rsidR="00ED0846" w:rsidRPr="003A3C3E">
        <w:rPr>
          <w:szCs w:val="24"/>
        </w:rPr>
        <w:t xml:space="preserve"> </w:t>
      </w:r>
      <w:r w:rsidRPr="003A3C3E">
        <w:rPr>
          <w:szCs w:val="24"/>
        </w:rPr>
        <w:t>y</w:t>
      </w:r>
      <w:r w:rsidR="00ED0846" w:rsidRPr="003A3C3E">
        <w:rPr>
          <w:szCs w:val="24"/>
        </w:rPr>
        <w:t xml:space="preserve"> </w:t>
      </w:r>
      <w:r w:rsidRPr="003A3C3E">
        <w:rPr>
          <w:szCs w:val="24"/>
        </w:rPr>
        <w:t>confiabilidad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analizada.</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organizará</w:t>
      </w:r>
      <w:r w:rsidR="00ED0846" w:rsidRPr="003A3C3E">
        <w:rPr>
          <w:szCs w:val="24"/>
        </w:rPr>
        <w:t xml:space="preserve"> </w:t>
      </w:r>
      <w:r w:rsidRPr="003A3C3E">
        <w:rPr>
          <w:szCs w:val="24"/>
        </w:rPr>
        <w:t>y</w:t>
      </w:r>
      <w:r w:rsidR="00ED0846" w:rsidRPr="003A3C3E">
        <w:rPr>
          <w:szCs w:val="24"/>
        </w:rPr>
        <w:t xml:space="preserve"> </w:t>
      </w:r>
      <w:r w:rsidRPr="003A3C3E">
        <w:rPr>
          <w:szCs w:val="24"/>
        </w:rPr>
        <w:t>sistematizará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Dicho</w:t>
      </w:r>
      <w:r w:rsidR="00ED0846" w:rsidRPr="003A3C3E">
        <w:rPr>
          <w:szCs w:val="24"/>
        </w:rPr>
        <w:t xml:space="preserve"> </w:t>
      </w:r>
      <w:r w:rsidRPr="003A3C3E">
        <w:rPr>
          <w:szCs w:val="24"/>
        </w:rPr>
        <w:t>documento</w:t>
      </w:r>
      <w:r w:rsidR="00ED0846" w:rsidRPr="003A3C3E">
        <w:rPr>
          <w:szCs w:val="24"/>
        </w:rPr>
        <w:t xml:space="preserve"> </w:t>
      </w:r>
      <w:r w:rsidRPr="003A3C3E">
        <w:rPr>
          <w:szCs w:val="24"/>
        </w:rPr>
        <w:t>será</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público</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divulgará</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10</w:t>
      </w:r>
      <w:r w:rsidR="00ED0846" w:rsidRPr="003A3C3E">
        <w:rPr>
          <w:szCs w:val="24"/>
        </w:rPr>
        <w:t xml:space="preserve"> </w:t>
      </w:r>
      <w:r w:rsidRPr="003A3C3E">
        <w:rPr>
          <w:szCs w:val="24"/>
        </w:rPr>
        <w:t>días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última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cuarto.</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finalidad</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metas,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componentes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36" w:lineRule="exact"/>
        <w:rPr>
          <w:szCs w:val="24"/>
        </w:rPr>
      </w:pP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desarrollará</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previo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consultas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36"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Sesión</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deberá</w:t>
      </w:r>
      <w:r w:rsidR="00ED0846" w:rsidRPr="003A3C3E">
        <w:rPr>
          <w:szCs w:val="24"/>
        </w:rPr>
        <w:t xml:space="preserve"> </w:t>
      </w:r>
      <w:r w:rsidRPr="003A3C3E">
        <w:rPr>
          <w:szCs w:val="24"/>
        </w:rPr>
        <w:t>presentarlo,</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60</w:t>
      </w:r>
      <w:r w:rsidR="00ED0846" w:rsidRPr="003A3C3E">
        <w:rPr>
          <w:szCs w:val="24"/>
        </w:rPr>
        <w:t xml:space="preserve"> </w:t>
      </w:r>
      <w:r w:rsidRPr="003A3C3E">
        <w:rPr>
          <w:szCs w:val="24"/>
        </w:rPr>
        <w:t>días</w:t>
      </w:r>
      <w:r w:rsidR="00ED0846" w:rsidRPr="003A3C3E">
        <w:rPr>
          <w:szCs w:val="24"/>
        </w:rPr>
        <w:t xml:space="preserve"> </w:t>
      </w:r>
      <w:r w:rsidRPr="003A3C3E">
        <w:rPr>
          <w:szCs w:val="24"/>
        </w:rPr>
        <w:t>previos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conclusión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objetivo</w:t>
      </w:r>
      <w:r w:rsidR="00ED0846" w:rsidRPr="003A3C3E">
        <w:rPr>
          <w:szCs w:val="24"/>
        </w:rPr>
        <w:t xml:space="preserve"> </w:t>
      </w:r>
      <w:r w:rsidRPr="003A3C3E">
        <w:rPr>
          <w:szCs w:val="24"/>
        </w:rPr>
        <w:t>la</w:t>
      </w:r>
      <w:r w:rsidR="00ED0846" w:rsidRPr="003A3C3E">
        <w:rPr>
          <w:szCs w:val="24"/>
        </w:rPr>
        <w:t xml:space="preserve"> </w:t>
      </w:r>
      <w:r w:rsidRPr="003A3C3E">
        <w:rPr>
          <w:szCs w:val="24"/>
        </w:rPr>
        <w:t>reflexión</w:t>
      </w:r>
      <w:r w:rsidR="00ED0846" w:rsidRPr="003A3C3E">
        <w:rPr>
          <w:szCs w:val="24"/>
        </w:rPr>
        <w:t xml:space="preserve"> </w:t>
      </w:r>
      <w:r w:rsidRPr="003A3C3E">
        <w:rPr>
          <w:szCs w:val="24"/>
        </w:rPr>
        <w:t>y</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por</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la</w:t>
      </w:r>
      <w:r w:rsidR="00ED0846" w:rsidRPr="003A3C3E">
        <w:rPr>
          <w:szCs w:val="24"/>
        </w:rPr>
        <w:t xml:space="preserve"> </w:t>
      </w:r>
      <w:r w:rsidRPr="003A3C3E">
        <w:rPr>
          <w:szCs w:val="24"/>
        </w:rPr>
        <w:t>opinión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agrupaciones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interesados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tema.</w:t>
      </w:r>
    </w:p>
    <w:p w:rsidR="005B35B7" w:rsidRPr="003A3C3E" w:rsidRDefault="00C03201" w:rsidP="00C65F2A">
      <w:pPr>
        <w:pStyle w:val="Texto"/>
        <w:spacing w:line="236" w:lineRule="exact"/>
        <w:rPr>
          <w:szCs w:val="24"/>
        </w:rPr>
      </w:pP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Presidencia</w:t>
      </w:r>
      <w:r w:rsidR="00ED0846" w:rsidRPr="003A3C3E">
        <w:rPr>
          <w:szCs w:val="24"/>
        </w:rPr>
        <w:t xml:space="preserve"> </w:t>
      </w:r>
      <w:r w:rsidRPr="003A3C3E">
        <w:rPr>
          <w:szCs w:val="24"/>
        </w:rPr>
        <w:t>turnará</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pertinente.</w:t>
      </w:r>
      <w:r w:rsidR="00ED0846" w:rsidRPr="003A3C3E">
        <w:rPr>
          <w:szCs w:val="24"/>
        </w:rPr>
        <w:t xml:space="preserve"> </w:t>
      </w:r>
      <w:r w:rsidRPr="003A3C3E">
        <w:rPr>
          <w:szCs w:val="24"/>
        </w:rPr>
        <w:t>Éstas</w:t>
      </w:r>
      <w:r w:rsidR="00ED0846" w:rsidRPr="003A3C3E">
        <w:rPr>
          <w:szCs w:val="24"/>
        </w:rPr>
        <w:t xml:space="preserve"> </w:t>
      </w:r>
      <w:r w:rsidRPr="003A3C3E">
        <w:rPr>
          <w:szCs w:val="24"/>
        </w:rPr>
        <w:t>tendrán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40</w:t>
      </w:r>
      <w:r w:rsidR="00ED0846" w:rsidRPr="003A3C3E">
        <w:rPr>
          <w:szCs w:val="24"/>
        </w:rPr>
        <w:t xml:space="preserve"> </w:t>
      </w:r>
      <w:r w:rsidRPr="003A3C3E">
        <w:rPr>
          <w:szCs w:val="24"/>
        </w:rPr>
        <w:t>días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dicha</w:t>
      </w:r>
      <w:r w:rsidR="00ED0846" w:rsidRPr="003A3C3E">
        <w:rPr>
          <w:szCs w:val="24"/>
        </w:rPr>
        <w:t xml:space="preserve"> </w:t>
      </w:r>
      <w:r w:rsidRPr="003A3C3E">
        <w:rPr>
          <w:szCs w:val="24"/>
        </w:rPr>
        <w:t>actividad;</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incluirán</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y</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referidos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capítulo</w:t>
      </w:r>
      <w:r w:rsidR="00ED0846" w:rsidRPr="003A3C3E">
        <w:rPr>
          <w:szCs w:val="24"/>
        </w:rPr>
        <w:t xml:space="preserve"> </w:t>
      </w:r>
      <w:r w:rsidRPr="003A3C3E">
        <w:rPr>
          <w:szCs w:val="24"/>
        </w:rPr>
        <w:t>de</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realizarán</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modificaciones</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las</w:t>
      </w:r>
      <w:r w:rsidR="00ED0846" w:rsidRPr="003A3C3E">
        <w:rPr>
          <w:szCs w:val="24"/>
        </w:rPr>
        <w:t xml:space="preserve"> </w:t>
      </w:r>
      <w:r w:rsidRPr="003A3C3E">
        <w:rPr>
          <w:szCs w:val="24"/>
        </w:rPr>
        <w:t>problemáticas,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y</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definidas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inicial.</w:t>
      </w:r>
    </w:p>
    <w:p w:rsidR="005B35B7" w:rsidRPr="003A3C3E" w:rsidRDefault="00C03201" w:rsidP="00C65F2A">
      <w:pPr>
        <w:pStyle w:val="Texto"/>
        <w:spacing w:line="236" w:lineRule="exact"/>
        <w:rPr>
          <w:szCs w:val="24"/>
        </w:rPr>
      </w:pPr>
      <w:r w:rsidRPr="003A3C3E">
        <w:rPr>
          <w:b/>
          <w:szCs w:val="24"/>
        </w:rPr>
        <w:t>Vigésimo.</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se</w:t>
      </w:r>
      <w:r w:rsidR="00ED0846" w:rsidRPr="003A3C3E">
        <w:rPr>
          <w:szCs w:val="24"/>
        </w:rPr>
        <w:t xml:space="preserve"> </w:t>
      </w:r>
      <w:r w:rsidRPr="003A3C3E">
        <w:rPr>
          <w:szCs w:val="24"/>
        </w:rPr>
        <w:t>estructurará</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temática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ser</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distintas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Presidencia,</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a</w:t>
      </w:r>
      <w:r w:rsidR="00ED0846" w:rsidRPr="003A3C3E">
        <w:rPr>
          <w:szCs w:val="24"/>
        </w:rPr>
        <w:t xml:space="preserve"> </w:t>
      </w:r>
      <w:r w:rsidRPr="003A3C3E">
        <w:rPr>
          <w:szCs w:val="24"/>
        </w:rPr>
        <w:t>seguir.</w:t>
      </w:r>
    </w:p>
    <w:p w:rsidR="005B35B7" w:rsidRPr="003A3C3E" w:rsidRDefault="00C03201" w:rsidP="00C65F2A">
      <w:pPr>
        <w:pStyle w:val="Texto"/>
        <w:spacing w:line="228" w:lineRule="exact"/>
        <w:rPr>
          <w:szCs w:val="24"/>
        </w:rPr>
      </w:pPr>
      <w:r w:rsidRPr="003A3C3E">
        <w:rPr>
          <w:b/>
          <w:szCs w:val="24"/>
        </w:rPr>
        <w:lastRenderedPageBreak/>
        <w:t>Vigésimo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consideraciones</w:t>
      </w:r>
      <w:r w:rsidR="00ED0846" w:rsidRPr="003A3C3E">
        <w:rPr>
          <w:szCs w:val="24"/>
        </w:rPr>
        <w:t xml:space="preserve"> </w:t>
      </w:r>
      <w:r w:rsidRPr="003A3C3E">
        <w:rPr>
          <w:szCs w:val="24"/>
        </w:rPr>
        <w:t>y</w:t>
      </w:r>
      <w:r w:rsidR="00ED0846" w:rsidRPr="003A3C3E">
        <w:rPr>
          <w:szCs w:val="24"/>
        </w:rPr>
        <w:t xml:space="preserve"> </w:t>
      </w:r>
      <w:r w:rsidRPr="003A3C3E">
        <w:rPr>
          <w:szCs w:val="24"/>
        </w:rPr>
        <w:t>comentarios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contrapongan,</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establecerá</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revisor,</w:t>
      </w:r>
      <w:r w:rsidR="00ED0846" w:rsidRPr="003A3C3E">
        <w:rPr>
          <w:szCs w:val="24"/>
        </w:rPr>
        <w:t xml:space="preserve"> </w:t>
      </w:r>
      <w:r w:rsidRPr="003A3C3E">
        <w:rPr>
          <w:szCs w:val="24"/>
        </w:rPr>
        <w:t>entre</w:t>
      </w:r>
      <w:r w:rsidR="00ED0846" w:rsidRPr="003A3C3E">
        <w:rPr>
          <w:szCs w:val="24"/>
        </w:rPr>
        <w:t xml:space="preserve"> </w:t>
      </w:r>
      <w:r w:rsidRPr="003A3C3E">
        <w:rPr>
          <w:szCs w:val="24"/>
        </w:rPr>
        <w:t>aquellas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competentes.</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revisor,</w:t>
      </w:r>
      <w:r w:rsidR="00ED0846" w:rsidRPr="003A3C3E">
        <w:rPr>
          <w:szCs w:val="24"/>
        </w:rPr>
        <w:t xml:space="preserve"> </w:t>
      </w:r>
      <w:r w:rsidRPr="003A3C3E">
        <w:rPr>
          <w:szCs w:val="24"/>
        </w:rPr>
        <w:t>con</w:t>
      </w:r>
      <w:r w:rsidR="00ED0846" w:rsidRPr="003A3C3E">
        <w:rPr>
          <w:szCs w:val="24"/>
        </w:rPr>
        <w:t xml:space="preserve"> </w:t>
      </w:r>
      <w:r w:rsidRPr="003A3C3E">
        <w:rPr>
          <w:szCs w:val="24"/>
        </w:rPr>
        <w:t>apoyo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conformará</w:t>
      </w:r>
      <w:r w:rsidR="00ED0846" w:rsidRPr="003A3C3E">
        <w:rPr>
          <w:szCs w:val="24"/>
        </w:rPr>
        <w:t xml:space="preserve"> </w:t>
      </w:r>
      <w:r w:rsidRPr="003A3C3E">
        <w:rPr>
          <w:szCs w:val="24"/>
        </w:rPr>
        <w:t>una</w:t>
      </w:r>
      <w:r w:rsidR="00ED0846" w:rsidRPr="003A3C3E">
        <w:rPr>
          <w:szCs w:val="24"/>
        </w:rPr>
        <w:t xml:space="preserve"> </w:t>
      </w:r>
      <w:r w:rsidRPr="003A3C3E">
        <w:rPr>
          <w:szCs w:val="24"/>
        </w:rPr>
        <w:t>versión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estará</w:t>
      </w:r>
      <w:r w:rsidR="00ED0846" w:rsidRPr="003A3C3E">
        <w:rPr>
          <w:szCs w:val="24"/>
        </w:rPr>
        <w:t xml:space="preserve"> </w:t>
      </w:r>
      <w:r w:rsidRPr="003A3C3E">
        <w:rPr>
          <w:szCs w:val="24"/>
        </w:rPr>
        <w:t>a</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su</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ajuste</w:t>
      </w:r>
      <w:r w:rsidR="00ED0846" w:rsidRPr="003A3C3E">
        <w:rPr>
          <w:szCs w:val="24"/>
        </w:rPr>
        <w:t xml:space="preserve"> </w:t>
      </w:r>
      <w:r w:rsidRPr="003A3C3E">
        <w:rPr>
          <w:szCs w:val="24"/>
        </w:rPr>
        <w:t>y</w:t>
      </w:r>
      <w:r w:rsidR="00ED0846" w:rsidRPr="003A3C3E">
        <w:rPr>
          <w:szCs w:val="24"/>
        </w:rPr>
        <w:t xml:space="preserve"> </w:t>
      </w:r>
      <w:r w:rsidRPr="003A3C3E">
        <w:rPr>
          <w:szCs w:val="24"/>
        </w:rPr>
        <w:t>aprobación</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presentará</w:t>
      </w:r>
      <w:r w:rsidR="00ED0846" w:rsidRPr="003A3C3E">
        <w:rPr>
          <w:szCs w:val="24"/>
        </w:rPr>
        <w:t xml:space="preserve"> </w:t>
      </w:r>
      <w:r w:rsidRPr="003A3C3E">
        <w:rPr>
          <w:szCs w:val="24"/>
        </w:rPr>
        <w:t>la</w:t>
      </w:r>
      <w:r w:rsidR="00ED0846" w:rsidRPr="003A3C3E">
        <w:rPr>
          <w:szCs w:val="24"/>
        </w:rPr>
        <w:t xml:space="preserve"> </w:t>
      </w:r>
      <w:r w:rsidRPr="003A3C3E">
        <w:rPr>
          <w:szCs w:val="24"/>
        </w:rPr>
        <w:t>versión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aprobación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20</w:t>
      </w:r>
      <w:r w:rsidR="00ED0846" w:rsidRPr="003A3C3E">
        <w:rPr>
          <w:szCs w:val="24"/>
        </w:rPr>
        <w:t xml:space="preserve"> </w:t>
      </w:r>
      <w:r w:rsidRPr="003A3C3E">
        <w:rPr>
          <w:szCs w:val="24"/>
        </w:rPr>
        <w:t>días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consideraciones</w:t>
      </w:r>
      <w:r w:rsidR="00ED0846" w:rsidRPr="003A3C3E">
        <w:rPr>
          <w:szCs w:val="24"/>
        </w:rPr>
        <w:t xml:space="preserve"> </w:t>
      </w:r>
      <w:r w:rsidRPr="003A3C3E">
        <w:rPr>
          <w:szCs w:val="24"/>
        </w:rPr>
        <w:t>y</w:t>
      </w:r>
      <w:r w:rsidR="00ED0846" w:rsidRPr="003A3C3E">
        <w:rPr>
          <w:szCs w:val="24"/>
        </w:rPr>
        <w:t xml:space="preserve"> </w:t>
      </w:r>
      <w:r w:rsidRPr="003A3C3E">
        <w:rPr>
          <w:szCs w:val="24"/>
        </w:rPr>
        <w:t>comentarios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última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cumplido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noveno.</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w:t>
      </w:r>
      <w:r w:rsidR="00ED0846" w:rsidRPr="003A3C3E">
        <w:rPr>
          <w:szCs w:val="24"/>
        </w:rPr>
        <w:t xml:space="preserve"> </w:t>
      </w:r>
      <w:r w:rsidRPr="003A3C3E">
        <w:rPr>
          <w:szCs w:val="24"/>
        </w:rPr>
        <w:t>aprobarse</w:t>
      </w:r>
      <w:r w:rsidR="00ED0846" w:rsidRPr="003A3C3E">
        <w:rPr>
          <w:szCs w:val="24"/>
        </w:rPr>
        <w:t xml:space="preserve"> </w:t>
      </w:r>
      <w:r w:rsidRPr="003A3C3E">
        <w:rPr>
          <w:szCs w:val="24"/>
        </w:rPr>
        <w:t>y</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preferentemente</w:t>
      </w:r>
      <w:r w:rsidR="00ED0846" w:rsidRPr="003A3C3E">
        <w:rPr>
          <w:szCs w:val="24"/>
        </w:rPr>
        <w:t xml:space="preserve"> </w:t>
      </w:r>
      <w:r w:rsidRPr="003A3C3E">
        <w:rPr>
          <w:szCs w:val="24"/>
        </w:rPr>
        <w:t>antes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conclusión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vigencia</w:t>
      </w:r>
      <w:r w:rsidR="00ED0846" w:rsidRPr="003A3C3E">
        <w:rPr>
          <w:szCs w:val="24"/>
        </w:rPr>
        <w:t xml:space="preserve"> </w:t>
      </w:r>
      <w:r w:rsidRPr="003A3C3E">
        <w:rPr>
          <w:szCs w:val="24"/>
        </w:rPr>
        <w:t>será</w:t>
      </w:r>
      <w:r w:rsidR="00ED0846" w:rsidRPr="003A3C3E">
        <w:rPr>
          <w:szCs w:val="24"/>
        </w:rPr>
        <w:t xml:space="preserve"> </w:t>
      </w:r>
      <w:r w:rsidRPr="003A3C3E">
        <w:rPr>
          <w:szCs w:val="24"/>
        </w:rPr>
        <w:t>de</w:t>
      </w:r>
      <w:r w:rsidR="00ED0846" w:rsidRPr="003A3C3E">
        <w:rPr>
          <w:szCs w:val="24"/>
        </w:rPr>
        <w:t xml:space="preserve"> </w:t>
      </w:r>
      <w:r w:rsidRPr="003A3C3E">
        <w:rPr>
          <w:szCs w:val="24"/>
        </w:rPr>
        <w:t>cuatro</w:t>
      </w:r>
      <w:r w:rsidR="00ED0846" w:rsidRPr="003A3C3E">
        <w:rPr>
          <w:szCs w:val="24"/>
        </w:rPr>
        <w:t xml:space="preserve"> </w:t>
      </w:r>
      <w:r w:rsidRPr="003A3C3E">
        <w:rPr>
          <w:szCs w:val="24"/>
        </w:rPr>
        <w:t>años.</w:t>
      </w:r>
    </w:p>
    <w:p w:rsidR="00C03201" w:rsidRPr="003A3C3E" w:rsidRDefault="00C03201" w:rsidP="00C65F2A">
      <w:pPr>
        <w:pStyle w:val="Texto"/>
        <w:spacing w:line="228"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65F2A">
      <w:pPr>
        <w:pStyle w:val="Texto"/>
        <w:spacing w:line="22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PARTICIPACIￓN SOCIAL"/>
        </w:smartTagPr>
        <w:r w:rsidRPr="003A3C3E">
          <w:rPr>
            <w:b/>
            <w:szCs w:val="24"/>
          </w:rPr>
          <w:t>LA</w:t>
        </w:r>
        <w:r w:rsidR="00ED0846" w:rsidRPr="003A3C3E">
          <w:rPr>
            <w:b/>
            <w:szCs w:val="24"/>
          </w:rPr>
          <w:t xml:space="preserve"> </w:t>
        </w:r>
        <w:r w:rsidRPr="003A3C3E">
          <w:rPr>
            <w:b/>
            <w:szCs w:val="24"/>
          </w:rPr>
          <w:t>PARTICIPACIÓN</w:t>
        </w:r>
        <w:r w:rsidR="00ED0846" w:rsidRPr="003A3C3E">
          <w:rPr>
            <w:b/>
            <w:szCs w:val="24"/>
          </w:rPr>
          <w:t xml:space="preserve"> </w:t>
        </w:r>
        <w:r w:rsidRPr="003A3C3E">
          <w:rPr>
            <w:b/>
            <w:szCs w:val="24"/>
          </w:rPr>
          <w:t>SOCIAL</w:t>
        </w:r>
      </w:smartTag>
      <w:r w:rsidR="00ED0846" w:rsidRPr="003A3C3E">
        <w:rPr>
          <w:b/>
          <w:szCs w:val="24"/>
        </w:rPr>
        <w:t xml:space="preserve"> </w:t>
      </w:r>
      <w:r w:rsidRPr="003A3C3E">
        <w:rPr>
          <w:b/>
          <w:szCs w:val="24"/>
        </w:rPr>
        <w:t>EN</w:t>
      </w:r>
      <w:r w:rsidR="00ED0846" w:rsidRPr="003A3C3E">
        <w:rPr>
          <w:b/>
          <w:szCs w:val="24"/>
        </w:rPr>
        <w:t xml:space="preserve"> </w:t>
      </w:r>
      <w:smartTag w:uri="urn:schemas-microsoft-com:office:smarttags" w:element="PersonName">
        <w:smartTagPr>
          <w:attr w:name="ProductID" w:val="LA ELABORACIￓN DEL"/>
        </w:smartTagPr>
        <w:r w:rsidRPr="003A3C3E">
          <w:rPr>
            <w:b/>
            <w:szCs w:val="24"/>
          </w:rPr>
          <w:t>LA</w:t>
        </w:r>
        <w:r w:rsidR="00ED0846" w:rsidRPr="003A3C3E">
          <w:rPr>
            <w:b/>
            <w:szCs w:val="24"/>
          </w:rPr>
          <w:t xml:space="preserve"> </w:t>
        </w:r>
        <w:r w:rsidRPr="003A3C3E">
          <w:rPr>
            <w:b/>
            <w:szCs w:val="24"/>
          </w:rPr>
          <w:t>ELABORACIÓN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C03201"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incluirá</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provean</w:t>
      </w:r>
      <w:r w:rsidR="00ED0846" w:rsidRPr="003A3C3E">
        <w:rPr>
          <w:szCs w:val="24"/>
        </w:rPr>
        <w:t xml:space="preserve"> </w:t>
      </w:r>
      <w:r w:rsidRPr="003A3C3E">
        <w:rPr>
          <w:szCs w:val="24"/>
        </w:rPr>
        <w:t>lo</w:t>
      </w:r>
      <w:r w:rsidR="00ED0846" w:rsidRPr="003A3C3E">
        <w:rPr>
          <w:szCs w:val="24"/>
        </w:rPr>
        <w:t xml:space="preserve"> </w:t>
      </w:r>
      <w:r w:rsidRPr="003A3C3E">
        <w:rPr>
          <w:szCs w:val="24"/>
        </w:rPr>
        <w:t>necesario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consultas</w:t>
      </w:r>
      <w:r w:rsidR="00ED0846" w:rsidRPr="003A3C3E">
        <w:rPr>
          <w:szCs w:val="24"/>
        </w:rPr>
        <w:t xml:space="preserve"> </w:t>
      </w:r>
      <w:r w:rsidRPr="003A3C3E">
        <w:rPr>
          <w:szCs w:val="24"/>
        </w:rPr>
        <w:t>dirigidas</w:t>
      </w:r>
      <w:r w:rsidR="00ED0846" w:rsidRPr="003A3C3E">
        <w:rPr>
          <w:szCs w:val="24"/>
        </w:rPr>
        <w:t xml:space="preserve"> </w:t>
      </w:r>
      <w:r w:rsidRPr="003A3C3E">
        <w:rPr>
          <w:szCs w:val="24"/>
        </w:rPr>
        <w:t>a</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en</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se</w:t>
      </w:r>
      <w:r w:rsidR="00ED0846" w:rsidRPr="003A3C3E">
        <w:rPr>
          <w:szCs w:val="24"/>
        </w:rPr>
        <w:t xml:space="preserve"> </w:t>
      </w:r>
      <w:r w:rsidRPr="003A3C3E">
        <w:rPr>
          <w:szCs w:val="24"/>
        </w:rPr>
        <w:t>adecuarán</w:t>
      </w:r>
      <w:r w:rsidR="00ED0846" w:rsidRPr="003A3C3E">
        <w:rPr>
          <w:szCs w:val="24"/>
        </w:rPr>
        <w:t xml:space="preserve"> </w:t>
      </w:r>
      <w:r w:rsidRPr="003A3C3E">
        <w:rPr>
          <w:szCs w:val="24"/>
        </w:rPr>
        <w:t>las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pertinentes</w:t>
      </w:r>
      <w:r w:rsidR="00ED0846" w:rsidRPr="003A3C3E">
        <w:rPr>
          <w:szCs w:val="24"/>
        </w:rPr>
        <w:t xml:space="preserve"> </w:t>
      </w:r>
      <w:r w:rsidRPr="003A3C3E">
        <w:rPr>
          <w:szCs w:val="24"/>
        </w:rPr>
        <w:t>para</w:t>
      </w:r>
      <w:r w:rsidR="00ED0846" w:rsidRPr="003A3C3E">
        <w:rPr>
          <w:szCs w:val="24"/>
        </w:rPr>
        <w:t xml:space="preserve"> </w:t>
      </w:r>
      <w:r w:rsidRPr="003A3C3E">
        <w:rPr>
          <w:szCs w:val="24"/>
        </w:rPr>
        <w:t>integrar</w:t>
      </w:r>
      <w:r w:rsidR="00ED0846" w:rsidRPr="003A3C3E">
        <w:rPr>
          <w:szCs w:val="24"/>
        </w:rPr>
        <w:t xml:space="preserve"> </w:t>
      </w:r>
      <w:r w:rsidRPr="003A3C3E">
        <w:rPr>
          <w:szCs w:val="24"/>
        </w:rPr>
        <w:t>sus</w:t>
      </w:r>
      <w:r w:rsidR="00ED0846" w:rsidRPr="003A3C3E">
        <w:rPr>
          <w:szCs w:val="24"/>
        </w:rPr>
        <w:t xml:space="preserve"> </w:t>
      </w:r>
      <w:r w:rsidRPr="003A3C3E">
        <w:rPr>
          <w:szCs w:val="24"/>
        </w:rPr>
        <w:t>perspectivas</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apoyarán</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5B35B7" w:rsidRPr="003A3C3E" w:rsidRDefault="00C03201" w:rsidP="00C65F2A">
      <w:pPr>
        <w:pStyle w:val="Texto"/>
        <w:spacing w:line="228"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dirigidos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pueblos</w:t>
      </w:r>
      <w:r w:rsidR="00ED0846" w:rsidRPr="003A3C3E">
        <w:rPr>
          <w:szCs w:val="24"/>
        </w:rPr>
        <w:t xml:space="preserve"> </w:t>
      </w:r>
      <w:r w:rsidRPr="003A3C3E">
        <w:rPr>
          <w:szCs w:val="24"/>
        </w:rPr>
        <w:t>y</w:t>
      </w:r>
      <w:r w:rsidR="00ED0846" w:rsidRPr="003A3C3E">
        <w:rPr>
          <w:szCs w:val="24"/>
        </w:rPr>
        <w:t xml:space="preserve"> </w:t>
      </w:r>
      <w:r w:rsidRPr="003A3C3E">
        <w:rPr>
          <w:szCs w:val="24"/>
        </w:rPr>
        <w:t>comunidades</w:t>
      </w:r>
      <w:r w:rsidR="00ED0846" w:rsidRPr="003A3C3E">
        <w:rPr>
          <w:szCs w:val="24"/>
        </w:rPr>
        <w:t xml:space="preserve"> </w:t>
      </w:r>
      <w:r w:rsidRPr="003A3C3E">
        <w:rPr>
          <w:szCs w:val="24"/>
        </w:rPr>
        <w:t>indígenas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se</w:t>
      </w:r>
      <w:r w:rsidR="00ED0846" w:rsidRPr="003A3C3E">
        <w:rPr>
          <w:szCs w:val="24"/>
        </w:rPr>
        <w:t xml:space="preserve"> </w:t>
      </w:r>
      <w:r w:rsidRPr="003A3C3E">
        <w:rPr>
          <w:szCs w:val="24"/>
        </w:rPr>
        <w:t>desarrollarán</w:t>
      </w:r>
      <w:r w:rsidR="00ED0846" w:rsidRPr="003A3C3E">
        <w:rPr>
          <w:szCs w:val="24"/>
        </w:rPr>
        <w:t xml:space="preserve"> </w:t>
      </w:r>
      <w:r w:rsidRPr="003A3C3E">
        <w:rPr>
          <w:szCs w:val="24"/>
        </w:rPr>
        <w:t>mediante</w:t>
      </w:r>
      <w:r w:rsidR="00ED0846" w:rsidRPr="003A3C3E">
        <w:rPr>
          <w:szCs w:val="24"/>
        </w:rPr>
        <w:t xml:space="preserve"> </w:t>
      </w:r>
      <w:r w:rsidRPr="003A3C3E">
        <w:rPr>
          <w:szCs w:val="24"/>
        </w:rPr>
        <w:t>convocatoria</w:t>
      </w:r>
      <w:r w:rsidR="00ED0846" w:rsidRPr="003A3C3E">
        <w:rPr>
          <w:szCs w:val="24"/>
        </w:rPr>
        <w:t xml:space="preserve"> </w:t>
      </w:r>
      <w:r w:rsidRPr="003A3C3E">
        <w:rPr>
          <w:szCs w:val="24"/>
        </w:rPr>
        <w:t>abierta,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buzones</w:t>
      </w:r>
      <w:r w:rsidR="00ED0846" w:rsidRPr="003A3C3E">
        <w:rPr>
          <w:szCs w:val="24"/>
        </w:rPr>
        <w:t xml:space="preserve"> </w:t>
      </w:r>
      <w:r w:rsidRPr="003A3C3E">
        <w:rPr>
          <w:szCs w:val="24"/>
        </w:rPr>
        <w:t>de</w:t>
      </w:r>
      <w:r w:rsidR="00ED0846" w:rsidRPr="003A3C3E">
        <w:rPr>
          <w:szCs w:val="24"/>
        </w:rPr>
        <w:t xml:space="preserve"> </w:t>
      </w:r>
      <w:r w:rsidRPr="003A3C3E">
        <w:rPr>
          <w:szCs w:val="24"/>
        </w:rPr>
        <w:t>sugerencias,</w:t>
      </w:r>
      <w:r w:rsidR="00ED0846" w:rsidRPr="003A3C3E">
        <w:rPr>
          <w:szCs w:val="24"/>
        </w:rPr>
        <w:t xml:space="preserve"> </w:t>
      </w:r>
      <w:r w:rsidRPr="003A3C3E">
        <w:rPr>
          <w:szCs w:val="24"/>
        </w:rPr>
        <w:t>opiniones</w:t>
      </w:r>
      <w:r w:rsidR="00ED0846" w:rsidRPr="003A3C3E">
        <w:rPr>
          <w:szCs w:val="24"/>
        </w:rPr>
        <w:t xml:space="preserve"> </w:t>
      </w:r>
      <w:r w:rsidRPr="003A3C3E">
        <w:rPr>
          <w:szCs w:val="24"/>
        </w:rPr>
        <w:t>o</w:t>
      </w:r>
      <w:r w:rsidR="00ED0846" w:rsidRPr="003A3C3E">
        <w:rPr>
          <w:szCs w:val="24"/>
        </w:rPr>
        <w:t xml:space="preserve"> </w:t>
      </w:r>
      <w:r w:rsidRPr="003A3C3E">
        <w:rPr>
          <w:szCs w:val="24"/>
        </w:rPr>
        <w:t>comentarios</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28" w:lineRule="exact"/>
        <w:ind w:left="1008" w:hanging="720"/>
        <w:rPr>
          <w:szCs w:val="24"/>
        </w:rPr>
      </w:pPr>
      <w:r w:rsidRPr="00225454">
        <w:rPr>
          <w:b/>
          <w:szCs w:val="24"/>
          <w:lang w:val="es-MX"/>
        </w:rPr>
        <w:t>II.</w:t>
      </w:r>
      <w:r w:rsidR="00053206" w:rsidRPr="00225454">
        <w:rPr>
          <w:b/>
          <w:szCs w:val="24"/>
          <w:lang w:val="es-MX"/>
        </w:rPr>
        <w:tab/>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se</w:t>
      </w:r>
      <w:r w:rsidR="00ED0846" w:rsidRPr="003A3C3E">
        <w:rPr>
          <w:szCs w:val="24"/>
        </w:rPr>
        <w:t xml:space="preserve"> </w:t>
      </w:r>
      <w:r w:rsidRPr="003A3C3E">
        <w:rPr>
          <w:szCs w:val="24"/>
        </w:rPr>
        <w:t>llevarán</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mediante</w:t>
      </w:r>
      <w:r w:rsidR="00ED0846" w:rsidRPr="003A3C3E">
        <w:rPr>
          <w:szCs w:val="24"/>
        </w:rPr>
        <w:t xml:space="preserve"> </w:t>
      </w:r>
      <w:r w:rsidRPr="003A3C3E">
        <w:rPr>
          <w:szCs w:val="24"/>
        </w:rPr>
        <w:t>foros,</w:t>
      </w:r>
      <w:r w:rsidR="00ED0846" w:rsidRPr="003A3C3E">
        <w:rPr>
          <w:szCs w:val="24"/>
        </w:rPr>
        <w:t xml:space="preserve"> </w:t>
      </w:r>
      <w:r w:rsidRPr="003A3C3E">
        <w:rPr>
          <w:szCs w:val="24"/>
        </w:rPr>
        <w:t>mesas</w:t>
      </w:r>
      <w:r w:rsidR="00ED0846" w:rsidRPr="003A3C3E">
        <w:rPr>
          <w:szCs w:val="24"/>
        </w:rPr>
        <w:t xml:space="preserve"> </w:t>
      </w:r>
      <w:r w:rsidRPr="003A3C3E">
        <w:rPr>
          <w:szCs w:val="24"/>
        </w:rPr>
        <w:t>de</w:t>
      </w:r>
      <w:r w:rsidR="00ED0846" w:rsidRPr="003A3C3E">
        <w:rPr>
          <w:szCs w:val="24"/>
        </w:rPr>
        <w:t xml:space="preserve"> </w:t>
      </w:r>
      <w:r w:rsidRPr="003A3C3E">
        <w:rPr>
          <w:szCs w:val="24"/>
        </w:rPr>
        <w:t>diálogo,</w:t>
      </w:r>
      <w:r w:rsidR="00ED0846" w:rsidRPr="003A3C3E">
        <w:rPr>
          <w:szCs w:val="24"/>
        </w:rPr>
        <w:t xml:space="preserve"> </w:t>
      </w:r>
      <w:r w:rsidRPr="003A3C3E">
        <w:rPr>
          <w:szCs w:val="24"/>
        </w:rPr>
        <w:t>paneles</w:t>
      </w:r>
      <w:r w:rsidR="00ED0846" w:rsidRPr="003A3C3E">
        <w:rPr>
          <w:szCs w:val="24"/>
        </w:rPr>
        <w:t xml:space="preserve"> </w:t>
      </w:r>
      <w:r w:rsidRPr="003A3C3E">
        <w:rPr>
          <w:szCs w:val="24"/>
        </w:rPr>
        <w:t>y</w:t>
      </w:r>
      <w:r w:rsidR="00ED0846" w:rsidRPr="003A3C3E">
        <w:rPr>
          <w:szCs w:val="24"/>
        </w:rPr>
        <w:t xml:space="preserve"> </w:t>
      </w:r>
      <w:r w:rsidRPr="003A3C3E">
        <w:rPr>
          <w:szCs w:val="24"/>
        </w:rPr>
        <w:t>reuniones</w:t>
      </w:r>
      <w:r w:rsidR="00ED0846" w:rsidRPr="003A3C3E">
        <w:rPr>
          <w:szCs w:val="24"/>
        </w:rPr>
        <w:t xml:space="preserve"> </w:t>
      </w:r>
      <w:r w:rsidRPr="003A3C3E">
        <w:rPr>
          <w:szCs w:val="24"/>
        </w:rPr>
        <w:t>con</w:t>
      </w:r>
      <w:r w:rsidR="00ED0846" w:rsidRPr="003A3C3E">
        <w:rPr>
          <w:szCs w:val="24"/>
        </w:rPr>
        <w:t xml:space="preserve"> </w:t>
      </w:r>
      <w:r w:rsidRPr="003A3C3E">
        <w:rPr>
          <w:szCs w:val="24"/>
        </w:rPr>
        <w:t>expertos</w:t>
      </w:r>
      <w:r w:rsidR="00ED0846" w:rsidRPr="003A3C3E">
        <w:rPr>
          <w:szCs w:val="24"/>
        </w:rPr>
        <w:t xml:space="preserve"> </w:t>
      </w:r>
      <w:r w:rsidRPr="003A3C3E">
        <w:rPr>
          <w:szCs w:val="24"/>
        </w:rPr>
        <w:t>respecto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temáticas</w:t>
      </w:r>
      <w:r w:rsidR="00ED0846" w:rsidRPr="003A3C3E">
        <w:rPr>
          <w:szCs w:val="24"/>
        </w:rPr>
        <w:t xml:space="preserve"> </w:t>
      </w:r>
      <w:r w:rsidRPr="003A3C3E">
        <w:rPr>
          <w:szCs w:val="24"/>
        </w:rPr>
        <w:t>vinculadas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w:t>
      </w:r>
      <w:r w:rsidR="00ED0846" w:rsidRPr="003A3C3E">
        <w:rPr>
          <w:szCs w:val="24"/>
        </w:rPr>
        <w:t xml:space="preserve"> </w:t>
      </w:r>
      <w:r w:rsidRPr="003A3C3E">
        <w:rPr>
          <w:szCs w:val="24"/>
        </w:rPr>
        <w:t>apoyo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sesión</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directrices</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sobre</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que</w:t>
      </w:r>
      <w:r w:rsidR="00ED0846" w:rsidRPr="003A3C3E">
        <w:rPr>
          <w:szCs w:val="24"/>
        </w:rPr>
        <w:t xml:space="preserve"> </w:t>
      </w:r>
      <w:r w:rsidRPr="003A3C3E">
        <w:rPr>
          <w:szCs w:val="24"/>
        </w:rPr>
        <w:t>fortalezcan</w:t>
      </w:r>
      <w:r w:rsidR="00ED0846" w:rsidRPr="003A3C3E">
        <w:rPr>
          <w:szCs w:val="24"/>
        </w:rPr>
        <w:t xml:space="preserve"> </w:t>
      </w:r>
      <w:r w:rsidRPr="003A3C3E">
        <w:rPr>
          <w:szCs w:val="24"/>
        </w:rPr>
        <w:t>la</w:t>
      </w:r>
      <w:r w:rsidR="00ED0846" w:rsidRPr="003A3C3E">
        <w:rPr>
          <w:szCs w:val="24"/>
        </w:rPr>
        <w:t xml:space="preserve"> </w:t>
      </w:r>
      <w:r w:rsidRPr="003A3C3E">
        <w:rPr>
          <w:szCs w:val="24"/>
        </w:rPr>
        <w:t>perspectiva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28"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65F2A">
      <w:pPr>
        <w:pStyle w:val="Texto"/>
        <w:spacing w:line="22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STRUCTURA DEL"/>
        </w:smartTagPr>
        <w:r w:rsidRPr="003A3C3E">
          <w:rPr>
            <w:b/>
            <w:szCs w:val="24"/>
          </w:rPr>
          <w:t>LA</w:t>
        </w:r>
        <w:r w:rsidR="00ED0846" w:rsidRPr="003A3C3E">
          <w:rPr>
            <w:b/>
            <w:szCs w:val="24"/>
          </w:rPr>
          <w:t xml:space="preserve"> </w:t>
        </w:r>
        <w:r w:rsidRPr="003A3C3E">
          <w:rPr>
            <w:b/>
            <w:szCs w:val="24"/>
          </w:rPr>
          <w:t>ESTRUCTURA</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estructurará</w:t>
      </w:r>
      <w:r w:rsidR="00ED0846" w:rsidRPr="003A3C3E">
        <w:rPr>
          <w:szCs w:val="24"/>
        </w:rPr>
        <w:t xml:space="preserve"> </w:t>
      </w:r>
      <w:r w:rsidRPr="003A3C3E">
        <w:rPr>
          <w:szCs w:val="24"/>
        </w:rPr>
        <w:t>en</w:t>
      </w:r>
      <w:r w:rsidR="00ED0846" w:rsidRPr="003A3C3E">
        <w:rPr>
          <w:szCs w:val="24"/>
        </w:rPr>
        <w:t xml:space="preserve"> </w:t>
      </w:r>
      <w:r w:rsidRPr="003A3C3E">
        <w:rPr>
          <w:szCs w:val="24"/>
        </w:rPr>
        <w:t>ejes</w:t>
      </w:r>
      <w:r w:rsidR="00ED0846" w:rsidRPr="003A3C3E">
        <w:rPr>
          <w:szCs w:val="24"/>
        </w:rPr>
        <w:t xml:space="preserve"> </w:t>
      </w:r>
      <w:r w:rsidRPr="003A3C3E">
        <w:rPr>
          <w:szCs w:val="24"/>
        </w:rPr>
        <w:t>temáticos</w:t>
      </w:r>
      <w:r w:rsidR="00ED0846" w:rsidRPr="003A3C3E">
        <w:rPr>
          <w:szCs w:val="24"/>
        </w:rPr>
        <w:t xml:space="preserve"> </w:t>
      </w:r>
      <w:r w:rsidRPr="003A3C3E">
        <w:rPr>
          <w:szCs w:val="24"/>
        </w:rPr>
        <w:t>y</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que</w:t>
      </w:r>
      <w:r w:rsidR="00ED0846" w:rsidRPr="003A3C3E">
        <w:rPr>
          <w:szCs w:val="24"/>
        </w:rPr>
        <w:t xml:space="preserve"> </w:t>
      </w:r>
      <w:r w:rsidRPr="003A3C3E">
        <w:rPr>
          <w:szCs w:val="24"/>
        </w:rPr>
        <w:t>apruebe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C03201" w:rsidRPr="003A3C3E" w:rsidRDefault="00C03201" w:rsidP="00C65F2A">
      <w:pPr>
        <w:pStyle w:val="Texto"/>
        <w:spacing w:line="228" w:lineRule="exact"/>
        <w:rPr>
          <w:szCs w:val="24"/>
        </w:rPr>
      </w:pP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temáticos</w:t>
      </w:r>
      <w:r w:rsidR="00ED0846" w:rsidRPr="003A3C3E">
        <w:rPr>
          <w:szCs w:val="24"/>
        </w:rPr>
        <w:t xml:space="preserve"> </w:t>
      </w:r>
      <w:r w:rsidRPr="003A3C3E">
        <w:rPr>
          <w:szCs w:val="24"/>
        </w:rPr>
        <w:t>y</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enunciativa</w:t>
      </w:r>
      <w:r w:rsidR="00ED0846" w:rsidRPr="003A3C3E">
        <w:rPr>
          <w:szCs w:val="24"/>
        </w:rPr>
        <w:t xml:space="preserve"> </w:t>
      </w:r>
      <w:proofErr w:type="gramStart"/>
      <w:r w:rsidR="00225454">
        <w:rPr>
          <w:szCs w:val="24"/>
        </w:rPr>
        <w:t>ma</w:t>
      </w:r>
      <w:r w:rsidRPr="003A3C3E">
        <w:rPr>
          <w:szCs w:val="24"/>
        </w:rPr>
        <w:t>s</w:t>
      </w:r>
      <w:proofErr w:type="gramEnd"/>
      <w:r w:rsidR="00ED0846" w:rsidRPr="003A3C3E">
        <w:rPr>
          <w:szCs w:val="24"/>
        </w:rPr>
        <w:t xml:space="preserve"> </w:t>
      </w:r>
      <w:r w:rsidRPr="003A3C3E">
        <w:rPr>
          <w:szCs w:val="24"/>
        </w:rPr>
        <w:t>no</w:t>
      </w:r>
      <w:r w:rsidR="00ED0846" w:rsidRPr="003A3C3E">
        <w:rPr>
          <w:szCs w:val="24"/>
        </w:rPr>
        <w:t xml:space="preserve"> </w:t>
      </w:r>
      <w:r w:rsidRPr="003A3C3E">
        <w:rPr>
          <w:szCs w:val="24"/>
        </w:rPr>
        <w:t>limitativa</w:t>
      </w:r>
      <w:r w:rsidR="00ED0846" w:rsidRPr="003A3C3E">
        <w:rPr>
          <w:szCs w:val="24"/>
        </w:rPr>
        <w:t xml:space="preserve"> </w:t>
      </w:r>
      <w:r w:rsidRPr="003A3C3E">
        <w:rPr>
          <w:szCs w:val="24"/>
        </w:rPr>
        <w:t>serán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ED0846" w:rsidRPr="003A3C3E" w:rsidRDefault="00C03201" w:rsidP="00C65F2A">
      <w:pPr>
        <w:pStyle w:val="Texto"/>
        <w:spacing w:line="228" w:lineRule="exact"/>
        <w:rPr>
          <w:b/>
          <w:szCs w:val="24"/>
        </w:rPr>
      </w:pPr>
      <w:r w:rsidRPr="003A3C3E">
        <w:rPr>
          <w:b/>
          <w:szCs w:val="24"/>
        </w:rPr>
        <w:t>Ejes</w:t>
      </w:r>
      <w:r w:rsidR="00ED0846" w:rsidRPr="003A3C3E">
        <w:rPr>
          <w:b/>
          <w:szCs w:val="24"/>
        </w:rPr>
        <w:t xml:space="preserve"> </w:t>
      </w:r>
      <w:r w:rsidRPr="003A3C3E">
        <w:rPr>
          <w:b/>
          <w:szCs w:val="24"/>
        </w:rPr>
        <w:t>temáticos:</w:t>
      </w:r>
      <w:r w:rsidR="00ED0846" w:rsidRPr="003A3C3E">
        <w:rPr>
          <w:b/>
          <w:szCs w:val="24"/>
        </w:rPr>
        <w:t xml:space="preserve"> </w:t>
      </w:r>
    </w:p>
    <w:p w:rsidR="005B35B7" w:rsidRPr="003A3C3E" w:rsidRDefault="00C03201" w:rsidP="00C65F2A">
      <w:pPr>
        <w:pStyle w:val="ROMANOS"/>
        <w:spacing w:line="228" w:lineRule="exact"/>
      </w:pPr>
      <w:r w:rsidRPr="00225454">
        <w:rPr>
          <w:lang w:val="es-MX"/>
        </w:rPr>
        <w:t>1.</w:t>
      </w:r>
      <w:r w:rsidR="00053206" w:rsidRPr="00225454">
        <w:rPr>
          <w:lang w:val="es-MX"/>
        </w:rPr>
        <w:tab/>
      </w:r>
      <w:r w:rsidRPr="003A3C3E">
        <w:t>Ejercicio</w:t>
      </w:r>
      <w:r w:rsidR="00ED0846" w:rsidRPr="003A3C3E">
        <w:t xml:space="preserve"> </w:t>
      </w:r>
      <w:r w:rsidRPr="003A3C3E">
        <w:t>del</w:t>
      </w:r>
      <w:r w:rsidR="00ED0846" w:rsidRPr="003A3C3E">
        <w:t xml:space="preserve"> </w:t>
      </w:r>
      <w:r w:rsidRPr="003A3C3E">
        <w:t>Derecho</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p>
    <w:p w:rsidR="005B35B7" w:rsidRPr="003A3C3E" w:rsidRDefault="00C03201" w:rsidP="00C65F2A">
      <w:pPr>
        <w:pStyle w:val="ROMANOS"/>
        <w:spacing w:line="228" w:lineRule="exact"/>
      </w:pPr>
      <w:r w:rsidRPr="00225454">
        <w:rPr>
          <w:lang w:val="es-MX"/>
        </w:rPr>
        <w:t>2.</w:t>
      </w:r>
      <w:r w:rsidR="00053206" w:rsidRPr="00225454">
        <w:rPr>
          <w:lang w:val="es-MX"/>
        </w:rPr>
        <w:tab/>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C03201" w:rsidP="00C65F2A">
      <w:pPr>
        <w:pStyle w:val="ROMANOS"/>
        <w:spacing w:line="228" w:lineRule="exact"/>
      </w:pPr>
      <w:r w:rsidRPr="00225454">
        <w:rPr>
          <w:lang w:val="es-MX"/>
        </w:rPr>
        <w:t>3.</w:t>
      </w:r>
      <w:r w:rsidR="00053206" w:rsidRPr="00225454">
        <w:rPr>
          <w:lang w:val="es-MX"/>
        </w:rPr>
        <w:tab/>
      </w:r>
      <w:r w:rsidRPr="003A3C3E">
        <w:t>Archivo</w:t>
      </w:r>
      <w:r w:rsidR="00ED0846" w:rsidRPr="003A3C3E">
        <w:t xml:space="preserve"> </w:t>
      </w:r>
      <w:r w:rsidRPr="003A3C3E">
        <w:t>y</w:t>
      </w:r>
      <w:r w:rsidR="00ED0846" w:rsidRPr="003A3C3E">
        <w:t xml:space="preserve"> </w:t>
      </w:r>
      <w:r w:rsidRPr="003A3C3E">
        <w:t>Gestión</w:t>
      </w:r>
      <w:r w:rsidR="00ED0846" w:rsidRPr="003A3C3E">
        <w:t xml:space="preserve"> </w:t>
      </w:r>
      <w:r w:rsidRPr="003A3C3E">
        <w:t>Documental</w:t>
      </w:r>
    </w:p>
    <w:p w:rsidR="005B35B7" w:rsidRPr="003A3C3E" w:rsidRDefault="00C03201" w:rsidP="00C65F2A">
      <w:pPr>
        <w:pStyle w:val="ROMANOS"/>
        <w:spacing w:line="228" w:lineRule="exact"/>
      </w:pPr>
      <w:r w:rsidRPr="00225454">
        <w:rPr>
          <w:lang w:val="es-MX"/>
        </w:rPr>
        <w:t>4.</w:t>
      </w:r>
      <w:r w:rsidR="00053206" w:rsidRPr="00225454">
        <w:rPr>
          <w:lang w:val="es-MX"/>
        </w:rPr>
        <w:tab/>
      </w:r>
      <w:r w:rsidRPr="003A3C3E">
        <w:t>Rendición</w:t>
      </w:r>
      <w:r w:rsidR="00ED0846" w:rsidRPr="003A3C3E">
        <w:t xml:space="preserve"> </w:t>
      </w:r>
      <w:r w:rsidRPr="003A3C3E">
        <w:t>de</w:t>
      </w:r>
      <w:r w:rsidR="00ED0846" w:rsidRPr="003A3C3E">
        <w:t xml:space="preserve"> </w:t>
      </w:r>
      <w:r w:rsidRPr="003A3C3E">
        <w:t>cuentas</w:t>
      </w:r>
    </w:p>
    <w:p w:rsidR="005B35B7" w:rsidRPr="003A3C3E" w:rsidRDefault="00C03201" w:rsidP="00C65F2A">
      <w:pPr>
        <w:pStyle w:val="ROMANOS"/>
        <w:spacing w:line="228" w:lineRule="exact"/>
      </w:pPr>
      <w:r w:rsidRPr="00225454">
        <w:rPr>
          <w:lang w:val="es-MX"/>
        </w:rPr>
        <w:t>5.</w:t>
      </w:r>
      <w:r w:rsidR="00053206" w:rsidRPr="00225454">
        <w:rPr>
          <w:lang w:val="es-MX"/>
        </w:rPr>
        <w:tab/>
      </w:r>
      <w:r w:rsidRPr="003A3C3E">
        <w:t>Gobierno</w:t>
      </w:r>
      <w:r w:rsidR="00ED0846" w:rsidRPr="003A3C3E">
        <w:t xml:space="preserve"> </w:t>
      </w:r>
      <w:r w:rsidRPr="003A3C3E">
        <w:t>Abierto</w:t>
      </w:r>
      <w:r w:rsidR="00ED0846" w:rsidRPr="003A3C3E">
        <w:t xml:space="preserve"> </w:t>
      </w:r>
      <w:r w:rsidRPr="003A3C3E">
        <w:t>y</w:t>
      </w:r>
      <w:r w:rsidR="00ED0846" w:rsidRPr="003A3C3E">
        <w:t xml:space="preserve"> </w:t>
      </w:r>
      <w:r w:rsidRPr="003A3C3E">
        <w:t>Transparencia</w:t>
      </w:r>
      <w:r w:rsidR="00ED0846" w:rsidRPr="003A3C3E">
        <w:t xml:space="preserve"> </w:t>
      </w:r>
      <w:r w:rsidRPr="003A3C3E">
        <w:t>Proactiva</w:t>
      </w:r>
    </w:p>
    <w:p w:rsidR="005B35B7" w:rsidRPr="003A3C3E" w:rsidRDefault="00C03201" w:rsidP="00C65F2A">
      <w:pPr>
        <w:pStyle w:val="ROMANOS"/>
        <w:spacing w:line="228" w:lineRule="exact"/>
      </w:pPr>
      <w:r w:rsidRPr="00225454">
        <w:rPr>
          <w:lang w:val="es-MX"/>
        </w:rPr>
        <w:t>6.</w:t>
      </w:r>
      <w:r w:rsidR="00053206" w:rsidRPr="00225454">
        <w:rPr>
          <w:lang w:val="es-MX"/>
        </w:rPr>
        <w:tab/>
      </w:r>
      <w:r w:rsidRPr="003A3C3E">
        <w:t>Desempeño</w:t>
      </w:r>
      <w:r w:rsidR="00ED0846" w:rsidRPr="003A3C3E">
        <w:t xml:space="preserve"> </w:t>
      </w:r>
      <w:r w:rsidRPr="003A3C3E">
        <w:t>institucional</w:t>
      </w:r>
    </w:p>
    <w:p w:rsidR="005B35B7" w:rsidRPr="003A3C3E" w:rsidRDefault="00C03201" w:rsidP="0034010B">
      <w:pPr>
        <w:pStyle w:val="ROMANOS"/>
        <w:spacing w:line="230" w:lineRule="exact"/>
      </w:pPr>
      <w:r w:rsidRPr="00225454">
        <w:rPr>
          <w:lang w:val="es-MX"/>
        </w:rPr>
        <w:t>7.</w:t>
      </w:r>
      <w:r w:rsidR="00053206" w:rsidRPr="00225454">
        <w:rPr>
          <w:lang w:val="es-MX"/>
        </w:rPr>
        <w:tab/>
      </w:r>
      <w:r w:rsidRPr="003A3C3E">
        <w:t>Capacitación</w:t>
      </w:r>
      <w:r w:rsidR="00ED0846" w:rsidRPr="003A3C3E">
        <w:t xml:space="preserve"> </w:t>
      </w:r>
      <w:r w:rsidRPr="003A3C3E">
        <w:t>y</w:t>
      </w:r>
      <w:r w:rsidR="00ED0846" w:rsidRPr="003A3C3E">
        <w:t xml:space="preserve"> </w:t>
      </w:r>
      <w:r w:rsidRPr="003A3C3E">
        <w:t>fortalecimiento</w:t>
      </w:r>
      <w:r w:rsidR="00ED0846" w:rsidRPr="003A3C3E">
        <w:t xml:space="preserve"> </w:t>
      </w:r>
      <w:r w:rsidRPr="003A3C3E">
        <w:t>de</w:t>
      </w:r>
      <w:r w:rsidR="00ED0846" w:rsidRPr="003A3C3E">
        <w:t xml:space="preserve"> </w:t>
      </w:r>
      <w:r w:rsidRPr="003A3C3E">
        <w:t>recursos</w:t>
      </w:r>
      <w:r w:rsidR="00ED0846" w:rsidRPr="003A3C3E">
        <w:t xml:space="preserve"> </w:t>
      </w:r>
      <w:r w:rsidRPr="003A3C3E">
        <w:t>humanos</w:t>
      </w:r>
    </w:p>
    <w:p w:rsidR="005B35B7" w:rsidRPr="003A3C3E" w:rsidRDefault="00C03201" w:rsidP="00C65F2A">
      <w:pPr>
        <w:pStyle w:val="Texto"/>
        <w:spacing w:line="246" w:lineRule="exact"/>
        <w:rPr>
          <w:b/>
          <w:szCs w:val="24"/>
        </w:rPr>
      </w:pPr>
      <w:r w:rsidRPr="003A3C3E">
        <w:rPr>
          <w:b/>
          <w:szCs w:val="24"/>
        </w:rPr>
        <w:lastRenderedPageBreak/>
        <w:t>Ejes</w:t>
      </w:r>
      <w:r w:rsidR="00ED0846" w:rsidRPr="003A3C3E">
        <w:rPr>
          <w:b/>
          <w:szCs w:val="24"/>
        </w:rPr>
        <w:t xml:space="preserve"> </w:t>
      </w:r>
      <w:r w:rsidRPr="003A3C3E">
        <w:rPr>
          <w:b/>
          <w:szCs w:val="24"/>
        </w:rPr>
        <w:t>transversales:</w:t>
      </w:r>
    </w:p>
    <w:p w:rsidR="00C03201" w:rsidRPr="003A3C3E" w:rsidRDefault="00C03201" w:rsidP="00C65F2A">
      <w:pPr>
        <w:pStyle w:val="ROMANOS"/>
        <w:spacing w:line="246" w:lineRule="exact"/>
      </w:pPr>
      <w:r w:rsidRPr="00225454">
        <w:rPr>
          <w:lang w:val="es-MX"/>
        </w:rPr>
        <w:t>1.</w:t>
      </w:r>
      <w:r w:rsidR="00053206" w:rsidRPr="00225454">
        <w:rPr>
          <w:lang w:val="es-MX"/>
        </w:rPr>
        <w:tab/>
      </w:r>
      <w:r w:rsidRPr="003A3C3E">
        <w:t>Promoción,</w:t>
      </w:r>
      <w:r w:rsidR="00ED0846" w:rsidRPr="003A3C3E">
        <w:t xml:space="preserve"> </w:t>
      </w:r>
      <w:r w:rsidRPr="003A3C3E">
        <w:t>Difusión</w:t>
      </w:r>
      <w:r w:rsidR="00ED0846" w:rsidRPr="003A3C3E">
        <w:t xml:space="preserve"> </w:t>
      </w:r>
      <w:r w:rsidRPr="003A3C3E">
        <w:t>y</w:t>
      </w:r>
      <w:r w:rsidR="00ED0846" w:rsidRPr="003A3C3E">
        <w:t xml:space="preserve"> </w:t>
      </w:r>
      <w:r w:rsidRPr="003A3C3E">
        <w:t>Fomento</w:t>
      </w:r>
      <w:r w:rsidR="00ED0846" w:rsidRPr="003A3C3E">
        <w:t xml:space="preserve"> </w:t>
      </w:r>
      <w:r w:rsidRPr="003A3C3E">
        <w:t>de</w:t>
      </w:r>
      <w:r w:rsidR="00ED0846" w:rsidRPr="003A3C3E">
        <w:t xml:space="preserve"> </w:t>
      </w:r>
      <w:smartTag w:uri="urn:schemas-microsoft-com:office:smarttags" w:element="PersonName">
        <w:smartTagPr>
          <w:attr w:name="ProductID" w:val="la Cultura"/>
        </w:smartTagPr>
        <w:r w:rsidRPr="003A3C3E">
          <w:t>la</w:t>
        </w:r>
        <w:r w:rsidR="00ED0846" w:rsidRPr="003A3C3E">
          <w:t xml:space="preserve"> </w:t>
        </w:r>
        <w:r w:rsidRPr="003A3C3E">
          <w:t>Cultura</w:t>
        </w:r>
      </w:smartTag>
      <w:r w:rsidR="00ED0846" w:rsidRPr="003A3C3E">
        <w:t xml:space="preserve"> </w:t>
      </w:r>
      <w:r w:rsidRPr="003A3C3E">
        <w:t>de</w:t>
      </w:r>
      <w:r w:rsidR="00ED0846" w:rsidRPr="003A3C3E">
        <w:t xml:space="preserve"> </w:t>
      </w:r>
      <w:smartTag w:uri="urn:schemas-microsoft-com:office:smarttags" w:element="PersonName">
        <w:smartTagPr>
          <w:attr w:name="ProductID" w:val="la Transparencia"/>
        </w:smartTagPr>
        <w:r w:rsidRPr="003A3C3E">
          <w:t>la</w:t>
        </w:r>
        <w:r w:rsidR="00ED0846" w:rsidRPr="003A3C3E">
          <w:t xml:space="preserve"> </w:t>
        </w:r>
        <w:r w:rsidRPr="003A3C3E">
          <w:t>Transparencia</w:t>
        </w:r>
      </w:smartTag>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p>
    <w:p w:rsidR="005B35B7" w:rsidRPr="003A3C3E" w:rsidRDefault="00C03201" w:rsidP="00C65F2A">
      <w:pPr>
        <w:pStyle w:val="ROMANOS"/>
        <w:spacing w:line="246" w:lineRule="exact"/>
      </w:pPr>
      <w:r w:rsidRPr="00225454">
        <w:rPr>
          <w:lang w:val="es-MX"/>
        </w:rPr>
        <w:t>2.</w:t>
      </w:r>
      <w:r w:rsidR="00053206" w:rsidRPr="00225454">
        <w:rPr>
          <w:lang w:val="es-MX"/>
        </w:rPr>
        <w:tab/>
      </w:r>
      <w:r w:rsidRPr="003A3C3E">
        <w:t>Derechos</w:t>
      </w:r>
      <w:r w:rsidR="00ED0846" w:rsidRPr="003A3C3E">
        <w:t xml:space="preserve"> </w:t>
      </w:r>
      <w:r w:rsidRPr="003A3C3E">
        <w:t>Humanos,</w:t>
      </w:r>
      <w:r w:rsidR="00ED0846" w:rsidRPr="003A3C3E">
        <w:t xml:space="preserve"> </w:t>
      </w:r>
      <w:r w:rsidRPr="003A3C3E">
        <w:t>Perspectiva</w:t>
      </w:r>
      <w:r w:rsidR="00ED0846" w:rsidRPr="003A3C3E">
        <w:t xml:space="preserve"> </w:t>
      </w:r>
      <w:r w:rsidRPr="003A3C3E">
        <w:t>de</w:t>
      </w:r>
      <w:r w:rsidR="00ED0846" w:rsidRPr="003A3C3E">
        <w:t xml:space="preserve"> </w:t>
      </w:r>
      <w:r w:rsidRPr="003A3C3E">
        <w:t>Género</w:t>
      </w:r>
      <w:r w:rsidR="00ED0846" w:rsidRPr="003A3C3E">
        <w:t xml:space="preserve"> </w:t>
      </w:r>
      <w:r w:rsidRPr="003A3C3E">
        <w:t>e</w:t>
      </w:r>
      <w:r w:rsidR="00ED0846" w:rsidRPr="003A3C3E">
        <w:t xml:space="preserve"> </w:t>
      </w:r>
      <w:r w:rsidRPr="003A3C3E">
        <w:t>Inclusión</w:t>
      </w:r>
      <w:r w:rsidR="00ED0846" w:rsidRPr="003A3C3E">
        <w:t xml:space="preserve"> </w:t>
      </w:r>
      <w:r w:rsidRPr="003A3C3E">
        <w:t>Social</w:t>
      </w:r>
    </w:p>
    <w:p w:rsidR="005B35B7" w:rsidRPr="003A3C3E" w:rsidRDefault="00C03201" w:rsidP="00C65F2A">
      <w:pPr>
        <w:pStyle w:val="ROMANOS"/>
        <w:spacing w:line="246" w:lineRule="exact"/>
      </w:pPr>
      <w:r w:rsidRPr="00225454">
        <w:rPr>
          <w:lang w:val="es-MX"/>
        </w:rPr>
        <w:t>3.</w:t>
      </w:r>
      <w:r w:rsidR="00053206" w:rsidRPr="00225454">
        <w:rPr>
          <w:lang w:val="es-MX"/>
        </w:rPr>
        <w:tab/>
      </w:r>
      <w:r w:rsidRPr="003A3C3E">
        <w:t>Tecnologías</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Plataforma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p>
    <w:p w:rsidR="005B35B7" w:rsidRPr="003A3C3E" w:rsidRDefault="00C03201" w:rsidP="00C65F2A">
      <w:pPr>
        <w:pStyle w:val="Texto"/>
        <w:spacing w:line="246" w:lineRule="exact"/>
        <w:rPr>
          <w:szCs w:val="24"/>
        </w:rPr>
      </w:pPr>
      <w:r w:rsidRPr="003A3C3E">
        <w:rPr>
          <w:b/>
          <w:szCs w:val="24"/>
        </w:rPr>
        <w:t>Vigésimo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y</w:t>
      </w:r>
      <w:r w:rsidR="00ED0846" w:rsidRPr="003A3C3E">
        <w:rPr>
          <w:szCs w:val="24"/>
        </w:rPr>
        <w:t xml:space="preserve"> </w:t>
      </w:r>
      <w:r w:rsidRPr="003A3C3E">
        <w:rPr>
          <w:szCs w:val="24"/>
        </w:rPr>
        <w:t>transversal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siguiente:</w:t>
      </w:r>
    </w:p>
    <w:p w:rsidR="005B35B7" w:rsidRPr="003A3C3E" w:rsidRDefault="00C03201" w:rsidP="00C65F2A">
      <w:pPr>
        <w:pStyle w:val="Texto"/>
        <w:spacing w:line="246" w:lineRule="exact"/>
        <w:rPr>
          <w:szCs w:val="24"/>
        </w:rPr>
      </w:pPr>
      <w:r w:rsidRPr="003A3C3E">
        <w:rPr>
          <w:szCs w:val="24"/>
        </w:rPr>
        <w:t>•</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Temático/Transversal</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o</w:t>
      </w:r>
      <w:r w:rsidR="00ED0846" w:rsidRPr="003A3C3E">
        <w:rPr>
          <w:szCs w:val="24"/>
        </w:rPr>
        <w:t xml:space="preserve"> </w:t>
      </w:r>
      <w:r w:rsidRPr="003A3C3E">
        <w:rPr>
          <w:szCs w:val="24"/>
        </w:rPr>
        <w:t>Problemática</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Estrategia</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Objetivo</w:t>
      </w:r>
      <w:r w:rsidR="00ED0846" w:rsidRPr="003A3C3E">
        <w:rPr>
          <w:szCs w:val="24"/>
        </w:rPr>
        <w:t xml:space="preserve"> </w:t>
      </w:r>
      <w:r w:rsidRPr="003A3C3E">
        <w:rPr>
          <w:szCs w:val="24"/>
        </w:rPr>
        <w:t>Estratégico</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Meta</w:t>
      </w:r>
    </w:p>
    <w:p w:rsidR="005B35B7" w:rsidRPr="003A3C3E" w:rsidRDefault="00C03201" w:rsidP="00C65F2A">
      <w:pPr>
        <w:pStyle w:val="Texto"/>
        <w:spacing w:line="246" w:lineRule="exact"/>
        <w:rPr>
          <w:szCs w:val="24"/>
        </w:rPr>
      </w:pPr>
      <w:r w:rsidRPr="003A3C3E">
        <w:rPr>
          <w:szCs w:val="24"/>
        </w:rPr>
        <w:t>•</w:t>
      </w:r>
      <w:r w:rsidR="00ED0846" w:rsidRPr="003A3C3E">
        <w:rPr>
          <w:szCs w:val="24"/>
        </w:rPr>
        <w:t xml:space="preserve"> </w:t>
      </w:r>
      <w:r w:rsidRPr="003A3C3E">
        <w:rPr>
          <w:szCs w:val="24"/>
        </w:rPr>
        <w:t>Línea</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p>
    <w:p w:rsidR="005B35B7" w:rsidRPr="003A3C3E" w:rsidRDefault="00C03201" w:rsidP="00C65F2A">
      <w:pPr>
        <w:pStyle w:val="Texto"/>
        <w:spacing w:line="246" w:lineRule="exact"/>
        <w:rPr>
          <w:szCs w:val="24"/>
        </w:rPr>
      </w:pP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problemas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que</w:t>
      </w:r>
      <w:r w:rsidR="00ED0846" w:rsidRPr="003A3C3E">
        <w:rPr>
          <w:szCs w:val="24"/>
        </w:rPr>
        <w:t xml:space="preserve"> </w:t>
      </w:r>
      <w:r w:rsidRPr="003A3C3E">
        <w:rPr>
          <w:szCs w:val="24"/>
        </w:rPr>
        <w:t>atiendan</w:t>
      </w:r>
      <w:r w:rsidR="00ED0846" w:rsidRPr="003A3C3E">
        <w:rPr>
          <w:szCs w:val="24"/>
        </w:rPr>
        <w:t xml:space="preserve"> </w:t>
      </w: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cada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objetivo</w:t>
      </w:r>
      <w:r w:rsidR="00ED0846" w:rsidRPr="003A3C3E">
        <w:rPr>
          <w:szCs w:val="24"/>
        </w:rPr>
        <w:t xml:space="preserve"> </w:t>
      </w:r>
      <w:r w:rsidRPr="003A3C3E">
        <w:rPr>
          <w:szCs w:val="24"/>
        </w:rPr>
        <w:t>estratégico,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den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éstos.</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los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contarán</w:t>
      </w:r>
      <w:r w:rsidR="00ED0846" w:rsidRPr="003A3C3E">
        <w:rPr>
          <w:szCs w:val="24"/>
        </w:rPr>
        <w:t xml:space="preserve"> </w:t>
      </w:r>
      <w:r w:rsidR="003A2090">
        <w:rPr>
          <w:szCs w:val="24"/>
        </w:rPr>
        <w:t xml:space="preserve"> </w:t>
      </w:r>
      <w:r w:rsidRPr="003A3C3E">
        <w:rPr>
          <w:szCs w:val="24"/>
        </w:rPr>
        <w:t>con</w:t>
      </w:r>
      <w:r w:rsidR="00ED0846" w:rsidRPr="003A3C3E">
        <w:rPr>
          <w:szCs w:val="24"/>
        </w:rPr>
        <w:t xml:space="preserve"> </w:t>
      </w:r>
      <w:r w:rsidRPr="003A3C3E">
        <w:rPr>
          <w:szCs w:val="24"/>
        </w:rPr>
        <w:t>una</w:t>
      </w:r>
      <w:r w:rsidR="00ED0846" w:rsidRPr="003A3C3E">
        <w:rPr>
          <w:szCs w:val="24"/>
        </w:rPr>
        <w:t xml:space="preserve"> </w:t>
      </w:r>
      <w:r w:rsidRPr="003A3C3E">
        <w:rPr>
          <w:szCs w:val="24"/>
        </w:rPr>
        <w:t>meta.</w:t>
      </w:r>
    </w:p>
    <w:p w:rsidR="005B35B7" w:rsidRPr="003A3C3E" w:rsidRDefault="00C03201" w:rsidP="00C65F2A">
      <w:pPr>
        <w:pStyle w:val="Texto"/>
        <w:spacing w:line="246" w:lineRule="exact"/>
        <w:rPr>
          <w:szCs w:val="24"/>
        </w:rPr>
      </w:pP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planteamiento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las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p>
    <w:p w:rsidR="005B35B7" w:rsidRPr="003A3C3E" w:rsidRDefault="00C03201" w:rsidP="00C65F2A">
      <w:pPr>
        <w:pStyle w:val="Texto"/>
        <w:spacing w:line="246" w:lineRule="exact"/>
        <w:rPr>
          <w:szCs w:val="24"/>
        </w:rPr>
      </w:pPr>
      <w:r w:rsidRPr="003A3C3E">
        <w:rPr>
          <w:b/>
          <w:szCs w:val="24"/>
        </w:rPr>
        <w:t>Trigésimo.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guías</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que</w:t>
      </w:r>
      <w:r w:rsidR="00ED0846" w:rsidRPr="003A3C3E">
        <w:rPr>
          <w:szCs w:val="24"/>
        </w:rPr>
        <w:t xml:space="preserve"> </w:t>
      </w:r>
      <w:r w:rsidRPr="003A3C3E">
        <w:rPr>
          <w:szCs w:val="24"/>
        </w:rPr>
        <w:t>acompañen</w:t>
      </w:r>
      <w:r w:rsidR="00ED0846" w:rsidRPr="003A3C3E">
        <w:rPr>
          <w:szCs w:val="24"/>
        </w:rPr>
        <w:t xml:space="preserve"> </w:t>
      </w:r>
      <w:r w:rsidRPr="003A3C3E">
        <w:rPr>
          <w:szCs w:val="24"/>
        </w:rPr>
        <w:t>la</w:t>
      </w:r>
      <w:r w:rsidR="00ED0846" w:rsidRPr="003A3C3E">
        <w:rPr>
          <w:szCs w:val="24"/>
        </w:rPr>
        <w:t xml:space="preserve"> </w:t>
      </w:r>
      <w:r w:rsidRPr="003A3C3E">
        <w:rPr>
          <w:szCs w:val="24"/>
        </w:rPr>
        <w:t>perspectiva</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las</w:t>
      </w:r>
      <w:r w:rsidR="00ED0846" w:rsidRPr="003A3C3E">
        <w:rPr>
          <w:szCs w:val="24"/>
        </w:rPr>
        <w:t xml:space="preserve"> </w:t>
      </w:r>
      <w:r w:rsidRPr="003A3C3E">
        <w:rPr>
          <w:szCs w:val="24"/>
        </w:rPr>
        <w:t>valoraciones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vinculadas</w:t>
      </w:r>
      <w:r w:rsidR="00ED0846" w:rsidRPr="003A3C3E">
        <w:rPr>
          <w:szCs w:val="24"/>
        </w:rPr>
        <w:t xml:space="preserve"> </w:t>
      </w:r>
      <w:r w:rsidRPr="003A3C3E">
        <w:rPr>
          <w:szCs w:val="24"/>
        </w:rPr>
        <w:t>con</w:t>
      </w:r>
      <w:r w:rsidR="00ED0846" w:rsidRPr="003A3C3E">
        <w:rPr>
          <w:szCs w:val="24"/>
        </w:rPr>
        <w:t xml:space="preserve"> </w:t>
      </w:r>
      <w:r w:rsidRPr="003A3C3E">
        <w:rPr>
          <w:szCs w:val="24"/>
        </w:rPr>
        <w:t>estos</w:t>
      </w:r>
      <w:r w:rsidR="00ED0846" w:rsidRPr="003A3C3E">
        <w:rPr>
          <w:szCs w:val="24"/>
        </w:rPr>
        <w:t xml:space="preserve"> </w:t>
      </w:r>
      <w:r w:rsidRPr="003A3C3E">
        <w:rPr>
          <w:szCs w:val="24"/>
        </w:rPr>
        <w:t>aspectos.</w:t>
      </w:r>
    </w:p>
    <w:p w:rsidR="00C03201" w:rsidRPr="003A3C3E" w:rsidRDefault="00C03201" w:rsidP="00C65F2A">
      <w:pPr>
        <w:pStyle w:val="Texto"/>
        <w:spacing w:line="246" w:lineRule="exact"/>
        <w:ind w:firstLine="0"/>
        <w:jc w:val="center"/>
        <w:rPr>
          <w:b/>
          <w:szCs w:val="24"/>
        </w:rPr>
      </w:pPr>
      <w:r w:rsidRPr="003A3C3E">
        <w:rPr>
          <w:b/>
          <w:szCs w:val="24"/>
        </w:rPr>
        <w:t>CAPÍTULO</w:t>
      </w:r>
      <w:r w:rsidR="00ED0846" w:rsidRPr="003A3C3E">
        <w:rPr>
          <w:b/>
          <w:szCs w:val="24"/>
        </w:rPr>
        <w:t xml:space="preserve"> </w:t>
      </w:r>
      <w:r w:rsidRPr="003A3C3E">
        <w:rPr>
          <w:b/>
          <w:szCs w:val="24"/>
        </w:rPr>
        <w:t>V</w:t>
      </w:r>
    </w:p>
    <w:p w:rsidR="005B35B7" w:rsidRPr="003A3C3E" w:rsidRDefault="00C03201" w:rsidP="00C65F2A">
      <w:pPr>
        <w:pStyle w:val="Texto"/>
        <w:spacing w:line="24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JECUCIￓN DEL"/>
        </w:smartTagPr>
        <w:r w:rsidRPr="003A3C3E">
          <w:rPr>
            <w:b/>
            <w:szCs w:val="24"/>
          </w:rPr>
          <w:t>LA</w:t>
        </w:r>
        <w:r w:rsidR="00ED0846" w:rsidRPr="003A3C3E">
          <w:rPr>
            <w:b/>
            <w:szCs w:val="24"/>
          </w:rPr>
          <w:t xml:space="preserve"> </w:t>
        </w:r>
        <w:r w:rsidRPr="003A3C3E">
          <w:rPr>
            <w:b/>
            <w:szCs w:val="24"/>
          </w:rPr>
          <w:t>EJECUCIÓN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003A2090">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conforme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el</w:t>
      </w:r>
      <w:r w:rsidR="00ED0846" w:rsidRPr="003A3C3E">
        <w:rPr>
          <w:szCs w:val="24"/>
        </w:rPr>
        <w:t xml:space="preserve"> </w:t>
      </w:r>
      <w:r w:rsidRPr="003A3C3E">
        <w:rPr>
          <w:szCs w:val="24"/>
        </w:rPr>
        <w:t>propio</w:t>
      </w:r>
      <w:r w:rsidR="00ED0846" w:rsidRPr="003A3C3E">
        <w:rPr>
          <w:szCs w:val="24"/>
        </w:rPr>
        <w:t xml:space="preserve"> </w:t>
      </w:r>
      <w:r w:rsidRPr="003A3C3E">
        <w:rPr>
          <w:szCs w:val="24"/>
        </w:rPr>
        <w:t>programa.</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recopilar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sobre</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procurará</w:t>
      </w:r>
      <w:r w:rsidR="00ED0846" w:rsidRPr="003A3C3E">
        <w:rPr>
          <w:szCs w:val="24"/>
        </w:rPr>
        <w:t xml:space="preserve"> </w:t>
      </w:r>
      <w:r w:rsidRPr="003A3C3E">
        <w:rPr>
          <w:szCs w:val="24"/>
        </w:rPr>
        <w:t>incluir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ejecutar,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contexto,</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y</w:t>
      </w:r>
      <w:r w:rsidR="00ED0846" w:rsidRPr="003A3C3E">
        <w:rPr>
          <w:szCs w:val="24"/>
        </w:rPr>
        <w:t xml:space="preserve"> </w:t>
      </w:r>
      <w:r w:rsidRPr="003A3C3E">
        <w:rPr>
          <w:szCs w:val="24"/>
        </w:rPr>
        <w:t>consecuencias,</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46" w:lineRule="exact"/>
        <w:rPr>
          <w:szCs w:val="24"/>
        </w:rPr>
      </w:pP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se</w:t>
      </w:r>
      <w:r w:rsidR="00ED0846" w:rsidRPr="003A3C3E">
        <w:rPr>
          <w:szCs w:val="24"/>
        </w:rPr>
        <w:t xml:space="preserve"> </w:t>
      </w:r>
      <w:r w:rsidRPr="003A3C3E">
        <w:rPr>
          <w:szCs w:val="24"/>
        </w:rPr>
        <w:t>apoyarán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ruta</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mencionen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a</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estratégicos</w:t>
      </w:r>
      <w:r w:rsidR="00ED0846" w:rsidRPr="003A3C3E">
        <w:rPr>
          <w:szCs w:val="24"/>
        </w:rPr>
        <w:t xml:space="preserve"> </w:t>
      </w:r>
      <w:r w:rsidRPr="003A3C3E">
        <w:rPr>
          <w:szCs w:val="24"/>
        </w:rPr>
        <w:t>y</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determine</w:t>
      </w:r>
      <w:r w:rsidR="00ED0846" w:rsidRPr="003A3C3E">
        <w:rPr>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transcurso</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informarán</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sobre</w:t>
      </w:r>
      <w:r w:rsidR="00ED0846" w:rsidRPr="003A3C3E">
        <w:rPr>
          <w:szCs w:val="24"/>
        </w:rPr>
        <w:t xml:space="preserve"> </w:t>
      </w: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anual.</w:t>
      </w:r>
    </w:p>
    <w:p w:rsidR="005B35B7" w:rsidRPr="003A3C3E" w:rsidRDefault="00C03201" w:rsidP="00C65F2A">
      <w:pPr>
        <w:pStyle w:val="Texto"/>
        <w:spacing w:line="246" w:lineRule="exact"/>
        <w:rPr>
          <w:szCs w:val="24"/>
        </w:rPr>
      </w:pP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en</w:t>
      </w:r>
      <w:r w:rsidR="00ED0846" w:rsidRPr="003A3C3E">
        <w:rPr>
          <w:szCs w:val="24"/>
        </w:rPr>
        <w:t xml:space="preserve"> </w:t>
      </w:r>
      <w:r w:rsidRPr="003A3C3E">
        <w:rPr>
          <w:szCs w:val="24"/>
        </w:rPr>
        <w:t>ninguna</w:t>
      </w:r>
      <w:r w:rsidR="00ED0846" w:rsidRPr="003A3C3E">
        <w:rPr>
          <w:szCs w:val="24"/>
        </w:rPr>
        <w:t xml:space="preserve"> </w:t>
      </w:r>
      <w:r w:rsidRPr="003A3C3E">
        <w:rPr>
          <w:szCs w:val="24"/>
        </w:rPr>
        <w:t>manera</w:t>
      </w:r>
      <w:r w:rsidR="00ED0846" w:rsidRPr="003A3C3E">
        <w:rPr>
          <w:szCs w:val="24"/>
        </w:rPr>
        <w:t xml:space="preserve"> </w:t>
      </w:r>
      <w:r w:rsidRPr="003A3C3E">
        <w:rPr>
          <w:szCs w:val="24"/>
        </w:rPr>
        <w:t>podrán</w:t>
      </w:r>
      <w:r w:rsidR="00ED0846" w:rsidRPr="003A3C3E">
        <w:rPr>
          <w:szCs w:val="24"/>
        </w:rPr>
        <w:t xml:space="preserve"> </w:t>
      </w:r>
      <w:r w:rsidRPr="003A3C3E">
        <w:rPr>
          <w:szCs w:val="24"/>
        </w:rPr>
        <w:t>vulnerar</w:t>
      </w:r>
      <w:r w:rsidR="00ED0846" w:rsidRPr="003A3C3E">
        <w:rPr>
          <w:szCs w:val="24"/>
        </w:rPr>
        <w:t xml:space="preserve"> </w:t>
      </w:r>
      <w:r w:rsidRPr="003A3C3E">
        <w:rPr>
          <w:szCs w:val="24"/>
        </w:rPr>
        <w:t>la</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respecto</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p>
    <w:p w:rsidR="00C03201" w:rsidRPr="003A3C3E" w:rsidRDefault="00C03201" w:rsidP="00C65F2A">
      <w:pPr>
        <w:pStyle w:val="Texto"/>
        <w:spacing w:line="246" w:lineRule="exact"/>
        <w:ind w:firstLine="0"/>
        <w:jc w:val="center"/>
        <w:rPr>
          <w:b/>
          <w:szCs w:val="24"/>
        </w:rPr>
      </w:pPr>
      <w:r w:rsidRPr="003A3C3E">
        <w:rPr>
          <w:b/>
          <w:szCs w:val="24"/>
        </w:rPr>
        <w:t>CAPÍTULO</w:t>
      </w:r>
      <w:r w:rsidR="00ED0846" w:rsidRPr="003A3C3E">
        <w:rPr>
          <w:b/>
          <w:szCs w:val="24"/>
        </w:rPr>
        <w:t xml:space="preserve"> </w:t>
      </w:r>
      <w:r w:rsidRPr="003A3C3E">
        <w:rPr>
          <w:b/>
          <w:szCs w:val="24"/>
        </w:rPr>
        <w:t>VI</w:t>
      </w:r>
    </w:p>
    <w:p w:rsidR="005B35B7" w:rsidRPr="003A3C3E" w:rsidRDefault="00C03201" w:rsidP="00C65F2A">
      <w:pPr>
        <w:pStyle w:val="Texto"/>
        <w:spacing w:line="246" w:lineRule="exact"/>
        <w:ind w:firstLine="0"/>
        <w:jc w:val="center"/>
        <w:rPr>
          <w:b/>
          <w:szCs w:val="24"/>
        </w:rPr>
      </w:pPr>
      <w:r w:rsidRPr="003A3C3E">
        <w:rPr>
          <w:b/>
          <w:szCs w:val="24"/>
        </w:rPr>
        <w:t>DEL</w:t>
      </w:r>
      <w:r w:rsidR="00ED0846" w:rsidRPr="003A3C3E">
        <w:rPr>
          <w:b/>
          <w:szCs w:val="24"/>
        </w:rPr>
        <w:t xml:space="preserve"> </w:t>
      </w:r>
      <w:r w:rsidRPr="003A3C3E">
        <w:rPr>
          <w:b/>
          <w:szCs w:val="24"/>
        </w:rPr>
        <w:t>SEGUIMIENTO</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003A2090">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tener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comparable</w:t>
      </w:r>
      <w:r w:rsidR="00ED0846" w:rsidRPr="003A3C3E">
        <w:rPr>
          <w:szCs w:val="24"/>
        </w:rPr>
        <w:t xml:space="preserve"> </w:t>
      </w:r>
      <w:r w:rsidRPr="003A3C3E">
        <w:rPr>
          <w:szCs w:val="24"/>
        </w:rPr>
        <w:t>y</w:t>
      </w:r>
      <w:r w:rsidR="00ED0846" w:rsidRPr="003A3C3E">
        <w:rPr>
          <w:szCs w:val="24"/>
        </w:rPr>
        <w:t xml:space="preserve"> </w:t>
      </w:r>
      <w:r w:rsidRPr="003A3C3E">
        <w:rPr>
          <w:szCs w:val="24"/>
        </w:rPr>
        <w:t>común</w:t>
      </w:r>
      <w:r w:rsidR="00ED0846" w:rsidRPr="003A3C3E">
        <w:rPr>
          <w:szCs w:val="24"/>
        </w:rPr>
        <w:t xml:space="preserve"> </w:t>
      </w:r>
      <w:r w:rsidRPr="003A3C3E">
        <w:rPr>
          <w:szCs w:val="24"/>
        </w:rPr>
        <w:t>entre</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proceso</w:t>
      </w:r>
      <w:r w:rsidR="00ED0846" w:rsidRPr="003A3C3E">
        <w:rPr>
          <w:szCs w:val="24"/>
        </w:rPr>
        <w:t xml:space="preserve"> </w:t>
      </w:r>
      <w:r w:rsidRPr="003A3C3E">
        <w:rPr>
          <w:szCs w:val="24"/>
        </w:rPr>
        <w:t>homogéneo</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Esta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generada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oportuna</w:t>
      </w:r>
      <w:r w:rsidR="00ED0846" w:rsidRPr="003A3C3E">
        <w:rPr>
          <w:szCs w:val="24"/>
        </w:rPr>
        <w:t xml:space="preserve"> </w:t>
      </w:r>
      <w:r w:rsidRPr="003A3C3E">
        <w:rPr>
          <w:szCs w:val="24"/>
        </w:rPr>
        <w:t>y</w:t>
      </w:r>
      <w:r w:rsidR="00ED0846" w:rsidRPr="003A3C3E">
        <w:rPr>
          <w:szCs w:val="24"/>
        </w:rPr>
        <w:t xml:space="preserve"> </w:t>
      </w:r>
      <w:r w:rsidRPr="003A3C3E">
        <w:rPr>
          <w:szCs w:val="24"/>
        </w:rPr>
        <w:t>veraz</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adecuada</w:t>
      </w:r>
      <w:r w:rsidR="00ED0846" w:rsidRPr="003A3C3E">
        <w:rPr>
          <w:szCs w:val="24"/>
        </w:rPr>
        <w:t xml:space="preserve"> </w:t>
      </w:r>
      <w:r w:rsidRPr="003A3C3E">
        <w:rPr>
          <w:szCs w:val="24"/>
        </w:rPr>
        <w:t>del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emprendan.</w:t>
      </w:r>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dicho</w:t>
      </w:r>
      <w:r w:rsidR="00ED0846" w:rsidRPr="003A3C3E">
        <w:rPr>
          <w:szCs w:val="24"/>
        </w:rPr>
        <w:t xml:space="preserve"> </w:t>
      </w:r>
      <w:r w:rsidRPr="003A3C3E">
        <w:rPr>
          <w:szCs w:val="24"/>
        </w:rPr>
        <w:t>fin</w:t>
      </w:r>
      <w:r w:rsidR="00ED0846" w:rsidRPr="003A3C3E">
        <w:rPr>
          <w:szCs w:val="24"/>
        </w:rPr>
        <w:t xml:space="preserve"> </w:t>
      </w:r>
      <w:r w:rsidRPr="003A3C3E">
        <w:rPr>
          <w:szCs w:val="24"/>
        </w:rPr>
        <w:t>recibirá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le</w:t>
      </w:r>
      <w:r w:rsidR="00ED0846" w:rsidRPr="003A3C3E">
        <w:rPr>
          <w:szCs w:val="24"/>
        </w:rPr>
        <w:t xml:space="preserve"> </w:t>
      </w:r>
      <w:r w:rsidRPr="003A3C3E">
        <w:rPr>
          <w:szCs w:val="24"/>
        </w:rPr>
        <w:t>envíen</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periodicidad</w:t>
      </w:r>
      <w:r w:rsidR="00ED0846" w:rsidRPr="003A3C3E">
        <w:rPr>
          <w:szCs w:val="24"/>
        </w:rPr>
        <w:t xml:space="preserve"> </w:t>
      </w:r>
      <w:r w:rsidRPr="003A3C3E">
        <w:rPr>
          <w:szCs w:val="24"/>
        </w:rPr>
        <w:t>asociada</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definidas</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Presidencia,</w:t>
      </w:r>
      <w:r w:rsidR="00ED0846" w:rsidRPr="003A3C3E">
        <w:rPr>
          <w:szCs w:val="24"/>
        </w:rPr>
        <w:t xml:space="preserve"> </w:t>
      </w:r>
      <w:r w:rsidRPr="003A3C3E">
        <w:rPr>
          <w:szCs w:val="24"/>
        </w:rPr>
        <w:t>promoverá</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guías</w:t>
      </w:r>
      <w:r w:rsidR="00ED0846" w:rsidRPr="003A3C3E">
        <w:rPr>
          <w:szCs w:val="24"/>
        </w:rPr>
        <w:t xml:space="preserve"> </w:t>
      </w:r>
      <w:r w:rsidRPr="003A3C3E">
        <w:rPr>
          <w:szCs w:val="24"/>
        </w:rPr>
        <w:t>específicas</w:t>
      </w:r>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este</w:t>
      </w:r>
      <w:r w:rsidR="00ED0846" w:rsidRPr="003A3C3E">
        <w:rPr>
          <w:szCs w:val="24"/>
        </w:rPr>
        <w:t xml:space="preserve"> </w:t>
      </w:r>
      <w:r w:rsidRPr="003A3C3E">
        <w:rPr>
          <w:szCs w:val="24"/>
        </w:rPr>
        <w:t>proceso.</w:t>
      </w:r>
    </w:p>
    <w:p w:rsidR="005B35B7" w:rsidRPr="003A3C3E" w:rsidRDefault="00C03201" w:rsidP="00C65F2A">
      <w:pPr>
        <w:pStyle w:val="Texto"/>
        <w:spacing w:line="226" w:lineRule="exact"/>
        <w:rPr>
          <w:szCs w:val="24"/>
        </w:rPr>
      </w:pPr>
      <w:r w:rsidRPr="003A3C3E">
        <w:rPr>
          <w:b/>
          <w:szCs w:val="24"/>
        </w:rPr>
        <w:lastRenderedPageBreak/>
        <w:t>Trigésimo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organizará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que</w:t>
      </w:r>
      <w:r w:rsidR="00ED0846" w:rsidRPr="003A3C3E">
        <w:rPr>
          <w:szCs w:val="24"/>
        </w:rPr>
        <w:t xml:space="preserve"> </w:t>
      </w:r>
      <w:r w:rsidRPr="003A3C3E">
        <w:rPr>
          <w:szCs w:val="24"/>
        </w:rPr>
        <w:t>estará</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dicha</w:t>
      </w:r>
      <w:r w:rsidR="00ED0846" w:rsidRPr="003A3C3E">
        <w:rPr>
          <w:szCs w:val="24"/>
        </w:rPr>
        <w:t xml:space="preserve"> </w:t>
      </w:r>
      <w:r w:rsidRPr="003A3C3E">
        <w:rPr>
          <w:szCs w:val="24"/>
        </w:rPr>
        <w:t>pizarra</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rendición</w:t>
      </w:r>
      <w:r w:rsidR="00ED0846" w:rsidRPr="003A3C3E">
        <w:rPr>
          <w:szCs w:val="24"/>
        </w:rPr>
        <w:t xml:space="preserve"> </w:t>
      </w:r>
      <w:r w:rsidRPr="003A3C3E">
        <w:rPr>
          <w:szCs w:val="24"/>
        </w:rPr>
        <w:t>de</w:t>
      </w:r>
      <w:r w:rsidR="00ED0846" w:rsidRPr="003A3C3E">
        <w:rPr>
          <w:szCs w:val="24"/>
        </w:rPr>
        <w:t xml:space="preserve"> </w:t>
      </w:r>
      <w:r w:rsidRPr="003A3C3E">
        <w:rPr>
          <w:szCs w:val="24"/>
        </w:rPr>
        <w:t>cuentas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será</w:t>
      </w:r>
      <w:r w:rsidR="00ED0846" w:rsidRPr="003A3C3E">
        <w:rPr>
          <w:szCs w:val="24"/>
        </w:rPr>
        <w:t xml:space="preserve"> </w:t>
      </w:r>
      <w:r w:rsidRPr="003A3C3E">
        <w:rPr>
          <w:szCs w:val="24"/>
        </w:rPr>
        <w:t>diseñada</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Promoción,</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6" w:lineRule="exact"/>
        <w:rPr>
          <w:szCs w:val="24"/>
        </w:rPr>
      </w:pPr>
      <w:r w:rsidRPr="003A3C3E">
        <w:rPr>
          <w:szCs w:val="24"/>
        </w:rPr>
        <w:t>Éste</w:t>
      </w:r>
      <w:r w:rsidR="00ED0846" w:rsidRPr="003A3C3E">
        <w:rPr>
          <w:szCs w:val="24"/>
        </w:rPr>
        <w:t xml:space="preserve"> </w:t>
      </w:r>
      <w:r w:rsidRPr="003A3C3E">
        <w:rPr>
          <w:szCs w:val="24"/>
        </w:rPr>
        <w:t>reflejará</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comprometido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ruta</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0086398B">
        <w:rPr>
          <w:szCs w:val="24"/>
        </w:rPr>
        <w:t>Así</w:t>
      </w:r>
      <w:r w:rsidR="00ED0846" w:rsidRPr="003A3C3E">
        <w:rPr>
          <w:szCs w:val="24"/>
        </w:rPr>
        <w:t xml:space="preserve"> </w:t>
      </w:r>
      <w:r w:rsidRPr="003A3C3E">
        <w:rPr>
          <w:szCs w:val="24"/>
        </w:rPr>
        <w:t>mismo,</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ver</w:t>
      </w:r>
      <w:r w:rsidR="00ED0846" w:rsidRPr="003A3C3E">
        <w:rPr>
          <w:szCs w:val="24"/>
        </w:rPr>
        <w:t xml:space="preserve"> </w:t>
      </w:r>
      <w:r w:rsidRPr="003A3C3E">
        <w:rPr>
          <w:szCs w:val="24"/>
        </w:rPr>
        <w:t>el</w:t>
      </w:r>
      <w:r w:rsidR="00ED0846" w:rsidRPr="003A3C3E">
        <w:rPr>
          <w:szCs w:val="24"/>
        </w:rPr>
        <w:t xml:space="preserve"> </w:t>
      </w:r>
      <w:r w:rsidRPr="003A3C3E">
        <w:rPr>
          <w:szCs w:val="24"/>
        </w:rPr>
        <w:t>balance</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esfuerzos</w:t>
      </w:r>
      <w:r w:rsidR="00ED0846" w:rsidRPr="003A3C3E">
        <w:rPr>
          <w:szCs w:val="24"/>
        </w:rPr>
        <w:t xml:space="preserve"> </w:t>
      </w:r>
      <w:r w:rsidRPr="003A3C3E">
        <w:rPr>
          <w:szCs w:val="24"/>
        </w:rPr>
        <w:t>que</w:t>
      </w:r>
      <w:r w:rsidR="00ED0846" w:rsidRPr="003A3C3E">
        <w:rPr>
          <w:szCs w:val="24"/>
        </w:rPr>
        <w:t xml:space="preserve"> </w:t>
      </w:r>
      <w:r w:rsidRPr="003A3C3E">
        <w:rPr>
          <w:szCs w:val="24"/>
        </w:rPr>
        <w:t>cada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y</w:t>
      </w:r>
      <w:r w:rsidR="00ED0846" w:rsidRPr="003A3C3E">
        <w:rPr>
          <w:szCs w:val="24"/>
        </w:rPr>
        <w:t xml:space="preserve"> </w:t>
      </w:r>
      <w:r w:rsidRPr="003A3C3E">
        <w:rPr>
          <w:szCs w:val="24"/>
        </w:rPr>
        <w:t>línea</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recibe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generalidad</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posibilitará</w:t>
      </w:r>
      <w:r w:rsidR="00ED0846" w:rsidRPr="003A3C3E">
        <w:rPr>
          <w:szCs w:val="24"/>
        </w:rPr>
        <w:t xml:space="preserve"> </w:t>
      </w:r>
      <w:r w:rsidRPr="003A3C3E">
        <w:rPr>
          <w:szCs w:val="24"/>
        </w:rPr>
        <w:t>la</w:t>
      </w:r>
      <w:r w:rsidR="00ED0846" w:rsidRPr="003A3C3E">
        <w:rPr>
          <w:szCs w:val="24"/>
        </w:rPr>
        <w:t xml:space="preserve"> </w:t>
      </w:r>
      <w:r w:rsidRPr="003A3C3E">
        <w:rPr>
          <w:szCs w:val="24"/>
        </w:rPr>
        <w:t>reorientación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esfuerzos,</w:t>
      </w:r>
      <w:r w:rsidR="00ED0846" w:rsidRPr="003A3C3E">
        <w:rPr>
          <w:szCs w:val="24"/>
        </w:rPr>
        <w:t xml:space="preserve"> </w:t>
      </w:r>
      <w:r w:rsidRPr="003A3C3E">
        <w:rPr>
          <w:szCs w:val="24"/>
        </w:rPr>
        <w:t>ajustes</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autorregulación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integral</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p>
    <w:p w:rsidR="005B35B7" w:rsidRPr="003A3C3E" w:rsidRDefault="00C03201" w:rsidP="00C65F2A">
      <w:pPr>
        <w:pStyle w:val="Texto"/>
        <w:spacing w:line="226" w:lineRule="exact"/>
        <w:rPr>
          <w:szCs w:val="24"/>
        </w:rPr>
      </w:pP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mantenimiento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actualización,</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será</w:t>
      </w:r>
      <w:r w:rsidR="00ED0846" w:rsidRPr="003A3C3E">
        <w:rPr>
          <w:szCs w:val="24"/>
        </w:rPr>
        <w:t xml:space="preserve"> </w:t>
      </w:r>
      <w:r w:rsidRPr="003A3C3E">
        <w:rPr>
          <w:szCs w:val="24"/>
        </w:rPr>
        <w:t>accesible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consulta</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portal</w:t>
      </w:r>
      <w:r w:rsidR="00ED0846" w:rsidRPr="003A3C3E">
        <w:rPr>
          <w:szCs w:val="24"/>
        </w:rPr>
        <w:t xml:space="preserve"> </w:t>
      </w:r>
      <w:r w:rsidRPr="003A3C3E">
        <w:rPr>
          <w:szCs w:val="24"/>
        </w:rPr>
        <w:t>oficial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será</w:t>
      </w:r>
      <w:r w:rsidR="00ED0846" w:rsidRPr="003A3C3E">
        <w:rPr>
          <w:szCs w:val="24"/>
        </w:rPr>
        <w:t xml:space="preserve"> </w:t>
      </w:r>
      <w:r w:rsidRPr="003A3C3E">
        <w:rPr>
          <w:szCs w:val="24"/>
        </w:rPr>
        <w:t>accesible,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medida</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posible,</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reutilización</w:t>
      </w:r>
      <w:r w:rsidR="00ED0846" w:rsidRPr="003A3C3E">
        <w:rPr>
          <w:szCs w:val="24"/>
        </w:rPr>
        <w:t xml:space="preserve"> </w:t>
      </w:r>
      <w:r w:rsidRPr="003A3C3E">
        <w:rPr>
          <w:szCs w:val="24"/>
        </w:rPr>
        <w:t>por</w:t>
      </w:r>
      <w:r w:rsidR="00ED0846" w:rsidRPr="003A3C3E">
        <w:rPr>
          <w:szCs w:val="24"/>
        </w:rPr>
        <w:t xml:space="preserve"> </w:t>
      </w:r>
      <w:r w:rsidRPr="003A3C3E">
        <w:rPr>
          <w:szCs w:val="24"/>
        </w:rPr>
        <w:t>todo</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Los</w:t>
      </w:r>
      <w:r w:rsidR="00ED0846" w:rsidRPr="003A3C3E">
        <w:rPr>
          <w:szCs w:val="24"/>
        </w:rPr>
        <w:t xml:space="preserve"> </w:t>
      </w:r>
      <w:r w:rsidRPr="003A3C3E">
        <w:rPr>
          <w:szCs w:val="24"/>
        </w:rPr>
        <w:t>informes</w:t>
      </w:r>
      <w:r w:rsidR="00ED0846" w:rsidRPr="003A3C3E">
        <w:rPr>
          <w:szCs w:val="24"/>
        </w:rPr>
        <w:t xml:space="preserve"> </w:t>
      </w:r>
      <w:r w:rsidRPr="003A3C3E">
        <w:rPr>
          <w:szCs w:val="24"/>
        </w:rPr>
        <w:t>que</w:t>
      </w:r>
      <w:r w:rsidR="00ED0846" w:rsidRPr="003A3C3E">
        <w:rPr>
          <w:szCs w:val="24"/>
        </w:rPr>
        <w:t xml:space="preserve"> </w:t>
      </w:r>
      <w:r w:rsidRPr="003A3C3E">
        <w:rPr>
          <w:szCs w:val="24"/>
        </w:rPr>
        <w:t>arroje</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divulgarse</w:t>
      </w:r>
      <w:r w:rsidR="00ED0846" w:rsidRPr="003A3C3E">
        <w:rPr>
          <w:szCs w:val="24"/>
        </w:rPr>
        <w:t xml:space="preserve"> </w:t>
      </w:r>
      <w:r w:rsidRPr="003A3C3E">
        <w:rPr>
          <w:szCs w:val="24"/>
        </w:rPr>
        <w:t>periódicamente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alternativos.</w:t>
      </w:r>
    </w:p>
    <w:p w:rsidR="005B35B7" w:rsidRPr="003A3C3E" w:rsidRDefault="00C03201" w:rsidP="00C65F2A">
      <w:pPr>
        <w:pStyle w:val="Texto"/>
        <w:spacing w:line="226" w:lineRule="exact"/>
        <w:rPr>
          <w:szCs w:val="24"/>
        </w:rPr>
      </w:pPr>
      <w:r w:rsidRPr="003A3C3E">
        <w:rPr>
          <w:b/>
          <w:szCs w:val="24"/>
        </w:rPr>
        <w:t>Trigésimo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Para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canal</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y</w:t>
      </w:r>
      <w:r w:rsidR="00ED0846" w:rsidRPr="003A3C3E">
        <w:rPr>
          <w:szCs w:val="24"/>
        </w:rPr>
        <w:t xml:space="preserve"> </w:t>
      </w:r>
      <w:r w:rsidRPr="003A3C3E">
        <w:rPr>
          <w:szCs w:val="24"/>
        </w:rPr>
        <w:t>agilizar</w:t>
      </w:r>
      <w:r w:rsidR="00ED0846" w:rsidRPr="003A3C3E">
        <w:rPr>
          <w:szCs w:val="24"/>
        </w:rPr>
        <w:t xml:space="preserve"> </w:t>
      </w:r>
      <w:r w:rsidRPr="003A3C3E">
        <w:rPr>
          <w:szCs w:val="24"/>
        </w:rPr>
        <w:t>los</w:t>
      </w:r>
      <w:r w:rsidR="00ED0846" w:rsidRPr="003A3C3E">
        <w:rPr>
          <w:szCs w:val="24"/>
        </w:rPr>
        <w:t xml:space="preserve"> </w:t>
      </w:r>
      <w:r w:rsidRPr="003A3C3E">
        <w:rPr>
          <w:szCs w:val="24"/>
        </w:rPr>
        <w:t>intercambios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w:t>
      </w:r>
      <w:r w:rsidR="00ED0846" w:rsidRPr="003A3C3E">
        <w:rPr>
          <w:szCs w:val="24"/>
        </w:rPr>
        <w:t xml:space="preserve"> </w:t>
      </w:r>
      <w:r w:rsidRPr="003A3C3E">
        <w:rPr>
          <w:szCs w:val="24"/>
        </w:rPr>
        <w:t>nombrar</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enlace,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mantendrá</w:t>
      </w:r>
      <w:r w:rsidR="00ED0846" w:rsidRPr="003A3C3E">
        <w:rPr>
          <w:szCs w:val="24"/>
        </w:rPr>
        <w:t xml:space="preserve"> </w:t>
      </w:r>
      <w:r w:rsidRPr="003A3C3E">
        <w:rPr>
          <w:szCs w:val="24"/>
        </w:rPr>
        <w:t>un</w:t>
      </w:r>
      <w:r w:rsidR="00ED0846" w:rsidRPr="003A3C3E">
        <w:rPr>
          <w:szCs w:val="24"/>
        </w:rPr>
        <w:t xml:space="preserve"> </w:t>
      </w:r>
      <w:r w:rsidRPr="003A3C3E">
        <w:rPr>
          <w:szCs w:val="24"/>
        </w:rPr>
        <w:t>contacto</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Dicho</w:t>
      </w:r>
      <w:r w:rsidR="00ED0846" w:rsidRPr="003A3C3E">
        <w:rPr>
          <w:szCs w:val="24"/>
        </w:rPr>
        <w:t xml:space="preserve"> </w:t>
      </w:r>
      <w:r w:rsidRPr="003A3C3E">
        <w:rPr>
          <w:szCs w:val="24"/>
        </w:rPr>
        <w:t>enlace</w:t>
      </w:r>
      <w:r w:rsidR="00ED0846" w:rsidRPr="003A3C3E">
        <w:rPr>
          <w:szCs w:val="24"/>
        </w:rPr>
        <w:t xml:space="preserve"> </w:t>
      </w:r>
      <w:r w:rsidRPr="003A3C3E">
        <w:rPr>
          <w:szCs w:val="24"/>
        </w:rPr>
        <w:t>debe</w:t>
      </w:r>
      <w:r w:rsidR="00ED0846" w:rsidRPr="003A3C3E">
        <w:rPr>
          <w:szCs w:val="24"/>
        </w:rPr>
        <w:t xml:space="preserve"> </w:t>
      </w:r>
      <w:r w:rsidRPr="003A3C3E">
        <w:rPr>
          <w:szCs w:val="24"/>
        </w:rPr>
        <w:t>recibir</w:t>
      </w:r>
      <w:r w:rsidR="00ED0846" w:rsidRPr="003A3C3E">
        <w:rPr>
          <w:szCs w:val="24"/>
        </w:rPr>
        <w:t xml:space="preserve"> </w:t>
      </w:r>
      <w:r w:rsidRPr="003A3C3E">
        <w:rPr>
          <w:szCs w:val="24"/>
        </w:rPr>
        <w:t>un</w:t>
      </w:r>
      <w:r w:rsidR="00ED0846" w:rsidRPr="003A3C3E">
        <w:rPr>
          <w:szCs w:val="24"/>
        </w:rPr>
        <w:t xml:space="preserve"> </w:t>
      </w:r>
      <w:r w:rsidRPr="003A3C3E">
        <w:rPr>
          <w:szCs w:val="24"/>
        </w:rPr>
        <w:t>nombramiento</w:t>
      </w:r>
      <w:r w:rsidR="00ED0846" w:rsidRPr="003A3C3E">
        <w:rPr>
          <w:szCs w:val="24"/>
        </w:rPr>
        <w:t xml:space="preserve"> </w:t>
      </w:r>
      <w:r w:rsidRPr="003A3C3E">
        <w:rPr>
          <w:szCs w:val="24"/>
        </w:rPr>
        <w:t>oficial</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y</w:t>
      </w:r>
      <w:r w:rsidR="00ED0846" w:rsidRPr="003A3C3E">
        <w:rPr>
          <w:szCs w:val="24"/>
        </w:rPr>
        <w:t xml:space="preserve"> </w:t>
      </w:r>
      <w:r w:rsidRPr="003A3C3E">
        <w:rPr>
          <w:szCs w:val="24"/>
        </w:rPr>
        <w:t>estar</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para</w:t>
      </w:r>
      <w:r w:rsidR="00ED0846" w:rsidRPr="003A3C3E">
        <w:rPr>
          <w:szCs w:val="24"/>
        </w:rPr>
        <w:t xml:space="preserve"> </w:t>
      </w:r>
      <w:r w:rsidRPr="003A3C3E">
        <w:rPr>
          <w:szCs w:val="24"/>
        </w:rPr>
        <w:t>requerir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institución</w:t>
      </w:r>
      <w:r w:rsidR="00ED0846" w:rsidRPr="003A3C3E">
        <w:rPr>
          <w:szCs w:val="24"/>
        </w:rPr>
        <w:t xml:space="preserve"> </w:t>
      </w:r>
      <w:r w:rsidRPr="003A3C3E">
        <w:rPr>
          <w:szCs w:val="24"/>
        </w:rPr>
        <w:t>que</w:t>
      </w:r>
      <w:r w:rsidR="00ED0846" w:rsidRPr="003A3C3E">
        <w:rPr>
          <w:szCs w:val="24"/>
        </w:rPr>
        <w:t xml:space="preserve"> </w:t>
      </w:r>
      <w:r w:rsidRPr="003A3C3E">
        <w:rPr>
          <w:szCs w:val="24"/>
        </w:rPr>
        <w:t>representa.</w:t>
      </w:r>
    </w:p>
    <w:p w:rsidR="00C03201" w:rsidRPr="003A3C3E" w:rsidRDefault="00C03201" w:rsidP="00C65F2A">
      <w:pPr>
        <w:pStyle w:val="Texto"/>
        <w:spacing w:line="226" w:lineRule="exact"/>
        <w:ind w:firstLine="0"/>
        <w:jc w:val="center"/>
        <w:rPr>
          <w:b/>
          <w:szCs w:val="24"/>
        </w:rPr>
      </w:pPr>
      <w:r w:rsidRPr="003A3C3E">
        <w:rPr>
          <w:b/>
          <w:szCs w:val="24"/>
        </w:rPr>
        <w:t>CAPÍTULO</w:t>
      </w:r>
      <w:r w:rsidR="00ED0846" w:rsidRPr="003A3C3E">
        <w:rPr>
          <w:b/>
          <w:szCs w:val="24"/>
        </w:rPr>
        <w:t xml:space="preserve"> </w:t>
      </w:r>
      <w:r w:rsidRPr="003A3C3E">
        <w:rPr>
          <w:b/>
          <w:szCs w:val="24"/>
        </w:rPr>
        <w:t>VII</w:t>
      </w:r>
    </w:p>
    <w:p w:rsidR="005B35B7" w:rsidRPr="003A3C3E" w:rsidRDefault="00C03201" w:rsidP="00C65F2A">
      <w:pPr>
        <w:pStyle w:val="Texto"/>
        <w:spacing w:line="22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VALUACIￓN DEL"/>
        </w:smartTagPr>
        <w:r w:rsidRPr="003A3C3E">
          <w:rPr>
            <w:b/>
            <w:szCs w:val="24"/>
          </w:rPr>
          <w:t>LA</w:t>
        </w:r>
        <w:r w:rsidR="00ED0846" w:rsidRPr="003A3C3E">
          <w:rPr>
            <w:b/>
            <w:szCs w:val="24"/>
          </w:rPr>
          <w:t xml:space="preserve"> </w:t>
        </w:r>
        <w:r w:rsidRPr="003A3C3E">
          <w:rPr>
            <w:b/>
            <w:szCs w:val="24"/>
          </w:rPr>
          <w:t>EVALUACIÓN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26" w:lineRule="exact"/>
        <w:rPr>
          <w:szCs w:val="24"/>
        </w:rPr>
      </w:pPr>
      <w:r w:rsidRPr="003A3C3E">
        <w:rPr>
          <w:b/>
          <w:szCs w:val="24"/>
        </w:rPr>
        <w:t>Trigésimo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evaluado</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regular,</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brindar</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útil</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valiosa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sobre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emprendidas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él</w:t>
      </w:r>
      <w:r w:rsidR="00ED0846" w:rsidRPr="003A3C3E">
        <w:rPr>
          <w:szCs w:val="24"/>
        </w:rPr>
        <w:t xml:space="preserve"> </w:t>
      </w:r>
      <w:r w:rsidRPr="003A3C3E">
        <w:rPr>
          <w:szCs w:val="24"/>
        </w:rPr>
        <w:t>se</w:t>
      </w:r>
      <w:r w:rsidR="00ED0846" w:rsidRPr="003A3C3E">
        <w:rPr>
          <w:szCs w:val="24"/>
        </w:rPr>
        <w:t xml:space="preserve"> </w:t>
      </w:r>
      <w:r w:rsidRPr="003A3C3E">
        <w:rPr>
          <w:szCs w:val="24"/>
        </w:rPr>
        <w:t>derivan,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advertir</w:t>
      </w:r>
      <w:r w:rsidR="00ED0846" w:rsidRPr="003A3C3E">
        <w:rPr>
          <w:szCs w:val="24"/>
        </w:rPr>
        <w:t xml:space="preserve"> </w:t>
      </w:r>
      <w:r w:rsidRPr="003A3C3E">
        <w:rPr>
          <w:szCs w:val="24"/>
        </w:rPr>
        <w:t>oportunidades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mejora.</w:t>
      </w:r>
    </w:p>
    <w:p w:rsidR="005B35B7" w:rsidRPr="003A3C3E" w:rsidRDefault="00C03201" w:rsidP="00C65F2A">
      <w:pPr>
        <w:pStyle w:val="Texto"/>
        <w:spacing w:line="226" w:lineRule="exact"/>
        <w:rPr>
          <w:szCs w:val="24"/>
        </w:rPr>
      </w:pPr>
      <w:r w:rsidRPr="003A3C3E">
        <w:rPr>
          <w:b/>
          <w:szCs w:val="24"/>
        </w:rPr>
        <w:t>Cuadragésimo.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establecerá</w:t>
      </w:r>
      <w:r w:rsidR="00ED0846" w:rsidRPr="003A3C3E">
        <w:rPr>
          <w:szCs w:val="24"/>
        </w:rPr>
        <w:t xml:space="preserve"> </w:t>
      </w:r>
      <w:r w:rsidRPr="003A3C3E">
        <w:rPr>
          <w:szCs w:val="24"/>
        </w:rPr>
        <w:t>un</w:t>
      </w:r>
      <w:r w:rsidR="00ED0846" w:rsidRPr="003A3C3E">
        <w:rPr>
          <w:szCs w:val="24"/>
        </w:rPr>
        <w:t xml:space="preserve"> </w:t>
      </w:r>
      <w:r w:rsidRPr="003A3C3E">
        <w:rPr>
          <w:szCs w:val="24"/>
        </w:rPr>
        <w:t>calendario</w:t>
      </w:r>
      <w:r w:rsidR="00ED0846" w:rsidRPr="003A3C3E">
        <w:rPr>
          <w:szCs w:val="24"/>
        </w:rPr>
        <w:t xml:space="preserve"> </w:t>
      </w: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evaluaciones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realizarán.</w:t>
      </w:r>
    </w:p>
    <w:p w:rsidR="005B35B7" w:rsidRPr="003A3C3E" w:rsidRDefault="00C03201" w:rsidP="00C65F2A">
      <w:pPr>
        <w:pStyle w:val="Texto"/>
        <w:spacing w:line="226" w:lineRule="exact"/>
        <w:rPr>
          <w:b/>
          <w:szCs w:val="24"/>
        </w:rPr>
      </w:pPr>
      <w:r w:rsidRPr="003A3C3E">
        <w:rPr>
          <w:b/>
          <w:szCs w:val="24"/>
        </w:rPr>
        <w:t>Cuadragésimo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Se</w:t>
      </w:r>
      <w:r w:rsidR="00ED0846" w:rsidRPr="003A3C3E">
        <w:rPr>
          <w:szCs w:val="24"/>
        </w:rPr>
        <w:t xml:space="preserve"> </w:t>
      </w:r>
      <w:r w:rsidRPr="003A3C3E">
        <w:rPr>
          <w:szCs w:val="24"/>
        </w:rPr>
        <w:t>privilegiará</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evaluaciones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terceros,</w:t>
      </w:r>
      <w:r w:rsidR="00ED0846" w:rsidRPr="003A3C3E">
        <w:rPr>
          <w:szCs w:val="24"/>
        </w:rPr>
        <w:t xml:space="preserve"> </w:t>
      </w:r>
      <w:r w:rsidRPr="003A3C3E">
        <w:rPr>
          <w:szCs w:val="24"/>
        </w:rPr>
        <w:t>ya</w:t>
      </w:r>
      <w:r w:rsidR="00ED0846" w:rsidRPr="003A3C3E">
        <w:rPr>
          <w:szCs w:val="24"/>
        </w:rPr>
        <w:t xml:space="preserve"> </w:t>
      </w:r>
      <w:r w:rsidRPr="003A3C3E">
        <w:rPr>
          <w:szCs w:val="24"/>
        </w:rPr>
        <w:t>sean</w:t>
      </w:r>
      <w:r w:rsidR="00ED0846" w:rsidRPr="003A3C3E">
        <w:rPr>
          <w:szCs w:val="24"/>
        </w:rPr>
        <w:t xml:space="preserve"> </w:t>
      </w:r>
      <w:r w:rsidRPr="003A3C3E">
        <w:rPr>
          <w:szCs w:val="24"/>
        </w:rPr>
        <w:t>entidades</w:t>
      </w:r>
      <w:r w:rsidR="00ED0846" w:rsidRPr="003A3C3E">
        <w:rPr>
          <w:szCs w:val="24"/>
        </w:rPr>
        <w:t xml:space="preserve"> </w:t>
      </w:r>
      <w:r w:rsidRPr="003A3C3E">
        <w:rPr>
          <w:szCs w:val="24"/>
        </w:rPr>
        <w:t>gubernamentales</w:t>
      </w:r>
      <w:r w:rsidR="00ED0846" w:rsidRPr="003A3C3E">
        <w:rPr>
          <w:szCs w:val="24"/>
        </w:rPr>
        <w:t xml:space="preserve"> </w:t>
      </w:r>
      <w:r w:rsidRPr="003A3C3E">
        <w:rPr>
          <w:szCs w:val="24"/>
        </w:rPr>
        <w:t>específicas,</w:t>
      </w:r>
      <w:r w:rsidR="00ED0846" w:rsidRPr="003A3C3E">
        <w:rPr>
          <w:szCs w:val="24"/>
        </w:rPr>
        <w:t xml:space="preserve"> </w:t>
      </w:r>
      <w:r w:rsidRPr="003A3C3E">
        <w:rPr>
          <w:szCs w:val="24"/>
        </w:rPr>
        <w:t>organizaciones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o</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con</w:t>
      </w:r>
      <w:r w:rsidR="00ED0846" w:rsidRPr="003A3C3E">
        <w:rPr>
          <w:szCs w:val="24"/>
        </w:rPr>
        <w:t xml:space="preserve"> </w:t>
      </w:r>
      <w:r w:rsidRPr="003A3C3E">
        <w:rPr>
          <w:szCs w:val="24"/>
        </w:rPr>
        <w:t>amplia</w:t>
      </w:r>
      <w:r w:rsidR="00ED0846" w:rsidRPr="003A3C3E">
        <w:rPr>
          <w:szCs w:val="24"/>
        </w:rPr>
        <w:t xml:space="preserve"> </w:t>
      </w:r>
      <w:r w:rsidRPr="003A3C3E">
        <w:rPr>
          <w:szCs w:val="24"/>
        </w:rPr>
        <w:t>experiencia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tema.</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soliciten</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evaluaciones</w:t>
      </w:r>
      <w:r w:rsidR="00ED0846" w:rsidRPr="003A3C3E">
        <w:rPr>
          <w:szCs w:val="24"/>
        </w:rPr>
        <w:t xml:space="preserve"> </w:t>
      </w:r>
      <w:r w:rsidRPr="003A3C3E">
        <w:rPr>
          <w:szCs w:val="24"/>
        </w:rPr>
        <w:t>vinculadas</w:t>
      </w:r>
      <w:r w:rsidR="00ED0846" w:rsidRPr="003A3C3E">
        <w:rPr>
          <w:szCs w:val="24"/>
        </w:rPr>
        <w:t xml:space="preserve"> </w:t>
      </w:r>
      <w:r w:rsidRPr="003A3C3E">
        <w:rPr>
          <w:szCs w:val="24"/>
        </w:rPr>
        <w:t>estrictamente</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metas</w:t>
      </w:r>
      <w:r w:rsidR="00ED0846" w:rsidRPr="003A3C3E">
        <w:rPr>
          <w:szCs w:val="24"/>
        </w:rPr>
        <w:t xml:space="preserve"> </w:t>
      </w:r>
      <w:r w:rsidRPr="003A3C3E">
        <w:rPr>
          <w:szCs w:val="24"/>
        </w:rPr>
        <w:t>y</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p>
    <w:p w:rsidR="00C03201" w:rsidRPr="003A3C3E" w:rsidRDefault="00C03201" w:rsidP="00C65F2A">
      <w:pPr>
        <w:pStyle w:val="Texto"/>
        <w:spacing w:line="226" w:lineRule="exact"/>
        <w:ind w:firstLine="0"/>
        <w:jc w:val="center"/>
        <w:rPr>
          <w:b/>
          <w:szCs w:val="24"/>
        </w:rPr>
      </w:pPr>
      <w:r w:rsidRPr="003A3C3E">
        <w:rPr>
          <w:b/>
          <w:szCs w:val="24"/>
        </w:rPr>
        <w:t>CAPÍTULO</w:t>
      </w:r>
      <w:r w:rsidR="00ED0846" w:rsidRPr="003A3C3E">
        <w:rPr>
          <w:b/>
          <w:szCs w:val="24"/>
        </w:rPr>
        <w:t xml:space="preserve"> </w:t>
      </w:r>
      <w:r w:rsidRPr="003A3C3E">
        <w:rPr>
          <w:b/>
          <w:szCs w:val="24"/>
        </w:rPr>
        <w:t>VIII</w:t>
      </w:r>
    </w:p>
    <w:p w:rsidR="005B35B7" w:rsidRPr="003A3C3E" w:rsidRDefault="00C03201" w:rsidP="00C65F2A">
      <w:pPr>
        <w:pStyle w:val="Texto"/>
        <w:spacing w:line="22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COORDINACIￓN DEL"/>
        </w:smartTagPr>
        <w:r w:rsidRPr="003A3C3E">
          <w:rPr>
            <w:b/>
            <w:szCs w:val="24"/>
          </w:rPr>
          <w:t>LA</w:t>
        </w:r>
        <w:r w:rsidR="00ED0846" w:rsidRPr="003A3C3E">
          <w:rPr>
            <w:b/>
            <w:szCs w:val="24"/>
          </w:rPr>
          <w:t xml:space="preserve"> </w:t>
        </w:r>
        <w:r w:rsidRPr="003A3C3E">
          <w:rPr>
            <w:b/>
            <w:szCs w:val="24"/>
          </w:rPr>
          <w:t>COORDINACIÓN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apoyo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podrá</w:t>
      </w:r>
      <w:r w:rsidR="00ED0846" w:rsidRPr="003A3C3E">
        <w:rPr>
          <w:szCs w:val="24"/>
        </w:rPr>
        <w:t xml:space="preserve"> </w:t>
      </w:r>
      <w:r w:rsidRPr="003A3C3E">
        <w:rPr>
          <w:szCs w:val="24"/>
        </w:rPr>
        <w:t>concertar</w:t>
      </w:r>
      <w:r w:rsidR="00ED0846" w:rsidRPr="003A3C3E">
        <w:rPr>
          <w:szCs w:val="24"/>
        </w:rPr>
        <w:t xml:space="preserve"> </w:t>
      </w:r>
      <w:r w:rsidRPr="003A3C3E">
        <w:rPr>
          <w:szCs w:val="24"/>
        </w:rPr>
        <w:t>la</w:t>
      </w:r>
      <w:r w:rsidR="00ED0846" w:rsidRPr="003A3C3E">
        <w:rPr>
          <w:szCs w:val="24"/>
        </w:rPr>
        <w:t xml:space="preserve"> </w:t>
      </w:r>
      <w:r w:rsidRPr="003A3C3E">
        <w:rPr>
          <w:szCs w:val="24"/>
        </w:rPr>
        <w:t>realización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firma</w:t>
      </w:r>
      <w:r w:rsidR="00ED0846" w:rsidRPr="003A3C3E">
        <w:rPr>
          <w:szCs w:val="24"/>
        </w:rPr>
        <w:t xml:space="preserve"> </w:t>
      </w:r>
      <w:r w:rsidRPr="003A3C3E">
        <w:rPr>
          <w:szCs w:val="24"/>
        </w:rPr>
        <w:t>de</w:t>
      </w:r>
      <w:r w:rsidR="00ED0846" w:rsidRPr="003A3C3E">
        <w:rPr>
          <w:szCs w:val="24"/>
        </w:rPr>
        <w:t xml:space="preserve"> </w:t>
      </w:r>
      <w:r w:rsidRPr="003A3C3E">
        <w:rPr>
          <w:szCs w:val="24"/>
        </w:rPr>
        <w:t>acuerdos</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representaciones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sociales</w:t>
      </w:r>
      <w:r w:rsidR="00ED0846" w:rsidRPr="003A3C3E">
        <w:rPr>
          <w:szCs w:val="24"/>
        </w:rPr>
        <w:t xml:space="preserve"> </w:t>
      </w:r>
      <w:r w:rsidRPr="003A3C3E">
        <w:rPr>
          <w:szCs w:val="24"/>
        </w:rPr>
        <w:t>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interesados,</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éstos</w:t>
      </w:r>
      <w:r w:rsidR="00ED0846" w:rsidRPr="003A3C3E">
        <w:rPr>
          <w:szCs w:val="24"/>
        </w:rPr>
        <w:t xml:space="preserve"> </w:t>
      </w:r>
      <w:r w:rsidRPr="003A3C3E">
        <w:rPr>
          <w:szCs w:val="24"/>
        </w:rPr>
        <w:t>sean</w:t>
      </w:r>
      <w:r w:rsidR="00ED0846" w:rsidRPr="003A3C3E">
        <w:rPr>
          <w:szCs w:val="24"/>
        </w:rPr>
        <w:t xml:space="preserve"> </w:t>
      </w:r>
      <w:r w:rsidRPr="003A3C3E">
        <w:rPr>
          <w:szCs w:val="24"/>
        </w:rPr>
        <w:t>aprobados</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convenios</w:t>
      </w:r>
      <w:r w:rsidR="00ED0846" w:rsidRPr="003A3C3E">
        <w:rPr>
          <w:szCs w:val="24"/>
        </w:rPr>
        <w:t xml:space="preserve"> </w:t>
      </w:r>
      <w:r w:rsidRPr="003A3C3E">
        <w:rPr>
          <w:szCs w:val="24"/>
        </w:rPr>
        <w:t>y</w:t>
      </w:r>
      <w:r w:rsidR="00ED0846" w:rsidRPr="003A3C3E">
        <w:rPr>
          <w:szCs w:val="24"/>
        </w:rPr>
        <w:t xml:space="preserve"> </w:t>
      </w:r>
      <w:r w:rsidRPr="003A3C3E">
        <w:rPr>
          <w:szCs w:val="24"/>
        </w:rPr>
        <w:t>acuerdos</w:t>
      </w:r>
      <w:r w:rsidR="00ED0846" w:rsidRPr="003A3C3E">
        <w:rPr>
          <w:szCs w:val="24"/>
        </w:rPr>
        <w:t xml:space="preserve"> </w:t>
      </w:r>
      <w:r w:rsidRPr="003A3C3E">
        <w:rPr>
          <w:szCs w:val="24"/>
        </w:rPr>
        <w:t>suscritos</w:t>
      </w:r>
      <w:r w:rsidR="00ED0846" w:rsidRPr="003A3C3E">
        <w:rPr>
          <w:szCs w:val="24"/>
        </w:rPr>
        <w:t xml:space="preserve"> </w:t>
      </w:r>
      <w:r w:rsidRPr="003A3C3E">
        <w:rPr>
          <w:szCs w:val="24"/>
        </w:rPr>
        <w:t>por</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estarán</w:t>
      </w:r>
      <w:r w:rsidR="00ED0846" w:rsidRPr="003A3C3E">
        <w:rPr>
          <w:szCs w:val="24"/>
        </w:rPr>
        <w:t xml:space="preserve"> </w:t>
      </w:r>
      <w:r w:rsidRPr="003A3C3E">
        <w:rPr>
          <w:szCs w:val="24"/>
        </w:rPr>
        <w:t>sujetos</w:t>
      </w:r>
      <w:r w:rsidR="00ED0846" w:rsidRPr="003A3C3E">
        <w:rPr>
          <w:szCs w:val="24"/>
        </w:rPr>
        <w:t xml:space="preserve"> </w:t>
      </w:r>
      <w:r w:rsidRPr="003A3C3E">
        <w:rPr>
          <w:szCs w:val="24"/>
        </w:rPr>
        <w:t>al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34010B">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ordenará</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convenios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suscriban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portal</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3A3C3E" w:rsidRDefault="00C03201" w:rsidP="00C65F2A">
      <w:pPr>
        <w:pStyle w:val="Texto"/>
        <w:spacing w:line="248" w:lineRule="exact"/>
        <w:ind w:firstLine="0"/>
        <w:jc w:val="center"/>
        <w:rPr>
          <w:b/>
          <w:szCs w:val="24"/>
        </w:rPr>
      </w:pPr>
      <w:r w:rsidRPr="003A3C3E">
        <w:rPr>
          <w:b/>
          <w:szCs w:val="24"/>
        </w:rPr>
        <w:lastRenderedPageBreak/>
        <w:t>CAPÍTULO</w:t>
      </w:r>
      <w:r w:rsidR="00ED0846" w:rsidRPr="003A3C3E">
        <w:rPr>
          <w:b/>
          <w:szCs w:val="24"/>
        </w:rPr>
        <w:t xml:space="preserve"> </w:t>
      </w:r>
      <w:r w:rsidRPr="003A3C3E">
        <w:rPr>
          <w:b/>
          <w:szCs w:val="24"/>
        </w:rPr>
        <w:t>IX</w:t>
      </w:r>
    </w:p>
    <w:p w:rsidR="005B35B7" w:rsidRPr="003A3C3E" w:rsidRDefault="00C03201" w:rsidP="00C65F2A">
      <w:pPr>
        <w:pStyle w:val="Texto"/>
        <w:spacing w:line="24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XISTENCIA DE"/>
        </w:smartTagPr>
        <w:r w:rsidRPr="003A3C3E">
          <w:rPr>
            <w:b/>
            <w:szCs w:val="24"/>
          </w:rPr>
          <w:t>LA</w:t>
        </w:r>
        <w:r w:rsidR="00ED0846" w:rsidRPr="003A3C3E">
          <w:rPr>
            <w:b/>
            <w:szCs w:val="24"/>
          </w:rPr>
          <w:t xml:space="preserve"> </w:t>
        </w:r>
        <w:r w:rsidRPr="003A3C3E">
          <w:rPr>
            <w:b/>
            <w:szCs w:val="24"/>
          </w:rPr>
          <w:t>EXISTENCIA</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OTROS</w:t>
      </w:r>
      <w:r w:rsidR="00ED0846" w:rsidRPr="003A3C3E">
        <w:rPr>
          <w:b/>
          <w:szCs w:val="24"/>
        </w:rPr>
        <w:t xml:space="preserve"> </w:t>
      </w:r>
      <w:r w:rsidRPr="003A3C3E">
        <w:rPr>
          <w:b/>
          <w:szCs w:val="24"/>
        </w:rPr>
        <w:t>PROGRAMAS</w:t>
      </w:r>
      <w:r w:rsidR="00ED0846" w:rsidRPr="003A3C3E">
        <w:rPr>
          <w:b/>
          <w:szCs w:val="24"/>
        </w:rPr>
        <w:t xml:space="preserve"> </w:t>
      </w:r>
      <w:r w:rsidRPr="003A3C3E">
        <w:rPr>
          <w:b/>
          <w:szCs w:val="24"/>
        </w:rPr>
        <w:t>DENTRO</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SU</w:t>
      </w:r>
      <w:r w:rsidR="00ED0846" w:rsidRPr="003A3C3E">
        <w:rPr>
          <w:b/>
          <w:szCs w:val="24"/>
        </w:rPr>
        <w:t xml:space="preserve"> </w:t>
      </w:r>
      <w:r w:rsidRPr="003A3C3E">
        <w:rPr>
          <w:b/>
          <w:szCs w:val="24"/>
        </w:rPr>
        <w:t>VINCULACIÓN</w:t>
      </w:r>
      <w:r w:rsidR="00ED0846" w:rsidRPr="003A3C3E">
        <w:rPr>
          <w:b/>
          <w:szCs w:val="24"/>
        </w:rPr>
        <w:t xml:space="preserve"> </w:t>
      </w:r>
      <w:r w:rsidRPr="003A3C3E">
        <w:rPr>
          <w:b/>
          <w:szCs w:val="24"/>
        </w:rPr>
        <w:t>CON</w:t>
      </w:r>
      <w:r w:rsidR="00ED0846" w:rsidRPr="003A3C3E">
        <w:rPr>
          <w:b/>
          <w:szCs w:val="24"/>
        </w:rPr>
        <w:t xml:space="preserve"> </w:t>
      </w:r>
      <w:r w:rsidRPr="003A3C3E">
        <w:rPr>
          <w:b/>
          <w:szCs w:val="24"/>
        </w:rPr>
        <w:t>EL</w:t>
      </w:r>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48" w:lineRule="exact"/>
        <w:rPr>
          <w:szCs w:val="24"/>
        </w:rPr>
      </w:pPr>
      <w:r w:rsidRPr="003A3C3E">
        <w:rPr>
          <w:b/>
          <w:szCs w:val="24"/>
        </w:rPr>
        <w:t>Cuadragésimo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creación</w:t>
      </w:r>
      <w:r w:rsidR="00ED0846" w:rsidRPr="003A3C3E">
        <w:rPr>
          <w:szCs w:val="24"/>
        </w:rPr>
        <w:t xml:space="preserve"> </w:t>
      </w:r>
      <w:r w:rsidRPr="003A3C3E">
        <w:rPr>
          <w:szCs w:val="24"/>
        </w:rPr>
        <w:t>o</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disponga,</w:t>
      </w:r>
      <w:r w:rsidR="00ED0846" w:rsidRPr="003A3C3E">
        <w:rPr>
          <w:szCs w:val="24"/>
        </w:rPr>
        <w:t xml:space="preserve"> </w:t>
      </w:r>
      <w:r w:rsidR="0086398B">
        <w:rPr>
          <w:szCs w:val="24"/>
        </w:rPr>
        <w:t>é</w:t>
      </w:r>
      <w:r w:rsidRPr="003A3C3E">
        <w:rPr>
          <w:szCs w:val="24"/>
        </w:rPr>
        <w:t>stos</w:t>
      </w:r>
      <w:r w:rsidR="00ED0846" w:rsidRPr="003A3C3E">
        <w:rPr>
          <w:szCs w:val="24"/>
        </w:rPr>
        <w:t xml:space="preserve"> </w:t>
      </w:r>
      <w:r w:rsidRPr="003A3C3E">
        <w:rPr>
          <w:szCs w:val="24"/>
        </w:rPr>
        <w:t>deberán:</w:t>
      </w:r>
    </w:p>
    <w:p w:rsidR="00C03201" w:rsidRPr="003A3C3E" w:rsidRDefault="00C03201" w:rsidP="00C65F2A">
      <w:pPr>
        <w:pStyle w:val="Texto"/>
        <w:spacing w:line="248" w:lineRule="exact"/>
        <w:ind w:left="1008" w:hanging="720"/>
        <w:rPr>
          <w:szCs w:val="24"/>
        </w:rPr>
      </w:pPr>
      <w:r w:rsidRPr="00225454">
        <w:rPr>
          <w:b/>
          <w:szCs w:val="24"/>
          <w:lang w:val="es-MX"/>
        </w:rPr>
        <w:t>I.</w:t>
      </w:r>
      <w:r w:rsidR="00053206" w:rsidRPr="00225454">
        <w:rPr>
          <w:b/>
          <w:szCs w:val="24"/>
          <w:lang w:val="es-MX"/>
        </w:rPr>
        <w:tab/>
      </w:r>
      <w:r w:rsidRPr="003A3C3E">
        <w:rPr>
          <w:szCs w:val="24"/>
        </w:rPr>
        <w:t>Sujetarse,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sus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y</w:t>
      </w:r>
    </w:p>
    <w:p w:rsidR="005B35B7" w:rsidRPr="003A3C3E" w:rsidRDefault="00C03201" w:rsidP="00C65F2A">
      <w:pPr>
        <w:pStyle w:val="Texto"/>
        <w:spacing w:line="248" w:lineRule="exact"/>
        <w:ind w:left="1008" w:hanging="720"/>
        <w:rPr>
          <w:szCs w:val="24"/>
        </w:rPr>
      </w:pPr>
      <w:r w:rsidRPr="00225454">
        <w:rPr>
          <w:b/>
          <w:szCs w:val="24"/>
          <w:lang w:val="es-MX"/>
        </w:rPr>
        <w:t>II.</w:t>
      </w:r>
      <w:r w:rsidR="00053206" w:rsidRPr="00225454">
        <w:rPr>
          <w:b/>
          <w:szCs w:val="24"/>
          <w:lang w:val="es-MX"/>
        </w:rPr>
        <w:tab/>
      </w:r>
      <w:r w:rsidRPr="003A3C3E">
        <w:rPr>
          <w:szCs w:val="24"/>
        </w:rPr>
        <w:t>Desarrollar</w:t>
      </w:r>
      <w:r w:rsidR="00ED0846" w:rsidRPr="003A3C3E">
        <w:rPr>
          <w:szCs w:val="24"/>
        </w:rPr>
        <w:t xml:space="preserve"> </w:t>
      </w:r>
      <w:r w:rsidRPr="003A3C3E">
        <w:rPr>
          <w:szCs w:val="24"/>
        </w:rPr>
        <w:t>un</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similar</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5B35B7" w:rsidRPr="003A3C3E" w:rsidRDefault="00C03201" w:rsidP="00C65F2A">
      <w:pPr>
        <w:pStyle w:val="Texto"/>
        <w:spacing w:line="248" w:lineRule="exact"/>
        <w:rPr>
          <w:szCs w:val="24"/>
        </w:rPr>
      </w:pPr>
      <w:r w:rsidRPr="003A3C3E">
        <w:rPr>
          <w:b/>
          <w:szCs w:val="24"/>
        </w:rPr>
        <w:t>Cuadragésimo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concurrencia</w:t>
      </w:r>
      <w:r w:rsidR="00ED0846" w:rsidRPr="003A3C3E">
        <w:rPr>
          <w:szCs w:val="24"/>
        </w:rPr>
        <w:t xml:space="preserve"> </w:t>
      </w:r>
      <w:r w:rsidRPr="003A3C3E">
        <w:rPr>
          <w:szCs w:val="24"/>
        </w:rPr>
        <w:t>en</w:t>
      </w:r>
      <w:r w:rsidR="00ED0846" w:rsidRPr="003A3C3E">
        <w:rPr>
          <w:szCs w:val="24"/>
        </w:rPr>
        <w:t xml:space="preserve"> </w:t>
      </w:r>
      <w:r w:rsidRPr="003A3C3E">
        <w:rPr>
          <w:szCs w:val="24"/>
        </w:rPr>
        <w:t>temas</w:t>
      </w:r>
      <w:r w:rsidR="00ED0846" w:rsidRPr="003A3C3E">
        <w:rPr>
          <w:szCs w:val="24"/>
        </w:rPr>
        <w:t xml:space="preserve"> </w:t>
      </w:r>
      <w:r w:rsidRPr="003A3C3E">
        <w:rPr>
          <w:szCs w:val="24"/>
        </w:rPr>
        <w:t>o</w:t>
      </w:r>
      <w:r w:rsidR="00ED0846" w:rsidRPr="003A3C3E">
        <w:rPr>
          <w:szCs w:val="24"/>
        </w:rPr>
        <w:t xml:space="preserve"> </w:t>
      </w:r>
      <w:r w:rsidRPr="003A3C3E">
        <w:rPr>
          <w:szCs w:val="24"/>
        </w:rPr>
        <w:t>acciones</w:t>
      </w:r>
      <w:r w:rsidR="00ED0846" w:rsidRPr="003A3C3E">
        <w:rPr>
          <w:szCs w:val="24"/>
        </w:rPr>
        <w:t xml:space="preserve"> </w:t>
      </w:r>
      <w:r w:rsidRPr="003A3C3E">
        <w:rPr>
          <w:szCs w:val="24"/>
        </w:rPr>
        <w:t>de</w:t>
      </w:r>
      <w:r w:rsidR="00ED0846" w:rsidRPr="003A3C3E">
        <w:rPr>
          <w:szCs w:val="24"/>
        </w:rPr>
        <w:t xml:space="preserve"> </w:t>
      </w:r>
      <w:r w:rsidRPr="003A3C3E">
        <w:rPr>
          <w:szCs w:val="24"/>
        </w:rPr>
        <w:t>estos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respecto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y</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este</w:t>
      </w:r>
      <w:r w:rsidR="00ED0846" w:rsidRPr="003A3C3E">
        <w:rPr>
          <w:szCs w:val="24"/>
        </w:rPr>
        <w:t xml:space="preserve"> </w:t>
      </w:r>
      <w:r w:rsidRPr="003A3C3E">
        <w:rPr>
          <w:szCs w:val="24"/>
        </w:rPr>
        <w:t>último</w:t>
      </w:r>
      <w:r w:rsidR="00ED0846" w:rsidRPr="003A3C3E">
        <w:rPr>
          <w:szCs w:val="24"/>
        </w:rPr>
        <w:t xml:space="preserve"> </w:t>
      </w:r>
      <w:r w:rsidRPr="003A3C3E">
        <w:rPr>
          <w:szCs w:val="24"/>
        </w:rPr>
        <w:t>prevalecerá</w:t>
      </w:r>
      <w:r w:rsidR="00ED0846" w:rsidRPr="003A3C3E">
        <w:rPr>
          <w:szCs w:val="24"/>
        </w:rPr>
        <w:t xml:space="preserve"> </w:t>
      </w:r>
      <w:r w:rsidRPr="003A3C3E">
        <w:rPr>
          <w:szCs w:val="24"/>
        </w:rPr>
        <w:t>por</w:t>
      </w:r>
      <w:r w:rsidR="00ED0846" w:rsidRPr="003A3C3E">
        <w:rPr>
          <w:szCs w:val="24"/>
        </w:rPr>
        <w:t xml:space="preserve"> </w:t>
      </w:r>
      <w:r w:rsidRPr="003A3C3E">
        <w:rPr>
          <w:szCs w:val="24"/>
        </w:rPr>
        <w:t>su</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de</w:t>
      </w:r>
      <w:r w:rsidR="00ED0846" w:rsidRPr="003A3C3E">
        <w:rPr>
          <w:szCs w:val="24"/>
        </w:rPr>
        <w:t xml:space="preserve"> </w:t>
      </w:r>
      <w:r w:rsidRPr="003A3C3E">
        <w:rPr>
          <w:szCs w:val="24"/>
        </w:rPr>
        <w:t>fortalecer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integrales,</w:t>
      </w:r>
      <w:r w:rsidR="00ED0846" w:rsidRPr="003A3C3E">
        <w:rPr>
          <w:szCs w:val="24"/>
        </w:rPr>
        <w:t xml:space="preserve"> </w:t>
      </w:r>
      <w:r w:rsidRPr="003A3C3E">
        <w:rPr>
          <w:szCs w:val="24"/>
        </w:rPr>
        <w:t>sistemáticas,</w:t>
      </w:r>
      <w:r w:rsidR="00ED0846" w:rsidRPr="003A3C3E">
        <w:rPr>
          <w:szCs w:val="24"/>
        </w:rPr>
        <w:t xml:space="preserve"> </w:t>
      </w:r>
      <w:r w:rsidRPr="003A3C3E">
        <w:rPr>
          <w:szCs w:val="24"/>
        </w:rPr>
        <w:t>continuas</w:t>
      </w:r>
      <w:r w:rsidR="00ED0846" w:rsidRPr="003A3C3E">
        <w:rPr>
          <w:szCs w:val="24"/>
        </w:rPr>
        <w:t xml:space="preserve"> </w:t>
      </w:r>
      <w:r w:rsidRPr="003A3C3E">
        <w:rPr>
          <w:szCs w:val="24"/>
        </w:rPr>
        <w:t>y</w:t>
      </w:r>
      <w:r w:rsidR="00ED0846" w:rsidRPr="003A3C3E">
        <w:rPr>
          <w:szCs w:val="24"/>
        </w:rPr>
        <w:t xml:space="preserve"> </w:t>
      </w:r>
      <w:r w:rsidRPr="003A3C3E">
        <w:rPr>
          <w:szCs w:val="24"/>
        </w:rPr>
        <w:t>evaluables</w:t>
      </w:r>
      <w:r w:rsidR="00ED0846" w:rsidRPr="003A3C3E">
        <w:rPr>
          <w:szCs w:val="24"/>
        </w:rPr>
        <w:t xml:space="preserve"> </w:t>
      </w:r>
      <w:r w:rsidRPr="003A3C3E">
        <w:rPr>
          <w:szCs w:val="24"/>
        </w:rPr>
        <w:t>que</w:t>
      </w:r>
      <w:r w:rsidR="00ED0846" w:rsidRPr="003A3C3E">
        <w:rPr>
          <w:szCs w:val="24"/>
        </w:rPr>
        <w:t xml:space="preserve"> </w:t>
      </w:r>
      <w:r w:rsidRPr="003A3C3E">
        <w:rPr>
          <w:szCs w:val="24"/>
        </w:rPr>
        <w:t>requiere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48"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determine</w:t>
      </w:r>
      <w:r w:rsidR="00ED0846" w:rsidRPr="003A3C3E">
        <w:rPr>
          <w:szCs w:val="24"/>
        </w:rPr>
        <w:t xml:space="preserve"> </w:t>
      </w:r>
      <w:r w:rsidRPr="003A3C3E">
        <w:rPr>
          <w:szCs w:val="24"/>
        </w:rPr>
        <w:t>la</w:t>
      </w:r>
      <w:r w:rsidR="00ED0846" w:rsidRPr="003A3C3E">
        <w:rPr>
          <w:szCs w:val="24"/>
        </w:rPr>
        <w:t xml:space="preserve"> </w:t>
      </w:r>
      <w:r w:rsidRPr="003A3C3E">
        <w:rPr>
          <w:szCs w:val="24"/>
        </w:rPr>
        <w:t>creación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programas</w:t>
      </w:r>
      <w:r w:rsidR="00ED0846" w:rsidRPr="003A3C3E">
        <w:rPr>
          <w:szCs w:val="24"/>
        </w:rPr>
        <w:t xml:space="preserve"> </w:t>
      </w:r>
      <w:r w:rsidRPr="003A3C3E">
        <w:rPr>
          <w:szCs w:val="24"/>
        </w:rPr>
        <w:t>nacionales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Archivo</w:t>
      </w:r>
      <w:r w:rsidR="00ED0846" w:rsidRPr="003A3C3E">
        <w:rPr>
          <w:szCs w:val="24"/>
        </w:rPr>
        <w:t xml:space="preserve"> </w:t>
      </w:r>
      <w:r w:rsidRPr="003A3C3E">
        <w:rPr>
          <w:szCs w:val="24"/>
        </w:rPr>
        <w:t>u</w:t>
      </w:r>
      <w:r w:rsidR="00ED0846" w:rsidRPr="003A3C3E">
        <w:rPr>
          <w:szCs w:val="24"/>
        </w:rPr>
        <w:t xml:space="preserve"> </w:t>
      </w:r>
      <w:r w:rsidRPr="003A3C3E">
        <w:rPr>
          <w:szCs w:val="24"/>
        </w:rPr>
        <w:t>otros</w:t>
      </w:r>
      <w:r w:rsidR="00ED0846" w:rsidRPr="003A3C3E">
        <w:rPr>
          <w:szCs w:val="24"/>
        </w:rPr>
        <w:t xml:space="preserve"> </w:t>
      </w:r>
      <w:r w:rsidRPr="003A3C3E">
        <w:rPr>
          <w:szCs w:val="24"/>
        </w:rPr>
        <w:t>vinculados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temáticos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w:t>
      </w:r>
      <w:r w:rsidR="00ED0846" w:rsidRPr="003A3C3E">
        <w:rPr>
          <w:szCs w:val="24"/>
        </w:rPr>
        <w:t xml:space="preserve"> </w:t>
      </w:r>
      <w:r w:rsidRPr="003A3C3E">
        <w:rPr>
          <w:szCs w:val="24"/>
        </w:rPr>
        <w:t>un</w:t>
      </w:r>
      <w:r w:rsidR="00ED0846" w:rsidRPr="003A3C3E">
        <w:rPr>
          <w:szCs w:val="24"/>
        </w:rPr>
        <w:t xml:space="preserve"> </w:t>
      </w:r>
      <w:r w:rsidRPr="003A3C3E">
        <w:rPr>
          <w:szCs w:val="24"/>
        </w:rPr>
        <w:t>mecanismo</w:t>
      </w:r>
      <w:r w:rsidR="00ED0846" w:rsidRPr="003A3C3E">
        <w:rPr>
          <w:szCs w:val="24"/>
        </w:rPr>
        <w:t xml:space="preserve"> </w:t>
      </w:r>
      <w:r w:rsidRPr="003A3C3E">
        <w:rPr>
          <w:szCs w:val="24"/>
        </w:rPr>
        <w:t>transitorio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éstos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48" w:lineRule="exact"/>
        <w:ind w:firstLine="0"/>
        <w:jc w:val="center"/>
        <w:rPr>
          <w:b/>
          <w:szCs w:val="24"/>
        </w:rPr>
      </w:pPr>
      <w:r w:rsidRPr="003A3C3E">
        <w:rPr>
          <w:b/>
          <w:szCs w:val="24"/>
        </w:rPr>
        <w:t>CAPÍTULO</w:t>
      </w:r>
      <w:r w:rsidR="00ED0846" w:rsidRPr="003A3C3E">
        <w:rPr>
          <w:b/>
          <w:szCs w:val="24"/>
        </w:rPr>
        <w:t xml:space="preserve"> </w:t>
      </w:r>
      <w:r w:rsidRPr="003A3C3E">
        <w:rPr>
          <w:b/>
          <w:szCs w:val="24"/>
        </w:rPr>
        <w:t>X</w:t>
      </w:r>
    </w:p>
    <w:p w:rsidR="005B35B7" w:rsidRPr="003A3C3E" w:rsidRDefault="00C03201" w:rsidP="00C65F2A">
      <w:pPr>
        <w:pStyle w:val="Texto"/>
        <w:spacing w:line="248" w:lineRule="exact"/>
        <w:ind w:firstLine="0"/>
        <w:jc w:val="center"/>
        <w:rPr>
          <w:b/>
          <w:szCs w:val="24"/>
        </w:rPr>
      </w:pPr>
      <w:r w:rsidRPr="003A3C3E">
        <w:rPr>
          <w:b/>
          <w:szCs w:val="24"/>
        </w:rPr>
        <w:t>DISPOSICIÓN</w:t>
      </w:r>
      <w:r w:rsidR="00ED0846" w:rsidRPr="003A3C3E">
        <w:rPr>
          <w:b/>
          <w:szCs w:val="24"/>
        </w:rPr>
        <w:t xml:space="preserve"> </w:t>
      </w:r>
      <w:r w:rsidRPr="003A3C3E">
        <w:rPr>
          <w:b/>
          <w:szCs w:val="24"/>
        </w:rPr>
        <w:t>FINAL</w:t>
      </w:r>
    </w:p>
    <w:p w:rsidR="005B35B7" w:rsidRPr="003A3C3E" w:rsidRDefault="00C03201" w:rsidP="00C65F2A">
      <w:pPr>
        <w:pStyle w:val="Texto"/>
        <w:spacing w:line="248" w:lineRule="exact"/>
        <w:rPr>
          <w:szCs w:val="24"/>
        </w:rPr>
      </w:pPr>
      <w:r w:rsidRPr="003A3C3E">
        <w:rPr>
          <w:b/>
          <w:szCs w:val="24"/>
        </w:rPr>
        <w:t>Quincuagésimo.</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deberán</w:t>
      </w:r>
      <w:r w:rsidR="00ED0846" w:rsidRPr="003A3C3E">
        <w:rPr>
          <w:szCs w:val="24"/>
        </w:rPr>
        <w:t xml:space="preserve"> </w:t>
      </w:r>
      <w:r w:rsidRPr="003A3C3E">
        <w:rPr>
          <w:szCs w:val="24"/>
        </w:rPr>
        <w:t>difundir</w:t>
      </w:r>
      <w:r w:rsidR="00ED0846" w:rsidRPr="003A3C3E">
        <w:rPr>
          <w:szCs w:val="24"/>
        </w:rPr>
        <w:t xml:space="preserve"> </w:t>
      </w:r>
      <w:r w:rsidRPr="003A3C3E">
        <w:rPr>
          <w:szCs w:val="24"/>
        </w:rPr>
        <w:t>y</w:t>
      </w:r>
      <w:r w:rsidR="00ED0846" w:rsidRPr="003A3C3E">
        <w:rPr>
          <w:szCs w:val="24"/>
        </w:rPr>
        <w:t xml:space="preserve"> </w:t>
      </w:r>
      <w:r w:rsidRPr="003A3C3E">
        <w:rPr>
          <w:szCs w:val="24"/>
        </w:rPr>
        <w:t>publicar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páginas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p>
    <w:p w:rsidR="005B35B7" w:rsidRPr="003A3C3E" w:rsidRDefault="00C03201" w:rsidP="00C65F2A">
      <w:pPr>
        <w:pStyle w:val="ANOTACION"/>
        <w:spacing w:line="248" w:lineRule="exact"/>
      </w:pPr>
      <w:r w:rsidRPr="003A3C3E">
        <w:t>TRANSITORIOS</w:t>
      </w:r>
    </w:p>
    <w:p w:rsidR="005B35B7" w:rsidRPr="003A3C3E" w:rsidRDefault="00C03201" w:rsidP="00C65F2A">
      <w:pPr>
        <w:pStyle w:val="Texto"/>
        <w:spacing w:line="248" w:lineRule="exact"/>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p>
    <w:p w:rsidR="005B35B7" w:rsidRPr="003A3C3E" w:rsidRDefault="00C03201" w:rsidP="00C65F2A">
      <w:pPr>
        <w:pStyle w:val="Texto"/>
        <w:spacing w:line="248" w:lineRule="exact"/>
        <w:rPr>
          <w:szCs w:val="24"/>
        </w:rPr>
      </w:pPr>
      <w:r w:rsidRPr="003A3C3E">
        <w:rPr>
          <w:b/>
          <w:szCs w:val="24"/>
        </w:rPr>
        <w:t>SEGUNDO.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ésta</w:t>
      </w:r>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5B35B7" w:rsidRPr="003A3C3E" w:rsidRDefault="00C03201" w:rsidP="00C65F2A">
      <w:pPr>
        <w:pStyle w:val="Texto"/>
        <w:spacing w:line="248" w:lineRule="exact"/>
        <w:rPr>
          <w:szCs w:val="24"/>
        </w:rPr>
      </w:pPr>
      <w:r w:rsidRPr="003A3C3E">
        <w:rPr>
          <w:b/>
          <w:szCs w:val="24"/>
        </w:rPr>
        <w:t>TERCERO.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publíquese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p>
    <w:p w:rsidR="005B35B7" w:rsidRPr="003A3C3E" w:rsidRDefault="00C03201" w:rsidP="00C65F2A">
      <w:pPr>
        <w:pStyle w:val="Texto"/>
        <w:spacing w:line="248" w:lineRule="exact"/>
        <w:rPr>
          <w:szCs w:val="24"/>
        </w:rPr>
      </w:pPr>
      <w:r w:rsidRPr="003A3C3E">
        <w:rPr>
          <w:b/>
          <w:szCs w:val="24"/>
        </w:rPr>
        <w:t>CUARTO.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mención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sexto</w:t>
      </w:r>
      <w:r w:rsidR="00ED0846" w:rsidRPr="003A3C3E">
        <w:rPr>
          <w:szCs w:val="24"/>
        </w:rPr>
        <w:t xml:space="preserve"> </w:t>
      </w:r>
      <w:r w:rsidRPr="003A3C3E">
        <w:rPr>
          <w:szCs w:val="24"/>
        </w:rPr>
        <w:t>se</w:t>
      </w:r>
      <w:r w:rsidR="00ED0846" w:rsidRPr="003A3C3E">
        <w:rPr>
          <w:szCs w:val="24"/>
        </w:rPr>
        <w:t xml:space="preserve"> </w:t>
      </w:r>
      <w:r w:rsidRPr="003A3C3E">
        <w:rPr>
          <w:szCs w:val="24"/>
        </w:rPr>
        <w:t>publicará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portal</w:t>
      </w:r>
      <w:r w:rsidR="00ED0846" w:rsidRPr="003A3C3E">
        <w:rPr>
          <w:szCs w:val="24"/>
        </w:rPr>
        <w:t xml:space="preserve"> </w:t>
      </w:r>
      <w:r w:rsidRPr="003A3C3E">
        <w:rPr>
          <w:szCs w:val="24"/>
        </w:rPr>
        <w:t>oficial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48" w:lineRule="exact"/>
        <w:rPr>
          <w:szCs w:val="24"/>
        </w:rPr>
      </w:pPr>
      <w:r w:rsidRPr="003A3C3E">
        <w:rPr>
          <w:b/>
          <w:szCs w:val="24"/>
        </w:rPr>
        <w:t>QUINTO.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sitio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conjuntamente</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Operativos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5B35B7" w:rsidRPr="003A3C3E" w:rsidRDefault="00C03201" w:rsidP="00C65F2A">
      <w:pPr>
        <w:pStyle w:val="Texto"/>
        <w:spacing w:line="248" w:lineRule="exact"/>
        <w:rPr>
          <w:szCs w:val="24"/>
        </w:rPr>
      </w:pPr>
      <w:r w:rsidRPr="003A3C3E">
        <w:rPr>
          <w:b/>
          <w:szCs w:val="24"/>
        </w:rPr>
        <w:t>SEXTO.</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cuente</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menciona</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debidamente</w:t>
      </w:r>
      <w:r w:rsidR="00ED0846" w:rsidRPr="003A3C3E">
        <w:rPr>
          <w:szCs w:val="24"/>
        </w:rPr>
        <w:t xml:space="preserve"> </w:t>
      </w:r>
      <w:r w:rsidRPr="003A3C3E">
        <w:rPr>
          <w:szCs w:val="24"/>
        </w:rPr>
        <w:t>implementada</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conducto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Promoción,</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habilitarán</w:t>
      </w:r>
      <w:r w:rsidR="00ED0846" w:rsidRPr="003A3C3E">
        <w:rPr>
          <w:szCs w:val="24"/>
        </w:rPr>
        <w:t xml:space="preserve"> </w:t>
      </w:r>
      <w:r w:rsidRPr="003A3C3E">
        <w:rPr>
          <w:szCs w:val="24"/>
        </w:rPr>
        <w:t>una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48" w:lineRule="exact"/>
        <w:rPr>
          <w:szCs w:val="24"/>
        </w:rPr>
      </w:pP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primer</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2017-2021,</w:t>
      </w:r>
      <w:r w:rsidR="00ED0846" w:rsidRPr="003A3C3E">
        <w:rPr>
          <w:szCs w:val="24"/>
        </w:rPr>
        <w:t xml:space="preserve"> </w:t>
      </w:r>
      <w:r w:rsidRPr="003A3C3E">
        <w:rPr>
          <w:szCs w:val="24"/>
        </w:rPr>
        <w:t>deberá</w:t>
      </w:r>
      <w:r w:rsidR="00ED0846" w:rsidRPr="003A3C3E">
        <w:rPr>
          <w:szCs w:val="24"/>
        </w:rPr>
        <w:t xml:space="preserve"> </w:t>
      </w:r>
      <w:r w:rsidRPr="003A3C3E">
        <w:rPr>
          <w:szCs w:val="24"/>
        </w:rPr>
        <w:t>aprobarse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2017.</w:t>
      </w:r>
    </w:p>
    <w:p w:rsidR="00C03201" w:rsidRPr="003A3C3E" w:rsidRDefault="00C03201" w:rsidP="00C65F2A">
      <w:pPr>
        <w:pStyle w:val="Texto"/>
        <w:spacing w:line="248" w:lineRule="exact"/>
        <w:rPr>
          <w:szCs w:val="24"/>
        </w:rPr>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9239E" w:rsidRPr="003A3C3E" w:rsidRDefault="00D9239E" w:rsidP="00C65F2A">
      <w:pPr>
        <w:pStyle w:val="texto0"/>
        <w:spacing w:line="248"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ED0846">
      <w:pPr>
        <w:pStyle w:val="Titulo1"/>
        <w:rPr>
          <w:rFonts w:cs="Times New Roman"/>
        </w:rPr>
      </w:pPr>
      <w:r w:rsidRPr="003A2090">
        <w:rPr>
          <w:rFonts w:cs="Times New Roman"/>
        </w:rPr>
        <w:lastRenderedPageBreak/>
        <w:t xml:space="preserve">ACUERDO </w:t>
      </w:r>
      <w:r w:rsidR="000730A0" w:rsidRPr="003A2090">
        <w:rPr>
          <w:rFonts w:cs="Times New Roman"/>
        </w:rPr>
        <w:t xml:space="preserve">del Consejo Nacional del Sistema Nacional de Transparencia, </w:t>
      </w:r>
      <w:r w:rsidR="00895521" w:rsidRPr="003A2090">
        <w:rPr>
          <w:rFonts w:cs="Times New Roman"/>
        </w:rPr>
        <w:t xml:space="preserve">Acceso a </w:t>
      </w:r>
      <w:smartTag w:uri="urn:schemas-microsoft-com:office:smarttags" w:element="PersonName">
        <w:smartTagPr>
          <w:attr w:name="ProductID" w:val="la Información Pública"/>
        </w:smartTagPr>
        <w:r w:rsidR="00895521" w:rsidRPr="003A2090">
          <w:rPr>
            <w:rFonts w:cs="Times New Roman"/>
          </w:rPr>
          <w:t>la Información Pública</w:t>
        </w:r>
      </w:smartTag>
      <w:r w:rsidR="000730A0" w:rsidRPr="003A2090">
        <w:rPr>
          <w:rFonts w:cs="Times New Roman"/>
        </w:rPr>
        <w:t xml:space="preserve"> y Protección de Datos Personales, por el que se aprueban los Lineamientos para la implementación y operación de </w:t>
      </w:r>
      <w:smartTag w:uri="urn:schemas-microsoft-com:office:smarttags" w:element="PersonName">
        <w:smartTagPr>
          <w:attr w:name="ProductID" w:val="la Plataforma Nacional"/>
        </w:smartTagPr>
        <w:r w:rsidR="000730A0" w:rsidRPr="003A2090">
          <w:rPr>
            <w:rFonts w:cs="Times New Roman"/>
          </w:rPr>
          <w:t>la Plataforma Nacional</w:t>
        </w:r>
      </w:smartTag>
      <w:r w:rsidR="000730A0" w:rsidRPr="003A2090">
        <w:rPr>
          <w:rFonts w:cs="Times New Roman"/>
        </w:rPr>
        <w:t xml:space="preserve"> de Transparencia.</w:t>
      </w:r>
    </w:p>
    <w:p w:rsidR="005B35B7" w:rsidRPr="003A2090" w:rsidRDefault="00D30C7B" w:rsidP="000730A0">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r w:rsidR="00C03201" w:rsidRPr="003A2090">
        <w:rPr>
          <w:szCs w:val="24"/>
        </w:rPr>
        <w:t>CONAIP/SNT/ACUERDO/EXT13/04/2016-06</w:t>
      </w:r>
      <w:r w:rsidR="000730A0" w:rsidRPr="003A2090">
        <w:rPr>
          <w:szCs w:val="24"/>
        </w:rPr>
        <w:t>.</w:t>
      </w:r>
    </w:p>
    <w:p w:rsidR="005B35B7" w:rsidRPr="000730A0" w:rsidRDefault="00C03201" w:rsidP="00C65F2A">
      <w:pPr>
        <w:pStyle w:val="Texto"/>
        <w:spacing w:line="230" w:lineRule="exact"/>
        <w:rPr>
          <w:sz w:val="16"/>
          <w:szCs w:val="24"/>
        </w:rPr>
      </w:pPr>
      <w:r w:rsidRPr="000730A0">
        <w:rPr>
          <w:sz w:val="16"/>
          <w:szCs w:val="24"/>
        </w:rPr>
        <w:t>ACUERDO</w:t>
      </w:r>
      <w:r w:rsidR="00ED0846" w:rsidRPr="000730A0">
        <w:rPr>
          <w:sz w:val="16"/>
          <w:szCs w:val="24"/>
        </w:rPr>
        <w:t xml:space="preserve"> </w:t>
      </w:r>
      <w:r w:rsidRPr="000730A0">
        <w:rPr>
          <w:sz w:val="16"/>
          <w:szCs w:val="24"/>
        </w:rPr>
        <w:t>DEL</w:t>
      </w:r>
      <w:r w:rsidR="00ED0846" w:rsidRPr="000730A0">
        <w:rPr>
          <w:sz w:val="16"/>
          <w:szCs w:val="24"/>
        </w:rPr>
        <w:t xml:space="preserve"> </w:t>
      </w:r>
      <w:r w:rsidRPr="000730A0">
        <w:rPr>
          <w:sz w:val="16"/>
          <w:szCs w:val="24"/>
        </w:rPr>
        <w:t>CONSEJO</w:t>
      </w:r>
      <w:r w:rsidR="00ED0846" w:rsidRPr="000730A0">
        <w:rPr>
          <w:sz w:val="16"/>
          <w:szCs w:val="24"/>
        </w:rPr>
        <w:t xml:space="preserve"> </w:t>
      </w:r>
      <w:r w:rsidRPr="000730A0">
        <w:rPr>
          <w:sz w:val="16"/>
          <w:szCs w:val="24"/>
        </w:rPr>
        <w:t>NACIONAL</w:t>
      </w:r>
      <w:r w:rsidR="00ED0846" w:rsidRPr="000730A0">
        <w:rPr>
          <w:sz w:val="16"/>
          <w:szCs w:val="24"/>
        </w:rPr>
        <w:t xml:space="preserve"> </w:t>
      </w:r>
      <w:r w:rsidRPr="000730A0">
        <w:rPr>
          <w:sz w:val="16"/>
          <w:szCs w:val="24"/>
        </w:rPr>
        <w:t>DEL</w:t>
      </w:r>
      <w:r w:rsidR="00ED0846" w:rsidRPr="000730A0">
        <w:rPr>
          <w:sz w:val="16"/>
          <w:szCs w:val="24"/>
        </w:rPr>
        <w:t xml:space="preserve"> </w:t>
      </w:r>
      <w:r w:rsidRPr="000730A0">
        <w:rPr>
          <w:sz w:val="16"/>
          <w:szCs w:val="24"/>
        </w:rPr>
        <w:t>SISTEMA</w:t>
      </w:r>
      <w:r w:rsidR="00ED0846" w:rsidRPr="000730A0">
        <w:rPr>
          <w:sz w:val="16"/>
          <w:szCs w:val="24"/>
        </w:rPr>
        <w:t xml:space="preserve"> </w:t>
      </w:r>
      <w:r w:rsidRPr="000730A0">
        <w:rPr>
          <w:sz w:val="16"/>
          <w:szCs w:val="24"/>
        </w:rPr>
        <w:t>NACIONAL</w:t>
      </w:r>
      <w:r w:rsidR="00ED0846" w:rsidRPr="000730A0">
        <w:rPr>
          <w:sz w:val="16"/>
          <w:szCs w:val="24"/>
        </w:rPr>
        <w:t xml:space="preserve"> </w:t>
      </w:r>
      <w:r w:rsidRPr="000730A0">
        <w:rPr>
          <w:sz w:val="16"/>
          <w:szCs w:val="24"/>
        </w:rPr>
        <w:t>DE</w:t>
      </w:r>
      <w:r w:rsidR="00ED0846" w:rsidRPr="000730A0">
        <w:rPr>
          <w:sz w:val="16"/>
          <w:szCs w:val="24"/>
        </w:rPr>
        <w:t xml:space="preserve"> </w:t>
      </w:r>
      <w:r w:rsidRPr="000730A0">
        <w:rPr>
          <w:sz w:val="16"/>
          <w:szCs w:val="24"/>
        </w:rPr>
        <w:t>TRANSPARENCIA,</w:t>
      </w:r>
      <w:r w:rsidR="00ED0846" w:rsidRPr="000730A0">
        <w:rPr>
          <w:sz w:val="16"/>
          <w:szCs w:val="24"/>
        </w:rPr>
        <w:t xml:space="preserve"> </w:t>
      </w:r>
      <w:r w:rsidRPr="000730A0">
        <w:rPr>
          <w:sz w:val="16"/>
          <w:szCs w:val="24"/>
        </w:rPr>
        <w:t>ACCESO</w:t>
      </w:r>
      <w:r w:rsidR="00ED0846" w:rsidRPr="000730A0">
        <w:rPr>
          <w:sz w:val="16"/>
          <w:szCs w:val="24"/>
        </w:rPr>
        <w:t xml:space="preserve"> </w:t>
      </w:r>
      <w:r w:rsidRPr="000730A0">
        <w:rPr>
          <w:sz w:val="16"/>
          <w:szCs w:val="24"/>
        </w:rPr>
        <w:t>A</w:t>
      </w:r>
      <w:r w:rsidR="00ED0846" w:rsidRPr="000730A0">
        <w:rPr>
          <w:sz w:val="16"/>
          <w:szCs w:val="24"/>
        </w:rPr>
        <w:t xml:space="preserve"> </w:t>
      </w:r>
      <w:smartTag w:uri="urn:schemas-microsoft-com:office:smarttags" w:element="PersonName">
        <w:smartTagPr>
          <w:attr w:name="ProductID" w:val="la Informaci￳n P￺blica"/>
        </w:smartTagPr>
        <w:r w:rsidRPr="000730A0">
          <w:rPr>
            <w:sz w:val="16"/>
            <w:szCs w:val="24"/>
          </w:rPr>
          <w:t>LA</w:t>
        </w:r>
        <w:r w:rsidR="00ED0846" w:rsidRPr="000730A0">
          <w:rPr>
            <w:sz w:val="16"/>
            <w:szCs w:val="24"/>
          </w:rPr>
          <w:t xml:space="preserve"> </w:t>
        </w:r>
        <w:r w:rsidRPr="000730A0">
          <w:rPr>
            <w:sz w:val="16"/>
            <w:szCs w:val="24"/>
          </w:rPr>
          <w:t>INFORMACIÓN</w:t>
        </w:r>
        <w:r w:rsidR="00ED0846" w:rsidRPr="000730A0">
          <w:rPr>
            <w:sz w:val="16"/>
            <w:szCs w:val="24"/>
          </w:rPr>
          <w:t xml:space="preserve"> </w:t>
        </w:r>
        <w:r w:rsidRPr="000730A0">
          <w:rPr>
            <w:sz w:val="16"/>
            <w:szCs w:val="24"/>
          </w:rPr>
          <w:t>PÚBLICA</w:t>
        </w:r>
      </w:smartTag>
      <w:r w:rsidRPr="000730A0">
        <w:rPr>
          <w:sz w:val="16"/>
          <w:szCs w:val="24"/>
        </w:rPr>
        <w:t>,</w:t>
      </w:r>
      <w:r w:rsidR="00ED0846" w:rsidRPr="000730A0">
        <w:rPr>
          <w:sz w:val="16"/>
          <w:szCs w:val="24"/>
        </w:rPr>
        <w:t xml:space="preserve"> </w:t>
      </w:r>
      <w:r w:rsidRPr="000730A0">
        <w:rPr>
          <w:sz w:val="16"/>
          <w:szCs w:val="24"/>
        </w:rPr>
        <w:t>Y</w:t>
      </w:r>
      <w:r w:rsidR="00ED0846" w:rsidRPr="000730A0">
        <w:rPr>
          <w:sz w:val="16"/>
          <w:szCs w:val="24"/>
        </w:rPr>
        <w:t xml:space="preserve"> </w:t>
      </w:r>
      <w:r w:rsidRPr="000730A0">
        <w:rPr>
          <w:sz w:val="16"/>
          <w:szCs w:val="24"/>
        </w:rPr>
        <w:t>PROTECCIÓN</w:t>
      </w:r>
      <w:r w:rsidR="00ED0846" w:rsidRPr="000730A0">
        <w:rPr>
          <w:sz w:val="16"/>
          <w:szCs w:val="24"/>
        </w:rPr>
        <w:t xml:space="preserve"> </w:t>
      </w:r>
      <w:r w:rsidRPr="000730A0">
        <w:rPr>
          <w:sz w:val="16"/>
          <w:szCs w:val="24"/>
        </w:rPr>
        <w:t>DE</w:t>
      </w:r>
      <w:r w:rsidR="00ED0846" w:rsidRPr="000730A0">
        <w:rPr>
          <w:sz w:val="16"/>
          <w:szCs w:val="24"/>
        </w:rPr>
        <w:t xml:space="preserve"> </w:t>
      </w:r>
      <w:r w:rsidRPr="000730A0">
        <w:rPr>
          <w:sz w:val="16"/>
          <w:szCs w:val="24"/>
        </w:rPr>
        <w:t>DATOS</w:t>
      </w:r>
      <w:r w:rsidR="00ED0846" w:rsidRPr="000730A0">
        <w:rPr>
          <w:sz w:val="16"/>
          <w:szCs w:val="24"/>
        </w:rPr>
        <w:t xml:space="preserve"> </w:t>
      </w:r>
      <w:r w:rsidRPr="000730A0">
        <w:rPr>
          <w:sz w:val="16"/>
          <w:szCs w:val="24"/>
        </w:rPr>
        <w:t>PERSONALES,</w:t>
      </w:r>
      <w:r w:rsidR="00ED0846" w:rsidRPr="000730A0">
        <w:rPr>
          <w:sz w:val="16"/>
          <w:szCs w:val="24"/>
        </w:rPr>
        <w:t xml:space="preserve"> </w:t>
      </w:r>
      <w:r w:rsidRPr="000730A0">
        <w:rPr>
          <w:sz w:val="16"/>
          <w:szCs w:val="24"/>
        </w:rPr>
        <w:t>POR</w:t>
      </w:r>
      <w:r w:rsidR="00ED0846" w:rsidRPr="000730A0">
        <w:rPr>
          <w:sz w:val="16"/>
          <w:szCs w:val="24"/>
        </w:rPr>
        <w:t xml:space="preserve"> </w:t>
      </w:r>
      <w:r w:rsidRPr="000730A0">
        <w:rPr>
          <w:sz w:val="16"/>
          <w:szCs w:val="24"/>
        </w:rPr>
        <w:t>EL</w:t>
      </w:r>
      <w:r w:rsidR="00ED0846" w:rsidRPr="000730A0">
        <w:rPr>
          <w:sz w:val="16"/>
          <w:szCs w:val="24"/>
        </w:rPr>
        <w:t xml:space="preserve"> </w:t>
      </w:r>
      <w:r w:rsidRPr="000730A0">
        <w:rPr>
          <w:sz w:val="16"/>
          <w:szCs w:val="24"/>
        </w:rPr>
        <w:t>QUE</w:t>
      </w:r>
      <w:r w:rsidR="00ED0846" w:rsidRPr="000730A0">
        <w:rPr>
          <w:sz w:val="16"/>
          <w:szCs w:val="24"/>
        </w:rPr>
        <w:t xml:space="preserve"> </w:t>
      </w:r>
      <w:r w:rsidRPr="000730A0">
        <w:rPr>
          <w:sz w:val="16"/>
          <w:szCs w:val="24"/>
        </w:rPr>
        <w:t>SE</w:t>
      </w:r>
      <w:r w:rsidR="00ED0846" w:rsidRPr="000730A0">
        <w:rPr>
          <w:sz w:val="16"/>
          <w:szCs w:val="24"/>
        </w:rPr>
        <w:t xml:space="preserve"> </w:t>
      </w:r>
      <w:r w:rsidRPr="000730A0">
        <w:rPr>
          <w:sz w:val="16"/>
          <w:szCs w:val="24"/>
        </w:rPr>
        <w:t>APRUEBAN</w:t>
      </w:r>
      <w:r w:rsidR="00ED0846" w:rsidRPr="000730A0">
        <w:rPr>
          <w:sz w:val="16"/>
          <w:szCs w:val="24"/>
        </w:rPr>
        <w:t xml:space="preserve"> </w:t>
      </w:r>
      <w:r w:rsidRPr="000730A0">
        <w:rPr>
          <w:sz w:val="16"/>
          <w:szCs w:val="24"/>
        </w:rPr>
        <w:t>LOS</w:t>
      </w:r>
      <w:r w:rsidR="00ED0846" w:rsidRPr="000730A0">
        <w:rPr>
          <w:sz w:val="16"/>
          <w:szCs w:val="24"/>
        </w:rPr>
        <w:t xml:space="preserve"> </w:t>
      </w:r>
      <w:r w:rsidRPr="000730A0">
        <w:rPr>
          <w:sz w:val="16"/>
          <w:szCs w:val="24"/>
        </w:rPr>
        <w:t>LINEAMIENTOS</w:t>
      </w:r>
      <w:r w:rsidR="00ED0846" w:rsidRPr="000730A0">
        <w:rPr>
          <w:sz w:val="16"/>
          <w:szCs w:val="24"/>
        </w:rPr>
        <w:t xml:space="preserve"> </w:t>
      </w:r>
      <w:r w:rsidRPr="000730A0">
        <w:rPr>
          <w:sz w:val="16"/>
          <w:szCs w:val="24"/>
        </w:rPr>
        <w:t>PARA</w:t>
      </w:r>
      <w:r w:rsidR="00ED0846" w:rsidRPr="000730A0">
        <w:rPr>
          <w:sz w:val="16"/>
          <w:szCs w:val="24"/>
        </w:rPr>
        <w:t xml:space="preserve"> </w:t>
      </w:r>
      <w:smartTag w:uri="urn:schemas-microsoft-com:office:smarttags" w:element="PersonName">
        <w:smartTagPr>
          <w:attr w:name="ProductID" w:val="LA IMPLEMENTACIￓN Y"/>
        </w:smartTagPr>
        <w:r w:rsidRPr="000730A0">
          <w:rPr>
            <w:sz w:val="16"/>
            <w:szCs w:val="24"/>
          </w:rPr>
          <w:t>LA</w:t>
        </w:r>
        <w:r w:rsidR="00ED0846" w:rsidRPr="000730A0">
          <w:rPr>
            <w:sz w:val="16"/>
            <w:szCs w:val="24"/>
          </w:rPr>
          <w:t xml:space="preserve"> </w:t>
        </w:r>
        <w:r w:rsidRPr="000730A0">
          <w:rPr>
            <w:sz w:val="16"/>
            <w:szCs w:val="24"/>
          </w:rPr>
          <w:t>IMPLEMENTACIÓN</w:t>
        </w:r>
        <w:r w:rsidR="00ED0846" w:rsidRPr="000730A0">
          <w:rPr>
            <w:sz w:val="16"/>
            <w:szCs w:val="24"/>
          </w:rPr>
          <w:t xml:space="preserve"> </w:t>
        </w:r>
        <w:r w:rsidRPr="000730A0">
          <w:rPr>
            <w:sz w:val="16"/>
            <w:szCs w:val="24"/>
          </w:rPr>
          <w:t>Y</w:t>
        </w:r>
      </w:smartTag>
      <w:r w:rsidR="00ED0846" w:rsidRPr="000730A0">
        <w:rPr>
          <w:sz w:val="16"/>
          <w:szCs w:val="24"/>
        </w:rPr>
        <w:t xml:space="preserve"> </w:t>
      </w:r>
      <w:r w:rsidRPr="000730A0">
        <w:rPr>
          <w:sz w:val="16"/>
          <w:szCs w:val="24"/>
        </w:rPr>
        <w:t>OPERACIÓN</w:t>
      </w:r>
      <w:r w:rsidR="00ED0846" w:rsidRPr="000730A0">
        <w:rPr>
          <w:sz w:val="16"/>
          <w:szCs w:val="24"/>
        </w:rPr>
        <w:t xml:space="preserve"> </w:t>
      </w:r>
      <w:r w:rsidRPr="000730A0">
        <w:rPr>
          <w:sz w:val="16"/>
          <w:szCs w:val="24"/>
        </w:rPr>
        <w:t>DE</w:t>
      </w:r>
      <w:r w:rsidR="00ED0846" w:rsidRPr="000730A0">
        <w:rPr>
          <w:sz w:val="16"/>
          <w:szCs w:val="24"/>
        </w:rPr>
        <w:t xml:space="preserve"> </w:t>
      </w:r>
      <w:smartTag w:uri="urn:schemas-microsoft-com:office:smarttags" w:element="PersonName">
        <w:smartTagPr>
          <w:attr w:name="ProductID" w:val="la Plataforma Nacional"/>
        </w:smartTagPr>
        <w:r w:rsidRPr="000730A0">
          <w:rPr>
            <w:sz w:val="16"/>
            <w:szCs w:val="24"/>
          </w:rPr>
          <w:t>LA</w:t>
        </w:r>
        <w:r w:rsidR="00ED0846" w:rsidRPr="000730A0">
          <w:rPr>
            <w:sz w:val="16"/>
            <w:szCs w:val="24"/>
          </w:rPr>
          <w:t xml:space="preserve"> </w:t>
        </w:r>
        <w:r w:rsidRPr="000730A0">
          <w:rPr>
            <w:sz w:val="16"/>
            <w:szCs w:val="24"/>
          </w:rPr>
          <w:t>PLATAFORMA</w:t>
        </w:r>
        <w:r w:rsidR="00ED0846" w:rsidRPr="000730A0">
          <w:rPr>
            <w:sz w:val="16"/>
            <w:szCs w:val="24"/>
          </w:rPr>
          <w:t xml:space="preserve"> </w:t>
        </w:r>
        <w:r w:rsidRPr="000730A0">
          <w:rPr>
            <w:sz w:val="16"/>
            <w:szCs w:val="24"/>
          </w:rPr>
          <w:t>NACIONAL</w:t>
        </w:r>
      </w:smartTag>
      <w:r w:rsidR="00ED0846" w:rsidRPr="000730A0">
        <w:rPr>
          <w:sz w:val="16"/>
          <w:szCs w:val="24"/>
        </w:rPr>
        <w:t xml:space="preserve"> </w:t>
      </w:r>
      <w:r w:rsidRPr="000730A0">
        <w:rPr>
          <w:sz w:val="16"/>
          <w:szCs w:val="24"/>
        </w:rPr>
        <w:t>DE</w:t>
      </w:r>
      <w:r w:rsidR="00ED0846" w:rsidRPr="000730A0">
        <w:rPr>
          <w:sz w:val="16"/>
          <w:szCs w:val="24"/>
        </w:rPr>
        <w:t xml:space="preserve"> </w:t>
      </w:r>
      <w:r w:rsidRPr="000730A0">
        <w:rPr>
          <w:sz w:val="16"/>
          <w:szCs w:val="24"/>
        </w:rPr>
        <w:t>TRANSPARENCIA.</w:t>
      </w:r>
    </w:p>
    <w:p w:rsidR="005B35B7" w:rsidRPr="003A3C3E" w:rsidRDefault="00C03201" w:rsidP="00C65F2A">
      <w:pPr>
        <w:pStyle w:val="Texto"/>
        <w:spacing w:line="230" w:lineRule="exact"/>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65F2A">
      <w:pPr>
        <w:pStyle w:val="Texto"/>
        <w:spacing w:line="230" w:lineRule="exact"/>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VIII</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r w:rsidRPr="003A3C3E">
        <w:rPr>
          <w:szCs w:val="24"/>
        </w:rPr>
        <w:t>SNT,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65F2A">
      <w:pPr>
        <w:pStyle w:val="ANOTACION"/>
        <w:spacing w:line="230" w:lineRule="exact"/>
      </w:pPr>
      <w:r w:rsidRPr="003A3C3E">
        <w:t>ACUERDO</w:t>
      </w:r>
    </w:p>
    <w:p w:rsidR="005B35B7" w:rsidRPr="003A3C3E" w:rsidRDefault="00C03201" w:rsidP="00C65F2A">
      <w:pPr>
        <w:pStyle w:val="Texto"/>
        <w:spacing w:line="230" w:lineRule="exact"/>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1"/>
        </w:rPr>
        <w:t>CONAIP/SNT/ACUERDO/EXT13/04/2016-06.</w:t>
      </w:r>
    </w:p>
    <w:p w:rsidR="00C03201" w:rsidRPr="003A3C3E" w:rsidRDefault="00C03201" w:rsidP="00C65F2A">
      <w:pPr>
        <w:pStyle w:val="Texto"/>
        <w:spacing w:line="230" w:lineRule="exact"/>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C03201" w:rsidRPr="003A3C3E" w:rsidRDefault="00C03201" w:rsidP="00C65F2A">
      <w:pPr>
        <w:pStyle w:val="Texto"/>
        <w:spacing w:line="230" w:lineRule="exact"/>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C65F2A">
      <w:pPr>
        <w:pStyle w:val="ANOTACION"/>
        <w:spacing w:line="230"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r w:rsidRPr="003A3C3E">
        <w:t>CONAIP/SNT/ACUERDO/EXT13/04/2016-06</w:t>
      </w:r>
    </w:p>
    <w:p w:rsidR="005B35B7" w:rsidRPr="003A3C3E" w:rsidRDefault="00C03201" w:rsidP="00C65F2A">
      <w:pPr>
        <w:pStyle w:val="ANOTACION"/>
        <w:spacing w:line="230" w:lineRule="exact"/>
      </w:pP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IMPLEMENTACIￓN Y"/>
        </w:smartTagPr>
        <w:r w:rsidRPr="003A3C3E">
          <w:t>LA</w:t>
        </w:r>
        <w:r w:rsidR="00ED0846" w:rsidRPr="003A3C3E">
          <w:t xml:space="preserve"> </w:t>
        </w:r>
        <w:r w:rsidRPr="003A3C3E">
          <w:t>IMPLEMENTACIÓN</w:t>
        </w:r>
        <w:r w:rsidR="00ED0846" w:rsidRPr="003A3C3E">
          <w:t xml:space="preserve"> </w:t>
        </w:r>
        <w:r w:rsidRPr="003A3C3E">
          <w:t>Y</w:t>
        </w:r>
      </w:smartTag>
      <w:r w:rsidR="00ED0846" w:rsidRPr="003A3C3E">
        <w:t xml:space="preserve"> </w:t>
      </w:r>
      <w:r w:rsidRPr="003A3C3E">
        <w:t>OPERACIÓN</w:t>
      </w:r>
      <w:r w:rsidR="00ED0846" w:rsidRPr="003A3C3E">
        <w:t xml:space="preserve"> </w:t>
      </w:r>
      <w:r w:rsidRPr="003A3C3E">
        <w:t>DE</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DE</w:t>
      </w:r>
      <w:r w:rsidR="00ED0846" w:rsidRPr="003A3C3E">
        <w:t xml:space="preserve"> </w:t>
      </w:r>
      <w:r w:rsidRPr="003A3C3E">
        <w:t>TRANSPARENCIA</w:t>
      </w:r>
    </w:p>
    <w:p w:rsidR="00C03201" w:rsidRPr="000730A0" w:rsidRDefault="00C03201" w:rsidP="00C65F2A">
      <w:pPr>
        <w:pStyle w:val="Texto"/>
        <w:spacing w:line="230" w:lineRule="exact"/>
        <w:ind w:firstLine="0"/>
        <w:jc w:val="center"/>
        <w:rPr>
          <w:b/>
          <w:szCs w:val="24"/>
        </w:rPr>
      </w:pPr>
      <w:r w:rsidRPr="000730A0">
        <w:rPr>
          <w:b/>
          <w:szCs w:val="24"/>
        </w:rPr>
        <w:t>TÍTULO</w:t>
      </w:r>
      <w:r w:rsidR="00ED0846" w:rsidRPr="000730A0">
        <w:rPr>
          <w:b/>
          <w:szCs w:val="24"/>
        </w:rPr>
        <w:t xml:space="preserve"> </w:t>
      </w:r>
      <w:r w:rsidRPr="000730A0">
        <w:rPr>
          <w:b/>
          <w:szCs w:val="24"/>
        </w:rPr>
        <w:t>PRIMERO</w:t>
      </w:r>
    </w:p>
    <w:p w:rsidR="005B35B7" w:rsidRPr="000730A0" w:rsidRDefault="00C03201" w:rsidP="00C65F2A">
      <w:pPr>
        <w:pStyle w:val="Texto"/>
        <w:spacing w:line="230" w:lineRule="exact"/>
        <w:ind w:firstLine="0"/>
        <w:jc w:val="center"/>
        <w:rPr>
          <w:b/>
          <w:szCs w:val="24"/>
        </w:rPr>
      </w:pPr>
      <w:r w:rsidRPr="000730A0">
        <w:rPr>
          <w:b/>
          <w:szCs w:val="24"/>
        </w:rPr>
        <w:t>DISPOSICIONES</w:t>
      </w:r>
      <w:r w:rsidR="00ED0846" w:rsidRPr="000730A0">
        <w:rPr>
          <w:b/>
          <w:szCs w:val="24"/>
        </w:rPr>
        <w:t xml:space="preserve"> </w:t>
      </w:r>
      <w:r w:rsidRPr="000730A0">
        <w:rPr>
          <w:b/>
          <w:szCs w:val="24"/>
        </w:rPr>
        <w:t>GENERALES</w:t>
      </w:r>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30" w:lineRule="exact"/>
        <w:ind w:firstLine="0"/>
        <w:jc w:val="center"/>
        <w:rPr>
          <w:b/>
          <w:szCs w:val="24"/>
        </w:rPr>
      </w:pPr>
      <w:r w:rsidRPr="000730A0">
        <w:rPr>
          <w:b/>
          <w:szCs w:val="24"/>
        </w:rPr>
        <w:t>OBJETO</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LOS</w:t>
      </w:r>
      <w:r w:rsidR="00ED0846" w:rsidRPr="000730A0">
        <w:rPr>
          <w:b/>
          <w:szCs w:val="24"/>
        </w:rPr>
        <w:t xml:space="preserve"> </w:t>
      </w:r>
      <w:r w:rsidRPr="000730A0">
        <w:rPr>
          <w:b/>
          <w:szCs w:val="24"/>
        </w:rPr>
        <w:t>LINEAMIENTOS</w:t>
      </w:r>
    </w:p>
    <w:p w:rsidR="005B35B7" w:rsidRPr="003A3C3E" w:rsidRDefault="00C03201" w:rsidP="00C65F2A">
      <w:pPr>
        <w:pStyle w:val="Texto"/>
        <w:spacing w:line="230"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reglas</w:t>
      </w:r>
      <w:r w:rsidR="00ED0846" w:rsidRPr="003A3C3E">
        <w:rPr>
          <w:szCs w:val="24"/>
        </w:rPr>
        <w:t xml:space="preserve"> </w:t>
      </w:r>
      <w:r w:rsidRPr="003A3C3E">
        <w:rPr>
          <w:szCs w:val="24"/>
        </w:rPr>
        <w:t>de</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su</w:t>
      </w:r>
      <w:r w:rsidR="00ED0846" w:rsidRPr="003A3C3E">
        <w:rPr>
          <w:szCs w:val="24"/>
        </w:rPr>
        <w:t xml:space="preserve"> </w:t>
      </w:r>
      <w:r w:rsidRPr="003A3C3E">
        <w:rPr>
          <w:szCs w:val="24"/>
        </w:rPr>
        <w:t>estabilidad</w:t>
      </w:r>
      <w:r w:rsidR="00ED0846" w:rsidRPr="003A3C3E">
        <w:rPr>
          <w:szCs w:val="24"/>
        </w:rPr>
        <w:t xml:space="preserve"> </w:t>
      </w:r>
      <w:r w:rsidRPr="003A3C3E">
        <w:rPr>
          <w:szCs w:val="24"/>
        </w:rPr>
        <w:t>y</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promoviendo</w:t>
      </w:r>
      <w:r w:rsidR="00ED0846" w:rsidRPr="003A3C3E">
        <w:rPr>
          <w:szCs w:val="24"/>
        </w:rPr>
        <w:t xml:space="preserve"> </w:t>
      </w:r>
      <w:r w:rsidRPr="003A3C3E">
        <w:rPr>
          <w:szCs w:val="24"/>
        </w:rPr>
        <w:t>la</w:t>
      </w:r>
      <w:r w:rsidR="00ED0846" w:rsidRPr="003A3C3E">
        <w:rPr>
          <w:szCs w:val="24"/>
        </w:rPr>
        <w:t xml:space="preserve"> </w:t>
      </w:r>
      <w:r w:rsidRPr="003A3C3E">
        <w:rPr>
          <w:szCs w:val="24"/>
        </w:rPr>
        <w:t>homologación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procesos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simplicidad</w:t>
      </w:r>
      <w:r w:rsidR="00ED0846" w:rsidRPr="003A3C3E">
        <w:rPr>
          <w:szCs w:val="24"/>
        </w:rPr>
        <w:t xml:space="preserve"> </w:t>
      </w:r>
      <w:r w:rsidRPr="003A3C3E">
        <w:rPr>
          <w:szCs w:val="24"/>
        </w:rPr>
        <w:t>del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garantizando</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30" w:lineRule="exact"/>
        <w:rPr>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toda</w:t>
      </w:r>
      <w:r w:rsidR="00ED0846" w:rsidRPr="003A3C3E">
        <w:rPr>
          <w:szCs w:val="24"/>
        </w:rPr>
        <w:t xml:space="preserve"> </w:t>
      </w:r>
      <w:smartTag w:uri="urn:schemas-microsoft-com:office:smarttags" w:element="PersonName">
        <w:smartTagPr>
          <w:attr w:name="ProductID" w:val="la Rep￺blica."/>
        </w:smartTagPr>
        <w:r w:rsidRPr="003A3C3E">
          <w:rPr>
            <w:szCs w:val="24"/>
          </w:rPr>
          <w:t>la</w:t>
        </w:r>
        <w:r w:rsidR="00ED0846" w:rsidRPr="003A3C3E">
          <w:rPr>
            <w:szCs w:val="24"/>
          </w:rPr>
          <w:t xml:space="preserve"> </w:t>
        </w:r>
        <w:r w:rsidRPr="003A3C3E">
          <w:rPr>
            <w:szCs w:val="24"/>
          </w:rPr>
          <w:t>República.</w:t>
        </w:r>
      </w:smartTag>
    </w:p>
    <w:p w:rsidR="005B35B7" w:rsidRPr="003A3C3E" w:rsidRDefault="00C03201" w:rsidP="00C65F2A">
      <w:pPr>
        <w:pStyle w:val="Texto"/>
        <w:spacing w:line="230" w:lineRule="exact"/>
        <w:rPr>
          <w:szCs w:val="24"/>
        </w:rPr>
      </w:pPr>
      <w:r w:rsidRPr="003A3C3E">
        <w:rPr>
          <w:b/>
          <w:szCs w:val="24"/>
        </w:rPr>
        <w:t>Segundo.</w:t>
      </w:r>
      <w:r w:rsidR="00ED0846" w:rsidRPr="003A3C3E">
        <w:rPr>
          <w:b/>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line="230" w:lineRule="exact"/>
        <w:ind w:left="1008" w:hanging="720"/>
        <w:rPr>
          <w:szCs w:val="24"/>
        </w:rPr>
      </w:pPr>
      <w:r w:rsidRPr="00225454">
        <w:rPr>
          <w:b/>
          <w:szCs w:val="24"/>
          <w:lang w:val="es-MX"/>
        </w:rPr>
        <w:t>I.</w:t>
      </w:r>
      <w:r w:rsidR="00053206" w:rsidRPr="00225454">
        <w:rPr>
          <w:b/>
          <w:szCs w:val="24"/>
          <w:lang w:val="es-MX"/>
        </w:rPr>
        <w:tab/>
      </w:r>
      <w:r w:rsidRPr="003A3C3E">
        <w:rPr>
          <w:b/>
          <w:szCs w:val="24"/>
        </w:rPr>
        <w:t>Acuse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recibo:</w:t>
      </w:r>
      <w:r w:rsidR="00ED0846" w:rsidRPr="003A3C3E">
        <w:rPr>
          <w:b/>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con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único</w:t>
      </w:r>
      <w:r w:rsidR="00ED0846" w:rsidRPr="003A3C3E">
        <w:rPr>
          <w:szCs w:val="24"/>
        </w:rPr>
        <w:t xml:space="preserve"> </w:t>
      </w:r>
      <w:r w:rsidRPr="003A3C3E">
        <w:rPr>
          <w:szCs w:val="24"/>
        </w:rPr>
        <w:t>emitido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acredita</w:t>
      </w:r>
      <w:r w:rsidR="00ED0846" w:rsidRPr="003A3C3E">
        <w:rPr>
          <w:szCs w:val="24"/>
        </w:rPr>
        <w:t xml:space="preserve"> </w:t>
      </w:r>
      <w:r w:rsidRPr="003A3C3E">
        <w:rPr>
          <w:szCs w:val="24"/>
        </w:rPr>
        <w:t>la</w:t>
      </w:r>
      <w:r w:rsidR="00ED0846" w:rsidRPr="003A3C3E">
        <w:rPr>
          <w:szCs w:val="24"/>
        </w:rPr>
        <w:t xml:space="preserve"> </w:t>
      </w:r>
      <w:r w:rsidRPr="003A3C3E">
        <w:rPr>
          <w:szCs w:val="24"/>
        </w:rPr>
        <w:t>hora</w:t>
      </w:r>
      <w:r w:rsidR="00ED0846" w:rsidRPr="003A3C3E">
        <w:rPr>
          <w:szCs w:val="24"/>
        </w:rPr>
        <w:t xml:space="preserve"> </w:t>
      </w:r>
      <w:r w:rsidRPr="003A3C3E">
        <w:rPr>
          <w:szCs w:val="24"/>
        </w:rPr>
        <w:t>y</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y</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interpuesto;</w:t>
      </w:r>
    </w:p>
    <w:p w:rsidR="00C03201" w:rsidRPr="003A3C3E" w:rsidRDefault="00C03201" w:rsidP="00C65F2A">
      <w:pPr>
        <w:pStyle w:val="Texto"/>
        <w:spacing w:line="230" w:lineRule="exact"/>
        <w:ind w:left="1008" w:hanging="720"/>
        <w:rPr>
          <w:szCs w:val="24"/>
        </w:rPr>
      </w:pPr>
      <w:r w:rsidRPr="00225454">
        <w:rPr>
          <w:b/>
          <w:szCs w:val="24"/>
          <w:lang w:val="es-MX"/>
        </w:rPr>
        <w:t>II.</w:t>
      </w:r>
      <w:r w:rsidR="00053206" w:rsidRPr="00225454">
        <w:rPr>
          <w:b/>
          <w:szCs w:val="24"/>
          <w:lang w:val="es-MX"/>
        </w:rPr>
        <w:tab/>
      </w:r>
      <w:r w:rsidRPr="003A3C3E">
        <w:rPr>
          <w:b/>
          <w:szCs w:val="24"/>
        </w:rPr>
        <w:t>Acuerdo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información</w:t>
      </w:r>
      <w:r w:rsidR="00ED0846" w:rsidRPr="003A3C3E">
        <w:rPr>
          <w:b/>
          <w:szCs w:val="24"/>
        </w:rPr>
        <w:t xml:space="preserve"> </w:t>
      </w:r>
      <w:r w:rsidRPr="003A3C3E">
        <w:rPr>
          <w:b/>
          <w:szCs w:val="24"/>
        </w:rPr>
        <w:t>clasificada:</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realiza</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para</w:t>
      </w:r>
      <w:r w:rsidR="00ED0846" w:rsidRPr="003A3C3E">
        <w:rPr>
          <w:szCs w:val="24"/>
        </w:rPr>
        <w:t xml:space="preserve"> </w:t>
      </w:r>
      <w:r w:rsidRPr="003A3C3E">
        <w:rPr>
          <w:szCs w:val="24"/>
        </w:rPr>
        <w:t>sustentar</w:t>
      </w:r>
      <w:r w:rsidR="00ED0846" w:rsidRPr="003A3C3E">
        <w:rPr>
          <w:szCs w:val="24"/>
        </w:rPr>
        <w:t xml:space="preserve"> </w:t>
      </w:r>
      <w:r w:rsidRPr="003A3C3E">
        <w:rPr>
          <w:szCs w:val="24"/>
        </w:rPr>
        <w:t>los</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p>
    <w:p w:rsidR="00C03201" w:rsidRPr="003A3C3E" w:rsidRDefault="00C03201" w:rsidP="00C65F2A">
      <w:pPr>
        <w:pStyle w:val="Texto"/>
        <w:spacing w:line="237" w:lineRule="exact"/>
        <w:ind w:left="1008" w:hanging="720"/>
        <w:rPr>
          <w:szCs w:val="24"/>
        </w:rPr>
      </w:pPr>
      <w:r w:rsidRPr="00225454">
        <w:rPr>
          <w:b/>
          <w:szCs w:val="24"/>
          <w:lang w:val="es-MX"/>
        </w:rPr>
        <w:lastRenderedPageBreak/>
        <w:t>III.</w:t>
      </w:r>
      <w:r w:rsidR="00053206" w:rsidRPr="00225454">
        <w:rPr>
          <w:b/>
          <w:szCs w:val="24"/>
          <w:lang w:val="es-MX"/>
        </w:rPr>
        <w:tab/>
      </w:r>
      <w:r w:rsidRPr="003A3C3E">
        <w:rPr>
          <w:b/>
          <w:szCs w:val="24"/>
        </w:rPr>
        <w:t>Acuerdo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audiencia:</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fija</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hora</w:t>
      </w:r>
      <w:r w:rsidR="00ED0846" w:rsidRPr="003A3C3E">
        <w:rPr>
          <w:szCs w:val="24"/>
        </w:rPr>
        <w:t xml:space="preserve"> </w:t>
      </w:r>
      <w:r w:rsidRPr="003A3C3E">
        <w:rPr>
          <w:szCs w:val="24"/>
        </w:rPr>
        <w:t>y</w:t>
      </w:r>
      <w:r w:rsidR="00ED0846" w:rsidRPr="003A3C3E">
        <w:rPr>
          <w:szCs w:val="24"/>
        </w:rPr>
        <w:t xml:space="preserve"> </w:t>
      </w:r>
      <w:r w:rsidRPr="003A3C3E">
        <w:rPr>
          <w:szCs w:val="24"/>
        </w:rPr>
        <w:t>lugar</w:t>
      </w:r>
      <w:r w:rsidR="00ED0846" w:rsidRPr="003A3C3E">
        <w:rPr>
          <w:szCs w:val="24"/>
        </w:rPr>
        <w:t xml:space="preserve"> </w:t>
      </w:r>
      <w:r w:rsidRPr="003A3C3E">
        <w:rPr>
          <w:szCs w:val="24"/>
        </w:rPr>
        <w:t>para</w:t>
      </w:r>
      <w:r w:rsidR="00ED0846" w:rsidRPr="003A3C3E">
        <w:rPr>
          <w:szCs w:val="24"/>
        </w:rPr>
        <w:t xml:space="preserve"> </w:t>
      </w:r>
      <w:r w:rsidRPr="003A3C3E">
        <w:rPr>
          <w:szCs w:val="24"/>
        </w:rPr>
        <w:t>avenir</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p>
    <w:p w:rsidR="00C03201" w:rsidRPr="003A3C3E" w:rsidRDefault="00C03201" w:rsidP="00C65F2A">
      <w:pPr>
        <w:pStyle w:val="Texto"/>
        <w:spacing w:line="237" w:lineRule="exact"/>
        <w:ind w:left="1008" w:hanging="720"/>
        <w:rPr>
          <w:szCs w:val="24"/>
        </w:rPr>
      </w:pPr>
      <w:r w:rsidRPr="00225454">
        <w:rPr>
          <w:b/>
          <w:szCs w:val="24"/>
          <w:lang w:val="es-MX"/>
        </w:rPr>
        <w:t>IV.</w:t>
      </w:r>
      <w:r w:rsidR="00053206" w:rsidRPr="00225454">
        <w:rPr>
          <w:b/>
          <w:szCs w:val="24"/>
          <w:lang w:val="es-MX"/>
        </w:rPr>
        <w:tab/>
      </w:r>
      <w:r w:rsidRPr="003A3C3E">
        <w:rPr>
          <w:b/>
          <w:szCs w:val="24"/>
        </w:rPr>
        <w:t>Accesibilidad:</w:t>
      </w:r>
      <w:r w:rsidR="00ED0846" w:rsidRPr="003A3C3E">
        <w:rPr>
          <w:b/>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medidas</w:t>
      </w:r>
      <w:r w:rsidR="00ED0846" w:rsidRPr="003A3C3E">
        <w:rPr>
          <w:szCs w:val="24"/>
        </w:rPr>
        <w:t xml:space="preserve"> </w:t>
      </w:r>
      <w:r w:rsidRPr="003A3C3E">
        <w:rPr>
          <w:szCs w:val="24"/>
        </w:rPr>
        <w:t>pertinentes</w:t>
      </w:r>
      <w:r w:rsidR="00ED0846" w:rsidRPr="003A3C3E">
        <w:rPr>
          <w:szCs w:val="24"/>
        </w:rPr>
        <w:t xml:space="preserve"> </w:t>
      </w:r>
      <w:r w:rsidRPr="003A3C3E">
        <w:rPr>
          <w:szCs w:val="24"/>
        </w:rPr>
        <w:t>para</w:t>
      </w:r>
      <w:r w:rsidR="00ED0846" w:rsidRPr="003A3C3E">
        <w:rPr>
          <w:szCs w:val="24"/>
        </w:rPr>
        <w:t xml:space="preserve"> </w:t>
      </w:r>
      <w:r w:rsidRPr="003A3C3E">
        <w:rPr>
          <w:szCs w:val="24"/>
        </w:rPr>
        <w:t>asegurar</w:t>
      </w:r>
      <w:r w:rsidR="00ED0846" w:rsidRPr="003A3C3E">
        <w:rPr>
          <w:szCs w:val="24"/>
        </w:rPr>
        <w:t xml:space="preserve"> </w:t>
      </w:r>
      <w:r w:rsidRPr="003A3C3E">
        <w:rPr>
          <w:szCs w:val="24"/>
        </w:rPr>
        <w:t>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en</w:t>
      </w:r>
      <w:r w:rsidR="00ED0846" w:rsidRPr="003A3C3E">
        <w:rPr>
          <w:szCs w:val="24"/>
        </w:rPr>
        <w:t xml:space="preserve"> </w:t>
      </w:r>
      <w:r w:rsidRPr="003A3C3E">
        <w:rPr>
          <w:szCs w:val="24"/>
        </w:rPr>
        <w:t>igualdad</w:t>
      </w:r>
      <w:r w:rsidR="00ED0846" w:rsidRPr="003A3C3E">
        <w:rPr>
          <w:szCs w:val="24"/>
        </w:rPr>
        <w:t xml:space="preserve"> </w:t>
      </w:r>
      <w:r w:rsidRPr="003A3C3E">
        <w:rPr>
          <w:szCs w:val="24"/>
        </w:rPr>
        <w:t>de</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e</w:t>
      </w:r>
      <w:r w:rsidR="00ED0846" w:rsidRPr="003A3C3E">
        <w:rPr>
          <w:szCs w:val="24"/>
        </w:rPr>
        <w:t xml:space="preserve"> </w:t>
      </w:r>
      <w:r w:rsidRPr="003A3C3E">
        <w:rPr>
          <w:szCs w:val="24"/>
        </w:rPr>
        <w:t>independientemente</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capacidades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físicas,</w:t>
      </w:r>
      <w:r w:rsidR="00ED0846" w:rsidRPr="003A3C3E">
        <w:rPr>
          <w:szCs w:val="24"/>
        </w:rPr>
        <w:t xml:space="preserve"> </w:t>
      </w:r>
      <w:r w:rsidRPr="003A3C3E">
        <w:rPr>
          <w:szCs w:val="24"/>
        </w:rPr>
        <w:t>cognitivas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lenguaje;</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comprenderán</w:t>
      </w:r>
      <w:r w:rsidR="00ED0846" w:rsidRPr="003A3C3E">
        <w:rPr>
          <w:szCs w:val="24"/>
        </w:rPr>
        <w:t xml:space="preserve"> </w:t>
      </w:r>
      <w:r w:rsidRPr="003A3C3E">
        <w:rPr>
          <w:szCs w:val="24"/>
        </w:rPr>
        <w:t>el</w:t>
      </w:r>
      <w:r w:rsidR="00ED0846" w:rsidRPr="003A3C3E">
        <w:rPr>
          <w:szCs w:val="24"/>
        </w:rPr>
        <w:t xml:space="preserve"> </w:t>
      </w:r>
      <w:r w:rsidRPr="003A3C3E">
        <w:rPr>
          <w:szCs w:val="24"/>
        </w:rPr>
        <w:t>entorno</w:t>
      </w:r>
      <w:r w:rsidR="00ED0846" w:rsidRPr="003A3C3E">
        <w:rPr>
          <w:szCs w:val="24"/>
        </w:rPr>
        <w:t xml:space="preserve"> </w:t>
      </w:r>
      <w:r w:rsidRPr="003A3C3E">
        <w:rPr>
          <w:szCs w:val="24"/>
        </w:rPr>
        <w:t>físico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instalaciones,</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e</w:t>
      </w:r>
      <w:r w:rsidR="00ED0846" w:rsidRPr="003A3C3E">
        <w:rPr>
          <w:szCs w:val="24"/>
        </w:rPr>
        <w:t xml:space="preserve"> </w:t>
      </w:r>
      <w:r w:rsidRPr="003A3C3E">
        <w:rPr>
          <w:szCs w:val="24"/>
        </w:rPr>
        <w:t>inclusive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las</w:t>
      </w:r>
      <w:r w:rsidR="00ED0846" w:rsidRPr="003A3C3E">
        <w:rPr>
          <w:szCs w:val="24"/>
        </w:rPr>
        <w:t xml:space="preserve"> </w:t>
      </w:r>
      <w:r w:rsidRPr="003A3C3E">
        <w:rPr>
          <w:szCs w:val="24"/>
        </w:rPr>
        <w:t>telecomunicaciones</w:t>
      </w:r>
      <w:r w:rsidR="00ED0846" w:rsidRPr="003A3C3E">
        <w:rPr>
          <w:szCs w:val="24"/>
        </w:rPr>
        <w:t xml:space="preserve"> </w:t>
      </w:r>
      <w:r w:rsidRPr="003A3C3E">
        <w:rPr>
          <w:szCs w:val="24"/>
        </w:rPr>
        <w:t>y</w:t>
      </w:r>
      <w:r w:rsidR="00ED0846" w:rsidRPr="003A3C3E">
        <w:rPr>
          <w:szCs w:val="24"/>
        </w:rPr>
        <w:t xml:space="preserve"> </w:t>
      </w:r>
      <w:r w:rsidRPr="003A3C3E">
        <w:rPr>
          <w:szCs w:val="24"/>
        </w:rPr>
        <w:t>otros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e</w:t>
      </w:r>
      <w:r w:rsidR="00ED0846" w:rsidRPr="003A3C3E">
        <w:rPr>
          <w:szCs w:val="24"/>
        </w:rPr>
        <w:t xml:space="preserve"> </w:t>
      </w:r>
      <w:r w:rsidRPr="003A3C3E">
        <w:rPr>
          <w:szCs w:val="24"/>
        </w:rPr>
        <w:t>instalaciones</w:t>
      </w:r>
      <w:r w:rsidR="00ED0846" w:rsidRPr="003A3C3E">
        <w:rPr>
          <w:szCs w:val="24"/>
        </w:rPr>
        <w:t xml:space="preserve"> </w:t>
      </w:r>
      <w:r w:rsidRPr="003A3C3E">
        <w:rPr>
          <w:szCs w:val="24"/>
        </w:rPr>
        <w:t>abiertos</w:t>
      </w:r>
      <w:r w:rsidR="00ED0846" w:rsidRPr="003A3C3E">
        <w:rPr>
          <w:szCs w:val="24"/>
        </w:rPr>
        <w:t xml:space="preserve"> </w:t>
      </w:r>
      <w:r w:rsidRPr="003A3C3E">
        <w:rPr>
          <w:szCs w:val="24"/>
        </w:rPr>
        <w:t>al</w:t>
      </w:r>
      <w:r w:rsidR="00ED0846" w:rsidRPr="003A3C3E">
        <w:rPr>
          <w:szCs w:val="24"/>
        </w:rPr>
        <w:t xml:space="preserve"> </w:t>
      </w:r>
      <w:r w:rsidRPr="003A3C3E">
        <w:rPr>
          <w:szCs w:val="24"/>
        </w:rPr>
        <w:t>público</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general,</w:t>
      </w:r>
      <w:r w:rsidR="00ED0846" w:rsidRPr="003A3C3E">
        <w:rPr>
          <w:szCs w:val="24"/>
        </w:rPr>
        <w:t xml:space="preserve"> </w:t>
      </w:r>
      <w:r w:rsidRPr="003A3C3E">
        <w:rPr>
          <w:szCs w:val="24"/>
        </w:rPr>
        <w:t>tanto</w:t>
      </w:r>
      <w:r w:rsidR="00ED0846" w:rsidRPr="003A3C3E">
        <w:rPr>
          <w:szCs w:val="24"/>
        </w:rPr>
        <w:t xml:space="preserve"> </w:t>
      </w:r>
      <w:r w:rsidRPr="003A3C3E">
        <w:rPr>
          <w:szCs w:val="24"/>
        </w:rPr>
        <w:t>en</w:t>
      </w:r>
      <w:r w:rsidR="00ED0846" w:rsidRPr="003A3C3E">
        <w:rPr>
          <w:szCs w:val="24"/>
        </w:rPr>
        <w:t xml:space="preserve"> </w:t>
      </w:r>
      <w:r w:rsidRPr="003A3C3E">
        <w:rPr>
          <w:szCs w:val="24"/>
        </w:rPr>
        <w:t>zonas</w:t>
      </w:r>
      <w:r w:rsidR="00ED0846" w:rsidRPr="003A3C3E">
        <w:rPr>
          <w:szCs w:val="24"/>
        </w:rPr>
        <w:t xml:space="preserve"> </w:t>
      </w:r>
      <w:r w:rsidRPr="003A3C3E">
        <w:rPr>
          <w:szCs w:val="24"/>
        </w:rPr>
        <w:t>urbanas</w:t>
      </w:r>
      <w:r w:rsidR="00ED0846" w:rsidRPr="003A3C3E">
        <w:rPr>
          <w:szCs w:val="24"/>
        </w:rPr>
        <w:t xml:space="preserve"> </w:t>
      </w:r>
      <w:r w:rsidRPr="003A3C3E">
        <w:rPr>
          <w:szCs w:val="24"/>
        </w:rPr>
        <w:t>como</w:t>
      </w:r>
      <w:r w:rsidR="00ED0846" w:rsidRPr="003A3C3E">
        <w:rPr>
          <w:szCs w:val="24"/>
        </w:rPr>
        <w:t xml:space="preserve"> </w:t>
      </w:r>
      <w:r w:rsidRPr="003A3C3E">
        <w:rPr>
          <w:szCs w:val="24"/>
        </w:rPr>
        <w:t>rurales;</w:t>
      </w:r>
    </w:p>
    <w:p w:rsidR="005B35B7" w:rsidRPr="003A3C3E" w:rsidRDefault="00C03201" w:rsidP="00C65F2A">
      <w:pPr>
        <w:pStyle w:val="Texto"/>
        <w:spacing w:line="237" w:lineRule="exact"/>
        <w:ind w:left="1008" w:hanging="720"/>
        <w:rPr>
          <w:b/>
          <w:szCs w:val="24"/>
        </w:rPr>
      </w:pPr>
      <w:r w:rsidRPr="00225454">
        <w:rPr>
          <w:b/>
          <w:szCs w:val="24"/>
          <w:lang w:val="es-MX"/>
        </w:rPr>
        <w:t>V.</w:t>
      </w:r>
      <w:r w:rsidR="00053206" w:rsidRPr="00225454">
        <w:rPr>
          <w:b/>
          <w:szCs w:val="24"/>
          <w:lang w:val="es-MX"/>
        </w:rPr>
        <w:tab/>
      </w:r>
      <w:r w:rsidRPr="003A3C3E">
        <w:rPr>
          <w:b/>
          <w:szCs w:val="24"/>
        </w:rPr>
        <w:t>Acciones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vigilancia:</w:t>
      </w:r>
      <w:r w:rsidR="00ED0846" w:rsidRPr="003A3C3E">
        <w:rPr>
          <w:b/>
          <w:szCs w:val="24"/>
        </w:rPr>
        <w:t xml:space="preserve"> </w:t>
      </w:r>
      <w:r w:rsidRPr="003A3C3E">
        <w:rPr>
          <w:szCs w:val="24"/>
        </w:rPr>
        <w:t>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verificarán</w:t>
      </w:r>
      <w:r w:rsidR="00ED0846" w:rsidRPr="003A3C3E">
        <w:rPr>
          <w:szCs w:val="24"/>
        </w:rPr>
        <w:t xml:space="preserve"> </w:t>
      </w:r>
      <w:r w:rsidRPr="003A3C3E">
        <w:rPr>
          <w:szCs w:val="24"/>
        </w:rPr>
        <w:t>el</w:t>
      </w:r>
      <w:r w:rsidR="00ED0846" w:rsidRPr="003A3C3E">
        <w:rPr>
          <w:szCs w:val="24"/>
        </w:rPr>
        <w:t xml:space="preserve"> </w:t>
      </w:r>
      <w:r w:rsidRPr="003A3C3E">
        <w:rPr>
          <w:szCs w:val="24"/>
        </w:rPr>
        <w:t>nivel</w:t>
      </w:r>
      <w:r w:rsidR="00ED0846" w:rsidRPr="003A3C3E">
        <w:rPr>
          <w:szCs w:val="24"/>
        </w:rPr>
        <w:t xml:space="preserve"> </w:t>
      </w:r>
      <w:r w:rsidRPr="003A3C3E">
        <w:rPr>
          <w:szCs w:val="24"/>
        </w:rPr>
        <w:t>del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37" w:lineRule="exact"/>
        <w:ind w:left="1008" w:hanging="720"/>
        <w:rPr>
          <w:szCs w:val="24"/>
        </w:rPr>
      </w:pPr>
      <w:r w:rsidRPr="00225454">
        <w:rPr>
          <w:b/>
          <w:szCs w:val="24"/>
          <w:lang w:val="es-MX"/>
        </w:rPr>
        <w:t>VI.</w:t>
      </w:r>
      <w:r w:rsidR="00053206" w:rsidRPr="00225454">
        <w:rPr>
          <w:b/>
          <w:szCs w:val="24"/>
          <w:lang w:val="es-MX"/>
        </w:rPr>
        <w:tab/>
      </w:r>
      <w:r w:rsidRPr="003A3C3E">
        <w:rPr>
          <w:b/>
          <w:szCs w:val="24"/>
        </w:rPr>
        <w:t>Actuaciones:</w:t>
      </w:r>
      <w:r w:rsidR="00ED0846" w:rsidRPr="003A3C3E">
        <w:rPr>
          <w:b/>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actos,</w:t>
      </w:r>
      <w:r w:rsidR="00ED0846" w:rsidRPr="003A3C3E">
        <w:rPr>
          <w:szCs w:val="24"/>
        </w:rPr>
        <w:t xml:space="preserve"> </w:t>
      </w:r>
      <w:r w:rsidRPr="003A3C3E">
        <w:rPr>
          <w:szCs w:val="24"/>
        </w:rPr>
        <w:t>diligencias,</w:t>
      </w:r>
      <w:r w:rsidR="00ED0846" w:rsidRPr="003A3C3E">
        <w:rPr>
          <w:szCs w:val="24"/>
        </w:rPr>
        <w:t xml:space="preserve"> </w:t>
      </w:r>
      <w:r w:rsidRPr="003A3C3E">
        <w:rPr>
          <w:szCs w:val="24"/>
        </w:rPr>
        <w:t>trámites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r w:rsidRPr="003A3C3E">
        <w:rPr>
          <w:szCs w:val="24"/>
        </w:rPr>
        <w:t>un</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relativo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C03201" w:rsidRPr="003A3C3E" w:rsidRDefault="00C03201" w:rsidP="00C65F2A">
      <w:pPr>
        <w:pStyle w:val="Texto"/>
        <w:spacing w:line="237" w:lineRule="exact"/>
        <w:ind w:left="1008" w:hanging="720"/>
        <w:rPr>
          <w:szCs w:val="24"/>
        </w:rPr>
      </w:pPr>
      <w:r w:rsidRPr="00225454">
        <w:rPr>
          <w:b/>
          <w:szCs w:val="24"/>
          <w:lang w:val="es-MX"/>
        </w:rPr>
        <w:t>VII.</w:t>
      </w:r>
      <w:r w:rsidR="00053206" w:rsidRPr="00225454">
        <w:rPr>
          <w:b/>
          <w:szCs w:val="24"/>
          <w:lang w:val="es-MX"/>
        </w:rPr>
        <w:tab/>
      </w:r>
      <w:r w:rsidRPr="003A3C3E">
        <w:rPr>
          <w:b/>
          <w:szCs w:val="24"/>
        </w:rPr>
        <w:t>Áreas:</w:t>
      </w:r>
      <w:r w:rsidR="00ED0846" w:rsidRPr="003A3C3E">
        <w:rPr>
          <w:b/>
          <w:szCs w:val="24"/>
        </w:rPr>
        <w:t xml:space="preserve"> </w:t>
      </w:r>
      <w:r w:rsidRPr="003A3C3E">
        <w:rPr>
          <w:szCs w:val="24"/>
        </w:rPr>
        <w:t>Las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que</w:t>
      </w:r>
      <w:r w:rsidR="00ED0846" w:rsidRPr="003A3C3E">
        <w:rPr>
          <w:szCs w:val="24"/>
        </w:rPr>
        <w:t xml:space="preserve"> </w:t>
      </w:r>
      <w:r w:rsidRPr="003A3C3E">
        <w:rPr>
          <w:szCs w:val="24"/>
        </w:rPr>
        <w:t>cuentan</w:t>
      </w:r>
      <w:r w:rsidR="00ED0846" w:rsidRPr="003A3C3E">
        <w:rPr>
          <w:szCs w:val="24"/>
        </w:rPr>
        <w:t xml:space="preserve"> </w:t>
      </w:r>
      <w:r w:rsidRPr="003A3C3E">
        <w:rPr>
          <w:szCs w:val="24"/>
        </w:rPr>
        <w:t>o</w:t>
      </w:r>
      <w:r w:rsidR="00ED0846" w:rsidRPr="003A3C3E">
        <w:rPr>
          <w:szCs w:val="24"/>
        </w:rPr>
        <w:t xml:space="preserve"> </w:t>
      </w:r>
      <w:r w:rsidRPr="003A3C3E">
        <w:rPr>
          <w:szCs w:val="24"/>
        </w:rPr>
        <w:t>pueden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del</w:t>
      </w:r>
      <w:r w:rsidR="00ED0846" w:rsidRPr="003A3C3E">
        <w:rPr>
          <w:szCs w:val="24"/>
        </w:rPr>
        <w:t xml:space="preserve"> </w:t>
      </w:r>
      <w:r w:rsidRPr="003A3C3E">
        <w:rPr>
          <w:szCs w:val="24"/>
        </w:rPr>
        <w:t>sector</w:t>
      </w:r>
      <w:r w:rsidR="00ED0846" w:rsidRPr="003A3C3E">
        <w:rPr>
          <w:szCs w:val="24"/>
        </w:rPr>
        <w:t xml:space="preserve"> </w:t>
      </w:r>
      <w:r w:rsidRPr="003A3C3E">
        <w:rPr>
          <w:szCs w:val="24"/>
        </w:rPr>
        <w:t>público,</w:t>
      </w:r>
      <w:r w:rsidR="00ED0846" w:rsidRPr="003A3C3E">
        <w:rPr>
          <w:szCs w:val="24"/>
        </w:rPr>
        <w:t xml:space="preserve"> </w:t>
      </w:r>
      <w:r w:rsidRPr="003A3C3E">
        <w:rPr>
          <w:szCs w:val="24"/>
        </w:rPr>
        <w:t>serán</w:t>
      </w:r>
      <w:r w:rsidR="00ED0846" w:rsidRPr="003A3C3E">
        <w:rPr>
          <w:szCs w:val="24"/>
        </w:rPr>
        <w:t xml:space="preserve"> </w:t>
      </w:r>
      <w:r w:rsidRPr="003A3C3E">
        <w:rPr>
          <w:szCs w:val="24"/>
        </w:rPr>
        <w:t>aquellas</w:t>
      </w:r>
      <w:r w:rsidR="00ED0846" w:rsidRPr="003A3C3E">
        <w:rPr>
          <w:szCs w:val="24"/>
        </w:rPr>
        <w:t xml:space="preserve"> </w:t>
      </w:r>
      <w:r w:rsidRPr="003A3C3E">
        <w:rPr>
          <w:szCs w:val="24"/>
        </w:rPr>
        <w:t>que</w:t>
      </w:r>
      <w:r w:rsidR="00ED0846" w:rsidRPr="003A3C3E">
        <w:rPr>
          <w:szCs w:val="24"/>
        </w:rPr>
        <w:t xml:space="preserve"> </w:t>
      </w:r>
      <w:r w:rsidRPr="003A3C3E">
        <w:rPr>
          <w:szCs w:val="24"/>
        </w:rPr>
        <w:t>estén</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interior,</w:t>
      </w:r>
      <w:r w:rsidR="00ED0846" w:rsidRPr="003A3C3E">
        <w:rPr>
          <w:szCs w:val="24"/>
        </w:rPr>
        <w:t xml:space="preserve"> </w:t>
      </w:r>
      <w:r w:rsidRPr="003A3C3E">
        <w:rPr>
          <w:szCs w:val="24"/>
        </w:rPr>
        <w:t>estatuto</w:t>
      </w:r>
      <w:r w:rsidR="00ED0846" w:rsidRPr="003A3C3E">
        <w:rPr>
          <w:szCs w:val="24"/>
        </w:rPr>
        <w:t xml:space="preserve"> </w:t>
      </w:r>
      <w:r w:rsidRPr="003A3C3E">
        <w:rPr>
          <w:szCs w:val="24"/>
        </w:rPr>
        <w:t>orgánico</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o</w:t>
      </w:r>
      <w:r w:rsidR="00ED0846" w:rsidRPr="003A3C3E">
        <w:rPr>
          <w:szCs w:val="24"/>
        </w:rPr>
        <w:t xml:space="preserve"> </w:t>
      </w:r>
      <w:r w:rsidRPr="003A3C3E">
        <w:rPr>
          <w:szCs w:val="24"/>
        </w:rPr>
        <w:t>equivalentes;</w:t>
      </w:r>
    </w:p>
    <w:p w:rsidR="005B35B7" w:rsidRPr="003A3C3E" w:rsidRDefault="00C03201" w:rsidP="00C65F2A">
      <w:pPr>
        <w:pStyle w:val="Texto"/>
        <w:spacing w:line="237" w:lineRule="exact"/>
        <w:ind w:left="1008" w:hanging="720"/>
        <w:rPr>
          <w:szCs w:val="24"/>
        </w:rPr>
      </w:pPr>
      <w:r w:rsidRPr="00225454">
        <w:rPr>
          <w:b/>
          <w:szCs w:val="24"/>
          <w:lang w:val="es-MX"/>
        </w:rPr>
        <w:t>VIII.</w:t>
      </w:r>
      <w:r w:rsidR="00053206" w:rsidRPr="00225454">
        <w:rPr>
          <w:b/>
          <w:szCs w:val="24"/>
          <w:lang w:val="es-MX"/>
        </w:rPr>
        <w:tab/>
      </w:r>
      <w:r w:rsidRPr="003A3C3E">
        <w:rPr>
          <w:b/>
          <w:szCs w:val="24"/>
        </w:rPr>
        <w:t>Área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Administración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Usuarios:</w:t>
      </w:r>
      <w:r w:rsidR="00ED0846" w:rsidRPr="003A3C3E">
        <w:rPr>
          <w:b/>
          <w:szCs w:val="24"/>
        </w:rPr>
        <w:t xml:space="preserve"> </w:t>
      </w:r>
      <w:r w:rsidRPr="003A3C3E">
        <w:rPr>
          <w:szCs w:val="24"/>
        </w:rPr>
        <w:t>La</w:t>
      </w:r>
      <w:r w:rsidR="00ED0846" w:rsidRPr="003A3C3E">
        <w:rPr>
          <w:szCs w:val="24"/>
        </w:rPr>
        <w:t xml:space="preserve"> </w:t>
      </w:r>
      <w:r w:rsidRPr="003A3C3E">
        <w:rPr>
          <w:szCs w:val="24"/>
        </w:rPr>
        <w:t>oficina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Direcci￳n General"/>
        </w:smartTagPr>
        <w:r w:rsidRPr="003A3C3E">
          <w:rPr>
            <w:szCs w:val="24"/>
          </w:rPr>
          <w:t>la</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u</w:t>
      </w:r>
      <w:r w:rsidR="00ED0846" w:rsidRPr="003A3C3E">
        <w:rPr>
          <w:szCs w:val="24"/>
        </w:rPr>
        <w:t xml:space="preserve"> </w:t>
      </w:r>
      <w:r w:rsidRPr="003A3C3E">
        <w:rPr>
          <w:szCs w:val="24"/>
        </w:rPr>
        <w:t>oficina</w:t>
      </w:r>
      <w:r w:rsidR="00ED0846" w:rsidRPr="003A3C3E">
        <w:rPr>
          <w:szCs w:val="24"/>
        </w:rPr>
        <w:t xml:space="preserve"> </w:t>
      </w:r>
      <w:r w:rsidRPr="003A3C3E">
        <w:rPr>
          <w:szCs w:val="24"/>
        </w:rPr>
        <w:t>homóloga</w:t>
      </w:r>
      <w:r w:rsidR="00ED0846" w:rsidRPr="003A3C3E">
        <w:rPr>
          <w:szCs w:val="24"/>
        </w:rPr>
        <w:t xml:space="preserve"> </w:t>
      </w:r>
      <w:r w:rsidRPr="003A3C3E">
        <w:rPr>
          <w:szCs w:val="24"/>
        </w:rPr>
        <w:t>en</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alta,</w:t>
      </w:r>
      <w:r w:rsidR="00ED0846" w:rsidRPr="003A3C3E">
        <w:rPr>
          <w:szCs w:val="24"/>
        </w:rPr>
        <w:t xml:space="preserve"> </w:t>
      </w:r>
      <w:r w:rsidRPr="003A3C3E">
        <w:rPr>
          <w:szCs w:val="24"/>
        </w:rPr>
        <w:t>modificar</w:t>
      </w:r>
      <w:r w:rsidR="00ED0846" w:rsidRPr="003A3C3E">
        <w:rPr>
          <w:szCs w:val="24"/>
        </w:rPr>
        <w:t xml:space="preserve"> </w:t>
      </w:r>
      <w:r w:rsidRPr="003A3C3E">
        <w:rPr>
          <w:szCs w:val="24"/>
        </w:rPr>
        <w:t>o</w:t>
      </w:r>
      <w:r w:rsidR="00ED0846" w:rsidRPr="003A3C3E">
        <w:rPr>
          <w:szCs w:val="24"/>
        </w:rPr>
        <w:t xml:space="preserve"> </w:t>
      </w:r>
      <w:r w:rsidRPr="003A3C3E">
        <w:rPr>
          <w:szCs w:val="24"/>
        </w:rPr>
        <w:t>dar</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3A3C3E" w:rsidRDefault="00C03201" w:rsidP="00C65F2A">
      <w:pPr>
        <w:pStyle w:val="Texto"/>
        <w:spacing w:line="237" w:lineRule="exact"/>
        <w:ind w:left="1008" w:hanging="720"/>
        <w:rPr>
          <w:szCs w:val="24"/>
        </w:rPr>
      </w:pPr>
      <w:r w:rsidRPr="00225454">
        <w:rPr>
          <w:b/>
          <w:szCs w:val="24"/>
          <w:lang w:val="es-MX"/>
        </w:rPr>
        <w:t>IX.</w:t>
      </w:r>
      <w:r w:rsidR="00053206" w:rsidRPr="00225454">
        <w:rPr>
          <w:b/>
          <w:szCs w:val="24"/>
          <w:lang w:val="es-MX"/>
        </w:rPr>
        <w:tab/>
      </w:r>
      <w:r w:rsidRPr="003A3C3E">
        <w:rPr>
          <w:b/>
          <w:szCs w:val="24"/>
        </w:rPr>
        <w:t>Bus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servicios</w:t>
      </w:r>
      <w:r w:rsidR="00ED0846" w:rsidRPr="003A3C3E">
        <w:rPr>
          <w:b/>
          <w:szCs w:val="24"/>
        </w:rPr>
        <w:t xml:space="preserve"> </w:t>
      </w:r>
      <w:r w:rsidRPr="003A3C3E">
        <w:rPr>
          <w:b/>
          <w:szCs w:val="24"/>
        </w:rPr>
        <w:t>empresariales:</w:t>
      </w:r>
      <w:r w:rsidR="00ED0846" w:rsidRPr="003A3C3E">
        <w:rPr>
          <w:b/>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combinado</w:t>
      </w:r>
      <w:r w:rsidR="00ED0846" w:rsidRPr="003A3C3E">
        <w:rPr>
          <w:szCs w:val="24"/>
        </w:rPr>
        <w:t xml:space="preserve"> </w:t>
      </w:r>
      <w:r w:rsidRPr="003A3C3E">
        <w:rPr>
          <w:szCs w:val="24"/>
        </w:rPr>
        <w:t>de</w:t>
      </w:r>
      <w:r w:rsidR="00ED0846" w:rsidRPr="003A3C3E">
        <w:rPr>
          <w:szCs w:val="24"/>
        </w:rPr>
        <w:t xml:space="preserve"> </w:t>
      </w:r>
      <w:r w:rsidRPr="003A3C3E">
        <w:rPr>
          <w:szCs w:val="24"/>
        </w:rPr>
        <w:t>arquitectura</w:t>
      </w:r>
      <w:r w:rsidR="00ED0846" w:rsidRPr="003A3C3E">
        <w:rPr>
          <w:szCs w:val="24"/>
        </w:rPr>
        <w:t xml:space="preserve"> </w:t>
      </w:r>
      <w:r w:rsidRPr="003A3C3E">
        <w:rPr>
          <w:szCs w:val="24"/>
        </w:rPr>
        <w:t>de</w:t>
      </w:r>
      <w:r w:rsidR="00ED0846" w:rsidRPr="003A3C3E">
        <w:rPr>
          <w:szCs w:val="24"/>
        </w:rPr>
        <w:t xml:space="preserve"> </w:t>
      </w:r>
      <w:r w:rsidRPr="003A3C3E">
        <w:rPr>
          <w:szCs w:val="24"/>
        </w:rPr>
        <w:t>software</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w:t>
      </w:r>
      <w:r w:rsidR="00ED0846" w:rsidRPr="003A3C3E">
        <w:rPr>
          <w:szCs w:val="24"/>
        </w:rPr>
        <w:t xml:space="preserve"> </w:t>
      </w:r>
      <w:r w:rsidRPr="003A3C3E">
        <w:rPr>
          <w:szCs w:val="24"/>
        </w:rPr>
        <w:t>servicios</w:t>
      </w:r>
      <w:r w:rsidR="00ED0846" w:rsidRPr="003A3C3E">
        <w:rPr>
          <w:szCs w:val="24"/>
        </w:rPr>
        <w:t xml:space="preserve"> </w:t>
      </w:r>
      <w:r w:rsidRPr="003A3C3E">
        <w:rPr>
          <w:szCs w:val="24"/>
        </w:rPr>
        <w:t>fundamentales</w:t>
      </w:r>
      <w:r w:rsidR="00ED0846" w:rsidRPr="003A3C3E">
        <w:rPr>
          <w:szCs w:val="24"/>
        </w:rPr>
        <w:t xml:space="preserve"> </w:t>
      </w:r>
      <w:r w:rsidRPr="003A3C3E">
        <w:rPr>
          <w:szCs w:val="24"/>
        </w:rPr>
        <w:t>para</w:t>
      </w:r>
      <w:r w:rsidR="00ED0846" w:rsidRPr="003A3C3E">
        <w:rPr>
          <w:szCs w:val="24"/>
        </w:rPr>
        <w:t xml:space="preserve"> </w:t>
      </w:r>
      <w:r w:rsidRPr="003A3C3E">
        <w:rPr>
          <w:szCs w:val="24"/>
        </w:rPr>
        <w:t>arquitecturas</w:t>
      </w:r>
      <w:r w:rsidR="00ED0846" w:rsidRPr="003A3C3E">
        <w:rPr>
          <w:szCs w:val="24"/>
        </w:rPr>
        <w:t xml:space="preserve"> </w:t>
      </w:r>
      <w:r w:rsidRPr="003A3C3E">
        <w:rPr>
          <w:szCs w:val="24"/>
        </w:rPr>
        <w:t>complejas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mensajes</w:t>
      </w:r>
      <w:r w:rsidR="00ED0846" w:rsidRPr="003A3C3E">
        <w:rPr>
          <w:szCs w:val="24"/>
        </w:rPr>
        <w:t xml:space="preserve"> </w:t>
      </w:r>
      <w:r w:rsidRPr="003A3C3E">
        <w:rPr>
          <w:szCs w:val="24"/>
        </w:rPr>
        <w:t>basado</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eventos;</w:t>
      </w:r>
    </w:p>
    <w:p w:rsidR="00C03201" w:rsidRPr="003A3C3E" w:rsidRDefault="00C03201" w:rsidP="00C65F2A">
      <w:pPr>
        <w:pStyle w:val="Texto"/>
        <w:spacing w:line="237" w:lineRule="exact"/>
        <w:ind w:left="1008" w:hanging="720"/>
        <w:rPr>
          <w:szCs w:val="24"/>
        </w:rPr>
      </w:pPr>
      <w:r w:rsidRPr="00225454">
        <w:rPr>
          <w:b/>
          <w:szCs w:val="24"/>
          <w:lang w:val="es-MX"/>
        </w:rPr>
        <w:t>X.</w:t>
      </w:r>
      <w:r w:rsidR="00053206" w:rsidRPr="00225454">
        <w:rPr>
          <w:b/>
          <w:szCs w:val="24"/>
          <w:lang w:val="es-MX"/>
        </w:rPr>
        <w:tab/>
      </w:r>
      <w:r w:rsidRPr="003A3C3E">
        <w:rPr>
          <w:b/>
          <w:szCs w:val="24"/>
        </w:rPr>
        <w:t>Catálogo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Perfiles:</w:t>
      </w:r>
      <w:r w:rsidR="00ED0846" w:rsidRPr="003A3C3E">
        <w:rPr>
          <w:b/>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y</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perfiles</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r w:rsidR="00ED0846" w:rsidRPr="003A3C3E">
        <w:rPr>
          <w:szCs w:val="24"/>
        </w:rPr>
        <w:t xml:space="preserve"> </w:t>
      </w:r>
      <w:r w:rsidRPr="003A3C3E">
        <w:rPr>
          <w:szCs w:val="24"/>
        </w:rPr>
        <w:t>existentes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p>
    <w:p w:rsidR="005B35B7" w:rsidRPr="003A3C3E" w:rsidRDefault="00C03201" w:rsidP="00C65F2A">
      <w:pPr>
        <w:pStyle w:val="Texto"/>
        <w:spacing w:line="237" w:lineRule="exact"/>
        <w:ind w:left="1008" w:hanging="720"/>
        <w:rPr>
          <w:szCs w:val="24"/>
        </w:rPr>
      </w:pPr>
      <w:r w:rsidRPr="00225454">
        <w:rPr>
          <w:b/>
          <w:szCs w:val="24"/>
          <w:lang w:val="es-MX"/>
        </w:rPr>
        <w:t>XI.</w:t>
      </w:r>
      <w:r w:rsidR="00053206" w:rsidRPr="00225454">
        <w:rPr>
          <w:b/>
          <w:szCs w:val="24"/>
          <w:lang w:val="es-MX"/>
        </w:rPr>
        <w:tab/>
      </w:r>
      <w:r w:rsidRPr="003A3C3E">
        <w:rPr>
          <w:b/>
          <w:szCs w:val="24"/>
        </w:rPr>
        <w:t>Cédula</w:t>
      </w:r>
      <w:r w:rsidR="00ED0846" w:rsidRPr="003A3C3E">
        <w:rPr>
          <w:b/>
          <w:szCs w:val="24"/>
        </w:rPr>
        <w:t xml:space="preserve"> </w:t>
      </w:r>
      <w:r w:rsidRPr="003A3C3E">
        <w:rPr>
          <w:b/>
          <w:szCs w:val="24"/>
        </w:rPr>
        <w:t>Única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Registro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Usuarios:</w:t>
      </w:r>
      <w:r w:rsidR="00ED0846" w:rsidRPr="003A3C3E">
        <w:rPr>
          <w:b/>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que</w:t>
      </w:r>
      <w:r w:rsidR="00ED0846" w:rsidRPr="003A3C3E">
        <w:rPr>
          <w:szCs w:val="24"/>
        </w:rPr>
        <w:t xml:space="preserve"> </w:t>
      </w:r>
      <w:r w:rsidRPr="003A3C3E">
        <w:rPr>
          <w:szCs w:val="24"/>
        </w:rPr>
        <w:t>debe</w:t>
      </w:r>
      <w:r w:rsidR="00ED0846" w:rsidRPr="003A3C3E">
        <w:rPr>
          <w:szCs w:val="24"/>
        </w:rPr>
        <w:t xml:space="preserve"> </w:t>
      </w:r>
      <w:r w:rsidRPr="003A3C3E">
        <w:rPr>
          <w:szCs w:val="24"/>
        </w:rPr>
        <w:t>llenarse</w:t>
      </w:r>
      <w:r w:rsidR="00ED0846" w:rsidRPr="003A3C3E">
        <w:rPr>
          <w:szCs w:val="24"/>
        </w:rPr>
        <w:t xml:space="preserve"> </w:t>
      </w:r>
      <w:r w:rsidRPr="003A3C3E">
        <w:rPr>
          <w:szCs w:val="24"/>
        </w:rPr>
        <w:t>para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el</w:t>
      </w:r>
      <w:r w:rsidR="00ED0846" w:rsidRPr="003A3C3E">
        <w:rPr>
          <w:szCs w:val="24"/>
        </w:rPr>
        <w:t xml:space="preserve"> </w:t>
      </w:r>
      <w:r w:rsidRPr="003A3C3E">
        <w:rPr>
          <w:szCs w:val="24"/>
        </w:rPr>
        <w:t>alta</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baja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usuario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line="237" w:lineRule="exact"/>
        <w:ind w:left="1008" w:hanging="720"/>
        <w:rPr>
          <w:szCs w:val="24"/>
        </w:rPr>
      </w:pPr>
      <w:r w:rsidRPr="00225454">
        <w:rPr>
          <w:b/>
          <w:szCs w:val="24"/>
          <w:lang w:val="es-MX"/>
        </w:rPr>
        <w:t>XII.</w:t>
      </w:r>
      <w:r w:rsidR="00053206" w:rsidRPr="00225454">
        <w:rPr>
          <w:b/>
          <w:szCs w:val="24"/>
          <w:lang w:val="es-MX"/>
        </w:rPr>
        <w:tab/>
      </w:r>
      <w:r w:rsidRPr="003A3C3E">
        <w:rPr>
          <w:b/>
          <w:szCs w:val="24"/>
        </w:rPr>
        <w:t>Certificado:</w:t>
      </w:r>
      <w:r w:rsidR="00ED0846" w:rsidRPr="003A3C3E">
        <w:rPr>
          <w:b/>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b/>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b/>
          <w:szCs w:val="24"/>
        </w:rPr>
        <w:t xml:space="preserve"> </w:t>
      </w:r>
      <w:r w:rsidRPr="003A3C3E">
        <w:rPr>
          <w:szCs w:val="24"/>
        </w:rPr>
        <w:t>como</w:t>
      </w:r>
      <w:r w:rsidR="00ED0846" w:rsidRPr="003A3C3E">
        <w:rPr>
          <w:szCs w:val="24"/>
        </w:rPr>
        <w:t xml:space="preserve"> </w:t>
      </w:r>
      <w:r w:rsidRPr="003A3C3E">
        <w:rPr>
          <w:szCs w:val="24"/>
        </w:rPr>
        <w:t>elemento</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reconocer</w:t>
      </w:r>
      <w:r w:rsidR="00ED0846" w:rsidRPr="003A3C3E">
        <w:rPr>
          <w:szCs w:val="24"/>
        </w:rPr>
        <w:t xml:space="preserve"> </w:t>
      </w:r>
      <w:r w:rsidRPr="003A3C3E">
        <w:rPr>
          <w:szCs w:val="24"/>
        </w:rPr>
        <w:t>como</w:t>
      </w:r>
      <w:r w:rsidR="00ED0846" w:rsidRPr="003A3C3E">
        <w:rPr>
          <w:szCs w:val="24"/>
        </w:rPr>
        <w:t xml:space="preserve"> </w:t>
      </w:r>
      <w:r w:rsidRPr="003A3C3E">
        <w:rPr>
          <w:szCs w:val="24"/>
        </w:rPr>
        <w:t>auténtica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enviada</w:t>
      </w:r>
      <w:r w:rsidR="00ED0846" w:rsidRPr="003A3C3E">
        <w:rPr>
          <w:szCs w:val="24"/>
        </w:rPr>
        <w:t xml:space="preserve"> </w:t>
      </w:r>
      <w:r w:rsidRPr="003A3C3E">
        <w:rPr>
          <w:szCs w:val="24"/>
        </w:rPr>
        <w:t>por</w:t>
      </w:r>
      <w:r w:rsidR="00ED0846" w:rsidRPr="003A3C3E">
        <w:rPr>
          <w:szCs w:val="24"/>
        </w:rPr>
        <w:t xml:space="preserve"> </w:t>
      </w:r>
      <w:r w:rsidRPr="003A3C3E">
        <w:rPr>
          <w:szCs w:val="24"/>
        </w:rPr>
        <w:t>dicho</w:t>
      </w:r>
      <w:r w:rsidR="00ED0846" w:rsidRPr="003A3C3E">
        <w:rPr>
          <w:szCs w:val="24"/>
        </w:rPr>
        <w:t xml:space="preserve"> </w:t>
      </w:r>
      <w:r w:rsidRPr="003A3C3E">
        <w:rPr>
          <w:szCs w:val="24"/>
        </w:rPr>
        <w:t>medio;</w:t>
      </w:r>
    </w:p>
    <w:p w:rsidR="00C03201" w:rsidRPr="003A3C3E" w:rsidRDefault="00C03201" w:rsidP="00C65F2A">
      <w:pPr>
        <w:pStyle w:val="Texto"/>
        <w:spacing w:line="237" w:lineRule="exact"/>
        <w:ind w:left="1008" w:hanging="720"/>
        <w:rPr>
          <w:szCs w:val="24"/>
        </w:rPr>
      </w:pPr>
      <w:r w:rsidRPr="00225454">
        <w:rPr>
          <w:b/>
          <w:szCs w:val="24"/>
          <w:lang w:val="es-MX"/>
        </w:rPr>
        <w:t>XIII.</w:t>
      </w:r>
      <w:r w:rsidR="00053206" w:rsidRPr="00225454">
        <w:rPr>
          <w:b/>
          <w:szCs w:val="24"/>
          <w:lang w:val="es-MX"/>
        </w:rPr>
        <w:tab/>
      </w:r>
      <w:r w:rsidRPr="003A3C3E">
        <w:rPr>
          <w:b/>
          <w:szCs w:val="24"/>
        </w:rPr>
        <w:t>Clave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contraseña:</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p>
    <w:p w:rsidR="00C03201" w:rsidRPr="003A3C3E" w:rsidRDefault="00C03201" w:rsidP="00C65F2A">
      <w:pPr>
        <w:pStyle w:val="Texto"/>
        <w:spacing w:line="237" w:lineRule="exact"/>
        <w:ind w:left="1008" w:hanging="720"/>
        <w:rPr>
          <w:szCs w:val="24"/>
        </w:rPr>
      </w:pPr>
      <w:r w:rsidRPr="00225454">
        <w:rPr>
          <w:b/>
          <w:szCs w:val="24"/>
          <w:lang w:val="es-MX"/>
        </w:rPr>
        <w:t>XIV.</w:t>
      </w:r>
      <w:r w:rsidR="00053206" w:rsidRPr="00225454">
        <w:rPr>
          <w:b/>
          <w:szCs w:val="24"/>
          <w:lang w:val="es-MX"/>
        </w:rPr>
        <w:tab/>
      </w:r>
      <w:r w:rsidRPr="003A3C3E">
        <w:rPr>
          <w:b/>
          <w:szCs w:val="24"/>
        </w:rPr>
        <w:t>Comité</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szCs w:val="24"/>
        </w:rPr>
        <w:t xml:space="preserve"> </w:t>
      </w:r>
      <w:smartTag w:uri="urn:schemas-microsoft-com:office:smarttags" w:element="PersonName">
        <w:smartTagPr>
          <w:attr w:name="ProductID" w:val="La Instancia"/>
        </w:smartTagPr>
        <w:r w:rsidRPr="003A3C3E">
          <w:rPr>
            <w:szCs w:val="24"/>
          </w:rPr>
          <w:t>La</w:t>
        </w:r>
        <w:r w:rsidR="00ED0846" w:rsidRPr="003A3C3E">
          <w:rPr>
            <w:szCs w:val="24"/>
          </w:rPr>
          <w:t xml:space="preserve"> </w:t>
        </w:r>
        <w:r w:rsidRPr="003A3C3E">
          <w:rPr>
            <w:szCs w:val="24"/>
          </w:rPr>
          <w:t>Instancia</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7" w:lineRule="exact"/>
        <w:ind w:left="1008" w:hanging="720"/>
        <w:rPr>
          <w:szCs w:val="24"/>
        </w:rPr>
      </w:pPr>
      <w:r w:rsidRPr="00225454">
        <w:rPr>
          <w:b/>
          <w:szCs w:val="24"/>
          <w:lang w:val="es-MX"/>
        </w:rPr>
        <w:t>XV.</w:t>
      </w:r>
      <w:r w:rsidR="00053206" w:rsidRPr="00225454">
        <w:rPr>
          <w:b/>
          <w:szCs w:val="24"/>
          <w:lang w:val="es-MX"/>
        </w:rPr>
        <w:tab/>
      </w:r>
      <w:r w:rsidRPr="003A3C3E">
        <w:rPr>
          <w:b/>
          <w:szCs w:val="24"/>
        </w:rPr>
        <w:t>Comisionados:</w:t>
      </w:r>
      <w:r w:rsidR="00ED0846" w:rsidRPr="003A3C3E">
        <w:rPr>
          <w:b/>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37" w:lineRule="exact"/>
        <w:ind w:left="1008" w:hanging="720"/>
        <w:rPr>
          <w:szCs w:val="24"/>
        </w:rPr>
      </w:pPr>
      <w:r w:rsidRPr="00225454">
        <w:rPr>
          <w:b/>
          <w:szCs w:val="24"/>
          <w:lang w:val="es-MX"/>
        </w:rPr>
        <w:t>XVI.</w:t>
      </w:r>
      <w:r w:rsidR="00053206" w:rsidRPr="00225454">
        <w:rPr>
          <w:b/>
          <w:szCs w:val="24"/>
          <w:lang w:val="es-MX"/>
        </w:rPr>
        <w:tab/>
      </w:r>
      <w:r w:rsidRPr="003A3C3E">
        <w:rPr>
          <w:b/>
          <w:szCs w:val="24"/>
        </w:rPr>
        <w:t>Comunicados:</w:t>
      </w:r>
      <w:r w:rsidR="00ED0846" w:rsidRPr="003A3C3E">
        <w:rPr>
          <w:b/>
          <w:szCs w:val="24"/>
        </w:rPr>
        <w:t xml:space="preserve"> </w:t>
      </w:r>
      <w:r w:rsidRPr="003A3C3E">
        <w:rPr>
          <w:szCs w:val="24"/>
        </w:rPr>
        <w:t>Mecanismos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realizan</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y</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relacionados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normativa</w:t>
      </w:r>
      <w:r w:rsidR="00ED0846" w:rsidRPr="003A3C3E">
        <w:rPr>
          <w:szCs w:val="24"/>
        </w:rPr>
        <w:t xml:space="preserve"> </w:t>
      </w:r>
      <w:r w:rsidRPr="003A3C3E">
        <w:rPr>
          <w:szCs w:val="24"/>
        </w:rPr>
        <w:t>aplicable,</w:t>
      </w:r>
      <w:r w:rsidR="00ED0846" w:rsidRPr="003A3C3E">
        <w:rPr>
          <w:szCs w:val="24"/>
        </w:rPr>
        <w:t xml:space="preserve"> </w:t>
      </w:r>
      <w:r w:rsidRPr="003A3C3E">
        <w:rPr>
          <w:szCs w:val="24"/>
        </w:rPr>
        <w:t>distintos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relativos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o</w:t>
      </w:r>
      <w:r w:rsidR="00ED0846" w:rsidRPr="003A3C3E">
        <w:rPr>
          <w:szCs w:val="24"/>
        </w:rPr>
        <w:t xml:space="preserve"> </w:t>
      </w:r>
      <w:r w:rsidRPr="003A3C3E">
        <w:rPr>
          <w:szCs w:val="24"/>
        </w:rPr>
        <w:t>del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denuncia</w:t>
      </w:r>
      <w:r w:rsidR="00ED0846" w:rsidRPr="003A3C3E">
        <w:rPr>
          <w:szCs w:val="24"/>
        </w:rPr>
        <w:t xml:space="preserve"> </w:t>
      </w:r>
      <w:r w:rsidRPr="003A3C3E">
        <w:rPr>
          <w:szCs w:val="24"/>
        </w:rPr>
        <w:t>por</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7" w:lineRule="exact"/>
        <w:ind w:left="1008" w:hanging="720"/>
        <w:rPr>
          <w:b/>
          <w:szCs w:val="24"/>
        </w:rPr>
      </w:pPr>
      <w:r w:rsidRPr="00225454">
        <w:rPr>
          <w:b/>
          <w:szCs w:val="24"/>
          <w:lang w:val="es-MX"/>
        </w:rPr>
        <w:t>XVII.</w:t>
      </w:r>
      <w:r w:rsidR="00053206" w:rsidRPr="00225454">
        <w:rPr>
          <w:b/>
          <w:szCs w:val="24"/>
          <w:lang w:val="es-MX"/>
        </w:rPr>
        <w:tab/>
      </w:r>
      <w:r w:rsidRPr="003A3C3E">
        <w:rPr>
          <w:b/>
          <w:szCs w:val="24"/>
        </w:rPr>
        <w:t>Configuración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procesos:</w:t>
      </w:r>
      <w:r w:rsidR="00ED0846" w:rsidRPr="003A3C3E">
        <w:rPr>
          <w:b/>
          <w:szCs w:val="24"/>
        </w:rPr>
        <w:t xml:space="preserve"> </w:t>
      </w:r>
      <w:r w:rsidRPr="003A3C3E">
        <w:rPr>
          <w:szCs w:val="24"/>
        </w:rPr>
        <w:t>La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para</w:t>
      </w:r>
      <w:r w:rsidR="00ED0846" w:rsidRPr="003A3C3E">
        <w:rPr>
          <w:szCs w:val="24"/>
        </w:rPr>
        <w:t xml:space="preserve"> </w:t>
      </w:r>
      <w:r w:rsidRPr="003A3C3E">
        <w:rPr>
          <w:szCs w:val="24"/>
        </w:rPr>
        <w:t>configurar</w:t>
      </w:r>
      <w:r w:rsidR="00ED0846" w:rsidRPr="003A3C3E">
        <w:rPr>
          <w:szCs w:val="24"/>
        </w:rPr>
        <w:t xml:space="preserve"> </w:t>
      </w:r>
      <w:r w:rsidRPr="003A3C3E">
        <w:rPr>
          <w:szCs w:val="24"/>
        </w:rPr>
        <w:t>las</w:t>
      </w:r>
      <w:r w:rsidR="00ED0846" w:rsidRPr="003A3C3E">
        <w:rPr>
          <w:szCs w:val="24"/>
        </w:rPr>
        <w:t xml:space="preserve"> </w:t>
      </w:r>
      <w:r w:rsidRPr="003A3C3E">
        <w:rPr>
          <w:szCs w:val="24"/>
        </w:rPr>
        <w:t>reglas</w:t>
      </w:r>
      <w:r w:rsidR="00ED0846" w:rsidRPr="003A3C3E">
        <w:rPr>
          <w:szCs w:val="24"/>
        </w:rPr>
        <w:t xml:space="preserve"> </w:t>
      </w:r>
      <w:r w:rsidRPr="003A3C3E">
        <w:rPr>
          <w:szCs w:val="24"/>
        </w:rPr>
        <w:t>de</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federal</w:t>
      </w:r>
      <w:r w:rsidR="00ED0846" w:rsidRPr="003A3C3E">
        <w:rPr>
          <w:szCs w:val="24"/>
        </w:rPr>
        <w:t xml:space="preserve"> </w:t>
      </w:r>
      <w:r w:rsidRPr="003A3C3E">
        <w:rPr>
          <w:szCs w:val="24"/>
        </w:rPr>
        <w:t>y</w:t>
      </w:r>
      <w:r w:rsidR="00ED0846" w:rsidRPr="003A3C3E">
        <w:rPr>
          <w:szCs w:val="24"/>
        </w:rPr>
        <w:t xml:space="preserve"> </w:t>
      </w:r>
      <w:r w:rsidRPr="003A3C3E">
        <w:rPr>
          <w:szCs w:val="24"/>
        </w:rPr>
        <w:t>estatal</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w:t>
      </w:r>
    </w:p>
    <w:p w:rsidR="00C03201" w:rsidRPr="003A3C3E" w:rsidRDefault="00C03201" w:rsidP="00C65F2A">
      <w:pPr>
        <w:pStyle w:val="Texto"/>
        <w:spacing w:line="237" w:lineRule="exact"/>
        <w:ind w:left="1008" w:hanging="720"/>
        <w:rPr>
          <w:szCs w:val="24"/>
        </w:rPr>
      </w:pPr>
      <w:r w:rsidRPr="00225454">
        <w:rPr>
          <w:b/>
          <w:szCs w:val="24"/>
          <w:lang w:val="es-MX"/>
        </w:rPr>
        <w:t>XVIII.</w:t>
      </w:r>
      <w:r w:rsidR="00053206" w:rsidRPr="00225454">
        <w:rPr>
          <w:b/>
          <w:szCs w:val="24"/>
          <w:lang w:val="es-MX"/>
        </w:rPr>
        <w:tab/>
      </w:r>
      <w:r w:rsidRPr="003A3C3E">
        <w:rPr>
          <w:b/>
          <w:szCs w:val="24"/>
        </w:rPr>
        <w:t>Consejos</w:t>
      </w:r>
      <w:r w:rsidR="00ED0846" w:rsidRPr="003A3C3E">
        <w:rPr>
          <w:b/>
          <w:szCs w:val="24"/>
        </w:rPr>
        <w:t xml:space="preserve"> </w:t>
      </w:r>
      <w:r w:rsidRPr="003A3C3E">
        <w:rPr>
          <w:b/>
          <w:szCs w:val="24"/>
        </w:rPr>
        <w:t>consultivos</w:t>
      </w:r>
      <w:r w:rsidRPr="003A3C3E">
        <w:rPr>
          <w:szCs w:val="24"/>
        </w:rPr>
        <w:t>:</w:t>
      </w:r>
      <w:r w:rsidR="00ED0846" w:rsidRPr="003A3C3E">
        <w:rPr>
          <w:szCs w:val="24"/>
        </w:rPr>
        <w:t xml:space="preserve"> </w:t>
      </w:r>
      <w:r w:rsidRPr="003A3C3E">
        <w:rPr>
          <w:szCs w:val="24"/>
        </w:rPr>
        <w:t>Aquellos</w:t>
      </w:r>
      <w:r w:rsidR="00ED0846" w:rsidRPr="003A3C3E">
        <w:rPr>
          <w:szCs w:val="24"/>
        </w:rPr>
        <w:t xml:space="preserve"> </w:t>
      </w:r>
      <w:r w:rsidRPr="003A3C3E">
        <w:rPr>
          <w:szCs w:val="24"/>
        </w:rPr>
        <w:t>órganos</w:t>
      </w:r>
      <w:r w:rsidR="00ED0846" w:rsidRPr="003A3C3E">
        <w:rPr>
          <w:szCs w:val="24"/>
        </w:rPr>
        <w:t xml:space="preserve"> </w:t>
      </w:r>
      <w:r w:rsidRPr="003A3C3E">
        <w:rPr>
          <w:szCs w:val="24"/>
        </w:rPr>
        <w:t>colegiados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contarán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integrados</w:t>
      </w:r>
      <w:r w:rsidR="00ED0846" w:rsidRPr="003A3C3E">
        <w:rPr>
          <w:szCs w:val="24"/>
        </w:rPr>
        <w:t xml:space="preserve"> </w:t>
      </w:r>
      <w:r w:rsidRPr="003A3C3E">
        <w:rPr>
          <w:szCs w:val="24"/>
        </w:rPr>
        <w:t>por</w:t>
      </w:r>
      <w:r w:rsidR="00ED0846" w:rsidRPr="003A3C3E">
        <w:rPr>
          <w:szCs w:val="24"/>
        </w:rPr>
        <w:t xml:space="preserve"> </w:t>
      </w:r>
      <w:r w:rsidRPr="003A3C3E">
        <w:rPr>
          <w:szCs w:val="24"/>
        </w:rPr>
        <w:t>consejeros</w:t>
      </w:r>
      <w:r w:rsidR="00ED0846" w:rsidRPr="003A3C3E">
        <w:rPr>
          <w:szCs w:val="24"/>
        </w:rPr>
        <w:t xml:space="preserve"> </w:t>
      </w:r>
      <w:r w:rsidRPr="003A3C3E">
        <w:rPr>
          <w:szCs w:val="24"/>
        </w:rPr>
        <w:t>honoríficos,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V</w:t>
      </w:r>
      <w:r w:rsidR="00ED0846" w:rsidRPr="003A3C3E">
        <w:rPr>
          <w:szCs w:val="24"/>
        </w:rPr>
        <w:t xml:space="preserve"> </w:t>
      </w:r>
      <w:r w:rsidRPr="003A3C3E">
        <w:rPr>
          <w:szCs w:val="24"/>
        </w:rPr>
        <w:t>del</w:t>
      </w:r>
      <w:r w:rsidR="00ED0846" w:rsidRPr="003A3C3E">
        <w:rPr>
          <w:szCs w:val="24"/>
        </w:rPr>
        <w:t xml:space="preserve"> </w:t>
      </w:r>
      <w:r w:rsidRPr="003A3C3E">
        <w:rPr>
          <w:szCs w:val="24"/>
        </w:rPr>
        <w:t>Título</w:t>
      </w:r>
      <w:r w:rsidR="00ED0846" w:rsidRPr="003A3C3E">
        <w:rPr>
          <w:szCs w:val="24"/>
        </w:rPr>
        <w:t xml:space="preserve"> </w:t>
      </w:r>
      <w:r w:rsidRPr="003A3C3E">
        <w:rPr>
          <w:szCs w:val="24"/>
        </w:rPr>
        <w:t>Segundo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26" w:lineRule="exact"/>
        <w:ind w:left="1008" w:hanging="720"/>
        <w:rPr>
          <w:szCs w:val="24"/>
        </w:rPr>
      </w:pPr>
      <w:r w:rsidRPr="00225454">
        <w:rPr>
          <w:b/>
          <w:szCs w:val="24"/>
          <w:lang w:val="es-MX"/>
        </w:rPr>
        <w:lastRenderedPageBreak/>
        <w:t>XIX.</w:t>
      </w:r>
      <w:r w:rsidR="00053206" w:rsidRPr="00225454">
        <w:rPr>
          <w:b/>
          <w:szCs w:val="24"/>
          <w:lang w:val="es-MX"/>
        </w:rPr>
        <w:tab/>
      </w:r>
      <w:r w:rsidRPr="003A3C3E">
        <w:rPr>
          <w:b/>
          <w:szCs w:val="24"/>
        </w:rPr>
        <w:t>Costos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envío:</w:t>
      </w:r>
      <w:r w:rsidR="00ED0846" w:rsidRPr="003A3C3E">
        <w:rPr>
          <w:b/>
          <w:szCs w:val="24"/>
        </w:rPr>
        <w:t xml:space="preserve"> </w:t>
      </w:r>
      <w:r w:rsidRPr="003A3C3E">
        <w:rPr>
          <w:szCs w:val="24"/>
        </w:rPr>
        <w:t>El</w:t>
      </w:r>
      <w:r w:rsidR="00ED0846" w:rsidRPr="003A3C3E">
        <w:rPr>
          <w:szCs w:val="24"/>
        </w:rPr>
        <w:t xml:space="preserve"> </w:t>
      </w:r>
      <w:r w:rsidRPr="003A3C3E">
        <w:rPr>
          <w:szCs w:val="24"/>
        </w:rPr>
        <w:t>monto</w:t>
      </w:r>
      <w:r w:rsidR="00ED0846" w:rsidRPr="003A3C3E">
        <w:rPr>
          <w:szCs w:val="24"/>
        </w:rPr>
        <w:t xml:space="preserve"> </w:t>
      </w:r>
      <w:r w:rsidRPr="003A3C3E">
        <w:rPr>
          <w:szCs w:val="24"/>
        </w:rPr>
        <w:t>del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con</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que</w:t>
      </w:r>
      <w:r w:rsidR="00ED0846" w:rsidRPr="003A3C3E">
        <w:rPr>
          <w:szCs w:val="24"/>
        </w:rPr>
        <w:t xml:space="preserve"> </w:t>
      </w:r>
      <w:r w:rsidRPr="003A3C3E">
        <w:rPr>
          <w:szCs w:val="24"/>
        </w:rPr>
        <w:t>deba</w:t>
      </w:r>
      <w:r w:rsidR="00ED0846" w:rsidRPr="003A3C3E">
        <w:rPr>
          <w:szCs w:val="24"/>
        </w:rPr>
        <w:t xml:space="preserve"> </w:t>
      </w:r>
      <w:r w:rsidRPr="003A3C3E">
        <w:rPr>
          <w:szCs w:val="24"/>
        </w:rPr>
        <w:t>cubrirse</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cuando</w:t>
      </w:r>
      <w:r w:rsidR="00ED0846" w:rsidRPr="003A3C3E">
        <w:rPr>
          <w:szCs w:val="24"/>
        </w:rPr>
        <w:t xml:space="preserve"> </w:t>
      </w:r>
      <w:r w:rsidRPr="003A3C3E">
        <w:rPr>
          <w:szCs w:val="24"/>
        </w:rPr>
        <w:t>opten</w:t>
      </w:r>
      <w:r w:rsidR="00ED0846" w:rsidRPr="003A3C3E">
        <w:rPr>
          <w:szCs w:val="24"/>
        </w:rPr>
        <w:t xml:space="preserve"> </w:t>
      </w:r>
      <w:r w:rsidRPr="003A3C3E">
        <w:rPr>
          <w:szCs w:val="24"/>
        </w:rPr>
        <w:t>por</w:t>
      </w:r>
      <w:r w:rsidR="00ED0846" w:rsidRPr="003A3C3E">
        <w:rPr>
          <w:szCs w:val="24"/>
        </w:rPr>
        <w:t xml:space="preserve"> </w:t>
      </w:r>
      <w:r w:rsidRPr="003A3C3E">
        <w:rPr>
          <w:szCs w:val="24"/>
        </w:rPr>
        <w:t>solicitar</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les</w:t>
      </w:r>
      <w:r w:rsidR="00ED0846" w:rsidRPr="003A3C3E">
        <w:rPr>
          <w:szCs w:val="24"/>
        </w:rPr>
        <w:t xml:space="preserve"> </w:t>
      </w:r>
      <w:r w:rsidRPr="003A3C3E">
        <w:rPr>
          <w:szCs w:val="24"/>
        </w:rPr>
        <w:t>sea</w:t>
      </w:r>
      <w:r w:rsidR="00ED0846" w:rsidRPr="003A3C3E">
        <w:rPr>
          <w:szCs w:val="24"/>
        </w:rPr>
        <w:t xml:space="preserve"> </w:t>
      </w:r>
      <w:r w:rsidRPr="003A3C3E">
        <w:rPr>
          <w:szCs w:val="24"/>
        </w:rPr>
        <w:t>enviada</w:t>
      </w:r>
      <w:r w:rsidR="00ED0846" w:rsidRPr="003A3C3E">
        <w:rPr>
          <w:szCs w:val="24"/>
        </w:rPr>
        <w:t xml:space="preserve"> </w:t>
      </w:r>
      <w:r w:rsidRPr="003A3C3E">
        <w:rPr>
          <w:szCs w:val="24"/>
        </w:rPr>
        <w:t>al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Pr="003A3C3E">
        <w:rPr>
          <w:b/>
          <w:szCs w:val="24"/>
        </w:rPr>
        <w:t>;</w:t>
      </w:r>
    </w:p>
    <w:p w:rsidR="00C03201" w:rsidRPr="003A3C3E" w:rsidRDefault="00C03201" w:rsidP="00C65F2A">
      <w:pPr>
        <w:pStyle w:val="Texto"/>
        <w:spacing w:line="226" w:lineRule="exact"/>
        <w:ind w:left="1008" w:hanging="720"/>
        <w:rPr>
          <w:szCs w:val="24"/>
        </w:rPr>
      </w:pPr>
      <w:r w:rsidRPr="00225454">
        <w:rPr>
          <w:b/>
          <w:szCs w:val="24"/>
          <w:lang w:val="es-MX"/>
        </w:rPr>
        <w:t>XX.</w:t>
      </w:r>
      <w:r w:rsidR="00053206" w:rsidRPr="00225454">
        <w:rPr>
          <w:b/>
          <w:szCs w:val="24"/>
          <w:lang w:val="es-MX"/>
        </w:rPr>
        <w:tab/>
      </w:r>
      <w:r w:rsidRPr="003A3C3E">
        <w:rPr>
          <w:b/>
          <w:szCs w:val="24"/>
        </w:rPr>
        <w:t>Coordinación</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secretariado:</w:t>
      </w:r>
      <w:r w:rsidR="00ED0846" w:rsidRPr="003A3C3E">
        <w:rPr>
          <w:b/>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creada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w:t>
      </w:r>
      <w:r w:rsidR="00ED0846" w:rsidRPr="003A3C3E">
        <w:rPr>
          <w:szCs w:val="24"/>
        </w:rPr>
        <w:t xml:space="preserve"> </w:t>
      </w:r>
      <w:r w:rsidRPr="003A3C3E">
        <w:rPr>
          <w:szCs w:val="24"/>
        </w:rPr>
        <w:t>presidir,</w:t>
      </w:r>
      <w:r w:rsidR="00ED0846" w:rsidRPr="003A3C3E">
        <w:rPr>
          <w:szCs w:val="24"/>
        </w:rPr>
        <w:t xml:space="preserve"> </w:t>
      </w:r>
      <w:r w:rsidRPr="003A3C3E">
        <w:rPr>
          <w:szCs w:val="24"/>
        </w:rPr>
        <w:t>coordinar</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5B35B7" w:rsidRPr="003A3C3E" w:rsidRDefault="00C03201" w:rsidP="00C65F2A">
      <w:pPr>
        <w:pStyle w:val="Texto"/>
        <w:spacing w:line="226" w:lineRule="exact"/>
        <w:ind w:left="1008" w:hanging="720"/>
        <w:rPr>
          <w:szCs w:val="24"/>
        </w:rPr>
      </w:pPr>
      <w:r w:rsidRPr="00225454">
        <w:rPr>
          <w:b/>
          <w:szCs w:val="24"/>
          <w:lang w:val="es-MX"/>
        </w:rPr>
        <w:t>XXI.</w:t>
      </w:r>
      <w:r w:rsidR="00053206" w:rsidRPr="00225454">
        <w:rPr>
          <w:b/>
          <w:szCs w:val="24"/>
          <w:lang w:val="es-MX"/>
        </w:rPr>
        <w:tab/>
      </w:r>
      <w:r w:rsidRPr="003A3C3E">
        <w:rPr>
          <w:b/>
          <w:szCs w:val="24"/>
        </w:rPr>
        <w:t>Costos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reproducción: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monto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productos</w:t>
      </w:r>
      <w:r w:rsidR="00ED0846" w:rsidRPr="003A3C3E">
        <w:rPr>
          <w:szCs w:val="24"/>
        </w:rPr>
        <w:t xml:space="preserve"> </w:t>
      </w:r>
      <w:r w:rsidRPr="003A3C3E">
        <w:rPr>
          <w:szCs w:val="24"/>
        </w:rPr>
        <w:t>o</w:t>
      </w:r>
      <w:r w:rsidR="00ED0846" w:rsidRPr="003A3C3E">
        <w:rPr>
          <w:szCs w:val="24"/>
        </w:rPr>
        <w:t xml:space="preserve"> </w:t>
      </w:r>
      <w:r w:rsidRPr="003A3C3E">
        <w:rPr>
          <w:szCs w:val="24"/>
        </w:rPr>
        <w:t>aprovechamientos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deban</w:t>
      </w:r>
      <w:r w:rsidR="00ED0846" w:rsidRPr="003A3C3E">
        <w:rPr>
          <w:szCs w:val="24"/>
        </w:rPr>
        <w:t xml:space="preserve"> </w:t>
      </w:r>
      <w:r w:rsidRPr="003A3C3E">
        <w:rPr>
          <w:szCs w:val="24"/>
        </w:rPr>
        <w:t>cubrir</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modalidades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leyes</w:t>
      </w:r>
      <w:r w:rsidR="00ED0846" w:rsidRPr="003A3C3E">
        <w:rPr>
          <w:szCs w:val="24"/>
        </w:rPr>
        <w:t xml:space="preserve"> </w:t>
      </w:r>
      <w:r w:rsidRPr="003A3C3E">
        <w:rPr>
          <w:szCs w:val="24"/>
        </w:rPr>
        <w:t>o</w:t>
      </w:r>
      <w:r w:rsidR="00ED0846" w:rsidRPr="003A3C3E">
        <w:rPr>
          <w:szCs w:val="24"/>
        </w:rPr>
        <w:t xml:space="preserve"> </w:t>
      </w:r>
      <w:r w:rsidRPr="003A3C3E">
        <w:rPr>
          <w:szCs w:val="24"/>
        </w:rPr>
        <w:t>códigos</w:t>
      </w:r>
      <w:r w:rsidR="00ED0846" w:rsidRPr="003A3C3E">
        <w:rPr>
          <w:szCs w:val="24"/>
        </w:rPr>
        <w:t xml:space="preserve"> </w:t>
      </w:r>
      <w:r w:rsidRPr="003A3C3E">
        <w:rPr>
          <w:szCs w:val="24"/>
        </w:rPr>
        <w:t>de</w:t>
      </w:r>
      <w:r w:rsidR="00ED0846" w:rsidRPr="003A3C3E">
        <w:rPr>
          <w:szCs w:val="24"/>
        </w:rPr>
        <w:t xml:space="preserve"> </w:t>
      </w:r>
      <w:r w:rsidRPr="003A3C3E">
        <w:rPr>
          <w:szCs w:val="24"/>
        </w:rPr>
        <w:t>ingresos</w:t>
      </w:r>
      <w:r w:rsidR="00ED0846" w:rsidRPr="003A3C3E">
        <w:rPr>
          <w:szCs w:val="24"/>
        </w:rPr>
        <w:t xml:space="preserve"> </w:t>
      </w:r>
      <w:r w:rsidRPr="003A3C3E">
        <w:rPr>
          <w:szCs w:val="24"/>
        </w:rPr>
        <w:t>aplicables;</w:t>
      </w:r>
    </w:p>
    <w:p w:rsidR="005B35B7" w:rsidRPr="003A3C3E" w:rsidRDefault="00C03201" w:rsidP="00C65F2A">
      <w:pPr>
        <w:pStyle w:val="Texto"/>
        <w:spacing w:line="230" w:lineRule="exact"/>
        <w:ind w:left="1008" w:hanging="720"/>
        <w:rPr>
          <w:szCs w:val="24"/>
        </w:rPr>
      </w:pPr>
      <w:r w:rsidRPr="00225454">
        <w:rPr>
          <w:b/>
          <w:szCs w:val="24"/>
          <w:lang w:val="es-MX"/>
        </w:rPr>
        <w:t>XXII.</w:t>
      </w:r>
      <w:r w:rsidR="00053206" w:rsidRPr="00225454">
        <w:rPr>
          <w:b/>
          <w:szCs w:val="24"/>
          <w:lang w:val="es-MX"/>
        </w:rPr>
        <w:tab/>
      </w:r>
      <w:r w:rsidRPr="003A3C3E">
        <w:rPr>
          <w:b/>
          <w:szCs w:val="24"/>
        </w:rPr>
        <w:t>Datos</w:t>
      </w:r>
      <w:r w:rsidR="00ED0846" w:rsidRPr="003A3C3E">
        <w:rPr>
          <w:b/>
          <w:szCs w:val="24"/>
        </w:rPr>
        <w:t xml:space="preserve"> </w:t>
      </w:r>
      <w:r w:rsidRPr="003A3C3E">
        <w:rPr>
          <w:b/>
          <w:szCs w:val="24"/>
        </w:rPr>
        <w:t>abiertos</w:t>
      </w:r>
      <w:r w:rsidRPr="003A3C3E">
        <w:rPr>
          <w:szCs w:val="24"/>
          <w:lang w:val="es-ES_tradnl"/>
        </w:rPr>
        <w:t>:</w:t>
      </w:r>
      <w:r w:rsidR="00ED0846" w:rsidRPr="003A3C3E">
        <w:rPr>
          <w:szCs w:val="24"/>
          <w:lang w:val="es-ES_tradnl"/>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público</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accesibles</w:t>
      </w:r>
      <w:r w:rsidR="00ED0846" w:rsidRPr="003A3C3E">
        <w:rPr>
          <w:szCs w:val="24"/>
        </w:rPr>
        <w:t xml:space="preserve"> </w:t>
      </w:r>
      <w:r w:rsidRPr="003A3C3E">
        <w:rPr>
          <w:szCs w:val="24"/>
        </w:rPr>
        <w:t>en</w:t>
      </w:r>
      <w:r w:rsidR="00ED0846" w:rsidRPr="003A3C3E">
        <w:rPr>
          <w:szCs w:val="24"/>
        </w:rPr>
        <w:t xml:space="preserve"> </w:t>
      </w:r>
      <w:r w:rsidRPr="003A3C3E">
        <w:rPr>
          <w:szCs w:val="24"/>
        </w:rPr>
        <w:t>línea</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ser</w:t>
      </w:r>
      <w:r w:rsidR="00ED0846" w:rsidRPr="003A3C3E">
        <w:rPr>
          <w:szCs w:val="24"/>
        </w:rPr>
        <w:t xml:space="preserve"> </w:t>
      </w:r>
      <w:r w:rsidRPr="003A3C3E">
        <w:rPr>
          <w:szCs w:val="24"/>
        </w:rPr>
        <w:t>usados,</w:t>
      </w:r>
      <w:r w:rsidR="00ED0846" w:rsidRPr="003A3C3E">
        <w:rPr>
          <w:szCs w:val="24"/>
        </w:rPr>
        <w:t xml:space="preserve"> </w:t>
      </w:r>
      <w:r w:rsidRPr="003A3C3E">
        <w:rPr>
          <w:szCs w:val="24"/>
        </w:rPr>
        <w:t>reutilizados</w:t>
      </w:r>
      <w:r w:rsidR="00ED0846" w:rsidRPr="003A3C3E">
        <w:rPr>
          <w:szCs w:val="24"/>
        </w:rPr>
        <w:t xml:space="preserve"> </w:t>
      </w:r>
      <w:r w:rsidRPr="003A3C3E">
        <w:rPr>
          <w:szCs w:val="24"/>
        </w:rPr>
        <w:t>y</w:t>
      </w:r>
      <w:r w:rsidR="00ED0846" w:rsidRPr="003A3C3E">
        <w:rPr>
          <w:szCs w:val="24"/>
        </w:rPr>
        <w:t xml:space="preserve"> </w:t>
      </w:r>
      <w:r w:rsidRPr="003A3C3E">
        <w:rPr>
          <w:szCs w:val="24"/>
        </w:rPr>
        <w:t>redistribuidos</w:t>
      </w:r>
      <w:r w:rsidR="00ED0846" w:rsidRPr="003A3C3E">
        <w:rPr>
          <w:szCs w:val="24"/>
        </w:rPr>
        <w:t xml:space="preserve"> </w:t>
      </w:r>
      <w:r w:rsidRPr="003A3C3E">
        <w:rPr>
          <w:szCs w:val="24"/>
        </w:rPr>
        <w:t>por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tienen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características:</w:t>
      </w:r>
    </w:p>
    <w:p w:rsidR="005B35B7" w:rsidRPr="003A3C3E" w:rsidRDefault="00C03201" w:rsidP="00C65F2A">
      <w:pPr>
        <w:pStyle w:val="Texto"/>
        <w:spacing w:line="232" w:lineRule="exact"/>
        <w:ind w:left="1440" w:hanging="432"/>
        <w:rPr>
          <w:szCs w:val="24"/>
        </w:rPr>
      </w:pPr>
      <w:r w:rsidRPr="00225454">
        <w:rPr>
          <w:szCs w:val="24"/>
          <w:lang w:val="es-MX"/>
        </w:rPr>
        <w:t>a)</w:t>
      </w:r>
      <w:r w:rsidR="00053206" w:rsidRPr="00225454">
        <w:rPr>
          <w:szCs w:val="24"/>
          <w:lang w:val="es-MX"/>
        </w:rPr>
        <w:tab/>
      </w:r>
      <w:r w:rsidRPr="003A3C3E">
        <w:rPr>
          <w:szCs w:val="24"/>
        </w:rPr>
        <w:t>Accesibles:</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están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gama</w:t>
      </w:r>
      <w:r w:rsidR="00ED0846" w:rsidRPr="003A3C3E">
        <w:rPr>
          <w:szCs w:val="24"/>
        </w:rPr>
        <w:t xml:space="preserve"> </w:t>
      </w:r>
      <w:r w:rsidRPr="003A3C3E">
        <w:rPr>
          <w:szCs w:val="24"/>
        </w:rPr>
        <w:t>más</w:t>
      </w:r>
      <w:r w:rsidR="00ED0846" w:rsidRPr="003A3C3E">
        <w:rPr>
          <w:szCs w:val="24"/>
        </w:rPr>
        <w:t xml:space="preserve"> </w:t>
      </w:r>
      <w:r w:rsidRPr="003A3C3E">
        <w:rPr>
          <w:szCs w:val="24"/>
        </w:rPr>
        <w:t>amplia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propósito;</w:t>
      </w:r>
    </w:p>
    <w:p w:rsidR="005B35B7" w:rsidRPr="003A3C3E" w:rsidRDefault="00C03201" w:rsidP="00C65F2A">
      <w:pPr>
        <w:pStyle w:val="Texto"/>
        <w:spacing w:line="232" w:lineRule="exact"/>
        <w:ind w:left="1440" w:hanging="432"/>
        <w:rPr>
          <w:szCs w:val="24"/>
        </w:rPr>
      </w:pPr>
      <w:r w:rsidRPr="00225454">
        <w:rPr>
          <w:szCs w:val="24"/>
          <w:lang w:val="es-MX"/>
        </w:rPr>
        <w:t>b)</w:t>
      </w:r>
      <w:r w:rsidR="00053206" w:rsidRPr="00225454">
        <w:rPr>
          <w:szCs w:val="24"/>
          <w:lang w:val="es-MX"/>
        </w:rPr>
        <w:tab/>
      </w:r>
      <w:r w:rsidRPr="003A3C3E">
        <w:rPr>
          <w:szCs w:val="24"/>
        </w:rPr>
        <w:t>Integrales:</w:t>
      </w:r>
      <w:r w:rsidR="00ED0846" w:rsidRPr="003A3C3E">
        <w:rPr>
          <w:szCs w:val="24"/>
        </w:rPr>
        <w:t xml:space="preserve"> </w:t>
      </w:r>
      <w:r w:rsidRPr="003A3C3E">
        <w:rPr>
          <w:szCs w:val="24"/>
        </w:rPr>
        <w:t>Contienen</w:t>
      </w:r>
      <w:r w:rsidR="00ED0846" w:rsidRPr="003A3C3E">
        <w:rPr>
          <w:szCs w:val="24"/>
        </w:rPr>
        <w:t xml:space="preserve"> </w:t>
      </w:r>
      <w:r w:rsidRPr="003A3C3E">
        <w:rPr>
          <w:szCs w:val="24"/>
        </w:rPr>
        <w:t>el</w:t>
      </w:r>
      <w:r w:rsidR="00ED0846" w:rsidRPr="003A3C3E">
        <w:rPr>
          <w:szCs w:val="24"/>
        </w:rPr>
        <w:t xml:space="preserve"> </w:t>
      </w:r>
      <w:r w:rsidRPr="003A3C3E">
        <w:rPr>
          <w:szCs w:val="24"/>
        </w:rPr>
        <w:t>tema</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a</w:t>
      </w:r>
      <w:r w:rsidR="00ED0846" w:rsidRPr="003A3C3E">
        <w:rPr>
          <w:szCs w:val="24"/>
        </w:rPr>
        <w:t xml:space="preserve"> </w:t>
      </w:r>
      <w:r w:rsidRPr="003A3C3E">
        <w:rPr>
          <w:szCs w:val="24"/>
        </w:rPr>
        <w:t>detalle</w:t>
      </w:r>
      <w:r w:rsidR="00ED0846" w:rsidRPr="003A3C3E">
        <w:rPr>
          <w:szCs w:val="24"/>
        </w:rPr>
        <w:t xml:space="preserve"> </w:t>
      </w:r>
      <w:r w:rsidRPr="003A3C3E">
        <w:rPr>
          <w:szCs w:val="24"/>
        </w:rPr>
        <w:t>y</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necesarios;</w:t>
      </w:r>
    </w:p>
    <w:p w:rsidR="005B35B7" w:rsidRPr="003A3C3E" w:rsidRDefault="00C03201" w:rsidP="00C65F2A">
      <w:pPr>
        <w:pStyle w:val="Texto"/>
        <w:spacing w:line="232" w:lineRule="exact"/>
        <w:ind w:left="1440" w:hanging="432"/>
        <w:rPr>
          <w:szCs w:val="24"/>
        </w:rPr>
      </w:pPr>
      <w:r w:rsidRPr="00225454">
        <w:rPr>
          <w:szCs w:val="24"/>
          <w:lang w:val="es-MX"/>
        </w:rPr>
        <w:t>c)</w:t>
      </w:r>
      <w:r w:rsidR="00053206" w:rsidRPr="00225454">
        <w:rPr>
          <w:szCs w:val="24"/>
          <w:lang w:val="es-MX"/>
        </w:rPr>
        <w:tab/>
      </w:r>
      <w:r w:rsidRPr="003A3C3E">
        <w:rPr>
          <w:szCs w:val="24"/>
        </w:rPr>
        <w:t>Gratuitos:</w:t>
      </w:r>
      <w:r w:rsidR="00ED0846" w:rsidRPr="003A3C3E">
        <w:rPr>
          <w:szCs w:val="24"/>
        </w:rPr>
        <w:t xml:space="preserve"> </w:t>
      </w:r>
      <w:r w:rsidRPr="003A3C3E">
        <w:rPr>
          <w:szCs w:val="24"/>
        </w:rPr>
        <w:t>Se</w:t>
      </w:r>
      <w:r w:rsidR="00ED0846" w:rsidRPr="003A3C3E">
        <w:rPr>
          <w:szCs w:val="24"/>
        </w:rPr>
        <w:t xml:space="preserve"> </w:t>
      </w:r>
      <w:r w:rsidRPr="003A3C3E">
        <w:rPr>
          <w:szCs w:val="24"/>
        </w:rPr>
        <w:t>obtienen</w:t>
      </w:r>
      <w:r w:rsidR="00ED0846" w:rsidRPr="003A3C3E">
        <w:rPr>
          <w:szCs w:val="24"/>
        </w:rPr>
        <w:t xml:space="preserve"> </w:t>
      </w:r>
      <w:r w:rsidRPr="003A3C3E">
        <w:rPr>
          <w:szCs w:val="24"/>
        </w:rPr>
        <w:t>sin</w:t>
      </w:r>
      <w:r w:rsidR="00ED0846" w:rsidRPr="003A3C3E">
        <w:rPr>
          <w:szCs w:val="24"/>
        </w:rPr>
        <w:t xml:space="preserve"> </w:t>
      </w:r>
      <w:r w:rsidRPr="003A3C3E">
        <w:rPr>
          <w:szCs w:val="24"/>
        </w:rPr>
        <w:t>entregar</w:t>
      </w:r>
      <w:r w:rsidR="00ED0846" w:rsidRPr="003A3C3E">
        <w:rPr>
          <w:szCs w:val="24"/>
        </w:rPr>
        <w:t xml:space="preserve"> </w:t>
      </w:r>
      <w:r w:rsidRPr="003A3C3E">
        <w:rPr>
          <w:szCs w:val="24"/>
        </w:rPr>
        <w:t>a</w:t>
      </w:r>
      <w:r w:rsidR="00ED0846" w:rsidRPr="003A3C3E">
        <w:rPr>
          <w:szCs w:val="24"/>
        </w:rPr>
        <w:t xml:space="preserve"> </w:t>
      </w:r>
      <w:r w:rsidRPr="003A3C3E">
        <w:rPr>
          <w:szCs w:val="24"/>
        </w:rPr>
        <w:t>cambio</w:t>
      </w:r>
      <w:r w:rsidR="00ED0846" w:rsidRPr="003A3C3E">
        <w:rPr>
          <w:szCs w:val="24"/>
        </w:rPr>
        <w:t xml:space="preserve"> </w:t>
      </w:r>
      <w:r w:rsidRPr="003A3C3E">
        <w:rPr>
          <w:szCs w:val="24"/>
        </w:rPr>
        <w:t>contraprestación</w:t>
      </w:r>
      <w:r w:rsidR="00ED0846" w:rsidRPr="003A3C3E">
        <w:rPr>
          <w:szCs w:val="24"/>
        </w:rPr>
        <w:t xml:space="preserve"> </w:t>
      </w:r>
      <w:r w:rsidRPr="003A3C3E">
        <w:rPr>
          <w:szCs w:val="24"/>
        </w:rPr>
        <w:t>alguna;</w:t>
      </w:r>
    </w:p>
    <w:p w:rsidR="00C03201" w:rsidRPr="003A3C3E" w:rsidRDefault="00C03201" w:rsidP="00C65F2A">
      <w:pPr>
        <w:pStyle w:val="Texto"/>
        <w:spacing w:line="232" w:lineRule="exact"/>
        <w:ind w:left="1440" w:hanging="432"/>
        <w:rPr>
          <w:szCs w:val="24"/>
        </w:rPr>
      </w:pPr>
      <w:r w:rsidRPr="00225454">
        <w:rPr>
          <w:szCs w:val="24"/>
          <w:lang w:val="es-MX"/>
        </w:rPr>
        <w:t>d)</w:t>
      </w:r>
      <w:r w:rsidR="00053206" w:rsidRPr="00225454">
        <w:rPr>
          <w:szCs w:val="24"/>
          <w:lang w:val="es-MX"/>
        </w:rPr>
        <w:tab/>
      </w:r>
      <w:r w:rsidRPr="003A3C3E">
        <w:rPr>
          <w:szCs w:val="24"/>
        </w:rPr>
        <w:t>No</w:t>
      </w:r>
      <w:r w:rsidR="00ED0846" w:rsidRPr="003A3C3E">
        <w:rPr>
          <w:szCs w:val="24"/>
        </w:rPr>
        <w:t xml:space="preserve"> </w:t>
      </w:r>
      <w:r w:rsidRPr="003A3C3E">
        <w:rPr>
          <w:szCs w:val="24"/>
        </w:rPr>
        <w:t>discriminatorios:</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están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para</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sin</w:t>
      </w:r>
      <w:r w:rsidR="00ED0846" w:rsidRPr="003A3C3E">
        <w:rPr>
          <w:szCs w:val="24"/>
        </w:rPr>
        <w:t xml:space="preserve"> </w:t>
      </w:r>
      <w:r w:rsidRPr="003A3C3E">
        <w:rPr>
          <w:szCs w:val="24"/>
        </w:rPr>
        <w:t>necesidad</w:t>
      </w:r>
      <w:r w:rsidR="00ED0846" w:rsidRPr="003A3C3E">
        <w:rPr>
          <w:szCs w:val="24"/>
        </w:rPr>
        <w:t xml:space="preserve"> </w:t>
      </w:r>
      <w:r w:rsidRPr="003A3C3E">
        <w:rPr>
          <w:szCs w:val="24"/>
        </w:rPr>
        <w:t>de</w:t>
      </w:r>
      <w:r w:rsidR="00ED0846" w:rsidRPr="003A3C3E">
        <w:rPr>
          <w:szCs w:val="24"/>
        </w:rPr>
        <w:t xml:space="preserve"> </w:t>
      </w:r>
      <w:r w:rsidRPr="003A3C3E">
        <w:rPr>
          <w:szCs w:val="24"/>
        </w:rPr>
        <w:t>registro;</w:t>
      </w:r>
    </w:p>
    <w:p w:rsidR="005B35B7" w:rsidRPr="003A3C3E" w:rsidRDefault="00C03201" w:rsidP="00C65F2A">
      <w:pPr>
        <w:pStyle w:val="Texto"/>
        <w:spacing w:line="232" w:lineRule="exact"/>
        <w:ind w:left="1440" w:hanging="432"/>
        <w:rPr>
          <w:szCs w:val="24"/>
        </w:rPr>
      </w:pPr>
      <w:r w:rsidRPr="00225454">
        <w:rPr>
          <w:szCs w:val="24"/>
          <w:lang w:val="es-MX"/>
        </w:rPr>
        <w:t>e)</w:t>
      </w:r>
      <w:r w:rsidR="00053206" w:rsidRPr="00225454">
        <w:rPr>
          <w:szCs w:val="24"/>
          <w:lang w:val="es-MX"/>
        </w:rPr>
        <w:tab/>
      </w:r>
      <w:r w:rsidRPr="003A3C3E">
        <w:rPr>
          <w:szCs w:val="24"/>
        </w:rPr>
        <w:t>Oportunos:</w:t>
      </w:r>
      <w:r w:rsidR="00ED0846" w:rsidRPr="003A3C3E">
        <w:rPr>
          <w:szCs w:val="24"/>
        </w:rPr>
        <w:t xml:space="preserve"> </w:t>
      </w:r>
      <w:r w:rsidRPr="003A3C3E">
        <w:rPr>
          <w:szCs w:val="24"/>
        </w:rPr>
        <w:t>Son</w:t>
      </w:r>
      <w:r w:rsidR="00ED0846" w:rsidRPr="003A3C3E">
        <w:rPr>
          <w:szCs w:val="24"/>
        </w:rPr>
        <w:t xml:space="preserve"> </w:t>
      </w:r>
      <w:r w:rsidRPr="003A3C3E">
        <w:rPr>
          <w:szCs w:val="24"/>
        </w:rPr>
        <w:t>actualizados,</w:t>
      </w:r>
      <w:r w:rsidR="00ED0846" w:rsidRPr="003A3C3E">
        <w:rPr>
          <w:szCs w:val="24"/>
        </w:rPr>
        <w:t xml:space="preserve"> </w:t>
      </w:r>
      <w:r w:rsidRPr="003A3C3E">
        <w:rPr>
          <w:szCs w:val="24"/>
        </w:rPr>
        <w:t>periódicamente,</w:t>
      </w:r>
      <w:r w:rsidR="00ED0846" w:rsidRPr="003A3C3E">
        <w:rPr>
          <w:szCs w:val="24"/>
        </w:rPr>
        <w:t xml:space="preserve"> </w:t>
      </w:r>
      <w:r w:rsidRPr="003A3C3E">
        <w:rPr>
          <w:szCs w:val="24"/>
        </w:rPr>
        <w:t>conforme</w:t>
      </w:r>
      <w:r w:rsidR="00ED0846" w:rsidRPr="003A3C3E">
        <w:rPr>
          <w:szCs w:val="24"/>
        </w:rPr>
        <w:t xml:space="preserve"> </w:t>
      </w:r>
      <w:r w:rsidRPr="003A3C3E">
        <w:rPr>
          <w:szCs w:val="24"/>
        </w:rPr>
        <w:t>se</w:t>
      </w:r>
      <w:r w:rsidR="00ED0846" w:rsidRPr="003A3C3E">
        <w:rPr>
          <w:szCs w:val="24"/>
        </w:rPr>
        <w:t xml:space="preserve"> </w:t>
      </w:r>
      <w:r w:rsidRPr="003A3C3E">
        <w:rPr>
          <w:szCs w:val="24"/>
        </w:rPr>
        <w:t>generen;</w:t>
      </w:r>
    </w:p>
    <w:p w:rsidR="005B35B7" w:rsidRPr="003A3C3E" w:rsidRDefault="00C03201" w:rsidP="00C65F2A">
      <w:pPr>
        <w:pStyle w:val="Texto"/>
        <w:spacing w:line="232" w:lineRule="exact"/>
        <w:ind w:left="1440" w:hanging="432"/>
        <w:rPr>
          <w:szCs w:val="24"/>
        </w:rPr>
      </w:pPr>
      <w:r w:rsidRPr="00225454">
        <w:rPr>
          <w:szCs w:val="24"/>
          <w:lang w:val="es-MX"/>
        </w:rPr>
        <w:t>f)</w:t>
      </w:r>
      <w:r w:rsidR="00053206" w:rsidRPr="00225454">
        <w:rPr>
          <w:szCs w:val="24"/>
          <w:lang w:val="es-MX"/>
        </w:rPr>
        <w:tab/>
      </w:r>
      <w:r w:rsidRPr="003A3C3E">
        <w:rPr>
          <w:szCs w:val="24"/>
        </w:rPr>
        <w:t>Permanentes:</w:t>
      </w:r>
      <w:r w:rsidR="00ED0846" w:rsidRPr="003A3C3E">
        <w:rPr>
          <w:szCs w:val="24"/>
        </w:rPr>
        <w:t xml:space="preserve"> </w:t>
      </w:r>
      <w:r w:rsidRPr="003A3C3E">
        <w:rPr>
          <w:szCs w:val="24"/>
        </w:rPr>
        <w:t>Se</w:t>
      </w:r>
      <w:r w:rsidR="00ED0846" w:rsidRPr="003A3C3E">
        <w:rPr>
          <w:szCs w:val="24"/>
        </w:rPr>
        <w:t xml:space="preserve"> </w:t>
      </w:r>
      <w:r w:rsidRPr="003A3C3E">
        <w:rPr>
          <w:szCs w:val="24"/>
        </w:rPr>
        <w:t>conservan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tiempo,</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las</w:t>
      </w:r>
      <w:r w:rsidR="00ED0846" w:rsidRPr="003A3C3E">
        <w:rPr>
          <w:szCs w:val="24"/>
        </w:rPr>
        <w:t xml:space="preserve"> </w:t>
      </w:r>
      <w:r w:rsidRPr="003A3C3E">
        <w:rPr>
          <w:szCs w:val="24"/>
        </w:rPr>
        <w:t>versiones</w:t>
      </w:r>
      <w:r w:rsidR="00ED0846" w:rsidRPr="003A3C3E">
        <w:rPr>
          <w:szCs w:val="24"/>
        </w:rPr>
        <w:t xml:space="preserve"> </w:t>
      </w:r>
      <w:r w:rsidRPr="003A3C3E">
        <w:rPr>
          <w:szCs w:val="24"/>
        </w:rPr>
        <w:t>históricas</w:t>
      </w:r>
      <w:r w:rsidR="00ED0846" w:rsidRPr="003A3C3E">
        <w:rPr>
          <w:szCs w:val="24"/>
        </w:rPr>
        <w:t xml:space="preserve"> </w:t>
      </w:r>
      <w:r w:rsidRPr="003A3C3E">
        <w:rPr>
          <w:szCs w:val="24"/>
        </w:rPr>
        <w:t>relevantes</w:t>
      </w:r>
      <w:r w:rsidR="00ED0846" w:rsidRPr="003A3C3E">
        <w:rPr>
          <w:szCs w:val="24"/>
        </w:rPr>
        <w:t xml:space="preserve"> </w:t>
      </w:r>
      <w:r w:rsidRPr="003A3C3E">
        <w:rPr>
          <w:szCs w:val="24"/>
        </w:rPr>
        <w:t>para</w:t>
      </w:r>
      <w:r w:rsidR="00ED0846" w:rsidRPr="003A3C3E">
        <w:rPr>
          <w:szCs w:val="24"/>
        </w:rPr>
        <w:t xml:space="preserve"> </w:t>
      </w:r>
      <w:r w:rsidRPr="003A3C3E">
        <w:rPr>
          <w:szCs w:val="24"/>
        </w:rPr>
        <w:t>uso</w:t>
      </w:r>
      <w:r w:rsidR="00ED0846" w:rsidRPr="003A3C3E">
        <w:rPr>
          <w:szCs w:val="24"/>
        </w:rPr>
        <w:t xml:space="preserve"> </w:t>
      </w:r>
      <w:r w:rsidRPr="003A3C3E">
        <w:rPr>
          <w:szCs w:val="24"/>
        </w:rPr>
        <w:t>público</w:t>
      </w:r>
      <w:r w:rsidR="00ED0846" w:rsidRPr="003A3C3E">
        <w:rPr>
          <w:szCs w:val="24"/>
        </w:rPr>
        <w:t xml:space="preserve"> </w:t>
      </w:r>
      <w:r w:rsidRPr="003A3C3E">
        <w:rPr>
          <w:szCs w:val="24"/>
        </w:rPr>
        <w:t>se</w:t>
      </w:r>
      <w:r w:rsidR="00ED0846" w:rsidRPr="003A3C3E">
        <w:rPr>
          <w:szCs w:val="24"/>
        </w:rPr>
        <w:t xml:space="preserve"> </w:t>
      </w:r>
      <w:r w:rsidRPr="003A3C3E">
        <w:rPr>
          <w:szCs w:val="24"/>
        </w:rPr>
        <w:t>mantendrán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con</w:t>
      </w:r>
      <w:r w:rsidR="00ED0846" w:rsidRPr="003A3C3E">
        <w:rPr>
          <w:szCs w:val="24"/>
        </w:rPr>
        <w:t xml:space="preserve"> </w:t>
      </w:r>
      <w:r w:rsidRPr="003A3C3E">
        <w:rPr>
          <w:szCs w:val="24"/>
        </w:rPr>
        <w:t>identificadores</w:t>
      </w:r>
      <w:r w:rsidR="00ED0846" w:rsidRPr="003A3C3E">
        <w:rPr>
          <w:szCs w:val="24"/>
        </w:rPr>
        <w:t xml:space="preserve"> </w:t>
      </w:r>
      <w:r w:rsidRPr="003A3C3E">
        <w:rPr>
          <w:szCs w:val="24"/>
        </w:rPr>
        <w:t>adecuados</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p>
    <w:p w:rsidR="005B35B7" w:rsidRPr="003A3C3E" w:rsidRDefault="00C03201" w:rsidP="00C65F2A">
      <w:pPr>
        <w:pStyle w:val="Texto"/>
        <w:spacing w:line="232" w:lineRule="exact"/>
        <w:ind w:left="1440" w:hanging="432"/>
        <w:rPr>
          <w:szCs w:val="24"/>
        </w:rPr>
      </w:pPr>
      <w:r w:rsidRPr="00225454">
        <w:rPr>
          <w:szCs w:val="24"/>
          <w:lang w:val="es-MX"/>
        </w:rPr>
        <w:t>g)</w:t>
      </w:r>
      <w:r w:rsidR="00053206" w:rsidRPr="00225454">
        <w:rPr>
          <w:szCs w:val="24"/>
          <w:lang w:val="es-MX"/>
        </w:rPr>
        <w:tab/>
      </w:r>
      <w:r w:rsidRPr="003A3C3E">
        <w:rPr>
          <w:szCs w:val="24"/>
        </w:rPr>
        <w:t>Primarios:</w:t>
      </w:r>
      <w:r w:rsidR="00ED0846" w:rsidRPr="003A3C3E">
        <w:rPr>
          <w:szCs w:val="24"/>
        </w:rPr>
        <w:t xml:space="preserve"> </w:t>
      </w:r>
      <w:r w:rsidRPr="003A3C3E">
        <w:rPr>
          <w:szCs w:val="24"/>
        </w:rPr>
        <w:t>Provienen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fuente</w:t>
      </w:r>
      <w:r w:rsidR="00ED0846" w:rsidRPr="003A3C3E">
        <w:rPr>
          <w:szCs w:val="24"/>
        </w:rPr>
        <w:t xml:space="preserve"> </w:t>
      </w:r>
      <w:r w:rsidRPr="003A3C3E">
        <w:rPr>
          <w:szCs w:val="24"/>
        </w:rPr>
        <w:t>de</w:t>
      </w:r>
      <w:r w:rsidR="00ED0846" w:rsidRPr="003A3C3E">
        <w:rPr>
          <w:szCs w:val="24"/>
        </w:rPr>
        <w:t xml:space="preserve"> </w:t>
      </w:r>
      <w:r w:rsidRPr="003A3C3E">
        <w:rPr>
          <w:szCs w:val="24"/>
        </w:rPr>
        <w:t>origen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máximo</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desagregación</w:t>
      </w:r>
      <w:r w:rsidR="00ED0846" w:rsidRPr="003A3C3E">
        <w:rPr>
          <w:szCs w:val="24"/>
        </w:rPr>
        <w:t xml:space="preserve"> </w:t>
      </w:r>
      <w:r w:rsidRPr="003A3C3E">
        <w:rPr>
          <w:szCs w:val="24"/>
        </w:rPr>
        <w:t>posible;</w:t>
      </w:r>
    </w:p>
    <w:p w:rsidR="005B35B7" w:rsidRPr="003A3C3E" w:rsidRDefault="00C03201" w:rsidP="00C65F2A">
      <w:pPr>
        <w:pStyle w:val="Texto"/>
        <w:spacing w:line="232" w:lineRule="exact"/>
        <w:ind w:left="1440" w:hanging="432"/>
        <w:rPr>
          <w:szCs w:val="24"/>
        </w:rPr>
      </w:pPr>
      <w:r w:rsidRPr="00225454">
        <w:rPr>
          <w:szCs w:val="24"/>
          <w:lang w:val="es-MX"/>
        </w:rPr>
        <w:t>h)</w:t>
      </w:r>
      <w:r w:rsidR="00053206" w:rsidRPr="00225454">
        <w:rPr>
          <w:szCs w:val="24"/>
          <w:lang w:val="es-MX"/>
        </w:rPr>
        <w:tab/>
      </w:r>
      <w:r w:rsidRPr="003A3C3E">
        <w:rPr>
          <w:szCs w:val="24"/>
        </w:rPr>
        <w:t>Legibles</w:t>
      </w:r>
      <w:r w:rsidR="00ED0846" w:rsidRPr="003A3C3E">
        <w:rPr>
          <w:szCs w:val="24"/>
        </w:rPr>
        <w:t xml:space="preserve"> </w:t>
      </w:r>
      <w:r w:rsidRPr="003A3C3E">
        <w:rPr>
          <w:szCs w:val="24"/>
        </w:rPr>
        <w:t>por</w:t>
      </w:r>
      <w:r w:rsidR="00ED0846" w:rsidRPr="003A3C3E">
        <w:rPr>
          <w:szCs w:val="24"/>
        </w:rPr>
        <w:t xml:space="preserve"> </w:t>
      </w:r>
      <w:r w:rsidRPr="003A3C3E">
        <w:rPr>
          <w:szCs w:val="24"/>
        </w:rPr>
        <w:t>máquinas: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estar</w:t>
      </w:r>
      <w:r w:rsidR="00ED0846" w:rsidRPr="003A3C3E">
        <w:rPr>
          <w:szCs w:val="24"/>
        </w:rPr>
        <w:t xml:space="preserve"> </w:t>
      </w:r>
      <w:r w:rsidRPr="003A3C3E">
        <w:rPr>
          <w:szCs w:val="24"/>
        </w:rPr>
        <w:t>estructurados,</w:t>
      </w:r>
      <w:r w:rsidR="00ED0846" w:rsidRPr="003A3C3E">
        <w:rPr>
          <w:szCs w:val="24"/>
        </w:rPr>
        <w:t xml:space="preserve"> </w:t>
      </w:r>
      <w:r w:rsidRPr="003A3C3E">
        <w:rPr>
          <w:szCs w:val="24"/>
        </w:rPr>
        <w:t>total</w:t>
      </w:r>
      <w:r w:rsidR="00ED0846" w:rsidRPr="003A3C3E">
        <w:rPr>
          <w:szCs w:val="24"/>
        </w:rPr>
        <w:t xml:space="preserve"> </w:t>
      </w:r>
      <w:r w:rsidRPr="003A3C3E">
        <w:rPr>
          <w:szCs w:val="24"/>
        </w:rPr>
        <w:t>o</w:t>
      </w:r>
      <w:r w:rsidR="00ED0846" w:rsidRPr="003A3C3E">
        <w:rPr>
          <w:szCs w:val="24"/>
        </w:rPr>
        <w:t xml:space="preserve"> </w:t>
      </w:r>
      <w:r w:rsidRPr="003A3C3E">
        <w:rPr>
          <w:szCs w:val="24"/>
        </w:rPr>
        <w:t>parcialmente,</w:t>
      </w:r>
      <w:r w:rsidR="00ED0846" w:rsidRPr="003A3C3E">
        <w:rPr>
          <w:szCs w:val="24"/>
        </w:rPr>
        <w:t xml:space="preserve"> </w:t>
      </w:r>
      <w:r w:rsidRPr="003A3C3E">
        <w:rPr>
          <w:szCs w:val="24"/>
        </w:rPr>
        <w:t>para</w:t>
      </w:r>
      <w:r w:rsidR="00ED0846" w:rsidRPr="003A3C3E">
        <w:rPr>
          <w:szCs w:val="24"/>
        </w:rPr>
        <w:t xml:space="preserve"> </w:t>
      </w:r>
      <w:r w:rsidRPr="003A3C3E">
        <w:rPr>
          <w:szCs w:val="24"/>
        </w:rPr>
        <w:t>ser</w:t>
      </w:r>
      <w:r w:rsidR="00ED0846" w:rsidRPr="003A3C3E">
        <w:rPr>
          <w:szCs w:val="24"/>
        </w:rPr>
        <w:t xml:space="preserve"> </w:t>
      </w:r>
      <w:r w:rsidRPr="003A3C3E">
        <w:rPr>
          <w:szCs w:val="24"/>
        </w:rPr>
        <w:t>procesados</w:t>
      </w:r>
      <w:r w:rsidR="00ED0846" w:rsidRPr="003A3C3E">
        <w:rPr>
          <w:szCs w:val="24"/>
        </w:rPr>
        <w:t xml:space="preserve"> </w:t>
      </w:r>
      <w:r w:rsidRPr="003A3C3E">
        <w:rPr>
          <w:szCs w:val="24"/>
        </w:rPr>
        <w:t>e</w:t>
      </w:r>
      <w:r w:rsidR="00ED0846" w:rsidRPr="003A3C3E">
        <w:rPr>
          <w:szCs w:val="24"/>
        </w:rPr>
        <w:t xml:space="preserve"> </w:t>
      </w:r>
      <w:r w:rsidRPr="003A3C3E">
        <w:rPr>
          <w:szCs w:val="24"/>
        </w:rPr>
        <w:t>interpretados</w:t>
      </w:r>
      <w:r w:rsidR="00ED0846" w:rsidRPr="003A3C3E">
        <w:rPr>
          <w:szCs w:val="24"/>
        </w:rPr>
        <w:t xml:space="preserve"> </w:t>
      </w:r>
      <w:r w:rsidRPr="003A3C3E">
        <w:rPr>
          <w:szCs w:val="24"/>
        </w:rPr>
        <w:t>por</w:t>
      </w:r>
      <w:r w:rsidR="00ED0846" w:rsidRPr="003A3C3E">
        <w:rPr>
          <w:szCs w:val="24"/>
        </w:rPr>
        <w:t xml:space="preserve"> </w:t>
      </w:r>
      <w:r w:rsidRPr="003A3C3E">
        <w:rPr>
          <w:szCs w:val="24"/>
        </w:rPr>
        <w:t>equipos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p>
    <w:p w:rsidR="005B35B7" w:rsidRPr="003A3C3E" w:rsidRDefault="00C03201" w:rsidP="00C65F2A">
      <w:pPr>
        <w:pStyle w:val="Texto"/>
        <w:spacing w:line="232" w:lineRule="exact"/>
        <w:ind w:left="1440" w:hanging="432"/>
        <w:rPr>
          <w:szCs w:val="24"/>
        </w:rPr>
      </w:pPr>
      <w:r w:rsidRPr="00225454">
        <w:rPr>
          <w:szCs w:val="24"/>
          <w:lang w:val="es-MX"/>
        </w:rPr>
        <w:t>i)</w:t>
      </w:r>
      <w:r w:rsidR="00053206" w:rsidRPr="00225454">
        <w:rPr>
          <w:szCs w:val="24"/>
          <w:lang w:val="es-MX"/>
        </w:rPr>
        <w:tab/>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estarán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lógica</w:t>
      </w:r>
      <w:r w:rsidR="00ED0846" w:rsidRPr="003A3C3E">
        <w:rPr>
          <w:szCs w:val="24"/>
        </w:rPr>
        <w:t xml:space="preserve"> </w:t>
      </w:r>
      <w:r w:rsidRPr="003A3C3E">
        <w:rPr>
          <w:szCs w:val="24"/>
        </w:rPr>
        <w:t>usada</w:t>
      </w:r>
      <w:r w:rsidR="00ED0846" w:rsidRPr="003A3C3E">
        <w:rPr>
          <w:szCs w:val="24"/>
        </w:rPr>
        <w:t xml:space="preserve"> </w:t>
      </w:r>
      <w:r w:rsidRPr="003A3C3E">
        <w:rPr>
          <w:szCs w:val="24"/>
        </w:rPr>
        <w:t>para</w:t>
      </w:r>
      <w:r w:rsidR="00ED0846" w:rsidRPr="003A3C3E">
        <w:rPr>
          <w:szCs w:val="24"/>
        </w:rPr>
        <w:t xml:space="preserve"> </w:t>
      </w:r>
      <w:r w:rsidRPr="003A3C3E">
        <w:rPr>
          <w:szCs w:val="24"/>
        </w:rPr>
        <w:t>almacenar</w:t>
      </w:r>
      <w:r w:rsidR="00ED0846" w:rsidRPr="003A3C3E">
        <w:rPr>
          <w:szCs w:val="24"/>
        </w:rPr>
        <w:t xml:space="preserve"> </w:t>
      </w:r>
      <w:r w:rsidRPr="003A3C3E">
        <w:rPr>
          <w:szCs w:val="24"/>
        </w:rPr>
        <w:t>datos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digital,</w:t>
      </w:r>
      <w:r w:rsidR="00ED0846" w:rsidRPr="003A3C3E">
        <w:rPr>
          <w:szCs w:val="24"/>
        </w:rPr>
        <w:t xml:space="preserve"> </w:t>
      </w:r>
      <w:r w:rsidRPr="003A3C3E">
        <w:rPr>
          <w:szCs w:val="24"/>
        </w:rPr>
        <w:t>cuyas</w:t>
      </w:r>
      <w:r w:rsidR="00ED0846" w:rsidRPr="003A3C3E">
        <w:rPr>
          <w:szCs w:val="24"/>
        </w:rPr>
        <w:t xml:space="preserve"> </w:t>
      </w:r>
      <w:r w:rsidRPr="003A3C3E">
        <w:rPr>
          <w:szCs w:val="24"/>
        </w:rPr>
        <w:t>especificaciones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están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públicamente,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suponen</w:t>
      </w:r>
      <w:r w:rsidR="00ED0846" w:rsidRPr="003A3C3E">
        <w:rPr>
          <w:szCs w:val="24"/>
        </w:rPr>
        <w:t xml:space="preserve"> </w:t>
      </w:r>
      <w:r w:rsidRPr="003A3C3E">
        <w:rPr>
          <w:szCs w:val="24"/>
        </w:rPr>
        <w:t>una</w:t>
      </w:r>
      <w:r w:rsidR="00ED0846" w:rsidRPr="003A3C3E">
        <w:rPr>
          <w:szCs w:val="24"/>
        </w:rPr>
        <w:t xml:space="preserve"> </w:t>
      </w:r>
      <w:r w:rsidRPr="003A3C3E">
        <w:rPr>
          <w:szCs w:val="24"/>
        </w:rPr>
        <w:t>dificultad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su</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y</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no</w:t>
      </w:r>
      <w:r w:rsidR="00ED0846" w:rsidRPr="003A3C3E">
        <w:rPr>
          <w:szCs w:val="24"/>
        </w:rPr>
        <w:t xml:space="preserve"> </w:t>
      </w:r>
      <w:r w:rsidRPr="003A3C3E">
        <w:rPr>
          <w:szCs w:val="24"/>
        </w:rPr>
        <w:t>estén</w:t>
      </w:r>
      <w:r w:rsidR="00ED0846" w:rsidRPr="003A3C3E">
        <w:rPr>
          <w:szCs w:val="24"/>
        </w:rPr>
        <w:t xml:space="preserve"> </w:t>
      </w:r>
      <w:r w:rsidRPr="003A3C3E">
        <w:rPr>
          <w:szCs w:val="24"/>
        </w:rPr>
        <w:t>condicionadas</w:t>
      </w:r>
      <w:r w:rsidR="00ED0846" w:rsidRPr="003A3C3E">
        <w:rPr>
          <w:szCs w:val="24"/>
        </w:rPr>
        <w:t xml:space="preserve"> </w:t>
      </w:r>
      <w:r w:rsidRPr="003A3C3E">
        <w:rPr>
          <w:szCs w:val="24"/>
        </w:rPr>
        <w:t>a</w:t>
      </w:r>
      <w:r w:rsidR="00ED0846" w:rsidRPr="003A3C3E">
        <w:rPr>
          <w:szCs w:val="24"/>
        </w:rPr>
        <w:t xml:space="preserve"> </w:t>
      </w:r>
      <w:r w:rsidRPr="003A3C3E">
        <w:rPr>
          <w:szCs w:val="24"/>
        </w:rPr>
        <w:t>contraprestación</w:t>
      </w:r>
      <w:r w:rsidR="00ED0846" w:rsidRPr="003A3C3E">
        <w:rPr>
          <w:szCs w:val="24"/>
        </w:rPr>
        <w:t xml:space="preserve"> </w:t>
      </w:r>
      <w:r w:rsidRPr="003A3C3E">
        <w:rPr>
          <w:szCs w:val="24"/>
        </w:rPr>
        <w:t>alguna;</w:t>
      </w:r>
    </w:p>
    <w:p w:rsidR="00C03201" w:rsidRPr="003A3C3E" w:rsidRDefault="00C03201" w:rsidP="00C65F2A">
      <w:pPr>
        <w:pStyle w:val="Texto"/>
        <w:spacing w:line="232" w:lineRule="exact"/>
        <w:ind w:left="1440" w:hanging="432"/>
        <w:rPr>
          <w:szCs w:val="24"/>
        </w:rPr>
      </w:pPr>
      <w:r w:rsidRPr="00225454">
        <w:rPr>
          <w:szCs w:val="24"/>
          <w:lang w:val="es-MX"/>
        </w:rPr>
        <w:t>j)</w:t>
      </w:r>
      <w:r w:rsidR="00053206" w:rsidRPr="00225454">
        <w:rPr>
          <w:szCs w:val="24"/>
          <w:lang w:val="es-MX"/>
        </w:rPr>
        <w:tab/>
      </w:r>
      <w:r w:rsidRPr="003A3C3E">
        <w:rPr>
          <w:szCs w:val="24"/>
        </w:rPr>
        <w:t>De</w:t>
      </w:r>
      <w:r w:rsidR="00ED0846" w:rsidRPr="003A3C3E">
        <w:rPr>
          <w:szCs w:val="24"/>
        </w:rPr>
        <w:t xml:space="preserve"> </w:t>
      </w:r>
      <w:r w:rsidRPr="003A3C3E">
        <w:rPr>
          <w:szCs w:val="24"/>
        </w:rPr>
        <w:t>libre</w:t>
      </w:r>
      <w:r w:rsidR="00ED0846" w:rsidRPr="003A3C3E">
        <w:rPr>
          <w:szCs w:val="24"/>
        </w:rPr>
        <w:t xml:space="preserve"> </w:t>
      </w:r>
      <w:r w:rsidRPr="003A3C3E">
        <w:rPr>
          <w:szCs w:val="24"/>
        </w:rPr>
        <w:t>uso:</w:t>
      </w:r>
      <w:r w:rsidR="00ED0846" w:rsidRPr="003A3C3E">
        <w:rPr>
          <w:szCs w:val="24"/>
        </w:rPr>
        <w:t xml:space="preserve"> </w:t>
      </w:r>
      <w:r w:rsidRPr="003A3C3E">
        <w:rPr>
          <w:szCs w:val="24"/>
        </w:rPr>
        <w:t>Citan</w:t>
      </w:r>
      <w:r w:rsidR="00ED0846" w:rsidRPr="003A3C3E">
        <w:rPr>
          <w:szCs w:val="24"/>
        </w:rPr>
        <w:t xml:space="preserve"> </w:t>
      </w:r>
      <w:r w:rsidRPr="003A3C3E">
        <w:rPr>
          <w:szCs w:val="24"/>
        </w:rPr>
        <w:t>la</w:t>
      </w:r>
      <w:r w:rsidR="00ED0846" w:rsidRPr="003A3C3E">
        <w:rPr>
          <w:szCs w:val="24"/>
        </w:rPr>
        <w:t xml:space="preserve"> </w:t>
      </w:r>
      <w:r w:rsidRPr="003A3C3E">
        <w:rPr>
          <w:szCs w:val="24"/>
        </w:rPr>
        <w:t>fuente</w:t>
      </w:r>
      <w:r w:rsidR="00ED0846" w:rsidRPr="003A3C3E">
        <w:rPr>
          <w:szCs w:val="24"/>
        </w:rPr>
        <w:t xml:space="preserve"> </w:t>
      </w:r>
      <w:r w:rsidRPr="003A3C3E">
        <w:rPr>
          <w:szCs w:val="24"/>
        </w:rPr>
        <w:t>de</w:t>
      </w:r>
      <w:r w:rsidR="00ED0846" w:rsidRPr="003A3C3E">
        <w:rPr>
          <w:szCs w:val="24"/>
        </w:rPr>
        <w:t xml:space="preserve"> </w:t>
      </w:r>
      <w:r w:rsidRPr="003A3C3E">
        <w:rPr>
          <w:szCs w:val="24"/>
        </w:rPr>
        <w:t>origen</w:t>
      </w:r>
      <w:r w:rsidR="00ED0846" w:rsidRPr="003A3C3E">
        <w:rPr>
          <w:szCs w:val="24"/>
        </w:rPr>
        <w:t xml:space="preserve"> </w:t>
      </w:r>
      <w:r w:rsidRPr="003A3C3E">
        <w:rPr>
          <w:szCs w:val="24"/>
        </w:rPr>
        <w:t>como</w:t>
      </w:r>
      <w:r w:rsidR="00ED0846" w:rsidRPr="003A3C3E">
        <w:rPr>
          <w:szCs w:val="24"/>
        </w:rPr>
        <w:t xml:space="preserve"> </w:t>
      </w:r>
      <w:r w:rsidRPr="003A3C3E">
        <w:rPr>
          <w:szCs w:val="24"/>
        </w:rPr>
        <w:t>único</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para</w:t>
      </w:r>
      <w:r w:rsidR="00ED0846" w:rsidRPr="003A3C3E">
        <w:rPr>
          <w:szCs w:val="24"/>
        </w:rPr>
        <w:t xml:space="preserve"> </w:t>
      </w:r>
      <w:r w:rsidRPr="003A3C3E">
        <w:rPr>
          <w:szCs w:val="24"/>
        </w:rPr>
        <w:t>ser</w:t>
      </w:r>
      <w:r w:rsidR="00ED0846" w:rsidRPr="003A3C3E">
        <w:rPr>
          <w:szCs w:val="24"/>
        </w:rPr>
        <w:t xml:space="preserve"> </w:t>
      </w:r>
      <w:r w:rsidRPr="003A3C3E">
        <w:rPr>
          <w:szCs w:val="24"/>
        </w:rPr>
        <w:t>utilizados</w:t>
      </w:r>
      <w:r w:rsidR="00ED0846" w:rsidRPr="003A3C3E">
        <w:rPr>
          <w:szCs w:val="24"/>
        </w:rPr>
        <w:t xml:space="preserve"> </w:t>
      </w:r>
      <w:r w:rsidRPr="003A3C3E">
        <w:rPr>
          <w:szCs w:val="24"/>
        </w:rPr>
        <w:t>libremente.</w:t>
      </w:r>
    </w:p>
    <w:p w:rsidR="00C03201" w:rsidRPr="003A3C3E" w:rsidRDefault="00C03201" w:rsidP="00C65F2A">
      <w:pPr>
        <w:pStyle w:val="Texto"/>
        <w:spacing w:line="226" w:lineRule="exact"/>
        <w:ind w:left="1008" w:hanging="720"/>
        <w:rPr>
          <w:szCs w:val="24"/>
        </w:rPr>
      </w:pPr>
      <w:r w:rsidRPr="00225454">
        <w:rPr>
          <w:b/>
          <w:szCs w:val="24"/>
          <w:lang w:val="es-MX"/>
        </w:rPr>
        <w:t>XXIII.</w:t>
      </w:r>
      <w:r w:rsidR="00053206" w:rsidRPr="00225454">
        <w:rPr>
          <w:b/>
          <w:szCs w:val="24"/>
          <w:lang w:val="es-MX"/>
        </w:rPr>
        <w:tab/>
      </w:r>
      <w:r w:rsidRPr="003A3C3E">
        <w:rPr>
          <w:b/>
          <w:szCs w:val="24"/>
        </w:rPr>
        <w:t>Destinatario:</w:t>
      </w:r>
      <w:r w:rsidR="00ED0846" w:rsidRPr="003A3C3E">
        <w:rPr>
          <w:b/>
          <w:szCs w:val="24"/>
        </w:rPr>
        <w:t xml:space="preserve"> </w:t>
      </w:r>
      <w:r w:rsidRPr="003A3C3E">
        <w:rPr>
          <w:szCs w:val="24"/>
        </w:rPr>
        <w:t>Aquel</w:t>
      </w:r>
      <w:r w:rsidR="00ED0846" w:rsidRPr="003A3C3E">
        <w:rPr>
          <w:szCs w:val="24"/>
        </w:rPr>
        <w:t xml:space="preserve"> </w:t>
      </w:r>
      <w:r w:rsidRPr="003A3C3E">
        <w:rPr>
          <w:szCs w:val="24"/>
        </w:rPr>
        <w:t>que</w:t>
      </w:r>
      <w:r w:rsidR="00ED0846" w:rsidRPr="003A3C3E">
        <w:rPr>
          <w:szCs w:val="24"/>
        </w:rPr>
        <w:t xml:space="preserve"> </w:t>
      </w:r>
      <w:r w:rsidRPr="003A3C3E">
        <w:rPr>
          <w:szCs w:val="24"/>
        </w:rPr>
        <w:t>recibe</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26" w:lineRule="exact"/>
        <w:ind w:left="1008" w:hanging="720"/>
        <w:rPr>
          <w:szCs w:val="24"/>
        </w:rPr>
      </w:pPr>
      <w:r w:rsidRPr="00225454">
        <w:rPr>
          <w:b/>
          <w:szCs w:val="24"/>
          <w:lang w:val="es-MX"/>
        </w:rPr>
        <w:t>XXIV.</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b/>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por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ley</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por</w:t>
      </w:r>
      <w:r w:rsidR="00ED0846" w:rsidRPr="003A3C3E">
        <w:rPr>
          <w:szCs w:val="24"/>
        </w:rPr>
        <w:t xml:space="preserve"> </w:t>
      </w:r>
      <w:r w:rsidRPr="003A3C3E">
        <w:rPr>
          <w:szCs w:val="24"/>
        </w:rPr>
        <w:t>acuerdo</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el</w:t>
      </w:r>
      <w:r w:rsidR="00ED0846" w:rsidRPr="003A3C3E">
        <w:rPr>
          <w:szCs w:val="24"/>
        </w:rPr>
        <w:t xml:space="preserve"> </w:t>
      </w:r>
      <w:r w:rsidRPr="003A3C3E">
        <w:rPr>
          <w:szCs w:val="24"/>
        </w:rPr>
        <w:t>calendario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año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publicado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demás</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del</w:t>
      </w:r>
      <w:r w:rsidR="00ED0846" w:rsidRPr="003A3C3E">
        <w:rPr>
          <w:szCs w:val="24"/>
        </w:rPr>
        <w:t xml:space="preserve"> </w:t>
      </w:r>
      <w:r w:rsidRPr="003A3C3E">
        <w:rPr>
          <w:szCs w:val="24"/>
        </w:rPr>
        <w:t>calendario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publicado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periódico</w:t>
      </w:r>
      <w:r w:rsidR="00ED0846" w:rsidRPr="003A3C3E">
        <w:rPr>
          <w:szCs w:val="24"/>
        </w:rPr>
        <w:t xml:space="preserve"> </w:t>
      </w:r>
      <w:r w:rsidRPr="003A3C3E">
        <w:rPr>
          <w:szCs w:val="24"/>
        </w:rPr>
        <w:t>oficial</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o</w:t>
      </w:r>
      <w:r w:rsidR="00ED0846" w:rsidRPr="003A3C3E">
        <w:rPr>
          <w:szCs w:val="24"/>
        </w:rPr>
        <w:t xml:space="preserve"> </w:t>
      </w:r>
      <w:r w:rsidRPr="003A3C3E">
        <w:rPr>
          <w:szCs w:val="24"/>
        </w:rPr>
        <w:t>por</w:t>
      </w:r>
      <w:r w:rsidR="00ED0846" w:rsidRPr="003A3C3E">
        <w:rPr>
          <w:szCs w:val="24"/>
        </w:rPr>
        <w:t xml:space="preserve"> </w:t>
      </w:r>
      <w:r w:rsidRPr="003A3C3E">
        <w:rPr>
          <w:szCs w:val="24"/>
        </w:rPr>
        <w:t>acuerdo</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cuando</w:t>
      </w:r>
      <w:r w:rsidR="00ED0846" w:rsidRPr="003A3C3E">
        <w:rPr>
          <w:szCs w:val="24"/>
        </w:rPr>
        <w:t xml:space="preserve"> </w:t>
      </w:r>
      <w:r w:rsidRPr="003A3C3E">
        <w:rPr>
          <w:szCs w:val="24"/>
        </w:rPr>
        <w:t>por</w:t>
      </w:r>
      <w:r w:rsidR="00ED0846" w:rsidRPr="003A3C3E">
        <w:rPr>
          <w:szCs w:val="24"/>
        </w:rPr>
        <w:t xml:space="preserve"> </w:t>
      </w:r>
      <w:r w:rsidRPr="003A3C3E">
        <w:rPr>
          <w:szCs w:val="24"/>
        </w:rPr>
        <w:t>causas</w:t>
      </w:r>
      <w:r w:rsidR="00ED0846" w:rsidRPr="003A3C3E">
        <w:rPr>
          <w:szCs w:val="24"/>
        </w:rPr>
        <w:t xml:space="preserve"> </w:t>
      </w:r>
      <w:r w:rsidRPr="003A3C3E">
        <w:rPr>
          <w:szCs w:val="24"/>
        </w:rPr>
        <w:t>extraordinarias</w:t>
      </w:r>
      <w:r w:rsidR="00ED0846" w:rsidRPr="003A3C3E">
        <w:rPr>
          <w:szCs w:val="24"/>
        </w:rPr>
        <w:t xml:space="preserve"> </w:t>
      </w:r>
      <w:r w:rsidRPr="003A3C3E">
        <w:rPr>
          <w:szCs w:val="24"/>
        </w:rPr>
        <w:t>así</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w:t>
      </w:r>
    </w:p>
    <w:p w:rsidR="00C03201" w:rsidRPr="003A3C3E" w:rsidRDefault="00C03201" w:rsidP="00C65F2A">
      <w:pPr>
        <w:pStyle w:val="Texto"/>
        <w:spacing w:line="226" w:lineRule="exact"/>
        <w:ind w:left="1008" w:hanging="720"/>
        <w:rPr>
          <w:szCs w:val="24"/>
        </w:rPr>
      </w:pPr>
      <w:r w:rsidRPr="00225454">
        <w:rPr>
          <w:b/>
          <w:szCs w:val="24"/>
          <w:lang w:val="es-MX"/>
        </w:rPr>
        <w:t>XXV.</w:t>
      </w:r>
      <w:r w:rsidR="00053206" w:rsidRPr="00225454">
        <w:rPr>
          <w:b/>
          <w:szCs w:val="24"/>
          <w:lang w:val="es-MX"/>
        </w:rPr>
        <w:tab/>
      </w:r>
      <w:r w:rsidRPr="003A3C3E">
        <w:rPr>
          <w:b/>
          <w:szCs w:val="24"/>
        </w:rPr>
        <w:t>Ficha</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Recurso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Revisión</w:t>
      </w:r>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el</w:t>
      </w:r>
      <w:r w:rsidR="00ED0846" w:rsidRPr="003A3C3E">
        <w:rPr>
          <w:szCs w:val="24"/>
        </w:rPr>
        <w:t xml:space="preserve"> </w:t>
      </w:r>
      <w:r w:rsidRPr="003A3C3E">
        <w:rPr>
          <w:szCs w:val="24"/>
        </w:rPr>
        <w:t>resumen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hasta</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interposición</w:t>
      </w:r>
      <w:r w:rsidR="00ED0846" w:rsidRPr="003A3C3E">
        <w:rPr>
          <w:szCs w:val="24"/>
        </w:rPr>
        <w:t xml:space="preserve"> </w:t>
      </w:r>
      <w:r w:rsidRPr="003A3C3E">
        <w:rPr>
          <w:szCs w:val="24"/>
        </w:rPr>
        <w:t>y</w:t>
      </w:r>
      <w:r w:rsidR="00ED0846" w:rsidRPr="003A3C3E">
        <w:rPr>
          <w:szCs w:val="24"/>
        </w:rPr>
        <w:t xml:space="preserve"> </w:t>
      </w:r>
      <w:r w:rsidRPr="003A3C3E">
        <w:rPr>
          <w:szCs w:val="24"/>
        </w:rPr>
        <w:t>otros</w:t>
      </w:r>
      <w:r w:rsidR="00ED0846" w:rsidRPr="003A3C3E">
        <w:rPr>
          <w:szCs w:val="24"/>
        </w:rPr>
        <w:t xml:space="preserve"> </w:t>
      </w:r>
      <w:r w:rsidRPr="003A3C3E">
        <w:rPr>
          <w:szCs w:val="24"/>
        </w:rPr>
        <w:t>datos</w:t>
      </w:r>
      <w:r w:rsidR="00ED0846" w:rsidRPr="003A3C3E">
        <w:rPr>
          <w:szCs w:val="24"/>
        </w:rPr>
        <w:t xml:space="preserve"> </w:t>
      </w:r>
      <w:r w:rsidRPr="003A3C3E">
        <w:rPr>
          <w:szCs w:val="24"/>
        </w:rPr>
        <w:t>descriptivos;</w:t>
      </w:r>
    </w:p>
    <w:p w:rsidR="00C03201" w:rsidRPr="003A3C3E" w:rsidRDefault="00C03201" w:rsidP="00C65F2A">
      <w:pPr>
        <w:pStyle w:val="Texto"/>
        <w:spacing w:line="226" w:lineRule="exact"/>
        <w:ind w:left="1008" w:hanging="720"/>
        <w:rPr>
          <w:szCs w:val="24"/>
        </w:rPr>
      </w:pPr>
      <w:r w:rsidRPr="00225454">
        <w:rPr>
          <w:b/>
          <w:szCs w:val="24"/>
          <w:lang w:val="es-MX"/>
        </w:rPr>
        <w:t>XXVI.</w:t>
      </w:r>
      <w:r w:rsidR="00053206" w:rsidRPr="00225454">
        <w:rPr>
          <w:b/>
          <w:szCs w:val="24"/>
          <w:lang w:val="es-MX"/>
        </w:rPr>
        <w:tab/>
      </w:r>
      <w:r w:rsidRPr="003A3C3E">
        <w:rPr>
          <w:b/>
          <w:szCs w:val="24"/>
        </w:rPr>
        <w:t>Firma</w:t>
      </w:r>
      <w:r w:rsidR="00ED0846" w:rsidRPr="003A3C3E">
        <w:rPr>
          <w:b/>
          <w:szCs w:val="24"/>
        </w:rPr>
        <w:t xml:space="preserve"> </w:t>
      </w:r>
      <w:r w:rsidRPr="003A3C3E">
        <w:rPr>
          <w:b/>
          <w:szCs w:val="24"/>
        </w:rPr>
        <w:t>electrónica</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y</w:t>
      </w:r>
      <w:r w:rsidR="00ED0846" w:rsidRPr="003A3C3E">
        <w:rPr>
          <w:szCs w:val="24"/>
        </w:rPr>
        <w:t xml:space="preserve"> </w:t>
      </w:r>
      <w:r w:rsidRPr="003A3C3E">
        <w:rPr>
          <w:szCs w:val="24"/>
        </w:rPr>
        <w:t>caracteres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la</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firmante,</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creada</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bajo</w:t>
      </w:r>
      <w:r w:rsidR="00ED0846" w:rsidRPr="003A3C3E">
        <w:rPr>
          <w:szCs w:val="24"/>
        </w:rPr>
        <w:t xml:space="preserve"> </w:t>
      </w:r>
      <w:r w:rsidRPr="003A3C3E">
        <w:rPr>
          <w:szCs w:val="24"/>
        </w:rPr>
        <w:t>su</w:t>
      </w:r>
      <w:r w:rsidR="00ED0846" w:rsidRPr="003A3C3E">
        <w:rPr>
          <w:szCs w:val="24"/>
        </w:rPr>
        <w:t xml:space="preserve"> </w:t>
      </w:r>
      <w:r w:rsidRPr="003A3C3E">
        <w:rPr>
          <w:szCs w:val="24"/>
        </w:rPr>
        <w:t>exclusivo</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que</w:t>
      </w:r>
      <w:r w:rsidR="00ED0846" w:rsidRPr="003A3C3E">
        <w:rPr>
          <w:szCs w:val="24"/>
        </w:rPr>
        <w:t xml:space="preserve"> </w:t>
      </w:r>
      <w:r w:rsidRPr="003A3C3E">
        <w:rPr>
          <w:szCs w:val="24"/>
        </w:rPr>
        <w:t>está</w:t>
      </w:r>
      <w:r w:rsidR="00ED0846" w:rsidRPr="003A3C3E">
        <w:rPr>
          <w:szCs w:val="24"/>
        </w:rPr>
        <w:t xml:space="preserve"> </w:t>
      </w:r>
      <w:r w:rsidRPr="003A3C3E">
        <w:rPr>
          <w:szCs w:val="24"/>
        </w:rPr>
        <w:t>vinculada</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al</w:t>
      </w:r>
      <w:r w:rsidR="00ED0846" w:rsidRPr="003A3C3E">
        <w:rPr>
          <w:szCs w:val="24"/>
        </w:rPr>
        <w:t xml:space="preserve"> </w:t>
      </w:r>
      <w:r w:rsidRPr="003A3C3E">
        <w:rPr>
          <w:szCs w:val="24"/>
        </w:rPr>
        <w:t>mismo</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detectable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ulterior</w:t>
      </w:r>
      <w:r w:rsidR="00ED0846" w:rsidRPr="003A3C3E">
        <w:rPr>
          <w:szCs w:val="24"/>
        </w:rPr>
        <w:t xml:space="preserve"> </w:t>
      </w:r>
      <w:r w:rsidRPr="003A3C3E">
        <w:rPr>
          <w:szCs w:val="24"/>
        </w:rPr>
        <w:t>de</w:t>
      </w:r>
      <w:r w:rsidR="00ED0846" w:rsidRPr="003A3C3E">
        <w:rPr>
          <w:szCs w:val="24"/>
        </w:rPr>
        <w:t xml:space="preserve"> </w:t>
      </w:r>
      <w:r w:rsidRPr="003A3C3E">
        <w:rPr>
          <w:szCs w:val="24"/>
        </w:rPr>
        <w:t>éstos,</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produce</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efectos</w:t>
      </w:r>
      <w:r w:rsidR="00ED0846" w:rsidRPr="003A3C3E">
        <w:rPr>
          <w:szCs w:val="24"/>
        </w:rPr>
        <w:t xml:space="preserve"> </w:t>
      </w:r>
      <w:r w:rsidRPr="003A3C3E">
        <w:rPr>
          <w:szCs w:val="24"/>
        </w:rPr>
        <w:t>jurídicos</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p>
    <w:p w:rsidR="00C03201" w:rsidRPr="003A3C3E" w:rsidRDefault="00C03201" w:rsidP="00C65F2A">
      <w:pPr>
        <w:pStyle w:val="Texto"/>
        <w:spacing w:line="232" w:lineRule="exact"/>
        <w:ind w:left="1008" w:hanging="720"/>
        <w:rPr>
          <w:szCs w:val="24"/>
        </w:rPr>
      </w:pPr>
      <w:r w:rsidRPr="00225454">
        <w:rPr>
          <w:b/>
          <w:szCs w:val="24"/>
          <w:lang w:val="es-MX"/>
        </w:rPr>
        <w:lastRenderedPageBreak/>
        <w:t>XXVII.</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line="232" w:lineRule="exact"/>
        <w:ind w:left="1008" w:hanging="720"/>
        <w:rPr>
          <w:szCs w:val="24"/>
        </w:rPr>
      </w:pPr>
      <w:r w:rsidRPr="00225454">
        <w:rPr>
          <w:b/>
          <w:szCs w:val="24"/>
          <w:lang w:val="es-MX"/>
        </w:rPr>
        <w:t>XXVIII.</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Federal</w:t>
      </w:r>
      <w:r w:rsidRPr="003A3C3E">
        <w:rPr>
          <w:szCs w:val="24"/>
        </w:rPr>
        <w:t>:</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XXIX.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XXX.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Local:</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armonizadas</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XXXI.</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b/>
          <w:szCs w:val="24"/>
        </w:rPr>
      </w:pPr>
      <w:r w:rsidRPr="00225454">
        <w:rPr>
          <w:b/>
          <w:szCs w:val="24"/>
          <w:lang w:val="es-MX"/>
        </w:rPr>
        <w:t>XXXII.</w:t>
      </w:r>
      <w:r w:rsidR="00053206" w:rsidRPr="00225454">
        <w:rPr>
          <w:b/>
          <w:szCs w:val="24"/>
          <w:lang w:val="es-MX"/>
        </w:rPr>
        <w:tab/>
      </w:r>
      <w:r w:rsidRPr="003A3C3E">
        <w:rPr>
          <w:b/>
          <w:szCs w:val="24"/>
        </w:rPr>
        <w:t>Metadato:</w:t>
      </w:r>
      <w:r w:rsidR="00ED0846" w:rsidRPr="003A3C3E">
        <w:rPr>
          <w:b/>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el</w:t>
      </w:r>
      <w:r w:rsidR="00ED0846" w:rsidRPr="003A3C3E">
        <w:rPr>
          <w:szCs w:val="24"/>
        </w:rPr>
        <w:t xml:space="preserve"> </w:t>
      </w:r>
      <w:r w:rsidRPr="003A3C3E">
        <w:rPr>
          <w:szCs w:val="24"/>
        </w:rPr>
        <w:t>contexto,</w:t>
      </w:r>
      <w:r w:rsidR="00ED0846" w:rsidRPr="003A3C3E">
        <w:rPr>
          <w:szCs w:val="24"/>
        </w:rPr>
        <w:t xml:space="preserve"> </w:t>
      </w:r>
      <w:r w:rsidRPr="003A3C3E">
        <w:rPr>
          <w:szCs w:val="24"/>
        </w:rPr>
        <w:t>contenido</w:t>
      </w:r>
      <w:r w:rsidR="00ED0846" w:rsidRPr="003A3C3E">
        <w:rPr>
          <w:szCs w:val="24"/>
        </w:rPr>
        <w:t xml:space="preserve"> </w:t>
      </w:r>
      <w:r w:rsidRPr="003A3C3E">
        <w:rPr>
          <w:szCs w:val="24"/>
        </w:rPr>
        <w:t>y</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sirven</w:t>
      </w:r>
      <w:r w:rsidR="00ED0846" w:rsidRPr="003A3C3E">
        <w:rPr>
          <w:szCs w:val="24"/>
        </w:rPr>
        <w:t xml:space="preserve"> </w:t>
      </w:r>
      <w:r w:rsidRPr="003A3C3E">
        <w:rPr>
          <w:szCs w:val="24"/>
        </w:rPr>
        <w:t>para</w:t>
      </w:r>
      <w:r w:rsidR="00ED0846" w:rsidRPr="003A3C3E">
        <w:rPr>
          <w:szCs w:val="24"/>
        </w:rPr>
        <w:t xml:space="preserve"> </w:t>
      </w:r>
      <w:r w:rsidRPr="003A3C3E">
        <w:rPr>
          <w:szCs w:val="24"/>
        </w:rPr>
        <w:t>identificarlos,</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búsqueda,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acceso.</w:t>
      </w:r>
    </w:p>
    <w:p w:rsidR="00C03201" w:rsidRPr="003A3C3E" w:rsidRDefault="00C03201" w:rsidP="00C65F2A">
      <w:pPr>
        <w:pStyle w:val="Texto"/>
        <w:spacing w:line="232" w:lineRule="exact"/>
        <w:ind w:left="1008" w:hanging="720"/>
        <w:rPr>
          <w:b/>
          <w:szCs w:val="24"/>
        </w:rPr>
      </w:pPr>
      <w:r w:rsidRPr="00225454">
        <w:rPr>
          <w:b/>
          <w:szCs w:val="24"/>
          <w:lang w:val="es-MX"/>
        </w:rPr>
        <w:t>XXXIII.</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electrónico</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SISAI:</w:t>
      </w:r>
      <w:r w:rsidR="00ED0846" w:rsidRPr="003A3C3E">
        <w:rPr>
          <w:b/>
          <w:szCs w:val="24"/>
        </w:rPr>
        <w:t xml:space="preserve"> </w:t>
      </w:r>
      <w:r w:rsidRPr="003A3C3E">
        <w:rPr>
          <w:szCs w:val="24"/>
        </w:rPr>
        <w:t>Módulo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presentadas</w:t>
      </w:r>
      <w:r w:rsidR="00ED0846" w:rsidRPr="003A3C3E">
        <w:rPr>
          <w:szCs w:val="24"/>
        </w:rPr>
        <w:t xml:space="preserve"> </w:t>
      </w:r>
      <w:r w:rsidRPr="003A3C3E">
        <w:rPr>
          <w:szCs w:val="24"/>
        </w:rPr>
        <w:t>directamente</w:t>
      </w:r>
      <w:r w:rsidR="00ED0846" w:rsidRPr="003A3C3E">
        <w:rPr>
          <w:szCs w:val="24"/>
        </w:rPr>
        <w:t xml:space="preserve"> </w:t>
      </w:r>
      <w:r w:rsidRPr="003A3C3E">
        <w:rPr>
          <w:szCs w:val="24"/>
        </w:rPr>
        <w:t>o</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darles</w:t>
      </w:r>
      <w:r w:rsidR="00ED0846" w:rsidRPr="003A3C3E">
        <w:rPr>
          <w:szCs w:val="24"/>
        </w:rPr>
        <w:t xml:space="preserve"> </w:t>
      </w:r>
      <w:r w:rsidRPr="003A3C3E">
        <w:rPr>
          <w:szCs w:val="24"/>
        </w:rPr>
        <w:t>respuesta</w:t>
      </w:r>
      <w:r w:rsidR="00ED0846" w:rsidRPr="003A3C3E">
        <w:rPr>
          <w:szCs w:val="24"/>
        </w:rPr>
        <w:t xml:space="preserve"> </w:t>
      </w:r>
      <w:r w:rsidRPr="003A3C3E">
        <w:rPr>
          <w:szCs w:val="24"/>
        </w:rPr>
        <w:t>y</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medios;</w:t>
      </w:r>
      <w:r w:rsidR="00ED0846" w:rsidRPr="003A3C3E">
        <w:rPr>
          <w:szCs w:val="24"/>
        </w:rPr>
        <w:t xml:space="preserve"> </w:t>
      </w:r>
      <w:r w:rsidRPr="003A3C3E">
        <w:rPr>
          <w:szCs w:val="24"/>
        </w:rPr>
        <w:t>igualmente</w:t>
      </w:r>
      <w:r w:rsidR="00ED0846" w:rsidRPr="003A3C3E">
        <w:rPr>
          <w:szCs w:val="24"/>
        </w:rPr>
        <w:t xml:space="preserve"> </w:t>
      </w:r>
      <w:r w:rsidRPr="003A3C3E">
        <w:rPr>
          <w:szCs w:val="24"/>
        </w:rPr>
        <w:t>permite</w:t>
      </w:r>
      <w:r w:rsidR="00ED0846" w:rsidRPr="003A3C3E">
        <w:rPr>
          <w:szCs w:val="24"/>
        </w:rPr>
        <w:t xml:space="preserve"> </w:t>
      </w:r>
      <w:r w:rsidRPr="003A3C3E">
        <w:rPr>
          <w:szCs w:val="24"/>
        </w:rPr>
        <w:t>informar</w:t>
      </w:r>
      <w:r w:rsidR="00ED0846" w:rsidRPr="003A3C3E">
        <w:rPr>
          <w:szCs w:val="24"/>
        </w:rPr>
        <w:t xml:space="preserve"> </w:t>
      </w:r>
      <w:r w:rsidRPr="003A3C3E">
        <w:rPr>
          <w:szCs w:val="24"/>
        </w:rPr>
        <w:t>los</w:t>
      </w:r>
      <w:r w:rsidR="00ED0846" w:rsidRPr="003A3C3E">
        <w:rPr>
          <w:szCs w:val="24"/>
        </w:rPr>
        <w:t xml:space="preserve"> </w:t>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opciones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elegidas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C03201" w:rsidRPr="003A3C3E" w:rsidRDefault="00C03201" w:rsidP="00C65F2A">
      <w:pPr>
        <w:pStyle w:val="Texto"/>
        <w:spacing w:line="232" w:lineRule="exact"/>
        <w:ind w:left="1008" w:hanging="720"/>
        <w:rPr>
          <w:szCs w:val="24"/>
        </w:rPr>
      </w:pPr>
      <w:r w:rsidRPr="00225454">
        <w:rPr>
          <w:b/>
          <w:szCs w:val="24"/>
          <w:lang w:val="es-MX"/>
        </w:rPr>
        <w:t>XXXIV.</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manual</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SISAI:</w:t>
      </w:r>
      <w:r w:rsidR="00ED0846" w:rsidRPr="003A3C3E">
        <w:rPr>
          <w:b/>
          <w:szCs w:val="24"/>
        </w:rPr>
        <w:t xml:space="preserve"> </w:t>
      </w:r>
      <w:r w:rsidRPr="003A3C3E">
        <w:rPr>
          <w:szCs w:val="24"/>
        </w:rPr>
        <w:t>Módulo</w:t>
      </w:r>
      <w:r w:rsidR="00ED0846" w:rsidRPr="003A3C3E">
        <w:rPr>
          <w:szCs w:val="24"/>
        </w:rPr>
        <w:t xml:space="preserve"> </w:t>
      </w:r>
      <w:r w:rsidRPr="003A3C3E">
        <w:rPr>
          <w:szCs w:val="24"/>
        </w:rPr>
        <w:t>informático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y</w:t>
      </w:r>
      <w:r w:rsidR="00ED0846" w:rsidRPr="003A3C3E">
        <w:rPr>
          <w:szCs w:val="24"/>
        </w:rPr>
        <w:t xml:space="preserve"> </w:t>
      </w:r>
      <w:r w:rsidRPr="003A3C3E">
        <w:rPr>
          <w:szCs w:val="24"/>
        </w:rPr>
        <w:t>captura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recibidas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oficina</w:t>
      </w:r>
      <w:r w:rsidR="00ED0846" w:rsidRPr="003A3C3E">
        <w:rPr>
          <w:szCs w:val="24"/>
        </w:rPr>
        <w:t xml:space="preserve"> </w:t>
      </w:r>
      <w:r w:rsidRPr="003A3C3E">
        <w:rPr>
          <w:szCs w:val="24"/>
        </w:rPr>
        <w:t>u</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designadas</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diverso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inscribe</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las</w:t>
      </w:r>
      <w:r w:rsidR="00ED0846" w:rsidRPr="003A3C3E">
        <w:rPr>
          <w:szCs w:val="24"/>
        </w:rPr>
        <w:t xml:space="preserve"> </w:t>
      </w:r>
      <w:r w:rsidRPr="003A3C3E">
        <w:rPr>
          <w:szCs w:val="24"/>
        </w:rPr>
        <w:t>diversas</w:t>
      </w:r>
      <w:r w:rsidR="00ED0846" w:rsidRPr="003A3C3E">
        <w:rPr>
          <w:szCs w:val="24"/>
        </w:rPr>
        <w:t xml:space="preserve"> </w:t>
      </w:r>
      <w:r w:rsidRPr="003A3C3E">
        <w:rPr>
          <w:szCs w:val="24"/>
        </w:rPr>
        <w:t>respuestas</w:t>
      </w:r>
      <w:r w:rsidR="00ED0846" w:rsidRPr="003A3C3E">
        <w:rPr>
          <w:szCs w:val="24"/>
        </w:rPr>
        <w:t xml:space="preserve"> </w:t>
      </w:r>
      <w:r w:rsidRPr="003A3C3E">
        <w:rPr>
          <w:szCs w:val="24"/>
        </w:rPr>
        <w:t>y</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pueden</w:t>
      </w:r>
      <w:r w:rsidR="00ED0846" w:rsidRPr="003A3C3E">
        <w:rPr>
          <w:szCs w:val="24"/>
        </w:rPr>
        <w:t xml:space="preserve"> </w:t>
      </w:r>
      <w:r w:rsidRPr="003A3C3E">
        <w:rPr>
          <w:szCs w:val="24"/>
        </w:rPr>
        <w:t>emitir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indicado</w:t>
      </w:r>
      <w:r w:rsidR="00ED0846" w:rsidRPr="003A3C3E">
        <w:rPr>
          <w:szCs w:val="24"/>
        </w:rPr>
        <w:t xml:space="preserve"> </w:t>
      </w:r>
      <w:r w:rsidRPr="003A3C3E">
        <w:rPr>
          <w:szCs w:val="24"/>
        </w:rPr>
        <w:t>por</w:t>
      </w:r>
      <w:r w:rsidR="00ED0846" w:rsidRPr="003A3C3E">
        <w:rPr>
          <w:szCs w:val="24"/>
        </w:rPr>
        <w:t xml:space="preserve"> </w:t>
      </w:r>
      <w:r w:rsidRPr="003A3C3E">
        <w:rPr>
          <w:szCs w:val="24"/>
        </w:rPr>
        <w:t>éste;</w:t>
      </w:r>
    </w:p>
    <w:p w:rsidR="00C03201" w:rsidRPr="003A3C3E" w:rsidRDefault="00C03201" w:rsidP="00C65F2A">
      <w:pPr>
        <w:pStyle w:val="Texto"/>
        <w:spacing w:line="232" w:lineRule="exact"/>
        <w:ind w:left="1008" w:hanging="720"/>
        <w:rPr>
          <w:szCs w:val="24"/>
        </w:rPr>
      </w:pPr>
      <w:r w:rsidRPr="00225454">
        <w:rPr>
          <w:b/>
          <w:szCs w:val="24"/>
          <w:lang w:val="es-MX"/>
        </w:rPr>
        <w:t>XXXV.</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Portal:</w:t>
      </w:r>
      <w:r w:rsidR="00ED0846" w:rsidRPr="003A3C3E">
        <w:rPr>
          <w:b/>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al</w:t>
      </w:r>
      <w:r w:rsidR="00ED0846" w:rsidRPr="003A3C3E">
        <w:rPr>
          <w:szCs w:val="24"/>
        </w:rPr>
        <w:t xml:space="preserve"> </w:t>
      </w:r>
      <w:r w:rsidRPr="003A3C3E">
        <w:rPr>
          <w:szCs w:val="24"/>
        </w:rPr>
        <w:t>público</w:t>
      </w:r>
      <w:r w:rsidR="00ED0846" w:rsidRPr="003A3C3E">
        <w:rPr>
          <w:szCs w:val="24"/>
        </w:rPr>
        <w:t xml:space="preserve"> </w:t>
      </w:r>
      <w:r w:rsidRPr="003A3C3E">
        <w:rPr>
          <w:szCs w:val="24"/>
        </w:rPr>
        <w:t>en</w:t>
      </w:r>
      <w:r w:rsidR="00ED0846" w:rsidRPr="003A3C3E">
        <w:rPr>
          <w:szCs w:val="24"/>
        </w:rPr>
        <w:t xml:space="preserve"> </w:t>
      </w:r>
      <w:r w:rsidRPr="003A3C3E">
        <w:rPr>
          <w:szCs w:val="24"/>
        </w:rPr>
        <w:t>general</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referente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70</w:t>
      </w:r>
      <w:r w:rsidR="00ED0846" w:rsidRPr="003A3C3E">
        <w:rPr>
          <w:szCs w:val="24"/>
        </w:rPr>
        <w:t xml:space="preserve"> </w:t>
      </w:r>
      <w:r w:rsidRPr="003A3C3E">
        <w:rPr>
          <w:szCs w:val="24"/>
        </w:rPr>
        <w:t>al</w:t>
      </w:r>
      <w:r w:rsidR="00ED0846" w:rsidRPr="003A3C3E">
        <w:rPr>
          <w:szCs w:val="24"/>
        </w:rPr>
        <w:t xml:space="preserve"> </w:t>
      </w:r>
      <w:r w:rsidRPr="003A3C3E">
        <w:rPr>
          <w:szCs w:val="24"/>
        </w:rPr>
        <w:t>83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C03201" w:rsidRPr="003A3C3E" w:rsidRDefault="00C03201" w:rsidP="00C65F2A">
      <w:pPr>
        <w:pStyle w:val="Texto"/>
        <w:spacing w:line="232" w:lineRule="exact"/>
        <w:ind w:left="1008" w:hanging="720"/>
        <w:rPr>
          <w:szCs w:val="24"/>
        </w:rPr>
      </w:pPr>
      <w:r w:rsidRPr="00225454">
        <w:rPr>
          <w:b/>
          <w:szCs w:val="24"/>
          <w:lang w:val="es-MX"/>
        </w:rPr>
        <w:t>XXXVI.</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Integración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Información:</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referente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szCs w:val="24"/>
        </w:rPr>
      </w:pPr>
      <w:r w:rsidRPr="00225454">
        <w:rPr>
          <w:b/>
          <w:szCs w:val="24"/>
          <w:lang w:val="es-MX"/>
        </w:rPr>
        <w:t>XXXVII.</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administración:</w:t>
      </w:r>
      <w:r w:rsidR="00ED0846" w:rsidRPr="003A3C3E">
        <w:rPr>
          <w:b/>
          <w:szCs w:val="24"/>
        </w:rPr>
        <w:t xml:space="preserve"> </w:t>
      </w:r>
      <w:r w:rsidRPr="003A3C3E">
        <w:rPr>
          <w:szCs w:val="24"/>
        </w:rPr>
        <w:t>La</w:t>
      </w:r>
      <w:r w:rsidR="00ED0846" w:rsidRPr="003A3C3E">
        <w:rPr>
          <w:b/>
          <w:szCs w:val="24"/>
        </w:rPr>
        <w:t xml:space="preserve"> </w:t>
      </w:r>
      <w:r w:rsidRPr="003A3C3E">
        <w:rPr>
          <w:szCs w:val="24"/>
        </w:rPr>
        <w:t>sección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disponen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C03201" w:rsidRPr="003A3C3E" w:rsidRDefault="00C03201" w:rsidP="00C65F2A">
      <w:pPr>
        <w:pStyle w:val="Texto"/>
        <w:spacing w:line="232" w:lineRule="exact"/>
        <w:ind w:left="1008" w:hanging="720"/>
        <w:rPr>
          <w:szCs w:val="24"/>
        </w:rPr>
      </w:pPr>
      <w:r w:rsidRPr="00225454">
        <w:rPr>
          <w:b/>
          <w:szCs w:val="24"/>
          <w:lang w:val="es-MX"/>
        </w:rPr>
        <w:t>XXXVIII.</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control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szCs w:val="24"/>
        </w:rPr>
        <w:t>La</w:t>
      </w:r>
      <w:r w:rsidR="00ED0846" w:rsidRPr="003A3C3E">
        <w:rPr>
          <w:b/>
          <w:szCs w:val="24"/>
        </w:rPr>
        <w:t xml:space="preserve"> </w:t>
      </w:r>
      <w:r w:rsidRPr="003A3C3E">
        <w:rPr>
          <w:szCs w:val="24"/>
        </w:rPr>
        <w:t>sección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valida</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al</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configurado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tipos</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p>
    <w:p w:rsidR="00C03201" w:rsidRPr="003A3C3E" w:rsidRDefault="00C03201" w:rsidP="00C65F2A">
      <w:pPr>
        <w:pStyle w:val="Texto"/>
        <w:spacing w:line="232" w:lineRule="exact"/>
        <w:ind w:left="1008" w:hanging="720"/>
        <w:rPr>
          <w:szCs w:val="24"/>
        </w:rPr>
      </w:pPr>
      <w:r w:rsidRPr="00225454">
        <w:rPr>
          <w:b/>
          <w:szCs w:val="24"/>
          <w:lang w:val="es-MX"/>
        </w:rPr>
        <w:t>XXXIX.</w:t>
      </w:r>
      <w:r w:rsidR="00053206" w:rsidRPr="00225454">
        <w:rPr>
          <w:b/>
          <w:szCs w:val="24"/>
          <w:lang w:val="es-MX"/>
        </w:rPr>
        <w:tab/>
      </w:r>
      <w:r w:rsidRPr="003A3C3E">
        <w:rPr>
          <w:b/>
          <w:szCs w:val="24"/>
        </w:rPr>
        <w:t>Nombre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szCs w:val="24"/>
        </w:rPr>
        <w:t>Las</w:t>
      </w:r>
      <w:r w:rsidR="00ED0846" w:rsidRPr="003A3C3E">
        <w:rPr>
          <w:szCs w:val="24"/>
        </w:rPr>
        <w:t xml:space="preserve"> </w:t>
      </w:r>
      <w:r w:rsidRPr="003A3C3E">
        <w:rPr>
          <w:szCs w:val="24"/>
        </w:rPr>
        <w:t>palabras</w:t>
      </w:r>
      <w:r w:rsidR="00ED0846" w:rsidRPr="003A3C3E">
        <w:rPr>
          <w:szCs w:val="24"/>
        </w:rPr>
        <w:t xml:space="preserve"> </w:t>
      </w:r>
      <w:r w:rsidRPr="003A3C3E">
        <w:rPr>
          <w:szCs w:val="24"/>
        </w:rPr>
        <w:t>y</w:t>
      </w:r>
      <w:r w:rsidR="00ED0846" w:rsidRPr="003A3C3E">
        <w:rPr>
          <w:szCs w:val="24"/>
        </w:rPr>
        <w:t xml:space="preserve"> </w:t>
      </w:r>
      <w:r w:rsidRPr="003A3C3E">
        <w:rPr>
          <w:szCs w:val="24"/>
        </w:rPr>
        <w:t>números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szCs w:val="24"/>
        </w:rPr>
        <w:t xml:space="preserve"> </w:t>
      </w:r>
      <w:r w:rsidRPr="003A3C3E">
        <w:rPr>
          <w:szCs w:val="24"/>
        </w:rPr>
        <w:t>usuario</w:t>
      </w:r>
      <w:r w:rsidR="00ED0846" w:rsidRPr="003A3C3E">
        <w:rPr>
          <w:szCs w:val="24"/>
        </w:rPr>
        <w:t xml:space="preserve"> </w:t>
      </w:r>
      <w:r w:rsidRPr="003A3C3E">
        <w:rPr>
          <w:szCs w:val="24"/>
        </w:rPr>
        <w:t>utilizará</w:t>
      </w:r>
      <w:r w:rsidR="00ED0846" w:rsidRPr="003A3C3E">
        <w:rPr>
          <w:szCs w:val="24"/>
        </w:rPr>
        <w:t xml:space="preserve"> </w:t>
      </w:r>
      <w:r w:rsidRPr="003A3C3E">
        <w:rPr>
          <w:szCs w:val="24"/>
        </w:rPr>
        <w:t>en</w:t>
      </w:r>
      <w:r w:rsidR="00ED0846" w:rsidRPr="003A3C3E">
        <w:rPr>
          <w:szCs w:val="24"/>
        </w:rPr>
        <w:t xml:space="preserve"> </w:t>
      </w:r>
      <w:r w:rsidRPr="003A3C3E">
        <w:rPr>
          <w:szCs w:val="24"/>
        </w:rPr>
        <w:t>combinación</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contraseña</w:t>
      </w:r>
      <w:r w:rsidR="00ED0846" w:rsidRPr="003A3C3E">
        <w:rPr>
          <w:szCs w:val="24"/>
        </w:rPr>
        <w:t xml:space="preserve"> </w:t>
      </w:r>
      <w:r w:rsidRPr="003A3C3E">
        <w:rPr>
          <w:szCs w:val="24"/>
        </w:rPr>
        <w:t>para</w:t>
      </w:r>
      <w:r w:rsidR="00ED0846" w:rsidRPr="003A3C3E">
        <w:rPr>
          <w:szCs w:val="24"/>
        </w:rPr>
        <w:t xml:space="preserve"> </w:t>
      </w:r>
      <w:r w:rsidRPr="003A3C3E">
        <w:rPr>
          <w:szCs w:val="24"/>
        </w:rPr>
        <w:t>ingresar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szCs w:val="24"/>
        </w:rPr>
      </w:pPr>
      <w:r w:rsidRPr="00225454">
        <w:rPr>
          <w:b/>
          <w:szCs w:val="24"/>
          <w:lang w:val="es-MX"/>
        </w:rPr>
        <w:t>XL.</w:t>
      </w:r>
      <w:r w:rsidR="00053206" w:rsidRPr="00225454">
        <w:rPr>
          <w:b/>
          <w:szCs w:val="24"/>
          <w:lang w:val="es-MX"/>
        </w:rPr>
        <w:tab/>
      </w:r>
      <w:r w:rsidRPr="003A3C3E">
        <w:rPr>
          <w:b/>
          <w:szCs w:val="24"/>
        </w:rPr>
        <w:t>Notificaciones:</w:t>
      </w:r>
      <w:r w:rsidR="00ED0846" w:rsidRPr="003A3C3E">
        <w:rPr>
          <w:b/>
          <w:szCs w:val="24"/>
        </w:rPr>
        <w:t xml:space="preserve"> </w:t>
      </w:r>
      <w:r w:rsidRPr="003A3C3E">
        <w:rPr>
          <w:szCs w:val="24"/>
        </w:rPr>
        <w:t>Actos</w:t>
      </w:r>
      <w:r w:rsidR="00ED0846" w:rsidRPr="003A3C3E">
        <w:rPr>
          <w:szCs w:val="24"/>
        </w:rPr>
        <w:t xml:space="preserve"> </w:t>
      </w:r>
      <w:r w:rsidRPr="003A3C3E">
        <w:rPr>
          <w:szCs w:val="24"/>
        </w:rPr>
        <w:t>realizados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comunica</w:t>
      </w:r>
      <w:r w:rsidR="00ED0846" w:rsidRPr="003A3C3E">
        <w:rPr>
          <w:szCs w:val="24"/>
        </w:rPr>
        <w:t xml:space="preserve"> </w:t>
      </w:r>
      <w:r w:rsidRPr="003A3C3E">
        <w:rPr>
          <w:szCs w:val="24"/>
        </w:rPr>
        <w:t>legalmente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o</w:t>
      </w:r>
      <w:r w:rsidR="00ED0846" w:rsidRPr="003A3C3E">
        <w:rPr>
          <w:szCs w:val="24"/>
        </w:rPr>
        <w:t xml:space="preserve"> </w:t>
      </w:r>
      <w:r w:rsidRPr="003A3C3E">
        <w:rPr>
          <w:szCs w:val="24"/>
        </w:rPr>
        <w:t>funcionarios,</w:t>
      </w:r>
      <w:r w:rsidR="00ED0846" w:rsidRPr="003A3C3E">
        <w:rPr>
          <w:szCs w:val="24"/>
        </w:rPr>
        <w:t xml:space="preserve"> </w:t>
      </w:r>
      <w:r w:rsidRPr="003A3C3E">
        <w:rPr>
          <w:szCs w:val="24"/>
        </w:rPr>
        <w:t>una</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adoptada;</w:t>
      </w:r>
    </w:p>
    <w:p w:rsidR="005B35B7" w:rsidRPr="003A3C3E" w:rsidRDefault="00C03201" w:rsidP="00C65F2A">
      <w:pPr>
        <w:pStyle w:val="Texto"/>
        <w:spacing w:line="232" w:lineRule="exact"/>
        <w:ind w:left="1008" w:hanging="720"/>
        <w:rPr>
          <w:szCs w:val="24"/>
        </w:rPr>
      </w:pPr>
      <w:r w:rsidRPr="00225454">
        <w:rPr>
          <w:b/>
          <w:szCs w:val="24"/>
          <w:lang w:val="es-MX"/>
        </w:rPr>
        <w:t>XLI.</w:t>
      </w:r>
      <w:r w:rsidR="00053206" w:rsidRPr="00225454">
        <w:rPr>
          <w:b/>
          <w:szCs w:val="24"/>
          <w:lang w:val="es-MX"/>
        </w:rPr>
        <w:tab/>
      </w:r>
      <w:r w:rsidRPr="003A3C3E">
        <w:rPr>
          <w:b/>
          <w:szCs w:val="24"/>
        </w:rPr>
        <w:t>Perfil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szCs w:val="24"/>
        </w:rPr>
        <w:t xml:space="preserve"> </w:t>
      </w:r>
      <w:r w:rsidRPr="003A3C3E">
        <w:rPr>
          <w:szCs w:val="24"/>
        </w:rPr>
        <w:t>El</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para</w:t>
      </w:r>
      <w:r w:rsidR="00ED0846" w:rsidRPr="003A3C3E">
        <w:rPr>
          <w:szCs w:val="24"/>
        </w:rPr>
        <w:t xml:space="preserve"> </w:t>
      </w:r>
      <w:r w:rsidRPr="003A3C3E">
        <w:rPr>
          <w:szCs w:val="24"/>
        </w:rPr>
        <w:t>consulta</w:t>
      </w:r>
      <w:r w:rsidR="00ED0846" w:rsidRPr="003A3C3E">
        <w:rPr>
          <w:szCs w:val="24"/>
        </w:rPr>
        <w:t xml:space="preserve"> </w:t>
      </w:r>
      <w:r w:rsidRPr="003A3C3E">
        <w:rPr>
          <w:szCs w:val="24"/>
        </w:rPr>
        <w:t>o</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asociado</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usuario</w:t>
      </w:r>
      <w:r w:rsidR="00ED0846" w:rsidRPr="003A3C3E">
        <w:rPr>
          <w:szCs w:val="24"/>
        </w:rPr>
        <w:t xml:space="preserve"> </w:t>
      </w:r>
      <w:r w:rsidRPr="003A3C3E">
        <w:rPr>
          <w:szCs w:val="24"/>
        </w:rPr>
        <w:t>según</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legales;</w:t>
      </w:r>
    </w:p>
    <w:p w:rsidR="00C03201" w:rsidRPr="003A3C3E" w:rsidRDefault="00C03201" w:rsidP="00C65F2A">
      <w:pPr>
        <w:pStyle w:val="Texto"/>
        <w:spacing w:line="232" w:lineRule="exact"/>
        <w:ind w:left="1008" w:hanging="720"/>
        <w:rPr>
          <w:szCs w:val="24"/>
        </w:rPr>
      </w:pPr>
      <w:r w:rsidRPr="00225454">
        <w:rPr>
          <w:b/>
          <w:szCs w:val="24"/>
          <w:lang w:val="es-MX"/>
        </w:rPr>
        <w:t>XLII.</w:t>
      </w:r>
      <w:r w:rsidR="00053206" w:rsidRPr="00225454">
        <w:rPr>
          <w:b/>
          <w:szCs w:val="24"/>
          <w:lang w:val="es-MX"/>
        </w:rPr>
        <w:tab/>
      </w:r>
      <w:r w:rsidRPr="003A3C3E">
        <w:rPr>
          <w:b/>
          <w:szCs w:val="24"/>
        </w:rPr>
        <w:t>Personal</w:t>
      </w:r>
      <w:r w:rsidR="00ED0846" w:rsidRPr="003A3C3E">
        <w:rPr>
          <w:b/>
          <w:szCs w:val="24"/>
        </w:rPr>
        <w:t xml:space="preserve"> </w:t>
      </w:r>
      <w:r w:rsidRPr="003A3C3E">
        <w:rPr>
          <w:b/>
          <w:szCs w:val="24"/>
        </w:rPr>
        <w:t>habilitado</w:t>
      </w:r>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recibir</w:t>
      </w:r>
      <w:r w:rsidR="00ED0846" w:rsidRPr="003A3C3E">
        <w:rPr>
          <w:szCs w:val="24"/>
        </w:rPr>
        <w:t xml:space="preserve"> </w:t>
      </w:r>
      <w:r w:rsidRPr="003A3C3E">
        <w:rPr>
          <w:szCs w:val="24"/>
        </w:rPr>
        <w:t>y</w:t>
      </w:r>
      <w:r w:rsidR="00ED0846" w:rsidRPr="003A3C3E">
        <w:rPr>
          <w:szCs w:val="24"/>
        </w:rPr>
        <w:t xml:space="preserve"> </w:t>
      </w:r>
      <w:r w:rsidRPr="003A3C3E">
        <w:rPr>
          <w:szCs w:val="24"/>
        </w:rPr>
        <w:t>dar</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distintas</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szCs w:val="24"/>
          <w:u w:val="single"/>
        </w:rPr>
      </w:pPr>
      <w:r w:rsidRPr="00225454">
        <w:rPr>
          <w:b/>
          <w:szCs w:val="24"/>
          <w:lang w:val="es-MX"/>
        </w:rPr>
        <w:t>XLIII.</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cuyo</w:t>
      </w:r>
      <w:r w:rsidR="00ED0846" w:rsidRPr="003A3C3E">
        <w:rPr>
          <w:szCs w:val="24"/>
        </w:rPr>
        <w:t xml:space="preserve"> </w:t>
      </w:r>
      <w:r w:rsidRPr="003A3C3E">
        <w:rPr>
          <w:szCs w:val="24"/>
        </w:rPr>
        <w:t>sitio</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es:</w:t>
      </w:r>
      <w:r w:rsidR="00ED0846" w:rsidRPr="003A3C3E">
        <w:rPr>
          <w:szCs w:val="24"/>
        </w:rPr>
        <w:t xml:space="preserve"> </w:t>
      </w:r>
      <w:r w:rsidRPr="003A3C3E">
        <w:rPr>
          <w:szCs w:val="24"/>
          <w:u w:val="single"/>
        </w:rPr>
        <w:t>www.plataformadetransparencia.org.mx;</w:t>
      </w:r>
    </w:p>
    <w:p w:rsidR="005B35B7" w:rsidRPr="003A3C3E" w:rsidRDefault="00C03201" w:rsidP="00C65F2A">
      <w:pPr>
        <w:pStyle w:val="Texto"/>
        <w:spacing w:line="232" w:lineRule="exact"/>
        <w:ind w:left="1008" w:hanging="720"/>
        <w:rPr>
          <w:szCs w:val="24"/>
        </w:rPr>
      </w:pPr>
      <w:r w:rsidRPr="00225454">
        <w:rPr>
          <w:b/>
          <w:szCs w:val="24"/>
          <w:lang w:val="es-MX"/>
        </w:rPr>
        <w:t>XLIV.</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b/>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86398B">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apartado</w:t>
      </w:r>
      <w:r w:rsidR="00ED0846" w:rsidRPr="003A3C3E">
        <w:rPr>
          <w:szCs w:val="24"/>
        </w:rPr>
        <w:t xml:space="preserve"> </w:t>
      </w:r>
      <w:r w:rsidRPr="003A3C3E">
        <w:rPr>
          <w:szCs w:val="24"/>
        </w:rPr>
        <w:t>C,</w:t>
      </w:r>
      <w:r w:rsidR="00ED0846" w:rsidRPr="003A3C3E">
        <w:rPr>
          <w:szCs w:val="24"/>
        </w:rPr>
        <w:t xml:space="preserve"> </w:t>
      </w:r>
      <w:r w:rsidRPr="003A3C3E">
        <w:rPr>
          <w:szCs w:val="24"/>
        </w:rPr>
        <w:t>BASE</w:t>
      </w:r>
      <w:r w:rsidR="00ED0846" w:rsidRPr="003A3C3E">
        <w:rPr>
          <w:szCs w:val="24"/>
        </w:rPr>
        <w:t xml:space="preserve"> </w:t>
      </w:r>
      <w:r w:rsidRPr="003A3C3E">
        <w:rPr>
          <w:szCs w:val="24"/>
        </w:rPr>
        <w:t>PRIMERA,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w:t>
      </w:r>
      <w:r w:rsidR="00ED0846" w:rsidRPr="003A3C3E">
        <w:rPr>
          <w:szCs w:val="24"/>
        </w:rPr>
        <w:t xml:space="preserve"> </w:t>
      </w:r>
      <w:r w:rsidRPr="003A3C3E">
        <w:rPr>
          <w:szCs w:val="24"/>
        </w:rPr>
        <w:t>inciso</w:t>
      </w:r>
      <w:r w:rsidR="00ED0846" w:rsidRPr="003A3C3E">
        <w:rPr>
          <w:szCs w:val="24"/>
        </w:rPr>
        <w:t xml:space="preserve"> </w:t>
      </w:r>
      <w:r w:rsidRPr="003A3C3E">
        <w:rPr>
          <w:szCs w:val="24"/>
        </w:rPr>
        <w:t>ñ)</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r w:rsidR="00ED0846" w:rsidRPr="003A3C3E">
        <w:rPr>
          <w:szCs w:val="24"/>
        </w:rPr>
        <w:t xml:space="preserve"> </w:t>
      </w:r>
      <w:r w:rsidRPr="003A3C3E">
        <w:rPr>
          <w:szCs w:val="24"/>
        </w:rPr>
        <w:t>y</w:t>
      </w:r>
      <w:r w:rsidR="00ED0846" w:rsidRPr="003A3C3E">
        <w:rPr>
          <w:szCs w:val="24"/>
        </w:rPr>
        <w:t xml:space="preserve"> </w:t>
      </w:r>
      <w:r w:rsidRPr="003A3C3E">
        <w:rPr>
          <w:szCs w:val="24"/>
        </w:rPr>
        <w:t>37</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after="92" w:line="224" w:lineRule="exact"/>
        <w:ind w:left="1008" w:hanging="720"/>
        <w:rPr>
          <w:b/>
          <w:szCs w:val="24"/>
        </w:rPr>
      </w:pPr>
      <w:r w:rsidRPr="00225454">
        <w:rPr>
          <w:b/>
          <w:szCs w:val="24"/>
          <w:lang w:val="es-MX"/>
        </w:rPr>
        <w:lastRenderedPageBreak/>
        <w:t>XLV.</w:t>
      </w:r>
      <w:r w:rsidR="00053206" w:rsidRPr="00225454">
        <w:rPr>
          <w:b/>
          <w:szCs w:val="24"/>
          <w:lang w:val="es-MX"/>
        </w:rPr>
        <w:tab/>
      </w:r>
      <w:r w:rsidRPr="003A3C3E">
        <w:rPr>
          <w:b/>
          <w:szCs w:val="24"/>
        </w:rPr>
        <w:t>Recepción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solicitudes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recibimiento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escrita</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2" w:line="224" w:lineRule="exact"/>
        <w:ind w:left="1008" w:hanging="720"/>
        <w:rPr>
          <w:b/>
          <w:szCs w:val="24"/>
        </w:rPr>
      </w:pPr>
      <w:r w:rsidRPr="00225454">
        <w:rPr>
          <w:b/>
          <w:szCs w:val="24"/>
          <w:lang w:val="es-MX"/>
        </w:rPr>
        <w:t>XLVI.</w:t>
      </w:r>
      <w:r w:rsidR="00053206" w:rsidRPr="00225454">
        <w:rPr>
          <w:b/>
          <w:szCs w:val="24"/>
          <w:lang w:val="es-MX"/>
        </w:rPr>
        <w:tab/>
      </w:r>
      <w:r w:rsidRPr="003A3C3E">
        <w:rPr>
          <w:b/>
          <w:szCs w:val="24"/>
        </w:rPr>
        <w:t>Remitente:</w:t>
      </w:r>
      <w:r w:rsidR="00ED0846" w:rsidRPr="003A3C3E">
        <w:rPr>
          <w:b/>
          <w:szCs w:val="24"/>
        </w:rPr>
        <w:t xml:space="preserve"> </w:t>
      </w:r>
      <w:r w:rsidRPr="003A3C3E">
        <w:rPr>
          <w:szCs w:val="24"/>
        </w:rPr>
        <w:t>Aquel</w:t>
      </w:r>
      <w:r w:rsidR="00ED0846" w:rsidRPr="003A3C3E">
        <w:rPr>
          <w:szCs w:val="24"/>
        </w:rPr>
        <w:t xml:space="preserve"> </w:t>
      </w:r>
      <w:r w:rsidRPr="003A3C3E">
        <w:rPr>
          <w:szCs w:val="24"/>
        </w:rPr>
        <w:t>que</w:t>
      </w:r>
      <w:r w:rsidR="00ED0846" w:rsidRPr="003A3C3E">
        <w:rPr>
          <w:szCs w:val="24"/>
        </w:rPr>
        <w:t xml:space="preserve"> </w:t>
      </w:r>
      <w:r w:rsidRPr="003A3C3E">
        <w:rPr>
          <w:szCs w:val="24"/>
        </w:rPr>
        <w:t>envía</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2" w:line="224" w:lineRule="exact"/>
        <w:ind w:left="1008" w:hanging="720"/>
        <w:rPr>
          <w:b/>
          <w:szCs w:val="24"/>
        </w:rPr>
      </w:pPr>
      <w:r w:rsidRPr="00225454">
        <w:rPr>
          <w:b/>
          <w:szCs w:val="24"/>
          <w:lang w:val="es-MX"/>
        </w:rPr>
        <w:t>XLVII.</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b/>
          <w:szCs w:val="24"/>
        </w:rPr>
        <w:t xml:space="preserve"> </w:t>
      </w:r>
      <w:r w:rsidRPr="003A3C3E">
        <w:rPr>
          <w:szCs w:val="24"/>
        </w:rPr>
        <w:t>El</w:t>
      </w:r>
      <w:r w:rsidR="00ED0846" w:rsidRPr="003A3C3E">
        <w:rPr>
          <w:szCs w:val="24"/>
        </w:rPr>
        <w:t xml:space="preserve"> </w:t>
      </w:r>
      <w:r w:rsidRPr="003A3C3E">
        <w:rPr>
          <w:szCs w:val="24"/>
        </w:rPr>
        <w:t>designado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quien</w:t>
      </w:r>
      <w:r w:rsidR="00ED0846" w:rsidRPr="003A3C3E">
        <w:rPr>
          <w:szCs w:val="24"/>
        </w:rPr>
        <w:t xml:space="preserve"> </w:t>
      </w:r>
      <w:r w:rsidRPr="003A3C3E">
        <w:rPr>
          <w:szCs w:val="24"/>
        </w:rPr>
        <w:t>tiene,</w:t>
      </w:r>
      <w:r w:rsidR="00ED0846" w:rsidRPr="003A3C3E">
        <w:rPr>
          <w:szCs w:val="24"/>
        </w:rPr>
        <w:t xml:space="preserve"> </w:t>
      </w:r>
      <w:r w:rsidRPr="003A3C3E">
        <w:rPr>
          <w:szCs w:val="24"/>
        </w:rPr>
        <w:t>entre</w:t>
      </w:r>
      <w:r w:rsidR="00ED0846" w:rsidRPr="003A3C3E">
        <w:rPr>
          <w:szCs w:val="24"/>
        </w:rPr>
        <w:t xml:space="preserve"> </w:t>
      </w:r>
      <w:r w:rsidRPr="003A3C3E">
        <w:rPr>
          <w:szCs w:val="24"/>
        </w:rPr>
        <w:t>otras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establecimiento</w:t>
      </w:r>
      <w:r w:rsidR="00ED0846" w:rsidRPr="003A3C3E">
        <w:rPr>
          <w:szCs w:val="24"/>
        </w:rPr>
        <w:t xml:space="preserve"> </w:t>
      </w:r>
      <w:r w:rsidRPr="003A3C3E">
        <w:rPr>
          <w:szCs w:val="24"/>
        </w:rPr>
        <w:t>y</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w:t>
      </w:r>
      <w:r w:rsidR="00ED0846" w:rsidRPr="003A3C3E">
        <w:rPr>
          <w:szCs w:val="24"/>
        </w:rPr>
        <w:t xml:space="preserve"> </w:t>
      </w:r>
      <w:r w:rsidRPr="003A3C3E">
        <w:rPr>
          <w:szCs w:val="24"/>
        </w:rPr>
        <w:t>informar</w:t>
      </w:r>
      <w:r w:rsidR="00ED0846" w:rsidRPr="003A3C3E">
        <w:rPr>
          <w:szCs w:val="24"/>
        </w:rPr>
        <w:t xml:space="preserve"> </w:t>
      </w:r>
      <w:r w:rsidRPr="003A3C3E">
        <w:rPr>
          <w:szCs w:val="24"/>
        </w:rPr>
        <w:t>al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resultado</w:t>
      </w:r>
      <w:r w:rsidR="00ED0846" w:rsidRPr="003A3C3E">
        <w:rPr>
          <w:szCs w:val="24"/>
        </w:rPr>
        <w:t xml:space="preserve"> </w:t>
      </w:r>
      <w:r w:rsidRPr="003A3C3E">
        <w:rPr>
          <w:szCs w:val="24"/>
        </w:rPr>
        <w:t>de</w:t>
      </w:r>
      <w:r w:rsidR="00ED0846" w:rsidRPr="003A3C3E">
        <w:rPr>
          <w:szCs w:val="24"/>
        </w:rPr>
        <w:t xml:space="preserve"> </w:t>
      </w:r>
      <w:r w:rsidRPr="003A3C3E">
        <w:rPr>
          <w:szCs w:val="24"/>
        </w:rPr>
        <w:t>dichas</w:t>
      </w:r>
      <w:r w:rsidR="00ED0846" w:rsidRPr="003A3C3E">
        <w:rPr>
          <w:szCs w:val="24"/>
        </w:rPr>
        <w:t xml:space="preserve"> </w:t>
      </w:r>
      <w:r w:rsidRPr="003A3C3E">
        <w:rPr>
          <w:szCs w:val="24"/>
        </w:rPr>
        <w:t>acciones;</w:t>
      </w:r>
    </w:p>
    <w:p w:rsidR="00C03201" w:rsidRPr="003A3C3E" w:rsidRDefault="00C03201" w:rsidP="00C65F2A">
      <w:pPr>
        <w:pStyle w:val="Texto"/>
        <w:spacing w:after="92" w:line="224" w:lineRule="exact"/>
        <w:ind w:left="1008" w:hanging="720"/>
        <w:rPr>
          <w:szCs w:val="24"/>
        </w:rPr>
      </w:pPr>
      <w:r w:rsidRPr="00225454">
        <w:rPr>
          <w:b/>
          <w:szCs w:val="24"/>
          <w:lang w:val="es-MX"/>
        </w:rPr>
        <w:t>XLVIII.</w:t>
      </w:r>
      <w:r w:rsidR="00053206" w:rsidRPr="00225454">
        <w:rPr>
          <w:b/>
          <w:szCs w:val="24"/>
          <w:lang w:val="es-MX"/>
        </w:rPr>
        <w:tab/>
      </w:r>
      <w:r w:rsidRPr="003A3C3E">
        <w:rPr>
          <w:b/>
          <w:szCs w:val="24"/>
        </w:rPr>
        <w:t>Sistema:</w:t>
      </w:r>
      <w:r w:rsidR="00ED0846" w:rsidRPr="003A3C3E">
        <w:rPr>
          <w:b/>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señaladas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C03201" w:rsidRPr="003A3C3E" w:rsidRDefault="00C03201" w:rsidP="00C65F2A">
      <w:pPr>
        <w:pStyle w:val="Texto"/>
        <w:spacing w:after="92" w:line="224" w:lineRule="exact"/>
        <w:ind w:left="1008" w:hanging="720"/>
        <w:rPr>
          <w:szCs w:val="24"/>
        </w:rPr>
      </w:pPr>
      <w:r w:rsidRPr="00225454">
        <w:rPr>
          <w:b/>
          <w:szCs w:val="24"/>
          <w:lang w:val="es-MX"/>
        </w:rPr>
        <w:t>XLIX.</w:t>
      </w:r>
      <w:r w:rsidR="00053206" w:rsidRPr="00225454">
        <w:rPr>
          <w:b/>
          <w:szCs w:val="24"/>
          <w:lang w:val="es-MX"/>
        </w:rPr>
        <w:tab/>
      </w:r>
      <w:r w:rsidRPr="003A3C3E">
        <w:rPr>
          <w:b/>
          <w:szCs w:val="24"/>
        </w:rPr>
        <w:t>SICOM:</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2" w:line="224" w:lineRule="exact"/>
        <w:ind w:left="1008" w:hanging="720"/>
        <w:rPr>
          <w:szCs w:val="24"/>
        </w:rPr>
      </w:pPr>
      <w:r w:rsidRPr="00225454">
        <w:rPr>
          <w:b/>
          <w:szCs w:val="24"/>
          <w:lang w:val="es-MX"/>
        </w:rPr>
        <w:t>L.</w:t>
      </w:r>
      <w:r w:rsidR="00053206" w:rsidRPr="00225454">
        <w:rPr>
          <w:b/>
          <w:szCs w:val="24"/>
          <w:lang w:val="es-MX"/>
        </w:rPr>
        <w:tab/>
      </w:r>
      <w:r w:rsidRPr="003A3C3E">
        <w:rPr>
          <w:b/>
          <w:szCs w:val="24"/>
        </w:rPr>
        <w:t>SIGEMI</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C03201" w:rsidRPr="003A3C3E" w:rsidRDefault="00C03201" w:rsidP="00C65F2A">
      <w:pPr>
        <w:pStyle w:val="Texto"/>
        <w:spacing w:after="92" w:line="224" w:lineRule="exact"/>
        <w:ind w:left="1008" w:hanging="720"/>
        <w:rPr>
          <w:szCs w:val="24"/>
        </w:rPr>
      </w:pPr>
      <w:r w:rsidRPr="00225454">
        <w:rPr>
          <w:b/>
          <w:szCs w:val="24"/>
          <w:lang w:val="es-MX"/>
        </w:rPr>
        <w:t>LI.</w:t>
      </w:r>
      <w:r w:rsidR="00053206" w:rsidRPr="00225454">
        <w:rPr>
          <w:b/>
          <w:szCs w:val="24"/>
          <w:lang w:val="es-MX"/>
        </w:rPr>
        <w:tab/>
      </w:r>
      <w:r w:rsidRPr="003A3C3E">
        <w:rPr>
          <w:b/>
          <w:szCs w:val="24"/>
        </w:rPr>
        <w:t>SIPOT</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5B35B7" w:rsidRPr="003A3C3E" w:rsidRDefault="00C03201" w:rsidP="00C65F2A">
      <w:pPr>
        <w:pStyle w:val="Texto"/>
        <w:spacing w:after="92" w:line="224" w:lineRule="exact"/>
        <w:ind w:left="1008" w:hanging="720"/>
        <w:rPr>
          <w:szCs w:val="24"/>
        </w:rPr>
      </w:pPr>
      <w:r w:rsidRPr="00225454">
        <w:rPr>
          <w:b/>
          <w:szCs w:val="24"/>
          <w:lang w:val="es-MX"/>
        </w:rPr>
        <w:t>LII.</w:t>
      </w:r>
      <w:r w:rsidR="00053206" w:rsidRPr="00225454">
        <w:rPr>
          <w:b/>
          <w:szCs w:val="24"/>
          <w:lang w:val="es-MX"/>
        </w:rPr>
        <w:tab/>
      </w:r>
      <w:r w:rsidRPr="003A3C3E">
        <w:rPr>
          <w:b/>
          <w:szCs w:val="24"/>
        </w:rPr>
        <w:t>SISAI:</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after="92" w:line="224" w:lineRule="exact"/>
        <w:ind w:left="1008" w:hanging="720"/>
        <w:rPr>
          <w:szCs w:val="24"/>
        </w:rPr>
      </w:pPr>
      <w:r w:rsidRPr="00225454">
        <w:rPr>
          <w:b/>
          <w:szCs w:val="24"/>
          <w:lang w:val="es-MX"/>
        </w:rPr>
        <w:t>LIII.</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after="92" w:line="224" w:lineRule="exact"/>
        <w:ind w:left="1008" w:hanging="720"/>
        <w:rPr>
          <w:szCs w:val="24"/>
        </w:rPr>
      </w:pPr>
      <w:r w:rsidRPr="00225454">
        <w:rPr>
          <w:b/>
          <w:szCs w:val="24"/>
          <w:lang w:val="es-MX"/>
        </w:rPr>
        <w:t>LIV.</w:t>
      </w:r>
      <w:r w:rsidR="00053206" w:rsidRPr="00225454">
        <w:rPr>
          <w:b/>
          <w:szCs w:val="24"/>
          <w:lang w:val="es-MX"/>
        </w:rPr>
        <w:tab/>
      </w:r>
      <w:r w:rsidRPr="003A3C3E">
        <w:rPr>
          <w:b/>
          <w:szCs w:val="24"/>
        </w:rPr>
        <w:t>Solicitante:</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que</w:t>
      </w:r>
      <w:r w:rsidR="00ED0846" w:rsidRPr="003A3C3E">
        <w:rPr>
          <w:szCs w:val="24"/>
        </w:rPr>
        <w:t xml:space="preserve"> </w:t>
      </w:r>
      <w:r w:rsidRPr="003A3C3E">
        <w:rPr>
          <w:szCs w:val="24"/>
        </w:rPr>
        <w:t>presente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acceso,</w:t>
      </w:r>
      <w:r w:rsidR="00ED0846" w:rsidRPr="003A3C3E">
        <w:rPr>
          <w:szCs w:val="24"/>
        </w:rPr>
        <w:t xml:space="preserve"> </w:t>
      </w:r>
      <w:r w:rsidRPr="003A3C3E">
        <w:rPr>
          <w:szCs w:val="24"/>
        </w:rPr>
        <w:t>rectificación,</w:t>
      </w:r>
      <w:r w:rsidR="00ED0846" w:rsidRPr="003A3C3E">
        <w:rPr>
          <w:szCs w:val="24"/>
        </w:rPr>
        <w:t xml:space="preserve"> </w:t>
      </w:r>
      <w:r w:rsidRPr="003A3C3E">
        <w:rPr>
          <w:szCs w:val="24"/>
        </w:rPr>
        <w:t>cancelación</w:t>
      </w:r>
      <w:r w:rsidR="00ED0846" w:rsidRPr="003A3C3E">
        <w:rPr>
          <w:szCs w:val="24"/>
        </w:rPr>
        <w:t xml:space="preserve"> </w:t>
      </w:r>
      <w:r w:rsidRPr="003A3C3E">
        <w:rPr>
          <w:szCs w:val="24"/>
        </w:rPr>
        <w:t>y</w:t>
      </w:r>
      <w:r w:rsidR="00ED0846" w:rsidRPr="003A3C3E">
        <w:rPr>
          <w:szCs w:val="24"/>
        </w:rPr>
        <w:t xml:space="preserve"> </w:t>
      </w:r>
      <w:r w:rsidRPr="003A3C3E">
        <w:rPr>
          <w:szCs w:val="24"/>
        </w:rPr>
        <w:t>oposición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ante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2" w:line="224" w:lineRule="exact"/>
        <w:ind w:left="1008" w:hanging="720"/>
        <w:rPr>
          <w:szCs w:val="24"/>
        </w:rPr>
      </w:pPr>
      <w:r w:rsidRPr="00225454">
        <w:rPr>
          <w:b/>
          <w:szCs w:val="24"/>
          <w:lang w:val="es-MX"/>
        </w:rPr>
        <w:t>LV.</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solicitantes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p>
    <w:p w:rsidR="005B35B7" w:rsidRPr="003A3C3E" w:rsidRDefault="00C03201" w:rsidP="00C65F2A">
      <w:pPr>
        <w:pStyle w:val="Texto"/>
        <w:spacing w:after="92" w:line="224" w:lineRule="exact"/>
        <w:ind w:left="1008" w:hanging="720"/>
        <w:rPr>
          <w:szCs w:val="24"/>
        </w:rPr>
      </w:pPr>
      <w:r w:rsidRPr="00225454">
        <w:rPr>
          <w:b/>
          <w:szCs w:val="24"/>
          <w:lang w:val="es-MX"/>
        </w:rPr>
        <w:t>LVI.</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p>
    <w:p w:rsidR="005B35B7" w:rsidRPr="003A3C3E" w:rsidRDefault="00C03201" w:rsidP="00C65F2A">
      <w:pPr>
        <w:pStyle w:val="Texto"/>
        <w:spacing w:after="92" w:line="224" w:lineRule="exact"/>
        <w:ind w:left="1008" w:hanging="720"/>
        <w:rPr>
          <w:szCs w:val="24"/>
        </w:rPr>
      </w:pPr>
      <w:r w:rsidRPr="00225454">
        <w:rPr>
          <w:b/>
          <w:szCs w:val="24"/>
          <w:lang w:val="es-MX"/>
        </w:rPr>
        <w:t>LVII.</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rectificación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rectificar;</w:t>
      </w:r>
    </w:p>
    <w:p w:rsidR="005B35B7" w:rsidRPr="003A3C3E" w:rsidRDefault="00C03201" w:rsidP="00C65F2A">
      <w:pPr>
        <w:pStyle w:val="Texto"/>
        <w:spacing w:after="92" w:line="224" w:lineRule="exact"/>
        <w:ind w:left="1008" w:hanging="720"/>
        <w:rPr>
          <w:szCs w:val="24"/>
        </w:rPr>
      </w:pPr>
      <w:r w:rsidRPr="00225454">
        <w:rPr>
          <w:b/>
          <w:szCs w:val="24"/>
          <w:lang w:val="es-MX"/>
        </w:rPr>
        <w:t>LVIII.</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cancelación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00ED0846" w:rsidRPr="003A3C3E">
        <w:rPr>
          <w:b/>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cancelar;</w:t>
      </w:r>
    </w:p>
    <w:p w:rsidR="005B35B7" w:rsidRPr="003A3C3E" w:rsidRDefault="00C03201" w:rsidP="00C65F2A">
      <w:pPr>
        <w:pStyle w:val="Texto"/>
        <w:spacing w:after="92" w:line="224" w:lineRule="exact"/>
        <w:ind w:left="1008" w:hanging="720"/>
        <w:rPr>
          <w:szCs w:val="24"/>
        </w:rPr>
      </w:pPr>
      <w:r w:rsidRPr="00225454">
        <w:rPr>
          <w:b/>
          <w:szCs w:val="24"/>
          <w:lang w:val="es-MX"/>
        </w:rPr>
        <w:t>LIX.</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oposición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su</w:t>
      </w:r>
      <w:r w:rsidR="00ED0846" w:rsidRPr="003A3C3E">
        <w:rPr>
          <w:szCs w:val="24"/>
        </w:rPr>
        <w:t xml:space="preserve"> </w:t>
      </w:r>
      <w:r w:rsidRPr="003A3C3E">
        <w:rPr>
          <w:szCs w:val="24"/>
        </w:rPr>
        <w:t>oposición;</w:t>
      </w:r>
    </w:p>
    <w:p w:rsidR="00C03201" w:rsidRPr="003A3C3E" w:rsidRDefault="00C03201" w:rsidP="00C65F2A">
      <w:pPr>
        <w:pStyle w:val="Texto"/>
        <w:spacing w:after="92" w:line="224" w:lineRule="exact"/>
        <w:ind w:left="1008" w:hanging="720"/>
        <w:rPr>
          <w:szCs w:val="24"/>
        </w:rPr>
      </w:pPr>
      <w:r w:rsidRPr="00225454">
        <w:rPr>
          <w:b/>
          <w:szCs w:val="24"/>
          <w:lang w:val="es-MX"/>
        </w:rPr>
        <w:t>LX.</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múltiple:</w:t>
      </w:r>
      <w:r w:rsidR="00ED0846" w:rsidRPr="003A3C3E">
        <w:rPr>
          <w:szCs w:val="24"/>
        </w:rPr>
        <w:t xml:space="preserve"> </w:t>
      </w:r>
      <w:r w:rsidRPr="003A3C3E">
        <w:rPr>
          <w:szCs w:val="24"/>
        </w:rPr>
        <w:t>Capacidad</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para</w:t>
      </w:r>
      <w:r w:rsidR="00ED0846" w:rsidRPr="003A3C3E">
        <w:rPr>
          <w:szCs w:val="24"/>
        </w:rPr>
        <w:t xml:space="preserve"> </w:t>
      </w:r>
      <w:r w:rsidRPr="003A3C3E">
        <w:rPr>
          <w:szCs w:val="24"/>
        </w:rPr>
        <w:t>procesar</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simultánea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a</w:t>
      </w:r>
      <w:r w:rsidR="00ED0846" w:rsidRPr="003A3C3E">
        <w:rPr>
          <w:szCs w:val="24"/>
        </w:rPr>
        <w:t xml:space="preserve"> </w:t>
      </w:r>
      <w:r w:rsidRPr="003A3C3E">
        <w:rPr>
          <w:szCs w:val="24"/>
        </w:rPr>
        <w:t>máximo</w:t>
      </w:r>
      <w:r w:rsidR="00ED0846" w:rsidRPr="003A3C3E">
        <w:rPr>
          <w:szCs w:val="24"/>
        </w:rPr>
        <w:t xml:space="preserve"> </w:t>
      </w:r>
      <w:r w:rsidRPr="003A3C3E">
        <w:rPr>
          <w:szCs w:val="24"/>
        </w:rPr>
        <w:t>33</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2" w:line="224" w:lineRule="exact"/>
        <w:ind w:left="1008" w:hanging="720"/>
        <w:rPr>
          <w:b/>
          <w:szCs w:val="24"/>
        </w:rPr>
      </w:pPr>
      <w:r w:rsidRPr="00225454">
        <w:rPr>
          <w:b/>
          <w:szCs w:val="24"/>
          <w:lang w:val="es-MX"/>
        </w:rPr>
        <w:t>LXI.</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federal,</w:t>
      </w:r>
      <w:r w:rsidR="00ED0846" w:rsidRPr="003A3C3E">
        <w:rPr>
          <w:szCs w:val="24"/>
        </w:rPr>
        <w:t xml:space="preserve"> </w:t>
      </w:r>
      <w:r w:rsidRPr="003A3C3E">
        <w:rPr>
          <w:szCs w:val="24"/>
        </w:rPr>
        <w:t>estatal</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23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refiera</w:t>
      </w:r>
      <w:r w:rsidR="00ED0846" w:rsidRPr="003A3C3E">
        <w:rPr>
          <w:szCs w:val="24"/>
        </w:rPr>
        <w:t xml:space="preserve"> </w:t>
      </w:r>
      <w:smartTag w:uri="urn:schemas-microsoft-com:office:smarttags" w:element="PersonName">
        <w:smartTagPr>
          <w:attr w:name="ProductID" w:val="la Ley Loc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smartTag>
      <w:r w:rsidRPr="003A3C3E">
        <w:rPr>
          <w:szCs w:val="24"/>
        </w:rPr>
        <w:t>;</w:t>
      </w:r>
    </w:p>
    <w:p w:rsidR="00C03201" w:rsidRPr="003A3C3E" w:rsidRDefault="00C03201" w:rsidP="00C65F2A">
      <w:pPr>
        <w:pStyle w:val="Texto"/>
        <w:spacing w:after="92" w:line="224" w:lineRule="exact"/>
        <w:ind w:left="1008" w:hanging="720"/>
        <w:rPr>
          <w:b/>
          <w:szCs w:val="24"/>
        </w:rPr>
      </w:pPr>
      <w:r w:rsidRPr="00225454">
        <w:rPr>
          <w:b/>
          <w:szCs w:val="24"/>
          <w:lang w:val="es-MX"/>
        </w:rPr>
        <w:t>LXII.</w:t>
      </w:r>
      <w:r w:rsidR="00053206" w:rsidRPr="00225454">
        <w:rPr>
          <w:b/>
          <w:szCs w:val="24"/>
          <w:lang w:val="es-MX"/>
        </w:rPr>
        <w:tab/>
      </w:r>
      <w:r w:rsidRPr="003A3C3E">
        <w:rPr>
          <w:b/>
          <w:szCs w:val="24"/>
        </w:rPr>
        <w:t>Transacción</w:t>
      </w:r>
      <w:r w:rsidR="00ED0846" w:rsidRPr="003A3C3E">
        <w:rPr>
          <w:b/>
          <w:szCs w:val="24"/>
        </w:rPr>
        <w:t xml:space="preserve"> </w:t>
      </w:r>
      <w:r w:rsidRPr="003A3C3E">
        <w:rPr>
          <w:b/>
          <w:szCs w:val="24"/>
        </w:rPr>
        <w:t>electrónica:</w:t>
      </w:r>
      <w:r w:rsidR="00ED0846" w:rsidRPr="003A3C3E">
        <w:rPr>
          <w:b/>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de</w:t>
      </w:r>
      <w:r w:rsidR="00ED0846" w:rsidRPr="003A3C3E">
        <w:rPr>
          <w:szCs w:val="24"/>
        </w:rPr>
        <w:t xml:space="preserve"> </w:t>
      </w:r>
      <w:r w:rsidRPr="003A3C3E">
        <w:rPr>
          <w:szCs w:val="24"/>
        </w:rPr>
        <w:t>transacción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al</w:t>
      </w:r>
      <w:r w:rsidR="00ED0846" w:rsidRPr="003A3C3E">
        <w:rPr>
          <w:szCs w:val="24"/>
        </w:rPr>
        <w:t xml:space="preserve"> </w:t>
      </w:r>
      <w:r w:rsidRPr="003A3C3E">
        <w:rPr>
          <w:szCs w:val="24"/>
        </w:rPr>
        <w:t>comunicado;</w:t>
      </w:r>
    </w:p>
    <w:p w:rsidR="00C03201" w:rsidRPr="003A3C3E" w:rsidRDefault="00C03201" w:rsidP="00C65F2A">
      <w:pPr>
        <w:pStyle w:val="Texto"/>
        <w:spacing w:after="92" w:line="224" w:lineRule="exact"/>
        <w:ind w:left="1008" w:hanging="720"/>
        <w:rPr>
          <w:b/>
          <w:szCs w:val="24"/>
        </w:rPr>
      </w:pPr>
      <w:r w:rsidRPr="00225454">
        <w:rPr>
          <w:b/>
          <w:szCs w:val="24"/>
          <w:lang w:val="es-MX"/>
        </w:rPr>
        <w:t>LXIII.</w:t>
      </w:r>
      <w:r w:rsidR="00053206" w:rsidRPr="00225454">
        <w:rPr>
          <w:b/>
          <w:szCs w:val="24"/>
          <w:lang w:val="es-MX"/>
        </w:rPr>
        <w:tab/>
      </w:r>
      <w:r w:rsidRPr="003A3C3E">
        <w:rPr>
          <w:b/>
          <w:szCs w:val="24"/>
        </w:rPr>
        <w:t>Unidades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szCs w:val="24"/>
        </w:rPr>
        <w:t>La</w:t>
      </w:r>
      <w:r w:rsidR="00ED0846" w:rsidRPr="003A3C3E">
        <w:rPr>
          <w:szCs w:val="24"/>
        </w:rPr>
        <w:t xml:space="preserve"> </w:t>
      </w:r>
      <w:r w:rsidRPr="003A3C3E">
        <w:rPr>
          <w:szCs w:val="24"/>
        </w:rPr>
        <w:t>instancia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45</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after="92" w:line="224" w:lineRule="exact"/>
        <w:ind w:left="1008" w:hanging="720"/>
        <w:rPr>
          <w:b/>
          <w:szCs w:val="24"/>
        </w:rPr>
      </w:pPr>
      <w:r w:rsidRPr="00225454">
        <w:rPr>
          <w:b/>
          <w:szCs w:val="24"/>
          <w:lang w:val="es-MX"/>
        </w:rPr>
        <w:t>LXIV.</w:t>
      </w:r>
      <w:r w:rsidR="00053206" w:rsidRPr="00225454">
        <w:rPr>
          <w:b/>
          <w:szCs w:val="24"/>
          <w:lang w:val="es-MX"/>
        </w:rPr>
        <w:tab/>
      </w:r>
      <w:r w:rsidRPr="003A3C3E">
        <w:rPr>
          <w:b/>
          <w:szCs w:val="24"/>
        </w:rPr>
        <w:t>Versión</w:t>
      </w:r>
      <w:r w:rsidR="00ED0846" w:rsidRPr="003A3C3E">
        <w:rPr>
          <w:b/>
          <w:szCs w:val="24"/>
        </w:rPr>
        <w:t xml:space="preserve"> </w:t>
      </w:r>
      <w:r w:rsidRPr="003A3C3E">
        <w:rPr>
          <w:b/>
          <w:szCs w:val="24"/>
        </w:rPr>
        <w:t>Pública:</w:t>
      </w:r>
      <w:r w:rsidR="00ED0846" w:rsidRPr="003A3C3E">
        <w:rPr>
          <w:b/>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elimina</w:t>
      </w:r>
      <w:r w:rsidR="00ED0846" w:rsidRPr="003A3C3E">
        <w:rPr>
          <w:szCs w:val="24"/>
        </w:rPr>
        <w:t xml:space="preserve"> </w:t>
      </w:r>
      <w:r w:rsidRPr="003A3C3E">
        <w:rPr>
          <w:szCs w:val="24"/>
        </w:rPr>
        <w:t>u</w:t>
      </w:r>
      <w:r w:rsidR="00ED0846" w:rsidRPr="003A3C3E">
        <w:rPr>
          <w:szCs w:val="24"/>
        </w:rPr>
        <w:t xml:space="preserve"> </w:t>
      </w:r>
      <w:r w:rsidRPr="003A3C3E">
        <w:rPr>
          <w:szCs w:val="24"/>
        </w:rPr>
        <w:t>omite</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o</w:t>
      </w:r>
      <w:r w:rsidR="00ED0846" w:rsidRPr="003A3C3E">
        <w:rPr>
          <w:szCs w:val="24"/>
        </w:rPr>
        <w:t xml:space="preserve"> </w:t>
      </w:r>
      <w:r w:rsidRPr="003A3C3E">
        <w:rPr>
          <w:szCs w:val="24"/>
        </w:rPr>
        <w:t>secciones</w:t>
      </w:r>
      <w:r w:rsidR="00ED0846" w:rsidRPr="003A3C3E">
        <w:rPr>
          <w:szCs w:val="24"/>
        </w:rPr>
        <w:t xml:space="preserve"> </w:t>
      </w:r>
      <w:r w:rsidRPr="003A3C3E">
        <w:rPr>
          <w:szCs w:val="24"/>
        </w:rPr>
        <w:t>clasificadas.</w:t>
      </w:r>
    </w:p>
    <w:p w:rsidR="005B35B7" w:rsidRPr="003A3C3E" w:rsidRDefault="00C03201" w:rsidP="00C65F2A">
      <w:pPr>
        <w:pStyle w:val="Texto"/>
        <w:spacing w:after="92" w:line="224" w:lineRule="exact"/>
        <w:rPr>
          <w:szCs w:val="24"/>
        </w:rPr>
      </w:pPr>
      <w:r w:rsidRPr="003A3C3E">
        <w:rPr>
          <w:b/>
          <w:szCs w:val="24"/>
        </w:rPr>
        <w:t>Tercero.</w:t>
      </w:r>
      <w:r w:rsidR="00ED0846" w:rsidRPr="003A3C3E">
        <w:rPr>
          <w:b/>
          <w:szCs w:val="24"/>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plazos</w:t>
      </w:r>
      <w:r w:rsidR="00ED0846" w:rsidRPr="003A3C3E">
        <w:rPr>
          <w:szCs w:val="24"/>
          <w:lang w:val="es-ES_tradnl"/>
        </w:rPr>
        <w:t xml:space="preserve"> </w:t>
      </w:r>
      <w:r w:rsidRPr="003A3C3E">
        <w:rPr>
          <w:szCs w:val="24"/>
          <w:lang w:val="es-ES_tradnl"/>
        </w:rPr>
        <w:t>fijados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días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presentes</w:t>
      </w:r>
      <w:r w:rsidR="00ED0846" w:rsidRPr="003A3C3E">
        <w:rPr>
          <w:szCs w:val="24"/>
          <w:lang w:val="es-ES_tradnl"/>
        </w:rPr>
        <w:t xml:space="preserve"> </w:t>
      </w:r>
      <w:r w:rsidRPr="003A3C3E">
        <w:rPr>
          <w:szCs w:val="24"/>
          <w:lang w:val="es-ES_tradnl"/>
        </w:rPr>
        <w:t>lineamientos</w:t>
      </w:r>
      <w:r w:rsidR="00ED0846" w:rsidRPr="003A3C3E">
        <w:rPr>
          <w:szCs w:val="24"/>
          <w:lang w:val="es-ES_tradnl"/>
        </w:rPr>
        <w:t xml:space="preserve"> </w:t>
      </w:r>
      <w:r w:rsidRPr="003A3C3E">
        <w:rPr>
          <w:szCs w:val="24"/>
          <w:lang w:val="es-ES_tradnl"/>
        </w:rPr>
        <w:t>deberán</w:t>
      </w:r>
      <w:r w:rsidR="00ED0846" w:rsidRPr="003A3C3E">
        <w:rPr>
          <w:szCs w:val="24"/>
          <w:lang w:val="es-ES_tradnl"/>
        </w:rPr>
        <w:t xml:space="preserve"> </w:t>
      </w:r>
      <w:r w:rsidRPr="003A3C3E">
        <w:rPr>
          <w:szCs w:val="24"/>
          <w:lang w:val="es-ES_tradnl"/>
        </w:rPr>
        <w:t>entenderse</w:t>
      </w:r>
      <w:r w:rsidR="00ED0846" w:rsidRPr="003A3C3E">
        <w:rPr>
          <w:szCs w:val="24"/>
          <w:lang w:val="es-ES_tradnl"/>
        </w:rPr>
        <w:t xml:space="preserve"> </w:t>
      </w:r>
      <w:r w:rsidRPr="003A3C3E">
        <w:rPr>
          <w:szCs w:val="24"/>
          <w:lang w:val="es-ES_tradnl"/>
        </w:rPr>
        <w:t>como</w:t>
      </w:r>
      <w:r w:rsidR="00ED0846" w:rsidRPr="003A3C3E">
        <w:rPr>
          <w:szCs w:val="24"/>
          <w:lang w:val="es-ES_tradnl"/>
        </w:rPr>
        <w:t xml:space="preserve"> </w:t>
      </w:r>
      <w:r w:rsidRPr="003A3C3E">
        <w:rPr>
          <w:szCs w:val="24"/>
          <w:lang w:val="es-ES_tradnl"/>
        </w:rPr>
        <w:t>hábiles.</w:t>
      </w:r>
    </w:p>
    <w:p w:rsidR="005B35B7" w:rsidRPr="003A3C3E" w:rsidRDefault="00C03201" w:rsidP="00C65F2A">
      <w:pPr>
        <w:pStyle w:val="Texto"/>
        <w:spacing w:line="224" w:lineRule="exact"/>
        <w:rPr>
          <w:szCs w:val="24"/>
        </w:rPr>
      </w:pPr>
      <w:r w:rsidRPr="003A3C3E">
        <w:rPr>
          <w:b/>
          <w:szCs w:val="24"/>
        </w:rPr>
        <w:t>Cuarto.</w:t>
      </w:r>
      <w:r w:rsidR="00ED0846" w:rsidRPr="003A3C3E">
        <w:rPr>
          <w:szCs w:val="24"/>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ningún</w:t>
      </w:r>
      <w:r w:rsidR="00ED0846" w:rsidRPr="003A3C3E">
        <w:rPr>
          <w:szCs w:val="24"/>
          <w:lang w:val="es-ES_tradnl"/>
        </w:rPr>
        <w:t xml:space="preserve"> </w:t>
      </w:r>
      <w:r w:rsidRPr="003A3C3E">
        <w:rPr>
          <w:szCs w:val="24"/>
          <w:lang w:val="es-ES_tradnl"/>
        </w:rPr>
        <w:t>caso</w:t>
      </w:r>
      <w:r w:rsidR="00ED0846" w:rsidRPr="003A3C3E">
        <w:rPr>
          <w:szCs w:val="24"/>
          <w:lang w:val="es-ES_tradnl"/>
        </w:rPr>
        <w:t xml:space="preserve"> </w:t>
      </w:r>
      <w:r w:rsidRPr="003A3C3E">
        <w:rPr>
          <w:szCs w:val="24"/>
          <w:lang w:val="es-ES_tradnl"/>
        </w:rPr>
        <w:t>se</w:t>
      </w:r>
      <w:r w:rsidR="00ED0846" w:rsidRPr="003A3C3E">
        <w:rPr>
          <w:szCs w:val="24"/>
          <w:lang w:val="es-ES_tradnl"/>
        </w:rPr>
        <w:t xml:space="preserve"> </w:t>
      </w:r>
      <w:r w:rsidRPr="003A3C3E">
        <w:rPr>
          <w:szCs w:val="24"/>
          <w:lang w:val="es-ES_tradnl"/>
        </w:rPr>
        <w:t>podrán</w:t>
      </w:r>
      <w:r w:rsidR="00ED0846" w:rsidRPr="003A3C3E">
        <w:rPr>
          <w:szCs w:val="24"/>
          <w:lang w:val="es-ES_tradnl"/>
        </w:rPr>
        <w:t xml:space="preserve"> </w:t>
      </w:r>
      <w:r w:rsidRPr="003A3C3E">
        <w:rPr>
          <w:szCs w:val="24"/>
          <w:lang w:val="es-ES_tradnl"/>
        </w:rPr>
        <w:t>reducir</w:t>
      </w:r>
      <w:r w:rsidR="00ED0846" w:rsidRPr="003A3C3E">
        <w:rPr>
          <w:szCs w:val="24"/>
          <w:lang w:val="es-ES_tradnl"/>
        </w:rPr>
        <w:t xml:space="preserve"> </w:t>
      </w:r>
      <w:r w:rsidRPr="003A3C3E">
        <w:rPr>
          <w:szCs w:val="24"/>
          <w:lang w:val="es-ES_tradnl"/>
        </w:rPr>
        <w:t>o</w:t>
      </w:r>
      <w:r w:rsidR="00ED0846" w:rsidRPr="003A3C3E">
        <w:rPr>
          <w:szCs w:val="24"/>
          <w:lang w:val="es-ES_tradnl"/>
        </w:rPr>
        <w:t xml:space="preserve"> </w:t>
      </w:r>
      <w:r w:rsidRPr="003A3C3E">
        <w:rPr>
          <w:szCs w:val="24"/>
          <w:lang w:val="es-ES_tradnl"/>
        </w:rPr>
        <w:t>ampliar,</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la</w:t>
      </w:r>
      <w:r w:rsidR="00ED0846" w:rsidRPr="003A3C3E">
        <w:rPr>
          <w:szCs w:val="24"/>
          <w:lang w:val="es-ES_tradnl"/>
        </w:rPr>
        <w:t xml:space="preserve"> </w:t>
      </w:r>
      <w:r w:rsidRPr="003A3C3E">
        <w:rPr>
          <w:szCs w:val="24"/>
          <w:lang w:val="es-ES_tradnl"/>
        </w:rPr>
        <w:t>normativa</w:t>
      </w:r>
      <w:r w:rsidR="00ED0846" w:rsidRPr="003A3C3E">
        <w:rPr>
          <w:szCs w:val="24"/>
          <w:lang w:val="es-ES_tradnl"/>
        </w:rPr>
        <w:t xml:space="preserve"> </w:t>
      </w:r>
      <w:r w:rsidRPr="003A3C3E">
        <w:rPr>
          <w:szCs w:val="24"/>
          <w:lang w:val="es-ES_tradnl"/>
        </w:rPr>
        <w:t>federal</w:t>
      </w:r>
      <w:r w:rsidR="00ED0846" w:rsidRPr="003A3C3E">
        <w:rPr>
          <w:szCs w:val="24"/>
          <w:lang w:val="es-ES_tradnl"/>
        </w:rPr>
        <w:t xml:space="preserve"> </w:t>
      </w:r>
      <w:r w:rsidRPr="003A3C3E">
        <w:rPr>
          <w:szCs w:val="24"/>
          <w:lang w:val="es-ES_tradnl"/>
        </w:rPr>
        <w:t>y</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las</w:t>
      </w:r>
      <w:r w:rsidR="00ED0846" w:rsidRPr="003A3C3E">
        <w:rPr>
          <w:szCs w:val="24"/>
          <w:lang w:val="es-ES_tradnl"/>
        </w:rPr>
        <w:t xml:space="preserve"> </w:t>
      </w:r>
      <w:r w:rsidRPr="003A3C3E">
        <w:rPr>
          <w:szCs w:val="24"/>
          <w:lang w:val="es-ES_tradnl"/>
        </w:rPr>
        <w:t>entidades</w:t>
      </w:r>
      <w:r w:rsidR="00ED0846" w:rsidRPr="003A3C3E">
        <w:rPr>
          <w:szCs w:val="24"/>
          <w:lang w:val="es-ES_tradnl"/>
        </w:rPr>
        <w:t xml:space="preserve"> </w:t>
      </w:r>
      <w:r w:rsidRPr="003A3C3E">
        <w:rPr>
          <w:szCs w:val="24"/>
          <w:lang w:val="es-ES_tradnl"/>
        </w:rPr>
        <w:t>federativas,</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plazos</w:t>
      </w:r>
      <w:r w:rsidR="00ED0846" w:rsidRPr="003A3C3E">
        <w:rPr>
          <w:szCs w:val="24"/>
          <w:lang w:val="es-ES_tradnl"/>
        </w:rPr>
        <w:t xml:space="preserve"> </w:t>
      </w:r>
      <w:r w:rsidRPr="003A3C3E">
        <w:rPr>
          <w:szCs w:val="24"/>
          <w:lang w:val="es-ES_tradnl"/>
        </w:rPr>
        <w:t>establecidos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smartTag w:uri="urn:schemas-microsoft-com:office:smarttags" w:element="PersonName">
        <w:smartTagPr>
          <w:attr w:name="ProductID" w:val="la Ley General"/>
        </w:smartTagPr>
        <w:r w:rsidRPr="003A3C3E">
          <w:rPr>
            <w:szCs w:val="24"/>
            <w:lang w:val="es-ES_tradnl"/>
          </w:rPr>
          <w:t>la</w:t>
        </w:r>
        <w:r w:rsidR="00ED0846" w:rsidRPr="003A3C3E">
          <w:rPr>
            <w:szCs w:val="24"/>
            <w:lang w:val="es-ES_tradnl"/>
          </w:rPr>
          <w:t xml:space="preserve"> </w:t>
        </w:r>
        <w:r w:rsidRPr="003A3C3E">
          <w:rPr>
            <w:szCs w:val="24"/>
            <w:lang w:val="es-ES_tradnl"/>
          </w:rPr>
          <w:t>Ley</w:t>
        </w:r>
        <w:r w:rsidR="00ED0846" w:rsidRPr="003A3C3E">
          <w:rPr>
            <w:szCs w:val="24"/>
            <w:lang w:val="es-ES_tradnl"/>
          </w:rPr>
          <w:t xml:space="preserve"> </w:t>
        </w:r>
        <w:r w:rsidRPr="003A3C3E">
          <w:rPr>
            <w:szCs w:val="24"/>
            <w:lang w:val="es-ES_tradnl"/>
          </w:rPr>
          <w:t>General</w:t>
        </w:r>
      </w:smartTag>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perjuicio</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solicitantes</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información.</w:t>
      </w:r>
      <w:r w:rsidR="00ED0846" w:rsidRPr="003A3C3E">
        <w:rPr>
          <w:szCs w:val="24"/>
          <w:lang w:val="es-ES_tradnl"/>
        </w:rPr>
        <w:t xml:space="preserve"> </w:t>
      </w:r>
      <w:smartTag w:uri="urn:schemas-microsoft-com:office:smarttags" w:element="PersonName">
        <w:smartTagPr>
          <w:attr w:name="ProductID" w:val="la Plataforma Nacional"/>
        </w:smartTagPr>
        <w:r w:rsidRPr="003A3C3E">
          <w:rPr>
            <w:szCs w:val="24"/>
            <w:lang w:val="es-ES_tradnl"/>
          </w:rPr>
          <w:t>La</w:t>
        </w:r>
        <w:r w:rsidR="00ED0846" w:rsidRPr="003A3C3E">
          <w:rPr>
            <w:szCs w:val="24"/>
            <w:lang w:val="es-ES_tradnl"/>
          </w:rPr>
          <w:t xml:space="preserve"> </w:t>
        </w:r>
        <w:r w:rsidRPr="003A3C3E">
          <w:rPr>
            <w:szCs w:val="24"/>
            <w:lang w:val="es-ES_tradnl"/>
          </w:rPr>
          <w:t>Plataforma</w:t>
        </w:r>
        <w:r w:rsidR="00ED0846" w:rsidRPr="003A3C3E">
          <w:rPr>
            <w:szCs w:val="24"/>
            <w:lang w:val="es-ES_tradnl"/>
          </w:rPr>
          <w:t xml:space="preserve"> </w:t>
        </w:r>
        <w:r w:rsidRPr="003A3C3E">
          <w:rPr>
            <w:szCs w:val="24"/>
            <w:lang w:val="es-ES_tradnl"/>
          </w:rPr>
          <w:t>Nacional</w:t>
        </w:r>
      </w:smartTag>
      <w:r w:rsidR="00ED0846" w:rsidRPr="003A3C3E">
        <w:rPr>
          <w:szCs w:val="24"/>
          <w:lang w:val="es-ES_tradnl"/>
        </w:rPr>
        <w:t xml:space="preserve"> </w:t>
      </w:r>
      <w:r w:rsidRPr="003A3C3E">
        <w:rPr>
          <w:szCs w:val="24"/>
          <w:lang w:val="es-ES_tradnl"/>
        </w:rPr>
        <w:t>emitirá</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acuses</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recibo</w:t>
      </w:r>
      <w:r w:rsidR="00ED0846" w:rsidRPr="003A3C3E">
        <w:rPr>
          <w:szCs w:val="24"/>
          <w:lang w:val="es-ES_tradnl"/>
        </w:rPr>
        <w:t xml:space="preserve"> </w:t>
      </w:r>
      <w:r w:rsidRPr="003A3C3E">
        <w:rPr>
          <w:szCs w:val="24"/>
          <w:lang w:val="es-ES_tradnl"/>
        </w:rPr>
        <w:t>señalando</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plazos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términos</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smartTag w:uri="urn:schemas-microsoft-com:office:smarttags" w:element="PersonName">
        <w:smartTagPr>
          <w:attr w:name="ProductID" w:val="la Ley General"/>
        </w:smartTagPr>
        <w:r w:rsidRPr="003A3C3E">
          <w:rPr>
            <w:szCs w:val="24"/>
            <w:lang w:val="es-ES_tradnl"/>
          </w:rPr>
          <w:t>la</w:t>
        </w:r>
        <w:r w:rsidR="00ED0846" w:rsidRPr="003A3C3E">
          <w:rPr>
            <w:szCs w:val="24"/>
            <w:lang w:val="es-ES_tradnl"/>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3A2090">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Pr="003A3C3E">
        <w:rPr>
          <w:szCs w:val="24"/>
          <w:lang w:val="es-ES_tradnl"/>
        </w:rPr>
        <w:t>.</w:t>
      </w:r>
    </w:p>
    <w:p w:rsidR="00C03201" w:rsidRPr="000730A0" w:rsidRDefault="00C03201" w:rsidP="00C65F2A">
      <w:pPr>
        <w:pStyle w:val="Texto"/>
        <w:spacing w:line="243" w:lineRule="exact"/>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II</w:t>
      </w:r>
    </w:p>
    <w:p w:rsidR="005B35B7" w:rsidRPr="000730A0" w:rsidRDefault="00C03201" w:rsidP="00C65F2A">
      <w:pPr>
        <w:pStyle w:val="Texto"/>
        <w:spacing w:line="243"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43" w:lineRule="exact"/>
        <w:rPr>
          <w:szCs w:val="24"/>
        </w:rPr>
      </w:pPr>
      <w:r w:rsidRPr="003A3C3E">
        <w:rPr>
          <w:b/>
          <w:szCs w:val="24"/>
        </w:rPr>
        <w:t>Quinto.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instrumento</w:t>
      </w:r>
      <w:r w:rsidR="00ED0846" w:rsidRPr="003A3C3E">
        <w:rPr>
          <w:szCs w:val="24"/>
        </w:rPr>
        <w:t xml:space="preserve"> </w:t>
      </w:r>
      <w:r w:rsidRPr="003A3C3E">
        <w:rPr>
          <w:szCs w:val="24"/>
        </w:rPr>
        <w:t>informático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ejercerán</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tutela,</w:t>
      </w:r>
      <w:r w:rsidR="00ED0846" w:rsidRPr="003A3C3E">
        <w:rPr>
          <w:szCs w:val="24"/>
        </w:rPr>
        <w:t xml:space="preserve"> </w:t>
      </w:r>
      <w:r w:rsidRPr="003A3C3E">
        <w:rPr>
          <w:szCs w:val="24"/>
        </w:rPr>
        <w:t>en</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w:t>
      </w:r>
      <w:r w:rsidR="00ED0846" w:rsidRPr="003A3C3E">
        <w:rPr>
          <w:szCs w:val="24"/>
        </w:rPr>
        <w:t xml:space="preserve"> </w:t>
      </w:r>
      <w:r w:rsidRPr="003A3C3E">
        <w:rPr>
          <w:szCs w:val="24"/>
        </w:rPr>
        <w:t>su</w:t>
      </w:r>
      <w:r w:rsidR="00ED0846" w:rsidRPr="003A3C3E">
        <w:rPr>
          <w:szCs w:val="24"/>
        </w:rPr>
        <w:t xml:space="preserve"> </w:t>
      </w:r>
      <w:r w:rsidRPr="003A3C3E">
        <w:rPr>
          <w:szCs w:val="24"/>
        </w:rPr>
        <w:t>uniformidad</w:t>
      </w:r>
      <w:r w:rsidR="00ED0846" w:rsidRPr="003A3C3E">
        <w:rPr>
          <w:szCs w:val="24"/>
        </w:rPr>
        <w:t xml:space="preserve"> </w:t>
      </w:r>
      <w:r w:rsidRPr="003A3C3E">
        <w:rPr>
          <w:szCs w:val="24"/>
        </w:rPr>
        <w:t>respecto</w:t>
      </w:r>
      <w:r w:rsidR="00ED0846" w:rsidRPr="003A3C3E">
        <w:rPr>
          <w:szCs w:val="24"/>
        </w:rPr>
        <w:t xml:space="preserve"> </w:t>
      </w:r>
      <w:r w:rsidRPr="003A3C3E">
        <w:rPr>
          <w:szCs w:val="24"/>
        </w:rPr>
        <w:t>de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y</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repositorio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nacional.</w:t>
      </w:r>
    </w:p>
    <w:p w:rsidR="005B35B7" w:rsidRPr="003A3C3E" w:rsidRDefault="00C03201" w:rsidP="00C65F2A">
      <w:pPr>
        <w:pStyle w:val="Texto"/>
        <w:spacing w:line="243" w:lineRule="exact"/>
        <w:rPr>
          <w:szCs w:val="24"/>
        </w:rPr>
      </w:pP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desarrollarán,</w:t>
      </w:r>
      <w:r w:rsidR="00ED0846" w:rsidRPr="003A3C3E">
        <w:rPr>
          <w:szCs w:val="24"/>
        </w:rPr>
        <w:t xml:space="preserve"> </w:t>
      </w:r>
      <w:r w:rsidRPr="003A3C3E">
        <w:rPr>
          <w:szCs w:val="24"/>
        </w:rPr>
        <w:t>administrarán,</w:t>
      </w:r>
      <w:r w:rsidR="00ED0846" w:rsidRPr="003A3C3E">
        <w:rPr>
          <w:szCs w:val="24"/>
        </w:rPr>
        <w:t xml:space="preserve"> </w:t>
      </w:r>
      <w:r w:rsidRPr="003A3C3E">
        <w:rPr>
          <w:szCs w:val="24"/>
        </w:rPr>
        <w:t>implementarán</w:t>
      </w:r>
      <w:r w:rsidR="00ED0846" w:rsidRPr="003A3C3E">
        <w:rPr>
          <w:szCs w:val="24"/>
        </w:rPr>
        <w:t xml:space="preserve"> </w:t>
      </w:r>
      <w:r w:rsidRPr="003A3C3E">
        <w:rPr>
          <w:szCs w:val="24"/>
        </w:rPr>
        <w:t>y</w:t>
      </w:r>
      <w:r w:rsidR="00ED0846" w:rsidRPr="003A3C3E">
        <w:rPr>
          <w:szCs w:val="24"/>
        </w:rPr>
        <w:t xml:space="preserve"> </w:t>
      </w:r>
      <w:r w:rsidRPr="003A3C3E">
        <w:rPr>
          <w:szCs w:val="24"/>
        </w:rPr>
        <w:t>pondrán</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señaladas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necesidades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5B35B7" w:rsidRPr="003A3C3E" w:rsidRDefault="00C03201" w:rsidP="00C65F2A">
      <w:pPr>
        <w:pStyle w:val="Texto"/>
        <w:spacing w:line="243" w:lineRule="exact"/>
        <w:rPr>
          <w:szCs w:val="24"/>
        </w:rPr>
      </w:pPr>
      <w:r w:rsidRPr="003A3C3E">
        <w:rPr>
          <w:b/>
          <w:szCs w:val="24"/>
        </w:rPr>
        <w:t>Séptimo.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estará</w:t>
      </w:r>
      <w:r w:rsidR="00ED0846" w:rsidRPr="003A3C3E">
        <w:rPr>
          <w:szCs w:val="24"/>
        </w:rPr>
        <w:t xml:space="preserve"> </w:t>
      </w:r>
      <w:r w:rsidRPr="003A3C3E">
        <w:rPr>
          <w:szCs w:val="24"/>
        </w:rPr>
        <w:t>conformada</w:t>
      </w:r>
      <w:r w:rsidR="00ED0846" w:rsidRPr="003A3C3E">
        <w:rPr>
          <w:szCs w:val="24"/>
        </w:rPr>
        <w:t xml:space="preserve"> </w:t>
      </w:r>
      <w:r w:rsidRPr="003A3C3E">
        <w:rPr>
          <w:szCs w:val="24"/>
        </w:rPr>
        <w:t>por,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sistemas:</w:t>
      </w:r>
    </w:p>
    <w:p w:rsidR="00C03201" w:rsidRPr="003A3C3E" w:rsidRDefault="00C03201" w:rsidP="00C65F2A">
      <w:pPr>
        <w:pStyle w:val="Texto"/>
        <w:spacing w:line="243" w:lineRule="exact"/>
        <w:ind w:left="1008" w:hanging="720"/>
        <w:rPr>
          <w:szCs w:val="24"/>
        </w:rPr>
      </w:pPr>
      <w:r w:rsidRPr="00225454">
        <w:rPr>
          <w:b/>
          <w:szCs w:val="24"/>
          <w:lang w:val="es-MX"/>
        </w:rPr>
        <w:t>I.</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(SISAI);</w:t>
      </w:r>
    </w:p>
    <w:p w:rsidR="00C03201" w:rsidRPr="003A3C3E" w:rsidRDefault="00C03201" w:rsidP="00C65F2A">
      <w:pPr>
        <w:pStyle w:val="Texto"/>
        <w:spacing w:line="243" w:lineRule="exact"/>
        <w:ind w:left="1008" w:hanging="720"/>
        <w:rPr>
          <w:szCs w:val="24"/>
        </w:rPr>
      </w:pPr>
      <w:r w:rsidRPr="00225454">
        <w:rPr>
          <w:b/>
          <w:szCs w:val="24"/>
          <w:lang w:val="es-MX"/>
        </w:rPr>
        <w:t>II.</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(SIGEMI);</w:t>
      </w:r>
    </w:p>
    <w:p w:rsidR="00C03201" w:rsidRPr="003A3C3E" w:rsidRDefault="00C03201" w:rsidP="00C65F2A">
      <w:pPr>
        <w:pStyle w:val="Texto"/>
        <w:spacing w:line="243" w:lineRule="exact"/>
        <w:ind w:left="1008" w:hanging="720"/>
        <w:rPr>
          <w:szCs w:val="24"/>
        </w:rPr>
      </w:pPr>
      <w:r w:rsidRPr="00225454">
        <w:rPr>
          <w:b/>
          <w:szCs w:val="24"/>
          <w:lang w:val="es-MX"/>
        </w:rPr>
        <w:t>III.</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(SIPOT),</w:t>
      </w:r>
      <w:r w:rsidR="00ED0846" w:rsidRPr="003A3C3E">
        <w:rPr>
          <w:szCs w:val="24"/>
        </w:rPr>
        <w:t xml:space="preserve"> </w:t>
      </w:r>
      <w:r w:rsidRPr="003A3C3E">
        <w:rPr>
          <w:szCs w:val="24"/>
        </w:rPr>
        <w:t>y</w:t>
      </w:r>
    </w:p>
    <w:p w:rsidR="005B35B7" w:rsidRPr="003A3C3E" w:rsidRDefault="00C03201" w:rsidP="00C65F2A">
      <w:pPr>
        <w:pStyle w:val="Texto"/>
        <w:spacing w:line="243" w:lineRule="exact"/>
        <w:ind w:left="1008" w:hanging="720"/>
        <w:rPr>
          <w:szCs w:val="24"/>
        </w:rPr>
      </w:pPr>
      <w:r w:rsidRPr="00225454">
        <w:rPr>
          <w:b/>
          <w:szCs w:val="24"/>
          <w:lang w:val="es-MX"/>
        </w:rPr>
        <w:t>IV.</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(SICOM).</w:t>
      </w:r>
    </w:p>
    <w:p w:rsidR="005B35B7" w:rsidRPr="003A3C3E" w:rsidRDefault="00C03201" w:rsidP="00C65F2A">
      <w:pPr>
        <w:pStyle w:val="Texto"/>
        <w:spacing w:line="243" w:lineRule="exact"/>
        <w:rPr>
          <w:szCs w:val="24"/>
        </w:rPr>
      </w:pP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ARCO,</w:t>
      </w:r>
      <w:r w:rsidR="00ED0846" w:rsidRPr="003A3C3E">
        <w:rPr>
          <w:szCs w:val="24"/>
        </w:rPr>
        <w:t xml:space="preserve"> </w:t>
      </w:r>
      <w:r w:rsidRPr="003A3C3E">
        <w:rPr>
          <w:szCs w:val="24"/>
        </w:rPr>
        <w:t>serán</w:t>
      </w:r>
      <w:r w:rsidR="00ED0846" w:rsidRPr="003A3C3E">
        <w:rPr>
          <w:szCs w:val="24"/>
        </w:rPr>
        <w:t xml:space="preserve"> </w:t>
      </w:r>
      <w:r w:rsidRPr="003A3C3E">
        <w:rPr>
          <w:szCs w:val="24"/>
        </w:rPr>
        <w:t>tramitadas</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local</w:t>
      </w:r>
      <w:r w:rsidR="00ED0846" w:rsidRPr="003A3C3E">
        <w:rPr>
          <w:szCs w:val="24"/>
        </w:rPr>
        <w:t xml:space="preserve"> </w:t>
      </w:r>
      <w:r w:rsidRPr="003A3C3E">
        <w:rPr>
          <w:szCs w:val="24"/>
        </w:rPr>
        <w:t>implementado,</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p>
    <w:p w:rsidR="005B35B7" w:rsidRPr="003A3C3E" w:rsidRDefault="00C03201" w:rsidP="00C65F2A">
      <w:pPr>
        <w:pStyle w:val="Texto"/>
        <w:spacing w:line="243" w:lineRule="exact"/>
        <w:rPr>
          <w:szCs w:val="24"/>
        </w:rPr>
      </w:pPr>
      <w:r w:rsidRPr="003A3C3E">
        <w:rPr>
          <w:b/>
          <w:szCs w:val="24"/>
        </w:rPr>
        <w:t>Octavo.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promoverán</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Accesibles</w:t>
      </w:r>
      <w:r w:rsidR="00ED0846" w:rsidRPr="003A3C3E">
        <w:rPr>
          <w:szCs w:val="24"/>
        </w:rPr>
        <w:t xml:space="preserve"> </w:t>
      </w:r>
      <w:r w:rsidRPr="003A3C3E">
        <w:rPr>
          <w:szCs w:val="24"/>
        </w:rPr>
        <w:t>y</w:t>
      </w:r>
      <w:r w:rsidR="00ED0846" w:rsidRPr="003A3C3E">
        <w:rPr>
          <w:szCs w:val="24"/>
        </w:rPr>
        <w:t xml:space="preserve"> </w:t>
      </w:r>
      <w:r w:rsidRPr="003A3C3E">
        <w:rPr>
          <w:szCs w:val="24"/>
        </w:rPr>
        <w:t>Editables.</w:t>
      </w:r>
    </w:p>
    <w:p w:rsidR="005B35B7" w:rsidRPr="003A3C3E" w:rsidRDefault="00C03201" w:rsidP="00C65F2A">
      <w:pPr>
        <w:pStyle w:val="Texto"/>
        <w:spacing w:line="243" w:lineRule="exact"/>
        <w:rPr>
          <w:szCs w:val="24"/>
        </w:rPr>
      </w:pPr>
      <w:r w:rsidRPr="003A3C3E">
        <w:rPr>
          <w:b/>
          <w:szCs w:val="24"/>
        </w:rPr>
        <w:t>Noveno.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capacidades</w:t>
      </w:r>
      <w:r w:rsidR="00ED0846" w:rsidRPr="003A3C3E">
        <w:rPr>
          <w:szCs w:val="24"/>
        </w:rPr>
        <w:t xml:space="preserve"> </w:t>
      </w:r>
      <w:r w:rsidRPr="003A3C3E">
        <w:rPr>
          <w:szCs w:val="24"/>
        </w:rPr>
        <w:t>tecnológicas,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incorporarán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portal</w:t>
      </w:r>
      <w:r w:rsidR="00ED0846" w:rsidRPr="003A3C3E">
        <w:rPr>
          <w:szCs w:val="24"/>
        </w:rPr>
        <w:t xml:space="preserve"> </w:t>
      </w:r>
      <w:r w:rsidRPr="003A3C3E">
        <w:rPr>
          <w:szCs w:val="24"/>
        </w:rPr>
        <w:t>principal</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un</w:t>
      </w:r>
      <w:r w:rsidR="00ED0846" w:rsidRPr="003A3C3E">
        <w:rPr>
          <w:szCs w:val="24"/>
        </w:rPr>
        <w:t xml:space="preserve"> </w:t>
      </w:r>
      <w:r w:rsidRPr="003A3C3E">
        <w:rPr>
          <w:szCs w:val="24"/>
        </w:rPr>
        <w:t>vínculo</w:t>
      </w:r>
      <w:r w:rsidR="00ED0846" w:rsidRPr="003A3C3E">
        <w:rPr>
          <w:szCs w:val="24"/>
        </w:rPr>
        <w:t xml:space="preserve"> </w:t>
      </w:r>
      <w:r w:rsidRPr="003A3C3E">
        <w:rPr>
          <w:szCs w:val="24"/>
        </w:rPr>
        <w:t>al</w:t>
      </w:r>
      <w:r w:rsidR="00ED0846" w:rsidRPr="003A3C3E">
        <w:rPr>
          <w:szCs w:val="24"/>
        </w:rPr>
        <w:t xml:space="preserve"> </w:t>
      </w:r>
      <w:r w:rsidRPr="003A3C3E">
        <w:rPr>
          <w:szCs w:val="24"/>
        </w:rPr>
        <w:t>sitio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una</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sencilla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comprender</w:t>
      </w:r>
      <w:r w:rsidR="00ED0846" w:rsidRPr="003A3C3E">
        <w:rPr>
          <w:szCs w:val="24"/>
        </w:rPr>
        <w:t xml:space="preserve"> </w:t>
      </w:r>
      <w:r w:rsidRPr="003A3C3E">
        <w:rPr>
          <w:szCs w:val="24"/>
        </w:rPr>
        <w:t>la</w:t>
      </w:r>
      <w:r w:rsidR="00ED0846" w:rsidRPr="003A3C3E">
        <w:rPr>
          <w:szCs w:val="24"/>
        </w:rPr>
        <w:t xml:space="preserve"> </w:t>
      </w:r>
      <w:r w:rsidRPr="003A3C3E">
        <w:rPr>
          <w:szCs w:val="24"/>
        </w:rPr>
        <w:t>utilidad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Educación</w:t>
      </w:r>
      <w:r w:rsidR="00ED0846" w:rsidRPr="003A3C3E">
        <w:rPr>
          <w:szCs w:val="24"/>
        </w:rPr>
        <w:t xml:space="preserve"> </w:t>
      </w:r>
      <w:r w:rsidRPr="003A3C3E">
        <w:rPr>
          <w:szCs w:val="24"/>
        </w:rPr>
        <w:t>y</w:t>
      </w:r>
      <w:r w:rsidR="00ED0846" w:rsidRPr="003A3C3E">
        <w:rPr>
          <w:szCs w:val="24"/>
        </w:rPr>
        <w:t xml:space="preserve"> </w:t>
      </w:r>
      <w:r w:rsidRPr="003A3C3E">
        <w:rPr>
          <w:szCs w:val="24"/>
        </w:rPr>
        <w:t>Cultura,</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ambas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propondrán</w:t>
      </w:r>
      <w:r w:rsidR="00ED0846" w:rsidRPr="003A3C3E">
        <w:rPr>
          <w:szCs w:val="24"/>
        </w:rPr>
        <w:t xml:space="preserve"> </w:t>
      </w:r>
      <w:r w:rsidRPr="003A3C3E">
        <w:rPr>
          <w:szCs w:val="24"/>
        </w:rPr>
        <w:t>y</w:t>
      </w:r>
      <w:r w:rsidR="00ED0846" w:rsidRPr="003A3C3E">
        <w:rPr>
          <w:szCs w:val="24"/>
        </w:rPr>
        <w:t xml:space="preserve"> </w:t>
      </w:r>
      <w:r w:rsidRPr="003A3C3E">
        <w:rPr>
          <w:szCs w:val="24"/>
        </w:rPr>
        <w:t>diseñarán</w:t>
      </w:r>
      <w:r w:rsidR="00ED0846" w:rsidRPr="003A3C3E">
        <w:rPr>
          <w:szCs w:val="24"/>
        </w:rPr>
        <w:t xml:space="preserve"> </w:t>
      </w:r>
      <w:r w:rsidRPr="003A3C3E">
        <w:rPr>
          <w:szCs w:val="24"/>
        </w:rPr>
        <w:t>los</w:t>
      </w:r>
      <w:r w:rsidR="00ED0846" w:rsidRPr="003A3C3E">
        <w:rPr>
          <w:szCs w:val="24"/>
        </w:rPr>
        <w:t xml:space="preserve"> </w:t>
      </w:r>
      <w:r w:rsidRPr="003A3C3E">
        <w:rPr>
          <w:szCs w:val="24"/>
        </w:rPr>
        <w:t>talleres</w:t>
      </w:r>
      <w:r w:rsidR="00ED0846" w:rsidRPr="003A3C3E">
        <w:rPr>
          <w:szCs w:val="24"/>
        </w:rPr>
        <w:t xml:space="preserve"> </w:t>
      </w:r>
      <w:r w:rsidRPr="003A3C3E">
        <w:rPr>
          <w:szCs w:val="24"/>
        </w:rPr>
        <w:t>de</w:t>
      </w:r>
      <w:r w:rsidR="00ED0846" w:rsidRPr="003A3C3E">
        <w:rPr>
          <w:szCs w:val="24"/>
        </w:rPr>
        <w:t xml:space="preserve"> </w:t>
      </w:r>
      <w:r w:rsidRPr="003A3C3E">
        <w:rPr>
          <w:szCs w:val="24"/>
        </w:rPr>
        <w:t>aprendizaje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line="243" w:lineRule="exact"/>
        <w:rPr>
          <w:szCs w:val="24"/>
        </w:rPr>
      </w:pP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brindar</w:t>
      </w:r>
      <w:r w:rsidR="00ED0846" w:rsidRPr="003A3C3E">
        <w:rPr>
          <w:szCs w:val="24"/>
        </w:rPr>
        <w:t xml:space="preserve"> </w:t>
      </w:r>
      <w:r w:rsidRPr="003A3C3E">
        <w:rPr>
          <w:szCs w:val="24"/>
        </w:rPr>
        <w:t>la</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la</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capacitar</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técnica</w:t>
      </w:r>
      <w:r w:rsidR="00ED0846" w:rsidRPr="003A3C3E">
        <w:rPr>
          <w:szCs w:val="24"/>
        </w:rPr>
        <w:t xml:space="preserve"> </w:t>
      </w:r>
      <w:r w:rsidRPr="003A3C3E">
        <w:rPr>
          <w:szCs w:val="24"/>
        </w:rPr>
        <w:t>estará</w:t>
      </w:r>
      <w:r w:rsidR="00ED0846" w:rsidRPr="003A3C3E">
        <w:rPr>
          <w:szCs w:val="24"/>
        </w:rPr>
        <w:t xml:space="preserve"> </w:t>
      </w:r>
      <w:r w:rsidRPr="003A3C3E">
        <w:rPr>
          <w:szCs w:val="24"/>
        </w:rPr>
        <w:t>a</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43" w:lineRule="exact"/>
        <w:rPr>
          <w:b/>
          <w:szCs w:val="24"/>
        </w:rPr>
      </w:pP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brindar</w:t>
      </w:r>
      <w:r w:rsidR="00ED0846" w:rsidRPr="003A3C3E">
        <w:rPr>
          <w:szCs w:val="24"/>
        </w:rPr>
        <w:t xml:space="preserve"> </w:t>
      </w:r>
      <w:r w:rsidRPr="003A3C3E">
        <w:rPr>
          <w:szCs w:val="24"/>
        </w:rPr>
        <w:t>la</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técnica</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y</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coadyuvante</w:t>
      </w:r>
      <w:r w:rsidR="00ED0846" w:rsidRPr="003A3C3E">
        <w:rPr>
          <w:szCs w:val="24"/>
        </w:rPr>
        <w:t xml:space="preserve"> </w:t>
      </w:r>
      <w:r w:rsidRPr="003A3C3E">
        <w:rPr>
          <w:szCs w:val="24"/>
        </w:rPr>
        <w:t>de</w:t>
      </w:r>
      <w:r w:rsidR="00ED0846" w:rsidRPr="003A3C3E">
        <w:rPr>
          <w:szCs w:val="24"/>
        </w:rPr>
        <w:t xml:space="preserve"> </w:t>
      </w:r>
      <w:r w:rsidRPr="003A3C3E">
        <w:rPr>
          <w:szCs w:val="24"/>
        </w:rPr>
        <w:t>facilitar</w:t>
      </w:r>
      <w:r w:rsidR="00ED0846" w:rsidRPr="003A3C3E">
        <w:rPr>
          <w:szCs w:val="24"/>
        </w:rPr>
        <w:t xml:space="preserve"> </w:t>
      </w:r>
      <w:r w:rsidRPr="003A3C3E">
        <w:rPr>
          <w:szCs w:val="24"/>
        </w:rPr>
        <w:t>y</w:t>
      </w:r>
      <w:r w:rsidR="00ED0846" w:rsidRPr="003A3C3E">
        <w:rPr>
          <w:szCs w:val="24"/>
        </w:rPr>
        <w:t xml:space="preserve"> </w:t>
      </w:r>
      <w:r w:rsidRPr="003A3C3E">
        <w:rPr>
          <w:szCs w:val="24"/>
        </w:rPr>
        <w:t>promover</w:t>
      </w:r>
      <w:r w:rsidR="00ED0846" w:rsidRPr="003A3C3E">
        <w:rPr>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al</w:t>
      </w:r>
      <w:r w:rsidR="00ED0846" w:rsidRPr="003A3C3E">
        <w:rPr>
          <w:szCs w:val="24"/>
        </w:rPr>
        <w:t xml:space="preserve"> </w:t>
      </w:r>
      <w:r w:rsidRPr="003A3C3E">
        <w:rPr>
          <w:szCs w:val="24"/>
        </w:rPr>
        <w:t>proponer</w:t>
      </w:r>
      <w:r w:rsidR="00ED0846" w:rsidRPr="003A3C3E">
        <w:rPr>
          <w:szCs w:val="24"/>
        </w:rPr>
        <w:t xml:space="preserve"> </w:t>
      </w:r>
      <w:r w:rsidRPr="003A3C3E">
        <w:rPr>
          <w:szCs w:val="24"/>
        </w:rPr>
        <w:t>y</w:t>
      </w:r>
      <w:r w:rsidR="00ED0846" w:rsidRPr="003A3C3E">
        <w:rPr>
          <w:szCs w:val="24"/>
        </w:rPr>
        <w:t xml:space="preserve"> </w:t>
      </w:r>
      <w:r w:rsidRPr="003A3C3E">
        <w:rPr>
          <w:szCs w:val="24"/>
        </w:rPr>
        <w:t>promover</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presente</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w:t>
      </w:r>
      <w:r w:rsidR="00ED0846" w:rsidRPr="003A3C3E">
        <w:rPr>
          <w:szCs w:val="24"/>
        </w:rPr>
        <w:t xml:space="preserve"> </w:t>
      </w:r>
      <w:r w:rsidRPr="003A3C3E">
        <w:rPr>
          <w:szCs w:val="24"/>
        </w:rPr>
        <w:t>ésta,</w:t>
      </w:r>
      <w:r w:rsidR="00ED0846" w:rsidRPr="003A3C3E">
        <w:rPr>
          <w:szCs w:val="24"/>
        </w:rPr>
        <w:t xml:space="preserve"> </w:t>
      </w:r>
      <w:r w:rsidRPr="003A3C3E">
        <w:rPr>
          <w:szCs w:val="24"/>
        </w:rPr>
        <w:t>deberá</w:t>
      </w:r>
      <w:r w:rsidR="00ED0846" w:rsidRPr="003A3C3E">
        <w:rPr>
          <w:szCs w:val="24"/>
        </w:rPr>
        <w:t xml:space="preserve"> </w:t>
      </w:r>
      <w:r w:rsidRPr="003A3C3E">
        <w:rPr>
          <w:szCs w:val="24"/>
        </w:rPr>
        <w:t>hacer</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la</w:t>
      </w:r>
      <w:r w:rsidR="00ED0846" w:rsidRPr="003A3C3E">
        <w:rPr>
          <w:szCs w:val="24"/>
        </w:rPr>
        <w:t xml:space="preserve"> </w:t>
      </w:r>
      <w:r w:rsidRPr="003A3C3E">
        <w:rPr>
          <w:szCs w:val="24"/>
        </w:rPr>
        <w:t>magnitud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falla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tiempo</w:t>
      </w:r>
      <w:r w:rsidR="00ED0846" w:rsidRPr="003A3C3E">
        <w:rPr>
          <w:szCs w:val="24"/>
        </w:rPr>
        <w:t xml:space="preserve"> </w:t>
      </w:r>
      <w:r w:rsidRPr="003A3C3E">
        <w:rPr>
          <w:szCs w:val="24"/>
        </w:rPr>
        <w:t>de</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estén</w:t>
      </w:r>
      <w:r w:rsidR="00ED0846" w:rsidRPr="003A3C3E">
        <w:rPr>
          <w:szCs w:val="24"/>
        </w:rPr>
        <w:t xml:space="preserve"> </w:t>
      </w:r>
      <w:r w:rsidRPr="003A3C3E">
        <w:rPr>
          <w:szCs w:val="24"/>
        </w:rPr>
        <w:t>en</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responsabilidades.</w:t>
      </w:r>
    </w:p>
    <w:p w:rsidR="005B35B7" w:rsidRPr="003A3C3E" w:rsidRDefault="00C03201" w:rsidP="00C65F2A">
      <w:pPr>
        <w:pStyle w:val="Texto"/>
        <w:spacing w:line="243" w:lineRule="exact"/>
        <w:rPr>
          <w:szCs w:val="24"/>
        </w:rPr>
      </w:pPr>
      <w:r w:rsidRPr="003A3C3E">
        <w:rPr>
          <w:szCs w:val="24"/>
        </w:rPr>
        <w:t>El</w:t>
      </w:r>
      <w:r w:rsidR="00ED0846" w:rsidRPr="003A3C3E">
        <w:rPr>
          <w:szCs w:val="24"/>
        </w:rPr>
        <w:t xml:space="preserve"> </w:t>
      </w:r>
      <w:r w:rsidRPr="003A3C3E">
        <w:rPr>
          <w:szCs w:val="24"/>
        </w:rPr>
        <w:t>impedimento</w:t>
      </w:r>
      <w:r w:rsidR="00ED0846" w:rsidRPr="003A3C3E">
        <w:rPr>
          <w:szCs w:val="24"/>
        </w:rPr>
        <w:t xml:space="preserve"> </w:t>
      </w:r>
      <w:r w:rsidRPr="003A3C3E">
        <w:rPr>
          <w:szCs w:val="24"/>
        </w:rPr>
        <w:t>temporal,</w:t>
      </w:r>
      <w:r w:rsidR="00ED0846" w:rsidRPr="003A3C3E">
        <w:rPr>
          <w:szCs w:val="24"/>
        </w:rPr>
        <w:t xml:space="preserve"> </w:t>
      </w:r>
      <w:r w:rsidRPr="003A3C3E">
        <w:rPr>
          <w:szCs w:val="24"/>
        </w:rPr>
        <w:t>por</w:t>
      </w:r>
      <w:r w:rsidR="00ED0846" w:rsidRPr="003A3C3E">
        <w:rPr>
          <w:szCs w:val="24"/>
        </w:rPr>
        <w:t xml:space="preserve"> </w:t>
      </w:r>
      <w:r w:rsidRPr="003A3C3E">
        <w:rPr>
          <w:szCs w:val="24"/>
        </w:rPr>
        <w:t>caso</w:t>
      </w:r>
      <w:r w:rsidR="00ED0846" w:rsidRPr="003A3C3E">
        <w:rPr>
          <w:szCs w:val="24"/>
        </w:rPr>
        <w:t xml:space="preserve"> </w:t>
      </w:r>
      <w:r w:rsidRPr="003A3C3E">
        <w:rPr>
          <w:szCs w:val="24"/>
        </w:rPr>
        <w:t>fortuito</w:t>
      </w:r>
      <w:r w:rsidR="00ED0846" w:rsidRPr="003A3C3E">
        <w:rPr>
          <w:szCs w:val="24"/>
        </w:rPr>
        <w:t xml:space="preserve"> </w:t>
      </w:r>
      <w:r w:rsidRPr="003A3C3E">
        <w:rPr>
          <w:szCs w:val="24"/>
        </w:rPr>
        <w:t>o</w:t>
      </w:r>
      <w:r w:rsidR="00ED0846" w:rsidRPr="003A3C3E">
        <w:rPr>
          <w:szCs w:val="24"/>
        </w:rPr>
        <w:t xml:space="preserve"> </w:t>
      </w:r>
      <w:r w:rsidRPr="003A3C3E">
        <w:rPr>
          <w:szCs w:val="24"/>
        </w:rPr>
        <w:t>fuerza</w:t>
      </w:r>
      <w:r w:rsidR="00ED0846" w:rsidRPr="003A3C3E">
        <w:rPr>
          <w:szCs w:val="24"/>
        </w:rPr>
        <w:t xml:space="preserve"> </w:t>
      </w:r>
      <w:r w:rsidRPr="003A3C3E">
        <w:rPr>
          <w:szCs w:val="24"/>
        </w:rPr>
        <w:t>mayor,</w:t>
      </w:r>
      <w:r w:rsidR="00ED0846" w:rsidRPr="003A3C3E">
        <w:rPr>
          <w:szCs w:val="24"/>
        </w:rPr>
        <w:t xml:space="preserve"> </w:t>
      </w:r>
      <w:r w:rsidRPr="003A3C3E">
        <w:rPr>
          <w:szCs w:val="24"/>
        </w:rPr>
        <w:t>suspenderá</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para</w:t>
      </w:r>
      <w:r w:rsidR="00ED0846" w:rsidRPr="003A3C3E">
        <w:rPr>
          <w:szCs w:val="24"/>
        </w:rPr>
        <w:t xml:space="preserve"> </w:t>
      </w:r>
      <w:r w:rsidRPr="003A3C3E">
        <w:rPr>
          <w:szCs w:val="24"/>
        </w:rPr>
        <w:t>cualquier</w:t>
      </w:r>
      <w:r w:rsidR="00ED0846" w:rsidRPr="003A3C3E">
        <w:rPr>
          <w:szCs w:val="24"/>
        </w:rPr>
        <w:t xml:space="preserve"> </w:t>
      </w:r>
      <w:r w:rsidRPr="003A3C3E">
        <w:rPr>
          <w:szCs w:val="24"/>
        </w:rPr>
        <w:t>trámite</w:t>
      </w:r>
      <w:r w:rsidR="00ED0846" w:rsidRPr="003A3C3E">
        <w:rPr>
          <w:szCs w:val="24"/>
        </w:rPr>
        <w:t xml:space="preserve"> </w:t>
      </w:r>
      <w:r w:rsidRPr="003A3C3E">
        <w:rPr>
          <w:szCs w:val="24"/>
        </w:rPr>
        <w:t>realizado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dure</w:t>
      </w:r>
      <w:r w:rsidR="00ED0846" w:rsidRPr="003A3C3E">
        <w:rPr>
          <w:szCs w:val="24"/>
        </w:rPr>
        <w:t xml:space="preserve"> </w:t>
      </w:r>
      <w:r w:rsidRPr="003A3C3E">
        <w:rPr>
          <w:szCs w:val="24"/>
        </w:rPr>
        <w:t>dicho</w:t>
      </w:r>
      <w:r w:rsidR="00ED0846" w:rsidRPr="003A3C3E">
        <w:rPr>
          <w:szCs w:val="24"/>
        </w:rPr>
        <w:t xml:space="preserve"> </w:t>
      </w:r>
      <w:r w:rsidRPr="003A3C3E">
        <w:rPr>
          <w:szCs w:val="24"/>
        </w:rPr>
        <w:t>impedimento;</w:t>
      </w:r>
      <w:r w:rsidR="00ED0846" w:rsidRPr="003A3C3E">
        <w:rPr>
          <w:szCs w:val="24"/>
        </w:rPr>
        <w:t xml:space="preserve"> </w:t>
      </w:r>
      <w:r w:rsidRPr="003A3C3E">
        <w:rPr>
          <w:szCs w:val="24"/>
        </w:rPr>
        <w:t>caso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comunicará</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correspondan</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lo</w:t>
      </w:r>
      <w:r w:rsidR="00ED0846" w:rsidRPr="003A3C3E">
        <w:rPr>
          <w:szCs w:val="24"/>
        </w:rPr>
        <w:t xml:space="preserve"> </w:t>
      </w:r>
      <w:r w:rsidRPr="003A3C3E">
        <w:rPr>
          <w:szCs w:val="24"/>
        </w:rPr>
        <w:t>informen</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verificar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periódica</w:t>
      </w:r>
      <w:r w:rsidR="00ED0846" w:rsidRPr="003A3C3E">
        <w:rPr>
          <w:szCs w:val="24"/>
        </w:rPr>
        <w:t xml:space="preserve"> </w:t>
      </w:r>
      <w:r w:rsidRPr="003A3C3E">
        <w:rPr>
          <w:szCs w:val="24"/>
        </w:rPr>
        <w:t>y</w:t>
      </w:r>
      <w:r w:rsidR="00ED0846" w:rsidRPr="003A3C3E">
        <w:rPr>
          <w:szCs w:val="24"/>
        </w:rPr>
        <w:t xml:space="preserve"> </w:t>
      </w:r>
      <w:r w:rsidRPr="003A3C3E">
        <w:rPr>
          <w:szCs w:val="24"/>
        </w:rPr>
        <w:t>constante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pronta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C03201" w:rsidRPr="000730A0" w:rsidRDefault="00C03201" w:rsidP="00C65F2A">
      <w:pPr>
        <w:pStyle w:val="Texto"/>
        <w:spacing w:after="94"/>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III</w:t>
      </w:r>
    </w:p>
    <w:p w:rsidR="005B35B7" w:rsidRPr="000730A0" w:rsidRDefault="00C03201" w:rsidP="00C65F2A">
      <w:pPr>
        <w:pStyle w:val="Texto"/>
        <w:spacing w:after="94"/>
        <w:ind w:firstLine="0"/>
        <w:jc w:val="center"/>
        <w:rPr>
          <w:b/>
          <w:szCs w:val="24"/>
        </w:rPr>
      </w:pPr>
      <w:r w:rsidRPr="000730A0">
        <w:rPr>
          <w:b/>
          <w:szCs w:val="24"/>
        </w:rPr>
        <w:t>CONFIGURACIÓN</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independiente</w:t>
      </w:r>
      <w:r w:rsidR="00ED0846" w:rsidRPr="003A3C3E">
        <w:rPr>
          <w:szCs w:val="24"/>
        </w:rPr>
        <w:t xml:space="preserve"> </w:t>
      </w:r>
      <w:r w:rsidRPr="003A3C3E">
        <w:rPr>
          <w:szCs w:val="24"/>
        </w:rPr>
        <w:t>para</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integran.</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y</w:t>
      </w:r>
      <w:r w:rsidR="00ED0846" w:rsidRPr="003A3C3E">
        <w:rPr>
          <w:szCs w:val="24"/>
        </w:rPr>
        <w:t xml:space="preserve"> </w:t>
      </w:r>
      <w:r w:rsidRPr="003A3C3E">
        <w:rPr>
          <w:szCs w:val="24"/>
        </w:rPr>
        <w:t>aplicarán</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y</w:t>
      </w:r>
      <w:r w:rsidR="00ED0846" w:rsidRPr="003A3C3E">
        <w:rPr>
          <w:szCs w:val="24"/>
        </w:rPr>
        <w:t xml:space="preserve"> </w:t>
      </w:r>
      <w:r w:rsidRPr="003A3C3E">
        <w:rPr>
          <w:szCs w:val="24"/>
        </w:rPr>
        <w:t>aplicarán</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IV.</w:t>
      </w:r>
      <w:r w:rsidR="00053206" w:rsidRPr="00225454">
        <w:rPr>
          <w:b/>
          <w:szCs w:val="24"/>
          <w:lang w:val="es-MX"/>
        </w:rPr>
        <w:tab/>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y</w:t>
      </w:r>
      <w:r w:rsidR="00ED0846" w:rsidRPr="003A3C3E">
        <w:rPr>
          <w:szCs w:val="24"/>
        </w:rPr>
        <w:t xml:space="preserve"> </w:t>
      </w:r>
      <w:r w:rsidRPr="003A3C3E">
        <w:rPr>
          <w:szCs w:val="24"/>
        </w:rPr>
        <w:t>aplicarán</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p>
    <w:p w:rsidR="00C03201" w:rsidRPr="003A3C3E" w:rsidRDefault="00C03201" w:rsidP="00C65F2A">
      <w:pPr>
        <w:pStyle w:val="Texto"/>
        <w:spacing w:after="94"/>
        <w:rPr>
          <w:szCs w:val="24"/>
        </w:rPr>
      </w:pPr>
      <w:r w:rsidRPr="003A3C3E">
        <w:rPr>
          <w:b/>
          <w:szCs w:val="24"/>
        </w:rPr>
        <w:t>Vigésimo.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r w:rsidRPr="003A3C3E">
        <w:rPr>
          <w:szCs w:val="24"/>
        </w:rPr>
        <w:t>SIPOT,</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que</w:t>
      </w:r>
      <w:r w:rsidR="00ED0846" w:rsidRPr="003A3C3E">
        <w:rPr>
          <w:szCs w:val="24"/>
        </w:rPr>
        <w:t xml:space="preserve"> </w:t>
      </w:r>
      <w:r w:rsidRPr="003A3C3E">
        <w:rPr>
          <w:szCs w:val="24"/>
        </w:rPr>
        <w:t>atiendan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after="94"/>
        <w:rPr>
          <w:szCs w:val="24"/>
        </w:rPr>
      </w:pP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apoyo</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particularidades</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local</w:t>
      </w:r>
      <w:r w:rsidR="00ED0846" w:rsidRPr="003A3C3E">
        <w:rPr>
          <w:szCs w:val="24"/>
        </w:rPr>
        <w:t xml:space="preserve"> </w:t>
      </w:r>
      <w:r w:rsidRPr="003A3C3E">
        <w:rPr>
          <w:szCs w:val="24"/>
        </w:rPr>
        <w:t>aplicable</w:t>
      </w:r>
      <w:r w:rsidR="00ED0846" w:rsidRPr="003A3C3E">
        <w:rPr>
          <w:szCs w:val="24"/>
        </w:rPr>
        <w:t xml:space="preserve"> </w:t>
      </w:r>
      <w:r w:rsidRPr="003A3C3E">
        <w:rPr>
          <w:szCs w:val="24"/>
        </w:rPr>
        <w:t>en</w:t>
      </w:r>
      <w:r w:rsidR="00ED0846" w:rsidRPr="003A3C3E">
        <w:rPr>
          <w:szCs w:val="24"/>
        </w:rPr>
        <w:t xml:space="preserve"> </w:t>
      </w:r>
      <w:r w:rsidRPr="003A3C3E">
        <w:rPr>
          <w:szCs w:val="24"/>
        </w:rPr>
        <w:t>cada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p>
    <w:p w:rsidR="005B35B7" w:rsidRPr="003A3C3E" w:rsidRDefault="00C03201" w:rsidP="00C65F2A">
      <w:pPr>
        <w:pStyle w:val="Texto"/>
        <w:spacing w:after="94"/>
        <w:rPr>
          <w:szCs w:val="24"/>
        </w:rPr>
      </w:pPr>
      <w:r w:rsidRPr="003A3C3E">
        <w:rPr>
          <w:b/>
          <w:szCs w:val="24"/>
        </w:rPr>
        <w:t>Vigésimo</w:t>
      </w:r>
      <w:r w:rsidR="00ED0846" w:rsidRPr="003A3C3E">
        <w:rPr>
          <w:b/>
          <w:szCs w:val="24"/>
        </w:rPr>
        <w:t xml:space="preserve"> </w:t>
      </w:r>
      <w:r w:rsidRPr="003A3C3E">
        <w:rPr>
          <w:b/>
          <w:szCs w:val="24"/>
        </w:rPr>
        <w:t>primero</w:t>
      </w:r>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r w:rsidRPr="003A3C3E">
        <w:rPr>
          <w:szCs w:val="24"/>
        </w:rPr>
        <w:t>SIPOT,</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Temas;</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Subtemas;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Sectores;</w:t>
      </w:r>
    </w:p>
    <w:p w:rsidR="00C03201" w:rsidRPr="003A3C3E" w:rsidRDefault="00C03201" w:rsidP="00C65F2A">
      <w:pPr>
        <w:pStyle w:val="Texto"/>
        <w:spacing w:after="94"/>
        <w:ind w:left="1008" w:hanging="720"/>
        <w:rPr>
          <w:szCs w:val="24"/>
        </w:rPr>
      </w:pPr>
      <w:r w:rsidRPr="00225454">
        <w:rPr>
          <w:b/>
          <w:szCs w:val="24"/>
          <w:lang w:val="es-MX"/>
        </w:rPr>
        <w:t>IV.</w:t>
      </w:r>
      <w:r w:rsidR="00053206" w:rsidRPr="00225454">
        <w:rPr>
          <w:b/>
          <w:szCs w:val="24"/>
          <w:lang w:val="es-MX"/>
        </w:rPr>
        <w:tab/>
      </w:r>
      <w:r w:rsidRPr="003A3C3E">
        <w:rPr>
          <w:szCs w:val="24"/>
        </w:rPr>
        <w:t>Normatividad</w:t>
      </w:r>
      <w:r w:rsidR="00ED0846" w:rsidRPr="003A3C3E">
        <w:rPr>
          <w:szCs w:val="24"/>
        </w:rPr>
        <w:t xml:space="preserve"> </w:t>
      </w:r>
      <w:r w:rsidRPr="003A3C3E">
        <w:rPr>
          <w:szCs w:val="24"/>
        </w:rPr>
        <w:t>general,</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V.</w:t>
      </w:r>
      <w:r w:rsidR="00053206" w:rsidRPr="00225454">
        <w:rPr>
          <w:b/>
          <w:szCs w:val="24"/>
          <w:lang w:val="es-MX"/>
        </w:rPr>
        <w:tab/>
      </w:r>
      <w:r w:rsidRPr="003A3C3E">
        <w:rPr>
          <w:szCs w:val="24"/>
        </w:rPr>
        <w:t>Formatos</w:t>
      </w:r>
      <w:r w:rsidR="00ED0846" w:rsidRPr="003A3C3E">
        <w:rPr>
          <w:szCs w:val="24"/>
        </w:rPr>
        <w:t xml:space="preserve"> </w:t>
      </w:r>
      <w:r w:rsidRPr="003A3C3E">
        <w:rPr>
          <w:szCs w:val="24"/>
        </w:rPr>
        <w:t>generales.</w:t>
      </w:r>
    </w:p>
    <w:p w:rsidR="005B35B7" w:rsidRPr="003A3C3E" w:rsidRDefault="00C03201" w:rsidP="00C65F2A">
      <w:pPr>
        <w:pStyle w:val="Texto"/>
        <w:spacing w:after="94"/>
        <w:rPr>
          <w:szCs w:val="24"/>
        </w:rPr>
      </w:pPr>
      <w:r w:rsidRPr="003A3C3E">
        <w:rPr>
          <w:b/>
          <w:szCs w:val="24"/>
        </w:rPr>
        <w:t>Vigésimo</w:t>
      </w:r>
      <w:r w:rsidR="00ED0846" w:rsidRPr="003A3C3E">
        <w:rPr>
          <w:b/>
          <w:szCs w:val="24"/>
        </w:rPr>
        <w:t xml:space="preserve"> </w:t>
      </w:r>
      <w:r w:rsidRPr="003A3C3E">
        <w:rPr>
          <w:b/>
          <w:szCs w:val="24"/>
        </w:rPr>
        <w:t>segundo</w:t>
      </w:r>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r w:rsidRPr="003A3C3E">
        <w:rPr>
          <w:szCs w:val="24"/>
        </w:rPr>
        <w:t>SIPOT,</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Normatividad</w:t>
      </w:r>
      <w:r w:rsidR="00ED0846" w:rsidRPr="003A3C3E">
        <w:rPr>
          <w:szCs w:val="24"/>
        </w:rPr>
        <w:t xml:space="preserve"> </w:t>
      </w:r>
      <w:r w:rsidRPr="003A3C3E">
        <w:rPr>
          <w:szCs w:val="24"/>
        </w:rPr>
        <w:t>local;</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Formatos</w:t>
      </w:r>
      <w:r w:rsidR="00ED0846" w:rsidRPr="003A3C3E">
        <w:rPr>
          <w:szCs w:val="24"/>
        </w:rPr>
        <w:t xml:space="preserve"> </w:t>
      </w:r>
      <w:r w:rsidRPr="003A3C3E">
        <w:rPr>
          <w:szCs w:val="24"/>
        </w:rPr>
        <w:t>locales;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Criterios;</w:t>
      </w:r>
    </w:p>
    <w:p w:rsidR="00C03201" w:rsidRPr="003A3C3E" w:rsidRDefault="00C03201" w:rsidP="00C65F2A">
      <w:pPr>
        <w:pStyle w:val="Texto"/>
        <w:spacing w:after="94"/>
        <w:ind w:left="1008" w:hanging="720"/>
        <w:rPr>
          <w:szCs w:val="24"/>
        </w:rPr>
      </w:pPr>
      <w:r w:rsidRPr="00225454">
        <w:rPr>
          <w:b/>
          <w:szCs w:val="24"/>
          <w:lang w:val="es-MX"/>
        </w:rPr>
        <w:t>IV.</w:t>
      </w:r>
      <w:r w:rsidR="00053206" w:rsidRPr="00225454">
        <w:rPr>
          <w:b/>
          <w:szCs w:val="24"/>
          <w:lang w:val="es-MX"/>
        </w:rPr>
        <w:tab/>
      </w:r>
      <w:r w:rsidRPr="003A3C3E">
        <w:rPr>
          <w:szCs w:val="24"/>
        </w:rPr>
        <w:t>Metodología</w:t>
      </w:r>
      <w:r w:rsidR="00ED0846" w:rsidRPr="003A3C3E">
        <w:rPr>
          <w:szCs w:val="24"/>
        </w:rPr>
        <w:t xml:space="preserve"> </w:t>
      </w:r>
      <w:r w:rsidRPr="003A3C3E">
        <w:rPr>
          <w:szCs w:val="24"/>
        </w:rPr>
        <w:t>de</w:t>
      </w:r>
      <w:r w:rsidR="00ED0846" w:rsidRPr="003A3C3E">
        <w:rPr>
          <w:szCs w:val="24"/>
        </w:rPr>
        <w:t xml:space="preserve"> </w:t>
      </w:r>
      <w:r w:rsidRPr="003A3C3E">
        <w:rPr>
          <w:szCs w:val="24"/>
        </w:rPr>
        <w:t>evaluación;</w:t>
      </w:r>
    </w:p>
    <w:p w:rsidR="00C03201" w:rsidRPr="003A3C3E" w:rsidRDefault="00C03201" w:rsidP="00C65F2A">
      <w:pPr>
        <w:pStyle w:val="Texto"/>
        <w:spacing w:after="94"/>
        <w:ind w:left="1008" w:hanging="720"/>
        <w:rPr>
          <w:szCs w:val="24"/>
        </w:rPr>
      </w:pPr>
      <w:r w:rsidRPr="00225454">
        <w:rPr>
          <w:b/>
          <w:szCs w:val="24"/>
          <w:lang w:val="es-MX"/>
        </w:rPr>
        <w:t>V.</w:t>
      </w:r>
      <w:r w:rsidR="00053206" w:rsidRPr="00225454">
        <w:rPr>
          <w:b/>
          <w:szCs w:val="24"/>
          <w:lang w:val="es-MX"/>
        </w:rPr>
        <w:tab/>
      </w:r>
      <w:r w:rsidRPr="003A3C3E">
        <w:rPr>
          <w:szCs w:val="24"/>
        </w:rPr>
        <w:t>Periodos</w:t>
      </w:r>
      <w:r w:rsidR="00ED0846" w:rsidRPr="003A3C3E">
        <w:rPr>
          <w:szCs w:val="24"/>
        </w:rPr>
        <w:t xml:space="preserve"> </w:t>
      </w:r>
      <w:r w:rsidRPr="003A3C3E">
        <w:rPr>
          <w:szCs w:val="24"/>
        </w:rPr>
        <w:t>de</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formal;</w:t>
      </w:r>
    </w:p>
    <w:p w:rsidR="00C03201" w:rsidRPr="003A3C3E" w:rsidRDefault="00C03201" w:rsidP="00C65F2A">
      <w:pPr>
        <w:pStyle w:val="Texto"/>
        <w:spacing w:after="94"/>
        <w:ind w:left="1008" w:hanging="720"/>
        <w:rPr>
          <w:szCs w:val="24"/>
        </w:rPr>
      </w:pPr>
      <w:r w:rsidRPr="00225454">
        <w:rPr>
          <w:b/>
          <w:szCs w:val="24"/>
          <w:lang w:val="es-MX"/>
        </w:rPr>
        <w:t>VI.</w:t>
      </w:r>
      <w:r w:rsidR="00053206" w:rsidRPr="00225454">
        <w:rPr>
          <w:b/>
          <w:szCs w:val="24"/>
          <w:lang w:val="es-MX"/>
        </w:rPr>
        <w:tab/>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VII.</w:t>
      </w:r>
      <w:r w:rsidR="00053206" w:rsidRPr="00225454">
        <w:rPr>
          <w:b/>
          <w:szCs w:val="24"/>
          <w:lang w:val="es-MX"/>
        </w:rPr>
        <w:tab/>
      </w:r>
      <w:r w:rsidRPr="003A3C3E">
        <w:rPr>
          <w:szCs w:val="24"/>
        </w:rPr>
        <w:t>Asignación</w:t>
      </w:r>
      <w:r w:rsidR="00ED0846" w:rsidRPr="003A3C3E">
        <w:rPr>
          <w:szCs w:val="24"/>
        </w:rPr>
        <w:t xml:space="preserve"> </w:t>
      </w:r>
      <w:r w:rsidRPr="003A3C3E">
        <w:rPr>
          <w:szCs w:val="24"/>
        </w:rPr>
        <w:t>de</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formatos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94"/>
        <w:rPr>
          <w:szCs w:val="24"/>
        </w:rPr>
      </w:pP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y</w:t>
      </w:r>
      <w:r w:rsidR="00ED0846" w:rsidRPr="003A3C3E">
        <w:rPr>
          <w:szCs w:val="24"/>
        </w:rPr>
        <w:t xml:space="preserve"> </w:t>
      </w:r>
      <w:r w:rsidRPr="003A3C3E">
        <w:rPr>
          <w:szCs w:val="24"/>
        </w:rPr>
        <w:t>SIGEMI,</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utilizando</w:t>
      </w:r>
      <w:r w:rsidR="00ED0846" w:rsidRPr="003A3C3E">
        <w:rPr>
          <w:szCs w:val="24"/>
        </w:rPr>
        <w:t xml:space="preserve"> </w:t>
      </w:r>
      <w:r w:rsidRPr="003A3C3E">
        <w:rPr>
          <w:szCs w:val="24"/>
        </w:rPr>
        <w:t>como</w:t>
      </w:r>
      <w:r w:rsidR="00ED0846" w:rsidRPr="003A3C3E">
        <w:rPr>
          <w:szCs w:val="24"/>
        </w:rPr>
        <w:t xml:space="preserve"> </w:t>
      </w:r>
      <w:r w:rsidRPr="003A3C3E">
        <w:rPr>
          <w:szCs w:val="24"/>
        </w:rPr>
        <w:t>base</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proporcionado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Procedimiento;</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Calendarios</w:t>
      </w:r>
      <w:r w:rsidR="00ED0846" w:rsidRPr="003A3C3E">
        <w:rPr>
          <w:szCs w:val="24"/>
        </w:rPr>
        <w:t xml:space="preserve"> </w:t>
      </w:r>
      <w:r w:rsidRPr="003A3C3E">
        <w:rPr>
          <w:szCs w:val="24"/>
        </w:rPr>
        <w:t>de</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Pantallas</w:t>
      </w:r>
      <w:r w:rsidR="00ED0846" w:rsidRPr="003A3C3E">
        <w:rPr>
          <w:szCs w:val="24"/>
        </w:rPr>
        <w:t xml:space="preserve"> </w:t>
      </w:r>
      <w:r w:rsidRPr="003A3C3E">
        <w:rPr>
          <w:szCs w:val="24"/>
        </w:rPr>
        <w:t>de</w:t>
      </w:r>
      <w:r w:rsidR="00ED0846" w:rsidRPr="003A3C3E">
        <w:rPr>
          <w:szCs w:val="24"/>
        </w:rPr>
        <w:t xml:space="preserve"> </w:t>
      </w:r>
      <w:r w:rsidRPr="003A3C3E">
        <w:rPr>
          <w:szCs w:val="24"/>
        </w:rPr>
        <w:t>captura;</w:t>
      </w:r>
    </w:p>
    <w:p w:rsidR="00C03201" w:rsidRPr="003A3C3E" w:rsidRDefault="00C03201" w:rsidP="00C65F2A">
      <w:pPr>
        <w:pStyle w:val="Texto"/>
        <w:spacing w:after="80" w:line="224" w:lineRule="exact"/>
        <w:ind w:left="1008" w:hanging="720"/>
        <w:rPr>
          <w:szCs w:val="24"/>
        </w:rPr>
      </w:pPr>
      <w:r w:rsidRPr="00225454">
        <w:rPr>
          <w:b/>
          <w:szCs w:val="24"/>
          <w:lang w:val="es-MX"/>
        </w:rPr>
        <w:lastRenderedPageBreak/>
        <w:t>IV.</w:t>
      </w:r>
      <w:r w:rsidR="00053206" w:rsidRPr="00225454">
        <w:rPr>
          <w:b/>
          <w:szCs w:val="24"/>
          <w:lang w:val="es-MX"/>
        </w:rPr>
        <w:tab/>
      </w:r>
      <w:r w:rsidRPr="003A3C3E">
        <w:rPr>
          <w:szCs w:val="24"/>
        </w:rPr>
        <w:t>Recibos</w:t>
      </w:r>
      <w:r w:rsidR="00ED0846" w:rsidRPr="003A3C3E">
        <w:rPr>
          <w:szCs w:val="24"/>
        </w:rPr>
        <w:t xml:space="preserve"> </w:t>
      </w:r>
      <w:r w:rsidRPr="003A3C3E">
        <w:rPr>
          <w:szCs w:val="24"/>
        </w:rPr>
        <w:t>de</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pago</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todas</w:t>
      </w:r>
      <w:r w:rsidR="00ED0846" w:rsidRPr="003A3C3E">
        <w:rPr>
          <w:szCs w:val="24"/>
        </w:rPr>
        <w:t xml:space="preserve"> </w:t>
      </w:r>
      <w:r w:rsidRPr="003A3C3E">
        <w:rPr>
          <w:szCs w:val="24"/>
        </w:rPr>
        <w:t>aquellas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aplique;</w:t>
      </w:r>
    </w:p>
    <w:p w:rsidR="00C03201" w:rsidRPr="003A3C3E" w:rsidRDefault="00C03201" w:rsidP="00C65F2A">
      <w:pPr>
        <w:pStyle w:val="Texto"/>
        <w:spacing w:after="80" w:line="224" w:lineRule="exact"/>
        <w:ind w:left="1008" w:hanging="720"/>
        <w:rPr>
          <w:szCs w:val="24"/>
        </w:rPr>
      </w:pPr>
      <w:r w:rsidRPr="00225454">
        <w:rPr>
          <w:b/>
          <w:szCs w:val="24"/>
          <w:lang w:val="es-MX"/>
        </w:rPr>
        <w:t>V.</w:t>
      </w:r>
      <w:r w:rsidR="00053206" w:rsidRPr="00225454">
        <w:rPr>
          <w:b/>
          <w:szCs w:val="24"/>
          <w:lang w:val="es-MX"/>
        </w:rPr>
        <w:tab/>
      </w:r>
      <w:r w:rsidRPr="003A3C3E">
        <w:rPr>
          <w:szCs w:val="24"/>
        </w:rPr>
        <w:t>Formatos</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vía</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p>
    <w:p w:rsidR="00C03201" w:rsidRPr="003A3C3E" w:rsidRDefault="00C03201" w:rsidP="00C65F2A">
      <w:pPr>
        <w:pStyle w:val="Texto"/>
        <w:spacing w:after="80" w:line="224" w:lineRule="exact"/>
        <w:ind w:left="1008" w:hanging="720"/>
        <w:rPr>
          <w:szCs w:val="24"/>
        </w:rPr>
      </w:pPr>
      <w:r w:rsidRPr="00225454">
        <w:rPr>
          <w:b/>
          <w:szCs w:val="24"/>
          <w:lang w:val="es-MX"/>
        </w:rPr>
        <w:t>VI.</w:t>
      </w:r>
      <w:r w:rsidR="00053206" w:rsidRPr="00225454">
        <w:rPr>
          <w:b/>
          <w:szCs w:val="24"/>
          <w:lang w:val="es-MX"/>
        </w:rPr>
        <w:tab/>
      </w:r>
      <w:r w:rsidRPr="003A3C3E">
        <w:rPr>
          <w:szCs w:val="24"/>
        </w:rPr>
        <w:t>Mensajes</w:t>
      </w:r>
      <w:r w:rsidR="00ED0846" w:rsidRPr="003A3C3E">
        <w:rPr>
          <w:szCs w:val="24"/>
        </w:rPr>
        <w:t xml:space="preserve"> </w:t>
      </w:r>
      <w:r w:rsidRPr="003A3C3E">
        <w:rPr>
          <w:szCs w:val="24"/>
        </w:rPr>
        <w:t>vía</w:t>
      </w:r>
      <w:r w:rsidR="00ED0846" w:rsidRPr="003A3C3E">
        <w:rPr>
          <w:szCs w:val="24"/>
        </w:rPr>
        <w:t xml:space="preserve"> </w:t>
      </w:r>
      <w:r w:rsidRPr="003A3C3E">
        <w:rPr>
          <w:szCs w:val="24"/>
        </w:rPr>
        <w:t>SMS,</w:t>
      </w:r>
      <w:r w:rsidR="00ED0846" w:rsidRPr="003A3C3E">
        <w:rPr>
          <w:szCs w:val="24"/>
        </w:rPr>
        <w:t xml:space="preserve"> </w:t>
      </w:r>
      <w:r w:rsidRPr="003A3C3E">
        <w:rPr>
          <w:szCs w:val="24"/>
        </w:rPr>
        <w:t>y</w:t>
      </w:r>
    </w:p>
    <w:p w:rsidR="005B35B7" w:rsidRPr="003A3C3E" w:rsidRDefault="00C03201" w:rsidP="00C65F2A">
      <w:pPr>
        <w:pStyle w:val="Texto"/>
        <w:spacing w:after="80" w:line="224" w:lineRule="exact"/>
        <w:ind w:left="1008" w:hanging="720"/>
        <w:rPr>
          <w:szCs w:val="24"/>
        </w:rPr>
      </w:pPr>
      <w:r w:rsidRPr="00225454">
        <w:rPr>
          <w:b/>
          <w:szCs w:val="24"/>
          <w:lang w:val="es-MX"/>
        </w:rPr>
        <w:t>VII.</w:t>
      </w:r>
      <w:r w:rsidR="00053206" w:rsidRPr="00225454">
        <w:rPr>
          <w:b/>
          <w:szCs w:val="24"/>
          <w:lang w:val="es-MX"/>
        </w:rPr>
        <w:tab/>
      </w:r>
      <w:r w:rsidRPr="003A3C3E">
        <w:rPr>
          <w:szCs w:val="24"/>
        </w:rPr>
        <w:t>Rangos</w:t>
      </w:r>
      <w:r w:rsidR="00ED0846" w:rsidRPr="003A3C3E">
        <w:rPr>
          <w:szCs w:val="24"/>
        </w:rPr>
        <w:t xml:space="preserve"> </w:t>
      </w:r>
      <w:r w:rsidRPr="003A3C3E">
        <w:rPr>
          <w:szCs w:val="24"/>
        </w:rPr>
        <w:t>para</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p>
    <w:p w:rsidR="00C03201" w:rsidRPr="000730A0" w:rsidRDefault="00C03201" w:rsidP="00C65F2A">
      <w:pPr>
        <w:pStyle w:val="Texto"/>
        <w:spacing w:after="80"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after="80" w:line="224" w:lineRule="exact"/>
        <w:ind w:firstLine="0"/>
        <w:jc w:val="center"/>
        <w:rPr>
          <w:b/>
          <w:szCs w:val="24"/>
        </w:rPr>
      </w:pPr>
      <w:r w:rsidRPr="000730A0">
        <w:rPr>
          <w:b/>
          <w:szCs w:val="24"/>
        </w:rPr>
        <w:t>ADMINISTRACIÓN</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cuarto.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múltiples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5B35B7" w:rsidRPr="003A3C3E" w:rsidRDefault="00C03201" w:rsidP="00C65F2A">
      <w:pPr>
        <w:pStyle w:val="Texto"/>
        <w:spacing w:after="80" w:line="224" w:lineRule="exact"/>
        <w:ind w:left="1008" w:hanging="720"/>
        <w:rPr>
          <w:szCs w:val="24"/>
        </w:rPr>
      </w:pPr>
      <w:r w:rsidRPr="00225454">
        <w:rPr>
          <w:b/>
          <w:szCs w:val="24"/>
          <w:lang w:val="es-MX"/>
        </w:rPr>
        <w:t>I.</w:t>
      </w:r>
      <w:r w:rsidR="00053206" w:rsidRPr="00225454">
        <w:rPr>
          <w:b/>
          <w:szCs w:val="24"/>
          <w:lang w:val="es-MX"/>
        </w:rPr>
        <w:tab/>
      </w:r>
      <w:r w:rsidRPr="003A3C3E">
        <w:rPr>
          <w:b/>
          <w:szCs w:val="24"/>
        </w:rPr>
        <w:t>Administración</w:t>
      </w:r>
      <w:r w:rsidR="00ED0846" w:rsidRPr="003A3C3E">
        <w:rPr>
          <w:b/>
          <w:szCs w:val="24"/>
        </w:rPr>
        <w:t xml:space="preserve"> </w:t>
      </w:r>
      <w:r w:rsidRPr="003A3C3E">
        <w:rPr>
          <w:b/>
          <w:szCs w:val="24"/>
        </w:rPr>
        <w:t>General.</w:t>
      </w:r>
      <w:r w:rsidR="00ED0846" w:rsidRPr="003A3C3E">
        <w:rPr>
          <w:b/>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entregará</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y</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5B35B7" w:rsidRPr="003A3C3E" w:rsidRDefault="00C03201" w:rsidP="00C65F2A">
      <w:pPr>
        <w:pStyle w:val="Texto"/>
        <w:spacing w:after="80" w:line="224" w:lineRule="exact"/>
        <w:ind w:left="1008" w:hanging="720"/>
        <w:rPr>
          <w:szCs w:val="24"/>
        </w:rPr>
      </w:pPr>
      <w:r w:rsidRPr="00225454">
        <w:rPr>
          <w:b/>
          <w:szCs w:val="24"/>
          <w:lang w:val="es-MX"/>
        </w:rPr>
        <w:t>II.</w:t>
      </w:r>
      <w:r w:rsidR="00053206" w:rsidRPr="00225454">
        <w:rPr>
          <w:b/>
          <w:szCs w:val="24"/>
          <w:lang w:val="es-MX"/>
        </w:rPr>
        <w:tab/>
      </w:r>
      <w:r w:rsidRPr="003A3C3E">
        <w:rPr>
          <w:b/>
          <w:szCs w:val="24"/>
        </w:rPr>
        <w:t>Administración</w:t>
      </w:r>
      <w:r w:rsidR="00ED0846" w:rsidRPr="003A3C3E">
        <w:rPr>
          <w:b/>
          <w:szCs w:val="24"/>
        </w:rPr>
        <w:t xml:space="preserve"> </w:t>
      </w:r>
      <w:r w:rsidRPr="003A3C3E">
        <w:rPr>
          <w:b/>
          <w:szCs w:val="24"/>
        </w:rPr>
        <w:t>Estatal.</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registrar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y</w:t>
      </w:r>
      <w:r w:rsidR="00ED0846" w:rsidRPr="003A3C3E">
        <w:rPr>
          <w:szCs w:val="24"/>
        </w:rPr>
        <w:t xml:space="preserve"> </w:t>
      </w:r>
      <w:r w:rsidRPr="003A3C3E">
        <w:rPr>
          <w:szCs w:val="24"/>
        </w:rPr>
        <w:t>entregará</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ellos</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operar</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after="80" w:line="224" w:lineRule="exact"/>
        <w:ind w:left="1008" w:hanging="720"/>
        <w:rPr>
          <w:szCs w:val="24"/>
        </w:rPr>
      </w:pPr>
      <w:r w:rsidRPr="00225454">
        <w:rPr>
          <w:b/>
          <w:szCs w:val="24"/>
          <w:lang w:val="es-MX"/>
        </w:rPr>
        <w:t>III.</w:t>
      </w:r>
      <w:r w:rsidR="00053206" w:rsidRPr="00225454">
        <w:rPr>
          <w:b/>
          <w:szCs w:val="24"/>
          <w:lang w:val="es-MX"/>
        </w:rPr>
        <w:tab/>
      </w:r>
      <w:r w:rsidRPr="003A3C3E">
        <w:rPr>
          <w:b/>
          <w:szCs w:val="24"/>
        </w:rPr>
        <w:t>Administración</w:t>
      </w:r>
      <w:r w:rsidR="00ED0846" w:rsidRPr="003A3C3E">
        <w:rPr>
          <w:b/>
          <w:szCs w:val="24"/>
        </w:rPr>
        <w:t xml:space="preserve"> </w:t>
      </w:r>
      <w:r w:rsidRPr="003A3C3E">
        <w:rPr>
          <w:b/>
          <w:szCs w:val="24"/>
        </w:rPr>
        <w:t>por</w:t>
      </w:r>
      <w:r w:rsidR="00ED0846" w:rsidRPr="003A3C3E">
        <w:rPr>
          <w:b/>
          <w:szCs w:val="24"/>
        </w:rPr>
        <w:t xml:space="preserve"> </w:t>
      </w:r>
      <w:r w:rsidRPr="003A3C3E">
        <w:rPr>
          <w:b/>
          <w:szCs w:val="24"/>
        </w:rPr>
        <w:t>Sujeto</w:t>
      </w:r>
      <w:r w:rsidR="00ED0846" w:rsidRPr="003A3C3E">
        <w:rPr>
          <w:b/>
          <w:szCs w:val="24"/>
        </w:rPr>
        <w:t xml:space="preserve"> </w:t>
      </w:r>
      <w:r w:rsidRPr="003A3C3E">
        <w:rPr>
          <w:b/>
          <w:szCs w:val="24"/>
        </w:rPr>
        <w:t>Obligado.</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registrar</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y</w:t>
      </w:r>
      <w:r w:rsidR="00ED0846" w:rsidRPr="003A3C3E">
        <w:rPr>
          <w:szCs w:val="24"/>
        </w:rPr>
        <w:t xml:space="preserve"> </w:t>
      </w:r>
      <w:r w:rsidRPr="003A3C3E">
        <w:rPr>
          <w:szCs w:val="24"/>
        </w:rPr>
        <w:t>entregarles</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operar</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niveles</w:t>
      </w:r>
      <w:r w:rsidR="00ED0846" w:rsidRPr="003A3C3E">
        <w:rPr>
          <w:szCs w:val="24"/>
        </w:rPr>
        <w:t xml:space="preserve"> </w:t>
      </w:r>
      <w:r w:rsidRPr="003A3C3E">
        <w:rPr>
          <w:szCs w:val="24"/>
        </w:rPr>
        <w:t>existentes,</w:t>
      </w:r>
      <w:r w:rsidR="00ED0846" w:rsidRPr="003A3C3E">
        <w:rPr>
          <w:szCs w:val="24"/>
        </w:rPr>
        <w:t xml:space="preserve"> </w:t>
      </w:r>
      <w:r w:rsidR="003A2090">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p>
    <w:p w:rsidR="00C03201" w:rsidRPr="003A3C3E" w:rsidRDefault="00C03201" w:rsidP="00C65F2A">
      <w:pPr>
        <w:pStyle w:val="Texto"/>
        <w:spacing w:after="80" w:line="224" w:lineRule="exact"/>
        <w:ind w:left="1008" w:hanging="720"/>
        <w:rPr>
          <w:szCs w:val="24"/>
        </w:rPr>
      </w:pPr>
      <w:r w:rsidRPr="00225454">
        <w:rPr>
          <w:b/>
          <w:szCs w:val="24"/>
          <w:lang w:val="es-MX"/>
        </w:rPr>
        <w:t>I.</w:t>
      </w:r>
      <w:r w:rsidR="00053206" w:rsidRPr="00225454">
        <w:rPr>
          <w:b/>
          <w:szCs w:val="24"/>
          <w:lang w:val="es-MX"/>
        </w:rPr>
        <w:tab/>
      </w:r>
      <w:r w:rsidRPr="003A3C3E">
        <w:rPr>
          <w:szCs w:val="24"/>
        </w:rPr>
        <w:t>Organismos</w:t>
      </w:r>
      <w:r w:rsidR="00ED0846" w:rsidRPr="003A3C3E">
        <w:rPr>
          <w:szCs w:val="24"/>
        </w:rPr>
        <w:t xml:space="preserve"> </w:t>
      </w:r>
      <w:r w:rsidRPr="003A3C3E">
        <w:rPr>
          <w:szCs w:val="24"/>
        </w:rPr>
        <w:t>garantes;</w:t>
      </w:r>
    </w:p>
    <w:p w:rsidR="00C03201" w:rsidRPr="003A3C3E" w:rsidRDefault="00C03201" w:rsidP="00C65F2A">
      <w:pPr>
        <w:pStyle w:val="Texto"/>
        <w:spacing w:after="80" w:line="224" w:lineRule="exact"/>
        <w:ind w:left="1008" w:hanging="720"/>
        <w:rPr>
          <w:szCs w:val="24"/>
        </w:rPr>
      </w:pPr>
      <w:r w:rsidRPr="00225454">
        <w:rPr>
          <w:b/>
          <w:szCs w:val="24"/>
          <w:lang w:val="es-MX"/>
        </w:rPr>
        <w:t>II.</w:t>
      </w:r>
      <w:r w:rsidR="00053206" w:rsidRPr="00225454">
        <w:rPr>
          <w:b/>
          <w:szCs w:val="24"/>
          <w:lang w:val="es-MX"/>
        </w:rPr>
        <w:tab/>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80" w:line="224" w:lineRule="exact"/>
        <w:ind w:left="1008" w:hanging="720"/>
        <w:rPr>
          <w:szCs w:val="24"/>
        </w:rPr>
      </w:pPr>
      <w:r w:rsidRPr="00225454">
        <w:rPr>
          <w:b/>
          <w:szCs w:val="24"/>
          <w:lang w:val="es-MX"/>
        </w:rPr>
        <w:t>III.</w:t>
      </w:r>
      <w:r w:rsidR="00053206" w:rsidRPr="00225454">
        <w:rPr>
          <w:b/>
          <w:szCs w:val="24"/>
          <w:lang w:val="es-MX"/>
        </w:rPr>
        <w:tab/>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y</w:t>
      </w:r>
    </w:p>
    <w:p w:rsidR="005B35B7" w:rsidRPr="003A3C3E" w:rsidRDefault="00C03201" w:rsidP="00C65F2A">
      <w:pPr>
        <w:pStyle w:val="Texto"/>
        <w:spacing w:after="80" w:line="224" w:lineRule="exact"/>
        <w:ind w:left="1008" w:hanging="720"/>
        <w:rPr>
          <w:szCs w:val="24"/>
        </w:rPr>
      </w:pPr>
      <w:r w:rsidRPr="00225454">
        <w:rPr>
          <w:b/>
          <w:szCs w:val="24"/>
          <w:lang w:val="es-MX"/>
        </w:rPr>
        <w:t>IV.</w:t>
      </w:r>
      <w:r w:rsidR="00053206" w:rsidRPr="00225454">
        <w:rPr>
          <w:b/>
          <w:szCs w:val="24"/>
          <w:lang w:val="es-MX"/>
        </w:rPr>
        <w:tab/>
      </w:r>
      <w:r w:rsidRPr="003A3C3E">
        <w:rPr>
          <w:szCs w:val="24"/>
        </w:rPr>
        <w:t>Procedimientos.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mantener</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y</w:t>
      </w:r>
      <w:r w:rsidR="00ED0846" w:rsidRPr="003A3C3E">
        <w:rPr>
          <w:szCs w:val="24"/>
        </w:rPr>
        <w:t xml:space="preserve"> </w:t>
      </w:r>
      <w:r w:rsidRPr="003A3C3E">
        <w:rPr>
          <w:szCs w:val="24"/>
        </w:rPr>
        <w:t>directorio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mantener</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directorio</w:t>
      </w:r>
      <w:r w:rsidR="00ED0846" w:rsidRPr="003A3C3E">
        <w:rPr>
          <w:szCs w:val="24"/>
        </w:rPr>
        <w:t xml:space="preserve"> </w:t>
      </w:r>
      <w:r w:rsidRPr="003A3C3E">
        <w:rPr>
          <w:szCs w:val="24"/>
        </w:rPr>
        <w:t>y</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octavo</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mantener</w:t>
      </w:r>
      <w:r w:rsidR="00ED0846" w:rsidRPr="003A3C3E">
        <w:rPr>
          <w:szCs w:val="24"/>
        </w:rPr>
        <w:t xml:space="preserve"> </w:t>
      </w:r>
      <w:r w:rsidRPr="003A3C3E">
        <w:rPr>
          <w:szCs w:val="24"/>
        </w:rPr>
        <w:t>disponible</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implementará</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operabilidad</w:t>
      </w:r>
      <w:r w:rsidR="00ED0846" w:rsidRPr="003A3C3E">
        <w:rPr>
          <w:szCs w:val="24"/>
        </w:rPr>
        <w:t xml:space="preserve"> </w:t>
      </w:r>
      <w:r w:rsidRPr="003A3C3E">
        <w:rPr>
          <w:szCs w:val="24"/>
        </w:rPr>
        <w:t>sea</w:t>
      </w:r>
      <w:r w:rsidR="00ED0846" w:rsidRPr="003A3C3E">
        <w:rPr>
          <w:szCs w:val="24"/>
        </w:rPr>
        <w:t xml:space="preserve"> </w:t>
      </w:r>
      <w:r w:rsidRPr="003A3C3E">
        <w:rPr>
          <w:szCs w:val="24"/>
        </w:rPr>
        <w:t>garantizada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medida</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posible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contingencias</w:t>
      </w:r>
      <w:r w:rsidR="00ED0846" w:rsidRPr="003A3C3E">
        <w:rPr>
          <w:szCs w:val="24"/>
        </w:rPr>
        <w:t xml:space="preserve"> </w:t>
      </w:r>
      <w:r w:rsidRPr="003A3C3E">
        <w:rPr>
          <w:szCs w:val="24"/>
        </w:rPr>
        <w:t>o</w:t>
      </w:r>
      <w:r w:rsidR="00ED0846" w:rsidRPr="003A3C3E">
        <w:rPr>
          <w:szCs w:val="24"/>
        </w:rPr>
        <w:t xml:space="preserve"> </w:t>
      </w:r>
      <w:r w:rsidRPr="003A3C3E">
        <w:rPr>
          <w:szCs w:val="24"/>
        </w:rPr>
        <w:t>casos</w:t>
      </w:r>
      <w:r w:rsidR="00ED0846" w:rsidRPr="003A3C3E">
        <w:rPr>
          <w:szCs w:val="24"/>
        </w:rPr>
        <w:t xml:space="preserve"> </w:t>
      </w:r>
      <w:r w:rsidRPr="003A3C3E">
        <w:rPr>
          <w:szCs w:val="24"/>
        </w:rPr>
        <w:t>fortuitos.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vigilar</w:t>
      </w:r>
      <w:r w:rsidR="00ED0846" w:rsidRPr="003A3C3E">
        <w:rPr>
          <w:szCs w:val="24"/>
        </w:rPr>
        <w:t xml:space="preserve"> </w:t>
      </w:r>
      <w:r w:rsidRPr="003A3C3E">
        <w:rPr>
          <w:szCs w:val="24"/>
        </w:rPr>
        <w:t>el</w:t>
      </w:r>
      <w:r w:rsidR="00ED0846" w:rsidRPr="003A3C3E">
        <w:rPr>
          <w:szCs w:val="24"/>
        </w:rPr>
        <w:t xml:space="preserve"> </w:t>
      </w:r>
      <w:r w:rsidRPr="003A3C3E">
        <w:rPr>
          <w:szCs w:val="24"/>
        </w:rPr>
        <w:t>correcto</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after="80" w:line="224" w:lineRule="exact"/>
        <w:rPr>
          <w:szCs w:val="24"/>
        </w:rPr>
      </w:pPr>
      <w:r w:rsidRPr="003A3C3E">
        <w:rPr>
          <w:b/>
          <w:szCs w:val="24"/>
        </w:rPr>
        <w:t>Trigésimo.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de</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desastres</w:t>
      </w:r>
      <w:r w:rsidR="00ED0846" w:rsidRPr="003A3C3E">
        <w:rPr>
          <w:szCs w:val="24"/>
        </w:rPr>
        <w:t xml:space="preserve"> </w:t>
      </w:r>
      <w:r w:rsidRPr="003A3C3E">
        <w:rPr>
          <w:szCs w:val="24"/>
        </w:rPr>
        <w:t>y</w:t>
      </w:r>
      <w:r w:rsidR="00ED0846" w:rsidRPr="003A3C3E">
        <w:rPr>
          <w:szCs w:val="24"/>
        </w:rPr>
        <w:t xml:space="preserve"> </w:t>
      </w:r>
      <w:r w:rsidRPr="003A3C3E">
        <w:rPr>
          <w:szCs w:val="24"/>
        </w:rPr>
        <w:t>contingencias.</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el</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respaldos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hará</w:t>
      </w:r>
      <w:r w:rsidR="00ED0846" w:rsidRPr="003A3C3E">
        <w:rPr>
          <w:szCs w:val="24"/>
        </w:rPr>
        <w:t xml:space="preserve"> </w:t>
      </w:r>
      <w:r w:rsidRPr="003A3C3E">
        <w:rPr>
          <w:szCs w:val="24"/>
        </w:rPr>
        <w:t>de</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C03201" w:rsidRPr="000730A0" w:rsidRDefault="00C03201" w:rsidP="00C65F2A">
      <w:pPr>
        <w:pStyle w:val="Texto"/>
        <w:spacing w:after="80"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V</w:t>
      </w:r>
    </w:p>
    <w:p w:rsidR="005B35B7" w:rsidRPr="000730A0" w:rsidRDefault="00C03201" w:rsidP="00C65F2A">
      <w:pPr>
        <w:pStyle w:val="Texto"/>
        <w:spacing w:after="80" w:line="224" w:lineRule="exact"/>
        <w:ind w:firstLine="0"/>
        <w:jc w:val="center"/>
        <w:rPr>
          <w:b/>
          <w:szCs w:val="24"/>
        </w:rPr>
      </w:pPr>
      <w:r w:rsidRPr="000730A0">
        <w:rPr>
          <w:b/>
          <w:szCs w:val="24"/>
        </w:rPr>
        <w:t>USO</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será</w:t>
      </w:r>
      <w:r w:rsidR="00ED0846" w:rsidRPr="003A3C3E">
        <w:rPr>
          <w:szCs w:val="24"/>
        </w:rPr>
        <w:t xml:space="preserve"> </w:t>
      </w:r>
      <w:r w:rsidRPr="003A3C3E">
        <w:rPr>
          <w:szCs w:val="24"/>
        </w:rPr>
        <w:t>obligatorio</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federal,</w:t>
      </w:r>
      <w:r w:rsidR="00ED0846" w:rsidRPr="003A3C3E">
        <w:rPr>
          <w:szCs w:val="24"/>
        </w:rPr>
        <w:t xml:space="preserve"> </w:t>
      </w:r>
      <w:r w:rsidRPr="003A3C3E">
        <w:rPr>
          <w:szCs w:val="24"/>
        </w:rPr>
        <w:t>estatal</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Transitorios</w:t>
      </w:r>
      <w:r w:rsidR="00ED0846" w:rsidRPr="003A3C3E">
        <w:rPr>
          <w:szCs w:val="24"/>
        </w:rPr>
        <w:t xml:space="preserve"> </w:t>
      </w:r>
      <w:r w:rsidRPr="003A3C3E">
        <w:rPr>
          <w:szCs w:val="24"/>
        </w:rPr>
        <w:t>Octavo</w:t>
      </w:r>
      <w:r w:rsidR="00ED0846" w:rsidRPr="003A3C3E">
        <w:rPr>
          <w:szCs w:val="24"/>
        </w:rPr>
        <w:t xml:space="preserve"> </w:t>
      </w:r>
      <w:r w:rsidRPr="003A3C3E">
        <w:rPr>
          <w:szCs w:val="24"/>
        </w:rPr>
        <w:t>y</w:t>
      </w:r>
      <w:r w:rsidR="00ED0846" w:rsidRPr="003A3C3E">
        <w:rPr>
          <w:szCs w:val="24"/>
        </w:rPr>
        <w:t xml:space="preserve"> </w:t>
      </w:r>
      <w:r w:rsidRPr="003A3C3E">
        <w:rPr>
          <w:szCs w:val="24"/>
        </w:rPr>
        <w:t>Décimo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no</w:t>
      </w:r>
      <w:r w:rsidR="00ED0846" w:rsidRPr="003A3C3E">
        <w:rPr>
          <w:szCs w:val="24"/>
        </w:rPr>
        <w:t xml:space="preserve"> </w:t>
      </w:r>
      <w:r w:rsidRPr="003A3C3E">
        <w:rPr>
          <w:szCs w:val="24"/>
        </w:rPr>
        <w:t>tendrá</w:t>
      </w:r>
      <w:r w:rsidR="00ED0846" w:rsidRPr="003A3C3E">
        <w:rPr>
          <w:szCs w:val="24"/>
        </w:rPr>
        <w:t xml:space="preserve"> </w:t>
      </w:r>
      <w:r w:rsidRPr="003A3C3E">
        <w:rPr>
          <w:szCs w:val="24"/>
        </w:rPr>
        <w:t>costo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Algunas</w:t>
      </w:r>
      <w:r w:rsidR="00ED0846" w:rsidRPr="003A3C3E">
        <w:rPr>
          <w:szCs w:val="24"/>
        </w:rPr>
        <w:t xml:space="preserve"> </w:t>
      </w:r>
      <w:r w:rsidRPr="003A3C3E">
        <w:rPr>
          <w:szCs w:val="24"/>
        </w:rPr>
        <w:t>secciones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requerirán</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dispongan</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utilización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requerirá</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equipo</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o</w:t>
      </w:r>
      <w:r w:rsidR="00ED0846" w:rsidRPr="003A3C3E">
        <w:rPr>
          <w:szCs w:val="24"/>
        </w:rPr>
        <w:t xml:space="preserve"> </w:t>
      </w:r>
      <w:r w:rsidRPr="003A3C3E">
        <w:rPr>
          <w:szCs w:val="24"/>
        </w:rPr>
        <w:t>dispositivos</w:t>
      </w:r>
      <w:r w:rsidR="00ED0846" w:rsidRPr="003A3C3E">
        <w:rPr>
          <w:szCs w:val="24"/>
        </w:rPr>
        <w:t xml:space="preserve"> </w:t>
      </w:r>
      <w:r w:rsidRPr="003A3C3E">
        <w:rPr>
          <w:szCs w:val="24"/>
        </w:rPr>
        <w:t>móviles</w:t>
      </w:r>
      <w:r w:rsidR="00ED0846" w:rsidRPr="003A3C3E">
        <w:rPr>
          <w:szCs w:val="24"/>
        </w:rPr>
        <w:t xml:space="preserve"> </w:t>
      </w:r>
      <w:r w:rsidRPr="003A3C3E">
        <w:rPr>
          <w:szCs w:val="24"/>
        </w:rPr>
        <w:t>que</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Internet.</w:t>
      </w:r>
    </w:p>
    <w:p w:rsidR="005B35B7" w:rsidRPr="003A3C3E" w:rsidRDefault="00C03201" w:rsidP="00C65F2A">
      <w:pPr>
        <w:pStyle w:val="Texto"/>
        <w:spacing w:after="80" w:line="224" w:lineRule="exact"/>
        <w:rPr>
          <w:szCs w:val="24"/>
        </w:rPr>
      </w:pP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con</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menor</w:t>
      </w:r>
      <w:r w:rsidR="00ED0846" w:rsidRPr="003A3C3E">
        <w:rPr>
          <w:szCs w:val="24"/>
        </w:rPr>
        <w:t xml:space="preserve"> </w:t>
      </w:r>
      <w:r w:rsidRPr="003A3C3E">
        <w:rPr>
          <w:szCs w:val="24"/>
        </w:rPr>
        <w:t>a</w:t>
      </w:r>
      <w:r w:rsidR="00ED0846" w:rsidRPr="003A3C3E">
        <w:rPr>
          <w:szCs w:val="24"/>
        </w:rPr>
        <w:t xml:space="preserve"> </w:t>
      </w:r>
      <w:r w:rsidRPr="003A3C3E">
        <w:rPr>
          <w:szCs w:val="24"/>
        </w:rPr>
        <w:t>70,000</w:t>
      </w:r>
      <w:r w:rsidR="00ED0846" w:rsidRPr="003A3C3E">
        <w:rPr>
          <w:szCs w:val="24"/>
        </w:rPr>
        <w:t xml:space="preserve"> </w:t>
      </w:r>
      <w:r w:rsidRPr="003A3C3E">
        <w:rPr>
          <w:szCs w:val="24"/>
        </w:rPr>
        <w:t>habitantes,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podrán</w:t>
      </w:r>
      <w:r w:rsidR="00ED0846" w:rsidRPr="003A3C3E">
        <w:rPr>
          <w:szCs w:val="24"/>
        </w:rPr>
        <w:t xml:space="preserve"> </w:t>
      </w:r>
      <w:r w:rsidRPr="003A3C3E">
        <w:rPr>
          <w:szCs w:val="24"/>
        </w:rPr>
        <w:t>solicitar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Entidad Federativa"/>
        </w:smartTagP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smartTag>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la</w:t>
      </w:r>
      <w:r w:rsidR="00ED0846" w:rsidRPr="003A3C3E">
        <w:rPr>
          <w:szCs w:val="24"/>
        </w:rPr>
        <w:t xml:space="preserve"> </w:t>
      </w:r>
      <w:r w:rsidRPr="003A3C3E">
        <w:rPr>
          <w:szCs w:val="24"/>
        </w:rPr>
        <w:t>búsqueda</w:t>
      </w:r>
      <w:r w:rsidR="00ED0846" w:rsidRPr="003A3C3E">
        <w:rPr>
          <w:szCs w:val="24"/>
        </w:rPr>
        <w:t xml:space="preserve"> </w:t>
      </w:r>
      <w:r w:rsidRPr="003A3C3E">
        <w:rPr>
          <w:szCs w:val="24"/>
        </w:rPr>
        <w:t>de</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subsidiarios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permitan</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C03201" w:rsidRPr="000730A0" w:rsidRDefault="00C03201" w:rsidP="00C65F2A">
      <w:pPr>
        <w:pStyle w:val="Texto"/>
        <w:spacing w:line="230" w:lineRule="exact"/>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VI</w:t>
      </w:r>
    </w:p>
    <w:p w:rsidR="005B35B7" w:rsidRPr="000730A0" w:rsidRDefault="00C03201" w:rsidP="00C65F2A">
      <w:pPr>
        <w:pStyle w:val="Texto"/>
        <w:spacing w:line="230" w:lineRule="exact"/>
        <w:ind w:firstLine="0"/>
        <w:jc w:val="center"/>
        <w:rPr>
          <w:b/>
          <w:szCs w:val="24"/>
        </w:rPr>
      </w:pPr>
      <w:r w:rsidRPr="000730A0">
        <w:rPr>
          <w:b/>
          <w:szCs w:val="24"/>
        </w:rPr>
        <w:t>INTEROPERABILIDAD</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sexto.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la</w:t>
      </w:r>
      <w:r w:rsidR="00ED0846" w:rsidRPr="003A3C3E">
        <w:rPr>
          <w:szCs w:val="24"/>
        </w:rPr>
        <w:t xml:space="preserve"> </w:t>
      </w:r>
      <w:r w:rsidRPr="003A3C3E">
        <w:rPr>
          <w:szCs w:val="24"/>
        </w:rPr>
        <w:t>interoperabilidad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cada</w:t>
      </w:r>
      <w:r w:rsidR="00ED0846" w:rsidRPr="003A3C3E">
        <w:rPr>
          <w:szCs w:val="24"/>
        </w:rPr>
        <w:t xml:space="preserve"> </w:t>
      </w:r>
      <w:r w:rsidRPr="003A3C3E">
        <w:rPr>
          <w:szCs w:val="24"/>
        </w:rPr>
        <w:t>sistema</w:t>
      </w:r>
      <w:r w:rsidR="00ED0846" w:rsidRPr="003A3C3E">
        <w:rPr>
          <w:szCs w:val="24"/>
        </w:rPr>
        <w:t xml:space="preserve"> </w:t>
      </w:r>
      <w:r w:rsidRPr="003A3C3E">
        <w:rPr>
          <w:szCs w:val="24"/>
        </w:rPr>
        <w:t>y</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mediante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web</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bus</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empresariales.</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servicios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permitirán</w:t>
      </w:r>
      <w:r w:rsidR="00ED0846" w:rsidRPr="003A3C3E">
        <w:rPr>
          <w:szCs w:val="24"/>
        </w:rPr>
        <w:t xml:space="preserve"> </w:t>
      </w:r>
      <w:r w:rsidRPr="003A3C3E">
        <w:rPr>
          <w:szCs w:val="24"/>
        </w:rPr>
        <w:t>exportar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por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requiera.</w:t>
      </w:r>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VII</w:t>
      </w:r>
    </w:p>
    <w:p w:rsidR="005B35B7" w:rsidRPr="000730A0" w:rsidRDefault="00C03201" w:rsidP="00C65F2A">
      <w:pPr>
        <w:pStyle w:val="Texto"/>
        <w:spacing w:line="230" w:lineRule="exact"/>
        <w:ind w:firstLine="0"/>
        <w:jc w:val="center"/>
        <w:rPr>
          <w:b/>
          <w:szCs w:val="24"/>
        </w:rPr>
      </w:pPr>
      <w:r w:rsidRPr="000730A0">
        <w:rPr>
          <w:b/>
          <w:szCs w:val="24"/>
        </w:rPr>
        <w:t>SOPORTE</w:t>
      </w:r>
      <w:r w:rsidR="00ED0846" w:rsidRPr="000730A0">
        <w:rPr>
          <w:b/>
          <w:szCs w:val="24"/>
        </w:rPr>
        <w:t xml:space="preserve"> </w:t>
      </w:r>
      <w:r w:rsidRPr="000730A0">
        <w:rPr>
          <w:b/>
          <w:szCs w:val="24"/>
        </w:rPr>
        <w:t>TÉCNICO</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será</w:t>
      </w:r>
      <w:r w:rsidR="00ED0846" w:rsidRPr="003A3C3E">
        <w:rPr>
          <w:szCs w:val="24"/>
        </w:rPr>
        <w:t xml:space="preserve"> </w:t>
      </w:r>
      <w:r w:rsidRPr="003A3C3E">
        <w:rPr>
          <w:szCs w:val="24"/>
        </w:rPr>
        <w:t>brindado</w:t>
      </w:r>
      <w:r w:rsidR="00ED0846" w:rsidRPr="003A3C3E">
        <w:rPr>
          <w:szCs w:val="24"/>
        </w:rPr>
        <w:t xml:space="preserve"> </w:t>
      </w:r>
      <w:r w:rsidRPr="003A3C3E">
        <w:rPr>
          <w:szCs w:val="24"/>
        </w:rPr>
        <w:t>por</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p>
    <w:p w:rsidR="005B35B7" w:rsidRPr="003A3C3E" w:rsidRDefault="00C03201" w:rsidP="00C65F2A">
      <w:pPr>
        <w:pStyle w:val="Texto"/>
        <w:spacing w:line="230" w:lineRule="exact"/>
        <w:ind w:left="1008" w:hanging="720"/>
        <w:rPr>
          <w:szCs w:val="24"/>
        </w:rPr>
      </w:pPr>
      <w:r w:rsidRPr="00225454">
        <w:rPr>
          <w:b/>
          <w:szCs w:val="24"/>
          <w:lang w:val="es-MX"/>
        </w:rPr>
        <w:t>a)</w:t>
      </w:r>
      <w:r w:rsidR="00053206" w:rsidRPr="00225454">
        <w:rPr>
          <w:b/>
          <w:szCs w:val="24"/>
          <w:lang w:val="es-MX"/>
        </w:rPr>
        <w:tab/>
      </w:r>
      <w:r w:rsidRPr="003A3C3E">
        <w:rPr>
          <w:b/>
          <w:szCs w:val="24"/>
        </w:rPr>
        <w:t>Primer</w:t>
      </w:r>
      <w:r w:rsidR="00ED0846" w:rsidRPr="003A3C3E">
        <w:rPr>
          <w:b/>
          <w:szCs w:val="24"/>
        </w:rPr>
        <w:t xml:space="preserve"> </w:t>
      </w:r>
      <w:r w:rsidRPr="003A3C3E">
        <w:rPr>
          <w:b/>
          <w:szCs w:val="24"/>
        </w:rPr>
        <w:t>nivel</w:t>
      </w:r>
      <w:r w:rsidR="00ED0846" w:rsidRPr="003A3C3E">
        <w:rPr>
          <w:szCs w:val="24"/>
        </w:rPr>
        <w:t xml:space="preserve"> </w:t>
      </w:r>
      <w:r w:rsidRPr="003A3C3E">
        <w:rPr>
          <w:b/>
          <w:szCs w:val="24"/>
        </w:rPr>
        <w:t>de</w:t>
      </w:r>
      <w:r w:rsidR="00ED0846" w:rsidRPr="003A3C3E">
        <w:rPr>
          <w:b/>
          <w:szCs w:val="24"/>
        </w:rPr>
        <w:t xml:space="preserve"> </w:t>
      </w:r>
      <w:r w:rsidRPr="003A3C3E">
        <w:rPr>
          <w:b/>
          <w:szCs w:val="24"/>
        </w:rPr>
        <w:t>atención</w:t>
      </w:r>
      <w:r w:rsidRPr="003A3C3E">
        <w:rPr>
          <w:szCs w:val="24"/>
        </w:rPr>
        <w:t>:</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locales,</w:t>
      </w:r>
      <w:r w:rsidR="00ED0846" w:rsidRPr="003A3C3E">
        <w:rPr>
          <w:szCs w:val="24"/>
        </w:rPr>
        <w:t xml:space="preserve"> </w:t>
      </w:r>
      <w:r w:rsidRPr="003A3C3E">
        <w:rPr>
          <w:szCs w:val="24"/>
        </w:rPr>
        <w:t>quienes</w:t>
      </w:r>
      <w:r w:rsidR="00ED0846" w:rsidRPr="003A3C3E">
        <w:rPr>
          <w:szCs w:val="24"/>
        </w:rPr>
        <w:t xml:space="preserve"> </w:t>
      </w:r>
      <w:r w:rsidRPr="003A3C3E">
        <w:rPr>
          <w:szCs w:val="24"/>
        </w:rPr>
        <w:t>darán</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y</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equipo</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comunicaciones;</w:t>
      </w:r>
    </w:p>
    <w:p w:rsidR="005B35B7" w:rsidRPr="003A3C3E" w:rsidRDefault="00C03201" w:rsidP="00C65F2A">
      <w:pPr>
        <w:pStyle w:val="Texto"/>
        <w:spacing w:line="230" w:lineRule="exact"/>
        <w:ind w:left="1008" w:hanging="720"/>
        <w:rPr>
          <w:szCs w:val="24"/>
        </w:rPr>
      </w:pPr>
      <w:r w:rsidRPr="00225454">
        <w:rPr>
          <w:b/>
          <w:szCs w:val="24"/>
          <w:lang w:val="es-MX"/>
        </w:rPr>
        <w:t>b)</w:t>
      </w:r>
      <w:r w:rsidR="00053206" w:rsidRPr="00225454">
        <w:rPr>
          <w:b/>
          <w:szCs w:val="24"/>
          <w:lang w:val="es-MX"/>
        </w:rPr>
        <w:tab/>
      </w:r>
      <w:r w:rsidRPr="003A3C3E">
        <w:rPr>
          <w:b/>
          <w:szCs w:val="24"/>
        </w:rPr>
        <w:t>Segundo</w:t>
      </w:r>
      <w:r w:rsidR="00ED0846" w:rsidRPr="003A3C3E">
        <w:rPr>
          <w:b/>
          <w:szCs w:val="24"/>
        </w:rPr>
        <w:t xml:space="preserve"> </w:t>
      </w:r>
      <w:r w:rsidRPr="003A3C3E">
        <w:rPr>
          <w:b/>
          <w:szCs w:val="24"/>
        </w:rPr>
        <w:t>nivel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Pr="003A3C3E">
        <w:rPr>
          <w:szCs w:val="24"/>
        </w:rPr>
        <w:t>:</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locales,</w:t>
      </w:r>
      <w:r w:rsidR="00ED0846" w:rsidRPr="003A3C3E">
        <w:rPr>
          <w:szCs w:val="24"/>
        </w:rPr>
        <w:t xml:space="preserve"> </w:t>
      </w:r>
      <w:r w:rsidRPr="003A3C3E">
        <w:rPr>
          <w:szCs w:val="24"/>
        </w:rPr>
        <w:t>quienes</w:t>
      </w:r>
      <w:r w:rsidR="00ED0846" w:rsidRPr="003A3C3E">
        <w:rPr>
          <w:szCs w:val="24"/>
        </w:rPr>
        <w:t xml:space="preserve"> </w:t>
      </w:r>
      <w:r w:rsidRPr="003A3C3E">
        <w:rPr>
          <w:szCs w:val="24"/>
        </w:rPr>
        <w:t>darán</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y</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en</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w:t>
      </w:r>
      <w:r w:rsidR="00ED0846" w:rsidRPr="003A3C3E">
        <w:rPr>
          <w:szCs w:val="24"/>
        </w:rPr>
        <w:t xml:space="preserve"> </w:t>
      </w:r>
      <w:r w:rsidRPr="003A3C3E">
        <w:rPr>
          <w:szCs w:val="24"/>
        </w:rPr>
        <w:t>validación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archivos</w:t>
      </w:r>
      <w:r w:rsidR="00ED0846" w:rsidRPr="003A3C3E">
        <w:rPr>
          <w:szCs w:val="24"/>
        </w:rPr>
        <w:t xml:space="preserve"> </w:t>
      </w:r>
      <w:r w:rsidRPr="003A3C3E">
        <w:rPr>
          <w:szCs w:val="24"/>
        </w:rPr>
        <w:t>a</w:t>
      </w:r>
      <w:r w:rsidR="00ED0846" w:rsidRPr="003A3C3E">
        <w:rPr>
          <w:szCs w:val="24"/>
        </w:rPr>
        <w:t xml:space="preserve"> </w:t>
      </w:r>
      <w:r w:rsidRPr="003A3C3E">
        <w:rPr>
          <w:szCs w:val="24"/>
        </w:rPr>
        <w:t>incorporar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line="230" w:lineRule="exact"/>
        <w:ind w:left="1008" w:hanging="720"/>
        <w:rPr>
          <w:szCs w:val="24"/>
        </w:rPr>
      </w:pPr>
      <w:r w:rsidRPr="00225454">
        <w:rPr>
          <w:b/>
          <w:szCs w:val="24"/>
          <w:lang w:val="es-MX"/>
        </w:rPr>
        <w:t>c)</w:t>
      </w:r>
      <w:r w:rsidR="00053206" w:rsidRPr="00225454">
        <w:rPr>
          <w:b/>
          <w:szCs w:val="24"/>
          <w:lang w:val="es-MX"/>
        </w:rPr>
        <w:tab/>
      </w:r>
      <w:r w:rsidRPr="003A3C3E">
        <w:rPr>
          <w:b/>
          <w:szCs w:val="24"/>
        </w:rPr>
        <w:t>Tercer</w:t>
      </w:r>
      <w:r w:rsidR="00ED0846" w:rsidRPr="003A3C3E">
        <w:rPr>
          <w:b/>
          <w:szCs w:val="24"/>
        </w:rPr>
        <w:t xml:space="preserve"> </w:t>
      </w:r>
      <w:r w:rsidRPr="003A3C3E">
        <w:rPr>
          <w:b/>
          <w:szCs w:val="24"/>
        </w:rPr>
        <w:t>nivel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Pr="003A3C3E">
        <w:rPr>
          <w:szCs w:val="24"/>
        </w:rPr>
        <w:t>:</w:t>
      </w:r>
      <w:r w:rsidR="00ED0846" w:rsidRPr="003A3C3E">
        <w:rPr>
          <w:szCs w:val="24"/>
        </w:rPr>
        <w:t xml:space="preserve"> </w:t>
      </w:r>
      <w:r w:rsidRPr="003A3C3E">
        <w:rPr>
          <w:szCs w:val="24"/>
        </w:rPr>
        <w:t>será</w:t>
      </w:r>
      <w:r w:rsidR="00ED0846" w:rsidRPr="003A3C3E">
        <w:rPr>
          <w:szCs w:val="24"/>
        </w:rPr>
        <w:t xml:space="preserve"> </w:t>
      </w:r>
      <w:r w:rsidRPr="003A3C3E">
        <w:rPr>
          <w:szCs w:val="24"/>
        </w:rPr>
        <w:t>brindado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quien</w:t>
      </w:r>
      <w:r w:rsidR="00ED0846" w:rsidRPr="003A3C3E">
        <w:rPr>
          <w:szCs w:val="24"/>
        </w:rPr>
        <w:t xml:space="preserve"> </w:t>
      </w:r>
      <w:r w:rsidRPr="003A3C3E">
        <w:rPr>
          <w:szCs w:val="24"/>
        </w:rPr>
        <w:t>dará</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y</w:t>
      </w:r>
      <w:r w:rsidR="00ED0846" w:rsidRPr="003A3C3E">
        <w:rPr>
          <w:szCs w:val="24"/>
        </w:rPr>
        <w:t xml:space="preserve"> </w:t>
      </w:r>
      <w:r w:rsidRPr="003A3C3E">
        <w:rPr>
          <w:szCs w:val="24"/>
        </w:rPr>
        <w:t>soporte</w:t>
      </w:r>
      <w:r w:rsidR="00ED0846" w:rsidRPr="003A3C3E">
        <w:rPr>
          <w:szCs w:val="24"/>
        </w:rPr>
        <w:t xml:space="preserve"> </w:t>
      </w: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mejoras</w:t>
      </w:r>
      <w:r w:rsidR="00ED0846" w:rsidRPr="003A3C3E">
        <w:rPr>
          <w:szCs w:val="24"/>
        </w:rPr>
        <w:t xml:space="preserve"> </w:t>
      </w:r>
      <w:r w:rsidRPr="003A3C3E">
        <w:rPr>
          <w:szCs w:val="24"/>
        </w:rPr>
        <w:t>y</w:t>
      </w:r>
      <w:r w:rsidR="00ED0846" w:rsidRPr="003A3C3E">
        <w:rPr>
          <w:szCs w:val="24"/>
        </w:rPr>
        <w:t xml:space="preserve"> </w:t>
      </w:r>
      <w:r w:rsidRPr="003A3C3E">
        <w:rPr>
          <w:szCs w:val="24"/>
        </w:rPr>
        <w:t>funcionalidad</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problemas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lo</w:t>
      </w:r>
      <w:r w:rsidR="00ED0846" w:rsidRPr="003A3C3E">
        <w:rPr>
          <w:szCs w:val="24"/>
        </w:rPr>
        <w:t xml:space="preserve"> </w:t>
      </w:r>
      <w:r w:rsidRPr="003A3C3E">
        <w:rPr>
          <w:szCs w:val="24"/>
        </w:rPr>
        <w:t>integran.</w:t>
      </w:r>
    </w:p>
    <w:p w:rsidR="005B35B7" w:rsidRPr="003A3C3E" w:rsidRDefault="00C03201" w:rsidP="00C65F2A">
      <w:pPr>
        <w:pStyle w:val="Texto"/>
        <w:spacing w:line="230" w:lineRule="exact"/>
        <w:rPr>
          <w:szCs w:val="24"/>
        </w:rPr>
      </w:pPr>
      <w:r w:rsidRPr="003A3C3E">
        <w:rPr>
          <w:szCs w:val="24"/>
        </w:rPr>
        <w:t>Sólo</w:t>
      </w:r>
      <w:r w:rsidR="00ED0846" w:rsidRPr="003A3C3E">
        <w:rPr>
          <w:szCs w:val="24"/>
        </w:rPr>
        <w:t xml:space="preserve"> </w:t>
      </w:r>
      <w:r w:rsidRPr="003A3C3E">
        <w:rPr>
          <w:szCs w:val="24"/>
        </w:rPr>
        <w:t>el</w:t>
      </w:r>
      <w:r w:rsidR="00ED0846" w:rsidRPr="003A3C3E">
        <w:rPr>
          <w:szCs w:val="24"/>
        </w:rPr>
        <w:t xml:space="preserve"> </w:t>
      </w:r>
      <w:r w:rsidRPr="003A3C3E">
        <w:rPr>
          <w:szCs w:val="24"/>
        </w:rPr>
        <w:t>primer</w:t>
      </w:r>
      <w:r w:rsidR="00ED0846" w:rsidRPr="003A3C3E">
        <w:rPr>
          <w:szCs w:val="24"/>
        </w:rPr>
        <w:t xml:space="preserve"> </w:t>
      </w:r>
      <w:r w:rsidRPr="003A3C3E">
        <w:rPr>
          <w:szCs w:val="24"/>
        </w:rPr>
        <w:t>nivel</w:t>
      </w:r>
      <w:r w:rsidR="00ED0846" w:rsidRPr="003A3C3E">
        <w:rPr>
          <w:szCs w:val="24"/>
        </w:rPr>
        <w:t xml:space="preserve"> </w:t>
      </w:r>
      <w:r w:rsidRPr="003A3C3E">
        <w:rPr>
          <w:szCs w:val="24"/>
        </w:rPr>
        <w:t>podrá</w:t>
      </w:r>
      <w:r w:rsidR="00ED0846" w:rsidRPr="003A3C3E">
        <w:rPr>
          <w:szCs w:val="24"/>
        </w:rPr>
        <w:t xml:space="preserve"> </w:t>
      </w:r>
      <w:r w:rsidRPr="003A3C3E">
        <w:rPr>
          <w:szCs w:val="24"/>
        </w:rPr>
        <w:t>escalar</w:t>
      </w:r>
      <w:r w:rsidR="00ED0846" w:rsidRPr="003A3C3E">
        <w:rPr>
          <w:szCs w:val="24"/>
        </w:rPr>
        <w:t xml:space="preserve"> </w:t>
      </w:r>
      <w:r w:rsidRPr="003A3C3E">
        <w:rPr>
          <w:szCs w:val="24"/>
        </w:rPr>
        <w:t>al</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podrá</w:t>
      </w:r>
      <w:r w:rsidR="00ED0846" w:rsidRPr="003A3C3E">
        <w:rPr>
          <w:szCs w:val="24"/>
        </w:rPr>
        <w:t xml:space="preserve"> </w:t>
      </w:r>
      <w:r w:rsidRPr="003A3C3E">
        <w:rPr>
          <w:szCs w:val="24"/>
        </w:rPr>
        <w:t>escalar</w:t>
      </w:r>
      <w:r w:rsidR="00ED0846" w:rsidRPr="003A3C3E">
        <w:rPr>
          <w:szCs w:val="24"/>
        </w:rPr>
        <w:t xml:space="preserve"> </w:t>
      </w:r>
      <w:r w:rsidRPr="003A3C3E">
        <w:rPr>
          <w:szCs w:val="24"/>
        </w:rPr>
        <w:t>al</w:t>
      </w:r>
      <w:r w:rsidR="00ED0846" w:rsidRPr="003A3C3E">
        <w:rPr>
          <w:szCs w:val="24"/>
        </w:rPr>
        <w:t xml:space="preserve"> </w:t>
      </w:r>
      <w:r w:rsidRPr="003A3C3E">
        <w:rPr>
          <w:szCs w:val="24"/>
        </w:rPr>
        <w:t>tercer</w:t>
      </w:r>
      <w:r w:rsidR="00ED0846" w:rsidRPr="003A3C3E">
        <w:rPr>
          <w:szCs w:val="24"/>
        </w:rPr>
        <w:t xml:space="preserve"> </w:t>
      </w:r>
      <w:r w:rsidRPr="003A3C3E">
        <w:rPr>
          <w:szCs w:val="24"/>
        </w:rPr>
        <w:t>nivel.</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estipular</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y</w:t>
      </w:r>
      <w:r w:rsidR="00ED0846" w:rsidRPr="003A3C3E">
        <w:rPr>
          <w:szCs w:val="24"/>
        </w:rPr>
        <w:t xml:space="preserve"> </w:t>
      </w:r>
      <w:r w:rsidRPr="003A3C3E">
        <w:rPr>
          <w:szCs w:val="24"/>
        </w:rPr>
        <w:t>mecanismo</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tercer</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exclusivamente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locales.</w:t>
      </w:r>
    </w:p>
    <w:p w:rsidR="005B35B7" w:rsidRPr="003A3C3E" w:rsidRDefault="00C03201" w:rsidP="00C65F2A">
      <w:pPr>
        <w:pStyle w:val="Texto"/>
        <w:spacing w:line="230"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el</w:t>
      </w:r>
      <w:r w:rsidR="00ED0846" w:rsidRPr="003A3C3E">
        <w:rPr>
          <w:szCs w:val="24"/>
        </w:rPr>
        <w:t xml:space="preserve"> </w:t>
      </w:r>
      <w:r w:rsidRPr="003A3C3E">
        <w:rPr>
          <w:szCs w:val="24"/>
        </w:rPr>
        <w:t>regreso</w:t>
      </w:r>
      <w:r w:rsidR="00ED0846" w:rsidRPr="003A3C3E">
        <w:rPr>
          <w:szCs w:val="24"/>
        </w:rPr>
        <w:t xml:space="preserve"> </w:t>
      </w:r>
      <w:r w:rsidRPr="003A3C3E">
        <w:rPr>
          <w:szCs w:val="24"/>
        </w:rPr>
        <w:t>de</w:t>
      </w:r>
      <w:r w:rsidR="00ED0846" w:rsidRPr="003A3C3E">
        <w:rPr>
          <w:szCs w:val="24"/>
        </w:rPr>
        <w:t xml:space="preserve"> </w:t>
      </w:r>
      <w:r w:rsidRPr="003A3C3E">
        <w:rPr>
          <w:szCs w:val="24"/>
        </w:rPr>
        <w:t>pasos</w:t>
      </w:r>
      <w:r w:rsidR="00ED0846" w:rsidRPr="003A3C3E">
        <w:rPr>
          <w:szCs w:val="24"/>
        </w:rPr>
        <w:t xml:space="preserve"> </w:t>
      </w:r>
      <w:r w:rsidRPr="003A3C3E">
        <w:rPr>
          <w:szCs w:val="24"/>
        </w:rPr>
        <w:t>será</w:t>
      </w:r>
      <w:r w:rsidR="00ED0846" w:rsidRPr="003A3C3E">
        <w:rPr>
          <w:szCs w:val="24"/>
        </w:rPr>
        <w:t xml:space="preserve"> </w:t>
      </w:r>
      <w:r w:rsidRPr="003A3C3E">
        <w:rPr>
          <w:szCs w:val="24"/>
        </w:rPr>
        <w:t>validado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proceder,</w:t>
      </w:r>
      <w:r w:rsidR="00ED0846" w:rsidRPr="003A3C3E">
        <w:rPr>
          <w:szCs w:val="24"/>
        </w:rPr>
        <w:t xml:space="preserve"> </w:t>
      </w:r>
      <w:r w:rsidRPr="003A3C3E">
        <w:rPr>
          <w:szCs w:val="24"/>
        </w:rPr>
        <w:t>éste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las</w:t>
      </w:r>
      <w:r w:rsidR="00ED0846" w:rsidRPr="003A3C3E">
        <w:rPr>
          <w:szCs w:val="24"/>
        </w:rPr>
        <w:t xml:space="preserve"> </w:t>
      </w:r>
      <w:r w:rsidRPr="003A3C3E">
        <w:rPr>
          <w:szCs w:val="24"/>
        </w:rPr>
        <w:t>adecuaciones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correspondiente.</w:t>
      </w:r>
    </w:p>
    <w:p w:rsidR="00C03201" w:rsidRPr="000730A0" w:rsidRDefault="00C03201" w:rsidP="00C65F2A">
      <w:pPr>
        <w:pStyle w:val="Texto"/>
        <w:spacing w:line="230" w:lineRule="exact"/>
        <w:ind w:firstLine="0"/>
        <w:jc w:val="center"/>
        <w:rPr>
          <w:b/>
          <w:szCs w:val="24"/>
        </w:rPr>
      </w:pPr>
      <w:r w:rsidRPr="000730A0">
        <w:rPr>
          <w:b/>
          <w:szCs w:val="24"/>
        </w:rPr>
        <w:t>TÍTULO</w:t>
      </w:r>
      <w:r w:rsidR="00ED0846" w:rsidRPr="000730A0">
        <w:rPr>
          <w:b/>
          <w:szCs w:val="24"/>
        </w:rPr>
        <w:t xml:space="preserve"> </w:t>
      </w:r>
      <w:r w:rsidRPr="000730A0">
        <w:rPr>
          <w:b/>
          <w:szCs w:val="24"/>
        </w:rPr>
        <w:t>SEGUNDO</w:t>
      </w:r>
    </w:p>
    <w:p w:rsidR="005B35B7" w:rsidRPr="000730A0" w:rsidRDefault="00C03201" w:rsidP="00C65F2A">
      <w:pPr>
        <w:pStyle w:val="Texto"/>
        <w:spacing w:line="230"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30"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podrán</w:t>
      </w:r>
      <w:r w:rsidR="00ED0846" w:rsidRPr="003A3C3E">
        <w:rPr>
          <w:szCs w:val="24"/>
        </w:rPr>
        <w:t xml:space="preserve"> </w:t>
      </w:r>
      <w:r w:rsidRPr="003A3C3E">
        <w:rPr>
          <w:szCs w:val="24"/>
        </w:rPr>
        <w:t>presentar</w:t>
      </w:r>
      <w:r w:rsidR="00ED0846" w:rsidRPr="003A3C3E">
        <w:rPr>
          <w:szCs w:val="24"/>
        </w:rPr>
        <w:t xml:space="preserve"> </w:t>
      </w:r>
      <w:r w:rsidRPr="003A3C3E">
        <w:rPr>
          <w:szCs w:val="24"/>
        </w:rPr>
        <w:t>sus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asimismo,</w:t>
      </w:r>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y</w:t>
      </w:r>
      <w:r w:rsidR="00ED0846" w:rsidRPr="003A3C3E">
        <w:rPr>
          <w:szCs w:val="24"/>
        </w:rPr>
        <w:t xml:space="preserve"> </w:t>
      </w:r>
      <w:r w:rsidRPr="003A3C3E">
        <w:rPr>
          <w:szCs w:val="24"/>
        </w:rPr>
        <w:t>captura</w:t>
      </w:r>
      <w:r w:rsidR="00ED0846" w:rsidRPr="003A3C3E">
        <w:rPr>
          <w:szCs w:val="24"/>
        </w:rPr>
        <w:t xml:space="preserve"> </w:t>
      </w:r>
      <w:r w:rsidRPr="003A3C3E">
        <w:rPr>
          <w:szCs w:val="24"/>
        </w:rPr>
        <w:t>de</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recibidas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configurada</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segundo.</w:t>
      </w:r>
      <w:r w:rsidR="00ED0846" w:rsidRPr="003A3C3E">
        <w:rPr>
          <w:b/>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y</w:t>
      </w:r>
      <w:r w:rsidR="00ED0846" w:rsidRPr="003A3C3E">
        <w:rPr>
          <w:szCs w:val="24"/>
        </w:rPr>
        <w:t xml:space="preserve"> </w:t>
      </w:r>
      <w:r w:rsidRPr="003A3C3E">
        <w:rPr>
          <w:szCs w:val="24"/>
        </w:rPr>
        <w:t>manual.</w:t>
      </w:r>
      <w:r w:rsidR="00ED0846" w:rsidRPr="003A3C3E">
        <w:rPr>
          <w:szCs w:val="24"/>
        </w:rPr>
        <w:t xml:space="preserve"> </w:t>
      </w:r>
      <w:r w:rsidRPr="003A3C3E">
        <w:rPr>
          <w:szCs w:val="24"/>
        </w:rPr>
        <w:t>Será</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realice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directamente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manual</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interpongan</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tercero.</w:t>
      </w:r>
      <w:r w:rsidR="00ED0846" w:rsidRPr="003A3C3E">
        <w:rPr>
          <w:b/>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para</w:t>
      </w:r>
      <w:r w:rsidR="00ED0846" w:rsidRPr="003A3C3E">
        <w:rPr>
          <w:szCs w:val="24"/>
        </w:rPr>
        <w:t xml:space="preserve"> </w:t>
      </w:r>
      <w:r w:rsidRPr="003A3C3E">
        <w:rPr>
          <w:szCs w:val="24"/>
        </w:rPr>
        <w:t>múltiples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órdenes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solo</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y</w:t>
      </w:r>
      <w:r w:rsidR="00ED0846" w:rsidRPr="003A3C3E">
        <w:rPr>
          <w:szCs w:val="24"/>
        </w:rPr>
        <w:t xml:space="preserve"> </w:t>
      </w:r>
      <w:r w:rsidRPr="003A3C3E">
        <w:rPr>
          <w:szCs w:val="24"/>
        </w:rPr>
        <w:t>condiciones</w:t>
      </w:r>
      <w:r w:rsidR="003A2090">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toda</w:t>
      </w:r>
      <w:r w:rsidR="00ED0846" w:rsidRPr="003A3C3E">
        <w:rPr>
          <w:szCs w:val="24"/>
        </w:rPr>
        <w:t xml:space="preserve"> </w:t>
      </w:r>
      <w:r w:rsidRPr="003A3C3E">
        <w:rPr>
          <w:szCs w:val="24"/>
        </w:rPr>
        <w:t>persona</w:t>
      </w:r>
      <w:r w:rsidR="00ED0846" w:rsidRPr="003A3C3E">
        <w:rPr>
          <w:szCs w:val="24"/>
        </w:rPr>
        <w:t xml:space="preserve"> </w:t>
      </w:r>
      <w:r w:rsidRPr="003A3C3E">
        <w:rPr>
          <w:szCs w:val="24"/>
        </w:rPr>
        <w:t>pueda</w:t>
      </w:r>
      <w:r w:rsidR="00ED0846" w:rsidRPr="003A3C3E">
        <w:rPr>
          <w:szCs w:val="24"/>
        </w:rPr>
        <w:t xml:space="preserve"> </w:t>
      </w:r>
      <w:r w:rsidRPr="003A3C3E">
        <w:rPr>
          <w:szCs w:val="24"/>
        </w:rPr>
        <w:t>ejercer</w:t>
      </w:r>
      <w:r w:rsidR="00ED0846" w:rsidRPr="003A3C3E">
        <w:rPr>
          <w:szCs w:val="24"/>
        </w:rPr>
        <w:t xml:space="preserve"> </w:t>
      </w:r>
      <w:r w:rsidRPr="003A3C3E">
        <w:rPr>
          <w:szCs w:val="24"/>
        </w:rPr>
        <w:t>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igualdad,</w:t>
      </w:r>
      <w:r w:rsidR="00ED0846" w:rsidRPr="003A3C3E">
        <w:rPr>
          <w:szCs w:val="24"/>
        </w:rPr>
        <w:t xml:space="preserve"> </w:t>
      </w:r>
      <w:r w:rsidRPr="003A3C3E">
        <w:rPr>
          <w:szCs w:val="24"/>
        </w:rPr>
        <w:t>mediante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apoyar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éstas.</w:t>
      </w:r>
    </w:p>
    <w:p w:rsidR="005B35B7" w:rsidRPr="003A3C3E" w:rsidRDefault="00C03201" w:rsidP="00C65F2A">
      <w:pPr>
        <w:pStyle w:val="Texto"/>
        <w:spacing w:after="82" w:line="224" w:lineRule="exact"/>
        <w:rPr>
          <w:szCs w:val="24"/>
        </w:rPr>
      </w:pPr>
      <w:r w:rsidRPr="003A3C3E">
        <w:rPr>
          <w:b/>
          <w:szCs w:val="24"/>
        </w:rPr>
        <w:lastRenderedPageBreak/>
        <w:t>Cuadragésimo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procesarlas</w:t>
      </w:r>
      <w:r w:rsidR="00ED0846" w:rsidRPr="003A3C3E">
        <w:rPr>
          <w:szCs w:val="24"/>
        </w:rPr>
        <w:t xml:space="preserve"> </w:t>
      </w:r>
      <w:r w:rsidRPr="003A3C3E">
        <w:rPr>
          <w:szCs w:val="24"/>
        </w:rPr>
        <w:t>y</w:t>
      </w:r>
      <w:r w:rsidR="00ED0846" w:rsidRPr="003A3C3E">
        <w:rPr>
          <w:szCs w:val="24"/>
        </w:rPr>
        <w:t xml:space="preserve"> </w:t>
      </w:r>
      <w:r w:rsidRPr="003A3C3E">
        <w:rPr>
          <w:szCs w:val="24"/>
        </w:rPr>
        <w:t>darles</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independientemente</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sexto</w:t>
      </w:r>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surtirán</w:t>
      </w:r>
      <w:r w:rsidR="00ED0846" w:rsidRPr="003A3C3E">
        <w:rPr>
          <w:szCs w:val="24"/>
        </w:rPr>
        <w:t xml:space="preserve"> </w:t>
      </w:r>
      <w:r w:rsidRPr="003A3C3E">
        <w:rPr>
          <w:szCs w:val="24"/>
        </w:rPr>
        <w:t>sus</w:t>
      </w:r>
      <w:r w:rsidR="00ED0846" w:rsidRPr="003A3C3E">
        <w:rPr>
          <w:szCs w:val="24"/>
        </w:rPr>
        <w:t xml:space="preserve"> </w:t>
      </w:r>
      <w:r w:rsidRPr="003A3C3E">
        <w:rPr>
          <w:szCs w:val="24"/>
        </w:rPr>
        <w:t>efectos</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día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practiquen,</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0086398B">
        <w:rPr>
          <w:szCs w:val="24"/>
        </w:rPr>
        <w:t>Tí</w:t>
      </w:r>
      <w:r w:rsidRPr="003A3C3E">
        <w:rPr>
          <w:szCs w:val="24"/>
        </w:rPr>
        <w:t>tulo</w:t>
      </w:r>
      <w:r w:rsidR="00ED0846" w:rsidRPr="003A3C3E">
        <w:rPr>
          <w:szCs w:val="24"/>
        </w:rPr>
        <w:t xml:space="preserve"> </w:t>
      </w:r>
      <w:r w:rsidRPr="003A3C3E">
        <w:rPr>
          <w:szCs w:val="24"/>
        </w:rPr>
        <w:t>empezarán</w:t>
      </w:r>
      <w:r w:rsidR="00ED0846" w:rsidRPr="003A3C3E">
        <w:rPr>
          <w:szCs w:val="24"/>
        </w:rPr>
        <w:t xml:space="preserve"> </w:t>
      </w:r>
      <w:r w:rsidRPr="003A3C3E">
        <w:rPr>
          <w:szCs w:val="24"/>
        </w:rPr>
        <w:t>a</w:t>
      </w:r>
      <w:r w:rsidR="00ED0846" w:rsidRPr="003A3C3E">
        <w:rPr>
          <w:szCs w:val="24"/>
        </w:rPr>
        <w:t xml:space="preserve"> </w:t>
      </w:r>
      <w:r w:rsidRPr="003A3C3E">
        <w:rPr>
          <w:szCs w:val="24"/>
        </w:rPr>
        <w:t>correr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practiquen</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al</w:t>
      </w:r>
      <w:r w:rsidR="00ED0846" w:rsidRPr="003A3C3E">
        <w:rPr>
          <w:szCs w:val="24"/>
        </w:rPr>
        <w:t xml:space="preserve"> </w:t>
      </w:r>
      <w:r w:rsidRPr="003A3C3E">
        <w:rPr>
          <w:szCs w:val="24"/>
        </w:rPr>
        <w:t>ser</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estatal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brindará</w:t>
      </w:r>
      <w:r w:rsidR="00ED0846" w:rsidRPr="003A3C3E">
        <w:rPr>
          <w:szCs w:val="24"/>
        </w:rPr>
        <w:t xml:space="preserve"> </w:t>
      </w:r>
      <w:r w:rsidRPr="003A3C3E">
        <w:rPr>
          <w:szCs w:val="24"/>
        </w:rPr>
        <w:t>el</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tal</w:t>
      </w:r>
      <w:r w:rsidR="00ED0846" w:rsidRPr="003A3C3E">
        <w:rPr>
          <w:szCs w:val="24"/>
        </w:rPr>
        <w:t xml:space="preserve"> </w:t>
      </w:r>
      <w:r w:rsidRPr="003A3C3E">
        <w:rPr>
          <w:szCs w:val="24"/>
        </w:rPr>
        <w:t>como</w:t>
      </w:r>
      <w:r w:rsidR="00ED0846" w:rsidRPr="003A3C3E">
        <w:rPr>
          <w:szCs w:val="24"/>
        </w:rPr>
        <w:t xml:space="preserve"> </w:t>
      </w:r>
      <w:r w:rsidRPr="003A3C3E">
        <w:rPr>
          <w:szCs w:val="24"/>
        </w:rPr>
        <w:t>se</w:t>
      </w:r>
      <w:r w:rsidR="00ED0846" w:rsidRPr="003A3C3E">
        <w:rPr>
          <w:szCs w:val="24"/>
        </w:rPr>
        <w:t xml:space="preserve"> </w:t>
      </w:r>
      <w:r w:rsidRPr="003A3C3E">
        <w:rPr>
          <w:szCs w:val="24"/>
        </w:rPr>
        <w:t>indica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VII</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del</w:t>
      </w:r>
      <w:r w:rsidR="00ED0846" w:rsidRPr="003A3C3E">
        <w:rPr>
          <w:szCs w:val="24"/>
        </w:rPr>
        <w:t xml:space="preserve"> </w:t>
      </w:r>
      <w:r w:rsidRPr="003A3C3E">
        <w:rPr>
          <w:szCs w:val="24"/>
        </w:rPr>
        <w:t>Título</w:t>
      </w:r>
      <w:r w:rsidR="00ED0846" w:rsidRPr="003A3C3E">
        <w:rPr>
          <w:szCs w:val="24"/>
        </w:rPr>
        <w:t xml:space="preserve"> </w:t>
      </w:r>
      <w:r w:rsidRPr="003A3C3E">
        <w:rPr>
          <w:szCs w:val="24"/>
        </w:rPr>
        <w:t>Primero.</w:t>
      </w:r>
    </w:p>
    <w:p w:rsidR="00C03201" w:rsidRPr="000730A0" w:rsidRDefault="00C03201" w:rsidP="00C65F2A">
      <w:pPr>
        <w:pStyle w:val="Texto"/>
        <w:spacing w:after="82"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II</w:t>
      </w:r>
    </w:p>
    <w:p w:rsidR="005B35B7" w:rsidRPr="000730A0" w:rsidRDefault="00C03201" w:rsidP="00C65F2A">
      <w:pPr>
        <w:pStyle w:val="Texto"/>
        <w:spacing w:after="82" w:line="224" w:lineRule="exact"/>
        <w:ind w:firstLine="0"/>
        <w:jc w:val="center"/>
        <w:rPr>
          <w:b/>
          <w:szCs w:val="24"/>
        </w:rPr>
      </w:pPr>
      <w:r w:rsidRPr="000730A0">
        <w:rPr>
          <w:b/>
          <w:szCs w:val="24"/>
        </w:rPr>
        <w:t>DEL</w:t>
      </w:r>
      <w:r w:rsidR="00ED0846" w:rsidRPr="000730A0">
        <w:rPr>
          <w:b/>
          <w:szCs w:val="24"/>
        </w:rPr>
        <w:t xml:space="preserve"> </w:t>
      </w:r>
      <w:r w:rsidRPr="000730A0">
        <w:rPr>
          <w:b/>
          <w:szCs w:val="24"/>
        </w:rPr>
        <w:t>PROCEDIMIENTO</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por</w:t>
      </w:r>
      <w:r w:rsidR="00ED0846" w:rsidRPr="003A3C3E">
        <w:rPr>
          <w:szCs w:val="24"/>
        </w:rPr>
        <w:t xml:space="preserve"> </w:t>
      </w:r>
      <w:r w:rsidRPr="003A3C3E">
        <w:rPr>
          <w:szCs w:val="24"/>
        </w:rPr>
        <w:t>sí</w:t>
      </w:r>
      <w:r w:rsidR="00ED0846" w:rsidRPr="003A3C3E">
        <w:rPr>
          <w:szCs w:val="24"/>
        </w:rPr>
        <w:t xml:space="preserve"> </w:t>
      </w:r>
      <w:r w:rsidRPr="003A3C3E">
        <w:rPr>
          <w:szCs w:val="24"/>
        </w:rPr>
        <w:t>misma</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podrá</w:t>
      </w:r>
      <w:r w:rsidR="00ED0846" w:rsidRPr="003A3C3E">
        <w:rPr>
          <w:szCs w:val="24"/>
        </w:rPr>
        <w:t xml:space="preserve"> </w:t>
      </w:r>
      <w:r w:rsidRPr="003A3C3E">
        <w:rPr>
          <w:szCs w:val="24"/>
        </w:rPr>
        <w:t>presentar</w:t>
      </w:r>
      <w:r w:rsidR="00ED0846" w:rsidRPr="003A3C3E">
        <w:rPr>
          <w:szCs w:val="24"/>
        </w:rPr>
        <w:t xml:space="preserve"> </w:t>
      </w:r>
      <w:r w:rsidRPr="003A3C3E">
        <w:rPr>
          <w:szCs w:val="24"/>
        </w:rPr>
        <w:t>su</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ante</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oficina</w:t>
      </w:r>
      <w:r w:rsidR="00ED0846" w:rsidRPr="003A3C3E">
        <w:rPr>
          <w:szCs w:val="24"/>
        </w:rPr>
        <w:t xml:space="preserve"> </w:t>
      </w:r>
      <w:r w:rsidRPr="003A3C3E">
        <w:rPr>
          <w:szCs w:val="24"/>
        </w:rPr>
        <w:t>u</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designadas</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vía</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telégrafo,</w:t>
      </w:r>
      <w:r w:rsidR="00ED0846" w:rsidRPr="003A3C3E">
        <w:rPr>
          <w:szCs w:val="24"/>
        </w:rPr>
        <w:t xml:space="preserve"> </w:t>
      </w:r>
      <w:r w:rsidRPr="003A3C3E">
        <w:rPr>
          <w:szCs w:val="24"/>
        </w:rPr>
        <w:t>verbalmente</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medio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normativa</w:t>
      </w:r>
      <w:r w:rsidR="00ED0846" w:rsidRPr="003A3C3E">
        <w:rPr>
          <w:szCs w:val="24"/>
        </w:rPr>
        <w:t xml:space="preserve"> </w:t>
      </w:r>
      <w:r w:rsidRPr="003A3C3E">
        <w:rPr>
          <w:szCs w:val="24"/>
        </w:rPr>
        <w:t>aplicable.</w:t>
      </w:r>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presente</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que</w:t>
      </w:r>
      <w:r w:rsidR="00ED0846" w:rsidRPr="003A3C3E">
        <w:rPr>
          <w:szCs w:val="24"/>
        </w:rPr>
        <w:t xml:space="preserve"> </w:t>
      </w:r>
      <w:r w:rsidRPr="003A3C3E">
        <w:rPr>
          <w:szCs w:val="24"/>
        </w:rPr>
        <w:t>acepta</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le</w:t>
      </w:r>
      <w:r w:rsidR="00ED0846" w:rsidRPr="003A3C3E">
        <w:rPr>
          <w:szCs w:val="24"/>
        </w:rPr>
        <w:t xml:space="preserve"> </w:t>
      </w:r>
      <w:r w:rsidRPr="003A3C3E">
        <w:rPr>
          <w:szCs w:val="24"/>
        </w:rPr>
        <w:t>sean</w:t>
      </w:r>
      <w:r w:rsidR="00ED0846" w:rsidRPr="003A3C3E">
        <w:rPr>
          <w:szCs w:val="24"/>
        </w:rPr>
        <w:t xml:space="preserve"> </w:t>
      </w:r>
      <w:r w:rsidRPr="003A3C3E">
        <w:rPr>
          <w:szCs w:val="24"/>
        </w:rPr>
        <w:t>efectuadas</w:t>
      </w:r>
      <w:r w:rsidR="00ED0846" w:rsidRPr="003A3C3E">
        <w:rPr>
          <w:szCs w:val="24"/>
        </w:rPr>
        <w:t xml:space="preserve"> </w:t>
      </w:r>
      <w:r w:rsidRPr="003A3C3E">
        <w:rPr>
          <w:szCs w:val="24"/>
        </w:rPr>
        <w:t>por</w:t>
      </w:r>
      <w:r w:rsidR="00ED0846" w:rsidRPr="003A3C3E">
        <w:rPr>
          <w:szCs w:val="24"/>
        </w:rPr>
        <w:t xml:space="preserve"> </w:t>
      </w:r>
      <w:r w:rsidRPr="003A3C3E">
        <w:rPr>
          <w:szCs w:val="24"/>
        </w:rPr>
        <w:t>esa</w:t>
      </w:r>
      <w:r w:rsidR="00ED0846" w:rsidRPr="003A3C3E">
        <w:rPr>
          <w:szCs w:val="24"/>
        </w:rPr>
        <w:t xml:space="preserve"> </w:t>
      </w:r>
      <w:r w:rsidRPr="003A3C3E">
        <w:rPr>
          <w:szCs w:val="24"/>
        </w:rPr>
        <w:t>vía,</w:t>
      </w:r>
      <w:r w:rsidR="00ED0846" w:rsidRPr="003A3C3E">
        <w:rPr>
          <w:szCs w:val="24"/>
        </w:rPr>
        <w:t xml:space="preserve"> </w:t>
      </w:r>
      <w:r w:rsidRPr="003A3C3E">
        <w:rPr>
          <w:szCs w:val="24"/>
        </w:rPr>
        <w:t>salvo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indique</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5B35B7" w:rsidRPr="003A3C3E" w:rsidRDefault="00C03201" w:rsidP="00C65F2A">
      <w:pPr>
        <w:pStyle w:val="Texto"/>
        <w:spacing w:after="82" w:line="224" w:lineRule="exact"/>
        <w:rPr>
          <w:szCs w:val="24"/>
        </w:rPr>
      </w:pP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presentadas</w:t>
      </w:r>
      <w:r w:rsidR="00ED0846" w:rsidRPr="003A3C3E">
        <w:rPr>
          <w:szCs w:val="24"/>
        </w:rPr>
        <w:t xml:space="preserve"> </w:t>
      </w:r>
      <w:r w:rsidRPr="003A3C3E">
        <w:rPr>
          <w:szCs w:val="24"/>
        </w:rPr>
        <w:t>por</w:t>
      </w:r>
      <w:r w:rsidR="00ED0846" w:rsidRPr="003A3C3E">
        <w:rPr>
          <w:szCs w:val="24"/>
        </w:rPr>
        <w:t xml:space="preserve"> </w:t>
      </w:r>
      <w:r w:rsidRPr="003A3C3E">
        <w:rPr>
          <w:szCs w:val="24"/>
        </w:rPr>
        <w:t>otros</w:t>
      </w:r>
      <w:r w:rsidR="00ED0846" w:rsidRPr="003A3C3E">
        <w:rPr>
          <w:szCs w:val="24"/>
        </w:rPr>
        <w:t xml:space="preserve"> </w:t>
      </w:r>
      <w:r w:rsidRPr="003A3C3E">
        <w:rPr>
          <w:szCs w:val="24"/>
        </w:rPr>
        <w:t>medios</w:t>
      </w:r>
      <w:r w:rsidR="00ED0846" w:rsidRPr="003A3C3E">
        <w:rPr>
          <w:szCs w:val="24"/>
        </w:rPr>
        <w:t xml:space="preserve"> </w:t>
      </w:r>
      <w:r w:rsidRPr="003A3C3E">
        <w:rPr>
          <w:szCs w:val="24"/>
        </w:rPr>
        <w:t>como</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telégrafo,</w:t>
      </w:r>
      <w:r w:rsidR="00ED0846" w:rsidRPr="003A3C3E">
        <w:rPr>
          <w:szCs w:val="24"/>
        </w:rPr>
        <w:t xml:space="preserve"> </w:t>
      </w:r>
      <w:r w:rsidRPr="003A3C3E">
        <w:rPr>
          <w:szCs w:val="24"/>
        </w:rPr>
        <w:t>verbal,</w:t>
      </w:r>
      <w:r w:rsidR="00ED0846" w:rsidRPr="003A3C3E">
        <w:rPr>
          <w:szCs w:val="24"/>
        </w:rPr>
        <w:t xml:space="preserve"> </w:t>
      </w:r>
      <w:r w:rsidRPr="003A3C3E">
        <w:rPr>
          <w:szCs w:val="24"/>
        </w:rPr>
        <w:t>telefónica,</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aprobado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registrarlas</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y</w:t>
      </w:r>
      <w:r w:rsidR="00ED0846" w:rsidRPr="003A3C3E">
        <w:rPr>
          <w:szCs w:val="24"/>
        </w:rPr>
        <w:t xml:space="preserve"> </w:t>
      </w:r>
      <w:r w:rsidRPr="003A3C3E">
        <w:rPr>
          <w:szCs w:val="24"/>
        </w:rPr>
        <w:t>enviar</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oír</w:t>
      </w:r>
      <w:r w:rsidR="00ED0846" w:rsidRPr="003A3C3E">
        <w:rPr>
          <w:szCs w:val="24"/>
        </w:rPr>
        <w:t xml:space="preserve"> </w:t>
      </w:r>
      <w:r w:rsidRPr="003A3C3E">
        <w:rPr>
          <w:szCs w:val="24"/>
        </w:rPr>
        <w:t>y</w:t>
      </w:r>
      <w:r w:rsidR="00ED0846" w:rsidRPr="003A3C3E">
        <w:rPr>
          <w:szCs w:val="24"/>
        </w:rPr>
        <w:t xml:space="preserve"> </w:t>
      </w:r>
      <w:r w:rsidRPr="003A3C3E">
        <w:rPr>
          <w:szCs w:val="24"/>
        </w:rPr>
        <w:t>recibir</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exceda</w:t>
      </w:r>
      <w:r w:rsidR="00ED0846" w:rsidRPr="003A3C3E">
        <w:rPr>
          <w:szCs w:val="24"/>
        </w:rPr>
        <w:t xml:space="preserve"> </w:t>
      </w:r>
      <w:r w:rsidRPr="003A3C3E">
        <w:rPr>
          <w:szCs w:val="24"/>
        </w:rPr>
        <w:t>de</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after="82" w:line="224"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imposible</w:t>
      </w:r>
      <w:r w:rsidR="00ED0846" w:rsidRPr="003A3C3E">
        <w:rPr>
          <w:szCs w:val="24"/>
        </w:rPr>
        <w:t xml:space="preserve"> </w:t>
      </w:r>
      <w:r w:rsidRPr="003A3C3E">
        <w:rPr>
          <w:szCs w:val="24"/>
        </w:rPr>
        <w:t>notificarle</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o</w:t>
      </w:r>
      <w:r w:rsidR="00ED0846" w:rsidRPr="003A3C3E">
        <w:rPr>
          <w:szCs w:val="24"/>
        </w:rPr>
        <w:t xml:space="preserve"> </w:t>
      </w:r>
      <w:r w:rsidRPr="003A3C3E">
        <w:rPr>
          <w:szCs w:val="24"/>
        </w:rPr>
        <w:t>domicilio</w:t>
      </w:r>
      <w:r w:rsidR="00ED0846" w:rsidRPr="003A3C3E">
        <w:rPr>
          <w:szCs w:val="24"/>
        </w:rPr>
        <w:t xml:space="preserve"> </w:t>
      </w:r>
      <w:r w:rsidRPr="003A3C3E">
        <w:rPr>
          <w:szCs w:val="24"/>
        </w:rPr>
        <w:t>señalado,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colocar</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estrados,</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al</w:t>
      </w:r>
      <w:r w:rsidR="00ED0846" w:rsidRPr="003A3C3E">
        <w:rPr>
          <w:szCs w:val="24"/>
        </w:rPr>
        <w:t xml:space="preserve"> </w:t>
      </w:r>
      <w:r w:rsidRPr="003A3C3E">
        <w:rPr>
          <w:szCs w:val="24"/>
        </w:rPr>
        <w:t>igual</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resto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generen</w:t>
      </w:r>
      <w:r w:rsidR="00ED0846" w:rsidRPr="003A3C3E">
        <w:rPr>
          <w:szCs w:val="24"/>
        </w:rPr>
        <w:t xml:space="preserve"> </w:t>
      </w:r>
      <w:r w:rsidRPr="003A3C3E">
        <w:rPr>
          <w:szCs w:val="24"/>
        </w:rPr>
        <w:t>con</w:t>
      </w:r>
      <w:r w:rsidR="00ED0846" w:rsidRPr="003A3C3E">
        <w:rPr>
          <w:szCs w:val="24"/>
        </w:rPr>
        <w:t xml:space="preserve"> </w:t>
      </w:r>
      <w:r w:rsidRPr="003A3C3E">
        <w:rPr>
          <w:szCs w:val="24"/>
        </w:rPr>
        <w:t>motivo</w:t>
      </w:r>
      <w:r w:rsidR="00ED0846" w:rsidRPr="003A3C3E">
        <w:rPr>
          <w:szCs w:val="24"/>
        </w:rPr>
        <w:t xml:space="preserve"> </w:t>
      </w:r>
      <w:r w:rsidRPr="003A3C3E">
        <w:rPr>
          <w:szCs w:val="24"/>
        </w:rPr>
        <w:t>del</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after="82" w:line="224"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Centros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Telefónica,</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gestionen</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r w:rsidRPr="003A3C3E">
        <w:rPr>
          <w:szCs w:val="24"/>
        </w:rPr>
        <w:t>se</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éstas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atendidas</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conducente</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Cuarto</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Título.</w:t>
      </w:r>
    </w:p>
    <w:p w:rsidR="005B35B7" w:rsidRPr="003A3C3E" w:rsidRDefault="00C03201" w:rsidP="00C65F2A">
      <w:pPr>
        <w:pStyle w:val="Texto"/>
        <w:spacing w:after="82" w:line="224" w:lineRule="exact"/>
        <w:rPr>
          <w:szCs w:val="24"/>
        </w:rPr>
      </w:pP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para</w:t>
      </w:r>
      <w:r w:rsidR="00ED0846" w:rsidRPr="003A3C3E">
        <w:rPr>
          <w:szCs w:val="24"/>
        </w:rPr>
        <w:t xml:space="preserve"> </w:t>
      </w:r>
      <w:r w:rsidRPr="003A3C3E">
        <w:rPr>
          <w:szCs w:val="24"/>
        </w:rPr>
        <w:t>cada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será</w:t>
      </w:r>
      <w:r w:rsidR="00ED0846" w:rsidRPr="003A3C3E">
        <w:rPr>
          <w:szCs w:val="24"/>
        </w:rPr>
        <w:t xml:space="preserve"> </w:t>
      </w:r>
      <w:r w:rsidRPr="003A3C3E">
        <w:rPr>
          <w:szCs w:val="24"/>
        </w:rPr>
        <w:t>único</w:t>
      </w:r>
      <w:r w:rsidR="00ED0846" w:rsidRPr="003A3C3E">
        <w:rPr>
          <w:szCs w:val="24"/>
        </w:rPr>
        <w:t xml:space="preserve"> </w:t>
      </w:r>
      <w:r w:rsidRPr="003A3C3E">
        <w:rPr>
          <w:szCs w:val="24"/>
        </w:rPr>
        <w:t>y,</w:t>
      </w:r>
      <w:r w:rsidR="00ED0846" w:rsidRPr="003A3C3E">
        <w:rPr>
          <w:szCs w:val="24"/>
        </w:rPr>
        <w:t xml:space="preserve"> </w:t>
      </w:r>
      <w:r w:rsidRPr="003A3C3E">
        <w:rPr>
          <w:szCs w:val="24"/>
        </w:rPr>
        <w:t>con</w:t>
      </w:r>
      <w:r w:rsidR="00ED0846" w:rsidRPr="003A3C3E">
        <w:rPr>
          <w:szCs w:val="24"/>
        </w:rPr>
        <w:t xml:space="preserve"> </w:t>
      </w:r>
      <w:r w:rsidRPr="003A3C3E">
        <w:rPr>
          <w:szCs w:val="24"/>
        </w:rPr>
        <w:t>éste,</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podrán</w:t>
      </w:r>
      <w:r w:rsidR="00ED0846" w:rsidRPr="003A3C3E">
        <w:rPr>
          <w:szCs w:val="24"/>
        </w:rPr>
        <w:t xml:space="preserve"> </w:t>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peticiones.</w:t>
      </w:r>
    </w:p>
    <w:p w:rsidR="005B35B7" w:rsidRPr="003A3C3E" w:rsidRDefault="00C03201" w:rsidP="00C65F2A">
      <w:pPr>
        <w:pStyle w:val="Texto"/>
        <w:spacing w:after="82" w:line="224" w:lineRule="exact"/>
        <w:rPr>
          <w:szCs w:val="24"/>
        </w:rPr>
      </w:pPr>
      <w:r w:rsidRPr="003A3C3E">
        <w:rPr>
          <w:szCs w:val="24"/>
        </w:rPr>
        <w:t>El</w:t>
      </w:r>
      <w:r w:rsidR="00ED0846" w:rsidRPr="003A3C3E">
        <w:rPr>
          <w:szCs w:val="24"/>
        </w:rPr>
        <w:t xml:space="preserve"> </w:t>
      </w:r>
      <w:r w:rsidRPr="003A3C3E">
        <w:rPr>
          <w:szCs w:val="24"/>
        </w:rPr>
        <w:t>horario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cuya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se</w:t>
      </w:r>
      <w:r w:rsidR="00ED0846" w:rsidRPr="003A3C3E">
        <w:rPr>
          <w:szCs w:val="24"/>
        </w:rPr>
        <w:t xml:space="preserve"> </w:t>
      </w:r>
      <w:r w:rsidRPr="003A3C3E">
        <w:rPr>
          <w:szCs w:val="24"/>
        </w:rPr>
        <w:t>verifique</w:t>
      </w:r>
      <w:r w:rsidR="00ED0846" w:rsidRPr="003A3C3E">
        <w:rPr>
          <w:szCs w:val="24"/>
        </w:rPr>
        <w:t xml:space="preserve"> </w:t>
      </w:r>
      <w:r w:rsidRPr="003A3C3E">
        <w:rPr>
          <w:szCs w:val="24"/>
        </w:rPr>
        <w:t>después</w:t>
      </w:r>
      <w:r w:rsidR="00ED0846" w:rsidRPr="003A3C3E">
        <w:rPr>
          <w:szCs w:val="24"/>
        </w:rPr>
        <w:t xml:space="preserve"> </w:t>
      </w:r>
      <w:r w:rsidRPr="003A3C3E">
        <w:rPr>
          <w:szCs w:val="24"/>
        </w:rPr>
        <w:t>del</w:t>
      </w:r>
      <w:r w:rsidR="00ED0846" w:rsidRPr="003A3C3E">
        <w:rPr>
          <w:szCs w:val="24"/>
        </w:rPr>
        <w:t xml:space="preserve"> </w:t>
      </w:r>
      <w:r w:rsidRPr="003A3C3E">
        <w:rPr>
          <w:szCs w:val="24"/>
        </w:rPr>
        <w:t>horario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considerarán</w:t>
      </w:r>
      <w:r w:rsidR="00ED0846" w:rsidRPr="003A3C3E">
        <w:rPr>
          <w:szCs w:val="24"/>
        </w:rPr>
        <w:t xml:space="preserve"> </w:t>
      </w:r>
      <w:r w:rsidRPr="003A3C3E">
        <w:rPr>
          <w:szCs w:val="24"/>
        </w:rPr>
        <w:t>recibidas</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p>
    <w:p w:rsidR="005B35B7" w:rsidRPr="003A3C3E" w:rsidRDefault="00C03201" w:rsidP="00C65F2A">
      <w:pPr>
        <w:pStyle w:val="Texto"/>
        <w:spacing w:after="82" w:line="224" w:lineRule="exact"/>
        <w:rPr>
          <w:szCs w:val="24"/>
        </w:rPr>
      </w:pPr>
      <w:r w:rsidRPr="003A3C3E">
        <w:rPr>
          <w:b/>
          <w:szCs w:val="24"/>
        </w:rPr>
        <w:t>Quincuagésimo.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costos</w:t>
      </w:r>
      <w:r w:rsidR="00ED0846" w:rsidRPr="003A3C3E">
        <w:rPr>
          <w:szCs w:val="24"/>
        </w:rPr>
        <w:t xml:space="preserve"> </w:t>
      </w:r>
      <w:r w:rsidRPr="003A3C3E">
        <w:rPr>
          <w:szCs w:val="24"/>
        </w:rPr>
        <w:t>para</w:t>
      </w:r>
      <w:r w:rsidR="00ED0846" w:rsidRPr="003A3C3E">
        <w:rPr>
          <w:szCs w:val="24"/>
        </w:rPr>
        <w:t xml:space="preserve"> </w:t>
      </w:r>
      <w:r w:rsidRPr="003A3C3E">
        <w:rPr>
          <w:szCs w:val="24"/>
        </w:rPr>
        <w:t>obtener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deberán</w:t>
      </w:r>
      <w:r w:rsidR="00ED0846" w:rsidRPr="003A3C3E">
        <w:rPr>
          <w:szCs w:val="24"/>
        </w:rPr>
        <w:t xml:space="preserve"> </w:t>
      </w:r>
      <w:r w:rsidRPr="003A3C3E">
        <w:rPr>
          <w:szCs w:val="24"/>
        </w:rPr>
        <w:t>cubrirse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previa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y</w:t>
      </w:r>
      <w:r w:rsidR="00ED0846" w:rsidRPr="003A3C3E">
        <w:rPr>
          <w:szCs w:val="24"/>
        </w:rPr>
        <w:t xml:space="preserve"> </w:t>
      </w:r>
      <w:r w:rsidRPr="003A3C3E">
        <w:rPr>
          <w:szCs w:val="24"/>
        </w:rPr>
        <w:t>no</w:t>
      </w:r>
      <w:r w:rsidR="00ED0846" w:rsidRPr="003A3C3E">
        <w:rPr>
          <w:szCs w:val="24"/>
        </w:rPr>
        <w:t xml:space="preserve"> </w:t>
      </w:r>
      <w:r w:rsidRPr="003A3C3E">
        <w:rPr>
          <w:szCs w:val="24"/>
        </w:rPr>
        <w:t>podrán</w:t>
      </w:r>
      <w:r w:rsidR="00ED0846" w:rsidRPr="003A3C3E">
        <w:rPr>
          <w:szCs w:val="24"/>
        </w:rPr>
        <w:t xml:space="preserve"> </w:t>
      </w:r>
      <w:r w:rsidRPr="003A3C3E">
        <w:rPr>
          <w:szCs w:val="24"/>
        </w:rPr>
        <w:t>ser</w:t>
      </w:r>
      <w:r w:rsidR="00ED0846" w:rsidRPr="003A3C3E">
        <w:rPr>
          <w:szCs w:val="24"/>
        </w:rPr>
        <w:t xml:space="preserve"> </w:t>
      </w:r>
      <w:r w:rsidRPr="003A3C3E">
        <w:rPr>
          <w:szCs w:val="24"/>
        </w:rPr>
        <w:t>superiores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suma</w:t>
      </w:r>
      <w:r w:rsidR="00ED0846" w:rsidRPr="003A3C3E">
        <w:rPr>
          <w:szCs w:val="24"/>
        </w:rPr>
        <w:t xml:space="preserve"> </w:t>
      </w:r>
      <w:r w:rsidRPr="003A3C3E">
        <w:rPr>
          <w:szCs w:val="24"/>
        </w:rPr>
        <w:t>de:</w:t>
      </w:r>
    </w:p>
    <w:p w:rsidR="00C03201" w:rsidRPr="003A3C3E" w:rsidRDefault="00C03201" w:rsidP="00C65F2A">
      <w:pPr>
        <w:pStyle w:val="Texto"/>
        <w:spacing w:after="82" w:line="224" w:lineRule="exact"/>
        <w:ind w:left="1008" w:hanging="720"/>
        <w:rPr>
          <w:szCs w:val="24"/>
        </w:rPr>
      </w:pPr>
      <w:r w:rsidRPr="003A3C3E">
        <w:rPr>
          <w:b/>
          <w:szCs w:val="24"/>
        </w:rPr>
        <w:t>I.</w:t>
      </w:r>
      <w:r w:rsidR="00053206" w:rsidRPr="003A3C3E">
        <w:rPr>
          <w:b/>
          <w:szCs w:val="24"/>
        </w:rPr>
        <w:tab/>
      </w:r>
      <w:r w:rsidRPr="003A3C3E">
        <w:rPr>
          <w:szCs w:val="24"/>
        </w:rPr>
        <w:t>El</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utilizados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after="82" w:line="224" w:lineRule="exact"/>
        <w:ind w:left="1008" w:hanging="720"/>
        <w:rPr>
          <w:szCs w:val="24"/>
        </w:rPr>
      </w:pPr>
      <w:r w:rsidRPr="003A3C3E">
        <w:rPr>
          <w:b/>
          <w:szCs w:val="24"/>
        </w:rPr>
        <w:t>II.</w:t>
      </w:r>
      <w:r w:rsidR="00053206" w:rsidRPr="003A3C3E">
        <w:rPr>
          <w:b/>
          <w:szCs w:val="24"/>
        </w:rPr>
        <w:tab/>
      </w:r>
      <w:r w:rsidRPr="003A3C3E">
        <w:rPr>
          <w:szCs w:val="24"/>
        </w:rPr>
        <w:t>El</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y</w:t>
      </w:r>
    </w:p>
    <w:p w:rsidR="005B35B7" w:rsidRPr="003A3C3E" w:rsidRDefault="00C03201" w:rsidP="00C65F2A">
      <w:pPr>
        <w:pStyle w:val="Texto"/>
        <w:spacing w:after="82" w:line="224" w:lineRule="exact"/>
        <w:ind w:left="1008" w:hanging="720"/>
        <w:rPr>
          <w:szCs w:val="24"/>
        </w:rPr>
      </w:pPr>
      <w:r w:rsidRPr="003A3C3E">
        <w:rPr>
          <w:b/>
          <w:szCs w:val="24"/>
        </w:rPr>
        <w:t>III.</w:t>
      </w:r>
      <w:r w:rsidR="00053206" w:rsidRPr="003A3C3E">
        <w:rPr>
          <w:b/>
          <w:szCs w:val="24"/>
        </w:rPr>
        <w:tab/>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certificación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after="82" w:line="224" w:lineRule="exact"/>
        <w:rPr>
          <w:szCs w:val="24"/>
        </w:rPr>
      </w:pPr>
      <w:r w:rsidRPr="003A3C3E">
        <w:rPr>
          <w:szCs w:val="24"/>
        </w:rPr>
        <w:t>Las</w:t>
      </w:r>
      <w:r w:rsidR="00ED0846" w:rsidRPr="003A3C3E">
        <w:rPr>
          <w:szCs w:val="24"/>
        </w:rPr>
        <w:t xml:space="preserve"> </w:t>
      </w:r>
      <w:r w:rsidRPr="003A3C3E">
        <w:rPr>
          <w:szCs w:val="24"/>
        </w:rPr>
        <w:t>cuotas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publicarán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considerar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montos</w:t>
      </w:r>
      <w:r w:rsidR="00ED0846" w:rsidRPr="003A3C3E">
        <w:rPr>
          <w:szCs w:val="24"/>
        </w:rPr>
        <w:t xml:space="preserve"> </w:t>
      </w:r>
      <w:r w:rsidRPr="003A3C3E">
        <w:rPr>
          <w:szCs w:val="24"/>
        </w:rPr>
        <w:t>permitan</w:t>
      </w:r>
      <w:r w:rsidR="00ED0846" w:rsidRPr="003A3C3E">
        <w:rPr>
          <w:szCs w:val="24"/>
        </w:rPr>
        <w:t xml:space="preserve"> </w:t>
      </w:r>
      <w:r w:rsidRPr="003A3C3E">
        <w:rPr>
          <w:szCs w:val="24"/>
        </w:rPr>
        <w:t>o</w:t>
      </w:r>
      <w:r w:rsidR="00ED0846" w:rsidRPr="003A3C3E">
        <w:rPr>
          <w:szCs w:val="24"/>
        </w:rPr>
        <w:t xml:space="preserve"> </w:t>
      </w:r>
      <w:r w:rsidRPr="003A3C3E">
        <w:rPr>
          <w:szCs w:val="24"/>
        </w:rPr>
        <w:t>faciliten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asimismo</w:t>
      </w:r>
      <w:r w:rsidR="00ED0846" w:rsidRPr="003A3C3E">
        <w:rPr>
          <w:szCs w:val="24"/>
        </w:rPr>
        <w:t xml:space="preserve"> </w:t>
      </w:r>
      <w:r w:rsidRPr="003A3C3E">
        <w:rPr>
          <w:szCs w:val="24"/>
        </w:rPr>
        <w:t>se</w:t>
      </w:r>
      <w:r w:rsidR="00ED0846" w:rsidRPr="003A3C3E">
        <w:rPr>
          <w:szCs w:val="24"/>
        </w:rPr>
        <w:t xml:space="preserve"> </w:t>
      </w:r>
      <w:proofErr w:type="gramStart"/>
      <w:r w:rsidRPr="003A3C3E">
        <w:rPr>
          <w:szCs w:val="24"/>
        </w:rPr>
        <w:t>establecerá</w:t>
      </w:r>
      <w:proofErr w:type="gramEnd"/>
      <w:r w:rsidR="00ED0846" w:rsidRPr="003A3C3E">
        <w:rPr>
          <w:szCs w:val="24"/>
        </w:rPr>
        <w:t xml:space="preserve"> </w:t>
      </w:r>
      <w:r w:rsidRPr="003A3C3E">
        <w:rPr>
          <w:szCs w:val="24"/>
        </w:rPr>
        <w:t>la</w:t>
      </w:r>
      <w:r w:rsidR="00ED0846" w:rsidRPr="003A3C3E">
        <w:rPr>
          <w:szCs w:val="24"/>
        </w:rPr>
        <w:t xml:space="preserve"> </w:t>
      </w:r>
      <w:r w:rsidRPr="003A3C3E">
        <w:rPr>
          <w:szCs w:val="24"/>
        </w:rPr>
        <w:t>obligación</w:t>
      </w:r>
      <w:r w:rsidR="00ED0846" w:rsidRPr="003A3C3E">
        <w:rPr>
          <w:szCs w:val="24"/>
        </w:rPr>
        <w:t xml:space="preserve"> </w:t>
      </w:r>
      <w:r w:rsidRPr="003A3C3E">
        <w:rPr>
          <w:szCs w:val="24"/>
        </w:rPr>
        <w:t>de</w:t>
      </w:r>
      <w:r w:rsidR="00ED0846" w:rsidRPr="003A3C3E">
        <w:rPr>
          <w:szCs w:val="24"/>
        </w:rPr>
        <w:t xml:space="preserve"> </w:t>
      </w:r>
      <w:r w:rsidRPr="003A3C3E">
        <w:rPr>
          <w:szCs w:val="24"/>
        </w:rPr>
        <w:t>fijar</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bancaria</w:t>
      </w:r>
      <w:r w:rsidR="00ED0846" w:rsidRPr="003A3C3E">
        <w:rPr>
          <w:szCs w:val="24"/>
        </w:rPr>
        <w:t xml:space="preserve"> </w:t>
      </w:r>
      <w:r w:rsidRPr="003A3C3E">
        <w:rPr>
          <w:szCs w:val="24"/>
        </w:rPr>
        <w:t>única</w:t>
      </w:r>
      <w:r w:rsidR="00ED0846" w:rsidRPr="003A3C3E">
        <w:rPr>
          <w:szCs w:val="24"/>
        </w:rPr>
        <w:t xml:space="preserve"> </w:t>
      </w:r>
      <w:r w:rsidRPr="003A3C3E">
        <w:rPr>
          <w:szCs w:val="24"/>
        </w:rPr>
        <w:t>y</w:t>
      </w:r>
      <w:r w:rsidR="00ED0846" w:rsidRPr="003A3C3E">
        <w:rPr>
          <w:szCs w:val="24"/>
        </w:rPr>
        <w:t xml:space="preserve"> </w:t>
      </w:r>
      <w:r w:rsidRPr="003A3C3E">
        <w:rPr>
          <w:szCs w:val="24"/>
        </w:rPr>
        <w:t>exclusivamente</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íntegro</w:t>
      </w:r>
      <w:r w:rsidR="00ED0846" w:rsidRPr="003A3C3E">
        <w:rPr>
          <w:szCs w:val="24"/>
        </w:rPr>
        <w:t xml:space="preserve"> </w:t>
      </w:r>
      <w:r w:rsidRPr="003A3C3E">
        <w:rPr>
          <w:szCs w:val="24"/>
        </w:rPr>
        <w:t>del</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solicitó.</w:t>
      </w:r>
    </w:p>
    <w:p w:rsidR="005B35B7" w:rsidRPr="003A3C3E" w:rsidRDefault="00C03201" w:rsidP="00C65F2A">
      <w:pPr>
        <w:pStyle w:val="Texto"/>
        <w:spacing w:after="82" w:line="224" w:lineRule="exact"/>
        <w:rPr>
          <w:szCs w:val="24"/>
        </w:rPr>
      </w:pP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les</w:t>
      </w:r>
      <w:r w:rsidR="00ED0846" w:rsidRPr="003A3C3E">
        <w:rPr>
          <w:szCs w:val="24"/>
        </w:rPr>
        <w:t xml:space="preserve"> </w:t>
      </w:r>
      <w:r w:rsidRPr="003A3C3E">
        <w:rPr>
          <w:szCs w:val="24"/>
        </w:rPr>
        <w:t>sea</w:t>
      </w:r>
      <w:r w:rsidR="00ED0846" w:rsidRPr="003A3C3E">
        <w:rPr>
          <w:szCs w:val="24"/>
        </w:rPr>
        <w:t xml:space="preserve"> </w:t>
      </w:r>
      <w:r w:rsidRPr="003A3C3E">
        <w:rPr>
          <w:szCs w:val="24"/>
        </w:rPr>
        <w:t>aplicable</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cuotas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mayores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dispuestas</w:t>
      </w:r>
      <w:r w:rsidR="00ED0846" w:rsidRPr="003A3C3E">
        <w:rPr>
          <w:szCs w:val="24"/>
        </w:rPr>
        <w:t xml:space="preserve"> </w:t>
      </w:r>
      <w:r w:rsidRPr="003A3C3E">
        <w:rPr>
          <w:szCs w:val="24"/>
        </w:rPr>
        <w:t>en</w:t>
      </w:r>
      <w:r w:rsidR="00ED0846" w:rsidRPr="003A3C3E">
        <w:rPr>
          <w:szCs w:val="24"/>
        </w:rPr>
        <w:t xml:space="preserve"> </w:t>
      </w:r>
      <w:r w:rsidRPr="003A3C3E">
        <w:rPr>
          <w:szCs w:val="24"/>
        </w:rPr>
        <w:t>dicha</w:t>
      </w:r>
      <w:r w:rsidR="00ED0846" w:rsidRPr="003A3C3E">
        <w:rPr>
          <w:szCs w:val="24"/>
        </w:rPr>
        <w:t xml:space="preserve"> </w:t>
      </w:r>
      <w:r w:rsidRPr="003A3C3E">
        <w:rPr>
          <w:szCs w:val="24"/>
        </w:rPr>
        <w:t>ley.</w:t>
      </w:r>
    </w:p>
    <w:p w:rsidR="005B35B7" w:rsidRPr="003A3C3E" w:rsidRDefault="00C03201" w:rsidP="00C65F2A">
      <w:pPr>
        <w:pStyle w:val="Texto"/>
        <w:spacing w:line="224" w:lineRule="exact"/>
        <w:rPr>
          <w:szCs w:val="24"/>
        </w:rPr>
      </w:p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entregada</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cuando</w:t>
      </w:r>
      <w:r w:rsidR="00ED0846" w:rsidRPr="003A3C3E">
        <w:rPr>
          <w:szCs w:val="24"/>
        </w:rPr>
        <w:t xml:space="preserve"> </w:t>
      </w:r>
      <w:r w:rsidRPr="003A3C3E">
        <w:rPr>
          <w:szCs w:val="24"/>
        </w:rPr>
        <w:t>implique</w:t>
      </w:r>
      <w:r w:rsidR="00ED0846" w:rsidRPr="003A3C3E">
        <w:rPr>
          <w:szCs w:val="24"/>
        </w:rPr>
        <w:t xml:space="preserve"> </w:t>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no</w:t>
      </w:r>
      <w:r w:rsidR="00ED0846" w:rsidRPr="003A3C3E">
        <w:rPr>
          <w:szCs w:val="24"/>
        </w:rPr>
        <w:t xml:space="preserve"> </w:t>
      </w:r>
      <w:r w:rsidRPr="003A3C3E">
        <w:rPr>
          <w:szCs w:val="24"/>
        </w:rPr>
        <w:t>más</w:t>
      </w:r>
      <w:r w:rsidR="00ED0846" w:rsidRPr="003A3C3E">
        <w:rPr>
          <w:szCs w:val="24"/>
        </w:rPr>
        <w:t xml:space="preserve"> </w:t>
      </w:r>
      <w:r w:rsidRPr="003A3C3E">
        <w:rPr>
          <w:szCs w:val="24"/>
        </w:rPr>
        <w:t>de</w:t>
      </w:r>
      <w:r w:rsidR="00ED0846" w:rsidRPr="003A3C3E">
        <w:rPr>
          <w:szCs w:val="24"/>
        </w:rPr>
        <w:t xml:space="preserve"> </w:t>
      </w:r>
      <w:r w:rsidRPr="003A3C3E">
        <w:rPr>
          <w:szCs w:val="24"/>
        </w:rPr>
        <w:t>veinte</w:t>
      </w:r>
      <w:r w:rsidR="00ED0846" w:rsidRPr="003A3C3E">
        <w:rPr>
          <w:szCs w:val="24"/>
        </w:rPr>
        <w:t xml:space="preserve"> </w:t>
      </w:r>
      <w:r w:rsidRPr="003A3C3E">
        <w:rPr>
          <w:szCs w:val="24"/>
        </w:rPr>
        <w:t>hojas</w:t>
      </w:r>
      <w:r w:rsidR="00ED0846" w:rsidRPr="003A3C3E">
        <w:rPr>
          <w:szCs w:val="24"/>
        </w:rPr>
        <w:t xml:space="preserve"> </w:t>
      </w:r>
      <w:r w:rsidRPr="003A3C3E">
        <w:rPr>
          <w:szCs w:val="24"/>
        </w:rPr>
        <w:t>simples.</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podrán</w:t>
      </w:r>
      <w:r w:rsidR="00ED0846" w:rsidRPr="003A3C3E">
        <w:rPr>
          <w:szCs w:val="24"/>
        </w:rPr>
        <w:t xml:space="preserve"> </w:t>
      </w:r>
      <w:r w:rsidRPr="003A3C3E">
        <w:rPr>
          <w:szCs w:val="24"/>
        </w:rPr>
        <w:t>exceptuar</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r w:rsidR="00ED0846" w:rsidRPr="003A3C3E">
        <w:rPr>
          <w:szCs w:val="24"/>
        </w:rPr>
        <w:t xml:space="preserve"> </w:t>
      </w:r>
      <w:r w:rsidRPr="003A3C3E">
        <w:rPr>
          <w:szCs w:val="24"/>
        </w:rPr>
        <w:t>envío</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circunstancias</w:t>
      </w:r>
      <w:r w:rsidR="00ED0846" w:rsidRPr="003A3C3E">
        <w:rPr>
          <w:szCs w:val="24"/>
        </w:rPr>
        <w:t xml:space="preserve"> </w:t>
      </w:r>
      <w:r w:rsidRPr="003A3C3E">
        <w:rPr>
          <w:szCs w:val="24"/>
        </w:rPr>
        <w:t>socioeconómicas</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las</w:t>
      </w:r>
      <w:r w:rsidR="00ED0846" w:rsidRPr="003A3C3E">
        <w:rPr>
          <w:szCs w:val="24"/>
        </w:rPr>
        <w:t xml:space="preserve"> </w:t>
      </w:r>
      <w:r w:rsidRPr="003A3C3E">
        <w:rPr>
          <w:szCs w:val="24"/>
        </w:rPr>
        <w:t>cuales</w:t>
      </w:r>
      <w:r w:rsidR="00ED0846" w:rsidRPr="003A3C3E">
        <w:rPr>
          <w:szCs w:val="24"/>
        </w:rPr>
        <w:t xml:space="preserve"> </w:t>
      </w:r>
      <w:r w:rsidRPr="003A3C3E">
        <w:rPr>
          <w:szCs w:val="24"/>
        </w:rPr>
        <w:t>podrán</w:t>
      </w:r>
      <w:r w:rsidR="00ED0846" w:rsidRPr="003A3C3E">
        <w:rPr>
          <w:szCs w:val="24"/>
        </w:rPr>
        <w:t xml:space="preserve"> </w:t>
      </w:r>
      <w:r w:rsidRPr="003A3C3E">
        <w:rPr>
          <w:szCs w:val="24"/>
        </w:rPr>
        <w:t>ser</w:t>
      </w:r>
      <w:r w:rsidR="00ED0846" w:rsidRPr="003A3C3E">
        <w:rPr>
          <w:szCs w:val="24"/>
        </w:rPr>
        <w:t xml:space="preserve"> </w:t>
      </w:r>
      <w:r w:rsidRPr="003A3C3E">
        <w:rPr>
          <w:szCs w:val="24"/>
        </w:rPr>
        <w:t>expuestas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p>
    <w:p w:rsidR="005B35B7" w:rsidRPr="003A3C3E" w:rsidRDefault="00C03201" w:rsidP="00C65F2A">
      <w:pPr>
        <w:pStyle w:val="Texto"/>
        <w:spacing w:line="230" w:lineRule="exact"/>
        <w:rPr>
          <w:szCs w:val="24"/>
        </w:rPr>
      </w:pPr>
      <w:r w:rsidRPr="003A3C3E">
        <w:rPr>
          <w:b/>
          <w:szCs w:val="24"/>
        </w:rPr>
        <w:lastRenderedPageBreak/>
        <w:t>Quincuagésimo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al</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menor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disponga</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hábil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aquélla.</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segundo</w:t>
      </w:r>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procurarán</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hablantes</w:t>
      </w:r>
      <w:r w:rsidR="00ED0846" w:rsidRPr="003A3C3E">
        <w:rPr>
          <w:szCs w:val="24"/>
        </w:rPr>
        <w:t xml:space="preserve"> </w:t>
      </w:r>
      <w:r w:rsidRPr="003A3C3E">
        <w:rPr>
          <w:szCs w:val="24"/>
        </w:rPr>
        <w:t>de</w:t>
      </w:r>
      <w:r w:rsidR="00ED0846" w:rsidRPr="003A3C3E">
        <w:rPr>
          <w:szCs w:val="24"/>
        </w:rPr>
        <w:t xml:space="preserve"> </w:t>
      </w:r>
      <w:r w:rsidRPr="003A3C3E">
        <w:rPr>
          <w:szCs w:val="24"/>
        </w:rPr>
        <w:t>alguna</w:t>
      </w:r>
      <w:r w:rsidR="00ED0846" w:rsidRPr="003A3C3E">
        <w:rPr>
          <w:szCs w:val="24"/>
        </w:rPr>
        <w:t xml:space="preserve"> </w:t>
      </w:r>
      <w:r w:rsidRPr="003A3C3E">
        <w:rPr>
          <w:szCs w:val="24"/>
        </w:rPr>
        <w:t>lengua</w:t>
      </w:r>
      <w:r w:rsidR="00ED0846" w:rsidRPr="003A3C3E">
        <w:rPr>
          <w:szCs w:val="24"/>
        </w:rPr>
        <w:t xml:space="preserve"> </w:t>
      </w:r>
      <w:r w:rsidRPr="003A3C3E">
        <w:rPr>
          <w:szCs w:val="24"/>
        </w:rPr>
        <w:t>indígena,</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con</w:t>
      </w:r>
      <w:r w:rsidR="00ED0846" w:rsidRPr="003A3C3E">
        <w:rPr>
          <w:szCs w:val="24"/>
        </w:rPr>
        <w:t xml:space="preserve"> </w:t>
      </w:r>
      <w:r w:rsidRPr="003A3C3E">
        <w:rPr>
          <w:szCs w:val="24"/>
        </w:rPr>
        <w:t>algún</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discapacidad,</w:t>
      </w:r>
      <w:r w:rsidR="00ED0846" w:rsidRPr="003A3C3E">
        <w:rPr>
          <w:szCs w:val="24"/>
        </w:rPr>
        <w:t xml:space="preserve"> </w:t>
      </w:r>
      <w:r w:rsidRPr="003A3C3E">
        <w:rPr>
          <w:szCs w:val="24"/>
        </w:rPr>
        <w:t>puedan</w:t>
      </w:r>
      <w:r w:rsidR="00ED0846" w:rsidRPr="003A3C3E">
        <w:rPr>
          <w:szCs w:val="24"/>
        </w:rPr>
        <w:t xml:space="preserve"> </w:t>
      </w:r>
      <w:r w:rsidRPr="003A3C3E">
        <w:rPr>
          <w:szCs w:val="24"/>
        </w:rPr>
        <w:t>ejercer,</w:t>
      </w:r>
      <w:r w:rsidR="00ED0846" w:rsidRPr="003A3C3E">
        <w:rPr>
          <w:szCs w:val="24"/>
        </w:rPr>
        <w:t xml:space="preserve"> </w:t>
      </w:r>
      <w:r w:rsidRPr="003A3C3E">
        <w:rPr>
          <w:szCs w:val="24"/>
        </w:rPr>
        <w:t>en</w:t>
      </w:r>
      <w:r w:rsidR="00ED0846" w:rsidRPr="003A3C3E">
        <w:rPr>
          <w:szCs w:val="24"/>
        </w:rPr>
        <w:t xml:space="preserve"> </w:t>
      </w:r>
      <w:r w:rsidRPr="003A3C3E">
        <w:rPr>
          <w:szCs w:val="24"/>
        </w:rPr>
        <w:t>igualdad</w:t>
      </w:r>
      <w:r w:rsidR="00ED0846" w:rsidRPr="003A3C3E">
        <w:rPr>
          <w:szCs w:val="24"/>
        </w:rPr>
        <w:t xml:space="preserve"> </w:t>
      </w:r>
      <w:r w:rsidRPr="003A3C3E">
        <w:rPr>
          <w:szCs w:val="24"/>
        </w:rPr>
        <w:t>de</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su</w:t>
      </w:r>
      <w:r w:rsidR="00ED0846" w:rsidRPr="003A3C3E">
        <w:rPr>
          <w:szCs w:val="24"/>
        </w:rPr>
        <w:t xml:space="preserve"> </w:t>
      </w:r>
      <w:r w:rsidRPr="003A3C3E">
        <w:rPr>
          <w:szCs w:val="24"/>
        </w:rPr>
        <w:t>derecho</w:t>
      </w:r>
      <w:r w:rsidR="00ED0846" w:rsidRPr="003A3C3E">
        <w:rPr>
          <w:szCs w:val="24"/>
        </w:rPr>
        <w:t xml:space="preserve"> </w:t>
      </w:r>
      <w:r w:rsidRPr="003A3C3E">
        <w:rPr>
          <w:szCs w:val="24"/>
        </w:rPr>
        <w:t>humano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habrá</w:t>
      </w:r>
      <w:r w:rsidR="00ED0846" w:rsidRPr="003A3C3E">
        <w:rPr>
          <w:szCs w:val="24"/>
        </w:rPr>
        <w:t xml:space="preserve"> </w:t>
      </w:r>
      <w:r w:rsidRPr="003A3C3E">
        <w:rPr>
          <w:szCs w:val="24"/>
        </w:rPr>
        <w:t>de</w:t>
      </w:r>
      <w:r w:rsidR="00ED0846" w:rsidRPr="003A3C3E">
        <w:rPr>
          <w:szCs w:val="24"/>
        </w:rPr>
        <w:t xml:space="preserve"> </w:t>
      </w:r>
      <w:r w:rsidRPr="003A3C3E">
        <w:rPr>
          <w:szCs w:val="24"/>
        </w:rPr>
        <w:t>atenderse</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otorgar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r w:rsidR="00ED0846" w:rsidRPr="003A3C3E">
        <w:rPr>
          <w:szCs w:val="24"/>
        </w:rPr>
        <w:t xml:space="preserve"> </w:t>
      </w:r>
      <w:r w:rsidRPr="003A3C3E">
        <w:rPr>
          <w:szCs w:val="24"/>
        </w:rPr>
        <w:t>o</w:t>
      </w:r>
      <w:r w:rsidR="00ED0846" w:rsidRPr="003A3C3E">
        <w:rPr>
          <w:szCs w:val="24"/>
        </w:rPr>
        <w:t xml:space="preserve"> </w:t>
      </w:r>
      <w:r w:rsidRPr="003A3C3E">
        <w:rPr>
          <w:szCs w:val="24"/>
        </w:rPr>
        <w:t>que</w:t>
      </w:r>
      <w:r w:rsidR="00ED0846" w:rsidRPr="003A3C3E">
        <w:rPr>
          <w:szCs w:val="24"/>
        </w:rPr>
        <w:t xml:space="preserve"> </w:t>
      </w:r>
      <w:r w:rsidRPr="003A3C3E">
        <w:rPr>
          <w:szCs w:val="24"/>
        </w:rPr>
        <w:t>estén</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documentar</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manifieste,</w:t>
      </w:r>
      <w:r w:rsidR="00ED0846" w:rsidRPr="003A3C3E">
        <w:rPr>
          <w:szCs w:val="24"/>
        </w:rPr>
        <w:t xml:space="preserve"> </w:t>
      </w:r>
      <w:r w:rsidRPr="003A3C3E">
        <w:rPr>
          <w:szCs w:val="24"/>
        </w:rPr>
        <w:t>de</w:t>
      </w:r>
      <w:r w:rsidR="00ED0846" w:rsidRPr="003A3C3E">
        <w:rPr>
          <w:szCs w:val="24"/>
        </w:rPr>
        <w:t xml:space="preserve"> </w:t>
      </w:r>
      <w:r w:rsidRPr="003A3C3E">
        <w:rPr>
          <w:szCs w:val="24"/>
        </w:rPr>
        <w:t>entre</w:t>
      </w:r>
      <w:r w:rsidR="00ED0846" w:rsidRPr="003A3C3E">
        <w:rPr>
          <w:szCs w:val="24"/>
        </w:rPr>
        <w:t xml:space="preserve"> </w:t>
      </w:r>
      <w:r w:rsidRPr="003A3C3E">
        <w:rPr>
          <w:szCs w:val="24"/>
        </w:rPr>
        <w:t>aquellos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existentes,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físicas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del</w:t>
      </w:r>
      <w:r w:rsidR="00ED0846" w:rsidRPr="003A3C3E">
        <w:rPr>
          <w:szCs w:val="24"/>
        </w:rPr>
        <w:t xml:space="preserve"> </w:t>
      </w:r>
      <w:r w:rsidRPr="003A3C3E">
        <w:rPr>
          <w:szCs w:val="24"/>
        </w:rPr>
        <w:t>lugar</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cuarto.</w:t>
      </w:r>
      <w:r w:rsidR="00ED0846" w:rsidRPr="003A3C3E">
        <w:rPr>
          <w:b/>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cada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individual,</w:t>
      </w:r>
      <w:r w:rsidR="00ED0846" w:rsidRPr="003A3C3E">
        <w:rPr>
          <w:szCs w:val="24"/>
        </w:rPr>
        <w:t xml:space="preserve"> </w:t>
      </w:r>
      <w:r w:rsidRPr="003A3C3E">
        <w:rPr>
          <w:szCs w:val="24"/>
        </w:rPr>
        <w:t>absteniéndose</w:t>
      </w:r>
      <w:r w:rsidR="00ED0846" w:rsidRPr="003A3C3E">
        <w:rPr>
          <w:szCs w:val="24"/>
        </w:rPr>
        <w:t xml:space="preserve"> </w:t>
      </w:r>
      <w:r w:rsidRPr="003A3C3E">
        <w:rPr>
          <w:szCs w:val="24"/>
        </w:rPr>
        <w:t>de</w:t>
      </w:r>
      <w:r w:rsidR="00ED0846" w:rsidRPr="003A3C3E">
        <w:rPr>
          <w:szCs w:val="24"/>
        </w:rPr>
        <w:t xml:space="preserve"> </w:t>
      </w:r>
      <w:r w:rsidRPr="003A3C3E">
        <w:rPr>
          <w:szCs w:val="24"/>
        </w:rPr>
        <w:t>gestionar</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diversos</w:t>
      </w:r>
      <w:r w:rsidR="00ED0846" w:rsidRPr="003A3C3E">
        <w:rPr>
          <w:szCs w:val="24"/>
        </w:rPr>
        <w:t xml:space="preserve"> </w:t>
      </w:r>
      <w:r w:rsidRPr="003A3C3E">
        <w:rPr>
          <w:szCs w:val="24"/>
        </w:rPr>
        <w:t>folios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oficio,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vía,</w:t>
      </w:r>
      <w:r w:rsidR="00ED0846" w:rsidRPr="003A3C3E">
        <w:rPr>
          <w:szCs w:val="24"/>
        </w:rPr>
        <w:t xml:space="preserve"> </w:t>
      </w:r>
      <w:r w:rsidRPr="003A3C3E">
        <w:rPr>
          <w:szCs w:val="24"/>
        </w:rPr>
        <w:t>con</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a</w:t>
      </w:r>
      <w:r w:rsidR="00ED0846" w:rsidRPr="003A3C3E">
        <w:rPr>
          <w:szCs w:val="24"/>
        </w:rPr>
        <w:t xml:space="preserve"> </w:t>
      </w:r>
      <w:r w:rsidRPr="003A3C3E">
        <w:rPr>
          <w:szCs w:val="24"/>
        </w:rPr>
        <w:t>aquéllas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refieran</w:t>
      </w:r>
      <w:r w:rsidR="00ED0846" w:rsidRPr="003A3C3E">
        <w:rPr>
          <w:szCs w:val="24"/>
        </w:rPr>
        <w:t xml:space="preserve"> </w:t>
      </w:r>
      <w:r w:rsidRPr="003A3C3E">
        <w:rPr>
          <w:szCs w:val="24"/>
        </w:rPr>
        <w:t>al</w:t>
      </w:r>
      <w:r w:rsidR="00ED0846" w:rsidRPr="003A3C3E">
        <w:rPr>
          <w:szCs w:val="24"/>
        </w:rPr>
        <w:t xml:space="preserve"> </w:t>
      </w:r>
      <w:r w:rsidRPr="003A3C3E">
        <w:rPr>
          <w:szCs w:val="24"/>
        </w:rPr>
        <w:t>mismo</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quinto</w:t>
      </w:r>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físicas</w:t>
      </w:r>
      <w:r w:rsidR="00ED0846" w:rsidRPr="003A3C3E">
        <w:rPr>
          <w:szCs w:val="24"/>
        </w:rPr>
        <w:t xml:space="preserve"> </w:t>
      </w:r>
      <w:r w:rsidRPr="003A3C3E">
        <w:rPr>
          <w:szCs w:val="24"/>
        </w:rPr>
        <w:t>y</w:t>
      </w:r>
      <w:r w:rsidR="00ED0846" w:rsidRPr="003A3C3E">
        <w:rPr>
          <w:szCs w:val="24"/>
        </w:rPr>
        <w:t xml:space="preserve"> </w:t>
      </w:r>
      <w:r w:rsidRPr="003A3C3E">
        <w:rPr>
          <w:szCs w:val="24"/>
        </w:rPr>
        <w:t>morales</w:t>
      </w:r>
      <w:r w:rsidR="00ED0846" w:rsidRPr="003A3C3E">
        <w:rPr>
          <w:szCs w:val="24"/>
        </w:rPr>
        <w:t xml:space="preserve"> </w:t>
      </w:r>
      <w:r w:rsidRPr="003A3C3E">
        <w:rPr>
          <w:szCs w:val="24"/>
        </w:rPr>
        <w:t>que</w:t>
      </w:r>
      <w:r w:rsidR="00ED0846" w:rsidRPr="003A3C3E">
        <w:rPr>
          <w:szCs w:val="24"/>
        </w:rPr>
        <w:t xml:space="preserve"> </w:t>
      </w:r>
      <w:r w:rsidRPr="003A3C3E">
        <w:rPr>
          <w:szCs w:val="24"/>
        </w:rPr>
        <w:t>reciban</w:t>
      </w:r>
      <w:r w:rsidR="00ED0846" w:rsidRPr="003A3C3E">
        <w:rPr>
          <w:szCs w:val="24"/>
        </w:rPr>
        <w:t xml:space="preserve"> </w:t>
      </w:r>
      <w:r w:rsidRPr="003A3C3E">
        <w:rPr>
          <w:szCs w:val="24"/>
        </w:rPr>
        <w:t>y</w:t>
      </w:r>
      <w:r w:rsidR="00ED0846" w:rsidRPr="003A3C3E">
        <w:rPr>
          <w:szCs w:val="24"/>
        </w:rPr>
        <w:t xml:space="preserve"> </w:t>
      </w:r>
      <w:r w:rsidRPr="003A3C3E">
        <w:rPr>
          <w:szCs w:val="24"/>
        </w:rPr>
        <w:t>ejerzan</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realicen</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solidarios</w:t>
      </w:r>
      <w:r w:rsidR="00ED0846" w:rsidRPr="003A3C3E">
        <w:rPr>
          <w:szCs w:val="24"/>
        </w:rPr>
        <w:t xml:space="preserve"> </w:t>
      </w:r>
      <w:r w:rsidRPr="003A3C3E">
        <w:rPr>
          <w:szCs w:val="24"/>
        </w:rPr>
        <w:t>del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y</w:t>
      </w:r>
      <w:r w:rsidR="00ED0846" w:rsidRPr="003A3C3E">
        <w:rPr>
          <w:szCs w:val="24"/>
        </w:rPr>
        <w:t xml:space="preserve"> </w:t>
      </w:r>
      <w:r w:rsidRPr="003A3C3E">
        <w:rPr>
          <w:szCs w:val="24"/>
        </w:rPr>
        <w:t>términos</w:t>
      </w:r>
      <w:r w:rsidR="00ED0846" w:rsidRPr="003A3C3E">
        <w:rPr>
          <w:szCs w:val="24"/>
        </w:rPr>
        <w:t xml:space="preserve"> </w:t>
      </w:r>
      <w:r w:rsidRPr="003A3C3E">
        <w:rPr>
          <w:szCs w:val="24"/>
        </w:rPr>
        <w:t>para</w:t>
      </w:r>
      <w:r w:rsidR="00ED0846" w:rsidRPr="003A3C3E">
        <w:rPr>
          <w:szCs w:val="24"/>
        </w:rPr>
        <w:t xml:space="preserve"> </w:t>
      </w:r>
      <w:r w:rsidRPr="003A3C3E">
        <w:rPr>
          <w:szCs w:val="24"/>
        </w:rPr>
        <w:t>otorgar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III</w:t>
      </w:r>
    </w:p>
    <w:p w:rsidR="005B35B7" w:rsidRPr="000730A0" w:rsidRDefault="00C03201" w:rsidP="00C65F2A">
      <w:pPr>
        <w:pStyle w:val="Texto"/>
        <w:spacing w:line="230" w:lineRule="exact"/>
        <w:ind w:firstLine="0"/>
        <w:jc w:val="center"/>
        <w:rPr>
          <w:b/>
          <w:szCs w:val="24"/>
        </w:rPr>
      </w:pPr>
      <w:r w:rsidRPr="000730A0">
        <w:rPr>
          <w:b/>
          <w:szCs w:val="24"/>
        </w:rPr>
        <w:t>REQUERIMIENTOS</w:t>
      </w:r>
      <w:r w:rsidR="00ED0846" w:rsidRPr="000730A0">
        <w:rPr>
          <w:b/>
          <w:szCs w:val="24"/>
        </w:rPr>
        <w:t xml:space="preserve"> </w:t>
      </w:r>
      <w:r w:rsidRPr="000730A0">
        <w:rPr>
          <w:b/>
          <w:szCs w:val="24"/>
        </w:rPr>
        <w:t>MATERIALES</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tecnológica</w:t>
      </w:r>
      <w:r w:rsidR="00ED0846" w:rsidRPr="003A3C3E">
        <w:rPr>
          <w:szCs w:val="24"/>
        </w:rPr>
        <w:t xml:space="preserve"> </w:t>
      </w:r>
      <w:r w:rsidRPr="003A3C3E">
        <w:rPr>
          <w:szCs w:val="24"/>
        </w:rPr>
        <w:t>necesaria</w:t>
      </w:r>
      <w:r w:rsidR="00ED0846" w:rsidRPr="003A3C3E">
        <w:rPr>
          <w:szCs w:val="24"/>
        </w:rPr>
        <w:t xml:space="preserve"> </w:t>
      </w:r>
      <w:r w:rsidRPr="003A3C3E">
        <w:rPr>
          <w:szCs w:val="24"/>
        </w:rPr>
        <w:t>como,</w:t>
      </w:r>
      <w:r w:rsidR="00ED0846" w:rsidRPr="003A3C3E">
        <w:rPr>
          <w:szCs w:val="24"/>
        </w:rPr>
        <w:t xml:space="preserve"> </w:t>
      </w:r>
      <w:r w:rsidRPr="003A3C3E">
        <w:rPr>
          <w:szCs w:val="24"/>
        </w:rPr>
        <w:t>equipo</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impresora,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Internet</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requieran.</w:t>
      </w:r>
    </w:p>
    <w:p w:rsidR="005B35B7" w:rsidRPr="003A3C3E" w:rsidRDefault="00C03201" w:rsidP="00C65F2A">
      <w:pPr>
        <w:pStyle w:val="Texto"/>
        <w:spacing w:line="230" w:lineRule="exact"/>
        <w:rPr>
          <w:szCs w:val="24"/>
        </w:rPr>
      </w:pP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elaborarán</w:t>
      </w:r>
      <w:r w:rsidR="00ED0846" w:rsidRPr="003A3C3E">
        <w:rPr>
          <w:szCs w:val="24"/>
        </w:rPr>
        <w:t xml:space="preserve"> </w:t>
      </w:r>
      <w:r w:rsidRPr="003A3C3E">
        <w:rPr>
          <w:szCs w:val="24"/>
        </w:rPr>
        <w:t>el</w:t>
      </w:r>
      <w:r w:rsidR="00ED0846" w:rsidRPr="003A3C3E">
        <w:rPr>
          <w:szCs w:val="24"/>
        </w:rPr>
        <w:t xml:space="preserve"> </w:t>
      </w:r>
      <w:r w:rsidRPr="003A3C3E">
        <w:rPr>
          <w:szCs w:val="24"/>
        </w:rPr>
        <w:t>Manual</w:t>
      </w:r>
      <w:r w:rsidR="00ED0846" w:rsidRPr="003A3C3E">
        <w:rPr>
          <w:szCs w:val="24"/>
        </w:rPr>
        <w:t xml:space="preserve"> </w:t>
      </w:r>
      <w:r w:rsidRPr="003A3C3E">
        <w:rPr>
          <w:szCs w:val="24"/>
        </w:rPr>
        <w:t>de</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harán</w:t>
      </w:r>
      <w:r w:rsidR="00ED0846" w:rsidRPr="003A3C3E">
        <w:rPr>
          <w:szCs w:val="24"/>
        </w:rPr>
        <w:t xml:space="preserve"> </w:t>
      </w:r>
      <w:r w:rsidRPr="003A3C3E">
        <w:rPr>
          <w:szCs w:val="24"/>
        </w:rPr>
        <w:t>uso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para</w:t>
      </w:r>
      <w:r w:rsidR="00ED0846" w:rsidRPr="003A3C3E">
        <w:rPr>
          <w:szCs w:val="24"/>
        </w:rPr>
        <w:t xml:space="preserve"> </w:t>
      </w:r>
      <w:r w:rsidRPr="003A3C3E">
        <w:rPr>
          <w:szCs w:val="24"/>
        </w:rPr>
        <w:t>operar</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line="230" w:lineRule="exact"/>
        <w:ind w:firstLine="0"/>
        <w:jc w:val="center"/>
        <w:rPr>
          <w:b/>
          <w:szCs w:val="24"/>
        </w:rPr>
      </w:pPr>
      <w:r w:rsidRPr="000730A0">
        <w:rPr>
          <w:b/>
          <w:szCs w:val="24"/>
        </w:rPr>
        <w:t>TRÁMITE</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LAS</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manual</w:t>
      </w:r>
      <w:r w:rsidR="00ED0846" w:rsidRPr="003A3C3E">
        <w:rPr>
          <w:szCs w:val="24"/>
        </w:rPr>
        <w:t xml:space="preserve"> </w:t>
      </w:r>
      <w:r w:rsidRPr="003A3C3E">
        <w:rPr>
          <w:szCs w:val="24"/>
        </w:rPr>
        <w:t>o</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orgánica,</w:t>
      </w:r>
      <w:r w:rsidR="00ED0846" w:rsidRPr="003A3C3E">
        <w:rPr>
          <w:szCs w:val="24"/>
        </w:rPr>
        <w:t xml:space="preserve"> </w:t>
      </w:r>
      <w:r w:rsidRPr="003A3C3E">
        <w:rPr>
          <w:szCs w:val="24"/>
        </w:rPr>
        <w:t>decreto</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estatutos,</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interior,</w:t>
      </w:r>
      <w:r w:rsidR="00ED0846" w:rsidRPr="003A3C3E">
        <w:rPr>
          <w:szCs w:val="24"/>
        </w:rPr>
        <w:t xml:space="preserve"> </w:t>
      </w:r>
      <w:r w:rsidRPr="003A3C3E">
        <w:rPr>
          <w:szCs w:val="24"/>
        </w:rPr>
        <w:t>su</w:t>
      </w:r>
      <w:r w:rsidR="00ED0846" w:rsidRPr="003A3C3E">
        <w:rPr>
          <w:szCs w:val="24"/>
        </w:rPr>
        <w:t xml:space="preserve"> </w:t>
      </w:r>
      <w:r w:rsidRPr="003A3C3E">
        <w:rPr>
          <w:szCs w:val="24"/>
        </w:rPr>
        <w:t>equivalente</w:t>
      </w:r>
      <w:r w:rsidR="00ED0846" w:rsidRPr="003A3C3E">
        <w:rPr>
          <w:szCs w:val="24"/>
        </w:rPr>
        <w:t xml:space="preserve"> </w:t>
      </w:r>
      <w:r w:rsidRPr="003A3C3E">
        <w:rPr>
          <w:szCs w:val="24"/>
        </w:rPr>
        <w:t>o</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turnarla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poseer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requerida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Si</w:t>
      </w:r>
      <w:r w:rsidR="00ED0846" w:rsidRPr="003A3C3E">
        <w:rPr>
          <w:szCs w:val="24"/>
        </w:rPr>
        <w:t xml:space="preserve"> </w:t>
      </w:r>
      <w:r w:rsidRPr="003A3C3E">
        <w:rPr>
          <w:szCs w:val="24"/>
        </w:rPr>
        <w:t>los</w:t>
      </w:r>
      <w:r w:rsidR="00ED0846" w:rsidRPr="003A3C3E">
        <w:rPr>
          <w:szCs w:val="24"/>
        </w:rPr>
        <w:t xml:space="preserve"> </w:t>
      </w:r>
      <w:r w:rsidRPr="003A3C3E">
        <w:rPr>
          <w:szCs w:val="24"/>
        </w:rPr>
        <w:t>detalles</w:t>
      </w:r>
      <w:r w:rsidR="00ED0846" w:rsidRPr="003A3C3E">
        <w:rPr>
          <w:szCs w:val="24"/>
        </w:rPr>
        <w:t xml:space="preserve"> </w:t>
      </w:r>
      <w:r w:rsidRPr="003A3C3E">
        <w:rPr>
          <w:szCs w:val="24"/>
        </w:rPr>
        <w:t>proporcionados</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resultan</w:t>
      </w:r>
      <w:r w:rsidR="00ED0846" w:rsidRPr="003A3C3E">
        <w:rPr>
          <w:szCs w:val="24"/>
        </w:rPr>
        <w:t xml:space="preserve"> </w:t>
      </w:r>
      <w:r w:rsidRPr="003A3C3E">
        <w:rPr>
          <w:szCs w:val="24"/>
        </w:rPr>
        <w:t>insuficientes,</w:t>
      </w:r>
      <w:r w:rsidR="00ED0846" w:rsidRPr="003A3C3E">
        <w:rPr>
          <w:szCs w:val="24"/>
        </w:rPr>
        <w:t xml:space="preserve"> </w:t>
      </w:r>
      <w:r w:rsidRPr="003A3C3E">
        <w:rPr>
          <w:szCs w:val="24"/>
        </w:rPr>
        <w:t>incompletos</w:t>
      </w:r>
      <w:r w:rsidR="00ED0846" w:rsidRPr="003A3C3E">
        <w:rPr>
          <w:szCs w:val="24"/>
        </w:rPr>
        <w:t xml:space="preserve"> </w:t>
      </w:r>
      <w:r w:rsidRPr="003A3C3E">
        <w:rPr>
          <w:szCs w:val="24"/>
        </w:rPr>
        <w:t>o</w:t>
      </w:r>
      <w:r w:rsidR="00ED0846" w:rsidRPr="003A3C3E">
        <w:rPr>
          <w:szCs w:val="24"/>
        </w:rPr>
        <w:t xml:space="preserve"> </w:t>
      </w:r>
      <w:r w:rsidRPr="003A3C3E">
        <w:rPr>
          <w:szCs w:val="24"/>
        </w:rPr>
        <w:t>erróneos,</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formulará</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por</w:t>
      </w:r>
      <w:r w:rsidR="00ED0846" w:rsidRPr="003A3C3E">
        <w:rPr>
          <w:szCs w:val="24"/>
        </w:rPr>
        <w:t xml:space="preserve"> </w:t>
      </w:r>
      <w:r w:rsidRPr="003A3C3E">
        <w:rPr>
          <w:szCs w:val="24"/>
        </w:rPr>
        <w:t>una</w:t>
      </w:r>
      <w:r w:rsidR="00ED0846" w:rsidRPr="003A3C3E">
        <w:rPr>
          <w:szCs w:val="24"/>
        </w:rPr>
        <w:t xml:space="preserve"> </w:t>
      </w:r>
      <w:r w:rsidRPr="003A3C3E">
        <w:rPr>
          <w:szCs w:val="24"/>
        </w:rPr>
        <w:t>sola</w:t>
      </w:r>
      <w:r w:rsidR="00ED0846" w:rsidRPr="003A3C3E">
        <w:rPr>
          <w:szCs w:val="24"/>
        </w:rPr>
        <w:t xml:space="preserve"> </w:t>
      </w:r>
      <w:r w:rsidRPr="003A3C3E">
        <w:rPr>
          <w:szCs w:val="24"/>
        </w:rPr>
        <w:t>vez</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lang w:val="es-ES_tradnl"/>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indique</w:t>
      </w:r>
      <w:r w:rsidR="00ED0846" w:rsidRPr="003A3C3E">
        <w:rPr>
          <w:szCs w:val="24"/>
        </w:rPr>
        <w:t xml:space="preserve"> </w:t>
      </w:r>
      <w:r w:rsidRPr="003A3C3E">
        <w:rPr>
          <w:szCs w:val="24"/>
        </w:rPr>
        <w:t>mayores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corrija</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proporcionados,</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precise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30"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recibió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SISAI,</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al</w:t>
      </w:r>
      <w:r w:rsidR="00ED0846" w:rsidRPr="003A3C3E">
        <w:rPr>
          <w:szCs w:val="24"/>
        </w:rPr>
        <w:t xml:space="preserve"> </w:t>
      </w:r>
      <w:r w:rsidRPr="003A3C3E">
        <w:rPr>
          <w:szCs w:val="24"/>
        </w:rPr>
        <w:t>igual</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y</w:t>
      </w:r>
      <w:r w:rsidR="00ED0846" w:rsidRPr="003A3C3E">
        <w:rPr>
          <w:szCs w:val="24"/>
        </w:rPr>
        <w:t xml:space="preserve"> </w:t>
      </w:r>
      <w:r w:rsidRPr="003A3C3E">
        <w:rPr>
          <w:szCs w:val="24"/>
        </w:rPr>
        <w:t>notificar</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o</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interrumpirá</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tramitación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comenzará</w:t>
      </w:r>
      <w:r w:rsidR="00ED0846" w:rsidRPr="003A3C3E">
        <w:rPr>
          <w:szCs w:val="24"/>
        </w:rPr>
        <w:t xml:space="preserve"> </w:t>
      </w:r>
      <w:r w:rsidRPr="003A3C3E">
        <w:rPr>
          <w:szCs w:val="24"/>
        </w:rPr>
        <w:t>a</w:t>
      </w:r>
      <w:r w:rsidR="00ED0846" w:rsidRPr="003A3C3E">
        <w:rPr>
          <w:szCs w:val="24"/>
        </w:rPr>
        <w:t xml:space="preserve"> </w:t>
      </w:r>
      <w:r w:rsidRPr="003A3C3E">
        <w:rPr>
          <w:szCs w:val="24"/>
        </w:rPr>
        <w:t>computarse</w:t>
      </w:r>
      <w:r w:rsidR="00ED0846" w:rsidRPr="003A3C3E">
        <w:rPr>
          <w:szCs w:val="24"/>
        </w:rPr>
        <w:t xml:space="preserve"> </w:t>
      </w:r>
      <w:r w:rsidRPr="003A3C3E">
        <w:rPr>
          <w:szCs w:val="24"/>
        </w:rPr>
        <w:t>nuevamente</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atenderá</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desahogado</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p>
    <w:p w:rsidR="005B35B7" w:rsidRPr="003A3C3E" w:rsidRDefault="00C03201" w:rsidP="00C65F2A">
      <w:pPr>
        <w:pStyle w:val="Texto"/>
        <w:spacing w:line="230" w:lineRule="exact"/>
        <w:rPr>
          <w:szCs w:val="24"/>
        </w:rPr>
      </w:pP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sean</w:t>
      </w:r>
      <w:r w:rsidR="00ED0846" w:rsidRPr="003A3C3E">
        <w:rPr>
          <w:szCs w:val="24"/>
        </w:rPr>
        <w:t xml:space="preserve"> </w:t>
      </w:r>
      <w:r w:rsidRPr="003A3C3E">
        <w:rPr>
          <w:szCs w:val="24"/>
        </w:rPr>
        <w:t>objeto</w:t>
      </w:r>
      <w:r w:rsidR="00ED0846" w:rsidRPr="003A3C3E">
        <w:rPr>
          <w:szCs w:val="24"/>
        </w:rPr>
        <w:t xml:space="preserve"> </w:t>
      </w:r>
      <w:r w:rsidRPr="003A3C3E">
        <w:rPr>
          <w:szCs w:val="24"/>
        </w:rPr>
        <w:t>del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al</w:t>
      </w:r>
      <w:r w:rsidR="00ED0846" w:rsidRPr="003A3C3E">
        <w:rPr>
          <w:szCs w:val="24"/>
        </w:rPr>
        <w:t xml:space="preserve"> </w:t>
      </w:r>
      <w:r w:rsidRPr="003A3C3E">
        <w:rPr>
          <w:szCs w:val="24"/>
        </w:rPr>
        <w:t>igual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desahogados</w:t>
      </w:r>
      <w:r w:rsidR="00ED0846" w:rsidRPr="003A3C3E">
        <w:rPr>
          <w:szCs w:val="24"/>
        </w:rPr>
        <w:t xml:space="preserve"> </w:t>
      </w:r>
      <w:r w:rsidRPr="003A3C3E">
        <w:rPr>
          <w:szCs w:val="24"/>
        </w:rPr>
        <w:t>parcialmente,</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atendidos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prescripción</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para</w:t>
      </w:r>
      <w:r w:rsidR="00ED0846" w:rsidRPr="003A3C3E">
        <w:rPr>
          <w:szCs w:val="24"/>
        </w:rPr>
        <w:t xml:space="preserve"> </w:t>
      </w:r>
      <w:r w:rsidRPr="003A3C3E">
        <w:rPr>
          <w:szCs w:val="24"/>
        </w:rPr>
        <w:t>desahogar</w:t>
      </w:r>
      <w:r w:rsidR="00ED0846" w:rsidRPr="003A3C3E">
        <w:rPr>
          <w:szCs w:val="24"/>
        </w:rPr>
        <w:t xml:space="preserve"> </w:t>
      </w:r>
      <w:r w:rsidRPr="003A3C3E">
        <w:rPr>
          <w:szCs w:val="24"/>
        </w:rPr>
        <w:t>dicho</w:t>
      </w:r>
      <w:r w:rsidR="00ED0846" w:rsidRPr="003A3C3E">
        <w:rPr>
          <w:szCs w:val="24"/>
        </w:rPr>
        <w:t xml:space="preserve"> </w:t>
      </w:r>
      <w:r w:rsidRPr="003A3C3E">
        <w:rPr>
          <w:szCs w:val="24"/>
        </w:rPr>
        <w:t>requerimiento.</w:t>
      </w:r>
    </w:p>
    <w:p w:rsidR="005B35B7" w:rsidRPr="003A3C3E" w:rsidRDefault="00C03201" w:rsidP="00C65F2A">
      <w:pPr>
        <w:pStyle w:val="Texto"/>
        <w:spacing w:line="230" w:lineRule="exact"/>
        <w:rPr>
          <w:szCs w:val="24"/>
        </w:rPr>
      </w:pP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tendrá</w:t>
      </w:r>
      <w:r w:rsidR="00ED0846" w:rsidRPr="003A3C3E">
        <w:rPr>
          <w:szCs w:val="24"/>
        </w:rPr>
        <w:t xml:space="preserve"> </w:t>
      </w:r>
      <w:r w:rsidRPr="003A3C3E">
        <w:rPr>
          <w:szCs w:val="24"/>
        </w:rPr>
        <w:t>por</w:t>
      </w:r>
      <w:r w:rsidR="00ED0846" w:rsidRPr="003A3C3E">
        <w:rPr>
          <w:szCs w:val="24"/>
        </w:rPr>
        <w:t xml:space="preserve"> </w:t>
      </w:r>
      <w:r w:rsidRPr="003A3C3E">
        <w:rPr>
          <w:szCs w:val="24"/>
        </w:rPr>
        <w:t>no</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solicitantes</w:t>
      </w:r>
      <w:r w:rsidR="00ED0846" w:rsidRPr="003A3C3E">
        <w:rPr>
          <w:szCs w:val="24"/>
        </w:rPr>
        <w:t xml:space="preserve"> </w:t>
      </w:r>
      <w:r w:rsidRPr="003A3C3E">
        <w:rPr>
          <w:szCs w:val="24"/>
        </w:rPr>
        <w:t>no</w:t>
      </w:r>
      <w:r w:rsidR="00ED0846" w:rsidRPr="003A3C3E">
        <w:rPr>
          <w:szCs w:val="24"/>
        </w:rPr>
        <w:t xml:space="preserve"> </w:t>
      </w:r>
      <w:r w:rsidRPr="003A3C3E">
        <w:rPr>
          <w:szCs w:val="24"/>
        </w:rPr>
        <w:t>atiendan</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y</w:t>
      </w:r>
      <w:r w:rsidR="00ED0846" w:rsidRPr="003A3C3E">
        <w:rPr>
          <w:szCs w:val="24"/>
        </w:rPr>
        <w:t xml:space="preserve"> </w:t>
      </w:r>
      <w:r w:rsidRPr="003A3C3E">
        <w:rPr>
          <w:szCs w:val="24"/>
        </w:rPr>
        <w:t>esta</w:t>
      </w:r>
      <w:r w:rsidR="00ED0846" w:rsidRPr="003A3C3E">
        <w:rPr>
          <w:szCs w:val="24"/>
        </w:rPr>
        <w:t xml:space="preserve"> </w:t>
      </w:r>
      <w:r w:rsidRPr="003A3C3E">
        <w:rPr>
          <w:szCs w:val="24"/>
        </w:rPr>
        <w:t>sea</w:t>
      </w:r>
      <w:r w:rsidR="00ED0846" w:rsidRPr="003A3C3E">
        <w:rPr>
          <w:szCs w:val="24"/>
        </w:rPr>
        <w:t xml:space="preserve"> </w:t>
      </w:r>
      <w:r w:rsidRPr="003A3C3E">
        <w:rPr>
          <w:szCs w:val="24"/>
        </w:rPr>
        <w:t>indispensable</w:t>
      </w:r>
      <w:r w:rsidR="00ED0846" w:rsidRPr="003A3C3E">
        <w:rPr>
          <w:szCs w:val="24"/>
        </w:rPr>
        <w:t xml:space="preserve"> </w:t>
      </w:r>
      <w:r w:rsidRPr="003A3C3E">
        <w:rPr>
          <w:szCs w:val="24"/>
        </w:rPr>
        <w:t>para</w:t>
      </w:r>
      <w:r w:rsidR="00ED0846" w:rsidRPr="003A3C3E">
        <w:rPr>
          <w:szCs w:val="24"/>
        </w:rPr>
        <w:t xml:space="preserve"> </w:t>
      </w:r>
      <w:r w:rsidRPr="003A3C3E">
        <w:rPr>
          <w:szCs w:val="24"/>
        </w:rPr>
        <w:t>identificar</w:t>
      </w:r>
      <w:r w:rsidR="00ED0846" w:rsidRPr="003A3C3E">
        <w:rPr>
          <w:szCs w:val="24"/>
        </w:rPr>
        <w:t xml:space="preserve"> </w:t>
      </w:r>
      <w:r w:rsidRPr="003A3C3E">
        <w:rPr>
          <w:szCs w:val="24"/>
        </w:rPr>
        <w:t>la</w:t>
      </w:r>
      <w:r w:rsidR="00ED0846" w:rsidRPr="003A3C3E">
        <w:rPr>
          <w:szCs w:val="24"/>
        </w:rPr>
        <w:t xml:space="preserve"> </w:t>
      </w:r>
      <w:r w:rsidRPr="003A3C3E">
        <w:rPr>
          <w:szCs w:val="24"/>
        </w:rPr>
        <w:t>atribución,</w:t>
      </w:r>
      <w:r w:rsidR="00ED0846" w:rsidRPr="003A3C3E">
        <w:rPr>
          <w:szCs w:val="24"/>
        </w:rPr>
        <w:t xml:space="preserve"> </w:t>
      </w:r>
      <w:r w:rsidRPr="003A3C3E">
        <w:rPr>
          <w:szCs w:val="24"/>
        </w:rPr>
        <w:t>tema,</w:t>
      </w:r>
      <w:r w:rsidR="00ED0846" w:rsidRPr="003A3C3E">
        <w:rPr>
          <w:szCs w:val="24"/>
        </w:rPr>
        <w:t xml:space="preserve"> </w:t>
      </w:r>
      <w:r w:rsidRPr="003A3C3E">
        <w:rPr>
          <w:szCs w:val="24"/>
        </w:rPr>
        <w:t>materia,</w:t>
      </w:r>
      <w:r w:rsidR="00ED0846" w:rsidRPr="003A3C3E">
        <w:rPr>
          <w:szCs w:val="24"/>
        </w:rPr>
        <w:t xml:space="preserve"> </w:t>
      </w:r>
      <w:r w:rsidRPr="003A3C3E">
        <w:rPr>
          <w:szCs w:val="24"/>
        </w:rPr>
        <w:t>asunto</w:t>
      </w:r>
      <w:r w:rsidR="00ED0846" w:rsidRPr="003A3C3E">
        <w:rPr>
          <w:szCs w:val="24"/>
        </w:rPr>
        <w:t xml:space="preserve"> </w:t>
      </w:r>
      <w:r w:rsidRPr="003A3C3E">
        <w:rPr>
          <w:szCs w:val="24"/>
        </w:rPr>
        <w:t>o</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sobre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versa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5B35B7" w:rsidRPr="003A3C3E" w:rsidRDefault="00C03201" w:rsidP="00C65F2A">
      <w:pPr>
        <w:pStyle w:val="Texto"/>
        <w:spacing w:line="232" w:lineRule="exact"/>
        <w:rPr>
          <w:szCs w:val="24"/>
        </w:rPr>
      </w:pPr>
      <w:r w:rsidRPr="003A3C3E">
        <w:rPr>
          <w:b/>
          <w:szCs w:val="24"/>
        </w:rPr>
        <w:lastRenderedPageBreak/>
        <w:t>Sexagésimo.</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orgánica,</w:t>
      </w:r>
      <w:r w:rsidR="00ED0846" w:rsidRPr="003A3C3E">
        <w:rPr>
          <w:szCs w:val="24"/>
        </w:rPr>
        <w:t xml:space="preserve"> </w:t>
      </w:r>
      <w:r w:rsidRPr="003A3C3E">
        <w:rPr>
          <w:szCs w:val="24"/>
        </w:rPr>
        <w:t>decreto</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estatutos,</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interior</w:t>
      </w:r>
      <w:r w:rsidR="00ED0846" w:rsidRPr="003A3C3E">
        <w:rPr>
          <w:szCs w:val="24"/>
        </w:rPr>
        <w:t xml:space="preserve"> </w:t>
      </w:r>
      <w:r w:rsidRPr="003A3C3E">
        <w:rPr>
          <w:szCs w:val="24"/>
        </w:rPr>
        <w:t>o</w:t>
      </w:r>
      <w:r w:rsidR="00ED0846" w:rsidRPr="003A3C3E">
        <w:rPr>
          <w:szCs w:val="24"/>
        </w:rPr>
        <w:t xml:space="preserve"> </w:t>
      </w:r>
      <w:r w:rsidRPr="003A3C3E">
        <w:rPr>
          <w:szCs w:val="24"/>
        </w:rPr>
        <w:t>equivalentes</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determine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es</w:t>
      </w:r>
      <w:r w:rsidR="00ED0846" w:rsidRPr="003A3C3E">
        <w:rPr>
          <w:szCs w:val="24"/>
        </w:rPr>
        <w:t xml:space="preserve"> </w:t>
      </w:r>
      <w:r w:rsidRPr="003A3C3E">
        <w:rPr>
          <w:szCs w:val="24"/>
        </w:rPr>
        <w:t>notoriamente</w:t>
      </w:r>
      <w:r w:rsidR="00ED0846" w:rsidRPr="003A3C3E">
        <w:rPr>
          <w:szCs w:val="24"/>
        </w:rPr>
        <w:t xml:space="preserve"> </w:t>
      </w:r>
      <w:r w:rsidRPr="003A3C3E">
        <w:rPr>
          <w:szCs w:val="24"/>
        </w:rPr>
        <w:t>incompetente</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comunicarlo</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ordinario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y</w:t>
      </w:r>
      <w:r w:rsidR="00ED0846" w:rsidRPr="003A3C3E">
        <w:rPr>
          <w:szCs w:val="24"/>
        </w:rPr>
        <w:t xml:space="preserve"> </w:t>
      </w:r>
      <w:r w:rsidRPr="003A3C3E">
        <w:rPr>
          <w:szCs w:val="24"/>
        </w:rPr>
        <w:t>señalará</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ser</w:t>
      </w:r>
      <w:r w:rsidR="00ED0846" w:rsidRPr="003A3C3E">
        <w:rPr>
          <w:szCs w:val="24"/>
        </w:rPr>
        <w:t xml:space="preserve"> </w:t>
      </w:r>
      <w:r w:rsidRPr="003A3C3E">
        <w:rPr>
          <w:szCs w:val="24"/>
        </w:rPr>
        <w:t>competentes.</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ante</w:t>
      </w:r>
      <w:r w:rsidR="00ED0846" w:rsidRPr="003A3C3E">
        <w:rPr>
          <w:szCs w:val="24"/>
        </w:rPr>
        <w:t xml:space="preserve"> </w:t>
      </w:r>
      <w:r w:rsidRPr="003A3C3E">
        <w:rPr>
          <w:szCs w:val="24"/>
        </w:rPr>
        <w:t>quien</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es</w:t>
      </w:r>
      <w:r w:rsidR="00ED0846" w:rsidRPr="003A3C3E">
        <w:rPr>
          <w:szCs w:val="24"/>
        </w:rPr>
        <w:t xml:space="preserve"> </w:t>
      </w:r>
      <w:r w:rsidRPr="003A3C3E">
        <w:rPr>
          <w:szCs w:val="24"/>
        </w:rPr>
        <w:t>parcialmente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atenderla,</w:t>
      </w:r>
      <w:r w:rsidR="00ED0846" w:rsidRPr="003A3C3E">
        <w:rPr>
          <w:szCs w:val="24"/>
        </w:rPr>
        <w:t xml:space="preserve"> </w:t>
      </w:r>
      <w:r w:rsidRPr="003A3C3E">
        <w:rPr>
          <w:szCs w:val="24"/>
        </w:rPr>
        <w:t>deberá</w:t>
      </w:r>
      <w:r w:rsidR="00ED0846" w:rsidRPr="003A3C3E">
        <w:rPr>
          <w:szCs w:val="24"/>
        </w:rPr>
        <w:t xml:space="preserve"> </w:t>
      </w:r>
      <w:r w:rsidRPr="003A3C3E">
        <w:rPr>
          <w:szCs w:val="24"/>
        </w:rPr>
        <w:t>dar</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parte</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ordinario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y</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de</w:t>
      </w:r>
      <w:r w:rsidR="00ED0846" w:rsidRPr="003A3C3E">
        <w:rPr>
          <w:szCs w:val="24"/>
        </w:rPr>
        <w:t xml:space="preserve"> </w:t>
      </w:r>
      <w:r w:rsidRPr="003A3C3E">
        <w:rPr>
          <w:szCs w:val="24"/>
        </w:rPr>
        <w:t>contacto</w:t>
      </w:r>
      <w:r w:rsidR="00ED0846" w:rsidRPr="003A3C3E">
        <w:rPr>
          <w:szCs w:val="24"/>
        </w:rPr>
        <w:t xml:space="preserve"> </w:t>
      </w:r>
      <w:r w:rsidRPr="003A3C3E">
        <w:rPr>
          <w:szCs w:val="24"/>
        </w:rPr>
        <w:t>del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resto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solicitud.</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esté</w:t>
      </w:r>
      <w:r w:rsidR="00ED0846" w:rsidRPr="003A3C3E">
        <w:rPr>
          <w:szCs w:val="24"/>
        </w:rPr>
        <w:t xml:space="preserve"> </w:t>
      </w:r>
      <w:r w:rsidRPr="003A3C3E">
        <w:rPr>
          <w:szCs w:val="24"/>
        </w:rPr>
        <w:t>disponible</w:t>
      </w:r>
      <w:r w:rsidR="00ED0846" w:rsidRPr="003A3C3E">
        <w:rPr>
          <w:szCs w:val="24"/>
        </w:rPr>
        <w:t xml:space="preserve"> </w:t>
      </w:r>
      <w:r w:rsidRPr="003A3C3E">
        <w:rPr>
          <w:szCs w:val="24"/>
        </w:rPr>
        <w:t>públicamente,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hará</w:t>
      </w:r>
      <w:r w:rsidR="00ED0846" w:rsidRPr="003A3C3E">
        <w:rPr>
          <w:szCs w:val="24"/>
        </w:rPr>
        <w:t xml:space="preserve"> </w:t>
      </w:r>
      <w:r w:rsidRPr="003A3C3E">
        <w:rPr>
          <w:szCs w:val="24"/>
        </w:rPr>
        <w:t>saber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requerido,</w:t>
      </w:r>
      <w:r w:rsidR="00ED0846" w:rsidRPr="003A3C3E">
        <w:rPr>
          <w:szCs w:val="24"/>
        </w:rPr>
        <w:t xml:space="preserve"> </w:t>
      </w:r>
      <w:r w:rsidRPr="003A3C3E">
        <w:rPr>
          <w:szCs w:val="24"/>
        </w:rPr>
        <w:t>la</w:t>
      </w:r>
      <w:r w:rsidR="00ED0846" w:rsidRPr="003A3C3E">
        <w:rPr>
          <w:szCs w:val="24"/>
        </w:rPr>
        <w:t xml:space="preserve"> </w:t>
      </w:r>
      <w:r w:rsidRPr="003A3C3E">
        <w:rPr>
          <w:szCs w:val="24"/>
        </w:rPr>
        <w:t>fuente,</w:t>
      </w:r>
      <w:r w:rsidR="00ED0846" w:rsidRPr="003A3C3E">
        <w:rPr>
          <w:szCs w:val="24"/>
        </w:rPr>
        <w:t xml:space="preserve"> </w:t>
      </w:r>
      <w:r w:rsidRPr="003A3C3E">
        <w:rPr>
          <w:szCs w:val="24"/>
        </w:rPr>
        <w:t>el</w:t>
      </w:r>
      <w:r w:rsidR="00ED0846" w:rsidRPr="003A3C3E">
        <w:rPr>
          <w:szCs w:val="24"/>
        </w:rPr>
        <w:t xml:space="preserve"> </w:t>
      </w:r>
      <w:r w:rsidRPr="003A3C3E">
        <w:rPr>
          <w:szCs w:val="24"/>
        </w:rPr>
        <w:t>lugar</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forma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puede</w:t>
      </w:r>
      <w:r w:rsidR="00ED0846" w:rsidRPr="003A3C3E">
        <w:rPr>
          <w:szCs w:val="24"/>
        </w:rPr>
        <w:t xml:space="preserve"> </w:t>
      </w:r>
      <w:r w:rsidRPr="003A3C3E">
        <w:rPr>
          <w:szCs w:val="24"/>
        </w:rPr>
        <w:t>consultar,</w:t>
      </w:r>
      <w:r w:rsidR="00ED0846" w:rsidRPr="003A3C3E">
        <w:rPr>
          <w:szCs w:val="24"/>
        </w:rPr>
        <w:t xml:space="preserve"> </w:t>
      </w:r>
      <w:r w:rsidRPr="003A3C3E">
        <w:rPr>
          <w:szCs w:val="24"/>
        </w:rPr>
        <w:t>reproducir</w:t>
      </w:r>
      <w:r w:rsidR="00ED0846" w:rsidRPr="003A3C3E">
        <w:rPr>
          <w:szCs w:val="24"/>
        </w:rPr>
        <w:t xml:space="preserve"> </w:t>
      </w:r>
      <w:r w:rsidRPr="003A3C3E">
        <w:rPr>
          <w:szCs w:val="24"/>
        </w:rPr>
        <w:t>o</w:t>
      </w:r>
      <w:r w:rsidR="00ED0846" w:rsidRPr="003A3C3E">
        <w:rPr>
          <w:szCs w:val="24"/>
        </w:rPr>
        <w:t xml:space="preserve"> </w:t>
      </w:r>
      <w:r w:rsidRPr="003A3C3E">
        <w:rPr>
          <w:szCs w:val="24"/>
        </w:rPr>
        <w:t>adquirir</w:t>
      </w:r>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registrarlo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deban</w:t>
      </w:r>
      <w:r w:rsidR="00ED0846" w:rsidRPr="003A3C3E">
        <w:rPr>
          <w:szCs w:val="24"/>
        </w:rPr>
        <w:t xml:space="preserve"> </w:t>
      </w:r>
      <w:r w:rsidRPr="003A3C3E">
        <w:rPr>
          <w:szCs w:val="24"/>
        </w:rPr>
        <w:t>ser</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se</w:t>
      </w:r>
      <w:r w:rsidR="00ED0846" w:rsidRPr="003A3C3E">
        <w:rPr>
          <w:szCs w:val="24"/>
        </w:rPr>
        <w:t xml:space="preserve"> </w:t>
      </w:r>
      <w:r w:rsidRPr="003A3C3E">
        <w:rPr>
          <w:szCs w:val="24"/>
        </w:rPr>
        <w:t>sujetarán</w:t>
      </w:r>
      <w:r w:rsidR="00ED0846" w:rsidRPr="003A3C3E">
        <w:rPr>
          <w:szCs w:val="24"/>
        </w:rPr>
        <w:t xml:space="preserve"> </w:t>
      </w:r>
      <w:r w:rsidRPr="003A3C3E">
        <w:rPr>
          <w:szCs w:val="24"/>
        </w:rPr>
        <w:t>al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32" w:lineRule="exact"/>
        <w:rPr>
          <w:szCs w:val="24"/>
        </w:rPr>
      </w:pP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podrá</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en</w:t>
      </w:r>
      <w:r w:rsidR="00ED0846" w:rsidRPr="003A3C3E">
        <w:rPr>
          <w:szCs w:val="24"/>
        </w:rPr>
        <w:t xml:space="preserve"> </w:t>
      </w:r>
      <w:r w:rsidRPr="003A3C3E">
        <w:rPr>
          <w:szCs w:val="24"/>
        </w:rPr>
        <w:t>poder</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solicitado</w:t>
      </w:r>
      <w:r w:rsidR="00ED0846" w:rsidRPr="003A3C3E">
        <w:rPr>
          <w:szCs w:val="24"/>
        </w:rPr>
        <w:t xml:space="preserve"> </w:t>
      </w:r>
      <w:r w:rsidRPr="003A3C3E">
        <w:rPr>
          <w:szCs w:val="24"/>
        </w:rPr>
        <w:t>su</w:t>
      </w:r>
      <w:r w:rsidR="00ED0846" w:rsidRPr="003A3C3E">
        <w:rPr>
          <w:szCs w:val="24"/>
        </w:rPr>
        <w:t xml:space="preserve"> </w:t>
      </w:r>
      <w:r w:rsidRPr="003A3C3E">
        <w:rPr>
          <w:szCs w:val="24"/>
        </w:rPr>
        <w:t>clasificación.</w:t>
      </w:r>
    </w:p>
    <w:p w:rsidR="005B35B7" w:rsidRPr="003A3C3E" w:rsidRDefault="00C03201" w:rsidP="00C65F2A">
      <w:pPr>
        <w:pStyle w:val="Texto"/>
        <w:spacing w:line="232" w:lineRule="exact"/>
        <w:rPr>
          <w:szCs w:val="24"/>
        </w:rPr>
      </w:pP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será</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132</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dicha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2" w:lineRule="exact"/>
        <w:rPr>
          <w:szCs w:val="24"/>
        </w:rPr>
      </w:pPr>
      <w:r w:rsidRPr="003A3C3E">
        <w:rPr>
          <w:szCs w:val="24"/>
        </w:rPr>
        <w:t>Para</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atender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138</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disponga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ampliarse</w:t>
      </w:r>
      <w:r w:rsidR="00ED0846" w:rsidRPr="003A3C3E">
        <w:rPr>
          <w:szCs w:val="24"/>
        </w:rPr>
        <w:t xml:space="preserve"> </w:t>
      </w:r>
      <w:r w:rsidRPr="003A3C3E">
        <w:rPr>
          <w:szCs w:val="24"/>
        </w:rPr>
        <w:t>en</w:t>
      </w:r>
      <w:r w:rsidR="00ED0846" w:rsidRPr="003A3C3E">
        <w:rPr>
          <w:szCs w:val="24"/>
        </w:rPr>
        <w:t xml:space="preserve"> </w:t>
      </w:r>
      <w:r w:rsidRPr="003A3C3E">
        <w:rPr>
          <w:szCs w:val="24"/>
        </w:rPr>
        <w:t>no</w:t>
      </w:r>
      <w:r w:rsidR="00ED0846" w:rsidRPr="003A3C3E">
        <w:rPr>
          <w:szCs w:val="24"/>
        </w:rPr>
        <w:t xml:space="preserve"> </w:t>
      </w:r>
      <w:r w:rsidRPr="003A3C3E">
        <w:rPr>
          <w:szCs w:val="24"/>
        </w:rPr>
        <w:t>más</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según</w:t>
      </w:r>
      <w:r w:rsidR="00ED0846" w:rsidRPr="003A3C3E">
        <w:rPr>
          <w:szCs w:val="24"/>
        </w:rPr>
        <w:t xml:space="preserve"> </w:t>
      </w:r>
      <w:r w:rsidRPr="003A3C3E">
        <w:rPr>
          <w:szCs w:val="24"/>
        </w:rPr>
        <w:t>lo</w:t>
      </w:r>
      <w:r w:rsidR="00ED0846" w:rsidRPr="003A3C3E">
        <w:rPr>
          <w:szCs w:val="24"/>
        </w:rPr>
        <w:t xml:space="preserve"> </w:t>
      </w:r>
      <w:r w:rsidRPr="003A3C3E">
        <w:rPr>
          <w:szCs w:val="24"/>
        </w:rPr>
        <w:t>dispongan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Dicha</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responderá</w:t>
      </w:r>
      <w:r w:rsidR="00ED0846" w:rsidRPr="003A3C3E">
        <w:rPr>
          <w:szCs w:val="24"/>
        </w:rPr>
        <w:t xml:space="preserve"> </w:t>
      </w:r>
      <w:r w:rsidRPr="003A3C3E">
        <w:rPr>
          <w:szCs w:val="24"/>
        </w:rPr>
        <w:t>cuando</w:t>
      </w:r>
      <w:r w:rsidR="00ED0846" w:rsidRPr="003A3C3E">
        <w:rPr>
          <w:szCs w:val="24"/>
        </w:rPr>
        <w:t xml:space="preserve"> </w:t>
      </w:r>
      <w:r w:rsidRPr="003A3C3E">
        <w:rPr>
          <w:szCs w:val="24"/>
        </w:rPr>
        <w:t>existan</w:t>
      </w:r>
      <w:r w:rsidR="00ED0846" w:rsidRPr="003A3C3E">
        <w:rPr>
          <w:szCs w:val="24"/>
        </w:rPr>
        <w:t xml:space="preserve"> </w:t>
      </w:r>
      <w:r w:rsidRPr="003A3C3E">
        <w:rPr>
          <w:szCs w:val="24"/>
        </w:rPr>
        <w:t>razones</w:t>
      </w:r>
      <w:r w:rsidR="00ED0846" w:rsidRPr="003A3C3E">
        <w:rPr>
          <w:szCs w:val="24"/>
        </w:rPr>
        <w:t xml:space="preserve"> </w:t>
      </w:r>
      <w:r w:rsidRPr="003A3C3E">
        <w:rPr>
          <w:szCs w:val="24"/>
        </w:rPr>
        <w:t>fundadas</w:t>
      </w:r>
      <w:r w:rsidR="00ED0846" w:rsidRPr="003A3C3E">
        <w:rPr>
          <w:szCs w:val="24"/>
        </w:rPr>
        <w:t xml:space="preserve"> </w:t>
      </w:r>
      <w:r w:rsidRPr="003A3C3E">
        <w:rPr>
          <w:szCs w:val="24"/>
        </w:rPr>
        <w:t>y</w:t>
      </w:r>
      <w:r w:rsidR="00ED0846" w:rsidRPr="003A3C3E">
        <w:rPr>
          <w:szCs w:val="24"/>
        </w:rPr>
        <w:t xml:space="preserve"> </w:t>
      </w:r>
      <w:r w:rsidRPr="003A3C3E">
        <w:rPr>
          <w:szCs w:val="24"/>
        </w:rPr>
        <w:t>motivadas,</w:t>
      </w:r>
      <w:r w:rsidR="00ED0846" w:rsidRPr="003A3C3E">
        <w:rPr>
          <w:szCs w:val="24"/>
        </w:rPr>
        <w:t xml:space="preserve"> </w:t>
      </w:r>
      <w:r w:rsidRPr="003A3C3E">
        <w:rPr>
          <w:szCs w:val="24"/>
        </w:rPr>
        <w:t>las</w:t>
      </w:r>
      <w:r w:rsidR="00ED0846" w:rsidRPr="003A3C3E">
        <w:rPr>
          <w:szCs w:val="24"/>
        </w:rPr>
        <w:t xml:space="preserve"> </w:t>
      </w:r>
      <w:r w:rsidRPr="003A3C3E">
        <w:rPr>
          <w:szCs w:val="24"/>
        </w:rPr>
        <w:t>cuales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aprobadas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y</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todo</w:t>
      </w:r>
      <w:r w:rsidR="00ED0846" w:rsidRPr="003A3C3E">
        <w:rPr>
          <w:szCs w:val="24"/>
        </w:rPr>
        <w:t xml:space="preserve"> </w:t>
      </w:r>
      <w:r w:rsidRPr="003A3C3E">
        <w:rPr>
          <w:szCs w:val="24"/>
        </w:rPr>
        <w:t>ello</w:t>
      </w:r>
      <w:r w:rsidR="00ED0846" w:rsidRPr="003A3C3E">
        <w:rPr>
          <w:szCs w:val="24"/>
        </w:rPr>
        <w:t xml:space="preserve"> </w:t>
      </w:r>
      <w:r w:rsidRPr="003A3C3E">
        <w:rPr>
          <w:szCs w:val="24"/>
        </w:rPr>
        <w:t>antes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vencimiento.</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Se</w:t>
      </w:r>
      <w:r w:rsidR="00ED0846" w:rsidRPr="003A3C3E">
        <w:rPr>
          <w:szCs w:val="24"/>
        </w:rPr>
        <w:t xml:space="preserve"> </w:t>
      </w:r>
      <w:r w:rsidRPr="003A3C3E">
        <w:rPr>
          <w:szCs w:val="24"/>
        </w:rPr>
        <w:t>privilegiará</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de</w:t>
      </w:r>
      <w:r w:rsidR="00ED0846" w:rsidRPr="003A3C3E">
        <w:rPr>
          <w:szCs w:val="24"/>
        </w:rPr>
        <w:t xml:space="preserve"> </w:t>
      </w:r>
      <w:r w:rsidRPr="003A3C3E">
        <w:rPr>
          <w:szCs w:val="24"/>
        </w:rPr>
        <w:t>entrega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elegidos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consista</w:t>
      </w:r>
      <w:r w:rsidR="00ED0846" w:rsidRPr="003A3C3E">
        <w:rPr>
          <w:szCs w:val="24"/>
        </w:rPr>
        <w:t xml:space="preserve"> </w:t>
      </w:r>
      <w:r w:rsidRPr="003A3C3E">
        <w:rPr>
          <w:szCs w:val="24"/>
        </w:rPr>
        <w:t>en</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privilegiar</w:t>
      </w:r>
      <w:r w:rsidR="00ED0846" w:rsidRPr="003A3C3E">
        <w:rPr>
          <w:szCs w:val="24"/>
        </w:rPr>
        <w:t xml:space="preserve"> </w:t>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no</w:t>
      </w:r>
      <w:r w:rsidR="00ED0846" w:rsidRPr="003A3C3E">
        <w:rPr>
          <w:szCs w:val="24"/>
        </w:rPr>
        <w:t xml:space="preserve"> </w:t>
      </w:r>
      <w:r w:rsidRPr="003A3C3E">
        <w:rPr>
          <w:szCs w:val="24"/>
        </w:rPr>
        <w:t>pueda</w:t>
      </w:r>
      <w:r w:rsidR="00ED0846" w:rsidRPr="003A3C3E">
        <w:rPr>
          <w:szCs w:val="24"/>
        </w:rPr>
        <w:t xml:space="preserve"> </w:t>
      </w:r>
      <w:r w:rsidRPr="003A3C3E">
        <w:rPr>
          <w:szCs w:val="24"/>
        </w:rPr>
        <w:t>entregarse</w:t>
      </w:r>
      <w:r w:rsidR="00ED0846" w:rsidRPr="003A3C3E">
        <w:rPr>
          <w:szCs w:val="24"/>
        </w:rPr>
        <w:t xml:space="preserve"> </w:t>
      </w:r>
      <w:r w:rsidRPr="003A3C3E">
        <w:rPr>
          <w:szCs w:val="24"/>
        </w:rPr>
        <w:t>o</w:t>
      </w:r>
      <w:r w:rsidR="00ED0846" w:rsidRPr="003A3C3E">
        <w:rPr>
          <w:szCs w:val="24"/>
        </w:rPr>
        <w:t xml:space="preserve"> </w:t>
      </w:r>
      <w:r w:rsidRPr="003A3C3E">
        <w:rPr>
          <w:szCs w:val="24"/>
        </w:rPr>
        <w:t>enviarse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elegida,</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deberá</w:t>
      </w:r>
      <w:r w:rsidR="00ED0846" w:rsidRPr="003A3C3E">
        <w:rPr>
          <w:szCs w:val="24"/>
        </w:rPr>
        <w:t xml:space="preserve"> </w:t>
      </w:r>
      <w:r w:rsidRPr="003A3C3E">
        <w:rPr>
          <w:szCs w:val="24"/>
        </w:rPr>
        <w:t>ofrecer</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modalidades</w:t>
      </w:r>
      <w:r w:rsidR="00ED0846" w:rsidRPr="003A3C3E">
        <w:rPr>
          <w:szCs w:val="24"/>
        </w:rPr>
        <w:t xml:space="preserve"> </w:t>
      </w:r>
      <w:r w:rsidRPr="003A3C3E">
        <w:rPr>
          <w:szCs w:val="24"/>
        </w:rPr>
        <w:t>de</w:t>
      </w:r>
      <w:r w:rsidR="00ED0846" w:rsidRPr="003A3C3E">
        <w:rPr>
          <w:szCs w:val="24"/>
        </w:rPr>
        <w:t xml:space="preserve"> </w:t>
      </w:r>
      <w:r w:rsidRPr="003A3C3E">
        <w:rPr>
          <w:szCs w:val="24"/>
        </w:rPr>
        <w:t>entrega</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caso,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fundar</w:t>
      </w:r>
      <w:r w:rsidR="00ED0846" w:rsidRPr="003A3C3E">
        <w:rPr>
          <w:szCs w:val="24"/>
        </w:rPr>
        <w:t xml:space="preserve"> </w:t>
      </w:r>
      <w:r w:rsidRPr="003A3C3E">
        <w:rPr>
          <w:szCs w:val="24"/>
        </w:rPr>
        <w:t>y</w:t>
      </w:r>
      <w:r w:rsidR="00ED0846" w:rsidRPr="003A3C3E">
        <w:rPr>
          <w:szCs w:val="24"/>
        </w:rPr>
        <w:t xml:space="preserve"> </w:t>
      </w:r>
      <w:r w:rsidRPr="003A3C3E">
        <w:rPr>
          <w:szCs w:val="24"/>
        </w:rPr>
        <w:t>motivar</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respectiva,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y</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Las</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otorguen</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previo</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se</w:t>
      </w:r>
      <w:r w:rsidR="00ED0846" w:rsidRPr="003A3C3E">
        <w:rPr>
          <w:szCs w:val="24"/>
        </w:rPr>
        <w:t xml:space="preserve"> </w:t>
      </w:r>
      <w:r w:rsidRPr="003A3C3E">
        <w:rPr>
          <w:szCs w:val="24"/>
        </w:rPr>
        <w:t>pondrán</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indique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sesenta</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De</w:t>
      </w:r>
      <w:r w:rsidR="00ED0846" w:rsidRPr="003A3C3E">
        <w:rPr>
          <w:szCs w:val="24"/>
        </w:rPr>
        <w:t xml:space="preserve"> </w:t>
      </w:r>
      <w:r w:rsidRPr="003A3C3E">
        <w:rPr>
          <w:szCs w:val="24"/>
        </w:rPr>
        <w:t>igual</w:t>
      </w:r>
      <w:r w:rsidR="00ED0846" w:rsidRPr="003A3C3E">
        <w:rPr>
          <w:szCs w:val="24"/>
        </w:rPr>
        <w:t xml:space="preserve"> </w:t>
      </w:r>
      <w:r w:rsidRPr="003A3C3E">
        <w:rPr>
          <w:szCs w:val="24"/>
        </w:rPr>
        <w:t>manera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los</w:t>
      </w:r>
      <w:r w:rsidR="00ED0846" w:rsidRPr="003A3C3E">
        <w:rPr>
          <w:szCs w:val="24"/>
        </w:rPr>
        <w:t xml:space="preserve"> </w:t>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diversas</w:t>
      </w:r>
      <w:r w:rsidR="00ED0846" w:rsidRPr="003A3C3E">
        <w:rPr>
          <w:szCs w:val="24"/>
        </w:rPr>
        <w:t xml:space="preserve"> </w:t>
      </w:r>
      <w:r w:rsidRPr="003A3C3E">
        <w:rPr>
          <w:szCs w:val="24"/>
        </w:rPr>
        <w:t>modalidades,</w:t>
      </w:r>
      <w:r w:rsidR="00ED0846" w:rsidRPr="003A3C3E">
        <w:rPr>
          <w:szCs w:val="24"/>
        </w:rPr>
        <w:t xml:space="preserve"> </w:t>
      </w:r>
      <w:r w:rsidRPr="003A3C3E">
        <w:rPr>
          <w:szCs w:val="24"/>
        </w:rPr>
        <w:t>e</w:t>
      </w:r>
      <w:r w:rsidR="00ED0846" w:rsidRPr="003A3C3E">
        <w:rPr>
          <w:szCs w:val="24"/>
        </w:rPr>
        <w:t xml:space="preserve"> </w:t>
      </w:r>
      <w:r w:rsidRPr="003A3C3E">
        <w:rPr>
          <w:szCs w:val="24"/>
        </w:rPr>
        <w:t>indicar</w:t>
      </w:r>
      <w:r w:rsidR="00ED0846" w:rsidRPr="003A3C3E">
        <w:rPr>
          <w:szCs w:val="24"/>
        </w:rPr>
        <w:t xml:space="preserve"> </w:t>
      </w:r>
      <w:r w:rsidRPr="003A3C3E">
        <w:rPr>
          <w:szCs w:val="24"/>
        </w:rPr>
        <w:t>el</w:t>
      </w:r>
      <w:r w:rsidR="00ED0846" w:rsidRPr="003A3C3E">
        <w:rPr>
          <w:szCs w:val="24"/>
        </w:rPr>
        <w:t xml:space="preserve"> </w:t>
      </w:r>
      <w:r w:rsidRPr="003A3C3E">
        <w:rPr>
          <w:szCs w:val="24"/>
        </w:rPr>
        <w:t>lugar</w:t>
      </w:r>
      <w:r w:rsidR="00ED0846" w:rsidRPr="003A3C3E">
        <w:rPr>
          <w:szCs w:val="24"/>
        </w:rPr>
        <w:t xml:space="preserve"> </w:t>
      </w:r>
      <w:r w:rsidRPr="003A3C3E">
        <w:rPr>
          <w:szCs w:val="24"/>
        </w:rPr>
        <w:t>para</w:t>
      </w:r>
      <w:r w:rsidR="00ED0846" w:rsidRPr="003A3C3E">
        <w:rPr>
          <w:szCs w:val="24"/>
        </w:rPr>
        <w:t xml:space="preserve"> </w:t>
      </w:r>
      <w:r w:rsidRPr="003A3C3E">
        <w:rPr>
          <w:szCs w:val="24"/>
        </w:rPr>
        <w:t>recoger</w:t>
      </w:r>
      <w:r w:rsidR="00ED0846" w:rsidRPr="003A3C3E">
        <w:rPr>
          <w:szCs w:val="24"/>
        </w:rPr>
        <w:t xml:space="preserve"> </w:t>
      </w:r>
      <w:r w:rsidRPr="003A3C3E">
        <w:rPr>
          <w:szCs w:val="24"/>
        </w:rPr>
        <w:t>la</w:t>
      </w:r>
      <w:r w:rsidR="00ED0846" w:rsidRPr="003A3C3E">
        <w:rPr>
          <w:szCs w:val="24"/>
        </w:rPr>
        <w:t xml:space="preserve"> </w:t>
      </w:r>
      <w:r w:rsidRPr="003A3C3E">
        <w:rPr>
          <w:szCs w:val="24"/>
        </w:rPr>
        <w:t>ficha</w:t>
      </w:r>
      <w:r w:rsidR="00ED0846" w:rsidRPr="003A3C3E">
        <w:rPr>
          <w:szCs w:val="24"/>
        </w:rPr>
        <w:t xml:space="preserve"> </w:t>
      </w:r>
      <w:r w:rsidRPr="003A3C3E">
        <w:rPr>
          <w:szCs w:val="24"/>
        </w:rPr>
        <w:t>de</w:t>
      </w:r>
      <w:r w:rsidR="00ED0846" w:rsidRPr="003A3C3E">
        <w:rPr>
          <w:szCs w:val="24"/>
        </w:rPr>
        <w:t xml:space="preserve"> </w:t>
      </w:r>
      <w:r w:rsidRPr="003A3C3E">
        <w:rPr>
          <w:szCs w:val="24"/>
        </w:rPr>
        <w:t>pago,</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after="82"/>
        <w:rPr>
          <w:szCs w:val="24"/>
        </w:rPr>
      </w:pPr>
      <w:r w:rsidRPr="003A3C3E">
        <w:rPr>
          <w:szCs w:val="24"/>
        </w:rPr>
        <w:lastRenderedPageBreak/>
        <w:t>Si</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otorga</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previo</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efectuarse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treinta</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realizado</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comenzará</w:t>
      </w:r>
      <w:r w:rsidR="00ED0846" w:rsidRPr="003A3C3E">
        <w:rPr>
          <w:szCs w:val="24"/>
        </w:rPr>
        <w:t xml:space="preserve"> </w:t>
      </w:r>
      <w:r w:rsidRPr="003A3C3E">
        <w:rPr>
          <w:szCs w:val="24"/>
        </w:rPr>
        <w:t>a</w:t>
      </w:r>
      <w:r w:rsidR="00ED0846" w:rsidRPr="003A3C3E">
        <w:rPr>
          <w:szCs w:val="24"/>
        </w:rPr>
        <w:t xml:space="preserve"> </w:t>
      </w:r>
      <w:r w:rsidRPr="003A3C3E">
        <w:rPr>
          <w:szCs w:val="24"/>
        </w:rPr>
        <w:t>correr</w:t>
      </w:r>
      <w:r w:rsidR="00ED0846" w:rsidRPr="003A3C3E">
        <w:rPr>
          <w:szCs w:val="24"/>
        </w:rPr>
        <w:t xml:space="preserve"> </w:t>
      </w:r>
      <w:r w:rsidRPr="003A3C3E">
        <w:rPr>
          <w:szCs w:val="24"/>
        </w:rPr>
        <w:t>el</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sesenta</w:t>
      </w:r>
      <w:r w:rsidR="00ED0846" w:rsidRPr="003A3C3E">
        <w:rPr>
          <w:szCs w:val="24"/>
        </w:rPr>
        <w:t xml:space="preserve"> </w:t>
      </w:r>
      <w:r w:rsidRPr="003A3C3E">
        <w:rPr>
          <w:szCs w:val="24"/>
        </w:rPr>
        <w:t>días</w:t>
      </w:r>
      <w:r w:rsidR="00ED0846" w:rsidRPr="003A3C3E">
        <w:rPr>
          <w:szCs w:val="24"/>
        </w:rPr>
        <w:t xml:space="preserve"> </w:t>
      </w:r>
      <w:r w:rsidRPr="003A3C3E">
        <w:rPr>
          <w:szCs w:val="24"/>
        </w:rPr>
        <w:t>antes</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p>
    <w:p w:rsidR="005B35B7" w:rsidRPr="003A3C3E" w:rsidRDefault="00C03201" w:rsidP="00C65F2A">
      <w:pPr>
        <w:pStyle w:val="Texto"/>
        <w:spacing w:after="82"/>
        <w:rPr>
          <w:szCs w:val="24"/>
        </w:rPr>
      </w:pPr>
      <w:r w:rsidRPr="003A3C3E">
        <w:rPr>
          <w:szCs w:val="24"/>
        </w:rPr>
        <w:t>Transcurridos</w:t>
      </w:r>
      <w:r w:rsidR="00ED0846" w:rsidRPr="003A3C3E">
        <w:rPr>
          <w:szCs w:val="24"/>
        </w:rPr>
        <w:t xml:space="preserve"> </w:t>
      </w:r>
      <w:r w:rsidRPr="003A3C3E">
        <w:rPr>
          <w:szCs w:val="24"/>
        </w:rPr>
        <w:t>dichos</w:t>
      </w:r>
      <w:r w:rsidR="00ED0846" w:rsidRPr="003A3C3E">
        <w:rPr>
          <w:szCs w:val="24"/>
        </w:rPr>
        <w:t xml:space="preserve"> </w:t>
      </w:r>
      <w:r w:rsidRPr="003A3C3E">
        <w:rPr>
          <w:szCs w:val="24"/>
        </w:rPr>
        <w:t>plazos,</w:t>
      </w:r>
      <w:r w:rsidR="00ED0846" w:rsidRPr="003A3C3E">
        <w:rPr>
          <w:b/>
          <w:szCs w:val="24"/>
        </w:rPr>
        <w:t xml:space="preserve"> </w:t>
      </w:r>
      <w:r w:rsidRPr="003A3C3E">
        <w:rPr>
          <w:szCs w:val="24"/>
        </w:rPr>
        <w:t>sin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acredite</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o</w:t>
      </w:r>
      <w:r w:rsidR="00ED0846" w:rsidRPr="003A3C3E">
        <w:rPr>
          <w:szCs w:val="24"/>
        </w:rPr>
        <w:t xml:space="preserve"> </w:t>
      </w:r>
      <w:r w:rsidRPr="003A3C3E">
        <w:rPr>
          <w:szCs w:val="24"/>
        </w:rPr>
        <w:t>recoja</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darán</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y</w:t>
      </w:r>
      <w:r w:rsidR="00ED0846" w:rsidRPr="003A3C3E">
        <w:rPr>
          <w:szCs w:val="24"/>
        </w:rPr>
        <w:t xml:space="preserve"> </w:t>
      </w:r>
      <w:r w:rsidRPr="003A3C3E">
        <w:rPr>
          <w:szCs w:val="24"/>
        </w:rPr>
        <w:t>procederán,</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destrucción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material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reprodujo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asimismo,</w:t>
      </w:r>
      <w:r w:rsidR="00ED0846" w:rsidRPr="003A3C3E">
        <w:rPr>
          <w:szCs w:val="24"/>
        </w:rPr>
        <w:t xml:space="preserve"> </w:t>
      </w:r>
      <w:r w:rsidRPr="003A3C3E">
        <w:rPr>
          <w:szCs w:val="24"/>
        </w:rPr>
        <w:t>para</w:t>
      </w:r>
      <w:r w:rsidR="00ED0846" w:rsidRPr="003A3C3E">
        <w:rPr>
          <w:szCs w:val="24"/>
        </w:rPr>
        <w:t xml:space="preserve"> </w:t>
      </w:r>
      <w:r w:rsidRPr="003A3C3E">
        <w:rPr>
          <w:szCs w:val="24"/>
        </w:rPr>
        <w:t>poder</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una</w:t>
      </w:r>
      <w:r w:rsidR="00ED0846" w:rsidRPr="003A3C3E">
        <w:rPr>
          <w:szCs w:val="24"/>
        </w:rPr>
        <w:t xml:space="preserve"> </w:t>
      </w:r>
      <w:r w:rsidRPr="003A3C3E">
        <w:rPr>
          <w:szCs w:val="24"/>
        </w:rPr>
        <w:t>nueva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sin</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alguna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2"/>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realizado</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entregar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requerida,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la</w:t>
      </w:r>
      <w:r w:rsidR="00ED0846" w:rsidRPr="003A3C3E">
        <w:rPr>
          <w:szCs w:val="24"/>
        </w:rPr>
        <w:t xml:space="preserve"> </w:t>
      </w:r>
      <w:r w:rsidRPr="003A3C3E">
        <w:rPr>
          <w:szCs w:val="24"/>
        </w:rPr>
        <w:t>versión</w:t>
      </w:r>
      <w:r w:rsidR="00ED0846" w:rsidRPr="003A3C3E">
        <w:rPr>
          <w:szCs w:val="24"/>
        </w:rPr>
        <w:t xml:space="preserve"> </w:t>
      </w:r>
      <w:r w:rsidRPr="003A3C3E">
        <w:rPr>
          <w:szCs w:val="24"/>
        </w:rPr>
        <w:t>pública</w:t>
      </w:r>
      <w:r w:rsidR="00ED0846" w:rsidRPr="003A3C3E">
        <w:rPr>
          <w:szCs w:val="24"/>
        </w:rPr>
        <w:t xml:space="preserve"> </w:t>
      </w:r>
      <w:r w:rsidRPr="003A3C3E">
        <w:rPr>
          <w:szCs w:val="24"/>
        </w:rPr>
        <w:t>aprobada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excederá</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comprobación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pago.</w:t>
      </w:r>
    </w:p>
    <w:p w:rsidR="005B35B7" w:rsidRPr="003A3C3E" w:rsidRDefault="00C03201" w:rsidP="00C65F2A">
      <w:pPr>
        <w:pStyle w:val="Texto"/>
        <w:spacing w:after="82"/>
        <w:rPr>
          <w:szCs w:val="24"/>
        </w:rPr>
      </w:pPr>
      <w:r w:rsidRPr="003A3C3E">
        <w:rPr>
          <w:b/>
          <w:szCs w:val="24"/>
        </w:rPr>
        <w:t>Sexagésimo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indicar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interponer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C03201" w:rsidRPr="000730A0" w:rsidRDefault="00C03201" w:rsidP="00C65F2A">
      <w:pPr>
        <w:pStyle w:val="Texto"/>
        <w:spacing w:after="82"/>
        <w:ind w:firstLine="0"/>
        <w:jc w:val="center"/>
        <w:rPr>
          <w:b/>
          <w:szCs w:val="24"/>
        </w:rPr>
      </w:pPr>
      <w:r w:rsidRPr="000730A0">
        <w:rPr>
          <w:b/>
          <w:szCs w:val="24"/>
        </w:rPr>
        <w:t>TÍTULO</w:t>
      </w:r>
      <w:r w:rsidR="00ED0846" w:rsidRPr="000730A0">
        <w:rPr>
          <w:b/>
          <w:szCs w:val="24"/>
        </w:rPr>
        <w:t xml:space="preserve"> </w:t>
      </w:r>
      <w:r w:rsidRPr="000730A0">
        <w:rPr>
          <w:b/>
          <w:szCs w:val="24"/>
        </w:rPr>
        <w:t>TERCERO</w:t>
      </w:r>
    </w:p>
    <w:p w:rsidR="005B35B7" w:rsidRPr="000730A0" w:rsidRDefault="00C03201" w:rsidP="00C65F2A">
      <w:pPr>
        <w:pStyle w:val="Texto"/>
        <w:spacing w:after="82"/>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GESTIÓN</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MEDIOS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IMPUGNACIÓN</w:t>
      </w:r>
    </w:p>
    <w:p w:rsidR="00C03201" w:rsidRPr="000730A0" w:rsidRDefault="00C03201" w:rsidP="00C65F2A">
      <w:pPr>
        <w:pStyle w:val="Texto"/>
        <w:spacing w:after="82"/>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after="82"/>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GESTIÓN</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MEDIOS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IMPUGNACIÓN</w:t>
      </w:r>
    </w:p>
    <w:p w:rsidR="005B35B7" w:rsidRPr="003A3C3E" w:rsidRDefault="00C03201" w:rsidP="00C65F2A">
      <w:pPr>
        <w:pStyle w:val="Texto"/>
        <w:spacing w:after="82"/>
        <w:rPr>
          <w:szCs w:val="24"/>
        </w:rPr>
      </w:pPr>
      <w:r w:rsidRPr="003A3C3E">
        <w:rPr>
          <w:b/>
          <w:szCs w:val="24"/>
        </w:rPr>
        <w:t>Sexagésimo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w:t>
      </w:r>
      <w:r w:rsidR="00ED0846" w:rsidRPr="003A3C3E">
        <w:rPr>
          <w:szCs w:val="24"/>
        </w:rPr>
        <w:t xml:space="preserve"> </w:t>
      </w:r>
      <w:r w:rsidRPr="003A3C3E">
        <w:rPr>
          <w:szCs w:val="24"/>
        </w:rPr>
        <w:t>encargarán</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interpuestos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p>
    <w:p w:rsidR="005B35B7" w:rsidRPr="003A3C3E" w:rsidRDefault="00C03201" w:rsidP="00C65F2A">
      <w:pPr>
        <w:pStyle w:val="Texto"/>
        <w:spacing w:after="82"/>
        <w:rPr>
          <w:szCs w:val="24"/>
        </w:rPr>
      </w:pPr>
      <w:r w:rsidRPr="003A3C3E">
        <w:rPr>
          <w:b/>
          <w:szCs w:val="24"/>
        </w:rPr>
        <w:t>Sexagésimo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será</w:t>
      </w:r>
      <w:r w:rsidR="00ED0846" w:rsidRPr="003A3C3E">
        <w:rPr>
          <w:szCs w:val="24"/>
        </w:rPr>
        <w:t xml:space="preserve"> </w:t>
      </w:r>
      <w:r w:rsidRPr="003A3C3E">
        <w:rPr>
          <w:szCs w:val="24"/>
        </w:rPr>
        <w:t>configurado</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p>
    <w:p w:rsidR="005B35B7" w:rsidRPr="003A3C3E" w:rsidRDefault="00C03201" w:rsidP="00C65F2A">
      <w:pPr>
        <w:pStyle w:val="Texto"/>
        <w:spacing w:after="82"/>
        <w:rPr>
          <w:szCs w:val="24"/>
        </w:rPr>
      </w:pPr>
      <w:r w:rsidRPr="003A3C3E">
        <w:rPr>
          <w:b/>
          <w:szCs w:val="24"/>
        </w:rPr>
        <w:t>Septuagésimo.</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configurados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responder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federal</w:t>
      </w:r>
      <w:r w:rsidR="00ED0846" w:rsidRPr="003A3C3E">
        <w:rPr>
          <w:szCs w:val="24"/>
        </w:rPr>
        <w:t xml:space="preserve"> </w:t>
      </w:r>
      <w:r w:rsidRPr="003A3C3E">
        <w:rPr>
          <w:szCs w:val="24"/>
        </w:rPr>
        <w:t>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after="82"/>
        <w:rPr>
          <w:b/>
          <w:szCs w:val="24"/>
        </w:rPr>
      </w:pPr>
      <w:r w:rsidRPr="003A3C3E">
        <w:rPr>
          <w:b/>
          <w:szCs w:val="24"/>
        </w:rPr>
        <w:t>Septuagésimo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recurrentes</w:t>
      </w:r>
      <w:r w:rsidR="00ED0846" w:rsidRPr="003A3C3E">
        <w:rPr>
          <w:szCs w:val="24"/>
        </w:rPr>
        <w:t xml:space="preserve"> </w:t>
      </w:r>
      <w:r w:rsidRPr="003A3C3E">
        <w:rPr>
          <w:szCs w:val="24"/>
        </w:rPr>
        <w:t>se</w:t>
      </w:r>
      <w:r w:rsidR="00ED0846" w:rsidRPr="003A3C3E">
        <w:rPr>
          <w:szCs w:val="24"/>
        </w:rPr>
        <w:t xml:space="preserve"> </w:t>
      </w:r>
      <w:r w:rsidRPr="003A3C3E">
        <w:rPr>
          <w:szCs w:val="24"/>
        </w:rPr>
        <w:t>realicen</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diverso</w:t>
      </w:r>
      <w:r w:rsidR="00ED0846" w:rsidRPr="003A3C3E">
        <w:rPr>
          <w:szCs w:val="24"/>
        </w:rPr>
        <w:t xml:space="preserve"> </w:t>
      </w:r>
      <w:r w:rsidRPr="003A3C3E">
        <w:rPr>
          <w:szCs w:val="24"/>
        </w:rPr>
        <w:t>al</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cargarse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acuses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p>
    <w:p w:rsidR="00C03201" w:rsidRPr="000730A0" w:rsidRDefault="00C03201" w:rsidP="00C65F2A">
      <w:pPr>
        <w:pStyle w:val="Texto"/>
        <w:spacing w:after="82"/>
        <w:ind w:firstLine="0"/>
        <w:jc w:val="center"/>
        <w:rPr>
          <w:b/>
          <w:szCs w:val="24"/>
        </w:rPr>
      </w:pPr>
      <w:r w:rsidRPr="000730A0">
        <w:rPr>
          <w:b/>
          <w:szCs w:val="24"/>
        </w:rPr>
        <w:t>CAPÍTULO</w:t>
      </w:r>
      <w:r w:rsidR="00ED0846" w:rsidRPr="000730A0">
        <w:rPr>
          <w:b/>
          <w:szCs w:val="24"/>
        </w:rPr>
        <w:t xml:space="preserve"> </w:t>
      </w:r>
      <w:r w:rsidRPr="000730A0">
        <w:rPr>
          <w:b/>
          <w:szCs w:val="24"/>
        </w:rPr>
        <w:t>II</w:t>
      </w:r>
    </w:p>
    <w:p w:rsidR="005B35B7" w:rsidRPr="000730A0" w:rsidRDefault="00C03201" w:rsidP="00C65F2A">
      <w:pPr>
        <w:pStyle w:val="Texto"/>
        <w:spacing w:after="82"/>
        <w:ind w:firstLine="0"/>
        <w:jc w:val="center"/>
        <w:rPr>
          <w:b/>
          <w:szCs w:val="24"/>
        </w:rPr>
      </w:pPr>
      <w:r w:rsidRPr="000730A0">
        <w:rPr>
          <w:b/>
          <w:szCs w:val="24"/>
        </w:rPr>
        <w:t>DEL</w:t>
      </w:r>
      <w:r w:rsidR="00ED0846" w:rsidRPr="000730A0">
        <w:rPr>
          <w:b/>
          <w:szCs w:val="24"/>
        </w:rPr>
        <w:t xml:space="preserve"> </w:t>
      </w:r>
      <w:r w:rsidRPr="000730A0">
        <w:rPr>
          <w:b/>
          <w:szCs w:val="24"/>
        </w:rPr>
        <w:t>RECURSO</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REVISIÓN</w:t>
      </w:r>
    </w:p>
    <w:p w:rsidR="005B35B7" w:rsidRPr="003A3C3E" w:rsidRDefault="00C03201" w:rsidP="00C65F2A">
      <w:pPr>
        <w:pStyle w:val="Texto"/>
        <w:spacing w:after="82"/>
        <w:rPr>
          <w:szCs w:val="24"/>
        </w:rPr>
      </w:pPr>
      <w:r w:rsidRPr="003A3C3E">
        <w:rPr>
          <w:b/>
          <w:szCs w:val="24"/>
        </w:rPr>
        <w:t>Septuagésimo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interponer</w:t>
      </w:r>
      <w:r w:rsidR="00ED0846" w:rsidRPr="003A3C3E">
        <w:rPr>
          <w:szCs w:val="24"/>
        </w:rPr>
        <w:t xml:space="preserve"> </w:t>
      </w:r>
      <w:r w:rsidRPr="003A3C3E">
        <w:rPr>
          <w:szCs w:val="24"/>
        </w:rPr>
        <w:t>contra</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23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refiera</w:t>
      </w:r>
      <w:r w:rsidR="00ED0846" w:rsidRPr="003A3C3E">
        <w:rPr>
          <w:szCs w:val="24"/>
        </w:rPr>
        <w:t xml:space="preserve"> </w:t>
      </w:r>
      <w:smartTag w:uri="urn:schemas-microsoft-com:office:smarttags" w:element="PersonName">
        <w:smartTagPr>
          <w:attr w:name="ProductID" w:val="la Ley Loc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Para</w:t>
      </w:r>
      <w:r w:rsidR="00ED0846" w:rsidRPr="003A3C3E">
        <w:rPr>
          <w:szCs w:val="24"/>
        </w:rPr>
        <w:t xml:space="preserve"> </w:t>
      </w:r>
      <w:r w:rsidRPr="003A3C3E">
        <w:rPr>
          <w:szCs w:val="24"/>
        </w:rPr>
        <w:t>tales</w:t>
      </w:r>
      <w:r w:rsidR="00ED0846" w:rsidRPr="003A3C3E">
        <w:rPr>
          <w:szCs w:val="24"/>
        </w:rPr>
        <w:t xml:space="preserve"> </w:t>
      </w:r>
      <w:r w:rsidRPr="003A3C3E">
        <w:rPr>
          <w:szCs w:val="24"/>
        </w:rPr>
        <w:t>efectos,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un</w:t>
      </w:r>
      <w:r w:rsidR="00ED0846" w:rsidRPr="003A3C3E">
        <w:rPr>
          <w:szCs w:val="24"/>
        </w:rPr>
        <w:t xml:space="preserve"> </w:t>
      </w:r>
      <w:r w:rsidRPr="003A3C3E">
        <w:rPr>
          <w:szCs w:val="24"/>
        </w:rPr>
        <w:t>vínculo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“presentar</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dar</w:t>
      </w:r>
      <w:r w:rsidR="00ED0846" w:rsidRPr="003A3C3E">
        <w:rPr>
          <w:szCs w:val="24"/>
        </w:rPr>
        <w:t xml:space="preserve"> </w:t>
      </w:r>
      <w:r w:rsidRPr="003A3C3E">
        <w:rPr>
          <w:szCs w:val="24"/>
        </w:rPr>
        <w:t>clic</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r w:rsidRPr="003A3C3E">
        <w:rPr>
          <w:szCs w:val="24"/>
        </w:rPr>
        <w:t>redireccionará</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r w:rsidRPr="003A3C3E">
        <w:rPr>
          <w:szCs w:val="24"/>
        </w:rPr>
        <w:t>SISAI,</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requiere</w:t>
      </w:r>
      <w:r w:rsidR="00ED0846" w:rsidRPr="003A3C3E">
        <w:rPr>
          <w:szCs w:val="24"/>
        </w:rPr>
        <w:t xml:space="preserve"> </w:t>
      </w:r>
      <w:r w:rsidRPr="003A3C3E">
        <w:rPr>
          <w:szCs w:val="24"/>
        </w:rPr>
        <w:t>para</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5B35B7" w:rsidRPr="003A3C3E" w:rsidRDefault="00C03201" w:rsidP="00C65F2A">
      <w:pPr>
        <w:pStyle w:val="Texto"/>
        <w:spacing w:after="82"/>
        <w:rPr>
          <w:szCs w:val="24"/>
        </w:rPr>
      </w:pPr>
      <w:r w:rsidRPr="003A3C3E">
        <w:rPr>
          <w:b/>
          <w:szCs w:val="24"/>
        </w:rPr>
        <w:t>Septuagésimo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interposición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será</w:t>
      </w:r>
      <w:r w:rsidR="00ED0846" w:rsidRPr="003A3C3E">
        <w:rPr>
          <w:szCs w:val="24"/>
        </w:rPr>
        <w:t xml:space="preserve"> </w:t>
      </w:r>
      <w:r w:rsidRPr="003A3C3E">
        <w:rPr>
          <w:szCs w:val="24"/>
        </w:rPr>
        <w:t>necesario</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contra</w:t>
      </w:r>
      <w:r w:rsidR="00ED0846" w:rsidRPr="003A3C3E">
        <w:rPr>
          <w:szCs w:val="24"/>
        </w:rPr>
        <w:t xml:space="preserve"> </w:t>
      </w:r>
      <w:r w:rsidRPr="003A3C3E">
        <w:rPr>
          <w:szCs w:val="24"/>
        </w:rPr>
        <w:t>cuál</w:t>
      </w:r>
      <w:r w:rsidR="00ED0846" w:rsidRPr="003A3C3E">
        <w:rPr>
          <w:szCs w:val="24"/>
        </w:rPr>
        <w:t xml:space="preserve"> </w:t>
      </w:r>
      <w:r w:rsidRPr="003A3C3E">
        <w:rPr>
          <w:szCs w:val="24"/>
        </w:rPr>
        <w:t>se</w:t>
      </w:r>
      <w:r w:rsidR="00ED0846" w:rsidRPr="003A3C3E">
        <w:rPr>
          <w:szCs w:val="24"/>
        </w:rPr>
        <w:t xml:space="preserve"> </w:t>
      </w:r>
      <w:r w:rsidRPr="003A3C3E">
        <w:rPr>
          <w:szCs w:val="24"/>
        </w:rPr>
        <w:t>interpone.</w:t>
      </w:r>
      <w:r w:rsidR="00ED0846" w:rsidRPr="003A3C3E">
        <w:rPr>
          <w:szCs w:val="24"/>
        </w:rPr>
        <w:t xml:space="preserve"> </w:t>
      </w:r>
      <w:r w:rsidRPr="003A3C3E">
        <w:rPr>
          <w:szCs w:val="24"/>
        </w:rPr>
        <w:t>Asimismo,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llenar</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cuenta</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menos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campos:</w:t>
      </w:r>
    </w:p>
    <w:p w:rsidR="00C03201" w:rsidRPr="003A3C3E" w:rsidRDefault="00C03201" w:rsidP="00C65F2A">
      <w:pPr>
        <w:pStyle w:val="Texto"/>
        <w:spacing w:after="82"/>
        <w:ind w:left="1008" w:hanging="720"/>
        <w:rPr>
          <w:szCs w:val="24"/>
        </w:rPr>
      </w:pPr>
      <w:r w:rsidRPr="00225454">
        <w:rPr>
          <w:b/>
          <w:szCs w:val="24"/>
          <w:lang w:val="es-MX"/>
        </w:rPr>
        <w:t>1.</w:t>
      </w:r>
      <w:r w:rsidR="00053206" w:rsidRPr="00225454">
        <w:rPr>
          <w:b/>
          <w:szCs w:val="24"/>
          <w:lang w:val="es-MX"/>
        </w:rPr>
        <w:tab/>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presentó</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p>
    <w:p w:rsidR="00C03201" w:rsidRPr="003A3C3E" w:rsidRDefault="00C03201" w:rsidP="00C65F2A">
      <w:pPr>
        <w:pStyle w:val="Texto"/>
        <w:spacing w:after="82"/>
        <w:ind w:left="1008" w:hanging="720"/>
        <w:rPr>
          <w:szCs w:val="24"/>
        </w:rPr>
      </w:pPr>
      <w:r w:rsidRPr="00225454">
        <w:rPr>
          <w:b/>
          <w:szCs w:val="24"/>
          <w:lang w:val="es-MX"/>
        </w:rPr>
        <w:t>2.</w:t>
      </w:r>
      <w:r w:rsidR="00053206" w:rsidRPr="00225454">
        <w:rPr>
          <w:b/>
          <w:szCs w:val="24"/>
          <w:lang w:val="es-MX"/>
        </w:rPr>
        <w:tab/>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que</w:t>
      </w:r>
      <w:r w:rsidR="00ED0846" w:rsidRPr="003A3C3E">
        <w:rPr>
          <w:szCs w:val="24"/>
        </w:rPr>
        <w:t xml:space="preserve"> </w:t>
      </w:r>
      <w:r w:rsidRPr="003A3C3E">
        <w:rPr>
          <w:szCs w:val="24"/>
        </w:rPr>
        <w:t>recurre</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r w:rsidRPr="003A3C3E">
        <w:rPr>
          <w:szCs w:val="24"/>
        </w:rPr>
        <w:t>tercero</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que</w:t>
      </w:r>
      <w:r w:rsidR="00ED0846" w:rsidRPr="003A3C3E">
        <w:rPr>
          <w:szCs w:val="24"/>
        </w:rPr>
        <w:t xml:space="preserve"> </w:t>
      </w:r>
      <w:r w:rsidRPr="003A3C3E">
        <w:rPr>
          <w:szCs w:val="24"/>
        </w:rPr>
        <w:t>señale</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notificaciones;</w:t>
      </w:r>
    </w:p>
    <w:p w:rsidR="00C03201" w:rsidRPr="003A3C3E" w:rsidRDefault="00C03201" w:rsidP="00C65F2A">
      <w:pPr>
        <w:pStyle w:val="Texto"/>
        <w:spacing w:after="82"/>
        <w:ind w:left="1008" w:hanging="720"/>
        <w:rPr>
          <w:szCs w:val="24"/>
        </w:rPr>
      </w:pPr>
      <w:r w:rsidRPr="00225454">
        <w:rPr>
          <w:b/>
          <w:szCs w:val="24"/>
          <w:lang w:val="es-MX"/>
        </w:rPr>
        <w:t>3.</w:t>
      </w:r>
      <w:r w:rsidR="00053206" w:rsidRPr="00225454">
        <w:rPr>
          <w:b/>
          <w:szCs w:val="24"/>
          <w:lang w:val="es-MX"/>
        </w:rPr>
        <w:tab/>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65F2A">
      <w:pPr>
        <w:pStyle w:val="Texto"/>
        <w:spacing w:after="82"/>
        <w:ind w:left="1008" w:hanging="720"/>
        <w:rPr>
          <w:szCs w:val="24"/>
        </w:rPr>
      </w:pPr>
      <w:r w:rsidRPr="00225454">
        <w:rPr>
          <w:b/>
          <w:szCs w:val="24"/>
          <w:lang w:val="es-MX"/>
        </w:rPr>
        <w:t>4.</w:t>
      </w:r>
      <w:r w:rsidR="00053206" w:rsidRPr="00225454">
        <w:rPr>
          <w:b/>
          <w:szCs w:val="24"/>
          <w:lang w:val="es-MX"/>
        </w:rPr>
        <w:tab/>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o</w:t>
      </w:r>
      <w:r w:rsidR="00ED0846" w:rsidRPr="003A3C3E">
        <w:rPr>
          <w:szCs w:val="24"/>
        </w:rPr>
        <w:t xml:space="preserve"> </w:t>
      </w:r>
      <w:r w:rsidRPr="003A3C3E">
        <w:rPr>
          <w:szCs w:val="24"/>
        </w:rPr>
        <w:t>tuvo</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acto</w:t>
      </w:r>
      <w:r w:rsidR="00ED0846" w:rsidRPr="003A3C3E">
        <w:rPr>
          <w:szCs w:val="24"/>
        </w:rPr>
        <w:t xml:space="preserve"> </w:t>
      </w:r>
      <w:r w:rsidRPr="003A3C3E">
        <w:rPr>
          <w:szCs w:val="24"/>
        </w:rPr>
        <w:t>reclamado</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salvo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p>
    <w:p w:rsidR="00C03201" w:rsidRPr="003A3C3E" w:rsidRDefault="00C03201" w:rsidP="00C65F2A">
      <w:pPr>
        <w:pStyle w:val="Texto"/>
        <w:spacing w:after="82"/>
        <w:ind w:left="1008" w:hanging="720"/>
        <w:rPr>
          <w:szCs w:val="24"/>
        </w:rPr>
      </w:pPr>
      <w:r w:rsidRPr="00225454">
        <w:rPr>
          <w:b/>
          <w:szCs w:val="24"/>
          <w:lang w:val="es-MX"/>
        </w:rPr>
        <w:t>5.</w:t>
      </w:r>
      <w:r w:rsidR="00053206" w:rsidRPr="00225454">
        <w:rPr>
          <w:b/>
          <w:szCs w:val="24"/>
          <w:lang w:val="es-MX"/>
        </w:rPr>
        <w:tab/>
      </w:r>
      <w:r w:rsidRPr="003A3C3E">
        <w:rPr>
          <w:szCs w:val="24"/>
        </w:rPr>
        <w:t>El</w:t>
      </w:r>
      <w:r w:rsidR="00ED0846" w:rsidRPr="003A3C3E">
        <w:rPr>
          <w:szCs w:val="24"/>
        </w:rPr>
        <w:t xml:space="preserve"> </w:t>
      </w:r>
      <w:r w:rsidRPr="003A3C3E">
        <w:rPr>
          <w:szCs w:val="24"/>
        </w:rPr>
        <w:t>acto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recurre;</w:t>
      </w:r>
    </w:p>
    <w:p w:rsidR="00C03201" w:rsidRPr="003A3C3E" w:rsidRDefault="00C03201" w:rsidP="00C65F2A">
      <w:pPr>
        <w:pStyle w:val="Texto"/>
        <w:spacing w:after="82"/>
        <w:ind w:left="1008" w:hanging="720"/>
        <w:rPr>
          <w:szCs w:val="24"/>
        </w:rPr>
      </w:pPr>
      <w:r w:rsidRPr="00225454">
        <w:rPr>
          <w:b/>
          <w:szCs w:val="24"/>
          <w:lang w:val="es-MX"/>
        </w:rPr>
        <w:t>6.</w:t>
      </w:r>
      <w:r w:rsidR="00053206" w:rsidRPr="00225454">
        <w:rPr>
          <w:b/>
          <w:szCs w:val="24"/>
          <w:lang w:val="es-MX"/>
        </w:rPr>
        <w:tab/>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o</w:t>
      </w:r>
      <w:r w:rsidR="00ED0846" w:rsidRPr="003A3C3E">
        <w:rPr>
          <w:szCs w:val="24"/>
        </w:rPr>
        <w:t xml:space="preserve"> </w:t>
      </w:r>
      <w:r w:rsidRPr="003A3C3E">
        <w:rPr>
          <w:szCs w:val="24"/>
        </w:rPr>
        <w:t>motivos</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y</w:t>
      </w:r>
    </w:p>
    <w:p w:rsidR="005B35B7" w:rsidRPr="003A3C3E" w:rsidRDefault="00C03201" w:rsidP="00C65F2A">
      <w:pPr>
        <w:pStyle w:val="Texto"/>
        <w:spacing w:after="82"/>
        <w:ind w:left="1008" w:hanging="720"/>
        <w:rPr>
          <w:szCs w:val="24"/>
        </w:rPr>
      </w:pPr>
      <w:r w:rsidRPr="00225454">
        <w:rPr>
          <w:b/>
          <w:szCs w:val="24"/>
          <w:lang w:val="es-MX"/>
        </w:rPr>
        <w:t>7.</w:t>
      </w:r>
      <w:r w:rsidR="00053206" w:rsidRPr="00225454">
        <w:rPr>
          <w:b/>
          <w:szCs w:val="24"/>
          <w:lang w:val="es-MX"/>
        </w:rPr>
        <w:tab/>
      </w:r>
      <w:r w:rsidRPr="003A3C3E">
        <w:rPr>
          <w:szCs w:val="24"/>
        </w:rPr>
        <w:t>La</w:t>
      </w:r>
      <w:r w:rsidR="00ED0846" w:rsidRPr="003A3C3E">
        <w:rPr>
          <w:szCs w:val="24"/>
        </w:rPr>
        <w:t xml:space="preserve"> </w:t>
      </w:r>
      <w:r w:rsidRPr="003A3C3E">
        <w:rPr>
          <w:szCs w:val="24"/>
        </w:rPr>
        <w:t>copia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salvo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p>
    <w:p w:rsidR="005B35B7" w:rsidRPr="003A3C3E" w:rsidRDefault="00C03201" w:rsidP="00C65F2A">
      <w:pPr>
        <w:pStyle w:val="Texto"/>
        <w:spacing w:line="224" w:lineRule="exact"/>
        <w:rPr>
          <w:szCs w:val="24"/>
        </w:rPr>
      </w:pPr>
      <w:r w:rsidRPr="003A3C3E">
        <w:rPr>
          <w:szCs w:val="24"/>
        </w:rPr>
        <w:t>Al</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en</w:t>
      </w:r>
      <w:r w:rsidR="00ED0846" w:rsidRPr="003A3C3E">
        <w:rPr>
          <w:szCs w:val="24"/>
        </w:rPr>
        <w:t xml:space="preserve"> </w:t>
      </w:r>
      <w:r w:rsidRPr="003A3C3E">
        <w:rPr>
          <w:szCs w:val="24"/>
        </w:rPr>
        <w:t>donde</w:t>
      </w:r>
      <w:r w:rsidR="00ED0846" w:rsidRPr="003A3C3E">
        <w:rPr>
          <w:szCs w:val="24"/>
        </w:rPr>
        <w:t xml:space="preserve"> </w:t>
      </w:r>
      <w:r w:rsidRPr="003A3C3E">
        <w:rPr>
          <w:szCs w:val="24"/>
        </w:rPr>
        <w:t>aparezca</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procedentes</w:t>
      </w:r>
      <w:r w:rsidR="00ED0846" w:rsidRPr="003A3C3E">
        <w:rPr>
          <w:szCs w:val="24"/>
        </w:rPr>
        <w:t xml:space="preserve"> </w:t>
      </w:r>
      <w:r w:rsidRPr="003A3C3E">
        <w:rPr>
          <w:szCs w:val="24"/>
        </w:rPr>
        <w:t>someter</w:t>
      </w:r>
      <w:r w:rsidR="00ED0846" w:rsidRPr="003A3C3E">
        <w:rPr>
          <w:szCs w:val="24"/>
        </w:rPr>
        <w:t xml:space="preserve"> </w:t>
      </w:r>
      <w:r w:rsidRPr="003A3C3E">
        <w:rPr>
          <w:szCs w:val="24"/>
        </w:rPr>
        <w:t>a</w:t>
      </w:r>
      <w:r w:rsidR="00ED0846" w:rsidRPr="003A3C3E">
        <w:rPr>
          <w:szCs w:val="24"/>
        </w:rPr>
        <w:t xml:space="preserve"> </w:t>
      </w:r>
      <w:r w:rsidRPr="003A3C3E">
        <w:rPr>
          <w:szCs w:val="24"/>
        </w:rPr>
        <w:t>juicio</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adjuntar</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ilimitada.</w:t>
      </w:r>
    </w:p>
    <w:p w:rsidR="005B35B7" w:rsidRPr="003A3C3E" w:rsidRDefault="00C03201" w:rsidP="00C65F2A">
      <w:pPr>
        <w:pStyle w:val="Texto"/>
        <w:spacing w:line="220" w:lineRule="exact"/>
        <w:rPr>
          <w:szCs w:val="24"/>
        </w:rPr>
      </w:pPr>
      <w:r w:rsidRPr="003A3C3E">
        <w:rPr>
          <w:b/>
          <w:szCs w:val="24"/>
        </w:rPr>
        <w:lastRenderedPageBreak/>
        <w:t>Septuagésimo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presenten</w:t>
      </w:r>
      <w:r w:rsidR="00ED0846" w:rsidRPr="003A3C3E">
        <w:rPr>
          <w:szCs w:val="24"/>
        </w:rPr>
        <w:t xml:space="preserve"> </w:t>
      </w:r>
      <w:r w:rsidRPr="003A3C3E">
        <w:rPr>
          <w:szCs w:val="24"/>
        </w:rPr>
        <w:t>su</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ante</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23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referidos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Loc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smartTag>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acceder</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llenar</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que</w:t>
      </w:r>
      <w:r w:rsidR="00ED0846" w:rsidRPr="003A3C3E">
        <w:rPr>
          <w:szCs w:val="24"/>
        </w:rPr>
        <w:t xml:space="preserve"> </w:t>
      </w:r>
      <w:r w:rsidRPr="003A3C3E">
        <w:rPr>
          <w:szCs w:val="24"/>
        </w:rPr>
        <w:t>precede</w:t>
      </w:r>
      <w:r w:rsidR="00ED0846" w:rsidRPr="003A3C3E">
        <w:rPr>
          <w:szCs w:val="24"/>
        </w:rPr>
        <w:t xml:space="preserve"> </w:t>
      </w:r>
      <w:r w:rsidRPr="003A3C3E">
        <w:rPr>
          <w:szCs w:val="24"/>
        </w:rPr>
        <w:t>e</w:t>
      </w:r>
      <w:r w:rsidR="00ED0846" w:rsidRPr="003A3C3E">
        <w:rPr>
          <w:szCs w:val="24"/>
        </w:rPr>
        <w:t xml:space="preserve"> </w:t>
      </w:r>
      <w:r w:rsidRPr="003A3C3E">
        <w:rPr>
          <w:szCs w:val="24"/>
        </w:rPr>
        <w:t>inmediatamente</w:t>
      </w:r>
      <w:r w:rsidR="00ED0846" w:rsidRPr="003A3C3E">
        <w:rPr>
          <w:szCs w:val="24"/>
        </w:rPr>
        <w:t xml:space="preserve"> </w:t>
      </w:r>
      <w:r w:rsidRPr="003A3C3E">
        <w:rPr>
          <w:szCs w:val="24"/>
        </w:rPr>
        <w:t>después</w:t>
      </w:r>
      <w:r w:rsidR="00ED0846" w:rsidRPr="003A3C3E">
        <w:rPr>
          <w:szCs w:val="24"/>
        </w:rPr>
        <w:t xml:space="preserve"> </w:t>
      </w:r>
      <w:r w:rsidRPr="003A3C3E">
        <w:rPr>
          <w:szCs w:val="24"/>
        </w:rPr>
        <w:t>de</w:t>
      </w:r>
      <w:r w:rsidR="00ED0846" w:rsidRPr="003A3C3E">
        <w:rPr>
          <w:szCs w:val="24"/>
        </w:rPr>
        <w:t xml:space="preserve"> </w:t>
      </w:r>
      <w:r w:rsidRPr="003A3C3E">
        <w:rPr>
          <w:szCs w:val="24"/>
        </w:rPr>
        <w:t>haber</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deberán</w:t>
      </w:r>
      <w:r w:rsidR="00ED0846" w:rsidRPr="003A3C3E">
        <w:rPr>
          <w:szCs w:val="24"/>
        </w:rPr>
        <w:t xml:space="preserve"> </w:t>
      </w:r>
      <w:r w:rsidRPr="003A3C3E">
        <w:rPr>
          <w:szCs w:val="24"/>
        </w:rPr>
        <w:t>notificarlo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p>
    <w:p w:rsidR="005B35B7" w:rsidRPr="003A3C3E" w:rsidRDefault="00C03201" w:rsidP="00C65F2A">
      <w:pPr>
        <w:pStyle w:val="Texto"/>
        <w:spacing w:line="220" w:lineRule="exact"/>
        <w:rPr>
          <w:szCs w:val="24"/>
        </w:rPr>
      </w:pPr>
      <w:r w:rsidRPr="003A3C3E">
        <w:rPr>
          <w:szCs w:val="24"/>
        </w:rPr>
        <w:t>El</w:t>
      </w:r>
      <w:r w:rsidR="00ED0846" w:rsidRPr="003A3C3E">
        <w:rPr>
          <w:szCs w:val="24"/>
        </w:rPr>
        <w:t xml:space="preserve"> </w:t>
      </w:r>
      <w:r w:rsidRPr="003A3C3E">
        <w:rPr>
          <w:szCs w:val="24"/>
        </w:rPr>
        <w:t>escrito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adjuntarse</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otorgada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adicional,</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al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advertir</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trata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presenten</w:t>
      </w:r>
      <w:r w:rsidR="00ED0846" w:rsidRPr="003A3C3E">
        <w:rPr>
          <w:szCs w:val="24"/>
        </w:rPr>
        <w:t xml:space="preserve"> </w:t>
      </w:r>
      <w:r w:rsidRPr="003A3C3E">
        <w:rPr>
          <w:szCs w:val="24"/>
        </w:rPr>
        <w:t>su</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mediante</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ante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anterior.</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se</w:t>
      </w:r>
      <w:r w:rsidR="00ED0846" w:rsidRPr="003A3C3E">
        <w:rPr>
          <w:szCs w:val="24"/>
        </w:rPr>
        <w:t xml:space="preserve"> </w:t>
      </w:r>
      <w:r w:rsidRPr="003A3C3E">
        <w:rPr>
          <w:szCs w:val="24"/>
        </w:rPr>
        <w:t>realiza</w:t>
      </w:r>
      <w:r w:rsidR="00ED0846" w:rsidRPr="003A3C3E">
        <w:rPr>
          <w:szCs w:val="24"/>
        </w:rPr>
        <w:t xml:space="preserve"> </w:t>
      </w:r>
      <w:r w:rsidRPr="003A3C3E">
        <w:rPr>
          <w:szCs w:val="24"/>
        </w:rPr>
        <w:t>el</w:t>
      </w:r>
      <w:r w:rsidR="00ED0846" w:rsidRPr="003A3C3E">
        <w:rPr>
          <w:szCs w:val="24"/>
        </w:rPr>
        <w:t xml:space="preserve"> </w:t>
      </w:r>
      <w:r w:rsidRPr="003A3C3E">
        <w:rPr>
          <w:szCs w:val="24"/>
        </w:rPr>
        <w:t>llenado</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septuagésimo</w:t>
      </w:r>
      <w:r w:rsidR="00ED0846" w:rsidRPr="003A3C3E">
        <w:rPr>
          <w:szCs w:val="24"/>
        </w:rPr>
        <w:t xml:space="preserve"> </w:t>
      </w:r>
      <w:r w:rsidRPr="003A3C3E">
        <w:rPr>
          <w:szCs w:val="24"/>
        </w:rPr>
        <w:t>tercero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señale</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tomará</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iniciar</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días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una</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notifique</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directamente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deberá</w:t>
      </w:r>
      <w:r w:rsidR="00ED0846" w:rsidRPr="003A3C3E">
        <w:rPr>
          <w:szCs w:val="24"/>
        </w:rPr>
        <w:t xml:space="preserve"> </w:t>
      </w:r>
      <w:r w:rsidRPr="003A3C3E">
        <w:rPr>
          <w:szCs w:val="24"/>
        </w:rPr>
        <w:t>aparecer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5B35B7" w:rsidRPr="003A3C3E" w:rsidRDefault="00C03201" w:rsidP="00C65F2A">
      <w:pPr>
        <w:pStyle w:val="Texto"/>
        <w:spacing w:line="220" w:lineRule="exact"/>
        <w:rPr>
          <w:szCs w:val="24"/>
        </w:rPr>
      </w:pP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w:t>
      </w:r>
      <w:r w:rsidR="00ED0846" w:rsidRPr="003A3C3E">
        <w:rPr>
          <w:szCs w:val="24"/>
        </w:rPr>
        <w:t xml:space="preserve"> </w:t>
      </w:r>
      <w:r w:rsidRPr="003A3C3E">
        <w:rPr>
          <w:szCs w:val="24"/>
        </w:rPr>
        <w:t>habiendo</w:t>
      </w:r>
      <w:r w:rsidR="00ED0846" w:rsidRPr="003A3C3E">
        <w:rPr>
          <w:szCs w:val="24"/>
        </w:rPr>
        <w:t xml:space="preserve"> </w:t>
      </w:r>
      <w:r w:rsidRPr="003A3C3E">
        <w:rPr>
          <w:szCs w:val="24"/>
        </w:rPr>
        <w:t>aparecido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referido,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su</w:t>
      </w:r>
      <w:r w:rsidR="00ED0846" w:rsidRPr="003A3C3E">
        <w:rPr>
          <w:szCs w:val="24"/>
        </w:rPr>
        <w:t xml:space="preserve"> </w:t>
      </w:r>
      <w:r w:rsidRPr="003A3C3E">
        <w:rPr>
          <w:szCs w:val="24"/>
        </w:rPr>
        <w:t>registro,</w:t>
      </w:r>
      <w:r w:rsidR="00ED0846" w:rsidRPr="003A3C3E">
        <w:rPr>
          <w:szCs w:val="24"/>
        </w:rPr>
        <w:t xml:space="preserve"> </w:t>
      </w:r>
      <w:r w:rsidRPr="003A3C3E">
        <w:rPr>
          <w:szCs w:val="24"/>
        </w:rPr>
        <w:t>en</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fueron</w:t>
      </w:r>
      <w:r w:rsidR="00ED0846" w:rsidRPr="003A3C3E">
        <w:rPr>
          <w:szCs w:val="24"/>
        </w:rPr>
        <w:t xml:space="preserve"> </w:t>
      </w:r>
      <w:r w:rsidRPr="003A3C3E">
        <w:rPr>
          <w:szCs w:val="24"/>
        </w:rPr>
        <w:t>llenados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septuagésimo</w:t>
      </w:r>
      <w:r w:rsidR="00ED0846" w:rsidRPr="003A3C3E">
        <w:rPr>
          <w:szCs w:val="24"/>
        </w:rPr>
        <w:t xml:space="preserve"> </w:t>
      </w:r>
      <w:r w:rsidRPr="003A3C3E">
        <w:rPr>
          <w:szCs w:val="24"/>
        </w:rPr>
        <w:t>tercero,</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advertir</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trata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mencionada</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anteriores,</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generará</w:t>
      </w:r>
      <w:r w:rsidR="00ED0846" w:rsidRPr="003A3C3E">
        <w:rPr>
          <w:szCs w:val="24"/>
        </w:rPr>
        <w:t xml:space="preserve"> </w:t>
      </w:r>
      <w:smartTag w:uri="urn:schemas-microsoft-com:office:smarttags" w:element="PersonName">
        <w:smartTagPr>
          <w:attr w:name="ProductID" w:val="la Ficha"/>
        </w:smartTagPr>
        <w:r w:rsidRPr="003A3C3E">
          <w:rPr>
            <w:szCs w:val="24"/>
          </w:rPr>
          <w:t>la</w:t>
        </w:r>
        <w:r w:rsidR="00ED0846" w:rsidRPr="003A3C3E">
          <w:rPr>
            <w:szCs w:val="24"/>
          </w:rPr>
          <w:t xml:space="preserve"> </w:t>
        </w:r>
        <w:r w:rsidRPr="003A3C3E">
          <w:rPr>
            <w:szCs w:val="24"/>
          </w:rPr>
          <w:t>Ficha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llenar</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litis,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cualquiera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20" w:lineRule="exact"/>
        <w:ind w:left="1008" w:hanging="720"/>
        <w:rPr>
          <w:szCs w:val="24"/>
        </w:rPr>
      </w:pPr>
      <w:r w:rsidRPr="00225454">
        <w:rPr>
          <w:b/>
          <w:szCs w:val="24"/>
          <w:lang w:val="es-MX"/>
        </w:rPr>
        <w:t>1.</w:t>
      </w:r>
      <w:r w:rsidR="00053206" w:rsidRPr="00225454">
        <w:rPr>
          <w:b/>
          <w:szCs w:val="24"/>
          <w:lang w:val="es-MX"/>
        </w:rPr>
        <w:tab/>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2.</w:t>
      </w:r>
      <w:r w:rsidR="00053206" w:rsidRPr="00225454">
        <w:rPr>
          <w:b/>
          <w:szCs w:val="24"/>
          <w:lang w:val="es-MX"/>
        </w:rPr>
        <w:tab/>
      </w:r>
      <w:r w:rsidRPr="003A3C3E">
        <w:rPr>
          <w:szCs w:val="24"/>
        </w:rPr>
        <w:t>La</w:t>
      </w:r>
      <w:r w:rsidR="00ED0846" w:rsidRPr="003A3C3E">
        <w:rPr>
          <w:szCs w:val="24"/>
        </w:rPr>
        <w:t xml:space="preserve"> </w:t>
      </w:r>
      <w:r w:rsidRPr="003A3C3E">
        <w:rPr>
          <w:szCs w:val="24"/>
        </w:rPr>
        <w:t>declaración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3.</w:t>
      </w:r>
      <w:r w:rsidR="00053206" w:rsidRPr="00225454">
        <w:rPr>
          <w:b/>
          <w:szCs w:val="24"/>
          <w:lang w:val="es-MX"/>
        </w:rPr>
        <w:tab/>
      </w:r>
      <w:r w:rsidRPr="003A3C3E">
        <w:rPr>
          <w:szCs w:val="24"/>
        </w:rPr>
        <w:t>La</w:t>
      </w:r>
      <w:r w:rsidR="00ED0846" w:rsidRPr="003A3C3E">
        <w:rPr>
          <w:szCs w:val="24"/>
        </w:rPr>
        <w:t xml:space="preserve"> </w:t>
      </w:r>
      <w:r w:rsidRPr="003A3C3E">
        <w:rPr>
          <w:szCs w:val="24"/>
        </w:rPr>
        <w:t>declaración</w:t>
      </w:r>
      <w:r w:rsidR="00ED0846" w:rsidRPr="003A3C3E">
        <w:rPr>
          <w:szCs w:val="24"/>
        </w:rPr>
        <w:t xml:space="preserve"> </w:t>
      </w:r>
      <w:r w:rsidRPr="003A3C3E">
        <w:rPr>
          <w:szCs w:val="24"/>
        </w:rPr>
        <w:t>de</w:t>
      </w:r>
      <w:r w:rsidR="00ED0846" w:rsidRPr="003A3C3E">
        <w:rPr>
          <w:szCs w:val="24"/>
        </w:rPr>
        <w:t xml:space="preserve"> </w:t>
      </w:r>
      <w:r w:rsidRPr="003A3C3E">
        <w:rPr>
          <w:szCs w:val="24"/>
        </w:rPr>
        <w:t>incompetencia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3A3C3E" w:rsidRDefault="00C03201" w:rsidP="00C65F2A">
      <w:pPr>
        <w:pStyle w:val="Texto"/>
        <w:spacing w:line="220" w:lineRule="exact"/>
        <w:ind w:left="1008" w:hanging="720"/>
        <w:rPr>
          <w:szCs w:val="24"/>
        </w:rPr>
      </w:pPr>
      <w:r w:rsidRPr="00225454">
        <w:rPr>
          <w:b/>
          <w:szCs w:val="24"/>
          <w:lang w:val="es-MX"/>
        </w:rPr>
        <w:t>4.</w:t>
      </w:r>
      <w:r w:rsidR="00053206" w:rsidRPr="00225454">
        <w:rPr>
          <w:b/>
          <w:szCs w:val="24"/>
          <w:lang w:val="es-MX"/>
        </w:rPr>
        <w:tab/>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incompleta;</w:t>
      </w:r>
    </w:p>
    <w:p w:rsidR="00C03201" w:rsidRPr="003A3C3E" w:rsidRDefault="00C03201" w:rsidP="00C65F2A">
      <w:pPr>
        <w:pStyle w:val="Texto"/>
        <w:spacing w:line="220" w:lineRule="exact"/>
        <w:ind w:left="1008" w:hanging="720"/>
        <w:rPr>
          <w:szCs w:val="24"/>
        </w:rPr>
      </w:pPr>
      <w:r w:rsidRPr="00225454">
        <w:rPr>
          <w:b/>
          <w:szCs w:val="24"/>
          <w:lang w:val="es-MX"/>
        </w:rPr>
        <w:t>5.</w:t>
      </w:r>
      <w:r w:rsidR="00053206" w:rsidRPr="00225454">
        <w:rPr>
          <w:b/>
          <w:szCs w:val="24"/>
          <w:lang w:val="es-MX"/>
        </w:rPr>
        <w:tab/>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solicitado;</w:t>
      </w:r>
    </w:p>
    <w:p w:rsidR="00C03201" w:rsidRPr="003A3C3E" w:rsidRDefault="00C03201" w:rsidP="00C65F2A">
      <w:pPr>
        <w:pStyle w:val="Texto"/>
        <w:spacing w:line="220" w:lineRule="exact"/>
        <w:ind w:left="1008" w:hanging="720"/>
        <w:rPr>
          <w:szCs w:val="24"/>
        </w:rPr>
      </w:pPr>
      <w:r w:rsidRPr="00225454">
        <w:rPr>
          <w:b/>
          <w:szCs w:val="24"/>
          <w:lang w:val="es-MX"/>
        </w:rPr>
        <w:t>6.</w:t>
      </w:r>
      <w:r w:rsidR="00053206" w:rsidRPr="00225454">
        <w:rPr>
          <w:b/>
          <w:szCs w:val="24"/>
          <w:lang w:val="es-MX"/>
        </w:rPr>
        <w:tab/>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p>
    <w:p w:rsidR="005B35B7" w:rsidRPr="003A3C3E" w:rsidRDefault="00C03201" w:rsidP="00C65F2A">
      <w:pPr>
        <w:pStyle w:val="Texto"/>
        <w:spacing w:line="220" w:lineRule="exact"/>
        <w:ind w:left="1008" w:hanging="720"/>
        <w:rPr>
          <w:szCs w:val="24"/>
        </w:rPr>
      </w:pPr>
      <w:r w:rsidRPr="00225454">
        <w:rPr>
          <w:b/>
          <w:szCs w:val="24"/>
          <w:lang w:val="es-MX"/>
        </w:rPr>
        <w:t>7.</w:t>
      </w:r>
      <w:r w:rsidR="00053206" w:rsidRPr="00225454">
        <w:rPr>
          <w:b/>
          <w:szCs w:val="24"/>
          <w:lang w:val="es-MX"/>
        </w:rPr>
        <w:tab/>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entrega</w:t>
      </w:r>
      <w:r w:rsidR="00ED0846" w:rsidRPr="003A3C3E">
        <w:rPr>
          <w:szCs w:val="24"/>
        </w:rPr>
        <w:t xml:space="preserve"> </w:t>
      </w:r>
      <w:r w:rsidRPr="003A3C3E">
        <w:rPr>
          <w:szCs w:val="24"/>
        </w:rPr>
        <w:t>o</w:t>
      </w:r>
      <w:r w:rsidR="00ED0846" w:rsidRPr="003A3C3E">
        <w:rPr>
          <w:szCs w:val="24"/>
        </w:rPr>
        <w:t xml:space="preserve"> </w:t>
      </w:r>
      <w:r w:rsidRPr="003A3C3E">
        <w:rPr>
          <w:szCs w:val="24"/>
        </w:rPr>
        <w:t>puesta</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o</w:t>
      </w:r>
      <w:r w:rsidR="00ED0846" w:rsidRPr="003A3C3E">
        <w:rPr>
          <w:szCs w:val="24"/>
        </w:rPr>
        <w:t xml:space="preserve"> </w:t>
      </w:r>
      <w:r w:rsidRPr="003A3C3E">
        <w:rPr>
          <w:szCs w:val="24"/>
        </w:rPr>
        <w:t>formato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solicitado;</w:t>
      </w:r>
    </w:p>
    <w:p w:rsidR="005B35B7" w:rsidRPr="003A3C3E" w:rsidRDefault="00C03201" w:rsidP="00C65F2A">
      <w:pPr>
        <w:pStyle w:val="Texto"/>
        <w:spacing w:line="220" w:lineRule="exact"/>
        <w:ind w:left="1008" w:hanging="720"/>
        <w:rPr>
          <w:szCs w:val="24"/>
        </w:rPr>
      </w:pPr>
      <w:r w:rsidRPr="00225454">
        <w:rPr>
          <w:b/>
          <w:szCs w:val="24"/>
          <w:lang w:val="es-MX"/>
        </w:rPr>
        <w:t>8.</w:t>
      </w:r>
      <w:r w:rsidR="00053206" w:rsidRPr="00225454">
        <w:rPr>
          <w:b/>
          <w:szCs w:val="24"/>
          <w:lang w:val="es-MX"/>
        </w:rPr>
        <w:tab/>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o</w:t>
      </w:r>
      <w:r w:rsidR="00ED0846" w:rsidRPr="003A3C3E">
        <w:rPr>
          <w:szCs w:val="24"/>
        </w:rPr>
        <w:t xml:space="preserve"> </w:t>
      </w:r>
      <w:r w:rsidRPr="003A3C3E">
        <w:rPr>
          <w:szCs w:val="24"/>
        </w:rPr>
        <w:t>puesta</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incomprensible</w:t>
      </w:r>
      <w:r w:rsidR="00ED0846" w:rsidRPr="003A3C3E">
        <w:rPr>
          <w:szCs w:val="24"/>
        </w:rPr>
        <w:t xml:space="preserve"> </w:t>
      </w:r>
      <w:r w:rsidRPr="003A3C3E">
        <w:rPr>
          <w:szCs w:val="24"/>
        </w:rPr>
        <w:t>y/o</w:t>
      </w:r>
      <w:r w:rsidR="00ED0846" w:rsidRPr="003A3C3E">
        <w:rPr>
          <w:szCs w:val="24"/>
        </w:rPr>
        <w:t xml:space="preserve"> </w:t>
      </w:r>
      <w:r w:rsidRPr="003A3C3E">
        <w:rPr>
          <w:szCs w:val="24"/>
        </w:rPr>
        <w:t>no</w:t>
      </w:r>
      <w:r w:rsidR="00ED0846" w:rsidRPr="003A3C3E">
        <w:rPr>
          <w:szCs w:val="24"/>
        </w:rPr>
        <w:t xml:space="preserve"> </w:t>
      </w:r>
      <w:r w:rsidRPr="003A3C3E">
        <w:rPr>
          <w:szCs w:val="24"/>
        </w:rPr>
        <w:t>accesible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C03201" w:rsidRPr="003A3C3E" w:rsidRDefault="00C03201" w:rsidP="00C65F2A">
      <w:pPr>
        <w:pStyle w:val="Texto"/>
        <w:spacing w:line="220" w:lineRule="exact"/>
        <w:ind w:left="1008" w:hanging="720"/>
        <w:rPr>
          <w:szCs w:val="24"/>
        </w:rPr>
      </w:pPr>
      <w:r w:rsidRPr="00225454">
        <w:rPr>
          <w:b/>
          <w:szCs w:val="24"/>
          <w:lang w:val="es-MX"/>
        </w:rPr>
        <w:t>9.</w:t>
      </w:r>
      <w:r w:rsidR="00053206" w:rsidRPr="00225454">
        <w:rPr>
          <w:b/>
          <w:szCs w:val="24"/>
          <w:lang w:val="es-MX"/>
        </w:rPr>
        <w:tab/>
      </w:r>
      <w:r w:rsidRPr="003A3C3E">
        <w:rPr>
          <w:szCs w:val="24"/>
        </w:rPr>
        <w:t>Los</w:t>
      </w:r>
      <w:r w:rsidR="00ED0846" w:rsidRPr="003A3C3E">
        <w:rPr>
          <w:szCs w:val="24"/>
        </w:rPr>
        <w:t xml:space="preserve"> </w:t>
      </w:r>
      <w:r w:rsidRPr="003A3C3E">
        <w:rPr>
          <w:szCs w:val="24"/>
        </w:rPr>
        <w:t>costos</w:t>
      </w:r>
      <w:r w:rsidR="00ED0846" w:rsidRPr="003A3C3E">
        <w:rPr>
          <w:szCs w:val="24"/>
        </w:rPr>
        <w:t xml:space="preserve"> </w:t>
      </w:r>
      <w:r w:rsidRPr="003A3C3E">
        <w:rPr>
          <w:szCs w:val="24"/>
        </w:rPr>
        <w:t>o</w:t>
      </w:r>
      <w:r w:rsidR="00ED0846" w:rsidRPr="003A3C3E">
        <w:rPr>
          <w:szCs w:val="24"/>
        </w:rPr>
        <w:t xml:space="preserve"> </w:t>
      </w:r>
      <w:r w:rsidRPr="003A3C3E">
        <w:rPr>
          <w:szCs w:val="24"/>
        </w:rPr>
        <w:t>tiempos</w:t>
      </w:r>
      <w:r w:rsidR="00ED0846" w:rsidRPr="003A3C3E">
        <w:rPr>
          <w:szCs w:val="24"/>
        </w:rPr>
        <w:t xml:space="preserve"> </w:t>
      </w:r>
      <w:r w:rsidRPr="003A3C3E">
        <w:rPr>
          <w:szCs w:val="24"/>
        </w:rPr>
        <w:t>de</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10.</w:t>
      </w:r>
      <w:r w:rsidR="00053206" w:rsidRPr="00225454">
        <w:rPr>
          <w:b/>
          <w:szCs w:val="24"/>
          <w:lang w:val="es-MX"/>
        </w:rPr>
        <w:tab/>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p>
    <w:p w:rsidR="005B35B7" w:rsidRPr="003A3C3E" w:rsidRDefault="00C03201" w:rsidP="00C65F2A">
      <w:pPr>
        <w:pStyle w:val="Texto"/>
        <w:spacing w:line="220" w:lineRule="exact"/>
        <w:ind w:left="1008" w:hanging="720"/>
        <w:rPr>
          <w:szCs w:val="24"/>
        </w:rPr>
      </w:pPr>
      <w:r w:rsidRPr="00225454">
        <w:rPr>
          <w:b/>
          <w:szCs w:val="24"/>
          <w:lang w:val="es-MX"/>
        </w:rPr>
        <w:t>11.</w:t>
      </w:r>
      <w:r w:rsidR="00053206" w:rsidRPr="00225454">
        <w:rPr>
          <w:b/>
          <w:szCs w:val="24"/>
          <w:lang w:val="es-MX"/>
        </w:rPr>
        <w:tab/>
      </w:r>
      <w:r w:rsidRPr="003A3C3E">
        <w:rPr>
          <w:szCs w:val="24"/>
        </w:rPr>
        <w:t>La</w:t>
      </w:r>
      <w:r w:rsidR="00ED0846" w:rsidRPr="003A3C3E">
        <w:rPr>
          <w:szCs w:val="24"/>
        </w:rPr>
        <w:t xml:space="preserve"> </w:t>
      </w:r>
      <w:r w:rsidRPr="003A3C3E">
        <w:rPr>
          <w:szCs w:val="24"/>
        </w:rPr>
        <w:t>negativa</w:t>
      </w:r>
      <w:r w:rsidR="00ED0846" w:rsidRPr="003A3C3E">
        <w:rPr>
          <w:szCs w:val="24"/>
        </w:rPr>
        <w:t xml:space="preserve"> </w:t>
      </w:r>
      <w:r w:rsidRPr="003A3C3E">
        <w:rPr>
          <w:szCs w:val="24"/>
        </w:rPr>
        <w:t>a</w:t>
      </w:r>
      <w:r w:rsidR="00ED0846" w:rsidRPr="003A3C3E">
        <w:rPr>
          <w:szCs w:val="24"/>
        </w:rPr>
        <w:t xml:space="preserve"> </w:t>
      </w:r>
      <w:r w:rsidRPr="003A3C3E">
        <w:rPr>
          <w:szCs w:val="24"/>
        </w:rPr>
        <w:t>permitir</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directa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12.</w:t>
      </w:r>
      <w:r w:rsidR="00053206" w:rsidRPr="00225454">
        <w:rPr>
          <w:b/>
          <w:szCs w:val="24"/>
          <w:lang w:val="es-MX"/>
        </w:rPr>
        <w:tab/>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deficiencia</w:t>
      </w:r>
      <w:r w:rsidR="00ED0846" w:rsidRPr="003A3C3E">
        <w:rPr>
          <w:szCs w:val="24"/>
        </w:rPr>
        <w:t xml:space="preserve"> </w:t>
      </w:r>
      <w:r w:rsidRPr="003A3C3E">
        <w:rPr>
          <w:szCs w:val="24"/>
        </w:rPr>
        <w:t>o</w:t>
      </w:r>
      <w:r w:rsidR="00ED0846" w:rsidRPr="003A3C3E">
        <w:rPr>
          <w:szCs w:val="24"/>
        </w:rPr>
        <w:t xml:space="preserve"> </w:t>
      </w:r>
      <w:r w:rsidRPr="003A3C3E">
        <w:rPr>
          <w:szCs w:val="24"/>
        </w:rPr>
        <w:t>insuficiencia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fundamentación</w:t>
      </w:r>
      <w:r w:rsidR="00ED0846" w:rsidRPr="003A3C3E">
        <w:rPr>
          <w:szCs w:val="24"/>
        </w:rPr>
        <w:t xml:space="preserve"> </w:t>
      </w:r>
      <w:r w:rsidRPr="003A3C3E">
        <w:rPr>
          <w:szCs w:val="24"/>
        </w:rPr>
        <w:t>y/o</w:t>
      </w:r>
      <w:r w:rsidR="00ED0846" w:rsidRPr="003A3C3E">
        <w:rPr>
          <w:szCs w:val="24"/>
        </w:rPr>
        <w:t xml:space="preserve"> </w:t>
      </w:r>
      <w:r w:rsidRPr="003A3C3E">
        <w:rPr>
          <w:szCs w:val="24"/>
        </w:rPr>
        <w:t>motivación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p>
    <w:p w:rsidR="00C03201" w:rsidRPr="003A3C3E" w:rsidRDefault="00C03201" w:rsidP="00C65F2A">
      <w:pPr>
        <w:pStyle w:val="Texto"/>
        <w:spacing w:line="220" w:lineRule="exact"/>
        <w:ind w:left="1008" w:hanging="720"/>
        <w:rPr>
          <w:szCs w:val="24"/>
        </w:rPr>
      </w:pPr>
      <w:r w:rsidRPr="00225454">
        <w:rPr>
          <w:b/>
          <w:szCs w:val="24"/>
          <w:lang w:val="es-MX"/>
        </w:rPr>
        <w:t>13.</w:t>
      </w:r>
      <w:r w:rsidR="00053206" w:rsidRPr="00225454">
        <w:rPr>
          <w:b/>
          <w:szCs w:val="24"/>
          <w:lang w:val="es-MX"/>
        </w:rPr>
        <w:tab/>
      </w:r>
      <w:r w:rsidRPr="003A3C3E">
        <w:rPr>
          <w:szCs w:val="24"/>
        </w:rPr>
        <w:t>La</w:t>
      </w:r>
      <w:r w:rsidR="00ED0846" w:rsidRPr="003A3C3E">
        <w:rPr>
          <w:szCs w:val="24"/>
        </w:rPr>
        <w:t xml:space="preserve"> </w:t>
      </w:r>
      <w:r w:rsidRPr="003A3C3E">
        <w:rPr>
          <w:szCs w:val="24"/>
        </w:rPr>
        <w:t>orientación</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trámite</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y</w:t>
      </w:r>
    </w:p>
    <w:p w:rsidR="005B35B7" w:rsidRPr="003A3C3E" w:rsidRDefault="00C03201" w:rsidP="00C65F2A">
      <w:pPr>
        <w:pStyle w:val="Texto"/>
        <w:spacing w:line="220" w:lineRule="exact"/>
        <w:ind w:left="1008" w:hanging="720"/>
        <w:rPr>
          <w:szCs w:val="24"/>
        </w:rPr>
      </w:pPr>
      <w:r w:rsidRPr="00225454">
        <w:rPr>
          <w:b/>
          <w:szCs w:val="24"/>
          <w:lang w:val="es-MX"/>
        </w:rPr>
        <w:t>14.</w:t>
      </w:r>
      <w:r w:rsidR="00053206" w:rsidRPr="00225454">
        <w:rPr>
          <w:b/>
          <w:szCs w:val="24"/>
          <w:lang w:val="es-MX"/>
        </w:rPr>
        <w:tab/>
      </w:r>
      <w:r w:rsidRPr="003A3C3E">
        <w:rPr>
          <w:szCs w:val="24"/>
        </w:rPr>
        <w:t>Diversos</w:t>
      </w:r>
      <w:r w:rsidR="00ED0846" w:rsidRPr="003A3C3E">
        <w:rPr>
          <w:szCs w:val="24"/>
        </w:rPr>
        <w:t xml:space="preserve"> </w:t>
      </w:r>
      <w:r w:rsidRPr="003A3C3E">
        <w:rPr>
          <w:szCs w:val="24"/>
        </w:rPr>
        <w:t>agravios.</w:t>
      </w:r>
    </w:p>
    <w:p w:rsidR="005B35B7" w:rsidRPr="003A3C3E" w:rsidRDefault="00C03201" w:rsidP="00C65F2A">
      <w:pPr>
        <w:pStyle w:val="Texto"/>
        <w:spacing w:line="220" w:lineRule="exact"/>
        <w:rPr>
          <w:szCs w:val="24"/>
        </w:rPr>
      </w:pPr>
      <w:r w:rsidRPr="003A3C3E">
        <w:rPr>
          <w:szCs w:val="24"/>
        </w:rPr>
        <w:t>Asimismo,</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notoriamente</w:t>
      </w:r>
      <w:r w:rsidR="00ED0846" w:rsidRPr="003A3C3E">
        <w:rPr>
          <w:szCs w:val="24"/>
        </w:rPr>
        <w:t xml:space="preserve"> </w:t>
      </w:r>
      <w:r w:rsidRPr="003A3C3E">
        <w:rPr>
          <w:szCs w:val="24"/>
        </w:rPr>
        <w:t>improcedente,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vez</w:t>
      </w:r>
      <w:r w:rsidR="00ED0846" w:rsidRPr="003A3C3E">
        <w:rPr>
          <w:szCs w:val="24"/>
        </w:rPr>
        <w:t xml:space="preserve"> </w:t>
      </w:r>
      <w:r w:rsidRPr="003A3C3E">
        <w:rPr>
          <w:szCs w:val="24"/>
        </w:rPr>
        <w:t>de</w:t>
      </w:r>
      <w:r w:rsidR="00ED0846" w:rsidRPr="003A3C3E">
        <w:rPr>
          <w:szCs w:val="24"/>
        </w:rPr>
        <w:t xml:space="preserve"> </w:t>
      </w:r>
      <w:r w:rsidRPr="003A3C3E">
        <w:rPr>
          <w:szCs w:val="24"/>
        </w:rPr>
        <w:t>elegir</w:t>
      </w:r>
      <w:r w:rsidR="00ED0846" w:rsidRPr="003A3C3E">
        <w:rPr>
          <w:szCs w:val="24"/>
        </w:rPr>
        <w:t xml:space="preserve"> </w:t>
      </w:r>
      <w:r w:rsidRPr="003A3C3E">
        <w:rPr>
          <w:szCs w:val="24"/>
        </w:rPr>
        <w:t>una</w:t>
      </w:r>
      <w:r w:rsidR="00ED0846" w:rsidRPr="003A3C3E">
        <w:rPr>
          <w:szCs w:val="24"/>
        </w:rPr>
        <w:t xml:space="preserve"> </w:t>
      </w:r>
      <w:r w:rsidRPr="003A3C3E">
        <w:rPr>
          <w:szCs w:val="24"/>
        </w:rPr>
        <w:t>litis,</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15</w:t>
      </w:r>
      <w:r w:rsidR="00ED0846" w:rsidRPr="003A3C3E">
        <w:rPr>
          <w:szCs w:val="24"/>
        </w:rPr>
        <w:t xml:space="preserve"> </w:t>
      </w:r>
      <w:r w:rsidRPr="003A3C3E">
        <w:rPr>
          <w:szCs w:val="24"/>
        </w:rPr>
        <w:t>denominada</w:t>
      </w:r>
      <w:r w:rsidR="00ED0846" w:rsidRPr="003A3C3E">
        <w:rPr>
          <w:szCs w:val="24"/>
        </w:rPr>
        <w:t xml:space="preserve"> </w:t>
      </w:r>
      <w:r w:rsidRPr="003A3C3E">
        <w:rPr>
          <w:szCs w:val="24"/>
        </w:rPr>
        <w:t>“Se</w:t>
      </w:r>
      <w:r w:rsidR="00ED0846" w:rsidRPr="003A3C3E">
        <w:rPr>
          <w:szCs w:val="24"/>
        </w:rPr>
        <w:t xml:space="preserve"> </w:t>
      </w:r>
      <w:r w:rsidRPr="003A3C3E">
        <w:rPr>
          <w:szCs w:val="24"/>
        </w:rPr>
        <w:t>desecha,</w:t>
      </w:r>
      <w:r w:rsidR="00ED0846" w:rsidRPr="003A3C3E">
        <w:rPr>
          <w:szCs w:val="24"/>
        </w:rPr>
        <w:t xml:space="preserve"> </w:t>
      </w:r>
      <w:r w:rsidRPr="003A3C3E">
        <w:rPr>
          <w:szCs w:val="24"/>
        </w:rPr>
        <w:t>no</w:t>
      </w:r>
      <w:r w:rsidR="00ED0846" w:rsidRPr="003A3C3E">
        <w:rPr>
          <w:szCs w:val="24"/>
        </w:rPr>
        <w:t xml:space="preserve"> </w:t>
      </w:r>
      <w:r w:rsidRPr="003A3C3E">
        <w:rPr>
          <w:szCs w:val="24"/>
        </w:rPr>
        <w:t>cumple</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143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numeral</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46" w:lineRule="exact"/>
        <w:rPr>
          <w:szCs w:val="24"/>
        </w:rPr>
      </w:pPr>
      <w:r w:rsidRPr="003A3C3E">
        <w:rPr>
          <w:b/>
          <w:szCs w:val="24"/>
        </w:rPr>
        <w:lastRenderedPageBreak/>
        <w:t>Septuagésimo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advierte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no</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deberá</w:t>
      </w:r>
      <w:r w:rsidR="00ED0846" w:rsidRPr="003A3C3E">
        <w:rPr>
          <w:szCs w:val="24"/>
        </w:rPr>
        <w:t xml:space="preserve"> </w:t>
      </w:r>
      <w:r w:rsidRPr="003A3C3E">
        <w:rPr>
          <w:szCs w:val="24"/>
        </w:rPr>
        <w:t>iniciar</w:t>
      </w:r>
      <w:r w:rsidR="00ED0846" w:rsidRPr="003A3C3E">
        <w:rPr>
          <w:szCs w:val="24"/>
        </w:rPr>
        <w:t xml:space="preserve"> </w:t>
      </w:r>
      <w:r w:rsidRPr="003A3C3E">
        <w:rPr>
          <w:szCs w:val="24"/>
        </w:rPr>
        <w:t>un</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sea</w:t>
      </w:r>
      <w:r w:rsidR="00ED0846" w:rsidRPr="003A3C3E">
        <w:rPr>
          <w:szCs w:val="24"/>
        </w:rPr>
        <w:t xml:space="preserve"> </w:t>
      </w:r>
      <w:r w:rsidRPr="003A3C3E">
        <w:rPr>
          <w:szCs w:val="24"/>
        </w:rPr>
        <w:t>reconducido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vía</w:t>
      </w:r>
      <w:r w:rsidR="00ED0846" w:rsidRPr="003A3C3E">
        <w:rPr>
          <w:szCs w:val="24"/>
        </w:rPr>
        <w:t xml:space="preserve"> </w:t>
      </w:r>
      <w:r w:rsidRPr="003A3C3E">
        <w:rPr>
          <w:szCs w:val="24"/>
        </w:rPr>
        <w:t>correcta,</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que</w:t>
      </w:r>
      <w:r w:rsidR="00ED0846" w:rsidRPr="003A3C3E">
        <w:rPr>
          <w:szCs w:val="24"/>
        </w:rPr>
        <w:t xml:space="preserve"> </w:t>
      </w:r>
      <w:r w:rsidRPr="003A3C3E">
        <w:rPr>
          <w:szCs w:val="24"/>
        </w:rPr>
        <w:t>lo</w:t>
      </w:r>
      <w:r w:rsidR="00ED0846" w:rsidRPr="003A3C3E">
        <w:rPr>
          <w:szCs w:val="24"/>
        </w:rPr>
        <w:t xml:space="preserve"> </w:t>
      </w:r>
      <w:r w:rsidRPr="003A3C3E">
        <w:rPr>
          <w:szCs w:val="24"/>
        </w:rPr>
        <w:t>haya</w:t>
      </w:r>
      <w:r w:rsidR="00ED0846" w:rsidRPr="003A3C3E">
        <w:rPr>
          <w:szCs w:val="24"/>
        </w:rPr>
        <w:t xml:space="preserve"> </w:t>
      </w:r>
      <w:r w:rsidRPr="003A3C3E">
        <w:rPr>
          <w:szCs w:val="24"/>
        </w:rPr>
        <w:t>originado,</w:t>
      </w:r>
      <w:r w:rsidR="00ED0846" w:rsidRPr="003A3C3E">
        <w:rPr>
          <w:szCs w:val="24"/>
        </w:rPr>
        <w:t xml:space="preserve"> </w:t>
      </w:r>
      <w:r w:rsidRPr="003A3C3E">
        <w:rPr>
          <w:szCs w:val="24"/>
        </w:rPr>
        <w:t>aun</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no</w:t>
      </w:r>
      <w:r w:rsidR="00ED0846" w:rsidRPr="003A3C3E">
        <w:rPr>
          <w:szCs w:val="24"/>
        </w:rPr>
        <w:t xml:space="preserve"> </w:t>
      </w:r>
      <w:r w:rsidRPr="003A3C3E">
        <w:rPr>
          <w:szCs w:val="24"/>
        </w:rPr>
        <w:t>le</w:t>
      </w:r>
      <w:r w:rsidR="00ED0846" w:rsidRPr="003A3C3E">
        <w:rPr>
          <w:szCs w:val="24"/>
        </w:rPr>
        <w:t xml:space="preserve"> </w:t>
      </w:r>
      <w:r w:rsidRPr="003A3C3E">
        <w:rPr>
          <w:szCs w:val="24"/>
        </w:rPr>
        <w:t>haya</w:t>
      </w:r>
      <w:r w:rsidR="00ED0846" w:rsidRPr="003A3C3E">
        <w:rPr>
          <w:szCs w:val="24"/>
        </w:rPr>
        <w:t xml:space="preserve"> </w:t>
      </w:r>
      <w:r w:rsidRPr="003A3C3E">
        <w:rPr>
          <w:szCs w:val="24"/>
        </w:rPr>
        <w:t>dado</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requerida.</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modificará</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advertir</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reconducido;</w:t>
      </w:r>
      <w:r w:rsidR="00ED0846" w:rsidRPr="003A3C3E">
        <w:rPr>
          <w:szCs w:val="24"/>
        </w:rPr>
        <w:t xml:space="preserve"> </w:t>
      </w:r>
      <w:r w:rsidRPr="003A3C3E">
        <w:rPr>
          <w:szCs w:val="24"/>
        </w:rPr>
        <w:t>sin</w:t>
      </w:r>
      <w:r w:rsidR="00ED0846" w:rsidRPr="003A3C3E">
        <w:rPr>
          <w:szCs w:val="24"/>
        </w:rPr>
        <w:t xml:space="preserve"> </w:t>
      </w:r>
      <w:r w:rsidRPr="003A3C3E">
        <w:rPr>
          <w:szCs w:val="24"/>
        </w:rPr>
        <w:t>embargo,</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no</w:t>
      </w:r>
      <w:r w:rsidR="00ED0846" w:rsidRPr="003A3C3E">
        <w:rPr>
          <w:szCs w:val="24"/>
        </w:rPr>
        <w:t xml:space="preserve"> </w:t>
      </w:r>
      <w:r w:rsidRPr="003A3C3E">
        <w:rPr>
          <w:szCs w:val="24"/>
        </w:rPr>
        <w:t>será</w:t>
      </w:r>
      <w:r w:rsidR="00ED0846" w:rsidRPr="003A3C3E">
        <w:rPr>
          <w:szCs w:val="24"/>
        </w:rPr>
        <w:t xml:space="preserve"> </w:t>
      </w:r>
      <w:r w:rsidRPr="003A3C3E">
        <w:rPr>
          <w:szCs w:val="24"/>
        </w:rPr>
        <w:t>alterado.</w:t>
      </w:r>
    </w:p>
    <w:p w:rsidR="005B35B7" w:rsidRPr="003A3C3E" w:rsidRDefault="00C03201" w:rsidP="00C65F2A">
      <w:pPr>
        <w:pStyle w:val="Texto"/>
        <w:spacing w:line="246" w:lineRule="exact"/>
        <w:rPr>
          <w:szCs w:val="24"/>
        </w:rPr>
      </w:pP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la</w:t>
      </w:r>
      <w:r w:rsidR="00ED0846" w:rsidRPr="003A3C3E">
        <w:rPr>
          <w:szCs w:val="24"/>
        </w:rPr>
        <w:t xml:space="preserve"> </w:t>
      </w:r>
      <w:r w:rsidRPr="003A3C3E">
        <w:rPr>
          <w:szCs w:val="24"/>
        </w:rPr>
        <w:t>vía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reconducir,</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nueva</w:t>
      </w:r>
      <w:r w:rsidR="00ED0846" w:rsidRPr="003A3C3E">
        <w:rPr>
          <w:szCs w:val="24"/>
        </w:rPr>
        <w:t xml:space="preserve"> </w:t>
      </w:r>
      <w:r w:rsidRPr="003A3C3E">
        <w:rPr>
          <w:szCs w:val="24"/>
        </w:rPr>
        <w:t>Ficha</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llevado</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los</w:t>
      </w:r>
      <w:r w:rsidR="00ED0846" w:rsidRPr="003A3C3E">
        <w:rPr>
          <w:szCs w:val="24"/>
        </w:rPr>
        <w:t xml:space="preserve"> </w:t>
      </w:r>
      <w:r w:rsidRPr="003A3C3E">
        <w:rPr>
          <w:szCs w:val="24"/>
        </w:rPr>
        <w:t>pasos</w:t>
      </w:r>
      <w:r w:rsidR="00ED0846" w:rsidRPr="003A3C3E">
        <w:rPr>
          <w:szCs w:val="24"/>
        </w:rPr>
        <w:t xml:space="preserve"> </w:t>
      </w:r>
      <w:r w:rsidRPr="003A3C3E">
        <w:rPr>
          <w:szCs w:val="24"/>
        </w:rPr>
        <w:t>de</w:t>
      </w:r>
      <w:r w:rsidR="00ED0846" w:rsidRPr="003A3C3E">
        <w:rPr>
          <w:szCs w:val="24"/>
        </w:rPr>
        <w:t xml:space="preserve"> </w:t>
      </w:r>
      <w:r w:rsidRPr="003A3C3E">
        <w:rPr>
          <w:szCs w:val="24"/>
        </w:rPr>
        <w:t>registro</w:t>
      </w:r>
      <w:r w:rsidR="00ED0846" w:rsidRPr="003A3C3E">
        <w:rPr>
          <w:szCs w:val="24"/>
        </w:rPr>
        <w:t xml:space="preserve"> </w:t>
      </w:r>
      <w:r w:rsidRPr="003A3C3E">
        <w:rPr>
          <w:szCs w:val="24"/>
        </w:rPr>
        <w:t>y</w:t>
      </w:r>
      <w:r w:rsidR="00ED0846" w:rsidRPr="003A3C3E">
        <w:rPr>
          <w:szCs w:val="24"/>
        </w:rPr>
        <w:t xml:space="preserve"> </w:t>
      </w:r>
      <w:r w:rsidRPr="003A3C3E">
        <w:rPr>
          <w:szCs w:val="24"/>
        </w:rPr>
        <w:t>generación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Ficha</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turnará</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turno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firmar</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que</w:t>
      </w:r>
      <w:r w:rsidR="00ED0846" w:rsidRPr="003A3C3E">
        <w:rPr>
          <w:szCs w:val="24"/>
        </w:rPr>
        <w:t xml:space="preserve"> </w:t>
      </w:r>
      <w:r w:rsidRPr="003A3C3E">
        <w:rPr>
          <w:szCs w:val="24"/>
        </w:rPr>
        <w:t>presida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46"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podrá</w:t>
      </w:r>
      <w:r w:rsidR="00ED0846" w:rsidRPr="003A3C3E">
        <w:rPr>
          <w:szCs w:val="24"/>
        </w:rPr>
        <w:t xml:space="preserve"> </w:t>
      </w:r>
      <w:r w:rsidRPr="003A3C3E">
        <w:rPr>
          <w:szCs w:val="24"/>
        </w:rPr>
        <w:t>suscribirse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subirlo</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ponente</w:t>
      </w:r>
      <w:r w:rsidR="00ED0846" w:rsidRPr="003A3C3E">
        <w:rPr>
          <w:szCs w:val="24"/>
        </w:rPr>
        <w:t xml:space="preserve"> </w:t>
      </w:r>
      <w:r w:rsidRPr="003A3C3E">
        <w:rPr>
          <w:szCs w:val="24"/>
        </w:rPr>
        <w:t>advierta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no</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tanto,</w:t>
      </w:r>
      <w:r w:rsidR="00ED0846" w:rsidRPr="003A3C3E">
        <w:rPr>
          <w:szCs w:val="24"/>
        </w:rPr>
        <w:t xml:space="preserve"> </w:t>
      </w:r>
      <w:r w:rsidRPr="003A3C3E">
        <w:rPr>
          <w:szCs w:val="24"/>
        </w:rPr>
        <w:t>debe</w:t>
      </w:r>
      <w:r w:rsidR="00ED0846" w:rsidRPr="003A3C3E">
        <w:rPr>
          <w:szCs w:val="24"/>
        </w:rPr>
        <w:t xml:space="preserve"> </w:t>
      </w:r>
      <w:r w:rsidRPr="003A3C3E">
        <w:rPr>
          <w:szCs w:val="24"/>
        </w:rPr>
        <w:t>ser</w:t>
      </w:r>
      <w:r w:rsidR="00ED0846" w:rsidRPr="003A3C3E">
        <w:rPr>
          <w:szCs w:val="24"/>
        </w:rPr>
        <w:t xml:space="preserve"> </w:t>
      </w:r>
      <w:r w:rsidRPr="003A3C3E">
        <w:rPr>
          <w:szCs w:val="24"/>
        </w:rPr>
        <w:t>reconducido,</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iniciar</w:t>
      </w:r>
      <w:r w:rsidR="00ED0846" w:rsidRPr="003A3C3E">
        <w:rPr>
          <w:szCs w:val="24"/>
        </w:rPr>
        <w:t xml:space="preserve"> </w:t>
      </w:r>
      <w:r w:rsidRPr="003A3C3E">
        <w:rPr>
          <w:szCs w:val="24"/>
        </w:rPr>
        <w:t>el</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descrito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septuagésimo</w:t>
      </w:r>
      <w:r w:rsidR="00ED0846" w:rsidRPr="003A3C3E">
        <w:rPr>
          <w:szCs w:val="24"/>
        </w:rPr>
        <w:t xml:space="preserve"> </w:t>
      </w:r>
      <w:r w:rsidRPr="003A3C3E">
        <w:rPr>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nueva</w:t>
      </w:r>
      <w:r w:rsidR="00ED0846" w:rsidRPr="003A3C3E">
        <w:rPr>
          <w:szCs w:val="24"/>
        </w:rPr>
        <w:t xml:space="preserve"> </w:t>
      </w:r>
      <w:r w:rsidRPr="003A3C3E">
        <w:rPr>
          <w:szCs w:val="24"/>
        </w:rPr>
        <w:t>Ficha</w:t>
      </w:r>
      <w:r w:rsidR="00ED0846" w:rsidRPr="003A3C3E">
        <w:rPr>
          <w:szCs w:val="24"/>
        </w:rPr>
        <w:t xml:space="preserve"> </w:t>
      </w:r>
      <w:r w:rsidRPr="003A3C3E">
        <w:rPr>
          <w:szCs w:val="24"/>
        </w:rPr>
        <w:t>del</w:t>
      </w:r>
      <w:r w:rsidR="00ED0846" w:rsidRPr="003A3C3E">
        <w:rPr>
          <w:szCs w:val="24"/>
        </w:rPr>
        <w:t xml:space="preserve"> </w:t>
      </w:r>
      <w:r w:rsidRPr="003A3C3E">
        <w:rPr>
          <w:szCs w:val="24"/>
        </w:rPr>
        <w:t>Recuso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pero</w:t>
      </w:r>
      <w:r w:rsidR="00ED0846" w:rsidRPr="003A3C3E">
        <w:rPr>
          <w:szCs w:val="24"/>
        </w:rPr>
        <w:t xml:space="preserve"> </w:t>
      </w:r>
      <w:r w:rsidRPr="003A3C3E">
        <w:rPr>
          <w:szCs w:val="24"/>
        </w:rPr>
        <w:t>el</w:t>
      </w:r>
      <w:r w:rsidR="00ED0846" w:rsidRPr="003A3C3E">
        <w:rPr>
          <w:szCs w:val="24"/>
        </w:rPr>
        <w:t xml:space="preserve"> </w:t>
      </w:r>
      <w:r w:rsidRPr="003A3C3E">
        <w:rPr>
          <w:szCs w:val="24"/>
        </w:rPr>
        <w:t>turno</w:t>
      </w:r>
      <w:r w:rsidR="00ED0846" w:rsidRPr="003A3C3E">
        <w:rPr>
          <w:szCs w:val="24"/>
        </w:rPr>
        <w:t xml:space="preserve"> </w:t>
      </w:r>
      <w:r w:rsidRPr="003A3C3E">
        <w:rPr>
          <w:szCs w:val="24"/>
        </w:rPr>
        <w:t>no</w:t>
      </w:r>
      <w:r w:rsidR="00ED0846" w:rsidRPr="003A3C3E">
        <w:rPr>
          <w:szCs w:val="24"/>
        </w:rPr>
        <w:t xml:space="preserve"> </w:t>
      </w:r>
      <w:r w:rsidRPr="003A3C3E">
        <w:rPr>
          <w:szCs w:val="24"/>
        </w:rPr>
        <w:t>será</w:t>
      </w:r>
      <w:r w:rsidR="00ED0846" w:rsidRPr="003A3C3E">
        <w:rPr>
          <w:szCs w:val="24"/>
        </w:rPr>
        <w:t xml:space="preserve"> </w:t>
      </w:r>
      <w:r w:rsidRPr="003A3C3E">
        <w:rPr>
          <w:szCs w:val="24"/>
        </w:rPr>
        <w:t>sustituido.</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ponente</w:t>
      </w:r>
      <w:r w:rsidR="00ED0846" w:rsidRPr="003A3C3E">
        <w:rPr>
          <w:szCs w:val="24"/>
        </w:rPr>
        <w:t xml:space="preserve"> </w:t>
      </w:r>
      <w:r w:rsidRPr="003A3C3E">
        <w:rPr>
          <w:szCs w:val="24"/>
        </w:rPr>
        <w:t>se</w:t>
      </w:r>
      <w:r w:rsidR="00ED0846" w:rsidRPr="003A3C3E">
        <w:rPr>
          <w:szCs w:val="24"/>
        </w:rPr>
        <w:t xml:space="preserve"> </w:t>
      </w:r>
      <w:r w:rsidRPr="003A3C3E">
        <w:rPr>
          <w:szCs w:val="24"/>
        </w:rPr>
        <w:t>excuse</w:t>
      </w:r>
      <w:r w:rsidR="00ED0846" w:rsidRPr="003A3C3E">
        <w:rPr>
          <w:szCs w:val="24"/>
        </w:rPr>
        <w:t xml:space="preserve"> </w:t>
      </w:r>
      <w:r w:rsidRPr="003A3C3E">
        <w:rPr>
          <w:szCs w:val="24"/>
        </w:rPr>
        <w:t>o</w:t>
      </w:r>
      <w:r w:rsidR="00ED0846" w:rsidRPr="003A3C3E">
        <w:rPr>
          <w:szCs w:val="24"/>
        </w:rPr>
        <w:t xml:space="preserve"> </w:t>
      </w:r>
      <w:r w:rsidRPr="003A3C3E">
        <w:rPr>
          <w:szCs w:val="24"/>
        </w:rPr>
        <w:t>lo</w:t>
      </w:r>
      <w:r w:rsidR="00ED0846" w:rsidRPr="003A3C3E">
        <w:rPr>
          <w:szCs w:val="24"/>
        </w:rPr>
        <w:t xml:space="preserve"> </w:t>
      </w:r>
      <w:r w:rsidRPr="003A3C3E">
        <w:rPr>
          <w:szCs w:val="24"/>
        </w:rPr>
        <w:t>recusen,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iniciar</w:t>
      </w:r>
      <w:r w:rsidR="00ED0846" w:rsidRPr="003A3C3E">
        <w:rPr>
          <w:szCs w:val="24"/>
        </w:rPr>
        <w:t xml:space="preserve"> </w:t>
      </w:r>
      <w:r w:rsidRPr="003A3C3E">
        <w:rPr>
          <w:szCs w:val="24"/>
        </w:rPr>
        <w:t>un</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de</w:t>
      </w:r>
      <w:r w:rsidR="00ED0846" w:rsidRPr="003A3C3E">
        <w:rPr>
          <w:szCs w:val="24"/>
        </w:rPr>
        <w:t xml:space="preserve"> </w:t>
      </w:r>
      <w:r w:rsidRPr="003A3C3E">
        <w:rPr>
          <w:szCs w:val="24"/>
        </w:rPr>
        <w:t>returno.</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turnará</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y</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returno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firmar</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que</w:t>
      </w:r>
      <w:r w:rsidR="00ED0846" w:rsidRPr="003A3C3E">
        <w:rPr>
          <w:szCs w:val="24"/>
        </w:rPr>
        <w:t xml:space="preserve"> </w:t>
      </w:r>
      <w:r w:rsidRPr="003A3C3E">
        <w:rPr>
          <w:szCs w:val="24"/>
        </w:rPr>
        <w:t>presida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subirlo</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6" w:lineRule="exact"/>
        <w:rPr>
          <w:szCs w:val="24"/>
        </w:rPr>
      </w:pP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returno</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a</w:t>
      </w:r>
      <w:r w:rsidR="00ED0846" w:rsidRPr="003A3C3E">
        <w:rPr>
          <w:szCs w:val="24"/>
        </w:rPr>
        <w:t xml:space="preserve"> </w:t>
      </w:r>
      <w:r w:rsidRPr="003A3C3E">
        <w:rPr>
          <w:szCs w:val="24"/>
        </w:rPr>
        <w:t>quien</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ya</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turnado</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elegir,</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listado,</w:t>
      </w:r>
      <w:r w:rsidR="00ED0846" w:rsidRPr="003A3C3E">
        <w:rPr>
          <w:szCs w:val="24"/>
        </w:rPr>
        <w:t xml:space="preserve"> </w:t>
      </w:r>
      <w:r w:rsidRPr="003A3C3E">
        <w:rPr>
          <w:szCs w:val="24"/>
        </w:rPr>
        <w:t>cualquiera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46" w:lineRule="exact"/>
        <w:ind w:left="1008" w:hanging="720"/>
        <w:rPr>
          <w:szCs w:val="24"/>
        </w:rPr>
      </w:pPr>
      <w:r w:rsidRPr="003A3C3E">
        <w:rPr>
          <w:b/>
          <w:szCs w:val="24"/>
        </w:rPr>
        <w:t>1.</w:t>
      </w:r>
      <w:r w:rsidR="00053206" w:rsidRPr="003A3C3E">
        <w:rPr>
          <w:b/>
          <w:szCs w:val="24"/>
        </w:rPr>
        <w:tab/>
      </w:r>
      <w:r w:rsidRPr="003A3C3E">
        <w:rPr>
          <w:szCs w:val="24"/>
        </w:rPr>
        <w:t>Se</w:t>
      </w:r>
      <w:r w:rsidR="00ED0846" w:rsidRPr="003A3C3E">
        <w:rPr>
          <w:szCs w:val="24"/>
        </w:rPr>
        <w:t xml:space="preserve"> </w:t>
      </w:r>
      <w:r w:rsidRPr="003A3C3E">
        <w:rPr>
          <w:szCs w:val="24"/>
        </w:rPr>
        <w:t>previene;</w:t>
      </w:r>
    </w:p>
    <w:p w:rsidR="00C03201" w:rsidRPr="003A3C3E" w:rsidRDefault="00C03201" w:rsidP="00C65F2A">
      <w:pPr>
        <w:pStyle w:val="Texto"/>
        <w:spacing w:line="246" w:lineRule="exact"/>
        <w:ind w:left="1008" w:hanging="720"/>
        <w:rPr>
          <w:szCs w:val="24"/>
        </w:rPr>
      </w:pPr>
      <w:r w:rsidRPr="003A3C3E">
        <w:rPr>
          <w:b/>
          <w:szCs w:val="24"/>
        </w:rPr>
        <w:t>2.</w:t>
      </w:r>
      <w:r w:rsidR="00053206" w:rsidRPr="003A3C3E">
        <w:rPr>
          <w:b/>
          <w:szCs w:val="24"/>
        </w:rPr>
        <w:tab/>
      </w:r>
      <w:r w:rsidRPr="003A3C3E">
        <w:rPr>
          <w:szCs w:val="24"/>
        </w:rPr>
        <w:t>Se</w:t>
      </w:r>
      <w:r w:rsidR="00ED0846" w:rsidRPr="003A3C3E">
        <w:rPr>
          <w:szCs w:val="24"/>
        </w:rPr>
        <w:t xml:space="preserve"> </w:t>
      </w:r>
      <w:r w:rsidRPr="003A3C3E">
        <w:rPr>
          <w:szCs w:val="24"/>
        </w:rPr>
        <w:t>admite,</w:t>
      </w:r>
      <w:r w:rsidR="00ED0846" w:rsidRPr="003A3C3E">
        <w:rPr>
          <w:szCs w:val="24"/>
        </w:rPr>
        <w:t xml:space="preserve"> </w:t>
      </w:r>
      <w:r w:rsidRPr="003A3C3E">
        <w:rPr>
          <w:szCs w:val="24"/>
        </w:rPr>
        <w:t>o</w:t>
      </w:r>
    </w:p>
    <w:p w:rsidR="005B35B7" w:rsidRPr="003A3C3E" w:rsidRDefault="00C03201" w:rsidP="00C65F2A">
      <w:pPr>
        <w:pStyle w:val="Texto"/>
        <w:spacing w:line="246" w:lineRule="exact"/>
        <w:ind w:left="1008" w:hanging="720"/>
        <w:rPr>
          <w:szCs w:val="24"/>
        </w:rPr>
      </w:pPr>
      <w:r w:rsidRPr="003A3C3E">
        <w:rPr>
          <w:b/>
          <w:szCs w:val="24"/>
        </w:rPr>
        <w:t>3.</w:t>
      </w:r>
      <w:r w:rsidR="00053206" w:rsidRPr="003A3C3E">
        <w:rPr>
          <w:b/>
          <w:szCs w:val="24"/>
        </w:rPr>
        <w:tab/>
      </w:r>
      <w:r w:rsidRPr="003A3C3E">
        <w:rPr>
          <w:szCs w:val="24"/>
        </w:rPr>
        <w:t>Se</w:t>
      </w:r>
      <w:r w:rsidR="00ED0846" w:rsidRPr="003A3C3E">
        <w:rPr>
          <w:szCs w:val="24"/>
        </w:rPr>
        <w:t xml:space="preserve"> </w:t>
      </w:r>
      <w:r w:rsidRPr="003A3C3E">
        <w:rPr>
          <w:szCs w:val="24"/>
        </w:rPr>
        <w:t>desecha.</w:t>
      </w:r>
    </w:p>
    <w:p w:rsidR="005B35B7" w:rsidRPr="003A3C3E" w:rsidRDefault="00C03201" w:rsidP="00C65F2A">
      <w:pPr>
        <w:pStyle w:val="Texto"/>
        <w:spacing w:line="246"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última</w:t>
      </w:r>
      <w:r w:rsidR="00ED0846" w:rsidRPr="003A3C3E">
        <w:rPr>
          <w:szCs w:val="24"/>
        </w:rPr>
        <w:t xml:space="preserve"> </w:t>
      </w:r>
      <w:r w:rsidRPr="003A3C3E">
        <w:rPr>
          <w:szCs w:val="24"/>
        </w:rPr>
        <w:t>opción,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necesario</w:t>
      </w:r>
      <w:r w:rsidR="00ED0846" w:rsidRPr="003A3C3E">
        <w:rPr>
          <w:szCs w:val="24"/>
        </w:rPr>
        <w:t xml:space="preserve"> </w:t>
      </w:r>
      <w:r w:rsidRPr="003A3C3E">
        <w:rPr>
          <w:szCs w:val="24"/>
        </w:rPr>
        <w:t>especificar</w:t>
      </w:r>
      <w:r w:rsidR="00ED0846" w:rsidRPr="003A3C3E">
        <w:rPr>
          <w:szCs w:val="24"/>
        </w:rPr>
        <w:t xml:space="preserve"> </w:t>
      </w:r>
      <w:r w:rsidRPr="003A3C3E">
        <w:rPr>
          <w:szCs w:val="24"/>
        </w:rPr>
        <w:t>la</w:t>
      </w:r>
      <w:r w:rsidR="00ED0846" w:rsidRPr="003A3C3E">
        <w:rPr>
          <w:szCs w:val="24"/>
        </w:rPr>
        <w:t xml:space="preserve"> </w:t>
      </w:r>
      <w:r w:rsidRPr="003A3C3E">
        <w:rPr>
          <w:szCs w:val="24"/>
        </w:rPr>
        <w:t>razón</w:t>
      </w:r>
      <w:r w:rsidR="00ED0846" w:rsidRPr="003A3C3E">
        <w:rPr>
          <w:szCs w:val="24"/>
        </w:rPr>
        <w:t xml:space="preserve"> </w:t>
      </w:r>
      <w:r w:rsidRPr="003A3C3E">
        <w:rPr>
          <w:szCs w:val="24"/>
        </w:rPr>
        <w:t>por</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desecha.</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o</w:t>
      </w:r>
      <w:r w:rsidR="00ED0846" w:rsidRPr="003A3C3E">
        <w:rPr>
          <w:szCs w:val="24"/>
        </w:rPr>
        <w:t xml:space="preserve"> </w:t>
      </w:r>
      <w:r w:rsidRPr="003A3C3E">
        <w:rPr>
          <w:szCs w:val="24"/>
        </w:rPr>
        <w:t>admisión,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realice</w:t>
      </w:r>
      <w:r w:rsidR="00ED0846" w:rsidRPr="003A3C3E">
        <w:rPr>
          <w:szCs w:val="24"/>
        </w:rPr>
        <w:t xml:space="preserve"> </w:t>
      </w:r>
      <w:r w:rsidRPr="003A3C3E">
        <w:rPr>
          <w:szCs w:val="24"/>
        </w:rPr>
        <w:t>la</w:t>
      </w:r>
      <w:r w:rsidR="00ED0846" w:rsidRPr="003A3C3E">
        <w:rPr>
          <w:szCs w:val="24"/>
        </w:rPr>
        <w:t xml:space="preserve"> </w:t>
      </w:r>
      <w:r w:rsidRPr="003A3C3E">
        <w:rPr>
          <w:szCs w:val="24"/>
        </w:rPr>
        <w:t>elección,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w:t>
      </w:r>
      <w:r w:rsidR="0086398B">
        <w:rPr>
          <w:szCs w:val="24"/>
        </w:rPr>
        <w:t>ó</w:t>
      </w:r>
      <w:r w:rsidRPr="003A3C3E">
        <w:rPr>
          <w:szCs w:val="24"/>
        </w:rPr>
        <w:t>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6" w:lineRule="exact"/>
        <w:rPr>
          <w:szCs w:val="24"/>
        </w:rPr>
      </w:pPr>
      <w:r w:rsidRPr="003A3C3E">
        <w:rPr>
          <w:szCs w:val="24"/>
        </w:rPr>
        <w:t>Será</w:t>
      </w:r>
      <w:r w:rsidR="00ED0846" w:rsidRPr="003A3C3E">
        <w:rPr>
          <w:szCs w:val="24"/>
        </w:rPr>
        <w:t xml:space="preserve"> </w:t>
      </w:r>
      <w:r w:rsidRPr="003A3C3E">
        <w:rPr>
          <w:szCs w:val="24"/>
        </w:rPr>
        <w:t>posible</w:t>
      </w:r>
      <w:r w:rsidR="00ED0846" w:rsidRPr="003A3C3E">
        <w:rPr>
          <w:szCs w:val="24"/>
        </w:rPr>
        <w:t xml:space="preserve"> </w:t>
      </w:r>
      <w:r w:rsidRPr="003A3C3E">
        <w:rPr>
          <w:szCs w:val="24"/>
        </w:rPr>
        <w:t>firmarlo</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cargarlo</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sea</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r w:rsidR="00ED0846" w:rsidRPr="003A3C3E">
        <w:rPr>
          <w:szCs w:val="24"/>
        </w:rPr>
        <w:t xml:space="preserve"> </w:t>
      </w:r>
      <w:r w:rsidRPr="003A3C3E">
        <w:rPr>
          <w:szCs w:val="24"/>
        </w:rPr>
        <w:t>o</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asimismo</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realizó</w:t>
      </w:r>
      <w:r w:rsidR="00ED0846" w:rsidRPr="003A3C3E">
        <w:rPr>
          <w:szCs w:val="24"/>
        </w:rPr>
        <w:t xml:space="preserve"> </w:t>
      </w:r>
      <w:r w:rsidRPr="003A3C3E">
        <w:rPr>
          <w:szCs w:val="24"/>
        </w:rPr>
        <w:t>dicha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p>
    <w:p w:rsidR="005B35B7" w:rsidRPr="003A3C3E" w:rsidRDefault="00C03201" w:rsidP="00C65F2A">
      <w:pPr>
        <w:pStyle w:val="Texto"/>
        <w:spacing w:line="246" w:lineRule="exact"/>
        <w:rPr>
          <w:szCs w:val="24"/>
        </w:rPr>
      </w:pP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hubieran</w:t>
      </w:r>
      <w:r w:rsidR="00ED0846" w:rsidRPr="003A3C3E">
        <w:rPr>
          <w:szCs w:val="24"/>
        </w:rPr>
        <w:t xml:space="preserve"> </w:t>
      </w:r>
      <w:r w:rsidRPr="003A3C3E">
        <w:rPr>
          <w:szCs w:val="24"/>
        </w:rPr>
        <w:t>señalado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diverso</w:t>
      </w:r>
      <w:r w:rsidR="00ED0846" w:rsidRPr="003A3C3E">
        <w:rPr>
          <w:szCs w:val="24"/>
        </w:rPr>
        <w:t xml:space="preserve"> </w:t>
      </w:r>
      <w:r w:rsidRPr="003A3C3E">
        <w:rPr>
          <w:szCs w:val="24"/>
        </w:rPr>
        <w:t>al</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opciones</w:t>
      </w:r>
      <w:r w:rsidR="00ED0846" w:rsidRPr="003A3C3E">
        <w:rPr>
          <w:szCs w:val="24"/>
        </w:rPr>
        <w:t xml:space="preserve"> </w:t>
      </w:r>
      <w:r w:rsidRPr="003A3C3E">
        <w:rPr>
          <w:szCs w:val="24"/>
        </w:rPr>
        <w:t>cuál</w:t>
      </w:r>
      <w:r w:rsidR="00ED0846" w:rsidRPr="003A3C3E">
        <w:rPr>
          <w:szCs w:val="24"/>
        </w:rPr>
        <w:t xml:space="preserve"> </w:t>
      </w:r>
      <w:r w:rsidRPr="003A3C3E">
        <w:rPr>
          <w:szCs w:val="24"/>
        </w:rPr>
        <w:t>será</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y</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notificar</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r w:rsidR="00ED0846" w:rsidRPr="003A3C3E">
        <w:rPr>
          <w:szCs w:val="24"/>
        </w:rPr>
        <w:t xml:space="preserve"> </w:t>
      </w:r>
      <w:r w:rsidRPr="003A3C3E">
        <w:rPr>
          <w:szCs w:val="24"/>
        </w:rPr>
        <w:t>o</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p>
    <w:p w:rsidR="005B35B7" w:rsidRPr="003A3C3E" w:rsidRDefault="00C03201" w:rsidP="00C65F2A">
      <w:pPr>
        <w:pStyle w:val="Texto"/>
        <w:spacing w:line="228" w:lineRule="exact"/>
        <w:rPr>
          <w:szCs w:val="24"/>
        </w:rPr>
      </w:pPr>
      <w:r w:rsidRPr="003A3C3E">
        <w:rPr>
          <w:b/>
          <w:szCs w:val="24"/>
        </w:rPr>
        <w:lastRenderedPageBreak/>
        <w:t>Octogésimo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la</w:t>
      </w:r>
      <w:r w:rsidR="00ED0846" w:rsidRPr="003A3C3E">
        <w:rPr>
          <w:szCs w:val="24"/>
        </w:rPr>
        <w:t xml:space="preserve"> </w:t>
      </w:r>
      <w:r w:rsidRPr="003A3C3E">
        <w:rPr>
          <w:szCs w:val="24"/>
        </w:rPr>
        <w:t>hubiera</w:t>
      </w:r>
      <w:r w:rsidR="00ED0846" w:rsidRPr="003A3C3E">
        <w:rPr>
          <w:szCs w:val="24"/>
        </w:rPr>
        <w:t xml:space="preserve"> </w:t>
      </w:r>
      <w:r w:rsidRPr="003A3C3E">
        <w:rPr>
          <w:szCs w:val="24"/>
        </w:rPr>
        <w:t>desahogado,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hubiera</w:t>
      </w:r>
      <w:r w:rsidR="00ED0846" w:rsidRPr="003A3C3E">
        <w:rPr>
          <w:szCs w:val="24"/>
        </w:rPr>
        <w:t xml:space="preserve"> </w:t>
      </w:r>
      <w:r w:rsidRPr="003A3C3E">
        <w:rPr>
          <w:szCs w:val="24"/>
        </w:rPr>
        <w:t>otorgado</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alguna,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alguna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28" w:lineRule="exact"/>
        <w:ind w:left="1008" w:hanging="720"/>
        <w:rPr>
          <w:szCs w:val="24"/>
        </w:rPr>
      </w:pPr>
      <w:r w:rsidRPr="00225454">
        <w:rPr>
          <w:b/>
          <w:szCs w:val="24"/>
          <w:lang w:val="es-MX"/>
        </w:rPr>
        <w:t>1.</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desahogada</w:t>
      </w:r>
      <w:r w:rsidR="00ED0846" w:rsidRPr="003A3C3E">
        <w:rPr>
          <w:szCs w:val="24"/>
        </w:rPr>
        <w:t xml:space="preserve"> </w:t>
      </w:r>
      <w:r w:rsidRPr="003A3C3E">
        <w:rPr>
          <w:szCs w:val="24"/>
        </w:rPr>
        <w:t>en</w:t>
      </w:r>
      <w:r w:rsidR="00ED0846" w:rsidRPr="003A3C3E">
        <w:rPr>
          <w:szCs w:val="24"/>
        </w:rPr>
        <w:t xml:space="preserve"> </w:t>
      </w:r>
      <w:r w:rsidRPr="003A3C3E">
        <w:rPr>
          <w:szCs w:val="24"/>
        </w:rPr>
        <w:t>tiempo</w:t>
      </w:r>
      <w:r w:rsidR="00ED0846" w:rsidRPr="003A3C3E">
        <w:rPr>
          <w:szCs w:val="24"/>
        </w:rPr>
        <w:t xml:space="preserve"> </w:t>
      </w:r>
      <w:r w:rsidRPr="003A3C3E">
        <w:rPr>
          <w:szCs w:val="24"/>
        </w:rPr>
        <w:t>y</w:t>
      </w:r>
      <w:r w:rsidR="00ED0846" w:rsidRPr="003A3C3E">
        <w:rPr>
          <w:szCs w:val="24"/>
        </w:rPr>
        <w:t xml:space="preserve"> </w:t>
      </w:r>
      <w:r w:rsidRPr="003A3C3E">
        <w:rPr>
          <w:szCs w:val="24"/>
        </w:rPr>
        <w:t>forma;</w:t>
      </w:r>
    </w:p>
    <w:p w:rsidR="00C03201" w:rsidRPr="003A3C3E" w:rsidRDefault="00C03201" w:rsidP="00C65F2A">
      <w:pPr>
        <w:pStyle w:val="Texto"/>
        <w:spacing w:line="228" w:lineRule="exact"/>
        <w:ind w:left="1008" w:hanging="720"/>
        <w:rPr>
          <w:szCs w:val="24"/>
        </w:rPr>
      </w:pPr>
      <w:r w:rsidRPr="00225454">
        <w:rPr>
          <w:b/>
          <w:szCs w:val="24"/>
          <w:lang w:val="es-MX"/>
        </w:rPr>
        <w:t>2.</w:t>
      </w:r>
      <w:r w:rsidR="00053206" w:rsidRPr="00225454">
        <w:rPr>
          <w:b/>
          <w:szCs w:val="24"/>
          <w:lang w:val="es-MX"/>
        </w:rPr>
        <w:tab/>
      </w:r>
      <w:r w:rsidRPr="003A3C3E">
        <w:rPr>
          <w:szCs w:val="24"/>
        </w:rPr>
        <w:t>No</w:t>
      </w:r>
      <w:r w:rsidR="00ED0846" w:rsidRPr="003A3C3E">
        <w:rPr>
          <w:szCs w:val="24"/>
        </w:rPr>
        <w:t xml:space="preserve"> </w:t>
      </w:r>
      <w:r w:rsidRPr="003A3C3E">
        <w:rPr>
          <w:szCs w:val="24"/>
        </w:rPr>
        <w:t>hubo</w:t>
      </w:r>
      <w:r w:rsidR="00ED0846" w:rsidRPr="003A3C3E">
        <w:rPr>
          <w:szCs w:val="24"/>
        </w:rPr>
        <w:t xml:space="preserve"> </w:t>
      </w:r>
      <w:r w:rsidRPr="003A3C3E">
        <w:rPr>
          <w:szCs w:val="24"/>
        </w:rPr>
        <w:t>respuesta;</w:t>
      </w:r>
    </w:p>
    <w:p w:rsidR="00C03201" w:rsidRPr="003A3C3E" w:rsidRDefault="00C03201" w:rsidP="00C65F2A">
      <w:pPr>
        <w:pStyle w:val="Texto"/>
        <w:spacing w:line="228" w:lineRule="exact"/>
        <w:ind w:left="1008" w:hanging="720"/>
        <w:rPr>
          <w:szCs w:val="24"/>
        </w:rPr>
      </w:pPr>
      <w:r w:rsidRPr="00225454">
        <w:rPr>
          <w:b/>
          <w:szCs w:val="24"/>
          <w:lang w:val="es-MX"/>
        </w:rPr>
        <w:t>3.</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desahogada</w:t>
      </w:r>
      <w:r w:rsidR="00ED0846" w:rsidRPr="003A3C3E">
        <w:rPr>
          <w:szCs w:val="24"/>
        </w:rPr>
        <w:t xml:space="preserve"> </w:t>
      </w:r>
      <w:r w:rsidRPr="003A3C3E">
        <w:rPr>
          <w:szCs w:val="24"/>
        </w:rPr>
        <w:t>fuera</w:t>
      </w:r>
      <w:r w:rsidR="00ED0846" w:rsidRPr="003A3C3E">
        <w:rPr>
          <w:szCs w:val="24"/>
        </w:rPr>
        <w:t xml:space="preserve"> </w:t>
      </w:r>
      <w:r w:rsidRPr="003A3C3E">
        <w:rPr>
          <w:szCs w:val="24"/>
        </w:rPr>
        <w:t>de</w:t>
      </w:r>
      <w:r w:rsidR="00ED0846" w:rsidRPr="003A3C3E">
        <w:rPr>
          <w:szCs w:val="24"/>
        </w:rPr>
        <w:t xml:space="preserve"> </w:t>
      </w:r>
      <w:r w:rsidRPr="003A3C3E">
        <w:rPr>
          <w:szCs w:val="24"/>
        </w:rPr>
        <w:t>tiempo,</w:t>
      </w:r>
      <w:r w:rsidR="00ED0846" w:rsidRPr="003A3C3E">
        <w:rPr>
          <w:szCs w:val="24"/>
        </w:rPr>
        <w:t xml:space="preserve"> </w:t>
      </w:r>
      <w:r w:rsidRPr="003A3C3E">
        <w:rPr>
          <w:szCs w:val="24"/>
        </w:rPr>
        <w:t>o</w:t>
      </w:r>
    </w:p>
    <w:p w:rsidR="005B35B7" w:rsidRPr="003A3C3E" w:rsidRDefault="00C03201" w:rsidP="00C65F2A">
      <w:pPr>
        <w:pStyle w:val="Texto"/>
        <w:spacing w:line="228" w:lineRule="exact"/>
        <w:ind w:left="1008" w:hanging="720"/>
        <w:rPr>
          <w:szCs w:val="24"/>
        </w:rPr>
      </w:pPr>
      <w:r w:rsidRPr="00225454">
        <w:rPr>
          <w:b/>
          <w:szCs w:val="24"/>
          <w:lang w:val="es-MX"/>
        </w:rPr>
        <w:t>4.</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desahogada</w:t>
      </w:r>
      <w:r w:rsidR="00ED0846" w:rsidRPr="003A3C3E">
        <w:rPr>
          <w:szCs w:val="24"/>
        </w:rPr>
        <w:t xml:space="preserve"> </w:t>
      </w:r>
      <w:r w:rsidRPr="003A3C3E">
        <w:rPr>
          <w:szCs w:val="24"/>
        </w:rPr>
        <w:t>incorrectamente.</w:t>
      </w:r>
    </w:p>
    <w:p w:rsidR="005B35B7" w:rsidRPr="003A3C3E" w:rsidRDefault="00C03201" w:rsidP="00C65F2A">
      <w:pPr>
        <w:pStyle w:val="Texto"/>
        <w:spacing w:line="228" w:lineRule="exact"/>
        <w:rPr>
          <w:szCs w:val="24"/>
        </w:rPr>
      </w:pPr>
      <w:r w:rsidRPr="003A3C3E">
        <w:rPr>
          <w:szCs w:val="24"/>
        </w:rPr>
        <w:t>Al</w:t>
      </w:r>
      <w:r w:rsidR="00ED0846" w:rsidRPr="003A3C3E">
        <w:rPr>
          <w:szCs w:val="24"/>
        </w:rPr>
        <w:t xml:space="preserve"> </w:t>
      </w:r>
      <w:r w:rsidRPr="003A3C3E">
        <w:rPr>
          <w:szCs w:val="24"/>
        </w:rPr>
        <w:t>escoger</w:t>
      </w:r>
      <w:r w:rsidR="00ED0846" w:rsidRPr="003A3C3E">
        <w:rPr>
          <w:szCs w:val="24"/>
        </w:rPr>
        <w:t xml:space="preserve"> </w:t>
      </w:r>
      <w:r w:rsidRPr="003A3C3E">
        <w:rPr>
          <w:szCs w:val="24"/>
        </w:rPr>
        <w:t>las</w:t>
      </w:r>
      <w:r w:rsidR="00ED0846" w:rsidRPr="003A3C3E">
        <w:rPr>
          <w:szCs w:val="24"/>
        </w:rPr>
        <w:t xml:space="preserve"> </w:t>
      </w:r>
      <w:r w:rsidRPr="003A3C3E">
        <w:rPr>
          <w:szCs w:val="24"/>
        </w:rPr>
        <w:t>opciones</w:t>
      </w:r>
      <w:r w:rsidR="00ED0846" w:rsidRPr="003A3C3E">
        <w:rPr>
          <w:szCs w:val="24"/>
        </w:rPr>
        <w:t xml:space="preserve"> </w:t>
      </w:r>
      <w:r w:rsidRPr="003A3C3E">
        <w:rPr>
          <w:szCs w:val="24"/>
        </w:rPr>
        <w:t>2,</w:t>
      </w:r>
      <w:r w:rsidR="00ED0846" w:rsidRPr="003A3C3E">
        <w:rPr>
          <w:szCs w:val="24"/>
        </w:rPr>
        <w:t xml:space="preserve"> </w:t>
      </w:r>
      <w:r w:rsidRPr="003A3C3E">
        <w:rPr>
          <w:szCs w:val="24"/>
        </w:rPr>
        <w:t>3</w:t>
      </w:r>
      <w:r w:rsidR="00ED0846" w:rsidRPr="003A3C3E">
        <w:rPr>
          <w:szCs w:val="24"/>
        </w:rPr>
        <w:t xml:space="preserve"> </w:t>
      </w:r>
      <w:r w:rsidRPr="003A3C3E">
        <w:rPr>
          <w:szCs w:val="24"/>
        </w:rPr>
        <w:t>y</w:t>
      </w:r>
      <w:r w:rsidR="00ED0846" w:rsidRPr="003A3C3E">
        <w:rPr>
          <w:szCs w:val="24"/>
        </w:rPr>
        <w:t xml:space="preserve"> </w:t>
      </w:r>
      <w:r w:rsidRPr="003A3C3E">
        <w:rPr>
          <w:szCs w:val="24"/>
        </w:rPr>
        <w:t>4,</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cambia</w:t>
      </w:r>
      <w:r w:rsidR="00ED0846" w:rsidRPr="003A3C3E">
        <w:rPr>
          <w:szCs w:val="24"/>
        </w:rPr>
        <w:t xml:space="preserve"> </w:t>
      </w:r>
      <w:r w:rsidRPr="003A3C3E">
        <w:rPr>
          <w:szCs w:val="24"/>
        </w:rPr>
        <w:t>a</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desechado”.</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elije</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1,</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cambia</w:t>
      </w:r>
      <w:r w:rsidR="00ED0846" w:rsidRPr="003A3C3E">
        <w:rPr>
          <w:szCs w:val="24"/>
        </w:rPr>
        <w:t xml:space="preserve"> </w:t>
      </w:r>
      <w:r w:rsidRPr="003A3C3E">
        <w:rPr>
          <w:szCs w:val="24"/>
        </w:rPr>
        <w:t>a</w:t>
      </w:r>
      <w:r w:rsidR="00ED0846" w:rsidRPr="003A3C3E">
        <w:rPr>
          <w:szCs w:val="24"/>
        </w:rPr>
        <w:t xml:space="preserve"> </w:t>
      </w:r>
      <w:r w:rsidRPr="003A3C3E">
        <w:rPr>
          <w:szCs w:val="24"/>
        </w:rPr>
        <w:t>“se</w:t>
      </w:r>
      <w:r w:rsidR="00ED0846" w:rsidRPr="003A3C3E">
        <w:rPr>
          <w:szCs w:val="24"/>
        </w:rPr>
        <w:t xml:space="preserve"> </w:t>
      </w:r>
      <w:r w:rsidRPr="003A3C3E">
        <w:rPr>
          <w:szCs w:val="24"/>
        </w:rPr>
        <w:t>admite”</w:t>
      </w:r>
      <w:r w:rsidR="00ED0846" w:rsidRPr="003A3C3E">
        <w:rPr>
          <w:szCs w:val="24"/>
        </w:rPr>
        <w:t xml:space="preserve"> </w:t>
      </w:r>
      <w:r w:rsidRPr="003A3C3E">
        <w:rPr>
          <w:szCs w:val="24"/>
        </w:rPr>
        <w:t>y</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desahogó</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tenga</w:t>
      </w:r>
      <w:r w:rsidR="00ED0846" w:rsidRPr="003A3C3E">
        <w:rPr>
          <w:szCs w:val="24"/>
        </w:rPr>
        <w:t xml:space="preserve"> </w:t>
      </w:r>
      <w:r w:rsidRPr="003A3C3E">
        <w:rPr>
          <w:szCs w:val="24"/>
        </w:rPr>
        <w:t>como</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no</w:t>
      </w:r>
      <w:r w:rsidR="00ED0846" w:rsidRPr="003A3C3E">
        <w:rPr>
          <w:szCs w:val="24"/>
        </w:rPr>
        <w:t xml:space="preserve"> </w:t>
      </w:r>
      <w:r w:rsidRPr="003A3C3E">
        <w:rPr>
          <w:szCs w:val="24"/>
        </w:rPr>
        <w:t>hubiera</w:t>
      </w:r>
      <w:r w:rsidR="00ED0846" w:rsidRPr="003A3C3E">
        <w:rPr>
          <w:szCs w:val="24"/>
        </w:rPr>
        <w:t xml:space="preserve"> </w:t>
      </w:r>
      <w:r w:rsidRPr="003A3C3E">
        <w:rPr>
          <w:szCs w:val="24"/>
        </w:rPr>
        <w:t>sido</w:t>
      </w:r>
      <w:r w:rsidR="00ED0846" w:rsidRPr="003A3C3E">
        <w:rPr>
          <w:szCs w:val="24"/>
        </w:rPr>
        <w:t xml:space="preserve"> </w:t>
      </w:r>
      <w:r w:rsidRPr="003A3C3E">
        <w:rPr>
          <w:szCs w:val="24"/>
        </w:rPr>
        <w:t>remitido</w:t>
      </w:r>
      <w:r w:rsidR="00ED0846" w:rsidRPr="003A3C3E">
        <w:rPr>
          <w:szCs w:val="24"/>
        </w:rPr>
        <w:t xml:space="preserve"> </w:t>
      </w:r>
      <w:r w:rsidRPr="003A3C3E">
        <w:rPr>
          <w:szCs w:val="24"/>
        </w:rPr>
        <w:t>vía</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subirlo</w:t>
      </w:r>
      <w:r w:rsidR="00ED0846" w:rsidRPr="003A3C3E">
        <w:rPr>
          <w:szCs w:val="24"/>
        </w:rPr>
        <w:t xml:space="preserve"> </w:t>
      </w:r>
      <w:r w:rsidRPr="003A3C3E">
        <w:rPr>
          <w:szCs w:val="24"/>
        </w:rPr>
        <w:t>a</w:t>
      </w:r>
      <w:r w:rsidR="00ED0846" w:rsidRPr="003A3C3E">
        <w:rPr>
          <w:szCs w:val="24"/>
        </w:rPr>
        <w:t xml:space="preserve"> </w:t>
      </w:r>
      <w:r w:rsidRPr="003A3C3E">
        <w:rPr>
          <w:szCs w:val="24"/>
        </w:rPr>
        <w:t>éste</w:t>
      </w:r>
      <w:r w:rsidR="00ED0846" w:rsidRPr="003A3C3E">
        <w:rPr>
          <w:szCs w:val="24"/>
        </w:rPr>
        <w:t xml:space="preserve"> </w:t>
      </w:r>
      <w:r w:rsidRPr="003A3C3E">
        <w:rPr>
          <w:szCs w:val="24"/>
        </w:rPr>
        <w:t>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seguir</w:t>
      </w:r>
      <w:r w:rsidR="00ED0846" w:rsidRPr="003A3C3E">
        <w:rPr>
          <w:szCs w:val="24"/>
        </w:rPr>
        <w:t xml:space="preserve"> </w:t>
      </w:r>
      <w:r w:rsidRPr="003A3C3E">
        <w:rPr>
          <w:szCs w:val="24"/>
        </w:rPr>
        <w:t>los</w:t>
      </w:r>
      <w:r w:rsidR="00ED0846" w:rsidRPr="003A3C3E">
        <w:rPr>
          <w:szCs w:val="24"/>
        </w:rPr>
        <w:t xml:space="preserve"> </w:t>
      </w:r>
      <w:r w:rsidRPr="003A3C3E">
        <w:rPr>
          <w:szCs w:val="24"/>
        </w:rPr>
        <w:t>pasos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anteriores</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admisión.</w:t>
      </w:r>
    </w:p>
    <w:p w:rsidR="005B35B7" w:rsidRPr="003A3C3E" w:rsidRDefault="00C03201" w:rsidP="00C65F2A">
      <w:pPr>
        <w:pStyle w:val="Texto"/>
        <w:spacing w:line="228" w:lineRule="exact"/>
        <w:rPr>
          <w:szCs w:val="24"/>
        </w:rPr>
      </w:pPr>
      <w:r w:rsidRPr="003A3C3E">
        <w:rPr>
          <w:b/>
          <w:szCs w:val="24"/>
        </w:rPr>
        <w:t>Octogésimo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admitido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inicia</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r w:rsidR="00ED0846" w:rsidRPr="003A3C3E">
        <w:rPr>
          <w:szCs w:val="24"/>
        </w:rPr>
        <w:t xml:space="preserve"> </w:t>
      </w:r>
      <w:r w:rsidRPr="003A3C3E">
        <w:rPr>
          <w:szCs w:val="24"/>
        </w:rPr>
        <w:t>Para</w:t>
      </w:r>
      <w:r w:rsidR="00ED0846" w:rsidRPr="003A3C3E">
        <w:rPr>
          <w:szCs w:val="24"/>
        </w:rPr>
        <w:t xml:space="preserve"> </w:t>
      </w:r>
      <w:r w:rsidRPr="003A3C3E">
        <w:rPr>
          <w:szCs w:val="24"/>
        </w:rPr>
        <w:t>tales</w:t>
      </w:r>
      <w:r w:rsidR="00ED0846" w:rsidRPr="003A3C3E">
        <w:rPr>
          <w:szCs w:val="24"/>
        </w:rPr>
        <w:t xml:space="preserve"> </w:t>
      </w:r>
      <w:r w:rsidRPr="003A3C3E">
        <w:rPr>
          <w:szCs w:val="24"/>
        </w:rPr>
        <w:t>efectos,</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al</w:t>
      </w:r>
      <w:r w:rsidR="00ED0846" w:rsidRPr="003A3C3E">
        <w:rPr>
          <w:szCs w:val="24"/>
        </w:rPr>
        <w:t xml:space="preserve"> </w:t>
      </w:r>
      <w:r w:rsidRPr="003A3C3E">
        <w:rPr>
          <w:szCs w:val="24"/>
        </w:rPr>
        <w:t>ingresar</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r w:rsidR="00ED0846" w:rsidRPr="003A3C3E">
        <w:rPr>
          <w:szCs w:val="24"/>
        </w:rPr>
        <w:t xml:space="preserve"> </w:t>
      </w:r>
      <w:r w:rsidRPr="003A3C3E">
        <w:rPr>
          <w:szCs w:val="24"/>
        </w:rPr>
        <w:t>podrán</w:t>
      </w:r>
      <w:r w:rsidR="00ED0846" w:rsidRPr="003A3C3E">
        <w:rPr>
          <w:szCs w:val="24"/>
        </w:rPr>
        <w:t xml:space="preserve"> </w:t>
      </w:r>
      <w:r w:rsidRPr="003A3C3E">
        <w:rPr>
          <w:szCs w:val="24"/>
        </w:rPr>
        <w:t>visualizar</w:t>
      </w:r>
      <w:r w:rsidR="00ED0846" w:rsidRPr="003A3C3E">
        <w:rPr>
          <w:szCs w:val="24"/>
        </w:rPr>
        <w:t xml:space="preserve"> </w:t>
      </w:r>
      <w:r w:rsidRPr="003A3C3E">
        <w:rPr>
          <w:szCs w:val="24"/>
        </w:rPr>
        <w:t>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p>
    <w:p w:rsidR="005B35B7" w:rsidRPr="003A3C3E" w:rsidRDefault="00C03201" w:rsidP="00C65F2A">
      <w:pPr>
        <w:pStyle w:val="Texto"/>
        <w:spacing w:line="228"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adjuntar</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desee.</w:t>
      </w:r>
    </w:p>
    <w:p w:rsidR="005B35B7" w:rsidRPr="003A3C3E" w:rsidRDefault="00C03201" w:rsidP="00C65F2A">
      <w:pPr>
        <w:pStyle w:val="Texto"/>
        <w:spacing w:line="228"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reciba</w:t>
      </w:r>
      <w:r w:rsidR="00ED0846" w:rsidRPr="003A3C3E">
        <w:rPr>
          <w:szCs w:val="24"/>
        </w:rPr>
        <w:t xml:space="preserve"> </w:t>
      </w:r>
      <w:r w:rsidRPr="003A3C3E">
        <w:rPr>
          <w:szCs w:val="24"/>
        </w:rPr>
        <w:t>alegatos</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deberá</w:t>
      </w:r>
      <w:r w:rsidR="00ED0846" w:rsidRPr="003A3C3E">
        <w:rPr>
          <w:szCs w:val="24"/>
        </w:rPr>
        <w:t xml:space="preserve"> </w:t>
      </w:r>
      <w:r w:rsidRPr="003A3C3E">
        <w:rPr>
          <w:szCs w:val="24"/>
        </w:rPr>
        <w:t>subirlos</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queden</w:t>
      </w:r>
      <w:r w:rsidR="00ED0846" w:rsidRPr="003A3C3E">
        <w:rPr>
          <w:szCs w:val="24"/>
        </w:rPr>
        <w:t xml:space="preserve"> </w:t>
      </w:r>
      <w:r w:rsidRPr="003A3C3E">
        <w:rPr>
          <w:szCs w:val="24"/>
        </w:rPr>
        <w:t>registrados.</w:t>
      </w:r>
    </w:p>
    <w:p w:rsidR="005B35B7" w:rsidRPr="003A3C3E" w:rsidRDefault="00C03201" w:rsidP="00C65F2A">
      <w:pPr>
        <w:pStyle w:val="Texto"/>
        <w:spacing w:line="228"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remitido</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enviar</w:t>
      </w:r>
      <w:r w:rsidR="00ED0846" w:rsidRPr="003A3C3E">
        <w:rPr>
          <w:szCs w:val="24"/>
        </w:rPr>
        <w:t xml:space="preserve"> </w:t>
      </w:r>
      <w:r w:rsidRPr="003A3C3E">
        <w:rPr>
          <w:szCs w:val="24"/>
        </w:rPr>
        <w:t>alcances,</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no</w:t>
      </w:r>
      <w:r w:rsidR="00ED0846" w:rsidRPr="003A3C3E">
        <w:rPr>
          <w:szCs w:val="24"/>
        </w:rPr>
        <w:t xml:space="preserve"> </w:t>
      </w:r>
      <w:r w:rsidRPr="003A3C3E">
        <w:rPr>
          <w:szCs w:val="24"/>
        </w:rPr>
        <w:t>haya</w:t>
      </w:r>
      <w:r w:rsidR="00ED0846" w:rsidRPr="003A3C3E">
        <w:rPr>
          <w:szCs w:val="24"/>
        </w:rPr>
        <w:t xml:space="preserve"> </w:t>
      </w:r>
      <w:r w:rsidRPr="003A3C3E">
        <w:rPr>
          <w:szCs w:val="24"/>
        </w:rPr>
        <w:t>vencido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siete</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venza</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siete</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la</w:t>
      </w:r>
      <w:r w:rsidR="00ED0846" w:rsidRPr="003A3C3E">
        <w:rPr>
          <w:szCs w:val="24"/>
        </w:rPr>
        <w:t xml:space="preserve"> </w:t>
      </w:r>
      <w:r w:rsidRPr="003A3C3E">
        <w:rPr>
          <w:szCs w:val="24"/>
        </w:rPr>
        <w:t>visualización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salvo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pero</w:t>
      </w:r>
      <w:r w:rsidR="00ED0846" w:rsidRPr="003A3C3E">
        <w:rPr>
          <w:szCs w:val="24"/>
        </w:rPr>
        <w:t xml:space="preserve"> </w:t>
      </w:r>
      <w:r w:rsidRPr="003A3C3E">
        <w:rPr>
          <w:szCs w:val="24"/>
        </w:rPr>
        <w:t>ya</w:t>
      </w:r>
      <w:r w:rsidR="00ED0846" w:rsidRPr="003A3C3E">
        <w:rPr>
          <w:szCs w:val="24"/>
        </w:rPr>
        <w:t xml:space="preserve"> </w:t>
      </w:r>
      <w:r w:rsidRPr="003A3C3E">
        <w:rPr>
          <w:szCs w:val="24"/>
        </w:rPr>
        <w:t>no</w:t>
      </w:r>
      <w:r w:rsidR="00ED0846" w:rsidRPr="003A3C3E">
        <w:rPr>
          <w:szCs w:val="24"/>
        </w:rPr>
        <w:t xml:space="preserve"> </w:t>
      </w:r>
      <w:r w:rsidRPr="003A3C3E">
        <w:rPr>
          <w:szCs w:val="24"/>
        </w:rPr>
        <w:t>dará</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p>
    <w:p w:rsidR="005B35B7" w:rsidRPr="003A3C3E" w:rsidRDefault="00C03201" w:rsidP="00C65F2A">
      <w:pPr>
        <w:pStyle w:val="Texto"/>
        <w:spacing w:line="228" w:lineRule="exact"/>
        <w:rPr>
          <w:szCs w:val="24"/>
        </w:rPr>
      </w:pPr>
      <w:r w:rsidRPr="003A3C3E">
        <w:rPr>
          <w:b/>
          <w:szCs w:val="24"/>
        </w:rPr>
        <w:t>Octogésimo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exista</w:t>
      </w:r>
      <w:r w:rsidR="00ED0846" w:rsidRPr="003A3C3E">
        <w:rPr>
          <w:szCs w:val="24"/>
        </w:rPr>
        <w:t xml:space="preserve"> </w:t>
      </w:r>
      <w:r w:rsidRPr="003A3C3E">
        <w:rPr>
          <w:szCs w:val="24"/>
        </w:rPr>
        <w:t>la</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acumular</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por</w:t>
      </w:r>
      <w:r w:rsidR="00ED0846" w:rsidRPr="003A3C3E">
        <w:rPr>
          <w:szCs w:val="24"/>
        </w:rPr>
        <w:t xml:space="preserve"> </w:t>
      </w:r>
      <w:r w:rsidRPr="003A3C3E">
        <w:rPr>
          <w:szCs w:val="24"/>
        </w:rPr>
        <w:t>haber</w:t>
      </w:r>
      <w:r w:rsidR="00ED0846" w:rsidRPr="003A3C3E">
        <w:rPr>
          <w:szCs w:val="24"/>
        </w:rPr>
        <w:t xml:space="preserve"> </w:t>
      </w:r>
      <w:r w:rsidRPr="003A3C3E">
        <w:rPr>
          <w:szCs w:val="24"/>
        </w:rPr>
        <w:t>derivado</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respuestas</w:t>
      </w:r>
      <w:r w:rsidR="00ED0846" w:rsidRPr="003A3C3E">
        <w:rPr>
          <w:szCs w:val="24"/>
        </w:rPr>
        <w:t xml:space="preserve"> </w:t>
      </w:r>
      <w:r w:rsidRPr="003A3C3E">
        <w:rPr>
          <w:szCs w:val="24"/>
        </w:rPr>
        <w:t>a</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cuyo</w:t>
      </w:r>
      <w:r w:rsidR="00ED0846" w:rsidRPr="003A3C3E">
        <w:rPr>
          <w:szCs w:val="24"/>
        </w:rPr>
        <w:t xml:space="preserve"> </w:t>
      </w:r>
      <w:r w:rsidRPr="003A3C3E">
        <w:rPr>
          <w:szCs w:val="24"/>
        </w:rPr>
        <w:t>tema</w:t>
      </w:r>
      <w:r w:rsidR="00ED0846" w:rsidRPr="003A3C3E">
        <w:rPr>
          <w:szCs w:val="24"/>
        </w:rPr>
        <w:t xml:space="preserve"> </w:t>
      </w:r>
      <w:r w:rsidRPr="003A3C3E">
        <w:rPr>
          <w:szCs w:val="24"/>
        </w:rPr>
        <w:t>sea</w:t>
      </w:r>
      <w:r w:rsidR="00ED0846" w:rsidRPr="003A3C3E">
        <w:rPr>
          <w:szCs w:val="24"/>
        </w:rPr>
        <w:t xml:space="preserve"> </w:t>
      </w:r>
      <w:r w:rsidRPr="003A3C3E">
        <w:rPr>
          <w:szCs w:val="24"/>
        </w:rPr>
        <w:t>similar</w:t>
      </w:r>
      <w:r w:rsidR="00ED0846" w:rsidRPr="003A3C3E">
        <w:rPr>
          <w:szCs w:val="24"/>
        </w:rPr>
        <w:t xml:space="preserve"> </w:t>
      </w:r>
      <w:r w:rsidRPr="003A3C3E">
        <w:rPr>
          <w:szCs w:val="24"/>
        </w:rPr>
        <w:t>o</w:t>
      </w:r>
      <w:r w:rsidR="00ED0846" w:rsidRPr="003A3C3E">
        <w:rPr>
          <w:szCs w:val="24"/>
        </w:rPr>
        <w:t xml:space="preserve"> </w:t>
      </w:r>
      <w:r w:rsidRPr="003A3C3E">
        <w:rPr>
          <w:szCs w:val="24"/>
        </w:rPr>
        <w:t>idéntico</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o</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identidad</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que</w:t>
      </w:r>
      <w:r w:rsidR="00ED0846" w:rsidRPr="003A3C3E">
        <w:rPr>
          <w:szCs w:val="24"/>
        </w:rPr>
        <w:t xml:space="preserve"> </w:t>
      </w:r>
      <w:r w:rsidRPr="003A3C3E">
        <w:rPr>
          <w:szCs w:val="24"/>
        </w:rPr>
        <w:t>fueron</w:t>
      </w:r>
      <w:r w:rsidR="00ED0846" w:rsidRPr="003A3C3E">
        <w:rPr>
          <w:szCs w:val="24"/>
        </w:rPr>
        <w:t xml:space="preserve"> </w:t>
      </w:r>
      <w:r w:rsidRPr="003A3C3E">
        <w:rPr>
          <w:szCs w:val="24"/>
        </w:rPr>
        <w:t>recibidos</w:t>
      </w:r>
      <w:r w:rsidR="00ED0846" w:rsidRPr="003A3C3E">
        <w:rPr>
          <w:szCs w:val="24"/>
        </w:rPr>
        <w:t xml:space="preserve"> </w:t>
      </w:r>
      <w:r w:rsidRPr="003A3C3E">
        <w:rPr>
          <w:szCs w:val="24"/>
        </w:rPr>
        <w:t>con</w:t>
      </w:r>
      <w:r w:rsidR="00ED0846" w:rsidRPr="003A3C3E">
        <w:rPr>
          <w:szCs w:val="24"/>
        </w:rPr>
        <w:t xml:space="preserve"> </w:t>
      </w:r>
      <w:r w:rsidRPr="003A3C3E">
        <w:rPr>
          <w:szCs w:val="24"/>
        </w:rPr>
        <w:t>posterioridad</w:t>
      </w:r>
      <w:r w:rsidR="00ED0846" w:rsidRPr="003A3C3E">
        <w:rPr>
          <w:szCs w:val="24"/>
        </w:rPr>
        <w:t xml:space="preserve"> </w:t>
      </w:r>
      <w:r w:rsidRPr="003A3C3E">
        <w:rPr>
          <w:szCs w:val="24"/>
        </w:rPr>
        <w:t>podrán</w:t>
      </w:r>
      <w:r w:rsidR="00ED0846" w:rsidRPr="003A3C3E">
        <w:rPr>
          <w:szCs w:val="24"/>
        </w:rPr>
        <w:t xml:space="preserve"> </w:t>
      </w:r>
      <w:r w:rsidRPr="003A3C3E">
        <w:rPr>
          <w:szCs w:val="24"/>
        </w:rPr>
        <w:t>requerir</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al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aquel</w:t>
      </w:r>
      <w:r w:rsidR="00ED0846" w:rsidRPr="003A3C3E">
        <w:rPr>
          <w:szCs w:val="24"/>
        </w:rPr>
        <w:t xml:space="preserve"> </w:t>
      </w:r>
      <w:r w:rsidRPr="003A3C3E">
        <w:rPr>
          <w:szCs w:val="24"/>
        </w:rPr>
        <w:t>recurso</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recibido</w:t>
      </w:r>
      <w:r w:rsidR="00ED0846" w:rsidRPr="003A3C3E">
        <w:rPr>
          <w:szCs w:val="24"/>
        </w:rPr>
        <w:t xml:space="preserve"> </w:t>
      </w:r>
      <w:r w:rsidRPr="003A3C3E">
        <w:rPr>
          <w:szCs w:val="24"/>
        </w:rPr>
        <w:t>primero,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Para</w:t>
      </w:r>
      <w:r w:rsidR="00ED0846" w:rsidRPr="003A3C3E">
        <w:rPr>
          <w:szCs w:val="24"/>
        </w:rPr>
        <w:t xml:space="preserve"> </w:t>
      </w:r>
      <w:r w:rsidRPr="003A3C3E">
        <w:rPr>
          <w:szCs w:val="24"/>
        </w:rPr>
        <w:t>tales</w:t>
      </w:r>
      <w:r w:rsidR="00ED0846" w:rsidRPr="003A3C3E">
        <w:rPr>
          <w:szCs w:val="24"/>
        </w:rPr>
        <w:t xml:space="preserve"> </w:t>
      </w:r>
      <w:r w:rsidRPr="003A3C3E">
        <w:rPr>
          <w:szCs w:val="24"/>
        </w:rPr>
        <w:t>efectos,</w:t>
      </w:r>
      <w:r w:rsidR="00ED0846" w:rsidRPr="003A3C3E">
        <w:rPr>
          <w:szCs w:val="24"/>
        </w:rPr>
        <w:t xml:space="preserve"> </w:t>
      </w:r>
      <w:r w:rsidRPr="003A3C3E">
        <w:rPr>
          <w:szCs w:val="24"/>
        </w:rPr>
        <w:t>podrán</w:t>
      </w:r>
      <w:r w:rsidR="00ED0846" w:rsidRPr="003A3C3E">
        <w:rPr>
          <w:szCs w:val="24"/>
        </w:rPr>
        <w:t xml:space="preserve"> </w:t>
      </w:r>
      <w:r w:rsidRPr="003A3C3E">
        <w:rPr>
          <w:szCs w:val="24"/>
        </w:rPr>
        <w:t>iniciar</w:t>
      </w:r>
      <w:r w:rsidR="00ED0846" w:rsidRPr="003A3C3E">
        <w:rPr>
          <w:szCs w:val="24"/>
        </w:rPr>
        <w:t xml:space="preserve"> </w:t>
      </w:r>
      <w:r w:rsidRPr="003A3C3E">
        <w:rPr>
          <w:szCs w:val="24"/>
        </w:rPr>
        <w:t>un</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de</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indicar</w:t>
      </w:r>
      <w:r w:rsidR="00ED0846" w:rsidRPr="003A3C3E">
        <w:rPr>
          <w:szCs w:val="24"/>
        </w:rPr>
        <w:t xml:space="preserve"> </w:t>
      </w:r>
      <w:r w:rsidRPr="003A3C3E">
        <w:rPr>
          <w:szCs w:val="24"/>
        </w:rPr>
        <w:t>a</w:t>
      </w:r>
      <w:r w:rsidR="00ED0846" w:rsidRPr="003A3C3E">
        <w:rPr>
          <w:szCs w:val="24"/>
        </w:rPr>
        <w:t xml:space="preserve"> </w:t>
      </w:r>
      <w:r w:rsidRPr="003A3C3E">
        <w:rPr>
          <w:szCs w:val="24"/>
        </w:rPr>
        <w:t>qué</w:t>
      </w:r>
      <w:r w:rsidR="00ED0846" w:rsidRPr="003A3C3E">
        <w:rPr>
          <w:szCs w:val="24"/>
        </w:rPr>
        <w:t xml:space="preserve"> </w:t>
      </w:r>
      <w:r w:rsidRPr="003A3C3E">
        <w:rPr>
          <w:szCs w:val="24"/>
        </w:rPr>
        <w:t>recurso</w:t>
      </w:r>
      <w:r w:rsidR="00ED0846" w:rsidRPr="003A3C3E">
        <w:rPr>
          <w:szCs w:val="24"/>
        </w:rPr>
        <w:t xml:space="preserve"> </w:t>
      </w:r>
      <w:r w:rsidRPr="003A3C3E">
        <w:rPr>
          <w:szCs w:val="24"/>
        </w:rPr>
        <w:t>requieren</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acumulado.</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que</w:t>
      </w:r>
      <w:r w:rsidR="00ED0846" w:rsidRPr="003A3C3E">
        <w:rPr>
          <w:szCs w:val="24"/>
        </w:rPr>
        <w:t xml:space="preserve"> </w:t>
      </w:r>
      <w:r w:rsidRPr="003A3C3E">
        <w:rPr>
          <w:szCs w:val="24"/>
        </w:rPr>
        <w:t>tiene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más</w:t>
      </w:r>
      <w:r w:rsidR="00ED0846" w:rsidRPr="003A3C3E">
        <w:rPr>
          <w:szCs w:val="24"/>
        </w:rPr>
        <w:t xml:space="preserve"> </w:t>
      </w:r>
      <w:r w:rsidRPr="003A3C3E">
        <w:rPr>
          <w:szCs w:val="24"/>
        </w:rPr>
        <w:t>antiguo,</w:t>
      </w:r>
      <w:r w:rsidR="00ED0846" w:rsidRPr="003A3C3E">
        <w:rPr>
          <w:szCs w:val="24"/>
        </w:rPr>
        <w:t xml:space="preserve"> </w:t>
      </w:r>
      <w:r w:rsidRPr="003A3C3E">
        <w:rPr>
          <w:szCs w:val="24"/>
        </w:rPr>
        <w:t>será</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y</w:t>
      </w:r>
      <w:r w:rsidR="00ED0846" w:rsidRPr="003A3C3E">
        <w:rPr>
          <w:szCs w:val="24"/>
        </w:rPr>
        <w:t xml:space="preserve"> </w:t>
      </w:r>
      <w:r w:rsidRPr="003A3C3E">
        <w:rPr>
          <w:szCs w:val="24"/>
        </w:rPr>
        <w:t>podrá</w:t>
      </w:r>
      <w:r w:rsidR="00ED0846" w:rsidRPr="003A3C3E">
        <w:rPr>
          <w:szCs w:val="24"/>
        </w:rPr>
        <w:t xml:space="preserve"> </w:t>
      </w:r>
      <w:r w:rsidRPr="003A3C3E">
        <w:rPr>
          <w:szCs w:val="24"/>
        </w:rPr>
        <w:t>aceptar</w:t>
      </w:r>
      <w:r w:rsidR="00ED0846" w:rsidRPr="003A3C3E">
        <w:rPr>
          <w:szCs w:val="24"/>
        </w:rPr>
        <w:t xml:space="preserve"> </w:t>
      </w:r>
      <w:r w:rsidRPr="003A3C3E">
        <w:rPr>
          <w:szCs w:val="24"/>
        </w:rPr>
        <w:t>o</w:t>
      </w:r>
      <w:r w:rsidR="00ED0846" w:rsidRPr="003A3C3E">
        <w:rPr>
          <w:szCs w:val="24"/>
        </w:rPr>
        <w:t xml:space="preserve"> </w:t>
      </w:r>
      <w:r w:rsidRPr="003A3C3E">
        <w:rPr>
          <w:szCs w:val="24"/>
        </w:rPr>
        <w:t>rechazar</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Sin</w:t>
      </w:r>
      <w:r w:rsidR="00ED0846" w:rsidRPr="003A3C3E">
        <w:rPr>
          <w:szCs w:val="24"/>
        </w:rPr>
        <w:t xml:space="preserve"> </w:t>
      </w:r>
      <w:r w:rsidRPr="003A3C3E">
        <w:rPr>
          <w:szCs w:val="24"/>
        </w:rPr>
        <w:t>importar</w:t>
      </w:r>
      <w:r w:rsidR="00ED0846" w:rsidRPr="003A3C3E">
        <w:rPr>
          <w:szCs w:val="24"/>
        </w:rPr>
        <w:t xml:space="preserve"> </w:t>
      </w:r>
      <w:r w:rsidRPr="003A3C3E">
        <w:rPr>
          <w:szCs w:val="24"/>
        </w:rPr>
        <w:t>cuál</w:t>
      </w:r>
      <w:r w:rsidR="00ED0846" w:rsidRPr="003A3C3E">
        <w:rPr>
          <w:szCs w:val="24"/>
        </w:rPr>
        <w:t xml:space="preserve"> </w:t>
      </w:r>
      <w:r w:rsidRPr="003A3C3E">
        <w:rPr>
          <w:szCs w:val="24"/>
        </w:rPr>
        <w:t>sea</w:t>
      </w:r>
      <w:r w:rsidR="00ED0846" w:rsidRPr="003A3C3E">
        <w:rPr>
          <w:szCs w:val="24"/>
        </w:rPr>
        <w:t xml:space="preserve"> </w:t>
      </w:r>
      <w:r w:rsidRPr="003A3C3E">
        <w:rPr>
          <w:szCs w:val="24"/>
        </w:rPr>
        <w:t>la</w:t>
      </w:r>
      <w:r w:rsidR="00ED0846" w:rsidRPr="003A3C3E">
        <w:rPr>
          <w:szCs w:val="24"/>
        </w:rPr>
        <w:t xml:space="preserve"> </w:t>
      </w:r>
      <w:r w:rsidRPr="003A3C3E">
        <w:rPr>
          <w:szCs w:val="24"/>
        </w:rPr>
        <w:t>elección,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a</w:t>
      </w:r>
      <w:r w:rsidR="00ED0846" w:rsidRPr="003A3C3E">
        <w:rPr>
          <w:szCs w:val="24"/>
        </w:rPr>
        <w:t xml:space="preserve"> </w:t>
      </w:r>
      <w:r w:rsidRPr="003A3C3E">
        <w:rPr>
          <w:szCs w:val="24"/>
        </w:rPr>
        <w:t>quien</w:t>
      </w:r>
      <w:r w:rsidR="00ED0846" w:rsidRPr="003A3C3E">
        <w:rPr>
          <w:szCs w:val="24"/>
        </w:rPr>
        <w:t xml:space="preserve"> </w:t>
      </w:r>
      <w:r w:rsidRPr="003A3C3E">
        <w:rPr>
          <w:szCs w:val="24"/>
        </w:rPr>
        <w:t>solicitó</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hayan</w:t>
      </w:r>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confirmar</w:t>
      </w:r>
      <w:r w:rsidR="00ED0846" w:rsidRPr="003A3C3E">
        <w:rPr>
          <w:szCs w:val="24"/>
        </w:rPr>
        <w:t xml:space="preserve"> </w:t>
      </w:r>
      <w:r w:rsidRPr="003A3C3E">
        <w:rPr>
          <w:szCs w:val="24"/>
        </w:rPr>
        <w:t>que</w:t>
      </w:r>
      <w:r w:rsidR="00ED0846" w:rsidRPr="003A3C3E">
        <w:rPr>
          <w:szCs w:val="24"/>
        </w:rPr>
        <w:t xml:space="preserve"> </w:t>
      </w:r>
      <w:r w:rsidRPr="003A3C3E">
        <w:rPr>
          <w:szCs w:val="24"/>
        </w:rPr>
        <w:t>realizó</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p>
    <w:p w:rsidR="005B35B7" w:rsidRPr="003A3C3E" w:rsidRDefault="00C03201" w:rsidP="00C65F2A">
      <w:pPr>
        <w:pStyle w:val="Texto"/>
        <w:spacing w:line="228" w:lineRule="exact"/>
        <w:rPr>
          <w:szCs w:val="24"/>
        </w:rPr>
      </w:pPr>
      <w:r w:rsidRPr="003A3C3E">
        <w:rPr>
          <w:b/>
          <w:szCs w:val="24"/>
        </w:rPr>
        <w:t>Octogésimo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las</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acumulados</w:t>
      </w:r>
      <w:r w:rsidR="00ED0846" w:rsidRPr="003A3C3E">
        <w:rPr>
          <w:szCs w:val="24"/>
        </w:rPr>
        <w:t xml:space="preserve"> </w:t>
      </w:r>
      <w:r w:rsidRPr="003A3C3E">
        <w:rPr>
          <w:szCs w:val="24"/>
        </w:rPr>
        <w:t>formarán</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acumulador.</w:t>
      </w:r>
    </w:p>
    <w:p w:rsidR="005B35B7" w:rsidRPr="003A3C3E" w:rsidRDefault="00C03201" w:rsidP="00C65F2A">
      <w:pPr>
        <w:pStyle w:val="Texto"/>
        <w:spacing w:line="228"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visualización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recurrentes</w:t>
      </w:r>
      <w:r w:rsidR="00ED0846" w:rsidRPr="003A3C3E">
        <w:rPr>
          <w:szCs w:val="24"/>
        </w:rPr>
        <w:t xml:space="preserve"> </w:t>
      </w:r>
      <w:r w:rsidRPr="003A3C3E">
        <w:rPr>
          <w:szCs w:val="24"/>
        </w:rPr>
        <w:t>podrá</w:t>
      </w:r>
      <w:r w:rsidR="00ED0846" w:rsidRPr="003A3C3E">
        <w:rPr>
          <w:szCs w:val="24"/>
        </w:rPr>
        <w:t xml:space="preserve"> </w:t>
      </w:r>
      <w:r w:rsidRPr="003A3C3E">
        <w:rPr>
          <w:szCs w:val="24"/>
        </w:rPr>
        <w:t>ingresar</w:t>
      </w:r>
      <w:r w:rsidR="00ED0846" w:rsidRPr="003A3C3E">
        <w:rPr>
          <w:szCs w:val="24"/>
        </w:rPr>
        <w:t xml:space="preserve"> </w:t>
      </w:r>
      <w:r w:rsidRPr="003A3C3E">
        <w:rPr>
          <w:szCs w:val="24"/>
        </w:rPr>
        <w:t>al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p>
    <w:p w:rsidR="005B35B7" w:rsidRPr="003A3C3E" w:rsidRDefault="00C03201" w:rsidP="00C65F2A">
      <w:pPr>
        <w:pStyle w:val="Texto"/>
        <w:spacing w:line="228" w:lineRule="exact"/>
        <w:rPr>
          <w:szCs w:val="24"/>
        </w:rPr>
      </w:pPr>
      <w:r w:rsidRPr="003A3C3E">
        <w:rPr>
          <w:b/>
          <w:szCs w:val="24"/>
        </w:rPr>
        <w:t>Nonagésimo.</w:t>
      </w:r>
      <w:r w:rsidR="00ED0846" w:rsidRPr="003A3C3E">
        <w:rPr>
          <w:szCs w:val="24"/>
        </w:rPr>
        <w:t xml:space="preserve"> </w:t>
      </w:r>
      <w:r w:rsidRPr="003A3C3E">
        <w:rPr>
          <w:szCs w:val="24"/>
        </w:rPr>
        <w:t>Durante</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también</w:t>
      </w:r>
      <w:r w:rsidR="00ED0846" w:rsidRPr="003A3C3E">
        <w:rPr>
          <w:szCs w:val="24"/>
        </w:rPr>
        <w:t xml:space="preserve"> </w:t>
      </w:r>
      <w:r w:rsidRPr="003A3C3E">
        <w:rPr>
          <w:szCs w:val="24"/>
        </w:rPr>
        <w:t>podrán</w:t>
      </w:r>
      <w:r w:rsidR="00ED0846" w:rsidRPr="003A3C3E">
        <w:rPr>
          <w:szCs w:val="24"/>
        </w:rPr>
        <w:t xml:space="preserve"> </w:t>
      </w:r>
      <w:r w:rsidRPr="003A3C3E">
        <w:rPr>
          <w:szCs w:val="24"/>
        </w:rPr>
        <w:t>celebrar</w:t>
      </w:r>
      <w:r w:rsidR="00ED0846" w:rsidRPr="003A3C3E">
        <w:rPr>
          <w:szCs w:val="24"/>
        </w:rPr>
        <w:t xml:space="preserve"> </w:t>
      </w:r>
      <w:r w:rsidRPr="003A3C3E">
        <w:rPr>
          <w:szCs w:val="24"/>
        </w:rPr>
        <w:t>audiencias</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o</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3A2090">
        <w:rPr>
          <w:szCs w:val="24"/>
        </w:rPr>
        <w:t xml:space="preserve"> </w:t>
      </w:r>
      <w:r w:rsidRPr="003A3C3E">
        <w:rPr>
          <w:szCs w:val="24"/>
        </w:rPr>
        <w:t>o</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audiencia”.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celebración”,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003A2090">
        <w:rPr>
          <w:szCs w:val="24"/>
        </w:rPr>
        <w:t xml:space="preserve"> </w:t>
      </w:r>
      <w:r w:rsidRPr="003A3C3E">
        <w:rPr>
          <w:szCs w:val="24"/>
        </w:rPr>
        <w:t>dicha</w:t>
      </w:r>
      <w:r w:rsidR="00ED0846" w:rsidRPr="003A3C3E">
        <w:rPr>
          <w:szCs w:val="24"/>
        </w:rPr>
        <w:t xml:space="preserve"> </w:t>
      </w:r>
      <w:r w:rsidRPr="003A3C3E">
        <w:rPr>
          <w:szCs w:val="24"/>
        </w:rPr>
        <w:t>fecha.</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0086398B">
        <w:rPr>
          <w:szCs w:val="24"/>
        </w:rPr>
        <w:t>só</w:t>
      </w:r>
      <w:r w:rsidRPr="003A3C3E">
        <w:rPr>
          <w:szCs w:val="24"/>
        </w:rPr>
        <w:t>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4" w:lineRule="exact"/>
        <w:rPr>
          <w:szCs w:val="24"/>
        </w:rPr>
      </w:pPr>
      <w:r w:rsidRPr="003A3C3E">
        <w:rPr>
          <w:szCs w:val="24"/>
        </w:rPr>
        <w:lastRenderedPageBreak/>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de</w:t>
      </w:r>
      <w:r w:rsidR="00ED0846" w:rsidRPr="003A3C3E">
        <w:rPr>
          <w:szCs w:val="24"/>
        </w:rPr>
        <w:t xml:space="preserve"> </w:t>
      </w:r>
      <w:r w:rsidRPr="003A3C3E">
        <w:rPr>
          <w:szCs w:val="24"/>
        </w:rPr>
        <w:t>audiencia</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subirlo</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4" w:lineRule="exact"/>
        <w:rPr>
          <w:szCs w:val="24"/>
        </w:rPr>
      </w:pPr>
      <w:r w:rsidRPr="003A3C3E">
        <w:rPr>
          <w:szCs w:val="24"/>
        </w:rPr>
        <w:t>Tratándose</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audiencia,</w:t>
      </w:r>
      <w:r w:rsidR="00ED0846" w:rsidRPr="003A3C3E">
        <w:rPr>
          <w:szCs w:val="24"/>
        </w:rPr>
        <w:t xml:space="preserve"> </w:t>
      </w:r>
      <w:r w:rsidRPr="003A3C3E">
        <w:rPr>
          <w:szCs w:val="24"/>
        </w:rPr>
        <w:t>éste</w:t>
      </w:r>
      <w:r w:rsidR="00ED0846" w:rsidRPr="003A3C3E">
        <w:rPr>
          <w:szCs w:val="24"/>
        </w:rPr>
        <w:t xml:space="preserve"> </w:t>
      </w:r>
      <w:r w:rsidRPr="003A3C3E">
        <w:rPr>
          <w:szCs w:val="24"/>
        </w:rPr>
        <w:t>podrá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confirmar</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p>
    <w:p w:rsidR="005B35B7" w:rsidRPr="003A3C3E" w:rsidRDefault="00C03201" w:rsidP="00C65F2A">
      <w:pPr>
        <w:pStyle w:val="Texto"/>
        <w:spacing w:line="244"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hubiera</w:t>
      </w:r>
      <w:proofErr w:type="gramEnd"/>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p>
    <w:p w:rsidR="005B35B7" w:rsidRPr="003A3C3E" w:rsidRDefault="00C03201" w:rsidP="00C65F2A">
      <w:pPr>
        <w:pStyle w:val="Texto"/>
        <w:spacing w:line="244" w:lineRule="exact"/>
        <w:rPr>
          <w:szCs w:val="24"/>
        </w:rPr>
      </w:pPr>
      <w:r w:rsidRPr="003A3C3E">
        <w:rPr>
          <w:b/>
          <w:szCs w:val="24"/>
        </w:rPr>
        <w:t>Nonagésimo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podrá</w:t>
      </w:r>
      <w:r w:rsidR="00ED0846" w:rsidRPr="003A3C3E">
        <w:rPr>
          <w:szCs w:val="24"/>
        </w:rPr>
        <w:t xml:space="preserve"> </w:t>
      </w:r>
      <w:r w:rsidRPr="003A3C3E">
        <w:rPr>
          <w:szCs w:val="24"/>
        </w:rPr>
        <w:t>ampliar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previstos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agregará</w:t>
      </w:r>
      <w:r w:rsidR="00ED0846" w:rsidRPr="003A3C3E">
        <w:rPr>
          <w:szCs w:val="24"/>
        </w:rPr>
        <w:t xml:space="preserve"> </w:t>
      </w:r>
      <w:r w:rsidRPr="003A3C3E">
        <w:rPr>
          <w:szCs w:val="24"/>
        </w:rPr>
        <w:t>ese</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días</w:t>
      </w:r>
      <w:r w:rsidR="00ED0846" w:rsidRPr="003A3C3E">
        <w:rPr>
          <w:szCs w:val="24"/>
        </w:rPr>
        <w:t xml:space="preserve"> </w:t>
      </w:r>
      <w:r w:rsidRPr="003A3C3E">
        <w:rPr>
          <w:szCs w:val="24"/>
        </w:rPr>
        <w:t>al</w:t>
      </w:r>
      <w:r w:rsidR="00ED0846" w:rsidRPr="003A3C3E">
        <w:rPr>
          <w:szCs w:val="24"/>
        </w:rPr>
        <w:t xml:space="preserve"> </w:t>
      </w:r>
      <w:r w:rsidRPr="003A3C3E">
        <w:rPr>
          <w:szCs w:val="24"/>
        </w:rPr>
        <w:t>reloj</w:t>
      </w:r>
      <w:r w:rsidR="00ED0846" w:rsidRPr="003A3C3E">
        <w:rPr>
          <w:szCs w:val="24"/>
        </w:rPr>
        <w:t xml:space="preserve"> </w:t>
      </w:r>
      <w:r w:rsidRPr="003A3C3E">
        <w:rPr>
          <w:szCs w:val="24"/>
        </w:rPr>
        <w:t>de</w:t>
      </w:r>
      <w:r w:rsidR="00ED0846" w:rsidRPr="003A3C3E">
        <w:rPr>
          <w:szCs w:val="24"/>
        </w:rPr>
        <w:t xml:space="preserve"> </w:t>
      </w:r>
      <w:r w:rsidRPr="003A3C3E">
        <w:rPr>
          <w:szCs w:val="24"/>
        </w:rPr>
        <w:t>conteo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y</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solo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4"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suscrito,</w:t>
      </w:r>
      <w:r w:rsidR="00ED0846" w:rsidRPr="003A3C3E">
        <w:rPr>
          <w:szCs w:val="24"/>
        </w:rPr>
        <w:t xml:space="preserve"> </w:t>
      </w:r>
      <w:r w:rsidRPr="003A3C3E">
        <w:rPr>
          <w:szCs w:val="24"/>
        </w:rPr>
        <w:t>cargarlo</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p>
    <w:p w:rsidR="005B35B7" w:rsidRPr="003A3C3E" w:rsidRDefault="00C03201" w:rsidP="00C65F2A">
      <w:pPr>
        <w:pStyle w:val="Texto"/>
        <w:spacing w:line="244" w:lineRule="exact"/>
        <w:rPr>
          <w:szCs w:val="24"/>
        </w:rPr>
      </w:pP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Realizada</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p>
    <w:p w:rsidR="005B35B7" w:rsidRPr="003A3C3E" w:rsidRDefault="00C03201" w:rsidP="00C65F2A">
      <w:pPr>
        <w:pStyle w:val="Texto"/>
        <w:spacing w:line="244" w:lineRule="exact"/>
        <w:rPr>
          <w:szCs w:val="24"/>
        </w:rPr>
      </w:pP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haya</w:t>
      </w:r>
      <w:proofErr w:type="gramEnd"/>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adicionalmente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supuesto,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hubiera</w:t>
      </w:r>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p>
    <w:p w:rsidR="005B35B7" w:rsidRPr="003A3C3E" w:rsidRDefault="00C03201" w:rsidP="00C65F2A">
      <w:pPr>
        <w:pStyle w:val="Texto"/>
        <w:spacing w:line="244" w:lineRule="exact"/>
        <w:rPr>
          <w:szCs w:val="24"/>
        </w:rPr>
      </w:pPr>
      <w:r w:rsidRPr="003A3C3E">
        <w:rPr>
          <w:b/>
          <w:szCs w:val="24"/>
        </w:rPr>
        <w:t>Nonagésimo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vencido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para</w:t>
      </w:r>
      <w:r w:rsidR="00ED0846" w:rsidRPr="003A3C3E">
        <w:rPr>
          <w:szCs w:val="24"/>
        </w:rPr>
        <w:t xml:space="preserve"> </w:t>
      </w:r>
      <w:r w:rsidRPr="003A3C3E">
        <w:rPr>
          <w:szCs w:val="24"/>
        </w:rPr>
        <w:t>rendir</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presentar</w:t>
      </w:r>
      <w:r w:rsidR="00ED0846" w:rsidRPr="003A3C3E">
        <w:rPr>
          <w:szCs w:val="24"/>
        </w:rPr>
        <w:t xml:space="preserve"> </w:t>
      </w:r>
      <w:r w:rsidRPr="003A3C3E">
        <w:rPr>
          <w:szCs w:val="24"/>
        </w:rPr>
        <w:t>pruebas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cuente</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y</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solo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4"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cargarlo</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4"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Realizada</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haya</w:t>
      </w:r>
      <w:proofErr w:type="gramEnd"/>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llevada</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hubiera</w:t>
      </w:r>
      <w:proofErr w:type="gramEnd"/>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p>
    <w:p w:rsidR="005B35B7" w:rsidRPr="003A3C3E" w:rsidRDefault="00C03201" w:rsidP="00C65F2A">
      <w:pPr>
        <w:pStyle w:val="Texto"/>
        <w:spacing w:line="244" w:lineRule="exact"/>
        <w:rPr>
          <w:szCs w:val="24"/>
        </w:rPr>
      </w:pPr>
      <w:r w:rsidRPr="003A3C3E">
        <w:rPr>
          <w:b/>
          <w:szCs w:val="24"/>
        </w:rPr>
        <w:t>Nonagésimo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paso</w:t>
      </w:r>
      <w:r w:rsidR="00ED0846" w:rsidRPr="003A3C3E">
        <w:rPr>
          <w:szCs w:val="24"/>
        </w:rPr>
        <w:t xml:space="preserve"> </w:t>
      </w:r>
      <w:r w:rsidRPr="003A3C3E">
        <w:rPr>
          <w:szCs w:val="24"/>
        </w:rPr>
        <w:t>de</w:t>
      </w:r>
      <w:r w:rsidR="00ED0846" w:rsidRPr="003A3C3E">
        <w:rPr>
          <w:szCs w:val="24"/>
        </w:rPr>
        <w:t xml:space="preserve"> </w:t>
      </w:r>
      <w:r w:rsidRPr="003A3C3E">
        <w:rPr>
          <w:szCs w:val="24"/>
        </w:rPr>
        <w:t>“Listar”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tiene</w:t>
      </w:r>
      <w:r w:rsidR="00ED0846" w:rsidRPr="003A3C3E">
        <w:rPr>
          <w:szCs w:val="24"/>
        </w:rPr>
        <w:t xml:space="preserve"> </w:t>
      </w:r>
      <w:r w:rsidRPr="003A3C3E">
        <w:rPr>
          <w:szCs w:val="24"/>
        </w:rPr>
        <w:t>que</w:t>
      </w:r>
      <w:r w:rsidR="00ED0846" w:rsidRPr="003A3C3E">
        <w:rPr>
          <w:szCs w:val="24"/>
        </w:rPr>
        <w:t xml:space="preserve"> </w:t>
      </w:r>
      <w:r w:rsidRPr="003A3C3E">
        <w:rPr>
          <w:szCs w:val="24"/>
        </w:rPr>
        <w:t>ser</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haber</w:t>
      </w:r>
      <w:r w:rsidR="00ED0846" w:rsidRPr="003A3C3E">
        <w:rPr>
          <w:szCs w:val="24"/>
        </w:rPr>
        <w:t xml:space="preserve"> </w:t>
      </w:r>
      <w:r w:rsidRPr="003A3C3E">
        <w:rPr>
          <w:szCs w:val="24"/>
        </w:rPr>
        <w:t>solicitado</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periodo</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p>
    <w:p w:rsidR="005B35B7" w:rsidRPr="003A3C3E" w:rsidRDefault="00C03201" w:rsidP="00C65F2A">
      <w:pPr>
        <w:pStyle w:val="Texto"/>
        <w:spacing w:line="244"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lista</w:t>
      </w:r>
      <w:r w:rsidR="00ED0846" w:rsidRPr="003A3C3E">
        <w:rPr>
          <w:szCs w:val="24"/>
        </w:rPr>
        <w:t xml:space="preserve"> </w:t>
      </w:r>
      <w:r w:rsidRPr="003A3C3E">
        <w:rPr>
          <w:szCs w:val="24"/>
        </w:rPr>
        <w:t>para</w:t>
      </w:r>
      <w:r w:rsidR="00ED0846" w:rsidRPr="003A3C3E">
        <w:rPr>
          <w:szCs w:val="24"/>
        </w:rPr>
        <w:t xml:space="preserve"> </w:t>
      </w:r>
      <w:r w:rsidRPr="003A3C3E">
        <w:rPr>
          <w:szCs w:val="24"/>
        </w:rPr>
        <w:t>ser</w:t>
      </w:r>
      <w:r w:rsidR="00ED0846" w:rsidRPr="003A3C3E">
        <w:rPr>
          <w:szCs w:val="24"/>
        </w:rPr>
        <w:t xml:space="preserve"> </w:t>
      </w:r>
      <w:r w:rsidRPr="003A3C3E">
        <w:rPr>
          <w:szCs w:val="24"/>
        </w:rPr>
        <w:t>votada,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cargarla</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p>
    <w:p w:rsidR="005B35B7" w:rsidRPr="003A3C3E" w:rsidRDefault="00C03201" w:rsidP="00C65F2A">
      <w:pPr>
        <w:pStyle w:val="Texto"/>
        <w:spacing w:line="230" w:lineRule="exact"/>
        <w:rPr>
          <w:szCs w:val="24"/>
        </w:rPr>
      </w:pPr>
      <w:r w:rsidRPr="003A3C3E">
        <w:rPr>
          <w:b/>
          <w:szCs w:val="24"/>
        </w:rPr>
        <w:lastRenderedPageBreak/>
        <w:t>Nonagésimo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haya</w:t>
      </w:r>
      <w:r w:rsidR="00ED0846" w:rsidRPr="003A3C3E">
        <w:rPr>
          <w:szCs w:val="24"/>
        </w:rPr>
        <w:t xml:space="preserve"> </w:t>
      </w:r>
      <w:r w:rsidRPr="003A3C3E">
        <w:rPr>
          <w:szCs w:val="24"/>
        </w:rPr>
        <w:t>votado</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votada,</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llenar,</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campos:</w:t>
      </w:r>
    </w:p>
    <w:p w:rsidR="00C03201" w:rsidRPr="003A3C3E" w:rsidRDefault="00C03201" w:rsidP="00C65F2A">
      <w:pPr>
        <w:pStyle w:val="Texto"/>
        <w:spacing w:line="230" w:lineRule="exact"/>
        <w:ind w:left="1008" w:hanging="720"/>
        <w:rPr>
          <w:szCs w:val="24"/>
        </w:rPr>
      </w:pPr>
      <w:r w:rsidRPr="00225454">
        <w:rPr>
          <w:b/>
          <w:szCs w:val="24"/>
          <w:lang w:val="es-MX"/>
        </w:rPr>
        <w:t>1.</w:t>
      </w:r>
      <w:r w:rsidR="00053206" w:rsidRPr="00225454">
        <w:rPr>
          <w:b/>
          <w:szCs w:val="24"/>
          <w:lang w:val="es-MX"/>
        </w:rPr>
        <w:tab/>
      </w:r>
      <w:r w:rsidRPr="003A3C3E">
        <w:rPr>
          <w:szCs w:val="24"/>
        </w:rPr>
        <w:t>Tema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p>
    <w:p w:rsidR="00C03201" w:rsidRPr="003A3C3E" w:rsidRDefault="00C03201" w:rsidP="00C65F2A">
      <w:pPr>
        <w:pStyle w:val="Texto"/>
        <w:spacing w:line="230" w:lineRule="exact"/>
        <w:ind w:left="1008" w:hanging="720"/>
        <w:rPr>
          <w:szCs w:val="24"/>
        </w:rPr>
      </w:pPr>
      <w:r w:rsidRPr="00225454">
        <w:rPr>
          <w:b/>
          <w:szCs w:val="24"/>
          <w:lang w:val="es-MX"/>
        </w:rPr>
        <w:t>2.</w:t>
      </w:r>
      <w:r w:rsidR="00053206" w:rsidRPr="00225454">
        <w:rPr>
          <w:b/>
          <w:szCs w:val="24"/>
          <w:lang w:val="es-MX"/>
        </w:rPr>
        <w:tab/>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votación;</w:t>
      </w:r>
    </w:p>
    <w:p w:rsidR="00C03201" w:rsidRPr="003A3C3E" w:rsidRDefault="00C03201" w:rsidP="00C65F2A">
      <w:pPr>
        <w:pStyle w:val="Texto"/>
        <w:spacing w:line="230" w:lineRule="exact"/>
        <w:ind w:left="1008" w:hanging="720"/>
        <w:rPr>
          <w:szCs w:val="24"/>
        </w:rPr>
      </w:pPr>
      <w:r w:rsidRPr="00225454">
        <w:rPr>
          <w:b/>
          <w:szCs w:val="24"/>
          <w:lang w:val="es-MX"/>
        </w:rPr>
        <w:t>3.</w:t>
      </w:r>
      <w:r w:rsidR="00053206" w:rsidRPr="00225454">
        <w:rPr>
          <w:b/>
          <w:szCs w:val="24"/>
          <w:lang w:val="es-MX"/>
        </w:rPr>
        <w:tab/>
      </w:r>
      <w:r w:rsidRPr="003A3C3E">
        <w:rPr>
          <w:szCs w:val="24"/>
        </w:rPr>
        <w:t>Sentido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p>
    <w:p w:rsidR="00C03201" w:rsidRPr="003A3C3E" w:rsidRDefault="00C03201" w:rsidP="00C65F2A">
      <w:pPr>
        <w:pStyle w:val="Texto"/>
        <w:spacing w:line="230" w:lineRule="exact"/>
        <w:ind w:left="1440" w:hanging="432"/>
        <w:rPr>
          <w:szCs w:val="24"/>
        </w:rPr>
      </w:pPr>
      <w:r w:rsidRPr="00225454">
        <w:rPr>
          <w:szCs w:val="24"/>
          <w:lang w:val="es-MX"/>
        </w:rPr>
        <w:t>a)</w:t>
      </w:r>
      <w:r w:rsidR="00053206" w:rsidRPr="00225454">
        <w:rPr>
          <w:szCs w:val="24"/>
          <w:lang w:val="es-MX"/>
        </w:rPr>
        <w:tab/>
      </w:r>
      <w:r w:rsidRPr="003A3C3E">
        <w:rPr>
          <w:szCs w:val="24"/>
        </w:rPr>
        <w:t>Desechamiento;</w:t>
      </w:r>
    </w:p>
    <w:p w:rsidR="00C03201" w:rsidRPr="003A3C3E" w:rsidRDefault="00C03201" w:rsidP="00C65F2A">
      <w:pPr>
        <w:pStyle w:val="Texto"/>
        <w:spacing w:line="230" w:lineRule="exact"/>
        <w:ind w:left="1440" w:hanging="432"/>
        <w:rPr>
          <w:szCs w:val="24"/>
        </w:rPr>
      </w:pPr>
      <w:r w:rsidRPr="00225454">
        <w:rPr>
          <w:szCs w:val="24"/>
          <w:lang w:val="es-MX"/>
        </w:rPr>
        <w:t>b)</w:t>
      </w:r>
      <w:r w:rsidR="00053206" w:rsidRPr="00225454">
        <w:rPr>
          <w:szCs w:val="24"/>
          <w:lang w:val="es-MX"/>
        </w:rPr>
        <w:tab/>
      </w:r>
      <w:r w:rsidRPr="003A3C3E">
        <w:rPr>
          <w:szCs w:val="24"/>
        </w:rPr>
        <w:t>Sobreseimiento;</w:t>
      </w:r>
    </w:p>
    <w:p w:rsidR="00C03201" w:rsidRPr="003A3C3E" w:rsidRDefault="00C03201" w:rsidP="00C65F2A">
      <w:pPr>
        <w:pStyle w:val="Texto"/>
        <w:spacing w:line="230" w:lineRule="exact"/>
        <w:ind w:left="1440" w:hanging="432"/>
        <w:rPr>
          <w:szCs w:val="24"/>
        </w:rPr>
      </w:pPr>
      <w:r w:rsidRPr="00225454">
        <w:rPr>
          <w:szCs w:val="24"/>
          <w:lang w:val="es-MX"/>
        </w:rPr>
        <w:t>c)</w:t>
      </w:r>
      <w:r w:rsidR="00053206" w:rsidRPr="00225454">
        <w:rPr>
          <w:szCs w:val="24"/>
          <w:lang w:val="es-MX"/>
        </w:rPr>
        <w:tab/>
      </w:r>
      <w:r w:rsidRPr="003A3C3E">
        <w:rPr>
          <w:szCs w:val="24"/>
        </w:rPr>
        <w:t>Confirmación;</w:t>
      </w:r>
    </w:p>
    <w:p w:rsidR="005B35B7" w:rsidRPr="003A3C3E" w:rsidRDefault="00C03201" w:rsidP="00C65F2A">
      <w:pPr>
        <w:pStyle w:val="Texto"/>
        <w:spacing w:line="230" w:lineRule="exact"/>
        <w:ind w:left="1440" w:hanging="432"/>
        <w:rPr>
          <w:szCs w:val="24"/>
        </w:rPr>
      </w:pPr>
      <w:r w:rsidRPr="00225454">
        <w:rPr>
          <w:szCs w:val="24"/>
          <w:lang w:val="es-MX"/>
        </w:rPr>
        <w:t>d)</w:t>
      </w:r>
      <w:r w:rsidR="00053206" w:rsidRPr="00225454">
        <w:rPr>
          <w:szCs w:val="24"/>
          <w:lang w:val="es-MX"/>
        </w:rPr>
        <w:tab/>
      </w:r>
      <w:r w:rsidRPr="003A3C3E">
        <w:rPr>
          <w:szCs w:val="24"/>
        </w:rPr>
        <w:t>Modificación,</w:t>
      </w:r>
      <w:r w:rsidR="00ED0846" w:rsidRPr="003A3C3E">
        <w:rPr>
          <w:szCs w:val="24"/>
        </w:rPr>
        <w:t xml:space="preserve"> </w:t>
      </w:r>
      <w:r w:rsidRPr="003A3C3E">
        <w:rPr>
          <w:szCs w:val="24"/>
        </w:rPr>
        <w:t>o</w:t>
      </w:r>
    </w:p>
    <w:p w:rsidR="005B35B7" w:rsidRPr="003A3C3E" w:rsidRDefault="00C03201" w:rsidP="00C65F2A">
      <w:pPr>
        <w:pStyle w:val="Texto"/>
        <w:spacing w:line="230" w:lineRule="exact"/>
        <w:ind w:left="1440" w:hanging="432"/>
        <w:rPr>
          <w:szCs w:val="24"/>
        </w:rPr>
      </w:pPr>
      <w:r w:rsidRPr="00225454">
        <w:rPr>
          <w:szCs w:val="24"/>
          <w:lang w:val="es-MX"/>
        </w:rPr>
        <w:t>e)</w:t>
      </w:r>
      <w:r w:rsidR="00053206" w:rsidRPr="00225454">
        <w:rPr>
          <w:szCs w:val="24"/>
          <w:lang w:val="es-MX"/>
        </w:rPr>
        <w:tab/>
      </w:r>
      <w:r w:rsidRPr="003A3C3E">
        <w:rPr>
          <w:szCs w:val="24"/>
        </w:rPr>
        <w:t>Revocación.</w:t>
      </w:r>
    </w:p>
    <w:p w:rsidR="00C03201" w:rsidRPr="003A3C3E" w:rsidRDefault="00C03201" w:rsidP="00C65F2A">
      <w:pPr>
        <w:pStyle w:val="Texto"/>
        <w:spacing w:line="230" w:lineRule="exact"/>
        <w:ind w:left="1008" w:hanging="720"/>
        <w:rPr>
          <w:szCs w:val="24"/>
        </w:rPr>
      </w:pPr>
      <w:r w:rsidRPr="00225454">
        <w:rPr>
          <w:b/>
          <w:szCs w:val="24"/>
          <w:lang w:val="es-MX"/>
        </w:rPr>
        <w:t>4.</w:t>
      </w:r>
      <w:r w:rsidR="00053206" w:rsidRPr="00225454">
        <w:rPr>
          <w:b/>
          <w:szCs w:val="24"/>
          <w:lang w:val="es-MX"/>
        </w:rPr>
        <w:tab/>
      </w:r>
      <w:r w:rsidRPr="003A3C3E">
        <w:rPr>
          <w:szCs w:val="24"/>
        </w:rPr>
        <w:t>Con</w:t>
      </w:r>
      <w:r w:rsidR="00ED0846" w:rsidRPr="003A3C3E">
        <w:rPr>
          <w:szCs w:val="24"/>
        </w:rPr>
        <w:t xml:space="preserve"> </w:t>
      </w:r>
      <w:r w:rsidRPr="003A3C3E">
        <w:rPr>
          <w:szCs w:val="24"/>
        </w:rPr>
        <w:t>engrose</w:t>
      </w:r>
      <w:r w:rsidR="00ED0846" w:rsidRPr="003A3C3E">
        <w:rPr>
          <w:szCs w:val="24"/>
        </w:rPr>
        <w:t xml:space="preserve"> </w:t>
      </w:r>
      <w:r w:rsidRPr="003A3C3E">
        <w:rPr>
          <w:szCs w:val="24"/>
        </w:rPr>
        <w:t>o</w:t>
      </w:r>
      <w:r w:rsidR="00ED0846" w:rsidRPr="003A3C3E">
        <w:rPr>
          <w:szCs w:val="24"/>
        </w:rPr>
        <w:t xml:space="preserve"> </w:t>
      </w:r>
      <w:r w:rsidRPr="003A3C3E">
        <w:rPr>
          <w:szCs w:val="24"/>
        </w:rPr>
        <w:t>sin</w:t>
      </w:r>
      <w:r w:rsidR="00ED0846" w:rsidRPr="003A3C3E">
        <w:rPr>
          <w:szCs w:val="24"/>
        </w:rPr>
        <w:t xml:space="preserve"> </w:t>
      </w:r>
      <w:r w:rsidRPr="003A3C3E">
        <w:rPr>
          <w:szCs w:val="24"/>
        </w:rPr>
        <w:t>engrose;</w:t>
      </w:r>
    </w:p>
    <w:p w:rsidR="00C03201" w:rsidRPr="003A3C3E" w:rsidRDefault="00C03201" w:rsidP="00C65F2A">
      <w:pPr>
        <w:pStyle w:val="Texto"/>
        <w:spacing w:line="230" w:lineRule="exact"/>
        <w:ind w:left="1008" w:hanging="720"/>
        <w:rPr>
          <w:szCs w:val="24"/>
        </w:rPr>
      </w:pPr>
      <w:r w:rsidRPr="00225454">
        <w:rPr>
          <w:b/>
          <w:szCs w:val="24"/>
          <w:lang w:val="es-MX"/>
        </w:rPr>
        <w:t>5.</w:t>
      </w:r>
      <w:r w:rsidR="00053206" w:rsidRPr="00225454">
        <w:rPr>
          <w:b/>
          <w:szCs w:val="24"/>
          <w:lang w:val="es-MX"/>
        </w:rPr>
        <w:tab/>
      </w:r>
      <w:r w:rsidRPr="003A3C3E">
        <w:rPr>
          <w:szCs w:val="24"/>
        </w:rPr>
        <w:t>Votos;</w:t>
      </w:r>
    </w:p>
    <w:p w:rsidR="00C03201" w:rsidRPr="003A3C3E" w:rsidRDefault="00C03201" w:rsidP="00C65F2A">
      <w:pPr>
        <w:pStyle w:val="Texto"/>
        <w:spacing w:line="230" w:lineRule="exact"/>
        <w:ind w:left="1008" w:hanging="720"/>
        <w:rPr>
          <w:szCs w:val="24"/>
        </w:rPr>
      </w:pPr>
      <w:r w:rsidRPr="00225454">
        <w:rPr>
          <w:b/>
          <w:szCs w:val="24"/>
          <w:lang w:val="es-MX"/>
        </w:rPr>
        <w:t>6.</w:t>
      </w:r>
      <w:r w:rsidR="00053206" w:rsidRPr="00225454">
        <w:rPr>
          <w:b/>
          <w:szCs w:val="24"/>
          <w:lang w:val="es-MX"/>
        </w:rPr>
        <w:tab/>
      </w:r>
      <w:r w:rsidRPr="003A3C3E">
        <w:rPr>
          <w:szCs w:val="24"/>
        </w:rPr>
        <w:t>Recusaciones;</w:t>
      </w:r>
    </w:p>
    <w:p w:rsidR="00C03201" w:rsidRPr="003A3C3E" w:rsidRDefault="00C03201" w:rsidP="00C65F2A">
      <w:pPr>
        <w:pStyle w:val="Texto"/>
        <w:spacing w:line="230" w:lineRule="exact"/>
        <w:ind w:left="1008" w:hanging="720"/>
        <w:rPr>
          <w:szCs w:val="24"/>
        </w:rPr>
      </w:pPr>
      <w:r w:rsidRPr="00225454">
        <w:rPr>
          <w:b/>
          <w:szCs w:val="24"/>
          <w:lang w:val="es-MX"/>
        </w:rPr>
        <w:t>7.</w:t>
      </w:r>
      <w:r w:rsidR="00053206" w:rsidRPr="00225454">
        <w:rPr>
          <w:b/>
          <w:szCs w:val="24"/>
          <w:lang w:val="es-MX"/>
        </w:rPr>
        <w:tab/>
      </w:r>
      <w:r w:rsidRPr="003A3C3E">
        <w:rPr>
          <w:szCs w:val="24"/>
        </w:rPr>
        <w:t>Excusas,</w:t>
      </w:r>
      <w:r w:rsidR="00ED0846" w:rsidRPr="003A3C3E">
        <w:rPr>
          <w:szCs w:val="24"/>
        </w:rPr>
        <w:t xml:space="preserve"> </w:t>
      </w:r>
      <w:r w:rsidRPr="003A3C3E">
        <w:rPr>
          <w:szCs w:val="24"/>
        </w:rPr>
        <w:t>y</w:t>
      </w:r>
    </w:p>
    <w:p w:rsidR="005B35B7" w:rsidRPr="003A3C3E" w:rsidRDefault="00C03201" w:rsidP="00C65F2A">
      <w:pPr>
        <w:pStyle w:val="Texto"/>
        <w:spacing w:line="230" w:lineRule="exact"/>
        <w:ind w:left="1008" w:hanging="720"/>
        <w:rPr>
          <w:szCs w:val="24"/>
        </w:rPr>
      </w:pPr>
      <w:r w:rsidRPr="00225454">
        <w:rPr>
          <w:b/>
          <w:szCs w:val="24"/>
          <w:lang w:val="es-MX"/>
        </w:rPr>
        <w:t>8.</w:t>
      </w:r>
      <w:r w:rsidR="00053206" w:rsidRPr="00225454">
        <w:rPr>
          <w:b/>
          <w:szCs w:val="24"/>
          <w:lang w:val="es-MX"/>
        </w:rPr>
        <w:tab/>
      </w:r>
      <w:r w:rsidRPr="003A3C3E">
        <w:rPr>
          <w:szCs w:val="24"/>
        </w:rPr>
        <w:t>Returno.</w:t>
      </w:r>
    </w:p>
    <w:p w:rsidR="005B35B7" w:rsidRPr="003A3C3E" w:rsidRDefault="00C03201" w:rsidP="00C65F2A">
      <w:pPr>
        <w:pStyle w:val="Texto"/>
        <w:spacing w:line="230"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votación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diferido,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elegir</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“diferido”.</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cuando</w:t>
      </w:r>
      <w:r w:rsidR="00ED0846" w:rsidRPr="003A3C3E">
        <w:rPr>
          <w:szCs w:val="24"/>
        </w:rPr>
        <w:t xml:space="preserve"> </w:t>
      </w:r>
      <w:r w:rsidRPr="003A3C3E">
        <w:rPr>
          <w:szCs w:val="24"/>
        </w:rPr>
        <w:t>esté</w:t>
      </w:r>
      <w:r w:rsidR="00ED0846" w:rsidRPr="003A3C3E">
        <w:rPr>
          <w:szCs w:val="24"/>
        </w:rPr>
        <w:t xml:space="preserve"> </w:t>
      </w:r>
      <w:r w:rsidRPr="003A3C3E">
        <w:rPr>
          <w:szCs w:val="24"/>
        </w:rPr>
        <w:t>concluida</w:t>
      </w:r>
      <w:r w:rsidR="00ED0846" w:rsidRPr="003A3C3E">
        <w:rPr>
          <w:szCs w:val="24"/>
        </w:rPr>
        <w:t xml:space="preserve"> </w:t>
      </w:r>
      <w:r w:rsidRPr="003A3C3E">
        <w:rPr>
          <w:szCs w:val="24"/>
        </w:rPr>
        <w:t>la</w:t>
      </w:r>
      <w:r w:rsidR="00ED0846" w:rsidRPr="003A3C3E">
        <w:rPr>
          <w:szCs w:val="24"/>
        </w:rPr>
        <w:t xml:space="preserve"> </w:t>
      </w:r>
      <w:r w:rsidRPr="003A3C3E">
        <w:rPr>
          <w:szCs w:val="24"/>
        </w:rPr>
        <w:t>nueva</w:t>
      </w:r>
      <w:r w:rsidR="00ED0846" w:rsidRPr="003A3C3E">
        <w:rPr>
          <w:szCs w:val="24"/>
        </w:rPr>
        <w:t xml:space="preserve"> </w:t>
      </w:r>
      <w:r w:rsidRPr="003A3C3E">
        <w:rPr>
          <w:szCs w:val="24"/>
        </w:rPr>
        <w:t>versión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cargarla</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votada,</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anterior.</w:t>
      </w:r>
    </w:p>
    <w:p w:rsidR="005B35B7" w:rsidRPr="003A3C3E" w:rsidRDefault="00C03201" w:rsidP="00C65F2A">
      <w:pPr>
        <w:pStyle w:val="Texto"/>
        <w:spacing w:line="230" w:lineRule="exact"/>
        <w:rPr>
          <w:szCs w:val="24"/>
        </w:rPr>
      </w:pPr>
      <w:r w:rsidRPr="003A3C3E">
        <w:rPr>
          <w:szCs w:val="24"/>
        </w:rPr>
        <w:t>Asimismo,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la</w:t>
      </w:r>
      <w:r w:rsidR="00ED0846" w:rsidRPr="003A3C3E">
        <w:rPr>
          <w:szCs w:val="24"/>
        </w:rPr>
        <w:t xml:space="preserve"> </w:t>
      </w:r>
      <w:r w:rsidRPr="003A3C3E">
        <w:rPr>
          <w:szCs w:val="24"/>
        </w:rPr>
        <w:t>versión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votos,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Comisionados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funcionarios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puedan</w:t>
      </w:r>
      <w:r w:rsidR="00ED0846" w:rsidRPr="003A3C3E">
        <w:rPr>
          <w:szCs w:val="24"/>
        </w:rPr>
        <w:t xml:space="preserve"> </w:t>
      </w:r>
      <w:r w:rsidRPr="003A3C3E">
        <w:rPr>
          <w:szCs w:val="24"/>
        </w:rPr>
        <w:t>suscribirla</w:t>
      </w:r>
      <w:r w:rsidR="00ED0846" w:rsidRPr="003A3C3E">
        <w:rPr>
          <w:szCs w:val="24"/>
        </w:rPr>
        <w:t xml:space="preserve"> </w:t>
      </w:r>
      <w:r w:rsidRPr="003A3C3E">
        <w:rPr>
          <w:szCs w:val="24"/>
        </w:rPr>
        <w:t>con</w:t>
      </w:r>
      <w:r w:rsidR="00ED0846" w:rsidRPr="003A3C3E">
        <w:rPr>
          <w:szCs w:val="24"/>
        </w:rPr>
        <w:t xml:space="preserve"> </w:t>
      </w:r>
      <w:r w:rsidRPr="003A3C3E">
        <w:rPr>
          <w:szCs w:val="24"/>
        </w:rPr>
        <w:t>firma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suscrita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y</w:t>
      </w:r>
      <w:r w:rsidR="00ED0846" w:rsidRPr="003A3C3E">
        <w:rPr>
          <w:szCs w:val="24"/>
        </w:rPr>
        <w:t xml:space="preserve"> </w:t>
      </w:r>
      <w:r w:rsidRPr="003A3C3E">
        <w:rPr>
          <w:szCs w:val="24"/>
        </w:rPr>
        <w:t>ya</w:t>
      </w:r>
      <w:r w:rsidR="00ED0846" w:rsidRPr="003A3C3E">
        <w:rPr>
          <w:szCs w:val="24"/>
        </w:rPr>
        <w:t xml:space="preserve"> </w:t>
      </w:r>
      <w:r w:rsidRPr="003A3C3E">
        <w:rPr>
          <w:szCs w:val="24"/>
        </w:rPr>
        <w:t>con</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firmas</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cargarse</w:t>
      </w:r>
      <w:r w:rsidR="00ED0846" w:rsidRPr="003A3C3E">
        <w:rPr>
          <w:szCs w:val="24"/>
        </w:rPr>
        <w:t xml:space="preserve"> </w:t>
      </w:r>
      <w:r w:rsidRPr="003A3C3E">
        <w:rPr>
          <w:szCs w:val="24"/>
        </w:rPr>
        <w:t>al</w:t>
      </w:r>
      <w:r w:rsidR="00ED0846" w:rsidRPr="003A3C3E">
        <w:rPr>
          <w:szCs w:val="24"/>
        </w:rPr>
        <w:t xml:space="preserve"> </w:t>
      </w:r>
      <w:r w:rsidRPr="003A3C3E">
        <w:rPr>
          <w:szCs w:val="24"/>
        </w:rPr>
        <w:t>SIGEMI.</w:t>
      </w:r>
    </w:p>
    <w:p w:rsidR="005B35B7" w:rsidRPr="003A3C3E" w:rsidRDefault="00C03201" w:rsidP="00C65F2A">
      <w:pPr>
        <w:pStyle w:val="Texto"/>
        <w:spacing w:line="230" w:lineRule="exact"/>
        <w:rPr>
          <w:szCs w:val="24"/>
        </w:rPr>
      </w:pP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haya</w:t>
      </w:r>
      <w:proofErr w:type="gramEnd"/>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hubiera</w:t>
      </w:r>
      <w:proofErr w:type="gramEnd"/>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p>
    <w:p w:rsidR="005B35B7" w:rsidRPr="003A3C3E" w:rsidRDefault="00C03201" w:rsidP="00C65F2A">
      <w:pPr>
        <w:pStyle w:val="Texto"/>
        <w:spacing w:line="230" w:lineRule="exact"/>
        <w:rPr>
          <w:szCs w:val="24"/>
        </w:rPr>
      </w:pP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también</w:t>
      </w:r>
      <w:r w:rsidR="00ED0846" w:rsidRPr="003A3C3E">
        <w:rPr>
          <w:szCs w:val="24"/>
        </w:rPr>
        <w:t xml:space="preserve"> </w:t>
      </w:r>
      <w:r w:rsidRPr="003A3C3E">
        <w:rPr>
          <w:szCs w:val="24"/>
        </w:rPr>
        <w:t>deberá</w:t>
      </w:r>
      <w:r w:rsidR="00ED0846" w:rsidRPr="003A3C3E">
        <w:rPr>
          <w:szCs w:val="24"/>
        </w:rPr>
        <w:t xml:space="preserve"> </w:t>
      </w:r>
      <w:r w:rsidRPr="003A3C3E">
        <w:rPr>
          <w:szCs w:val="24"/>
        </w:rPr>
        <w:t>dar</w:t>
      </w:r>
      <w:r w:rsidR="00ED0846" w:rsidRPr="003A3C3E">
        <w:rPr>
          <w:szCs w:val="24"/>
        </w:rPr>
        <w:t xml:space="preserve"> </w:t>
      </w:r>
      <w:r w:rsidRPr="003A3C3E">
        <w:rPr>
          <w:szCs w:val="24"/>
        </w:rPr>
        <w:t>clic</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“publicar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podrá</w:t>
      </w:r>
      <w:r w:rsidR="00ED0846" w:rsidRPr="003A3C3E">
        <w:rPr>
          <w:szCs w:val="24"/>
        </w:rPr>
        <w:t xml:space="preserve"> </w:t>
      </w:r>
      <w:r w:rsidRPr="003A3C3E">
        <w:rPr>
          <w:szCs w:val="24"/>
        </w:rPr>
        <w:t>visualizarse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correspondiente.</w:t>
      </w:r>
    </w:p>
    <w:p w:rsidR="005B35B7" w:rsidRPr="003A3C3E" w:rsidRDefault="00C03201" w:rsidP="00C65F2A">
      <w:pPr>
        <w:pStyle w:val="Texto"/>
        <w:spacing w:line="230" w:lineRule="exact"/>
        <w:rPr>
          <w:szCs w:val="24"/>
        </w:rPr>
      </w:pPr>
      <w:r w:rsidRPr="003A3C3E">
        <w:rPr>
          <w:b/>
          <w:szCs w:val="24"/>
        </w:rPr>
        <w:t>Nonagésimo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sentido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o</w:t>
      </w:r>
      <w:r w:rsidR="00ED0846" w:rsidRPr="003A3C3E">
        <w:rPr>
          <w:szCs w:val="24"/>
        </w:rPr>
        <w:t xml:space="preserve"> </w:t>
      </w:r>
      <w:r w:rsidRPr="003A3C3E">
        <w:rPr>
          <w:szCs w:val="24"/>
        </w:rPr>
        <w:t>revocación,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especificar,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días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iniciará</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y</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Además,</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p>
    <w:p w:rsidR="005B35B7" w:rsidRPr="003A3C3E" w:rsidRDefault="00C03201" w:rsidP="00C65F2A">
      <w:pPr>
        <w:pStyle w:val="Texto"/>
        <w:spacing w:line="230" w:lineRule="exact"/>
        <w:rPr>
          <w:szCs w:val="24"/>
        </w:rPr>
      </w:pPr>
      <w:r w:rsidRPr="003A3C3E">
        <w:rPr>
          <w:b/>
          <w:szCs w:val="24"/>
        </w:rPr>
        <w:t>Nonagésimo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haya</w:t>
      </w:r>
      <w:r w:rsidR="00ED0846" w:rsidRPr="003A3C3E">
        <w:rPr>
          <w:szCs w:val="24"/>
        </w:rPr>
        <w:t xml:space="preserve"> </w:t>
      </w:r>
      <w:r w:rsidRPr="003A3C3E">
        <w:rPr>
          <w:szCs w:val="24"/>
        </w:rPr>
        <w:t>acreditado</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haya</w:t>
      </w:r>
      <w:r w:rsidR="00ED0846" w:rsidRPr="003A3C3E">
        <w:rPr>
          <w:szCs w:val="24"/>
        </w:rPr>
        <w:t xml:space="preserve"> </w:t>
      </w:r>
      <w:r w:rsidRPr="003A3C3E">
        <w:rPr>
          <w:szCs w:val="24"/>
        </w:rPr>
        <w:t>vencido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sin</w:t>
      </w:r>
      <w:r w:rsidR="00ED0846" w:rsidRPr="003A3C3E">
        <w:rPr>
          <w:szCs w:val="24"/>
        </w:rPr>
        <w:t xml:space="preserve"> </w:t>
      </w:r>
      <w:r w:rsidRPr="003A3C3E">
        <w:rPr>
          <w:szCs w:val="24"/>
        </w:rPr>
        <w:t>que</w:t>
      </w:r>
      <w:r w:rsidR="00ED0846" w:rsidRPr="003A3C3E">
        <w:rPr>
          <w:szCs w:val="24"/>
        </w:rPr>
        <w:t xml:space="preserve"> </w:t>
      </w:r>
      <w:r w:rsidRPr="003A3C3E">
        <w:rPr>
          <w:szCs w:val="24"/>
        </w:rPr>
        <w:t>éste</w:t>
      </w:r>
      <w:r w:rsidR="00ED0846" w:rsidRPr="003A3C3E">
        <w:rPr>
          <w:szCs w:val="24"/>
        </w:rPr>
        <w:t xml:space="preserve"> </w:t>
      </w:r>
      <w:r w:rsidRPr="003A3C3E">
        <w:rPr>
          <w:szCs w:val="24"/>
        </w:rPr>
        <w:t>lo</w:t>
      </w:r>
      <w:r w:rsidR="00ED0846" w:rsidRPr="003A3C3E">
        <w:rPr>
          <w:szCs w:val="24"/>
        </w:rPr>
        <w:t xml:space="preserve"> </w:t>
      </w:r>
      <w:r w:rsidRPr="003A3C3E">
        <w:rPr>
          <w:szCs w:val="24"/>
        </w:rPr>
        <w:t>haya</w:t>
      </w:r>
      <w:r w:rsidR="00ED0846" w:rsidRPr="003A3C3E">
        <w:rPr>
          <w:szCs w:val="24"/>
        </w:rPr>
        <w:t xml:space="preserve"> </w:t>
      </w:r>
      <w:r w:rsidRPr="003A3C3E">
        <w:rPr>
          <w:szCs w:val="24"/>
        </w:rPr>
        <w:t>llevado</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cumplió</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cumplió.</w:t>
      </w:r>
    </w:p>
    <w:p w:rsidR="005B35B7" w:rsidRPr="003A3C3E" w:rsidRDefault="00C03201" w:rsidP="00C65F2A">
      <w:pPr>
        <w:pStyle w:val="Texto"/>
        <w:spacing w:line="230"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como</w:t>
      </w:r>
      <w:r w:rsidR="00ED0846" w:rsidRPr="003A3C3E">
        <w:rPr>
          <w:szCs w:val="24"/>
        </w:rPr>
        <w:t xml:space="preserve"> </w:t>
      </w:r>
      <w:r w:rsidRPr="003A3C3E">
        <w:rPr>
          <w:szCs w:val="24"/>
        </w:rPr>
        <w:t>razón</w:t>
      </w:r>
      <w:r w:rsidR="00ED0846" w:rsidRPr="003A3C3E">
        <w:rPr>
          <w:szCs w:val="24"/>
        </w:rPr>
        <w:t xml:space="preserve"> </w:t>
      </w:r>
      <w:r w:rsidRPr="003A3C3E">
        <w:rPr>
          <w:szCs w:val="24"/>
        </w:rPr>
        <w:t>del</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alguna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30" w:lineRule="exact"/>
        <w:rPr>
          <w:szCs w:val="24"/>
        </w:rPr>
      </w:pPr>
      <w:r w:rsidRPr="003A3C3E">
        <w:rPr>
          <w:b/>
          <w:szCs w:val="24"/>
        </w:rPr>
        <w:t>1.</w:t>
      </w:r>
      <w:r w:rsidR="00ED0846" w:rsidRPr="003A3C3E">
        <w:rPr>
          <w:szCs w:val="24"/>
        </w:rPr>
        <w:t xml:space="preserve"> </w:t>
      </w:r>
      <w:r w:rsidRPr="003A3C3E">
        <w:rPr>
          <w:szCs w:val="24"/>
        </w:rPr>
        <w:t>No</w:t>
      </w:r>
      <w:r w:rsidR="00ED0846" w:rsidRPr="003A3C3E">
        <w:rPr>
          <w:szCs w:val="24"/>
        </w:rPr>
        <w:t xml:space="preserve"> </w:t>
      </w:r>
      <w:r w:rsidRPr="003A3C3E">
        <w:rPr>
          <w:szCs w:val="24"/>
        </w:rPr>
        <w:t>realizó</w:t>
      </w:r>
      <w:r w:rsidR="00ED0846" w:rsidRPr="003A3C3E">
        <w:rPr>
          <w:szCs w:val="24"/>
        </w:rPr>
        <w:t xml:space="preserve"> </w:t>
      </w:r>
      <w:r w:rsidRPr="003A3C3E">
        <w:rPr>
          <w:szCs w:val="24"/>
        </w:rPr>
        <w:t>acción</w:t>
      </w:r>
      <w:r w:rsidR="00ED0846" w:rsidRPr="003A3C3E">
        <w:rPr>
          <w:szCs w:val="24"/>
        </w:rPr>
        <w:t xml:space="preserve"> </w:t>
      </w:r>
      <w:r w:rsidRPr="003A3C3E">
        <w:rPr>
          <w:szCs w:val="24"/>
        </w:rPr>
        <w:t>alguna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p>
    <w:p w:rsidR="00C03201" w:rsidRPr="003A3C3E" w:rsidRDefault="00C03201" w:rsidP="00C65F2A">
      <w:pPr>
        <w:pStyle w:val="Texto"/>
        <w:spacing w:line="230" w:lineRule="exact"/>
        <w:rPr>
          <w:szCs w:val="24"/>
        </w:rPr>
      </w:pPr>
      <w:r w:rsidRPr="003A3C3E">
        <w:rPr>
          <w:b/>
          <w:szCs w:val="24"/>
        </w:rPr>
        <w:t>2.</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llevadas</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fueron</w:t>
      </w:r>
      <w:r w:rsidR="00ED0846" w:rsidRPr="003A3C3E">
        <w:rPr>
          <w:szCs w:val="24"/>
        </w:rPr>
        <w:t xml:space="preserve"> </w:t>
      </w:r>
      <w:r w:rsidRPr="003A3C3E">
        <w:rPr>
          <w:szCs w:val="24"/>
        </w:rPr>
        <w:t>insuficientes,</w:t>
      </w:r>
      <w:r w:rsidR="00ED0846" w:rsidRPr="003A3C3E">
        <w:rPr>
          <w:szCs w:val="24"/>
        </w:rPr>
        <w:t xml:space="preserve"> </w:t>
      </w:r>
      <w:r w:rsidRPr="003A3C3E">
        <w:rPr>
          <w:szCs w:val="24"/>
        </w:rPr>
        <w:t>o</w:t>
      </w:r>
    </w:p>
    <w:p w:rsidR="005B35B7" w:rsidRPr="003A3C3E" w:rsidRDefault="00C03201" w:rsidP="00C65F2A">
      <w:pPr>
        <w:pStyle w:val="Texto"/>
        <w:spacing w:line="230" w:lineRule="exact"/>
        <w:rPr>
          <w:szCs w:val="24"/>
        </w:rPr>
      </w:pPr>
      <w:r w:rsidRPr="003A3C3E">
        <w:rPr>
          <w:b/>
          <w:szCs w:val="24"/>
        </w:rPr>
        <w:t>3.</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está</w:t>
      </w:r>
      <w:r w:rsidR="00ED0846" w:rsidRPr="003A3C3E">
        <w:rPr>
          <w:szCs w:val="24"/>
        </w:rPr>
        <w:t xml:space="preserve"> </w:t>
      </w:r>
      <w:r w:rsidRPr="003A3C3E">
        <w:rPr>
          <w:szCs w:val="24"/>
        </w:rPr>
        <w:t>relacionado</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juicio</w:t>
      </w:r>
      <w:r w:rsidR="00ED0846" w:rsidRPr="003A3C3E">
        <w:rPr>
          <w:szCs w:val="24"/>
        </w:rPr>
        <w:t xml:space="preserve"> </w:t>
      </w:r>
      <w:r w:rsidRPr="003A3C3E">
        <w:rPr>
          <w:szCs w:val="24"/>
        </w:rPr>
        <w:t>de</w:t>
      </w:r>
      <w:r w:rsidR="00ED0846" w:rsidRPr="003A3C3E">
        <w:rPr>
          <w:szCs w:val="24"/>
        </w:rPr>
        <w:t xml:space="preserve"> </w:t>
      </w:r>
      <w:r w:rsidRPr="003A3C3E">
        <w:rPr>
          <w:szCs w:val="24"/>
        </w:rPr>
        <w:t>amparo.</w:t>
      </w:r>
    </w:p>
    <w:p w:rsidR="005B35B7" w:rsidRPr="003A3C3E" w:rsidRDefault="00C03201" w:rsidP="00C65F2A">
      <w:pPr>
        <w:pStyle w:val="Texto"/>
        <w:spacing w:line="233" w:lineRule="exact"/>
        <w:rPr>
          <w:szCs w:val="24"/>
        </w:rPr>
      </w:pPr>
      <w:r w:rsidRPr="003A3C3E">
        <w:rPr>
          <w:szCs w:val="24"/>
        </w:rPr>
        <w:lastRenderedPageBreak/>
        <w:t>Dado</w:t>
      </w:r>
      <w:r w:rsidR="00ED0846" w:rsidRPr="003A3C3E">
        <w:rPr>
          <w:szCs w:val="24"/>
        </w:rPr>
        <w:t xml:space="preserve"> </w:t>
      </w:r>
      <w:r w:rsidRPr="003A3C3E">
        <w:rPr>
          <w:szCs w:val="24"/>
        </w:rPr>
        <w:t>el</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generará</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una</w:t>
      </w:r>
      <w:r w:rsidR="00ED0846" w:rsidRPr="003A3C3E">
        <w:rPr>
          <w:szCs w:val="24"/>
        </w:rPr>
        <w:t xml:space="preserve"> </w:t>
      </w:r>
      <w:r w:rsidRPr="003A3C3E">
        <w:rPr>
          <w:szCs w:val="24"/>
        </w:rPr>
        <w:t>alerta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w:t>
      </w:r>
      <w:r w:rsidR="00ED0846" w:rsidRPr="003A3C3E">
        <w:rPr>
          <w:szCs w:val="24"/>
        </w:rPr>
        <w:t xml:space="preserve"> </w:t>
      </w:r>
      <w:r w:rsidRPr="003A3C3E">
        <w:rPr>
          <w:szCs w:val="24"/>
        </w:rPr>
        <w:t>responsabilidades</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33" w:lineRule="exact"/>
        <w:rPr>
          <w:szCs w:val="24"/>
        </w:rPr>
      </w:pP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se</w:t>
      </w:r>
      <w:r w:rsidR="00ED0846" w:rsidRPr="003A3C3E">
        <w:rPr>
          <w:szCs w:val="24"/>
        </w:rPr>
        <w:t xml:space="preserve"> </w:t>
      </w:r>
      <w:r w:rsidRPr="003A3C3E">
        <w:rPr>
          <w:szCs w:val="24"/>
        </w:rPr>
        <w:t>mantendrá</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esté</w:t>
      </w:r>
      <w:r w:rsidR="00ED0846" w:rsidRPr="003A3C3E">
        <w:rPr>
          <w:szCs w:val="24"/>
        </w:rPr>
        <w:t xml:space="preserve"> </w:t>
      </w:r>
      <w:r w:rsidRPr="003A3C3E">
        <w:rPr>
          <w:szCs w:val="24"/>
        </w:rPr>
        <w:t>en</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transmitir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manifestación</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fase</w:t>
      </w:r>
      <w:r w:rsidR="00ED0846" w:rsidRPr="003A3C3E">
        <w:rPr>
          <w:szCs w:val="24"/>
        </w:rPr>
        <w:t xml:space="preserve"> </w:t>
      </w:r>
      <w:r w:rsidRPr="003A3C3E">
        <w:rPr>
          <w:szCs w:val="24"/>
        </w:rPr>
        <w:t>del</w:t>
      </w:r>
      <w:r w:rsidR="00ED0846" w:rsidRPr="003A3C3E">
        <w:rPr>
          <w:szCs w:val="24"/>
        </w:rPr>
        <w:t xml:space="preserve"> </w:t>
      </w:r>
      <w:r w:rsidRPr="003A3C3E">
        <w:rPr>
          <w:szCs w:val="24"/>
        </w:rPr>
        <w:t>cumplimiento.</w:t>
      </w:r>
    </w:p>
    <w:p w:rsidR="00C03201" w:rsidRPr="00C65F2A" w:rsidRDefault="00C03201" w:rsidP="00C65F2A">
      <w:pPr>
        <w:pStyle w:val="Texto"/>
        <w:spacing w:line="233" w:lineRule="exact"/>
        <w:ind w:firstLine="0"/>
        <w:jc w:val="center"/>
        <w:rPr>
          <w:b/>
          <w:szCs w:val="24"/>
        </w:rPr>
      </w:pPr>
      <w:r w:rsidRPr="00C65F2A">
        <w:rPr>
          <w:b/>
          <w:szCs w:val="24"/>
        </w:rPr>
        <w:t>CAPÍTULO</w:t>
      </w:r>
      <w:r w:rsidR="00ED0846" w:rsidRPr="00C65F2A">
        <w:rPr>
          <w:b/>
          <w:szCs w:val="24"/>
        </w:rPr>
        <w:t xml:space="preserve"> </w:t>
      </w:r>
      <w:r w:rsidRPr="00C65F2A">
        <w:rPr>
          <w:b/>
          <w:szCs w:val="24"/>
        </w:rPr>
        <w:t>III</w:t>
      </w:r>
    </w:p>
    <w:p w:rsidR="005B35B7" w:rsidRPr="00C65F2A" w:rsidRDefault="00C03201" w:rsidP="00C65F2A">
      <w:pPr>
        <w:pStyle w:val="Texto"/>
        <w:spacing w:line="233" w:lineRule="exact"/>
        <w:ind w:firstLine="0"/>
        <w:jc w:val="center"/>
        <w:rPr>
          <w:b/>
          <w:szCs w:val="24"/>
        </w:rPr>
      </w:pPr>
      <w:r w:rsidRPr="00C65F2A">
        <w:rPr>
          <w:b/>
          <w:szCs w:val="24"/>
        </w:rPr>
        <w:t>DEL</w:t>
      </w:r>
      <w:r w:rsidR="00ED0846" w:rsidRPr="00C65F2A">
        <w:rPr>
          <w:b/>
          <w:szCs w:val="24"/>
        </w:rPr>
        <w:t xml:space="preserve"> </w:t>
      </w:r>
      <w:r w:rsidRPr="00C65F2A">
        <w:rPr>
          <w:b/>
          <w:szCs w:val="24"/>
        </w:rPr>
        <w:t>RECURSO</w:t>
      </w:r>
      <w:r w:rsidR="00ED0846" w:rsidRPr="00C65F2A">
        <w:rPr>
          <w:b/>
          <w:szCs w:val="24"/>
        </w:rPr>
        <w:t xml:space="preserve"> </w:t>
      </w:r>
      <w:r w:rsidRPr="00C65F2A">
        <w:rPr>
          <w:b/>
          <w:szCs w:val="24"/>
        </w:rPr>
        <w:t>DE</w:t>
      </w:r>
      <w:r w:rsidR="00ED0846" w:rsidRPr="00C65F2A">
        <w:rPr>
          <w:b/>
          <w:szCs w:val="24"/>
        </w:rPr>
        <w:t xml:space="preserve"> </w:t>
      </w:r>
      <w:r w:rsidRPr="00C65F2A">
        <w:rPr>
          <w:b/>
          <w:szCs w:val="24"/>
        </w:rPr>
        <w:t>INCONFORMIDAD</w:t>
      </w:r>
      <w:r w:rsidR="00ED0846" w:rsidRPr="00C65F2A">
        <w:rPr>
          <w:b/>
          <w:szCs w:val="24"/>
        </w:rPr>
        <w:t xml:space="preserve"> </w:t>
      </w:r>
      <w:r w:rsidRPr="00C65F2A">
        <w:rPr>
          <w:b/>
          <w:szCs w:val="24"/>
        </w:rPr>
        <w:t>ANTE</w:t>
      </w:r>
      <w:r w:rsidR="00ED0846" w:rsidRPr="00C65F2A">
        <w:rPr>
          <w:b/>
          <w:szCs w:val="24"/>
        </w:rPr>
        <w:t xml:space="preserve"> </w:t>
      </w:r>
      <w:r w:rsidRPr="00C65F2A">
        <w:rPr>
          <w:b/>
          <w:szCs w:val="24"/>
        </w:rPr>
        <w:t>EL</w:t>
      </w:r>
      <w:r w:rsidR="00ED0846" w:rsidRPr="00C65F2A">
        <w:rPr>
          <w:b/>
          <w:szCs w:val="24"/>
        </w:rPr>
        <w:t xml:space="preserve"> </w:t>
      </w:r>
      <w:r w:rsidRPr="00C65F2A">
        <w:rPr>
          <w:b/>
          <w:szCs w:val="24"/>
        </w:rPr>
        <w:t>INSTITUTO</w:t>
      </w:r>
    </w:p>
    <w:p w:rsidR="005B35B7" w:rsidRPr="003A3C3E" w:rsidRDefault="00C03201" w:rsidP="00C65F2A">
      <w:pPr>
        <w:pStyle w:val="Texto"/>
        <w:spacing w:line="233" w:lineRule="exact"/>
        <w:rPr>
          <w:szCs w:val="24"/>
        </w:rPr>
      </w:pPr>
      <w:r w:rsidRPr="003A3C3E">
        <w:rPr>
          <w:b/>
          <w:szCs w:val="24"/>
        </w:rPr>
        <w:t>Nonagésimo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podrán</w:t>
      </w:r>
      <w:r w:rsidR="00ED0846" w:rsidRPr="003A3C3E">
        <w:rPr>
          <w:szCs w:val="24"/>
        </w:rPr>
        <w:t xml:space="preserve"> </w:t>
      </w:r>
      <w:r w:rsidRPr="003A3C3E">
        <w:rPr>
          <w:szCs w:val="24"/>
        </w:rPr>
        <w:t>optar</w:t>
      </w:r>
      <w:r w:rsidR="00ED0846" w:rsidRPr="003A3C3E">
        <w:rPr>
          <w:szCs w:val="24"/>
        </w:rPr>
        <w:t xml:space="preserve"> </w:t>
      </w:r>
      <w:r w:rsidRPr="003A3C3E">
        <w:rPr>
          <w:szCs w:val="24"/>
        </w:rPr>
        <w:t>por</w:t>
      </w:r>
      <w:r w:rsidR="00ED0846" w:rsidRPr="003A3C3E">
        <w:rPr>
          <w:szCs w:val="24"/>
        </w:rPr>
        <w:t xml:space="preserve"> </w:t>
      </w:r>
      <w:r w:rsidRPr="003A3C3E">
        <w:rPr>
          <w:szCs w:val="24"/>
        </w:rPr>
        <w:t>interponer,</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contra</w:t>
      </w:r>
      <w:r w:rsidR="00ED0846" w:rsidRPr="003A3C3E">
        <w:rPr>
          <w:szCs w:val="24"/>
        </w:rPr>
        <w:t xml:space="preserve"> </w:t>
      </w:r>
      <w:r w:rsidRPr="003A3C3E">
        <w:rPr>
          <w:szCs w:val="24"/>
        </w:rPr>
        <w:t>las</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emitidas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un</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denominado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5B35B7" w:rsidRPr="003A3C3E" w:rsidRDefault="00C03201" w:rsidP="00C65F2A">
      <w:pPr>
        <w:pStyle w:val="Texto"/>
        <w:spacing w:line="233" w:lineRule="exact"/>
        <w:rPr>
          <w:szCs w:val="24"/>
        </w:rPr>
      </w:pPr>
      <w:r w:rsidRPr="003A3C3E">
        <w:rPr>
          <w:b/>
          <w:szCs w:val="24"/>
        </w:rPr>
        <w:t>Nonagésimo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b/>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apartados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debe</w:t>
      </w:r>
      <w:r w:rsidR="00ED0846" w:rsidRPr="003A3C3E">
        <w:rPr>
          <w:szCs w:val="24"/>
        </w:rPr>
        <w:t xml:space="preserve"> </w:t>
      </w:r>
      <w:r w:rsidRPr="003A3C3E">
        <w:rPr>
          <w:szCs w:val="24"/>
        </w:rPr>
        <w:t>requisitar:</w:t>
      </w:r>
    </w:p>
    <w:p w:rsidR="00C03201" w:rsidRPr="003A3C3E" w:rsidRDefault="00C03201" w:rsidP="00C65F2A">
      <w:pPr>
        <w:pStyle w:val="Texto"/>
        <w:spacing w:line="233" w:lineRule="exact"/>
        <w:ind w:left="1008" w:hanging="720"/>
        <w:rPr>
          <w:szCs w:val="24"/>
        </w:rPr>
      </w:pPr>
      <w:r w:rsidRPr="00225454">
        <w:rPr>
          <w:b/>
          <w:szCs w:val="24"/>
          <w:lang w:val="es-MX"/>
        </w:rPr>
        <w:t>I.</w:t>
      </w:r>
      <w:r w:rsidR="00053206" w:rsidRPr="00225454">
        <w:rPr>
          <w:b/>
          <w:szCs w:val="24"/>
          <w:lang w:val="es-MX"/>
        </w:rPr>
        <w:tab/>
      </w:r>
      <w:r w:rsidRPr="003A3C3E">
        <w:rPr>
          <w:szCs w:val="24"/>
        </w:rPr>
        <w:t>Datos</w:t>
      </w:r>
      <w:r w:rsidR="00ED0846" w:rsidRPr="003A3C3E">
        <w:rPr>
          <w:szCs w:val="24"/>
        </w:rPr>
        <w:t xml:space="preserve"> </w:t>
      </w:r>
      <w:r w:rsidRPr="003A3C3E">
        <w:rPr>
          <w:szCs w:val="24"/>
        </w:rPr>
        <w:t>del</w:t>
      </w:r>
      <w:r w:rsidR="00ED0846" w:rsidRPr="003A3C3E">
        <w:rPr>
          <w:szCs w:val="24"/>
        </w:rPr>
        <w:t xml:space="preserve"> </w:t>
      </w:r>
      <w:r w:rsidRPr="003A3C3E">
        <w:rPr>
          <w:szCs w:val="24"/>
        </w:rPr>
        <w:t>inconforme:</w:t>
      </w:r>
    </w:p>
    <w:p w:rsidR="005B35B7" w:rsidRPr="003A3C3E" w:rsidRDefault="00C03201" w:rsidP="00C65F2A">
      <w:pPr>
        <w:pStyle w:val="Texto"/>
        <w:spacing w:line="233" w:lineRule="exact"/>
        <w:ind w:left="1440" w:hanging="432"/>
        <w:rPr>
          <w:szCs w:val="24"/>
        </w:rPr>
      </w:pPr>
      <w:r w:rsidRPr="00225454">
        <w:rPr>
          <w:szCs w:val="24"/>
          <w:lang w:val="es-MX"/>
        </w:rPr>
        <w:t>a)</w:t>
      </w:r>
      <w:r w:rsidR="00053206" w:rsidRPr="00225454">
        <w:rPr>
          <w:szCs w:val="24"/>
          <w:lang w:val="es-MX"/>
        </w:rPr>
        <w:tab/>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inconforme.</w:t>
      </w:r>
    </w:p>
    <w:p w:rsidR="005B35B7" w:rsidRPr="003A3C3E" w:rsidRDefault="00C03201" w:rsidP="00C65F2A">
      <w:pPr>
        <w:pStyle w:val="Texto"/>
        <w:spacing w:line="233" w:lineRule="exact"/>
        <w:ind w:left="1008" w:hanging="720"/>
        <w:rPr>
          <w:szCs w:val="24"/>
        </w:rPr>
      </w:pPr>
      <w:r w:rsidRPr="00225454">
        <w:rPr>
          <w:b/>
          <w:szCs w:val="24"/>
          <w:lang w:val="es-MX"/>
        </w:rPr>
        <w:t>II.</w:t>
      </w:r>
      <w:r w:rsidR="00053206" w:rsidRPr="00225454">
        <w:rPr>
          <w:b/>
          <w:szCs w:val="24"/>
          <w:lang w:val="es-MX"/>
        </w:rPr>
        <w:tab/>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tercero</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p>
    <w:p w:rsidR="00C03201" w:rsidRPr="003A3C3E" w:rsidRDefault="00C03201" w:rsidP="00C65F2A">
      <w:pPr>
        <w:pStyle w:val="Texto"/>
        <w:spacing w:line="233" w:lineRule="exact"/>
        <w:ind w:left="1440" w:hanging="432"/>
        <w:rPr>
          <w:szCs w:val="24"/>
        </w:rPr>
      </w:pPr>
      <w:r w:rsidRPr="003A3C3E">
        <w:rPr>
          <w:szCs w:val="24"/>
        </w:rPr>
        <w:t>a)</w:t>
      </w:r>
      <w:r w:rsidR="00ED0846" w:rsidRPr="003A3C3E">
        <w:rPr>
          <w:szCs w:val="24"/>
        </w:rPr>
        <w:t xml:space="preserve"> </w:t>
      </w:r>
      <w:r w:rsidRPr="003A3C3E">
        <w:rPr>
          <w:szCs w:val="24"/>
        </w:rPr>
        <w:t>Donde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w:t>
      </w:r>
      <w:r w:rsidR="00ED0846" w:rsidRPr="003A3C3E">
        <w:rPr>
          <w:szCs w:val="24"/>
        </w:rPr>
        <w:t xml:space="preserve"> </w:t>
      </w:r>
      <w:r w:rsidRPr="003A3C3E">
        <w:rPr>
          <w:szCs w:val="24"/>
        </w:rPr>
        <w:t>ingresar</w:t>
      </w:r>
      <w:r w:rsidR="00ED0846" w:rsidRPr="003A3C3E">
        <w:rPr>
          <w:szCs w:val="24"/>
        </w:rPr>
        <w:t xml:space="preserve"> </w:t>
      </w:r>
      <w:r w:rsidRPr="003A3C3E">
        <w:rPr>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apellido</w:t>
      </w:r>
      <w:r w:rsidR="00ED0846" w:rsidRPr="003A3C3E">
        <w:rPr>
          <w:szCs w:val="24"/>
        </w:rPr>
        <w:t xml:space="preserve"> </w:t>
      </w:r>
      <w:r w:rsidRPr="003A3C3E">
        <w:rPr>
          <w:szCs w:val="24"/>
        </w:rPr>
        <w:t>paterno,</w:t>
      </w:r>
      <w:r w:rsidR="00ED0846" w:rsidRPr="003A3C3E">
        <w:rPr>
          <w:szCs w:val="24"/>
        </w:rPr>
        <w:t xml:space="preserve"> </w:t>
      </w:r>
      <w:r w:rsidRPr="003A3C3E">
        <w:rPr>
          <w:szCs w:val="24"/>
        </w:rPr>
        <w:t>apellido</w:t>
      </w:r>
      <w:r w:rsidR="00ED0846" w:rsidRPr="003A3C3E">
        <w:rPr>
          <w:szCs w:val="24"/>
        </w:rPr>
        <w:t xml:space="preserve"> </w:t>
      </w:r>
      <w:r w:rsidRPr="003A3C3E">
        <w:rPr>
          <w:szCs w:val="24"/>
        </w:rPr>
        <w:t>materno</w:t>
      </w:r>
      <w:r w:rsidR="00ED0846" w:rsidRPr="003A3C3E">
        <w:rPr>
          <w:szCs w:val="24"/>
        </w:rPr>
        <w:t xml:space="preserve"> </w:t>
      </w:r>
      <w:r w:rsidRPr="003A3C3E">
        <w:rPr>
          <w:szCs w:val="24"/>
        </w:rPr>
        <w:t>y</w:t>
      </w:r>
      <w:r w:rsidR="00ED0846" w:rsidRPr="003A3C3E">
        <w:rPr>
          <w:szCs w:val="24"/>
        </w:rPr>
        <w:t xml:space="preserve"> </w:t>
      </w:r>
      <w:r w:rsidRPr="003A3C3E">
        <w:rPr>
          <w:szCs w:val="24"/>
        </w:rPr>
        <w:t>nombre;</w:t>
      </w:r>
    </w:p>
    <w:p w:rsidR="00C03201" w:rsidRPr="003A3C3E" w:rsidRDefault="00C03201" w:rsidP="00C65F2A">
      <w:pPr>
        <w:pStyle w:val="Texto"/>
        <w:spacing w:line="233" w:lineRule="exact"/>
        <w:ind w:left="1440" w:hanging="432"/>
        <w:rPr>
          <w:szCs w:val="24"/>
        </w:rPr>
      </w:pPr>
      <w:r w:rsidRPr="003A3C3E">
        <w:rPr>
          <w:szCs w:val="24"/>
        </w:rPr>
        <w:t>b)</w:t>
      </w:r>
      <w:r w:rsidR="00ED0846" w:rsidRPr="003A3C3E">
        <w:rPr>
          <w:szCs w:val="24"/>
        </w:rPr>
        <w:t xml:space="preserve"> </w:t>
      </w:r>
      <w:r w:rsidRPr="003A3C3E">
        <w:rPr>
          <w:szCs w:val="24"/>
        </w:rPr>
        <w:t>Domicilio,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w:t>
      </w:r>
      <w:r w:rsidR="00ED0846" w:rsidRPr="003A3C3E">
        <w:rPr>
          <w:szCs w:val="24"/>
        </w:rPr>
        <w:t xml:space="preserve"> </w:t>
      </w:r>
      <w:r w:rsidRPr="003A3C3E">
        <w:rPr>
          <w:szCs w:val="24"/>
        </w:rPr>
        <w:t>que</w:t>
      </w:r>
      <w:r w:rsidR="00ED0846" w:rsidRPr="003A3C3E">
        <w:rPr>
          <w:szCs w:val="24"/>
        </w:rPr>
        <w:t xml:space="preserve"> </w:t>
      </w:r>
      <w:r w:rsidRPr="003A3C3E">
        <w:rPr>
          <w:szCs w:val="24"/>
        </w:rPr>
        <w:t>dicho</w:t>
      </w:r>
      <w:r w:rsidR="00ED0846" w:rsidRPr="003A3C3E">
        <w:rPr>
          <w:szCs w:val="24"/>
        </w:rPr>
        <w:t xml:space="preserve"> </w:t>
      </w:r>
      <w:r w:rsidRPr="003A3C3E">
        <w:rPr>
          <w:szCs w:val="24"/>
        </w:rPr>
        <w:t>dato</w:t>
      </w:r>
      <w:r w:rsidR="00ED0846" w:rsidRPr="003A3C3E">
        <w:rPr>
          <w:szCs w:val="24"/>
        </w:rPr>
        <w:t xml:space="preserve"> </w:t>
      </w:r>
      <w:r w:rsidRPr="003A3C3E">
        <w:rPr>
          <w:szCs w:val="24"/>
        </w:rPr>
        <w:t>es</w:t>
      </w:r>
      <w:r w:rsidR="00ED0846" w:rsidRPr="003A3C3E">
        <w:rPr>
          <w:szCs w:val="24"/>
        </w:rPr>
        <w:t xml:space="preserve"> </w:t>
      </w:r>
      <w:r w:rsidRPr="003A3C3E">
        <w:rPr>
          <w:szCs w:val="24"/>
        </w:rPr>
        <w:t>opcional:</w:t>
      </w:r>
    </w:p>
    <w:p w:rsidR="00C03201" w:rsidRPr="003A3C3E" w:rsidRDefault="00C03201" w:rsidP="00C65F2A">
      <w:pPr>
        <w:pStyle w:val="Texto"/>
        <w:spacing w:line="233" w:lineRule="exact"/>
        <w:ind w:left="1296" w:firstLine="0"/>
        <w:rPr>
          <w:szCs w:val="24"/>
        </w:rPr>
      </w:pPr>
      <w:r w:rsidRPr="003A3C3E">
        <w:rPr>
          <w:szCs w:val="24"/>
        </w:rPr>
        <w:t>b.1)</w:t>
      </w:r>
      <w:r w:rsidR="00ED0846" w:rsidRPr="003A3C3E">
        <w:rPr>
          <w:szCs w:val="24"/>
        </w:rPr>
        <w:t xml:space="preserve"> </w:t>
      </w:r>
      <w:r w:rsidRPr="003A3C3E">
        <w:rPr>
          <w:szCs w:val="24"/>
        </w:rPr>
        <w:t>Calle;</w:t>
      </w:r>
    </w:p>
    <w:p w:rsidR="00C03201" w:rsidRPr="003A3C3E" w:rsidRDefault="00C03201" w:rsidP="00C65F2A">
      <w:pPr>
        <w:pStyle w:val="Texto"/>
        <w:spacing w:line="233" w:lineRule="exact"/>
        <w:ind w:left="1296" w:firstLine="0"/>
        <w:rPr>
          <w:szCs w:val="24"/>
        </w:rPr>
      </w:pPr>
      <w:r w:rsidRPr="003A3C3E">
        <w:rPr>
          <w:szCs w:val="24"/>
        </w:rPr>
        <w:t>b.2)</w:t>
      </w:r>
      <w:r w:rsidR="00ED0846" w:rsidRPr="003A3C3E">
        <w:rPr>
          <w:szCs w:val="24"/>
        </w:rPr>
        <w:t xml:space="preserve"> </w:t>
      </w:r>
      <w:r w:rsidRPr="003A3C3E">
        <w:rPr>
          <w:szCs w:val="24"/>
        </w:rPr>
        <w:t>Número</w:t>
      </w:r>
      <w:r w:rsidR="00ED0846" w:rsidRPr="003A3C3E">
        <w:rPr>
          <w:szCs w:val="24"/>
        </w:rPr>
        <w:t xml:space="preserve"> </w:t>
      </w:r>
      <w:r w:rsidRPr="003A3C3E">
        <w:rPr>
          <w:szCs w:val="24"/>
        </w:rPr>
        <w:t>exterior/</w:t>
      </w:r>
      <w:r w:rsidR="00ED0846" w:rsidRPr="003A3C3E">
        <w:rPr>
          <w:szCs w:val="24"/>
        </w:rPr>
        <w:t xml:space="preserve"> </w:t>
      </w:r>
      <w:r w:rsidRPr="003A3C3E">
        <w:rPr>
          <w:szCs w:val="24"/>
        </w:rPr>
        <w:t>número</w:t>
      </w:r>
      <w:r w:rsidR="00ED0846" w:rsidRPr="003A3C3E">
        <w:rPr>
          <w:szCs w:val="24"/>
        </w:rPr>
        <w:t xml:space="preserve"> </w:t>
      </w:r>
      <w:r w:rsidRPr="003A3C3E">
        <w:rPr>
          <w:szCs w:val="24"/>
        </w:rPr>
        <w:t>interior;</w:t>
      </w:r>
    </w:p>
    <w:p w:rsidR="00C03201" w:rsidRPr="003A3C3E" w:rsidRDefault="00C03201" w:rsidP="00C65F2A">
      <w:pPr>
        <w:pStyle w:val="Texto"/>
        <w:spacing w:line="233" w:lineRule="exact"/>
        <w:ind w:left="1296" w:firstLine="0"/>
        <w:rPr>
          <w:szCs w:val="24"/>
        </w:rPr>
      </w:pPr>
      <w:r w:rsidRPr="003A3C3E">
        <w:rPr>
          <w:szCs w:val="24"/>
        </w:rPr>
        <w:t>b.3)</w:t>
      </w:r>
      <w:r w:rsidR="00ED0846" w:rsidRPr="003A3C3E">
        <w:rPr>
          <w:szCs w:val="24"/>
        </w:rPr>
        <w:t xml:space="preserve"> </w:t>
      </w:r>
      <w:r w:rsidRPr="003A3C3E">
        <w:rPr>
          <w:szCs w:val="24"/>
        </w:rPr>
        <w:t>Colonia</w:t>
      </w:r>
      <w:r w:rsidR="00ED0846" w:rsidRPr="003A3C3E">
        <w:rPr>
          <w:szCs w:val="24"/>
        </w:rPr>
        <w:t xml:space="preserve"> </w:t>
      </w:r>
      <w:r w:rsidRPr="003A3C3E">
        <w:rPr>
          <w:szCs w:val="24"/>
        </w:rPr>
        <w:t>o</w:t>
      </w:r>
      <w:r w:rsidR="00ED0846" w:rsidRPr="003A3C3E">
        <w:rPr>
          <w:szCs w:val="24"/>
        </w:rPr>
        <w:t xml:space="preserve"> </w:t>
      </w:r>
      <w:r w:rsidRPr="003A3C3E">
        <w:rPr>
          <w:szCs w:val="24"/>
        </w:rPr>
        <w:t>fraccionamiento;</w:t>
      </w:r>
    </w:p>
    <w:p w:rsidR="00C03201" w:rsidRPr="003A3C3E" w:rsidRDefault="00C03201" w:rsidP="00C65F2A">
      <w:pPr>
        <w:pStyle w:val="Texto"/>
        <w:spacing w:line="233" w:lineRule="exact"/>
        <w:ind w:left="1296" w:firstLine="0"/>
        <w:rPr>
          <w:szCs w:val="24"/>
        </w:rPr>
      </w:pPr>
      <w:r w:rsidRPr="003A3C3E">
        <w:rPr>
          <w:szCs w:val="24"/>
        </w:rPr>
        <w:t>b.4)</w:t>
      </w:r>
      <w:r w:rsidR="00ED0846" w:rsidRPr="003A3C3E">
        <w:rPr>
          <w:szCs w:val="24"/>
        </w:rPr>
        <w:t xml:space="preserve"> </w:t>
      </w:r>
      <w:r w:rsidRPr="003A3C3E">
        <w:rPr>
          <w:szCs w:val="24"/>
        </w:rPr>
        <w:t>Delegación</w:t>
      </w:r>
      <w:r w:rsidR="00ED0846" w:rsidRPr="003A3C3E">
        <w:rPr>
          <w:szCs w:val="24"/>
        </w:rPr>
        <w:t xml:space="preserve"> </w:t>
      </w:r>
      <w:r w:rsidRPr="003A3C3E">
        <w:rPr>
          <w:szCs w:val="24"/>
        </w:rPr>
        <w:t>o</w:t>
      </w:r>
      <w:r w:rsidR="00ED0846" w:rsidRPr="003A3C3E">
        <w:rPr>
          <w:szCs w:val="24"/>
        </w:rPr>
        <w:t xml:space="preserve"> </w:t>
      </w:r>
      <w:r w:rsidRPr="003A3C3E">
        <w:rPr>
          <w:szCs w:val="24"/>
        </w:rPr>
        <w:t>Municipio;</w:t>
      </w:r>
    </w:p>
    <w:p w:rsidR="00C03201" w:rsidRPr="003A3C3E" w:rsidRDefault="00C03201" w:rsidP="00C65F2A">
      <w:pPr>
        <w:pStyle w:val="Texto"/>
        <w:spacing w:line="233" w:lineRule="exact"/>
        <w:ind w:left="1296" w:firstLine="0"/>
        <w:rPr>
          <w:szCs w:val="24"/>
        </w:rPr>
      </w:pPr>
      <w:r w:rsidRPr="003A3C3E">
        <w:rPr>
          <w:szCs w:val="24"/>
        </w:rPr>
        <w:t>b.5)</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p>
    <w:p w:rsidR="00C03201" w:rsidRPr="003A3C3E" w:rsidRDefault="00C03201" w:rsidP="00C65F2A">
      <w:pPr>
        <w:pStyle w:val="Texto"/>
        <w:spacing w:line="233" w:lineRule="exact"/>
        <w:ind w:left="1296" w:firstLine="0"/>
        <w:rPr>
          <w:szCs w:val="24"/>
        </w:rPr>
      </w:pPr>
      <w:r w:rsidRPr="003A3C3E">
        <w:rPr>
          <w:szCs w:val="24"/>
        </w:rPr>
        <w:t>b.6)</w:t>
      </w:r>
      <w:r w:rsidR="00ED0846" w:rsidRPr="003A3C3E">
        <w:rPr>
          <w:szCs w:val="24"/>
        </w:rPr>
        <w:t xml:space="preserve"> </w:t>
      </w:r>
      <w:r w:rsidRPr="003A3C3E">
        <w:rPr>
          <w:szCs w:val="24"/>
        </w:rPr>
        <w:t>País,</w:t>
      </w:r>
      <w:r w:rsidR="00ED0846" w:rsidRPr="003A3C3E">
        <w:rPr>
          <w:szCs w:val="24"/>
        </w:rPr>
        <w:t xml:space="preserve"> </w:t>
      </w:r>
      <w:r w:rsidRPr="003A3C3E">
        <w:rPr>
          <w:szCs w:val="24"/>
        </w:rPr>
        <w:t>y</w:t>
      </w:r>
    </w:p>
    <w:p w:rsidR="005B35B7" w:rsidRPr="003A3C3E" w:rsidRDefault="00C03201" w:rsidP="00C65F2A">
      <w:pPr>
        <w:pStyle w:val="Texto"/>
        <w:spacing w:line="233" w:lineRule="exact"/>
        <w:ind w:left="1296" w:firstLine="0"/>
        <w:rPr>
          <w:szCs w:val="24"/>
        </w:rPr>
      </w:pPr>
      <w:r w:rsidRPr="003A3C3E">
        <w:rPr>
          <w:szCs w:val="24"/>
        </w:rPr>
        <w:t>b.7)</w:t>
      </w:r>
      <w:r w:rsidR="00ED0846" w:rsidRPr="003A3C3E">
        <w:rPr>
          <w:szCs w:val="24"/>
        </w:rPr>
        <w:t xml:space="preserve"> </w:t>
      </w:r>
      <w:r w:rsidRPr="003A3C3E">
        <w:rPr>
          <w:szCs w:val="24"/>
        </w:rPr>
        <w:t>Código</w:t>
      </w:r>
      <w:r w:rsidR="00ED0846" w:rsidRPr="003A3C3E">
        <w:rPr>
          <w:szCs w:val="24"/>
        </w:rPr>
        <w:t xml:space="preserve"> </w:t>
      </w:r>
      <w:r w:rsidRPr="003A3C3E">
        <w:rPr>
          <w:szCs w:val="24"/>
        </w:rPr>
        <w:t>Postal.</w:t>
      </w:r>
    </w:p>
    <w:p w:rsidR="00C03201" w:rsidRPr="003A3C3E" w:rsidRDefault="00C03201" w:rsidP="00C65F2A">
      <w:pPr>
        <w:pStyle w:val="Texto"/>
        <w:spacing w:line="233" w:lineRule="exact"/>
        <w:ind w:left="1008" w:hanging="720"/>
        <w:rPr>
          <w:szCs w:val="24"/>
        </w:rPr>
      </w:pPr>
      <w:r w:rsidRPr="00225454">
        <w:rPr>
          <w:b/>
          <w:szCs w:val="24"/>
          <w:lang w:val="es-MX"/>
        </w:rPr>
        <w:t>III.</w:t>
      </w:r>
      <w:r w:rsidR="00053206" w:rsidRPr="00225454">
        <w:rPr>
          <w:b/>
          <w:szCs w:val="24"/>
          <w:lang w:val="es-MX"/>
        </w:rPr>
        <w:tab/>
      </w:r>
      <w:r w:rsidRPr="003A3C3E">
        <w:rPr>
          <w:szCs w:val="24"/>
        </w:rPr>
        <w:t>La</w:t>
      </w:r>
      <w:r w:rsidR="00ED0846" w:rsidRPr="003A3C3E">
        <w:rPr>
          <w:szCs w:val="24"/>
        </w:rPr>
        <w:t xml:space="preserve"> </w:t>
      </w:r>
      <w:r w:rsidRPr="003A3C3E">
        <w:rPr>
          <w:szCs w:val="24"/>
        </w:rPr>
        <w:t>forma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desea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notifique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donde</w:t>
      </w:r>
      <w:r w:rsidR="00ED0846" w:rsidRPr="003A3C3E">
        <w:rPr>
          <w:szCs w:val="24"/>
        </w:rPr>
        <w:t xml:space="preserve"> </w:t>
      </w:r>
      <w:r w:rsidRPr="003A3C3E">
        <w:rPr>
          <w:szCs w:val="24"/>
        </w:rPr>
        <w:t>sólo</w:t>
      </w:r>
      <w:r w:rsidR="00ED0846" w:rsidRPr="003A3C3E">
        <w:rPr>
          <w:szCs w:val="24"/>
        </w:rPr>
        <w:t xml:space="preserve"> </w:t>
      </w:r>
      <w:r w:rsidRPr="003A3C3E">
        <w:rPr>
          <w:szCs w:val="24"/>
        </w:rPr>
        <w:t>podrá</w:t>
      </w:r>
      <w:r w:rsidR="00ED0846" w:rsidRPr="003A3C3E">
        <w:rPr>
          <w:szCs w:val="24"/>
        </w:rPr>
        <w:t xml:space="preserve"> </w:t>
      </w:r>
      <w:r w:rsidRPr="003A3C3E">
        <w:rPr>
          <w:szCs w:val="24"/>
        </w:rPr>
        <w:t>elegir</w:t>
      </w:r>
      <w:r w:rsidR="00ED0846" w:rsidRPr="003A3C3E">
        <w:rPr>
          <w:szCs w:val="24"/>
        </w:rPr>
        <w:t xml:space="preserve"> </w:t>
      </w:r>
      <w:r w:rsidRPr="003A3C3E">
        <w:rPr>
          <w:szCs w:val="24"/>
        </w:rPr>
        <w:t>una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C03201" w:rsidRPr="003A3C3E" w:rsidRDefault="00C03201" w:rsidP="00C65F2A">
      <w:pPr>
        <w:pStyle w:val="Texto"/>
        <w:spacing w:line="233" w:lineRule="exact"/>
        <w:ind w:left="1008" w:firstLine="0"/>
        <w:rPr>
          <w:szCs w:val="24"/>
        </w:rPr>
      </w:pPr>
      <w:r w:rsidRPr="003A3C3E">
        <w:rPr>
          <w:szCs w:val="24"/>
        </w:rPr>
        <w:t>a)</w:t>
      </w:r>
      <w:r w:rsidR="00ED0846" w:rsidRPr="003A3C3E">
        <w:rPr>
          <w:szCs w:val="24"/>
        </w:rPr>
        <w:t xml:space="preserve"> </w:t>
      </w:r>
      <w:r w:rsidRPr="003A3C3E">
        <w:rPr>
          <w:szCs w:val="24"/>
        </w:rPr>
        <w:t>Personalmente</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p>
    <w:p w:rsidR="00C03201" w:rsidRPr="003A3C3E" w:rsidRDefault="00C03201" w:rsidP="00C65F2A">
      <w:pPr>
        <w:pStyle w:val="Texto"/>
        <w:spacing w:line="233" w:lineRule="exact"/>
        <w:ind w:left="1008" w:firstLine="0"/>
        <w:rPr>
          <w:szCs w:val="24"/>
        </w:rPr>
      </w:pPr>
      <w:r w:rsidRPr="003A3C3E">
        <w:rPr>
          <w:szCs w:val="24"/>
        </w:rPr>
        <w:t>b)</w:t>
      </w:r>
      <w:r w:rsidR="00ED0846" w:rsidRPr="003A3C3E">
        <w:rPr>
          <w:szCs w:val="24"/>
        </w:rPr>
        <w:t xml:space="preserve"> </w:t>
      </w:r>
      <w:r w:rsidRPr="003A3C3E">
        <w:rPr>
          <w:szCs w:val="24"/>
        </w:rPr>
        <w:t>Por</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p>
    <w:p w:rsidR="00C03201" w:rsidRPr="003A3C3E" w:rsidRDefault="00C03201" w:rsidP="00C65F2A">
      <w:pPr>
        <w:pStyle w:val="Texto"/>
        <w:spacing w:line="233" w:lineRule="exact"/>
        <w:ind w:left="1008" w:firstLine="0"/>
        <w:rPr>
          <w:szCs w:val="24"/>
        </w:rPr>
      </w:pPr>
      <w:r w:rsidRPr="003A3C3E">
        <w:rPr>
          <w:szCs w:val="24"/>
        </w:rPr>
        <w:t>c)</w:t>
      </w:r>
      <w:r w:rsidR="00ED0846" w:rsidRPr="003A3C3E">
        <w:rPr>
          <w:szCs w:val="24"/>
        </w:rPr>
        <w:t xml:space="preserve"> </w:t>
      </w:r>
      <w:r w:rsidRPr="003A3C3E">
        <w:rPr>
          <w:szCs w:val="24"/>
        </w:rPr>
        <w:t>Por</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al</w:t>
      </w:r>
      <w:r w:rsidR="00ED0846" w:rsidRPr="003A3C3E">
        <w:rPr>
          <w:szCs w:val="24"/>
        </w:rPr>
        <w:t xml:space="preserve"> </w:t>
      </w:r>
      <w:r w:rsidRPr="003A3C3E">
        <w:rPr>
          <w:szCs w:val="24"/>
        </w:rPr>
        <w:t>presentar</w:t>
      </w:r>
      <w:r w:rsidR="00ED0846" w:rsidRPr="003A3C3E">
        <w:rPr>
          <w:szCs w:val="24"/>
        </w:rPr>
        <w:t xml:space="preserve"> </w:t>
      </w:r>
      <w:r w:rsidRPr="003A3C3E">
        <w:rPr>
          <w:szCs w:val="24"/>
        </w:rPr>
        <w:t>su</w:t>
      </w:r>
      <w:r w:rsidR="00ED0846" w:rsidRPr="003A3C3E">
        <w:rPr>
          <w:szCs w:val="24"/>
        </w:rPr>
        <w:t xml:space="preserve"> </w:t>
      </w:r>
      <w:r w:rsidRPr="003A3C3E">
        <w:rPr>
          <w:szCs w:val="24"/>
        </w:rPr>
        <w:t>solicitud,</w:t>
      </w:r>
      <w:r w:rsidR="00ED0846" w:rsidRPr="003A3C3E">
        <w:rPr>
          <w:szCs w:val="24"/>
        </w:rPr>
        <w:t xml:space="preserve"> </w:t>
      </w:r>
      <w:r w:rsidRPr="003A3C3E">
        <w:rPr>
          <w:szCs w:val="24"/>
        </w:rPr>
        <w:t>haya</w:t>
      </w:r>
      <w:r w:rsidR="00ED0846" w:rsidRPr="003A3C3E">
        <w:rPr>
          <w:szCs w:val="24"/>
        </w:rPr>
        <w:t xml:space="preserve"> </w:t>
      </w:r>
      <w:r w:rsidRPr="003A3C3E">
        <w:rPr>
          <w:szCs w:val="24"/>
        </w:rPr>
        <w:t>cubierto</w:t>
      </w:r>
      <w:r w:rsidR="00ED0846" w:rsidRPr="003A3C3E">
        <w:rPr>
          <w:szCs w:val="24"/>
        </w:rPr>
        <w:t xml:space="preserve"> </w:t>
      </w:r>
      <w:r w:rsidRPr="003A3C3E">
        <w:rPr>
          <w:szCs w:val="24"/>
        </w:rPr>
        <w:t>o</w:t>
      </w:r>
      <w:r w:rsidR="00ED0846" w:rsidRPr="003A3C3E">
        <w:rPr>
          <w:szCs w:val="24"/>
        </w:rPr>
        <w:t xml:space="preserve"> </w:t>
      </w:r>
      <w:r w:rsidRPr="003A3C3E">
        <w:rPr>
          <w:szCs w:val="24"/>
        </w:rPr>
        <w:t>cubra,</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Deberá</w:t>
      </w:r>
      <w:r w:rsidR="00ED0846" w:rsidRPr="003A3C3E">
        <w:rPr>
          <w:szCs w:val="24"/>
        </w:rPr>
        <w:t xml:space="preserve"> </w:t>
      </w:r>
      <w:r w:rsidRPr="003A3C3E">
        <w:rPr>
          <w:szCs w:val="24"/>
        </w:rPr>
        <w:t>insertarse</w:t>
      </w:r>
      <w:r w:rsidR="00ED0846" w:rsidRPr="003A3C3E">
        <w:rPr>
          <w:szCs w:val="24"/>
        </w:rPr>
        <w:t xml:space="preserve"> </w:t>
      </w:r>
      <w:r w:rsidRPr="003A3C3E">
        <w:rPr>
          <w:szCs w:val="24"/>
        </w:rPr>
        <w:t>la</w:t>
      </w:r>
      <w:r w:rsidR="00ED0846" w:rsidRPr="003A3C3E">
        <w:rPr>
          <w:szCs w:val="24"/>
        </w:rPr>
        <w:t xml:space="preserve"> </w:t>
      </w:r>
      <w:r w:rsidRPr="003A3C3E">
        <w:rPr>
          <w:szCs w:val="24"/>
        </w:rPr>
        <w:t>leyenda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“Si</w:t>
      </w:r>
      <w:r w:rsidR="00ED0846" w:rsidRPr="003A3C3E">
        <w:rPr>
          <w:szCs w:val="24"/>
        </w:rPr>
        <w:t xml:space="preserve"> </w:t>
      </w:r>
      <w:r w:rsidRPr="003A3C3E">
        <w:rPr>
          <w:szCs w:val="24"/>
        </w:rPr>
        <w:t>usted</w:t>
      </w:r>
      <w:r w:rsidR="00ED0846" w:rsidRPr="003A3C3E">
        <w:rPr>
          <w:szCs w:val="24"/>
        </w:rPr>
        <w:t xml:space="preserve"> </w:t>
      </w:r>
      <w:r w:rsidRPr="003A3C3E">
        <w:rPr>
          <w:szCs w:val="24"/>
        </w:rPr>
        <w:t>no</w:t>
      </w:r>
      <w:r w:rsidR="00ED0846" w:rsidRPr="003A3C3E">
        <w:rPr>
          <w:szCs w:val="24"/>
        </w:rPr>
        <w:t xml:space="preserve"> </w:t>
      </w:r>
      <w:r w:rsidRPr="003A3C3E">
        <w:rPr>
          <w:szCs w:val="24"/>
        </w:rPr>
        <w:t>cubre</w:t>
      </w:r>
      <w:r w:rsidR="00ED0846" w:rsidRPr="003A3C3E">
        <w:rPr>
          <w:szCs w:val="24"/>
        </w:rPr>
        <w:t xml:space="preserve"> </w:t>
      </w:r>
      <w:r w:rsidRPr="003A3C3E">
        <w:rPr>
          <w:szCs w:val="24"/>
        </w:rPr>
        <w:t>este</w:t>
      </w:r>
      <w:r w:rsidR="00ED0846" w:rsidRPr="003A3C3E">
        <w:rPr>
          <w:szCs w:val="24"/>
        </w:rPr>
        <w:t xml:space="preserve"> </w:t>
      </w:r>
      <w:r w:rsidRPr="003A3C3E">
        <w:rPr>
          <w:szCs w:val="24"/>
        </w:rPr>
        <w:t>pago,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p>
    <w:p w:rsidR="00C03201" w:rsidRPr="003A3C3E" w:rsidRDefault="00C03201" w:rsidP="00C65F2A">
      <w:pPr>
        <w:pStyle w:val="Texto"/>
        <w:spacing w:line="233" w:lineRule="exact"/>
        <w:ind w:left="1008" w:firstLine="0"/>
        <w:rPr>
          <w:szCs w:val="24"/>
        </w:rPr>
      </w:pPr>
      <w:r w:rsidRPr="003A3C3E">
        <w:rPr>
          <w:szCs w:val="24"/>
        </w:rPr>
        <w:t>d)</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SIGEMI</w:t>
      </w:r>
      <w:r w:rsidR="00ED0846" w:rsidRPr="003A3C3E">
        <w:rPr>
          <w:szCs w:val="24"/>
        </w:rPr>
        <w:t xml:space="preserve"> </w:t>
      </w:r>
      <w:r w:rsidRPr="003A3C3E">
        <w:rPr>
          <w:szCs w:val="24"/>
        </w:rPr>
        <w:t>(</w:t>
      </w:r>
      <w:r w:rsidRPr="003A3C3E">
        <w:rPr>
          <w:szCs w:val="24"/>
          <w:u w:val="single"/>
        </w:rPr>
        <w:t>http://www.inai.org.mx</w:t>
      </w:r>
      <w:r w:rsidRPr="003A3C3E">
        <w:rPr>
          <w:szCs w:val="24"/>
        </w:rPr>
        <w:t>)</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p>
    <w:p w:rsidR="00C03201" w:rsidRPr="003A3C3E" w:rsidRDefault="00C03201" w:rsidP="00C65F2A">
      <w:pPr>
        <w:pStyle w:val="Texto"/>
        <w:spacing w:line="233" w:lineRule="exact"/>
        <w:ind w:left="1008" w:firstLine="0"/>
        <w:rPr>
          <w:szCs w:val="24"/>
        </w:rPr>
      </w:pPr>
      <w:r w:rsidRPr="003A3C3E">
        <w:rPr>
          <w:szCs w:val="24"/>
        </w:rPr>
        <w: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seleccionar</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favor</w:t>
      </w:r>
      <w:r w:rsidR="00ED0846" w:rsidRPr="003A3C3E">
        <w:rPr>
          <w:szCs w:val="24"/>
        </w:rPr>
        <w:t xml:space="preserve"> </w:t>
      </w:r>
      <w:r w:rsidRPr="003A3C3E">
        <w:rPr>
          <w:szCs w:val="24"/>
        </w:rPr>
        <w:t>de</w:t>
      </w:r>
      <w:r w:rsidR="00ED0846" w:rsidRPr="003A3C3E">
        <w:rPr>
          <w:szCs w:val="24"/>
        </w:rPr>
        <w:t xml:space="preserve"> </w:t>
      </w:r>
      <w:r w:rsidRPr="003A3C3E">
        <w:rPr>
          <w:szCs w:val="24"/>
        </w:rPr>
        <w:t>proporcionar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datos,</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desplegar</w:t>
      </w:r>
      <w:r w:rsidR="00ED0846" w:rsidRPr="003A3C3E">
        <w:rPr>
          <w:szCs w:val="24"/>
        </w:rPr>
        <w:t xml:space="preserve"> </w:t>
      </w:r>
      <w:r w:rsidRPr="003A3C3E">
        <w:rPr>
          <w:szCs w:val="24"/>
        </w:rPr>
        <w:t>campos</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ingresar</w:t>
      </w:r>
      <w:r w:rsidR="00ED0846" w:rsidRPr="003A3C3E">
        <w:rPr>
          <w:szCs w:val="24"/>
        </w:rPr>
        <w:t xml:space="preserve"> </w:t>
      </w:r>
      <w:r w:rsidR="003A2090">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datos:</w:t>
      </w:r>
    </w:p>
    <w:p w:rsidR="00C03201" w:rsidRPr="003A3C3E" w:rsidRDefault="00C03201" w:rsidP="00C65F2A">
      <w:pPr>
        <w:pStyle w:val="Texto"/>
        <w:spacing w:line="233" w:lineRule="exact"/>
        <w:ind w:left="1296" w:firstLine="0"/>
        <w:rPr>
          <w:szCs w:val="24"/>
        </w:rPr>
      </w:pPr>
      <w:r w:rsidRPr="003A3C3E">
        <w:rPr>
          <w:szCs w:val="24"/>
        </w:rPr>
        <w:t>e.1)</w:t>
      </w:r>
      <w:r w:rsidR="00ED0846" w:rsidRPr="003A3C3E">
        <w:rPr>
          <w:szCs w:val="24"/>
        </w:rPr>
        <w:t xml:space="preserve"> </w:t>
      </w:r>
      <w:r w:rsidRPr="003A3C3E">
        <w:rPr>
          <w:szCs w:val="24"/>
        </w:rPr>
        <w:t>Calle;</w:t>
      </w:r>
    </w:p>
    <w:p w:rsidR="00C03201" w:rsidRPr="003A3C3E" w:rsidRDefault="00C03201" w:rsidP="00C65F2A">
      <w:pPr>
        <w:pStyle w:val="Texto"/>
        <w:spacing w:line="233" w:lineRule="exact"/>
        <w:ind w:left="1296" w:firstLine="0"/>
        <w:rPr>
          <w:szCs w:val="24"/>
        </w:rPr>
      </w:pPr>
      <w:r w:rsidRPr="003A3C3E">
        <w:rPr>
          <w:szCs w:val="24"/>
        </w:rPr>
        <w:t>e.2)</w:t>
      </w:r>
      <w:r w:rsidR="00ED0846" w:rsidRPr="003A3C3E">
        <w:rPr>
          <w:szCs w:val="24"/>
        </w:rPr>
        <w:t xml:space="preserve"> </w:t>
      </w:r>
      <w:r w:rsidRPr="003A3C3E">
        <w:rPr>
          <w:szCs w:val="24"/>
        </w:rPr>
        <w:t>Número</w:t>
      </w:r>
      <w:r w:rsidR="00ED0846" w:rsidRPr="003A3C3E">
        <w:rPr>
          <w:szCs w:val="24"/>
        </w:rPr>
        <w:t xml:space="preserve"> </w:t>
      </w:r>
      <w:r w:rsidRPr="003A3C3E">
        <w:rPr>
          <w:szCs w:val="24"/>
        </w:rPr>
        <w:t>exterior;</w:t>
      </w:r>
    </w:p>
    <w:p w:rsidR="00C03201" w:rsidRPr="003A3C3E" w:rsidRDefault="00C03201" w:rsidP="00C65F2A">
      <w:pPr>
        <w:pStyle w:val="Texto"/>
        <w:spacing w:line="233" w:lineRule="exact"/>
        <w:ind w:left="1296" w:firstLine="0"/>
        <w:rPr>
          <w:szCs w:val="24"/>
        </w:rPr>
      </w:pPr>
      <w:r w:rsidRPr="003A3C3E">
        <w:rPr>
          <w:szCs w:val="24"/>
        </w:rPr>
        <w:t>e.3)</w:t>
      </w:r>
      <w:r w:rsidR="00ED0846" w:rsidRPr="003A3C3E">
        <w:rPr>
          <w:szCs w:val="24"/>
        </w:rPr>
        <w:t xml:space="preserve"> </w:t>
      </w:r>
      <w:r w:rsidRPr="003A3C3E">
        <w:rPr>
          <w:szCs w:val="24"/>
        </w:rPr>
        <w:t>Número</w:t>
      </w:r>
      <w:r w:rsidR="00ED0846" w:rsidRPr="003A3C3E">
        <w:rPr>
          <w:szCs w:val="24"/>
        </w:rPr>
        <w:t xml:space="preserve"> </w:t>
      </w:r>
      <w:r w:rsidRPr="003A3C3E">
        <w:rPr>
          <w:szCs w:val="24"/>
        </w:rPr>
        <w:t>interior;</w:t>
      </w:r>
    </w:p>
    <w:p w:rsidR="005B35B7" w:rsidRPr="003A3C3E" w:rsidRDefault="00C03201" w:rsidP="00C65F2A">
      <w:pPr>
        <w:pStyle w:val="Texto"/>
        <w:spacing w:line="233" w:lineRule="exact"/>
        <w:ind w:left="1296" w:firstLine="0"/>
        <w:rPr>
          <w:szCs w:val="24"/>
        </w:rPr>
      </w:pPr>
      <w:r w:rsidRPr="003A3C3E">
        <w:rPr>
          <w:szCs w:val="24"/>
        </w:rPr>
        <w:t>e.4)</w:t>
      </w:r>
      <w:r w:rsidR="00ED0846" w:rsidRPr="003A3C3E">
        <w:rPr>
          <w:szCs w:val="24"/>
        </w:rPr>
        <w:t xml:space="preserve"> </w:t>
      </w:r>
      <w:r w:rsidRPr="003A3C3E">
        <w:rPr>
          <w:szCs w:val="24"/>
        </w:rPr>
        <w:t>Colonia;</w:t>
      </w:r>
    </w:p>
    <w:p w:rsidR="00C03201" w:rsidRPr="003A3C3E" w:rsidRDefault="00C03201" w:rsidP="00C65F2A">
      <w:pPr>
        <w:pStyle w:val="Texto"/>
        <w:spacing w:line="233" w:lineRule="exact"/>
        <w:ind w:left="1296" w:firstLine="0"/>
        <w:rPr>
          <w:szCs w:val="24"/>
        </w:rPr>
      </w:pPr>
      <w:r w:rsidRPr="003A3C3E">
        <w:rPr>
          <w:szCs w:val="24"/>
        </w:rPr>
        <w:t>e.5)</w:t>
      </w:r>
      <w:r w:rsidR="00ED0846" w:rsidRPr="003A3C3E">
        <w:rPr>
          <w:szCs w:val="24"/>
        </w:rPr>
        <w:t xml:space="preserve"> </w:t>
      </w:r>
      <w:r w:rsidRPr="003A3C3E">
        <w:rPr>
          <w:szCs w:val="24"/>
        </w:rPr>
        <w:t>Delegación/</w:t>
      </w:r>
      <w:r w:rsidR="00ED0846" w:rsidRPr="003A3C3E">
        <w:rPr>
          <w:szCs w:val="24"/>
        </w:rPr>
        <w:t xml:space="preserve"> </w:t>
      </w:r>
      <w:r w:rsidRPr="003A3C3E">
        <w:rPr>
          <w:szCs w:val="24"/>
        </w:rPr>
        <w:t>Municipio;</w:t>
      </w:r>
    </w:p>
    <w:p w:rsidR="00C03201" w:rsidRPr="003A3C3E" w:rsidRDefault="00C03201" w:rsidP="00C65F2A">
      <w:pPr>
        <w:pStyle w:val="Texto"/>
        <w:spacing w:line="233" w:lineRule="exact"/>
        <w:ind w:left="1296" w:firstLine="0"/>
        <w:rPr>
          <w:szCs w:val="24"/>
        </w:rPr>
      </w:pPr>
      <w:r w:rsidRPr="003A3C3E">
        <w:rPr>
          <w:szCs w:val="24"/>
        </w:rPr>
        <w:t>e.6)</w:t>
      </w:r>
      <w:r w:rsidR="00ED0846" w:rsidRPr="003A3C3E">
        <w:rPr>
          <w:szCs w:val="24"/>
        </w:rPr>
        <w:t xml:space="preserve"> </w:t>
      </w:r>
      <w:r w:rsidRPr="003A3C3E">
        <w:rPr>
          <w:szCs w:val="24"/>
        </w:rPr>
        <w:t>Código</w:t>
      </w:r>
      <w:r w:rsidR="00ED0846" w:rsidRPr="003A3C3E">
        <w:rPr>
          <w:szCs w:val="24"/>
        </w:rPr>
        <w:t xml:space="preserve"> </w:t>
      </w:r>
      <w:r w:rsidRPr="003A3C3E">
        <w:rPr>
          <w:szCs w:val="24"/>
        </w:rPr>
        <w:t>Postal;</w:t>
      </w:r>
    </w:p>
    <w:p w:rsidR="00C03201" w:rsidRPr="003A3C3E" w:rsidRDefault="00C03201" w:rsidP="00C65F2A">
      <w:pPr>
        <w:pStyle w:val="Texto"/>
        <w:spacing w:line="233" w:lineRule="exact"/>
        <w:ind w:left="1296" w:firstLine="0"/>
        <w:rPr>
          <w:szCs w:val="24"/>
        </w:rPr>
      </w:pPr>
      <w:r w:rsidRPr="003A3C3E">
        <w:rPr>
          <w:szCs w:val="24"/>
        </w:rPr>
        <w:t>e.7)</w:t>
      </w:r>
      <w:r w:rsidR="00ED0846" w:rsidRPr="003A3C3E">
        <w:rPr>
          <w:szCs w:val="24"/>
        </w:rPr>
        <w:t xml:space="preserve"> </w:t>
      </w:r>
      <w:r w:rsidRPr="003A3C3E">
        <w:rPr>
          <w:szCs w:val="24"/>
        </w:rPr>
        <w:t>Estado,</w:t>
      </w:r>
      <w:r w:rsidR="00ED0846" w:rsidRPr="003A3C3E">
        <w:rPr>
          <w:szCs w:val="24"/>
        </w:rPr>
        <w:t xml:space="preserve"> </w:t>
      </w:r>
      <w:r w:rsidRPr="003A3C3E">
        <w:rPr>
          <w:szCs w:val="24"/>
        </w:rPr>
        <w:t>y</w:t>
      </w:r>
    </w:p>
    <w:p w:rsidR="005B35B7" w:rsidRPr="003A3C3E" w:rsidRDefault="00C03201" w:rsidP="00C65F2A">
      <w:pPr>
        <w:pStyle w:val="Texto"/>
        <w:spacing w:line="233" w:lineRule="exact"/>
        <w:ind w:left="1296" w:firstLine="0"/>
        <w:rPr>
          <w:szCs w:val="24"/>
        </w:rPr>
      </w:pPr>
      <w:r w:rsidRPr="003A3C3E">
        <w:rPr>
          <w:szCs w:val="24"/>
        </w:rPr>
        <w:t>e.8)</w:t>
      </w:r>
      <w:r w:rsidR="00ED0846" w:rsidRPr="003A3C3E">
        <w:rPr>
          <w:szCs w:val="24"/>
        </w:rPr>
        <w:t xml:space="preserve"> </w:t>
      </w:r>
      <w:r w:rsidRPr="003A3C3E">
        <w:rPr>
          <w:szCs w:val="24"/>
        </w:rPr>
        <w:t>País.</w:t>
      </w:r>
    </w:p>
    <w:p w:rsidR="005B35B7" w:rsidRPr="003A3C3E" w:rsidRDefault="00C03201" w:rsidP="00C65F2A">
      <w:pPr>
        <w:pStyle w:val="Texto"/>
        <w:spacing w:line="240" w:lineRule="exact"/>
        <w:ind w:left="1008" w:hanging="720"/>
        <w:rPr>
          <w:szCs w:val="24"/>
        </w:rPr>
      </w:pPr>
      <w:r w:rsidRPr="00225454">
        <w:rPr>
          <w:b/>
          <w:szCs w:val="24"/>
          <w:lang w:val="es-MX"/>
        </w:rPr>
        <w:lastRenderedPageBreak/>
        <w:t>IV.</w:t>
      </w:r>
      <w:r w:rsidR="00053206" w:rsidRPr="00225454">
        <w:rPr>
          <w:b/>
          <w:szCs w:val="24"/>
          <w:lang w:val="es-MX"/>
        </w:rPr>
        <w:tab/>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elegir</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5B35B7" w:rsidRPr="003A3C3E" w:rsidRDefault="00C03201" w:rsidP="00C65F2A">
      <w:pPr>
        <w:pStyle w:val="Texto"/>
        <w:spacing w:line="240" w:lineRule="exact"/>
        <w:ind w:left="1008" w:hanging="720"/>
        <w:rPr>
          <w:szCs w:val="24"/>
        </w:rPr>
      </w:pPr>
      <w:r w:rsidRPr="00225454">
        <w:rPr>
          <w:b/>
          <w:szCs w:val="24"/>
          <w:lang w:val="es-MX"/>
        </w:rPr>
        <w:t>V.</w:t>
      </w:r>
      <w:r w:rsidR="00053206" w:rsidRPr="00225454">
        <w:rPr>
          <w:b/>
          <w:szCs w:val="24"/>
          <w:lang w:val="es-MX"/>
        </w:rPr>
        <w:tab/>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emitió</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impugna:</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elegir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40" w:lineRule="exact"/>
        <w:ind w:left="1008" w:hanging="720"/>
        <w:rPr>
          <w:szCs w:val="24"/>
        </w:rPr>
      </w:pPr>
      <w:r w:rsidRPr="00225454">
        <w:rPr>
          <w:b/>
          <w:szCs w:val="24"/>
          <w:lang w:val="es-MX"/>
        </w:rPr>
        <w:t>VI.</w:t>
      </w:r>
      <w:r w:rsidR="00053206" w:rsidRPr="00225454">
        <w:rPr>
          <w:b/>
          <w:szCs w:val="24"/>
          <w:lang w:val="es-MX"/>
        </w:rPr>
        <w:tab/>
      </w:r>
      <w:r w:rsidRPr="003A3C3E">
        <w:rPr>
          <w:szCs w:val="24"/>
        </w:rPr>
        <w:t>Acto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recurre:</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desplegable</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escoger</w:t>
      </w:r>
      <w:r w:rsidR="00ED0846" w:rsidRPr="003A3C3E">
        <w:rPr>
          <w:szCs w:val="24"/>
        </w:rPr>
        <w:t xml:space="preserve"> </w:t>
      </w:r>
      <w:r w:rsidRPr="003A3C3E">
        <w:rPr>
          <w:szCs w:val="24"/>
        </w:rPr>
        <w:t>la</w:t>
      </w:r>
      <w:r w:rsidR="00ED0846" w:rsidRPr="003A3C3E">
        <w:rPr>
          <w:szCs w:val="24"/>
        </w:rPr>
        <w:t xml:space="preserve"> </w:t>
      </w:r>
      <w:r w:rsidRPr="003A3C3E">
        <w:rPr>
          <w:szCs w:val="24"/>
        </w:rPr>
        <w:t>causal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interposición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la</w:t>
      </w:r>
      <w:r w:rsidR="00ED0846" w:rsidRPr="003A3C3E">
        <w:rPr>
          <w:szCs w:val="24"/>
        </w:rPr>
        <w:t xml:space="preserve"> </w:t>
      </w:r>
      <w:r w:rsidRPr="003A3C3E">
        <w:rPr>
          <w:szCs w:val="24"/>
        </w:rPr>
        <w:t>leyenda:</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presenta</w:t>
      </w:r>
      <w:r w:rsidR="00ED0846" w:rsidRPr="003A3C3E">
        <w:rPr>
          <w:szCs w:val="24"/>
        </w:rPr>
        <w:t xml:space="preserve"> </w:t>
      </w:r>
      <w:r w:rsidRPr="003A3C3E">
        <w:rPr>
          <w:szCs w:val="24"/>
        </w:rPr>
        <w:t>procede</w:t>
      </w:r>
      <w:r w:rsidR="00ED0846" w:rsidRPr="003A3C3E">
        <w:rPr>
          <w:szCs w:val="24"/>
        </w:rPr>
        <w:t xml:space="preserve"> </w:t>
      </w:r>
      <w:r w:rsidRPr="003A3C3E">
        <w:rPr>
          <w:szCs w:val="24"/>
        </w:rPr>
        <w:t>en</w:t>
      </w:r>
      <w:r w:rsidR="00ED0846" w:rsidRPr="003A3C3E">
        <w:rPr>
          <w:szCs w:val="24"/>
        </w:rPr>
        <w:t xml:space="preserve"> </w:t>
      </w:r>
      <w:r w:rsidRPr="003A3C3E">
        <w:rPr>
          <w:szCs w:val="24"/>
        </w:rPr>
        <w:t>contra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que”:</w:t>
      </w:r>
    </w:p>
    <w:p w:rsidR="00C03201" w:rsidRPr="003A3C3E" w:rsidRDefault="00C03201" w:rsidP="00C65F2A">
      <w:pPr>
        <w:pStyle w:val="Texto"/>
        <w:spacing w:line="240" w:lineRule="exact"/>
        <w:ind w:left="1440" w:hanging="432"/>
        <w:rPr>
          <w:szCs w:val="24"/>
        </w:rPr>
      </w:pPr>
      <w:r w:rsidRPr="00225454">
        <w:rPr>
          <w:szCs w:val="24"/>
          <w:lang w:val="es-MX"/>
        </w:rPr>
        <w:t>a)</w:t>
      </w:r>
      <w:r w:rsidR="00053206" w:rsidRPr="00225454">
        <w:rPr>
          <w:szCs w:val="24"/>
          <w:lang w:val="es-MX"/>
        </w:rPr>
        <w:tab/>
      </w:r>
      <w:r w:rsidRPr="003A3C3E">
        <w:rPr>
          <w:szCs w:val="24"/>
        </w:rPr>
        <w:t>Confirmó</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40" w:lineRule="exact"/>
        <w:ind w:left="1440" w:hanging="432"/>
        <w:rPr>
          <w:szCs w:val="24"/>
        </w:rPr>
      </w:pPr>
      <w:r w:rsidRPr="00225454">
        <w:rPr>
          <w:szCs w:val="24"/>
          <w:lang w:val="es-MX"/>
        </w:rPr>
        <w:t>b)</w:t>
      </w:r>
      <w:r w:rsidR="00053206" w:rsidRPr="00225454">
        <w:rPr>
          <w:szCs w:val="24"/>
          <w:lang w:val="es-MX"/>
        </w:rPr>
        <w:tab/>
      </w:r>
      <w:r w:rsidRPr="003A3C3E">
        <w:rPr>
          <w:szCs w:val="24"/>
        </w:rPr>
        <w:t>Modificó</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40" w:lineRule="exact"/>
        <w:ind w:left="1440" w:hanging="432"/>
        <w:rPr>
          <w:szCs w:val="24"/>
        </w:rPr>
      </w:pPr>
      <w:r w:rsidRPr="00225454">
        <w:rPr>
          <w:szCs w:val="24"/>
          <w:lang w:val="es-MX"/>
        </w:rPr>
        <w:t>c)</w:t>
      </w:r>
      <w:r w:rsidR="00053206" w:rsidRPr="00225454">
        <w:rPr>
          <w:szCs w:val="24"/>
          <w:lang w:val="es-MX"/>
        </w:rPr>
        <w:tab/>
      </w:r>
      <w:r w:rsidRPr="003A3C3E">
        <w:rPr>
          <w:szCs w:val="24"/>
        </w:rPr>
        <w:t>Confirmó</w:t>
      </w:r>
      <w:r w:rsidR="00ED0846" w:rsidRPr="003A3C3E">
        <w:rPr>
          <w:szCs w:val="24"/>
        </w:rPr>
        <w:t xml:space="preserve"> </w:t>
      </w:r>
      <w:r w:rsidRPr="003A3C3E">
        <w:rPr>
          <w:szCs w:val="24"/>
        </w:rPr>
        <w:t>la</w:t>
      </w:r>
      <w:r w:rsidR="00ED0846" w:rsidRPr="003A3C3E">
        <w:rPr>
          <w:szCs w:val="24"/>
        </w:rPr>
        <w:t xml:space="preserve"> </w:t>
      </w:r>
      <w:r w:rsidRPr="003A3C3E">
        <w:rPr>
          <w:szCs w:val="24"/>
        </w:rPr>
        <w:t>inexistencia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p>
    <w:p w:rsidR="005B35B7" w:rsidRPr="003A3C3E" w:rsidRDefault="00C03201" w:rsidP="00C65F2A">
      <w:pPr>
        <w:pStyle w:val="Texto"/>
        <w:spacing w:line="240" w:lineRule="exact"/>
        <w:ind w:left="1440" w:hanging="432"/>
        <w:rPr>
          <w:szCs w:val="24"/>
        </w:rPr>
      </w:pPr>
      <w:r w:rsidRPr="00225454">
        <w:rPr>
          <w:szCs w:val="24"/>
          <w:lang w:val="es-MX"/>
        </w:rPr>
        <w:t>d)</w:t>
      </w:r>
      <w:r w:rsidR="00053206" w:rsidRPr="00225454">
        <w:rPr>
          <w:szCs w:val="24"/>
          <w:lang w:val="es-MX"/>
        </w:rPr>
        <w:tab/>
      </w:r>
      <w:r w:rsidRPr="003A3C3E">
        <w:rPr>
          <w:szCs w:val="24"/>
        </w:rPr>
        <w:t>Confirmó</w:t>
      </w:r>
      <w:r w:rsidR="00ED0846" w:rsidRPr="003A3C3E">
        <w:rPr>
          <w:szCs w:val="24"/>
        </w:rPr>
        <w:t xml:space="preserve"> </w:t>
      </w:r>
      <w:r w:rsidRPr="003A3C3E">
        <w:rPr>
          <w:szCs w:val="24"/>
        </w:rPr>
        <w:t>la</w:t>
      </w:r>
      <w:r w:rsidR="00ED0846" w:rsidRPr="003A3C3E">
        <w:rPr>
          <w:szCs w:val="24"/>
        </w:rPr>
        <w:t xml:space="preserve"> </w:t>
      </w:r>
      <w:r w:rsidRPr="003A3C3E">
        <w:rPr>
          <w:szCs w:val="24"/>
        </w:rPr>
        <w:t>negativa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p>
    <w:p w:rsidR="005B35B7" w:rsidRPr="003A3C3E" w:rsidRDefault="00C03201" w:rsidP="00C65F2A">
      <w:pPr>
        <w:pStyle w:val="Texto"/>
        <w:spacing w:line="240" w:lineRule="exact"/>
        <w:ind w:left="1008" w:hanging="720"/>
        <w:rPr>
          <w:szCs w:val="24"/>
        </w:rPr>
      </w:pPr>
      <w:r w:rsidRPr="00225454">
        <w:rPr>
          <w:b/>
          <w:szCs w:val="24"/>
          <w:lang w:val="es-MX"/>
        </w:rPr>
        <w:t>VII.</w:t>
      </w:r>
      <w:r w:rsidR="00053206" w:rsidRPr="00225454">
        <w:rPr>
          <w:b/>
          <w:szCs w:val="24"/>
          <w:lang w:val="es-MX"/>
        </w:rPr>
        <w:tab/>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notificó</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impugne</w:t>
      </w:r>
      <w:r w:rsidR="00ED0846" w:rsidRPr="003A3C3E">
        <w:rPr>
          <w:szCs w:val="24"/>
        </w:rPr>
        <w:t xml:space="preserve"> </w:t>
      </w:r>
      <w:r w:rsidRPr="003A3C3E">
        <w:rPr>
          <w:szCs w:val="24"/>
        </w:rPr>
        <w:t>una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negativa</w:t>
      </w:r>
      <w:r w:rsidR="00ED0846" w:rsidRPr="003A3C3E">
        <w:rPr>
          <w:szCs w:val="24"/>
        </w:rPr>
        <w:t xml:space="preserve"> </w:t>
      </w:r>
      <w:r w:rsidRPr="003A3C3E">
        <w:rPr>
          <w:szCs w:val="24"/>
        </w:rPr>
        <w:t>ficta,</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ingresó</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no</w:t>
      </w:r>
      <w:r w:rsidR="00ED0846" w:rsidRPr="003A3C3E">
        <w:rPr>
          <w:szCs w:val="24"/>
        </w:rPr>
        <w:t xml:space="preserve"> </w:t>
      </w:r>
      <w:r w:rsidRPr="003A3C3E">
        <w:rPr>
          <w:szCs w:val="24"/>
        </w:rPr>
        <w:t>resuelto</w:t>
      </w:r>
      <w:r w:rsidR="00ED0846" w:rsidRPr="003A3C3E">
        <w:rPr>
          <w:szCs w:val="24"/>
        </w:rPr>
        <w:t xml:space="preserve"> </w:t>
      </w:r>
      <w:r w:rsidRPr="003A3C3E">
        <w:rPr>
          <w:szCs w:val="24"/>
        </w:rPr>
        <w:t>expresamente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p>
    <w:p w:rsidR="005B35B7" w:rsidRPr="003A3C3E" w:rsidRDefault="00C03201" w:rsidP="00C65F2A">
      <w:pPr>
        <w:pStyle w:val="Texto"/>
        <w:spacing w:line="240" w:lineRule="exact"/>
        <w:ind w:left="1008" w:hanging="720"/>
        <w:rPr>
          <w:szCs w:val="24"/>
        </w:rPr>
      </w:pPr>
      <w:r w:rsidRPr="00225454">
        <w:rPr>
          <w:b/>
          <w:szCs w:val="24"/>
          <w:lang w:val="es-MX"/>
        </w:rPr>
        <w:t>VIII.</w:t>
      </w:r>
      <w:r w:rsidR="00053206" w:rsidRPr="00225454">
        <w:rPr>
          <w:b/>
          <w:szCs w:val="24"/>
          <w:lang w:val="es-MX"/>
        </w:rPr>
        <w:tab/>
      </w:r>
      <w:r w:rsidRPr="003A3C3E">
        <w:rPr>
          <w:szCs w:val="24"/>
        </w:rPr>
        <w:t>Deberá</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p>
    <w:p w:rsidR="005B35B7" w:rsidRPr="003A3C3E" w:rsidRDefault="00C03201" w:rsidP="00C65F2A">
      <w:pPr>
        <w:pStyle w:val="Texto"/>
        <w:spacing w:line="240" w:lineRule="exact"/>
        <w:ind w:left="1008" w:hanging="720"/>
        <w:rPr>
          <w:szCs w:val="24"/>
        </w:rPr>
      </w:pPr>
      <w:r w:rsidRPr="00225454">
        <w:rPr>
          <w:b/>
          <w:szCs w:val="24"/>
          <w:lang w:val="es-MX"/>
        </w:rPr>
        <w:t>IX.</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ingresar</w:t>
      </w:r>
      <w:r w:rsidR="00ED0846" w:rsidRPr="003A3C3E">
        <w:rPr>
          <w:szCs w:val="24"/>
        </w:rPr>
        <w:t xml:space="preserve"> </w:t>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y</w:t>
      </w:r>
      <w:r w:rsidR="00ED0846" w:rsidRPr="003A3C3E">
        <w:rPr>
          <w:szCs w:val="24"/>
        </w:rPr>
        <w:t xml:space="preserve"> </w:t>
      </w:r>
      <w:r w:rsidRPr="003A3C3E">
        <w:rPr>
          <w:szCs w:val="24"/>
        </w:rPr>
        <w:t>motivos</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5B35B7" w:rsidRPr="003A3C3E" w:rsidRDefault="00C03201" w:rsidP="00C65F2A">
      <w:pPr>
        <w:pStyle w:val="Texto"/>
        <w:spacing w:line="240" w:lineRule="exact"/>
        <w:ind w:left="1008" w:hanging="720"/>
        <w:rPr>
          <w:szCs w:val="24"/>
        </w:rPr>
      </w:pPr>
      <w:r w:rsidRPr="00225454">
        <w:rPr>
          <w:b/>
          <w:szCs w:val="24"/>
          <w:lang w:val="es-MX"/>
        </w:rPr>
        <w:t>X.</w:t>
      </w:r>
      <w:r w:rsidR="00053206" w:rsidRPr="00225454">
        <w:rPr>
          <w:b/>
          <w:szCs w:val="24"/>
          <w:lang w:val="es-MX"/>
        </w:rPr>
        <w:tab/>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pueda</w:t>
      </w:r>
      <w:r w:rsidR="00ED0846" w:rsidRPr="003A3C3E">
        <w:rPr>
          <w:szCs w:val="24"/>
        </w:rPr>
        <w:t xml:space="preserve"> </w:t>
      </w:r>
      <w:r w:rsidRPr="003A3C3E">
        <w:rPr>
          <w:szCs w:val="24"/>
        </w:rPr>
        <w:t>adjuntar</w:t>
      </w:r>
      <w:r w:rsidR="00ED0846" w:rsidRPr="003A3C3E">
        <w:rPr>
          <w:szCs w:val="24"/>
        </w:rPr>
        <w:t xml:space="preserve"> </w:t>
      </w:r>
      <w:r w:rsidRPr="003A3C3E">
        <w:rPr>
          <w:szCs w:val="24"/>
        </w:rPr>
        <w:t>la</w:t>
      </w:r>
      <w:r w:rsidR="00ED0846" w:rsidRPr="003A3C3E">
        <w:rPr>
          <w:szCs w:val="24"/>
        </w:rPr>
        <w:t xml:space="preserve"> </w:t>
      </w:r>
      <w:r w:rsidRPr="003A3C3E">
        <w:rPr>
          <w:szCs w:val="24"/>
        </w:rPr>
        <w:t>copia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correspondiente;</w:t>
      </w:r>
    </w:p>
    <w:p w:rsidR="005B35B7" w:rsidRPr="003A3C3E" w:rsidRDefault="00C03201" w:rsidP="00C65F2A">
      <w:pPr>
        <w:pStyle w:val="Texto"/>
        <w:spacing w:line="240" w:lineRule="exact"/>
        <w:ind w:left="1008" w:hanging="720"/>
        <w:rPr>
          <w:szCs w:val="24"/>
        </w:rPr>
      </w:pPr>
      <w:r w:rsidRPr="00225454">
        <w:rPr>
          <w:b/>
          <w:szCs w:val="24"/>
          <w:lang w:val="es-MX"/>
        </w:rPr>
        <w:t>XI.</w:t>
      </w:r>
      <w:r w:rsidR="00053206" w:rsidRPr="00225454">
        <w:rPr>
          <w:b/>
          <w:szCs w:val="24"/>
          <w:lang w:val="es-MX"/>
        </w:rPr>
        <w:tab/>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pueda</w:t>
      </w:r>
      <w:r w:rsidR="00ED0846" w:rsidRPr="003A3C3E">
        <w:rPr>
          <w:szCs w:val="24"/>
        </w:rPr>
        <w:t xml:space="preserve"> </w:t>
      </w:r>
      <w:r w:rsidRPr="003A3C3E">
        <w:rPr>
          <w:szCs w:val="24"/>
        </w:rPr>
        <w:t>adjuntar</w:t>
      </w:r>
      <w:r w:rsidR="00ED0846" w:rsidRPr="003A3C3E">
        <w:rPr>
          <w:szCs w:val="24"/>
        </w:rPr>
        <w:t xml:space="preserve"> </w:t>
      </w:r>
      <w:r w:rsidRPr="003A3C3E">
        <w:rPr>
          <w:szCs w:val="24"/>
        </w:rPr>
        <w:t>las</w:t>
      </w:r>
      <w:r w:rsidR="00ED0846" w:rsidRPr="003A3C3E">
        <w:rPr>
          <w:szCs w:val="24"/>
        </w:rPr>
        <w:t xml:space="preserve"> </w:t>
      </w:r>
      <w:r w:rsidRPr="003A3C3E">
        <w:rPr>
          <w:szCs w:val="24"/>
        </w:rPr>
        <w:t>pruebas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procedentes</w:t>
      </w:r>
      <w:r w:rsidR="00ED0846" w:rsidRPr="003A3C3E">
        <w:rPr>
          <w:szCs w:val="24"/>
        </w:rPr>
        <w:t xml:space="preserve"> </w:t>
      </w:r>
      <w:r w:rsidRPr="003A3C3E">
        <w:rPr>
          <w:szCs w:val="24"/>
        </w:rPr>
        <w:t>someter</w:t>
      </w:r>
      <w:r w:rsidR="00ED0846" w:rsidRPr="003A3C3E">
        <w:rPr>
          <w:szCs w:val="24"/>
        </w:rPr>
        <w:t xml:space="preserve"> </w:t>
      </w:r>
      <w:r w:rsidRPr="003A3C3E">
        <w:rPr>
          <w:szCs w:val="24"/>
        </w:rPr>
        <w:t>a</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p>
    <w:p w:rsidR="00C03201" w:rsidRPr="003A3C3E" w:rsidRDefault="00C03201" w:rsidP="00C65F2A">
      <w:pPr>
        <w:pStyle w:val="Texto"/>
        <w:spacing w:line="240" w:lineRule="exact"/>
        <w:ind w:left="1008" w:hanging="720"/>
        <w:rPr>
          <w:szCs w:val="24"/>
        </w:rPr>
      </w:pPr>
      <w:r w:rsidRPr="00225454">
        <w:rPr>
          <w:b/>
          <w:szCs w:val="24"/>
          <w:lang w:val="es-MX"/>
        </w:rPr>
        <w:t>XII.</w:t>
      </w:r>
      <w:r w:rsidR="00053206" w:rsidRPr="00225454">
        <w:rPr>
          <w:b/>
          <w:szCs w:val="24"/>
          <w:lang w:val="es-MX"/>
        </w:rPr>
        <w:tab/>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pueda</w:t>
      </w:r>
      <w:r w:rsidR="00ED0846" w:rsidRPr="003A3C3E">
        <w:rPr>
          <w:szCs w:val="24"/>
        </w:rPr>
        <w:t xml:space="preserve"> </w:t>
      </w:r>
      <w:r w:rsidRPr="003A3C3E">
        <w:rPr>
          <w:szCs w:val="24"/>
        </w:rPr>
        <w:t>llenar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opcional:</w:t>
      </w:r>
    </w:p>
    <w:p w:rsidR="00C03201" w:rsidRPr="003A3C3E" w:rsidRDefault="00C03201" w:rsidP="00C65F2A">
      <w:pPr>
        <w:pStyle w:val="Texto"/>
        <w:spacing w:line="240" w:lineRule="exact"/>
        <w:ind w:left="1440" w:hanging="432"/>
        <w:rPr>
          <w:szCs w:val="24"/>
        </w:rPr>
      </w:pPr>
      <w:r w:rsidRPr="00225454">
        <w:rPr>
          <w:szCs w:val="24"/>
          <w:lang w:val="es-MX"/>
        </w:rPr>
        <w:t>a)</w:t>
      </w:r>
      <w:r w:rsidR="00053206" w:rsidRPr="00225454">
        <w:rPr>
          <w:szCs w:val="24"/>
          <w:lang w:val="es-MX"/>
        </w:rPr>
        <w:tab/>
      </w:r>
      <w:r w:rsidRPr="003A3C3E">
        <w:rPr>
          <w:szCs w:val="24"/>
        </w:rPr>
        <w:t>Teléfono</w:t>
      </w:r>
      <w:r w:rsidR="00ED0846" w:rsidRPr="003A3C3E">
        <w:rPr>
          <w:szCs w:val="24"/>
        </w:rPr>
        <w:t xml:space="preserve"> </w:t>
      </w:r>
      <w:r w:rsidRPr="003A3C3E">
        <w:rPr>
          <w:szCs w:val="24"/>
        </w:rPr>
        <w:t>que</w:t>
      </w:r>
      <w:r w:rsidR="00ED0846" w:rsidRPr="003A3C3E">
        <w:rPr>
          <w:szCs w:val="24"/>
        </w:rPr>
        <w:t xml:space="preserve"> </w:t>
      </w:r>
      <w:r w:rsidRPr="003A3C3E">
        <w:rPr>
          <w:szCs w:val="24"/>
        </w:rPr>
        <w:t>incluya</w:t>
      </w:r>
      <w:r w:rsidR="00ED0846" w:rsidRPr="003A3C3E">
        <w:rPr>
          <w:szCs w:val="24"/>
        </w:rPr>
        <w:t xml:space="preserve"> </w:t>
      </w:r>
      <w:r w:rsidRPr="003A3C3E">
        <w:rPr>
          <w:szCs w:val="24"/>
        </w:rPr>
        <w:t>clave</w:t>
      </w:r>
      <w:r w:rsidR="00ED0846" w:rsidRPr="003A3C3E">
        <w:rPr>
          <w:szCs w:val="24"/>
        </w:rPr>
        <w:t xml:space="preserve"> </w:t>
      </w:r>
      <w:r w:rsidRPr="003A3C3E">
        <w:rPr>
          <w:szCs w:val="24"/>
        </w:rPr>
        <w:t>lada</w:t>
      </w:r>
    </w:p>
    <w:p w:rsidR="005B35B7" w:rsidRPr="003A3C3E" w:rsidRDefault="00C03201" w:rsidP="00C65F2A">
      <w:pPr>
        <w:pStyle w:val="Texto"/>
        <w:spacing w:line="240" w:lineRule="exact"/>
        <w:ind w:left="1440" w:hanging="432"/>
        <w:rPr>
          <w:szCs w:val="24"/>
        </w:rPr>
      </w:pPr>
      <w:r w:rsidRPr="00225454">
        <w:rPr>
          <w:szCs w:val="24"/>
          <w:lang w:val="es-MX"/>
        </w:rPr>
        <w:t>b)</w:t>
      </w:r>
      <w:r w:rsidR="00053206" w:rsidRPr="00225454">
        <w:rPr>
          <w:szCs w:val="24"/>
          <w:lang w:val="es-MX"/>
        </w:rPr>
        <w:tab/>
      </w:r>
      <w:r w:rsidRPr="003A3C3E">
        <w:rPr>
          <w:szCs w:val="24"/>
        </w:rPr>
        <w:t>Correo</w:t>
      </w:r>
      <w:r w:rsidR="00ED0846" w:rsidRPr="003A3C3E">
        <w:rPr>
          <w:szCs w:val="24"/>
        </w:rPr>
        <w:t xml:space="preserve"> </w:t>
      </w:r>
      <w:r w:rsidRPr="003A3C3E">
        <w:rPr>
          <w:szCs w:val="24"/>
        </w:rPr>
        <w:t>electrónico</w:t>
      </w:r>
    </w:p>
    <w:p w:rsidR="00C03201" w:rsidRPr="003A3C3E" w:rsidRDefault="00C03201" w:rsidP="00C65F2A">
      <w:pPr>
        <w:pStyle w:val="Texto"/>
        <w:spacing w:line="240" w:lineRule="exact"/>
        <w:ind w:left="1008" w:hanging="720"/>
        <w:rPr>
          <w:szCs w:val="24"/>
        </w:rPr>
      </w:pPr>
      <w:r w:rsidRPr="00225454">
        <w:rPr>
          <w:b/>
          <w:szCs w:val="24"/>
          <w:lang w:val="es-MX"/>
        </w:rPr>
        <w:t>XIII.</w:t>
      </w:r>
      <w:r w:rsidR="00053206" w:rsidRPr="00225454">
        <w:rPr>
          <w:b/>
          <w:szCs w:val="24"/>
          <w:lang w:val="es-MX"/>
        </w:rPr>
        <w:tab/>
      </w:r>
      <w:r w:rsidRPr="003A3C3E">
        <w:rPr>
          <w:szCs w:val="24"/>
        </w:rPr>
        <w:t>La</w:t>
      </w:r>
      <w:r w:rsidR="00ED0846" w:rsidRPr="003A3C3E">
        <w:rPr>
          <w:szCs w:val="24"/>
        </w:rPr>
        <w:t xml:space="preserve"> </w:t>
      </w:r>
      <w:r w:rsidRPr="003A3C3E">
        <w:rPr>
          <w:szCs w:val="24"/>
        </w:rPr>
        <w:t>presente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es</w:t>
      </w:r>
      <w:r w:rsidR="00ED0846" w:rsidRPr="003A3C3E">
        <w:rPr>
          <w:szCs w:val="24"/>
        </w:rPr>
        <w:t xml:space="preserve"> </w:t>
      </w:r>
      <w:r w:rsidRPr="003A3C3E">
        <w:rPr>
          <w:szCs w:val="24"/>
        </w:rPr>
        <w:t>opcional</w:t>
      </w:r>
      <w:r w:rsidR="00ED0846" w:rsidRPr="003A3C3E">
        <w:rPr>
          <w:szCs w:val="24"/>
        </w:rPr>
        <w:t xml:space="preserve"> </w:t>
      </w:r>
      <w:r w:rsidRPr="003A3C3E">
        <w:rPr>
          <w:szCs w:val="24"/>
        </w:rPr>
        <w:t>y</w:t>
      </w:r>
      <w:r w:rsidR="00ED0846" w:rsidRPr="003A3C3E">
        <w:rPr>
          <w:szCs w:val="24"/>
        </w:rPr>
        <w:t xml:space="preserve"> </w:t>
      </w:r>
      <w:r w:rsidRPr="003A3C3E">
        <w:rPr>
          <w:szCs w:val="24"/>
        </w:rPr>
        <w:t>será</w:t>
      </w:r>
      <w:r w:rsidR="00ED0846" w:rsidRPr="003A3C3E">
        <w:rPr>
          <w:szCs w:val="24"/>
        </w:rPr>
        <w:t xml:space="preserve"> </w:t>
      </w:r>
      <w:r w:rsidRPr="003A3C3E">
        <w:rPr>
          <w:szCs w:val="24"/>
        </w:rPr>
        <w:t>utilizada</w:t>
      </w:r>
      <w:r w:rsidR="00ED0846" w:rsidRPr="003A3C3E">
        <w:rPr>
          <w:szCs w:val="24"/>
        </w:rPr>
        <w:t xml:space="preserve"> </w:t>
      </w:r>
      <w:r w:rsidRPr="003A3C3E">
        <w:rPr>
          <w:szCs w:val="24"/>
        </w:rPr>
        <w:t>para</w:t>
      </w:r>
      <w:r w:rsidR="00ED0846" w:rsidRPr="003A3C3E">
        <w:rPr>
          <w:szCs w:val="24"/>
        </w:rPr>
        <w:t xml:space="preserve"> </w:t>
      </w:r>
      <w:r w:rsidRPr="003A3C3E">
        <w:rPr>
          <w:szCs w:val="24"/>
        </w:rPr>
        <w:t>fines</w:t>
      </w:r>
      <w:r w:rsidR="00ED0846" w:rsidRPr="003A3C3E">
        <w:rPr>
          <w:szCs w:val="24"/>
        </w:rPr>
        <w:t xml:space="preserve"> </w:t>
      </w:r>
      <w:r w:rsidRPr="003A3C3E">
        <w:rPr>
          <w:szCs w:val="24"/>
        </w:rPr>
        <w:t>estadísticos:</w:t>
      </w:r>
    </w:p>
    <w:p w:rsidR="00C03201" w:rsidRPr="003A3C3E" w:rsidRDefault="00C03201" w:rsidP="00C65F2A">
      <w:pPr>
        <w:pStyle w:val="Texto"/>
        <w:spacing w:line="240" w:lineRule="exact"/>
        <w:ind w:left="1440" w:hanging="432"/>
        <w:rPr>
          <w:szCs w:val="24"/>
        </w:rPr>
      </w:pPr>
      <w:r w:rsidRPr="003A3C3E">
        <w:rPr>
          <w:szCs w:val="24"/>
        </w:rPr>
        <w:t>a)</w:t>
      </w:r>
      <w:r w:rsidR="00ED0846" w:rsidRPr="003A3C3E">
        <w:rPr>
          <w:szCs w:val="24"/>
        </w:rPr>
        <w:t xml:space="preserve"> </w:t>
      </w:r>
      <w:r w:rsidRPr="003A3C3E">
        <w:rPr>
          <w:szCs w:val="24"/>
        </w:rPr>
        <w:t>Sexo,</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40" w:lineRule="exact"/>
        <w:ind w:left="1728" w:hanging="468"/>
        <w:rPr>
          <w:szCs w:val="24"/>
        </w:rPr>
      </w:pPr>
      <w:r w:rsidRPr="003A3C3E">
        <w:rPr>
          <w:szCs w:val="24"/>
        </w:rPr>
        <w:t>a.1.</w:t>
      </w:r>
      <w:r w:rsidR="00ED0846" w:rsidRPr="003A3C3E">
        <w:rPr>
          <w:szCs w:val="24"/>
        </w:rPr>
        <w:t xml:space="preserve"> </w:t>
      </w:r>
      <w:r w:rsidRPr="003A3C3E">
        <w:rPr>
          <w:szCs w:val="24"/>
        </w:rPr>
        <w:t>Femenino</w:t>
      </w:r>
    </w:p>
    <w:p w:rsidR="00C03201" w:rsidRPr="003A3C3E" w:rsidRDefault="00C03201" w:rsidP="00C65F2A">
      <w:pPr>
        <w:pStyle w:val="Texto"/>
        <w:spacing w:line="240" w:lineRule="exact"/>
        <w:ind w:left="1728" w:hanging="468"/>
        <w:rPr>
          <w:szCs w:val="24"/>
        </w:rPr>
      </w:pPr>
      <w:r w:rsidRPr="003A3C3E">
        <w:rPr>
          <w:szCs w:val="24"/>
        </w:rPr>
        <w:t>a.2.</w:t>
      </w:r>
      <w:r w:rsidR="00ED0846" w:rsidRPr="003A3C3E">
        <w:rPr>
          <w:szCs w:val="24"/>
        </w:rPr>
        <w:t xml:space="preserve"> </w:t>
      </w:r>
      <w:r w:rsidRPr="003A3C3E">
        <w:rPr>
          <w:szCs w:val="24"/>
        </w:rPr>
        <w:t>Masculino</w:t>
      </w:r>
    </w:p>
    <w:p w:rsidR="00C03201" w:rsidRPr="003A3C3E" w:rsidRDefault="00C03201" w:rsidP="00C65F2A">
      <w:pPr>
        <w:pStyle w:val="Texto"/>
        <w:spacing w:line="240" w:lineRule="exact"/>
        <w:ind w:left="1440" w:hanging="432"/>
        <w:rPr>
          <w:szCs w:val="24"/>
        </w:rPr>
      </w:pPr>
      <w:r w:rsidRPr="003A3C3E">
        <w:rPr>
          <w:szCs w:val="24"/>
        </w:rPr>
        <w:t>b)</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nacimiento</w:t>
      </w:r>
      <w:r w:rsidR="00ED0846" w:rsidRPr="003A3C3E">
        <w:rPr>
          <w:szCs w:val="24"/>
        </w:rPr>
        <w:t xml:space="preserve"> </w:t>
      </w:r>
      <w:r w:rsidRPr="003A3C3E">
        <w:rPr>
          <w:szCs w:val="24"/>
        </w:rPr>
        <w:t>(dd/mm/aa);</w:t>
      </w:r>
    </w:p>
    <w:p w:rsidR="005B35B7" w:rsidRPr="003A3C3E" w:rsidRDefault="00C03201" w:rsidP="00C65F2A">
      <w:pPr>
        <w:pStyle w:val="Texto"/>
        <w:spacing w:line="240" w:lineRule="exact"/>
        <w:ind w:left="1440" w:hanging="432"/>
        <w:rPr>
          <w:szCs w:val="24"/>
        </w:rPr>
      </w:pPr>
      <w:r w:rsidRPr="003A3C3E">
        <w:rPr>
          <w:szCs w:val="24"/>
        </w:rPr>
        <w:t>c)</w:t>
      </w:r>
      <w:r w:rsidR="00ED0846" w:rsidRPr="003A3C3E">
        <w:rPr>
          <w:szCs w:val="24"/>
        </w:rPr>
        <w:t xml:space="preserve"> </w:t>
      </w:r>
      <w:r w:rsidRPr="003A3C3E">
        <w:rPr>
          <w:szCs w:val="24"/>
        </w:rPr>
        <w:t>Ocupación;</w:t>
      </w:r>
    </w:p>
    <w:p w:rsidR="00C03201" w:rsidRPr="003A3C3E" w:rsidRDefault="00C03201" w:rsidP="00C65F2A">
      <w:pPr>
        <w:pStyle w:val="Texto"/>
        <w:spacing w:line="240" w:lineRule="exact"/>
        <w:ind w:left="1008" w:hanging="720"/>
        <w:rPr>
          <w:szCs w:val="24"/>
        </w:rPr>
      </w:pPr>
      <w:r w:rsidRPr="00225454">
        <w:rPr>
          <w:b/>
          <w:szCs w:val="24"/>
          <w:lang w:val="es-MX"/>
        </w:rPr>
        <w:t>XIV.</w:t>
      </w:r>
      <w:r w:rsidR="00053206" w:rsidRPr="00225454">
        <w:rPr>
          <w:b/>
          <w:szCs w:val="24"/>
          <w:lang w:val="es-MX"/>
        </w:rPr>
        <w:tab/>
      </w:r>
      <w:r w:rsidRPr="003A3C3E">
        <w:rPr>
          <w:szCs w:val="24"/>
        </w:rPr>
        <w:t>Medidas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(ajustes</w:t>
      </w:r>
      <w:r w:rsidR="00ED0846" w:rsidRPr="003A3C3E">
        <w:rPr>
          <w:szCs w:val="24"/>
        </w:rPr>
        <w:t xml:space="preserve"> </w:t>
      </w:r>
      <w:r w:rsidRPr="003A3C3E">
        <w:rPr>
          <w:szCs w:val="24"/>
        </w:rPr>
        <w:t>razonables),</w:t>
      </w:r>
      <w:r w:rsidR="00ED0846" w:rsidRPr="003A3C3E">
        <w:rPr>
          <w:szCs w:val="24"/>
        </w:rPr>
        <w:t xml:space="preserve"> </w:t>
      </w:r>
      <w:r w:rsidRPr="003A3C3E">
        <w:rPr>
          <w:szCs w:val="24"/>
        </w:rPr>
        <w:t>donde</w:t>
      </w:r>
      <w:r w:rsidR="00ED0846" w:rsidRPr="003A3C3E">
        <w:rPr>
          <w:szCs w:val="24"/>
        </w:rPr>
        <w:t xml:space="preserve"> </w:t>
      </w:r>
      <w:r w:rsidRPr="003A3C3E">
        <w:rPr>
          <w:szCs w:val="24"/>
        </w:rPr>
        <w:t>podrá</w:t>
      </w:r>
      <w:r w:rsidR="00ED0846" w:rsidRPr="003A3C3E">
        <w:rPr>
          <w:szCs w:val="24"/>
        </w:rPr>
        <w:t xml:space="preserve"> </w:t>
      </w:r>
      <w:r w:rsidRPr="003A3C3E">
        <w:rPr>
          <w:szCs w:val="24"/>
        </w:rPr>
        <w:t>elegir</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opcional</w:t>
      </w:r>
      <w:r w:rsidR="00ED0846" w:rsidRPr="003A3C3E">
        <w:rPr>
          <w:szCs w:val="24"/>
        </w:rPr>
        <w:t xml:space="preserve"> </w:t>
      </w:r>
      <w:r w:rsidRPr="003A3C3E">
        <w:rPr>
          <w:szCs w:val="24"/>
        </w:rPr>
        <w:t>y</w:t>
      </w:r>
      <w:r w:rsidR="00ED0846" w:rsidRPr="003A3C3E">
        <w:rPr>
          <w:szCs w:val="24"/>
        </w:rPr>
        <w:t xml:space="preserve"> </w:t>
      </w:r>
      <w:r w:rsidRPr="003A3C3E">
        <w:rPr>
          <w:szCs w:val="24"/>
        </w:rPr>
        <w:t>capturar</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65F2A">
      <w:pPr>
        <w:pStyle w:val="Texto"/>
        <w:spacing w:line="240" w:lineRule="exact"/>
        <w:ind w:left="1008" w:firstLine="0"/>
        <w:rPr>
          <w:szCs w:val="24"/>
        </w:rPr>
      </w:pPr>
      <w:r w:rsidRPr="00225454">
        <w:rPr>
          <w:szCs w:val="24"/>
          <w:lang w:val="es-MX"/>
        </w:rPr>
        <w:t>a)</w:t>
      </w:r>
      <w:r w:rsidR="00053206" w:rsidRPr="00225454">
        <w:rPr>
          <w:szCs w:val="24"/>
          <w:lang w:val="es-MX"/>
        </w:rPr>
        <w:tab/>
      </w:r>
      <w:r w:rsidRPr="003A3C3E">
        <w:rPr>
          <w:szCs w:val="24"/>
        </w:rPr>
        <w:t>Lengua</w:t>
      </w:r>
      <w:r w:rsidR="00ED0846" w:rsidRPr="003A3C3E">
        <w:rPr>
          <w:szCs w:val="24"/>
        </w:rPr>
        <w:t xml:space="preserve"> </w:t>
      </w:r>
      <w:r w:rsidRPr="003A3C3E">
        <w:rPr>
          <w:szCs w:val="24"/>
        </w:rPr>
        <w:t>indígena: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habilitar</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pueda</w:t>
      </w:r>
      <w:r w:rsidR="00ED0846" w:rsidRPr="003A3C3E">
        <w:rPr>
          <w:szCs w:val="24"/>
        </w:rPr>
        <w:t xml:space="preserve"> </w:t>
      </w:r>
      <w:r w:rsidRPr="003A3C3E">
        <w:rPr>
          <w:szCs w:val="24"/>
        </w:rPr>
        <w:t>ingresar</w:t>
      </w:r>
      <w:r w:rsidR="00ED0846" w:rsidRPr="003A3C3E">
        <w:rPr>
          <w:szCs w:val="24"/>
        </w:rPr>
        <w:t xml:space="preserve"> </w:t>
      </w:r>
      <w:r w:rsidRPr="003A3C3E">
        <w:rPr>
          <w:szCs w:val="24"/>
        </w:rPr>
        <w:t>la</w:t>
      </w:r>
      <w:r w:rsidR="00ED0846" w:rsidRPr="003A3C3E">
        <w:rPr>
          <w:szCs w:val="24"/>
        </w:rPr>
        <w:t xml:space="preserve"> </w:t>
      </w:r>
      <w:r w:rsidRPr="003A3C3E">
        <w:rPr>
          <w:szCs w:val="24"/>
        </w:rPr>
        <w:t>lengua</w:t>
      </w:r>
      <w:r w:rsidR="00ED0846" w:rsidRPr="003A3C3E">
        <w:rPr>
          <w:szCs w:val="24"/>
        </w:rPr>
        <w:t xml:space="preserve"> </w:t>
      </w:r>
      <w:r w:rsidRPr="003A3C3E">
        <w:rPr>
          <w:szCs w:val="24"/>
        </w:rPr>
        <w:t>indígena,</w:t>
      </w:r>
      <w:r w:rsidR="00ED0846" w:rsidRPr="003A3C3E">
        <w:rPr>
          <w:szCs w:val="24"/>
        </w:rPr>
        <w:t xml:space="preserve"> </w:t>
      </w:r>
      <w:r w:rsidRPr="003A3C3E">
        <w:rPr>
          <w:szCs w:val="24"/>
        </w:rPr>
        <w:t>y</w:t>
      </w:r>
    </w:p>
    <w:p w:rsidR="005B35B7" w:rsidRPr="003A3C3E" w:rsidRDefault="00C03201" w:rsidP="00C65F2A">
      <w:pPr>
        <w:pStyle w:val="Texto"/>
        <w:spacing w:line="240" w:lineRule="exact"/>
        <w:ind w:left="1008" w:firstLine="0"/>
        <w:rPr>
          <w:szCs w:val="24"/>
        </w:rPr>
      </w:pPr>
      <w:r w:rsidRPr="00225454">
        <w:rPr>
          <w:szCs w:val="24"/>
          <w:lang w:val="es-MX"/>
        </w:rPr>
        <w:t>b)</w:t>
      </w:r>
      <w:r w:rsidR="00053206" w:rsidRPr="00225454">
        <w:rPr>
          <w:szCs w:val="24"/>
          <w:lang w:val="es-MX"/>
        </w:rPr>
        <w:tab/>
      </w:r>
      <w:r w:rsidRPr="003A3C3E">
        <w:rPr>
          <w:szCs w:val="24"/>
        </w:rPr>
        <w:t>Formato</w:t>
      </w:r>
      <w:r w:rsidR="00ED0846" w:rsidRPr="003A3C3E">
        <w:rPr>
          <w:szCs w:val="24"/>
        </w:rPr>
        <w:t xml:space="preserve"> </w:t>
      </w:r>
      <w:r w:rsidRPr="003A3C3E">
        <w:rPr>
          <w:szCs w:val="24"/>
        </w:rPr>
        <w:t>accesible: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habilitar</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pueda</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en</w:t>
      </w:r>
      <w:r w:rsidR="00ED0846" w:rsidRPr="003A3C3E">
        <w:rPr>
          <w:szCs w:val="24"/>
        </w:rPr>
        <w:t xml:space="preserve"> </w:t>
      </w:r>
      <w:r w:rsidRPr="003A3C3E">
        <w:rPr>
          <w:szCs w:val="24"/>
        </w:rPr>
        <w:t>datos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y</w:t>
      </w:r>
      <w:r w:rsidR="00ED0846" w:rsidRPr="003A3C3E">
        <w:rPr>
          <w:szCs w:val="24"/>
        </w:rPr>
        <w:t xml:space="preserve"> </w:t>
      </w:r>
      <w:r w:rsidRPr="003A3C3E">
        <w:rPr>
          <w:szCs w:val="24"/>
        </w:rPr>
        <w:t>orden</w:t>
      </w:r>
      <w:r w:rsidR="00ED0846" w:rsidRPr="003A3C3E">
        <w:rPr>
          <w:szCs w:val="24"/>
        </w:rPr>
        <w:t xml:space="preserve"> </w:t>
      </w:r>
      <w:r w:rsidRPr="003A3C3E">
        <w:rPr>
          <w:szCs w:val="24"/>
        </w:rPr>
        <w:t>cronológico;</w:t>
      </w:r>
    </w:p>
    <w:p w:rsidR="005B35B7" w:rsidRPr="003A3C3E" w:rsidRDefault="00C03201" w:rsidP="00C65F2A">
      <w:pPr>
        <w:pStyle w:val="Texto"/>
        <w:spacing w:line="240"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capturado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enviará</w:t>
      </w:r>
      <w:r w:rsidR="00ED0846" w:rsidRPr="003A3C3E">
        <w:rPr>
          <w:szCs w:val="24"/>
        </w:rPr>
        <w:t xml:space="preserve"> </w:t>
      </w:r>
      <w:r w:rsidRPr="003A3C3E">
        <w:rPr>
          <w:szCs w:val="24"/>
        </w:rPr>
        <w:t>al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liga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quince</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notificó</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debió</w:t>
      </w:r>
      <w:r w:rsidR="00ED0846" w:rsidRPr="003A3C3E">
        <w:rPr>
          <w:szCs w:val="24"/>
        </w:rPr>
        <w:t xml:space="preserve"> </w:t>
      </w:r>
      <w:r w:rsidRPr="003A3C3E">
        <w:rPr>
          <w:szCs w:val="24"/>
        </w:rPr>
        <w:t>haberse</w:t>
      </w:r>
      <w:r w:rsidR="00ED0846" w:rsidRPr="003A3C3E">
        <w:rPr>
          <w:szCs w:val="24"/>
        </w:rPr>
        <w:t xml:space="preserve"> </w:t>
      </w:r>
      <w:r w:rsidRPr="003A3C3E">
        <w:rPr>
          <w:szCs w:val="24"/>
        </w:rPr>
        <w:t>resuelto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correspondiente.</w:t>
      </w:r>
    </w:p>
    <w:p w:rsidR="005B35B7" w:rsidRPr="003A3C3E" w:rsidRDefault="00C03201" w:rsidP="00C65F2A">
      <w:pPr>
        <w:pStyle w:val="Texto"/>
        <w:spacing w:line="240" w:lineRule="exact"/>
        <w:rPr>
          <w:szCs w:val="24"/>
        </w:rPr>
      </w:pPr>
      <w:r w:rsidRPr="003A3C3E">
        <w:rPr>
          <w:b/>
          <w:szCs w:val="24"/>
        </w:rPr>
        <w:t>Nonagésimo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recibido</w:t>
      </w:r>
      <w:r w:rsidR="00ED0846" w:rsidRPr="003A3C3E">
        <w:rPr>
          <w:szCs w:val="24"/>
        </w:rPr>
        <w:t xml:space="preserve"> </w:t>
      </w:r>
      <w:r w:rsidRPr="003A3C3E">
        <w:rPr>
          <w:szCs w:val="24"/>
        </w:rPr>
        <w:t>por</w:t>
      </w:r>
      <w:r w:rsidR="00ED0846" w:rsidRPr="003A3C3E">
        <w:rPr>
          <w:szCs w:val="24"/>
        </w:rPr>
        <w:t xml:space="preserve"> </w:t>
      </w:r>
      <w:r w:rsidRPr="003A3C3E">
        <w:rPr>
          <w:szCs w:val="24"/>
        </w:rPr>
        <w:t>escrito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capturarlo,</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que</w:t>
      </w:r>
      <w:r w:rsidR="00ED0846" w:rsidRPr="003A3C3E">
        <w:rPr>
          <w:szCs w:val="24"/>
        </w:rPr>
        <w:t xml:space="preserve"> </w:t>
      </w:r>
      <w:r w:rsidRPr="003A3C3E">
        <w:rPr>
          <w:szCs w:val="24"/>
        </w:rPr>
        <w:t>antecede,</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acompañándolo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impugnada,</w:t>
      </w:r>
      <w:r w:rsidR="00ED0846" w:rsidRPr="003A3C3E">
        <w:rPr>
          <w:szCs w:val="24"/>
        </w:rPr>
        <w:t xml:space="preserve"> </w:t>
      </w:r>
      <w:r w:rsidRPr="003A3C3E">
        <w:rPr>
          <w:szCs w:val="24"/>
        </w:rPr>
        <w:t>para</w:t>
      </w:r>
      <w:r w:rsidR="00ED0846" w:rsidRPr="003A3C3E">
        <w:rPr>
          <w:szCs w:val="24"/>
        </w:rPr>
        <w:t xml:space="preserve"> </w:t>
      </w:r>
      <w:r w:rsidRPr="003A3C3E">
        <w:rPr>
          <w:szCs w:val="24"/>
        </w:rPr>
        <w:t>enviarlo</w:t>
      </w:r>
      <w:r w:rsidR="00ED0846" w:rsidRPr="003A3C3E">
        <w:rPr>
          <w:szCs w:val="24"/>
        </w:rPr>
        <w:t xml:space="preserve"> </w:t>
      </w:r>
      <w:r w:rsidRPr="003A3C3E">
        <w:rPr>
          <w:szCs w:val="24"/>
        </w:rPr>
        <w:t>al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liga</w:t>
      </w:r>
      <w:r w:rsidR="00ED0846" w:rsidRPr="003A3C3E">
        <w:rPr>
          <w:szCs w:val="24"/>
        </w:rPr>
        <w:t xml:space="preserve"> </w:t>
      </w:r>
      <w:r w:rsidRPr="003A3C3E">
        <w:rPr>
          <w:szCs w:val="24"/>
        </w:rPr>
        <w:t>habilitada</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5B35B7" w:rsidRPr="003A3C3E" w:rsidRDefault="00C03201" w:rsidP="00C65F2A">
      <w:pPr>
        <w:pStyle w:val="Texto"/>
        <w:spacing w:line="223" w:lineRule="exact"/>
        <w:rPr>
          <w:szCs w:val="24"/>
        </w:rPr>
      </w:pPr>
      <w:r w:rsidRPr="003A3C3E">
        <w:rPr>
          <w:b/>
          <w:szCs w:val="24"/>
        </w:rPr>
        <w:lastRenderedPageBreak/>
        <w:t>Centésimo.</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deberá</w:t>
      </w:r>
      <w:r w:rsidR="00ED0846" w:rsidRPr="003A3C3E">
        <w:rPr>
          <w:szCs w:val="24"/>
        </w:rPr>
        <w:t xml:space="preserve"> </w:t>
      </w:r>
      <w:r w:rsidRPr="003A3C3E">
        <w:rPr>
          <w:szCs w:val="24"/>
        </w:rPr>
        <w:t>turnar</w:t>
      </w:r>
      <w:r w:rsidR="00ED0846" w:rsidRPr="003A3C3E">
        <w:rPr>
          <w:szCs w:val="24"/>
        </w:rPr>
        <w:t xml:space="preserve"> </w:t>
      </w:r>
      <w:r w:rsidRPr="003A3C3E">
        <w:rPr>
          <w:szCs w:val="24"/>
        </w:rPr>
        <w:t>por</w:t>
      </w:r>
      <w:r w:rsidR="00ED0846" w:rsidRPr="003A3C3E">
        <w:rPr>
          <w:szCs w:val="24"/>
        </w:rPr>
        <w:t xml:space="preserve"> </w:t>
      </w:r>
      <w:r w:rsidRPr="003A3C3E">
        <w:rPr>
          <w:szCs w:val="24"/>
        </w:rPr>
        <w:t>estricto</w:t>
      </w:r>
      <w:r w:rsidR="00ED0846" w:rsidRPr="003A3C3E">
        <w:rPr>
          <w:szCs w:val="24"/>
        </w:rPr>
        <w:t xml:space="preserve"> </w:t>
      </w:r>
      <w:r w:rsidRPr="003A3C3E">
        <w:rPr>
          <w:szCs w:val="24"/>
        </w:rPr>
        <w:t>orden</w:t>
      </w:r>
      <w:r w:rsidR="00ED0846" w:rsidRPr="003A3C3E">
        <w:rPr>
          <w:szCs w:val="24"/>
        </w:rPr>
        <w:t xml:space="preserve"> </w:t>
      </w:r>
      <w:r w:rsidRPr="003A3C3E">
        <w:rPr>
          <w:szCs w:val="24"/>
        </w:rPr>
        <w:t>alfabético</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que</w:t>
      </w:r>
      <w:r w:rsidR="00ED0846" w:rsidRPr="003A3C3E">
        <w:rPr>
          <w:szCs w:val="24"/>
        </w:rPr>
        <w:t xml:space="preserve"> </w:t>
      </w:r>
      <w:r w:rsidRPr="003A3C3E">
        <w:rPr>
          <w:szCs w:val="24"/>
        </w:rPr>
        <w:t>lleguen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diariamente,</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ponencias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estén</w:t>
      </w:r>
      <w:r w:rsidR="00ED0846" w:rsidRPr="003A3C3E">
        <w:rPr>
          <w:szCs w:val="24"/>
        </w:rPr>
        <w:t xml:space="preserve"> </w:t>
      </w:r>
      <w:r w:rsidRPr="003A3C3E">
        <w:rPr>
          <w:szCs w:val="24"/>
        </w:rPr>
        <w:t>en</w:t>
      </w:r>
      <w:r w:rsidR="00ED0846" w:rsidRPr="003A3C3E">
        <w:rPr>
          <w:szCs w:val="24"/>
        </w:rPr>
        <w:t xml:space="preserve"> </w:t>
      </w:r>
      <w:r w:rsidRPr="003A3C3E">
        <w:rPr>
          <w:szCs w:val="24"/>
        </w:rPr>
        <w:t>aptitud</w:t>
      </w:r>
      <w:r w:rsidR="00ED0846" w:rsidRPr="003A3C3E">
        <w:rPr>
          <w:szCs w:val="24"/>
        </w:rPr>
        <w:t xml:space="preserve"> </w:t>
      </w:r>
      <w:r w:rsidRPr="003A3C3E">
        <w:rPr>
          <w:szCs w:val="24"/>
        </w:rPr>
        <w:t>de</w:t>
      </w:r>
      <w:r w:rsidR="00ED0846" w:rsidRPr="003A3C3E">
        <w:rPr>
          <w:szCs w:val="24"/>
        </w:rPr>
        <w:t xml:space="preserve"> </w:t>
      </w:r>
      <w:r w:rsidRPr="003A3C3E">
        <w:rPr>
          <w:szCs w:val="24"/>
        </w:rPr>
        <w:t>revisar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y</w:t>
      </w:r>
      <w:r w:rsidR="00ED0846" w:rsidRPr="003A3C3E">
        <w:rPr>
          <w:szCs w:val="24"/>
        </w:rPr>
        <w:t xml:space="preserve"> </w:t>
      </w:r>
      <w:r w:rsidRPr="003A3C3E">
        <w:rPr>
          <w:szCs w:val="24"/>
        </w:rPr>
        <w:t>examinar</w:t>
      </w:r>
      <w:r w:rsidR="00ED0846" w:rsidRPr="003A3C3E">
        <w:rPr>
          <w:szCs w:val="24"/>
        </w:rPr>
        <w:t xml:space="preserve"> </w:t>
      </w:r>
      <w:r w:rsidRPr="003A3C3E">
        <w:rPr>
          <w:szCs w:val="24"/>
        </w:rPr>
        <w:t>su</w:t>
      </w:r>
      <w:r w:rsidR="00ED0846" w:rsidRPr="003A3C3E">
        <w:rPr>
          <w:szCs w:val="24"/>
        </w:rPr>
        <w:t xml:space="preserve"> </w:t>
      </w:r>
      <w:r w:rsidRPr="003A3C3E">
        <w:rPr>
          <w:szCs w:val="24"/>
        </w:rPr>
        <w:t>procedencia.</w:t>
      </w:r>
    </w:p>
    <w:p w:rsidR="005B35B7" w:rsidRPr="003A3C3E" w:rsidRDefault="00C03201" w:rsidP="00C65F2A">
      <w:pPr>
        <w:pStyle w:val="Texto"/>
        <w:spacing w:line="223" w:lineRule="exact"/>
        <w:rPr>
          <w:szCs w:val="24"/>
        </w:rPr>
      </w:pP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enviar</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utilizará</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especificará</w:t>
      </w:r>
      <w:r w:rsidR="00ED0846" w:rsidRPr="003A3C3E">
        <w:rPr>
          <w:szCs w:val="24"/>
        </w:rPr>
        <w:t xml:space="preserve"> </w:t>
      </w:r>
      <w:r w:rsidRPr="003A3C3E">
        <w:rPr>
          <w:szCs w:val="24"/>
        </w:rPr>
        <w:t>cuáles</w:t>
      </w:r>
      <w:r w:rsidR="00ED0846" w:rsidRPr="003A3C3E">
        <w:rPr>
          <w:szCs w:val="24"/>
        </w:rPr>
        <w:t xml:space="preserve"> </w:t>
      </w:r>
      <w:r w:rsidRPr="003A3C3E">
        <w:rPr>
          <w:szCs w:val="24"/>
        </w:rPr>
        <w:t>son</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faltantes,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envío.</w:t>
      </w:r>
    </w:p>
    <w:p w:rsidR="005B35B7" w:rsidRPr="003A3C3E" w:rsidRDefault="00C03201" w:rsidP="00C65F2A">
      <w:pPr>
        <w:pStyle w:val="Texto"/>
        <w:spacing w:line="223" w:lineRule="exact"/>
        <w:rPr>
          <w:szCs w:val="24"/>
        </w:rPr>
      </w:pPr>
      <w:r w:rsidRPr="003A3C3E">
        <w:rPr>
          <w:b/>
          <w:szCs w:val="24"/>
        </w:rPr>
        <w:t>Centésimo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ingresado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tendrá</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características:</w:t>
      </w:r>
    </w:p>
    <w:p w:rsidR="00C03201" w:rsidRPr="003A3C3E" w:rsidRDefault="00C03201" w:rsidP="00C65F2A">
      <w:pPr>
        <w:pStyle w:val="Texto"/>
        <w:spacing w:line="223" w:lineRule="exact"/>
        <w:ind w:left="1008" w:hanging="720"/>
        <w:rPr>
          <w:szCs w:val="24"/>
        </w:rPr>
      </w:pPr>
      <w:r w:rsidRPr="00225454">
        <w:rPr>
          <w:b/>
          <w:szCs w:val="24"/>
          <w:lang w:val="es-MX"/>
        </w:rPr>
        <w:t>I.</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por</w:t>
      </w:r>
      <w:r w:rsidR="00ED0846" w:rsidRPr="003A3C3E">
        <w:rPr>
          <w:szCs w:val="24"/>
        </w:rPr>
        <w:t xml:space="preserve"> </w:t>
      </w:r>
      <w:r w:rsidRPr="003A3C3E">
        <w:rPr>
          <w:szCs w:val="24"/>
        </w:rPr>
        <w:t>omisión</w:t>
      </w:r>
      <w:r w:rsidR="00ED0846" w:rsidRPr="003A3C3E">
        <w:rPr>
          <w:szCs w:val="24"/>
        </w:rPr>
        <w:t xml:space="preserve"> </w:t>
      </w:r>
      <w:r w:rsidRPr="003A3C3E">
        <w:rPr>
          <w:szCs w:val="24"/>
        </w:rPr>
        <w:t>de</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requisitos,</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elegido,</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p>
    <w:p w:rsidR="00C03201" w:rsidRPr="003A3C3E" w:rsidRDefault="00C03201" w:rsidP="00C65F2A">
      <w:pPr>
        <w:pStyle w:val="Texto"/>
        <w:spacing w:line="223" w:lineRule="exact"/>
        <w:ind w:left="1008" w:hanging="720"/>
        <w:rPr>
          <w:szCs w:val="24"/>
        </w:rPr>
      </w:pPr>
      <w:r w:rsidRPr="00225454">
        <w:rPr>
          <w:b/>
          <w:szCs w:val="24"/>
          <w:lang w:val="es-MX"/>
        </w:rPr>
        <w:t>II.</w:t>
      </w:r>
      <w:r w:rsidR="00053206" w:rsidRPr="00225454">
        <w:rPr>
          <w:b/>
          <w:szCs w:val="24"/>
          <w:lang w:val="es-MX"/>
        </w:rPr>
        <w:tab/>
      </w:r>
      <w:r w:rsidRPr="003A3C3E">
        <w:rPr>
          <w:szCs w:val="24"/>
        </w:rPr>
        <w:t>Desahogada</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quince</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realizó</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deberá</w:t>
      </w:r>
      <w:r w:rsidR="00ED0846" w:rsidRPr="003A3C3E">
        <w:rPr>
          <w:szCs w:val="24"/>
        </w:rPr>
        <w:t xml:space="preserve"> </w:t>
      </w:r>
      <w:r w:rsidRPr="003A3C3E">
        <w:rPr>
          <w:szCs w:val="24"/>
        </w:rPr>
        <w:t>hacerse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p>
    <w:p w:rsidR="00C03201" w:rsidRPr="003A3C3E" w:rsidRDefault="00C03201" w:rsidP="00C65F2A">
      <w:pPr>
        <w:pStyle w:val="Texto"/>
        <w:spacing w:line="223" w:lineRule="exact"/>
        <w:ind w:left="1008" w:hanging="720"/>
        <w:rPr>
          <w:szCs w:val="24"/>
        </w:rPr>
      </w:pPr>
      <w:r w:rsidRPr="00225454">
        <w:rPr>
          <w:b/>
          <w:szCs w:val="24"/>
          <w:lang w:val="es-MX"/>
        </w:rPr>
        <w:t>III.</w:t>
      </w:r>
      <w:r w:rsidR="00053206" w:rsidRPr="00225454">
        <w:rPr>
          <w:b/>
          <w:szCs w:val="24"/>
          <w:lang w:val="es-MX"/>
        </w:rPr>
        <w:tab/>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desahogue,</w:t>
      </w:r>
      <w:r w:rsidR="00ED0846" w:rsidRPr="003A3C3E">
        <w:rPr>
          <w:szCs w:val="24"/>
        </w:rPr>
        <w:t xml:space="preserve"> </w:t>
      </w:r>
      <w:r w:rsidRPr="003A3C3E">
        <w:rPr>
          <w:szCs w:val="24"/>
        </w:rPr>
        <w:t>se</w:t>
      </w:r>
      <w:r w:rsidR="00ED0846" w:rsidRPr="003A3C3E">
        <w:rPr>
          <w:szCs w:val="24"/>
        </w:rPr>
        <w:t xml:space="preserve"> </w:t>
      </w:r>
      <w:r w:rsidRPr="003A3C3E">
        <w:rPr>
          <w:szCs w:val="24"/>
        </w:rPr>
        <w:t>tendrá</w:t>
      </w:r>
      <w:r w:rsidR="00ED0846" w:rsidRPr="003A3C3E">
        <w:rPr>
          <w:szCs w:val="24"/>
        </w:rPr>
        <w:t xml:space="preserve"> </w:t>
      </w:r>
      <w:r w:rsidRPr="003A3C3E">
        <w:rPr>
          <w:szCs w:val="24"/>
        </w:rPr>
        <w:t>por</w:t>
      </w:r>
      <w:r w:rsidR="00ED0846" w:rsidRPr="003A3C3E">
        <w:rPr>
          <w:szCs w:val="24"/>
        </w:rPr>
        <w:t xml:space="preserve"> </w:t>
      </w:r>
      <w:r w:rsidRPr="003A3C3E">
        <w:rPr>
          <w:szCs w:val="24"/>
        </w:rPr>
        <w:t>no</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enviará</w:t>
      </w:r>
      <w:r w:rsidR="00ED0846" w:rsidRPr="003A3C3E">
        <w:rPr>
          <w:szCs w:val="24"/>
        </w:rPr>
        <w:t xml:space="preserve"> </w:t>
      </w:r>
      <w:r w:rsidRPr="003A3C3E">
        <w:rPr>
          <w:szCs w:val="24"/>
        </w:rPr>
        <w:t>un</w:t>
      </w:r>
      <w:r w:rsidR="00ED0846" w:rsidRPr="003A3C3E">
        <w:rPr>
          <w:szCs w:val="24"/>
        </w:rPr>
        <w:t xml:space="preserve"> </w:t>
      </w:r>
      <w:r w:rsidRPr="003A3C3E">
        <w:rPr>
          <w:szCs w:val="24"/>
        </w:rPr>
        <w:t>aviso</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elegido</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notificaciones;</w:t>
      </w:r>
    </w:p>
    <w:p w:rsidR="00C03201" w:rsidRPr="003A3C3E" w:rsidRDefault="00C03201" w:rsidP="00C65F2A">
      <w:pPr>
        <w:pStyle w:val="Texto"/>
        <w:spacing w:line="223" w:lineRule="exact"/>
        <w:ind w:left="1008" w:hanging="720"/>
        <w:rPr>
          <w:szCs w:val="24"/>
        </w:rPr>
      </w:pPr>
      <w:r w:rsidRPr="00225454">
        <w:rPr>
          <w:b/>
          <w:szCs w:val="24"/>
          <w:lang w:val="es-MX"/>
        </w:rPr>
        <w:t>IV.</w:t>
      </w:r>
      <w:r w:rsidR="00053206" w:rsidRPr="00225454">
        <w:rPr>
          <w:b/>
          <w:szCs w:val="24"/>
          <w:lang w:val="es-MX"/>
        </w:rPr>
        <w:tab/>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suspenderá</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días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visualizado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semáforo;</w:t>
      </w:r>
    </w:p>
    <w:p w:rsidR="00C03201" w:rsidRPr="003A3C3E" w:rsidRDefault="00C03201" w:rsidP="00C65F2A">
      <w:pPr>
        <w:pStyle w:val="Texto"/>
        <w:spacing w:line="223" w:lineRule="exact"/>
        <w:ind w:left="1008" w:hanging="720"/>
        <w:rPr>
          <w:szCs w:val="24"/>
        </w:rPr>
      </w:pPr>
      <w:r w:rsidRPr="00225454">
        <w:rPr>
          <w:b/>
          <w:szCs w:val="24"/>
          <w:lang w:val="es-MX"/>
        </w:rPr>
        <w:t>V.</w:t>
      </w:r>
      <w:r w:rsidR="00053206" w:rsidRPr="00225454">
        <w:rPr>
          <w:b/>
          <w:szCs w:val="24"/>
          <w:lang w:val="es-MX"/>
        </w:rPr>
        <w:tab/>
      </w:r>
      <w:r w:rsidRPr="003A3C3E">
        <w:rPr>
          <w:szCs w:val="24"/>
        </w:rPr>
        <w:t>El</w:t>
      </w:r>
      <w:r w:rsidR="00ED0846" w:rsidRPr="003A3C3E">
        <w:rPr>
          <w:szCs w:val="24"/>
        </w:rPr>
        <w:t xml:space="preserve"> </w:t>
      </w:r>
      <w:r w:rsidRPr="003A3C3E">
        <w:rPr>
          <w:szCs w:val="24"/>
        </w:rPr>
        <w:t>semáforo</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será</w:t>
      </w:r>
      <w:r w:rsidR="00ED0846" w:rsidRPr="003A3C3E">
        <w:rPr>
          <w:szCs w:val="24"/>
        </w:rPr>
        <w:t xml:space="preserve"> </w:t>
      </w:r>
      <w:r w:rsidRPr="003A3C3E">
        <w:rPr>
          <w:szCs w:val="24"/>
        </w:rPr>
        <w:t>de</w:t>
      </w:r>
      <w:r w:rsidR="00ED0846" w:rsidRPr="003A3C3E">
        <w:rPr>
          <w:szCs w:val="24"/>
        </w:rPr>
        <w:t xml:space="preserve"> </w:t>
      </w:r>
      <w:r w:rsidRPr="003A3C3E">
        <w:rPr>
          <w:szCs w:val="24"/>
        </w:rPr>
        <w:t>30</w:t>
      </w:r>
      <w:r w:rsidR="00ED0846" w:rsidRPr="003A3C3E">
        <w:rPr>
          <w:szCs w:val="24"/>
        </w:rPr>
        <w:t xml:space="preserve"> </w:t>
      </w:r>
      <w:r w:rsidRPr="003A3C3E">
        <w:rPr>
          <w:szCs w:val="24"/>
        </w:rPr>
        <w:t>días,</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ampliado</w:t>
      </w:r>
      <w:r w:rsidR="00ED0846" w:rsidRPr="003A3C3E">
        <w:rPr>
          <w:szCs w:val="24"/>
        </w:rPr>
        <w:t xml:space="preserve"> </w:t>
      </w:r>
      <w:r w:rsidRPr="003A3C3E">
        <w:rPr>
          <w:szCs w:val="24"/>
        </w:rPr>
        <w:t>por</w:t>
      </w:r>
      <w:r w:rsidR="00ED0846" w:rsidRPr="003A3C3E">
        <w:rPr>
          <w:szCs w:val="24"/>
        </w:rPr>
        <w:t xml:space="preserve"> </w:t>
      </w:r>
      <w:r w:rsidRPr="003A3C3E">
        <w:rPr>
          <w:szCs w:val="24"/>
        </w:rPr>
        <w:t>una</w:t>
      </w:r>
      <w:r w:rsidR="00ED0846" w:rsidRPr="003A3C3E">
        <w:rPr>
          <w:szCs w:val="24"/>
        </w:rPr>
        <w:t xml:space="preserve"> </w:t>
      </w:r>
      <w:r w:rsidRPr="003A3C3E">
        <w:rPr>
          <w:szCs w:val="24"/>
        </w:rPr>
        <w:t>sola</w:t>
      </w:r>
      <w:r w:rsidR="00ED0846" w:rsidRPr="003A3C3E">
        <w:rPr>
          <w:szCs w:val="24"/>
        </w:rPr>
        <w:t xml:space="preserve"> </w:t>
      </w:r>
      <w:r w:rsidRPr="003A3C3E">
        <w:rPr>
          <w:szCs w:val="24"/>
        </w:rPr>
        <w:t>ocasión</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período</w:t>
      </w:r>
      <w:r w:rsidR="00ED0846" w:rsidRPr="003A3C3E">
        <w:rPr>
          <w:szCs w:val="24"/>
        </w:rPr>
        <w:t xml:space="preserve"> </w:t>
      </w:r>
      <w:r w:rsidRPr="003A3C3E">
        <w:rPr>
          <w:szCs w:val="24"/>
        </w:rPr>
        <w:t>igual;</w:t>
      </w:r>
    </w:p>
    <w:p w:rsidR="00C03201" w:rsidRPr="003A3C3E" w:rsidRDefault="00C03201" w:rsidP="00C65F2A">
      <w:pPr>
        <w:pStyle w:val="Texto"/>
        <w:spacing w:line="223" w:lineRule="exact"/>
        <w:ind w:left="1008" w:hanging="720"/>
        <w:rPr>
          <w:szCs w:val="24"/>
        </w:rPr>
      </w:pPr>
      <w:r w:rsidRPr="00225454">
        <w:rPr>
          <w:b/>
          <w:szCs w:val="24"/>
          <w:lang w:val="es-MX"/>
        </w:rPr>
        <w:t>VI.</w:t>
      </w:r>
      <w:r w:rsidR="00053206" w:rsidRPr="00225454">
        <w:rPr>
          <w:b/>
          <w:szCs w:val="24"/>
          <w:lang w:val="es-MX"/>
        </w:rPr>
        <w:tab/>
      </w:r>
      <w:r w:rsidRPr="003A3C3E">
        <w:rPr>
          <w:szCs w:val="24"/>
        </w:rPr>
        <w:t>Deberá</w:t>
      </w:r>
      <w:r w:rsidR="00ED0846" w:rsidRPr="003A3C3E">
        <w:rPr>
          <w:szCs w:val="24"/>
        </w:rPr>
        <w:t xml:space="preserve"> </w:t>
      </w:r>
      <w:r w:rsidRPr="003A3C3E">
        <w:rPr>
          <w:szCs w:val="24"/>
        </w:rPr>
        <w:t>dar</w:t>
      </w:r>
      <w:r w:rsidR="00ED0846" w:rsidRPr="003A3C3E">
        <w:rPr>
          <w:szCs w:val="24"/>
        </w:rPr>
        <w:t xml:space="preserve"> </w:t>
      </w:r>
      <w:r w:rsidRPr="003A3C3E">
        <w:rPr>
          <w:szCs w:val="24"/>
        </w:rPr>
        <w:t>vista</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tres</w:t>
      </w:r>
      <w:r w:rsidR="00ED0846" w:rsidRPr="003A3C3E">
        <w:rPr>
          <w:szCs w:val="24"/>
        </w:rPr>
        <w:t xml:space="preserve"> </w:t>
      </w:r>
      <w:r w:rsidRPr="003A3C3E">
        <w:rPr>
          <w:szCs w:val="24"/>
        </w:rPr>
        <w:t>días,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alegue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derecho</w:t>
      </w:r>
      <w:r w:rsidR="00ED0846" w:rsidRPr="003A3C3E">
        <w:rPr>
          <w:szCs w:val="24"/>
        </w:rPr>
        <w:t xml:space="preserve"> </w:t>
      </w:r>
      <w:r w:rsidRPr="003A3C3E">
        <w:rPr>
          <w:szCs w:val="24"/>
        </w:rPr>
        <w:t>convenga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interpuesto</w:t>
      </w:r>
      <w:r w:rsidR="00ED0846" w:rsidRPr="003A3C3E">
        <w:rPr>
          <w:szCs w:val="24"/>
        </w:rPr>
        <w:t xml:space="preserve"> </w:t>
      </w:r>
      <w:r w:rsidRPr="003A3C3E">
        <w:rPr>
          <w:szCs w:val="24"/>
        </w:rPr>
        <w:t>por</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p>
    <w:p w:rsidR="00C03201" w:rsidRPr="003A3C3E" w:rsidRDefault="00C03201" w:rsidP="00C65F2A">
      <w:pPr>
        <w:pStyle w:val="Texto"/>
        <w:spacing w:line="223" w:lineRule="exact"/>
        <w:ind w:left="1008" w:hanging="720"/>
        <w:rPr>
          <w:szCs w:val="24"/>
        </w:rPr>
      </w:pPr>
      <w:r w:rsidRPr="00225454">
        <w:rPr>
          <w:b/>
          <w:szCs w:val="24"/>
          <w:lang w:val="es-MX"/>
        </w:rPr>
        <w:t>VII.</w:t>
      </w:r>
      <w:r w:rsidR="00053206" w:rsidRPr="00225454">
        <w:rPr>
          <w:b/>
          <w:szCs w:val="24"/>
          <w:lang w:val="es-MX"/>
        </w:rPr>
        <w:tab/>
      </w:r>
      <w:r w:rsidRPr="003A3C3E">
        <w:rPr>
          <w:szCs w:val="24"/>
        </w:rPr>
        <w:t>Admitido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se</w:t>
      </w:r>
      <w:r w:rsidR="00ED0846" w:rsidRPr="003A3C3E">
        <w:rPr>
          <w:szCs w:val="24"/>
        </w:rPr>
        <w:t xml:space="preserve"> </w:t>
      </w:r>
      <w:r w:rsidRPr="003A3C3E">
        <w:rPr>
          <w:szCs w:val="24"/>
        </w:rPr>
        <w:t>correrá</w:t>
      </w:r>
      <w:r w:rsidR="00ED0846" w:rsidRPr="003A3C3E">
        <w:rPr>
          <w:szCs w:val="24"/>
        </w:rPr>
        <w:t xml:space="preserve"> </w:t>
      </w:r>
      <w:r w:rsidRPr="003A3C3E">
        <w:rPr>
          <w:szCs w:val="24"/>
        </w:rPr>
        <w:t>traslado</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rinda</w:t>
      </w:r>
      <w:r w:rsidR="00ED0846" w:rsidRPr="003A3C3E">
        <w:rPr>
          <w:szCs w:val="24"/>
        </w:rPr>
        <w:t xml:space="preserve"> </w:t>
      </w:r>
      <w:r w:rsidRPr="003A3C3E">
        <w:rPr>
          <w:szCs w:val="24"/>
        </w:rPr>
        <w:t>su</w:t>
      </w:r>
      <w:r w:rsidR="00ED0846" w:rsidRPr="003A3C3E">
        <w:rPr>
          <w:szCs w:val="24"/>
        </w:rPr>
        <w:t xml:space="preserve"> </w:t>
      </w:r>
      <w:r w:rsidRPr="003A3C3E">
        <w:rPr>
          <w:szCs w:val="24"/>
        </w:rPr>
        <w:t>informe</w:t>
      </w:r>
      <w:r w:rsidR="00ED0846" w:rsidRPr="003A3C3E">
        <w:rPr>
          <w:szCs w:val="24"/>
        </w:rPr>
        <w:t xml:space="preserve"> </w:t>
      </w:r>
      <w:r w:rsidRPr="003A3C3E">
        <w:rPr>
          <w:szCs w:val="24"/>
        </w:rPr>
        <w:t>justificado;</w:t>
      </w:r>
    </w:p>
    <w:p w:rsidR="00C03201" w:rsidRPr="003A3C3E" w:rsidRDefault="00C03201" w:rsidP="00C65F2A">
      <w:pPr>
        <w:pStyle w:val="Texto"/>
        <w:spacing w:line="223" w:lineRule="exact"/>
        <w:ind w:left="1008" w:hanging="720"/>
        <w:rPr>
          <w:szCs w:val="24"/>
        </w:rPr>
      </w:pPr>
      <w:r w:rsidRPr="00225454">
        <w:rPr>
          <w:b/>
          <w:szCs w:val="24"/>
          <w:lang w:val="es-MX"/>
        </w:rPr>
        <w:t>VIII.</w:t>
      </w:r>
      <w:r w:rsidR="00053206" w:rsidRPr="00225454">
        <w:rPr>
          <w:b/>
          <w:szCs w:val="24"/>
          <w:lang w:val="es-MX"/>
        </w:rPr>
        <w:tab/>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manifestar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derecho</w:t>
      </w:r>
      <w:r w:rsidR="00ED0846" w:rsidRPr="003A3C3E">
        <w:rPr>
          <w:szCs w:val="24"/>
        </w:rPr>
        <w:t xml:space="preserve"> </w:t>
      </w:r>
      <w:r w:rsidRPr="003A3C3E">
        <w:rPr>
          <w:szCs w:val="24"/>
        </w:rPr>
        <w:t>convenga</w:t>
      </w:r>
      <w:r w:rsidR="00ED0846" w:rsidRPr="003A3C3E">
        <w:rPr>
          <w:szCs w:val="24"/>
        </w:rPr>
        <w:t xml:space="preserve"> </w:t>
      </w:r>
      <w:r w:rsidRPr="003A3C3E">
        <w:rPr>
          <w:szCs w:val="24"/>
        </w:rPr>
        <w:t>y</w:t>
      </w:r>
      <w:r w:rsidR="00ED0846" w:rsidRPr="003A3C3E">
        <w:rPr>
          <w:szCs w:val="24"/>
        </w:rPr>
        <w:t xml:space="preserve"> </w:t>
      </w:r>
      <w:r w:rsidRPr="003A3C3E">
        <w:rPr>
          <w:szCs w:val="24"/>
        </w:rPr>
        <w:t>aportar</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pertinentes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admisión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C03201" w:rsidRPr="003A3C3E" w:rsidRDefault="00C03201" w:rsidP="00C65F2A">
      <w:pPr>
        <w:pStyle w:val="Texto"/>
        <w:spacing w:line="223" w:lineRule="exact"/>
        <w:ind w:left="1008" w:hanging="720"/>
        <w:rPr>
          <w:szCs w:val="24"/>
        </w:rPr>
      </w:pPr>
      <w:r w:rsidRPr="00225454">
        <w:rPr>
          <w:b/>
          <w:szCs w:val="24"/>
          <w:lang w:val="es-MX"/>
        </w:rPr>
        <w:t>IX.</w:t>
      </w:r>
      <w:r w:rsidR="00053206" w:rsidRPr="00225454">
        <w:rPr>
          <w:b/>
          <w:szCs w:val="24"/>
          <w:lang w:val="es-MX"/>
        </w:rPr>
        <w:tab/>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optar</w:t>
      </w:r>
      <w:r w:rsidR="00ED0846" w:rsidRPr="003A3C3E">
        <w:rPr>
          <w:szCs w:val="24"/>
        </w:rPr>
        <w:t xml:space="preserve"> </w:t>
      </w:r>
      <w:r w:rsidRPr="003A3C3E">
        <w:rPr>
          <w:szCs w:val="24"/>
        </w:rPr>
        <w:t>por</w:t>
      </w:r>
      <w:r w:rsidR="00ED0846" w:rsidRPr="003A3C3E">
        <w:rPr>
          <w:szCs w:val="24"/>
        </w:rPr>
        <w:t xml:space="preserve"> </w:t>
      </w:r>
      <w:r w:rsidRPr="003A3C3E">
        <w:rPr>
          <w:szCs w:val="24"/>
        </w:rPr>
        <w:t>solicitar</w:t>
      </w:r>
      <w:r w:rsidR="00ED0846" w:rsidRPr="003A3C3E">
        <w:rPr>
          <w:szCs w:val="24"/>
        </w:rPr>
        <w:t xml:space="preserve"> </w:t>
      </w:r>
      <w:r w:rsidRPr="003A3C3E">
        <w:rPr>
          <w:szCs w:val="24"/>
        </w:rPr>
        <w:t>la</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antes</w:t>
      </w:r>
      <w:r w:rsidR="00ED0846" w:rsidRPr="003A3C3E">
        <w:rPr>
          <w:szCs w:val="24"/>
        </w:rPr>
        <w:t xml:space="preserve"> </w:t>
      </w:r>
      <w:r w:rsidRPr="003A3C3E">
        <w:rPr>
          <w:szCs w:val="24"/>
        </w:rPr>
        <w:t>del</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hasta</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período</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p>
    <w:p w:rsidR="00C03201" w:rsidRPr="003A3C3E" w:rsidRDefault="00C03201" w:rsidP="00C65F2A">
      <w:pPr>
        <w:pStyle w:val="Texto"/>
        <w:spacing w:line="223" w:lineRule="exact"/>
        <w:ind w:left="1008" w:hanging="720"/>
        <w:rPr>
          <w:szCs w:val="24"/>
        </w:rPr>
      </w:pPr>
      <w:r w:rsidRPr="00225454">
        <w:rPr>
          <w:b/>
          <w:szCs w:val="24"/>
          <w:lang w:val="es-MX"/>
        </w:rPr>
        <w:t>X.</w:t>
      </w:r>
      <w:r w:rsidR="00053206" w:rsidRPr="00225454">
        <w:rPr>
          <w:b/>
          <w:szCs w:val="24"/>
          <w:lang w:val="es-MX"/>
        </w:rPr>
        <w:tab/>
      </w:r>
      <w:r w:rsidRPr="003A3C3E">
        <w:rPr>
          <w:szCs w:val="24"/>
        </w:rPr>
        <w:t>Concluidos</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cerrará</w:t>
      </w:r>
      <w:r w:rsidR="00ED0846" w:rsidRPr="003A3C3E">
        <w:rPr>
          <w:szCs w:val="24"/>
        </w:rPr>
        <w:t xml:space="preserve"> </w:t>
      </w:r>
      <w:r w:rsidRPr="003A3C3E">
        <w:rPr>
          <w:szCs w:val="24"/>
        </w:rPr>
        <w:t>la</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cambiar</w:t>
      </w:r>
      <w:r w:rsidR="00ED0846" w:rsidRPr="003A3C3E">
        <w:rPr>
          <w:szCs w:val="24"/>
        </w:rPr>
        <w:t xml:space="preserve"> </w:t>
      </w:r>
      <w:r w:rsidRPr="003A3C3E">
        <w:rPr>
          <w:szCs w:val="24"/>
        </w:rPr>
        <w:t>su</w:t>
      </w:r>
      <w:r w:rsidR="00ED0846" w:rsidRPr="003A3C3E">
        <w:rPr>
          <w:szCs w:val="24"/>
        </w:rPr>
        <w:t xml:space="preserve"> </w:t>
      </w:r>
      <w:r w:rsidRPr="003A3C3E">
        <w:rPr>
          <w:szCs w:val="24"/>
        </w:rPr>
        <w:t>estado</w:t>
      </w:r>
      <w:r w:rsidR="00ED0846" w:rsidRPr="003A3C3E">
        <w:rPr>
          <w:szCs w:val="24"/>
        </w:rPr>
        <w:t xml:space="preserve"> </w:t>
      </w:r>
      <w:r w:rsidRPr="003A3C3E">
        <w:rPr>
          <w:szCs w:val="24"/>
        </w:rPr>
        <w:t>procesal</w:t>
      </w:r>
      <w:r w:rsidR="00ED0846" w:rsidRPr="003A3C3E">
        <w:rPr>
          <w:szCs w:val="24"/>
        </w:rPr>
        <w:t xml:space="preserve"> </w:t>
      </w:r>
      <w:r w:rsidRPr="003A3C3E">
        <w:rPr>
          <w:szCs w:val="24"/>
        </w:rPr>
        <w:t>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p>
    <w:p w:rsidR="005B35B7" w:rsidRPr="003A3C3E" w:rsidRDefault="00C03201" w:rsidP="00C65F2A">
      <w:pPr>
        <w:pStyle w:val="Texto"/>
        <w:spacing w:line="223" w:lineRule="exact"/>
        <w:ind w:left="1008" w:hanging="720"/>
        <w:rPr>
          <w:szCs w:val="24"/>
        </w:rPr>
      </w:pPr>
      <w:r w:rsidRPr="00225454">
        <w:rPr>
          <w:b/>
          <w:szCs w:val="24"/>
          <w:lang w:val="es-MX"/>
        </w:rPr>
        <w:t>XI.</w:t>
      </w:r>
      <w:r w:rsidR="00053206" w:rsidRPr="00225454">
        <w:rPr>
          <w:b/>
          <w:szCs w:val="24"/>
          <w:lang w:val="es-MX"/>
        </w:rPr>
        <w:tab/>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resuelto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la</w:t>
      </w:r>
      <w:r w:rsidR="00ED0846" w:rsidRPr="003A3C3E">
        <w:rPr>
          <w:szCs w:val="24"/>
        </w:rPr>
        <w:t xml:space="preserve"> </w:t>
      </w:r>
      <w:r w:rsidRPr="003A3C3E">
        <w:rPr>
          <w:szCs w:val="24"/>
        </w:rPr>
        <w:t>ponencia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w:t>
      </w:r>
      <w:r w:rsidR="00ED0846" w:rsidRPr="003A3C3E">
        <w:rPr>
          <w:szCs w:val="24"/>
        </w:rPr>
        <w:t xml:space="preserve"> </w:t>
      </w:r>
      <w:r w:rsidRPr="003A3C3E">
        <w:rPr>
          <w:szCs w:val="24"/>
        </w:rPr>
        <w:t>seleccionar</w:t>
      </w:r>
      <w:r w:rsidR="00ED0846" w:rsidRPr="003A3C3E">
        <w:rPr>
          <w:szCs w:val="24"/>
        </w:rPr>
        <w:t xml:space="preserve"> </w:t>
      </w:r>
      <w:r w:rsidRPr="003A3C3E">
        <w:rPr>
          <w:szCs w:val="24"/>
        </w:rPr>
        <w:t>el</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ponga</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p>
    <w:p w:rsidR="00C03201" w:rsidRPr="003A3C3E" w:rsidRDefault="00C03201" w:rsidP="00C65F2A">
      <w:pPr>
        <w:pStyle w:val="Texto"/>
        <w:spacing w:line="223" w:lineRule="exact"/>
        <w:ind w:left="1440" w:hanging="432"/>
        <w:rPr>
          <w:szCs w:val="24"/>
        </w:rPr>
      </w:pPr>
      <w:r w:rsidRPr="003A3C3E">
        <w:rPr>
          <w:szCs w:val="24"/>
        </w:rPr>
        <w:t>a)</w:t>
      </w:r>
      <w:r w:rsidR="00ED0846" w:rsidRPr="003A3C3E">
        <w:rPr>
          <w:szCs w:val="24"/>
        </w:rPr>
        <w:t xml:space="preserve"> </w:t>
      </w:r>
      <w:r w:rsidRPr="003A3C3E">
        <w:rPr>
          <w:szCs w:val="24"/>
        </w:rPr>
        <w:t>Desecha</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C03201" w:rsidRPr="003A3C3E" w:rsidRDefault="00C03201" w:rsidP="00C65F2A">
      <w:pPr>
        <w:pStyle w:val="Texto"/>
        <w:spacing w:line="223" w:lineRule="exact"/>
        <w:ind w:left="1440" w:hanging="432"/>
        <w:rPr>
          <w:szCs w:val="24"/>
        </w:rPr>
      </w:pPr>
      <w:r w:rsidRPr="003A3C3E">
        <w:rPr>
          <w:szCs w:val="24"/>
        </w:rPr>
        <w:t>b)</w:t>
      </w:r>
      <w:r w:rsidR="00ED0846" w:rsidRPr="003A3C3E">
        <w:rPr>
          <w:szCs w:val="24"/>
        </w:rPr>
        <w:t xml:space="preserve"> </w:t>
      </w:r>
      <w:r w:rsidRPr="003A3C3E">
        <w:rPr>
          <w:szCs w:val="24"/>
        </w:rPr>
        <w:t>Sobresee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C03201" w:rsidRPr="003A3C3E" w:rsidRDefault="00C03201" w:rsidP="00C65F2A">
      <w:pPr>
        <w:pStyle w:val="Texto"/>
        <w:spacing w:line="223" w:lineRule="exact"/>
        <w:ind w:left="1440" w:hanging="432"/>
        <w:rPr>
          <w:szCs w:val="24"/>
        </w:rPr>
      </w:pPr>
      <w:r w:rsidRPr="003A3C3E">
        <w:rPr>
          <w:szCs w:val="24"/>
        </w:rPr>
        <w:t>c)</w:t>
      </w:r>
      <w:r w:rsidR="00ED0846" w:rsidRPr="003A3C3E">
        <w:rPr>
          <w:szCs w:val="24"/>
        </w:rPr>
        <w:t xml:space="preserve"> </w:t>
      </w:r>
      <w:r w:rsidRPr="003A3C3E">
        <w:rPr>
          <w:szCs w:val="24"/>
        </w:rPr>
        <w:t>Confirma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3A3C3E" w:rsidRDefault="00C03201" w:rsidP="00C65F2A">
      <w:pPr>
        <w:pStyle w:val="Texto"/>
        <w:spacing w:line="223" w:lineRule="exact"/>
        <w:ind w:left="1440" w:hanging="432"/>
        <w:rPr>
          <w:szCs w:val="24"/>
        </w:rPr>
      </w:pPr>
      <w:r w:rsidRPr="003A3C3E">
        <w:rPr>
          <w:szCs w:val="24"/>
        </w:rPr>
        <w:t>d)</w:t>
      </w:r>
      <w:r w:rsidR="00ED0846" w:rsidRPr="003A3C3E">
        <w:rPr>
          <w:szCs w:val="24"/>
        </w:rPr>
        <w:t xml:space="preserve"> </w:t>
      </w:r>
      <w:r w:rsidRPr="003A3C3E">
        <w:rPr>
          <w:szCs w:val="24"/>
        </w:rPr>
        <w:t>Revoca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o</w:t>
      </w:r>
    </w:p>
    <w:p w:rsidR="005B35B7" w:rsidRPr="003A3C3E" w:rsidRDefault="00C03201" w:rsidP="00C65F2A">
      <w:pPr>
        <w:pStyle w:val="Texto"/>
        <w:spacing w:line="223" w:lineRule="exact"/>
        <w:ind w:left="1440" w:hanging="432"/>
        <w:rPr>
          <w:szCs w:val="24"/>
        </w:rPr>
      </w:pPr>
      <w:r w:rsidRPr="003A3C3E">
        <w:rPr>
          <w:szCs w:val="24"/>
        </w:rPr>
        <w:t>e)</w:t>
      </w:r>
      <w:r w:rsidR="00ED0846" w:rsidRPr="003A3C3E">
        <w:rPr>
          <w:szCs w:val="24"/>
        </w:rPr>
        <w:t xml:space="preserve"> </w:t>
      </w:r>
      <w:r w:rsidRPr="003A3C3E">
        <w:rPr>
          <w:szCs w:val="24"/>
        </w:rPr>
        <w:t>Modifica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23" w:lineRule="exact"/>
        <w:ind w:left="1008" w:hanging="720"/>
        <w:rPr>
          <w:szCs w:val="24"/>
        </w:rPr>
      </w:pPr>
      <w:r w:rsidRPr="00225454">
        <w:rPr>
          <w:b/>
          <w:szCs w:val="24"/>
          <w:lang w:val="es-MX"/>
        </w:rPr>
        <w:t>XII.</w:t>
      </w:r>
      <w:r w:rsidR="00053206" w:rsidRPr="00225454">
        <w:rPr>
          <w:b/>
          <w:szCs w:val="24"/>
          <w:lang w:val="es-MX"/>
        </w:rPr>
        <w:tab/>
      </w:r>
      <w:r w:rsidRPr="003A3C3E">
        <w:rPr>
          <w:szCs w:val="24"/>
        </w:rPr>
        <w:t>Deberá</w:t>
      </w:r>
      <w:r w:rsidR="00ED0846" w:rsidRPr="003A3C3E">
        <w:rPr>
          <w:szCs w:val="24"/>
        </w:rPr>
        <w:t xml:space="preserve"> </w:t>
      </w:r>
      <w:r w:rsidRPr="003A3C3E">
        <w:rPr>
          <w:szCs w:val="24"/>
        </w:rPr>
        <w:t>enviar</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al</w:t>
      </w:r>
      <w:r w:rsidR="00ED0846" w:rsidRPr="003A3C3E">
        <w:rPr>
          <w:szCs w:val="24"/>
        </w:rPr>
        <w:t xml:space="preserve"> </w:t>
      </w:r>
      <w:r w:rsidRPr="003A3C3E">
        <w:rPr>
          <w:szCs w:val="24"/>
        </w:rPr>
        <w:t>tercero</w:t>
      </w:r>
      <w:r w:rsidR="00ED0846" w:rsidRPr="003A3C3E">
        <w:rPr>
          <w:szCs w:val="24"/>
        </w:rPr>
        <w:t xml:space="preserve"> </w:t>
      </w:r>
      <w:r w:rsidRPr="003A3C3E">
        <w:rPr>
          <w:szCs w:val="24"/>
        </w:rPr>
        <w:t>interesado;</w:t>
      </w:r>
    </w:p>
    <w:p w:rsidR="005B35B7" w:rsidRPr="003A3C3E" w:rsidRDefault="00C03201" w:rsidP="00C65F2A">
      <w:pPr>
        <w:pStyle w:val="Texto"/>
        <w:spacing w:line="223" w:lineRule="exact"/>
        <w:ind w:left="1008" w:hanging="720"/>
        <w:rPr>
          <w:szCs w:val="24"/>
        </w:rPr>
      </w:pPr>
      <w:r w:rsidRPr="00225454">
        <w:rPr>
          <w:b/>
          <w:szCs w:val="24"/>
          <w:lang w:val="es-MX"/>
        </w:rPr>
        <w:t>XIII.</w:t>
      </w:r>
      <w:r w:rsidR="00053206" w:rsidRPr="00225454">
        <w:rPr>
          <w:b/>
          <w:szCs w:val="24"/>
          <w:lang w:val="es-MX"/>
        </w:rPr>
        <w:tab/>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ingrese</w:t>
      </w:r>
      <w:r w:rsidR="00ED0846" w:rsidRPr="003A3C3E">
        <w:rPr>
          <w:szCs w:val="24"/>
        </w:rPr>
        <w:t xml:space="preserve"> </w:t>
      </w:r>
      <w:r w:rsidRPr="003A3C3E">
        <w:rPr>
          <w:szCs w:val="24"/>
        </w:rPr>
        <w:t>la</w:t>
      </w:r>
      <w:r w:rsidR="00ED0846" w:rsidRPr="003A3C3E">
        <w:rPr>
          <w:szCs w:val="24"/>
        </w:rPr>
        <w:t xml:space="preserve"> </w:t>
      </w:r>
      <w:r w:rsidRPr="003A3C3E">
        <w:rPr>
          <w:szCs w:val="24"/>
        </w:rPr>
        <w:t>nueva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fallo</w:t>
      </w:r>
      <w:r w:rsidR="00ED0846" w:rsidRPr="003A3C3E">
        <w:rPr>
          <w:szCs w:val="24"/>
        </w:rPr>
        <w:t xml:space="preserve"> </w:t>
      </w:r>
      <w:r w:rsidRPr="003A3C3E">
        <w:rPr>
          <w:szCs w:val="24"/>
        </w:rPr>
        <w:t>al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avise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0730A0" w:rsidRDefault="00C03201" w:rsidP="00C65F2A">
      <w:pPr>
        <w:pStyle w:val="Texto"/>
        <w:spacing w:line="223"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line="223"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FACULTAD DE"/>
        </w:smartTagPr>
        <w:r w:rsidRPr="000730A0">
          <w:rPr>
            <w:b/>
            <w:szCs w:val="24"/>
          </w:rPr>
          <w:t>LA</w:t>
        </w:r>
        <w:r w:rsidR="00ED0846" w:rsidRPr="000730A0">
          <w:rPr>
            <w:b/>
            <w:szCs w:val="24"/>
          </w:rPr>
          <w:t xml:space="preserve"> </w:t>
        </w:r>
        <w:r w:rsidRPr="000730A0">
          <w:rPr>
            <w:b/>
            <w:szCs w:val="24"/>
          </w:rPr>
          <w:t>FACULTAD</w:t>
        </w:r>
        <w:r w:rsidR="00ED0846" w:rsidRPr="000730A0">
          <w:rPr>
            <w:b/>
            <w:szCs w:val="24"/>
          </w:rPr>
          <w:t xml:space="preserve"> </w:t>
        </w:r>
        <w:r w:rsidRPr="000730A0">
          <w:rPr>
            <w:b/>
            <w:szCs w:val="24"/>
          </w:rPr>
          <w:t>DE</w:t>
        </w:r>
      </w:smartTag>
      <w:r w:rsidR="00ED0846" w:rsidRPr="000730A0">
        <w:rPr>
          <w:b/>
          <w:szCs w:val="24"/>
        </w:rPr>
        <w:t xml:space="preserve"> </w:t>
      </w:r>
      <w:r w:rsidRPr="000730A0">
        <w:rPr>
          <w:b/>
          <w:szCs w:val="24"/>
        </w:rPr>
        <w:t>ATRACCIÓN</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LOS</w:t>
      </w:r>
      <w:r w:rsidR="00ED0846" w:rsidRPr="000730A0">
        <w:rPr>
          <w:b/>
          <w:szCs w:val="24"/>
        </w:rPr>
        <w:t xml:space="preserve"> </w:t>
      </w:r>
      <w:r w:rsidRPr="000730A0">
        <w:rPr>
          <w:b/>
          <w:szCs w:val="24"/>
        </w:rPr>
        <w:t>RECURSOS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REVISIÓN</w:t>
      </w:r>
    </w:p>
    <w:p w:rsidR="005B35B7" w:rsidRPr="003A3C3E" w:rsidRDefault="00C03201" w:rsidP="00C65F2A">
      <w:pPr>
        <w:pStyle w:val="Texto"/>
        <w:spacing w:line="223" w:lineRule="exact"/>
        <w:rPr>
          <w:szCs w:val="24"/>
        </w:rPr>
      </w:pPr>
      <w:r w:rsidRPr="003A3C3E">
        <w:rPr>
          <w:b/>
          <w:szCs w:val="24"/>
        </w:rPr>
        <w:t>Centésimo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ejerza</w:t>
      </w:r>
      <w:r w:rsidR="00ED0846" w:rsidRPr="003A3C3E">
        <w:rPr>
          <w:szCs w:val="24"/>
        </w:rPr>
        <w:t xml:space="preserve"> </w:t>
      </w:r>
      <w:r w:rsidRPr="003A3C3E">
        <w:rPr>
          <w:szCs w:val="24"/>
        </w:rPr>
        <w:t>la</w:t>
      </w:r>
      <w:r w:rsidR="00ED0846" w:rsidRPr="003A3C3E">
        <w:rPr>
          <w:szCs w:val="24"/>
        </w:rPr>
        <w:t xml:space="preserve"> </w:t>
      </w:r>
      <w:r w:rsidRPr="003A3C3E">
        <w:rPr>
          <w:szCs w:val="24"/>
        </w:rPr>
        <w:t>facultad</w:t>
      </w:r>
      <w:r w:rsidR="00ED0846" w:rsidRPr="003A3C3E">
        <w:rPr>
          <w:szCs w:val="24"/>
        </w:rPr>
        <w:t xml:space="preserve"> </w:t>
      </w:r>
      <w:r w:rsidRPr="003A3C3E">
        <w:rPr>
          <w:szCs w:val="24"/>
        </w:rPr>
        <w:t>de</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internos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tramitación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requisitar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denominado</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p>
    <w:p w:rsidR="005B35B7" w:rsidRPr="003A3C3E" w:rsidRDefault="00C03201" w:rsidP="00C65F2A">
      <w:pPr>
        <w:pStyle w:val="Texto"/>
        <w:spacing w:line="224" w:lineRule="exact"/>
        <w:rPr>
          <w:szCs w:val="24"/>
        </w:rPr>
      </w:pP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requisitados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recibidos</w:t>
      </w:r>
      <w:r w:rsidR="00ED0846" w:rsidRPr="003A3C3E">
        <w:rPr>
          <w:szCs w:val="24"/>
        </w:rPr>
        <w:t xml:space="preserve"> </w:t>
      </w:r>
      <w:r w:rsidRPr="003A3C3E">
        <w:rPr>
          <w:szCs w:val="24"/>
        </w:rPr>
        <w:t>por</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line="224" w:lineRule="exact"/>
        <w:rPr>
          <w:szCs w:val="24"/>
        </w:rPr>
      </w:pPr>
      <w:r w:rsidRPr="003A3C3E">
        <w:rPr>
          <w:szCs w:val="24"/>
        </w:rPr>
        <w:lastRenderedPageBreak/>
        <w:t>En</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de</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configurará</w:t>
      </w:r>
      <w:r w:rsidR="00ED0846" w:rsidRPr="003A3C3E">
        <w:rPr>
          <w:szCs w:val="24"/>
        </w:rPr>
        <w:t xml:space="preserve"> </w:t>
      </w:r>
      <w:r w:rsidRPr="003A3C3E">
        <w:rPr>
          <w:szCs w:val="24"/>
        </w:rPr>
        <w:t>un</w:t>
      </w:r>
      <w:r w:rsidR="00ED0846" w:rsidRPr="003A3C3E">
        <w:rPr>
          <w:szCs w:val="24"/>
        </w:rPr>
        <w:t xml:space="preserve"> </w:t>
      </w:r>
      <w:r w:rsidRPr="003A3C3E">
        <w:rPr>
          <w:szCs w:val="24"/>
        </w:rPr>
        <w:t>tablero</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interpuestos</w:t>
      </w:r>
      <w:r w:rsidR="00ED0846" w:rsidRPr="003A3C3E">
        <w:rPr>
          <w:szCs w:val="24"/>
        </w:rPr>
        <w:t xml:space="preserve"> </w:t>
      </w:r>
      <w:r w:rsidRPr="003A3C3E">
        <w:rPr>
          <w:szCs w:val="24"/>
        </w:rPr>
        <w:t>ante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como:</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y</w:t>
      </w:r>
      <w:r w:rsidR="00ED0846" w:rsidRPr="003A3C3E">
        <w:rPr>
          <w:szCs w:val="24"/>
        </w:rPr>
        <w:t xml:space="preserve"> </w:t>
      </w:r>
      <w:r w:rsidRPr="003A3C3E">
        <w:rPr>
          <w:szCs w:val="24"/>
        </w:rPr>
        <w:t>del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respuesta,</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anexos;</w:t>
      </w:r>
      <w:r w:rsidR="00ED0846" w:rsidRPr="003A3C3E">
        <w:rPr>
          <w:szCs w:val="24"/>
        </w:rPr>
        <w:t xml:space="preserve"> </w:t>
      </w:r>
      <w:r w:rsidRPr="003A3C3E">
        <w:rPr>
          <w:szCs w:val="24"/>
        </w:rPr>
        <w:t>motivo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inconformidad.</w:t>
      </w:r>
    </w:p>
    <w:p w:rsidR="005B35B7" w:rsidRPr="003A3C3E" w:rsidRDefault="00C03201" w:rsidP="00C65F2A">
      <w:pPr>
        <w:pStyle w:val="Texto"/>
        <w:spacing w:line="224" w:lineRule="exact"/>
        <w:rPr>
          <w:szCs w:val="24"/>
        </w:rPr>
      </w:pPr>
      <w:r w:rsidRPr="003A3C3E">
        <w:rPr>
          <w:b/>
          <w:szCs w:val="24"/>
        </w:rPr>
        <w:t>Centésimo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que</w:t>
      </w:r>
      <w:r w:rsidR="00ED0846" w:rsidRPr="003A3C3E">
        <w:rPr>
          <w:szCs w:val="24"/>
        </w:rPr>
        <w:t xml:space="preserve"> </w:t>
      </w:r>
      <w:r w:rsidRPr="003A3C3E">
        <w:rPr>
          <w:szCs w:val="24"/>
        </w:rPr>
        <w:t>llenen</w:t>
      </w:r>
      <w:r w:rsidR="00ED0846" w:rsidRPr="003A3C3E">
        <w:rPr>
          <w:szCs w:val="24"/>
        </w:rPr>
        <w:t xml:space="preserve"> </w:t>
      </w:r>
      <w:r w:rsidRPr="003A3C3E">
        <w:rPr>
          <w:szCs w:val="24"/>
        </w:rPr>
        <w:t>los</w:t>
      </w:r>
      <w:r w:rsidR="00ED0846" w:rsidRPr="003A3C3E">
        <w:rPr>
          <w:szCs w:val="24"/>
        </w:rPr>
        <w:t xml:space="preserve"> </w:t>
      </w:r>
      <w:r w:rsidRPr="003A3C3E">
        <w:rPr>
          <w:szCs w:val="24"/>
        </w:rPr>
        <w:t>consejos</w:t>
      </w:r>
      <w:r w:rsidR="00ED0846" w:rsidRPr="003A3C3E">
        <w:rPr>
          <w:szCs w:val="24"/>
        </w:rPr>
        <w:t xml:space="preserve"> </w:t>
      </w:r>
      <w:r w:rsidRPr="003A3C3E">
        <w:rPr>
          <w:szCs w:val="24"/>
        </w:rPr>
        <w:t>consultivos,</w:t>
      </w:r>
      <w:r w:rsidR="00ED0846" w:rsidRPr="003A3C3E">
        <w:rPr>
          <w:szCs w:val="24"/>
        </w:rPr>
        <w:t xml:space="preserve"> </w:t>
      </w:r>
      <w:r w:rsidRPr="003A3C3E">
        <w:rPr>
          <w:szCs w:val="24"/>
        </w:rPr>
        <w:t>las</w:t>
      </w:r>
      <w:r w:rsidR="00ED0846" w:rsidRPr="003A3C3E">
        <w:rPr>
          <w:szCs w:val="24"/>
        </w:rPr>
        <w:t xml:space="preserve"> </w:t>
      </w:r>
      <w:r w:rsidRPr="003A3C3E">
        <w:rPr>
          <w:szCs w:val="24"/>
        </w:rPr>
        <w:t>peticiones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avisos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hora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recibieron.</w:t>
      </w:r>
    </w:p>
    <w:p w:rsidR="005B35B7" w:rsidRPr="003A3C3E" w:rsidRDefault="00C03201" w:rsidP="00C65F2A">
      <w:pPr>
        <w:pStyle w:val="Texto"/>
        <w:spacing w:line="224" w:lineRule="exact"/>
        <w:rPr>
          <w:szCs w:val="24"/>
        </w:rPr>
      </w:pPr>
      <w:r w:rsidRPr="003A3C3E">
        <w:rPr>
          <w:b/>
          <w:szCs w:val="24"/>
        </w:rPr>
        <w:t>Centésimo</w:t>
      </w:r>
      <w:r w:rsidR="00ED0846" w:rsidRPr="003A3C3E">
        <w:rPr>
          <w:b/>
          <w:szCs w:val="24"/>
        </w:rPr>
        <w:t xml:space="preserve"> </w:t>
      </w:r>
      <w:r w:rsidRPr="003A3C3E">
        <w:rPr>
          <w:b/>
          <w:szCs w:val="24"/>
        </w:rPr>
        <w:t>cuarto.</w:t>
      </w:r>
      <w:r w:rsidR="00ED0846" w:rsidRPr="003A3C3E">
        <w:rPr>
          <w:b/>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Comisionados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tener</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momento</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disponer</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preliminar.</w:t>
      </w:r>
    </w:p>
    <w:p w:rsidR="005B35B7" w:rsidRPr="003A3C3E" w:rsidRDefault="00C03201" w:rsidP="00C65F2A">
      <w:pPr>
        <w:pStyle w:val="Texto"/>
        <w:spacing w:line="224" w:lineRule="exact"/>
        <w:rPr>
          <w:szCs w:val="24"/>
        </w:rPr>
      </w:pPr>
      <w:r w:rsidRPr="003A3C3E">
        <w:rPr>
          <w:b/>
          <w:szCs w:val="24"/>
        </w:rPr>
        <w:t>Centésimo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0086398B">
        <w:rPr>
          <w:szCs w:val="24"/>
        </w:rPr>
        <w:t>envíe</w:t>
      </w:r>
      <w:r w:rsidR="00ED0846" w:rsidRPr="003A3C3E">
        <w:rPr>
          <w:szCs w:val="24"/>
        </w:rPr>
        <w:t xml:space="preserve"> </w:t>
      </w:r>
      <w:r w:rsidRPr="003A3C3E">
        <w:rPr>
          <w:szCs w:val="24"/>
        </w:rPr>
        <w:t>una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ingresado</w:t>
      </w:r>
      <w:r w:rsidR="00ED0846" w:rsidRPr="003A3C3E">
        <w:rPr>
          <w:szCs w:val="24"/>
        </w:rPr>
        <w:t xml:space="preserve"> </w:t>
      </w:r>
      <w:r w:rsidRPr="003A3C3E">
        <w:rPr>
          <w:szCs w:val="24"/>
        </w:rPr>
        <w:t>estén</w:t>
      </w:r>
      <w:r w:rsidR="00ED0846" w:rsidRPr="003A3C3E">
        <w:rPr>
          <w:szCs w:val="24"/>
        </w:rPr>
        <w:t xml:space="preserve"> </w:t>
      </w:r>
      <w:r w:rsidRPr="003A3C3E">
        <w:rPr>
          <w:szCs w:val="24"/>
        </w:rPr>
        <w:t>incompletos,</w:t>
      </w:r>
      <w:r w:rsidR="00ED0846" w:rsidRPr="003A3C3E">
        <w:rPr>
          <w:szCs w:val="24"/>
        </w:rPr>
        <w:t xml:space="preserve"> </w:t>
      </w:r>
      <w:r w:rsidRPr="003A3C3E">
        <w:rPr>
          <w:szCs w:val="24"/>
        </w:rPr>
        <w:t>y</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subir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inmediata</w:t>
      </w:r>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sexto.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Comisionados,</w:t>
      </w:r>
      <w:r w:rsidR="00ED0846" w:rsidRPr="003A3C3E">
        <w:rPr>
          <w:szCs w:val="24"/>
        </w:rPr>
        <w:t xml:space="preserve"> </w:t>
      </w:r>
      <w:r w:rsidRPr="003A3C3E">
        <w:rPr>
          <w:szCs w:val="24"/>
        </w:rPr>
        <w:t>seleccione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lista</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r w:rsidR="00ED0846" w:rsidRPr="003A3C3E">
        <w:rPr>
          <w:szCs w:val="24"/>
        </w:rPr>
        <w:t xml:space="preserve"> </w:t>
      </w:r>
      <w:r w:rsidRPr="003A3C3E">
        <w:rPr>
          <w:szCs w:val="24"/>
        </w:rPr>
        <w:t>la</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está</w:t>
      </w:r>
      <w:r w:rsidR="00ED0846" w:rsidRPr="003A3C3E">
        <w:rPr>
          <w:szCs w:val="24"/>
        </w:rPr>
        <w:t xml:space="preserve"> </w:t>
      </w:r>
      <w:r w:rsidRPr="003A3C3E">
        <w:rPr>
          <w:szCs w:val="24"/>
        </w:rPr>
        <w:t>en</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preliminar,</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seleccionar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deberá</w:t>
      </w:r>
      <w:r w:rsidR="00ED0846" w:rsidRPr="003A3C3E">
        <w:rPr>
          <w:szCs w:val="24"/>
        </w:rPr>
        <w:t xml:space="preserve"> </w:t>
      </w:r>
      <w:r w:rsidRPr="003A3C3E">
        <w:rPr>
          <w:szCs w:val="24"/>
        </w:rPr>
        <w:t>aparecer</w:t>
      </w:r>
      <w:r w:rsidR="00ED0846" w:rsidRPr="003A3C3E">
        <w:rPr>
          <w:szCs w:val="24"/>
        </w:rPr>
        <w:t xml:space="preserve"> </w:t>
      </w:r>
      <w:r w:rsidRPr="003A3C3E">
        <w:rPr>
          <w:szCs w:val="24"/>
        </w:rPr>
        <w:t>una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avisando</w:t>
      </w:r>
      <w:r w:rsidR="00ED0846" w:rsidRPr="003A3C3E">
        <w:rPr>
          <w:szCs w:val="24"/>
        </w:rPr>
        <w:t xml:space="preserve"> </w:t>
      </w:r>
      <w:r w:rsidRPr="003A3C3E">
        <w:rPr>
          <w:szCs w:val="24"/>
        </w:rPr>
        <w:t>al</w:t>
      </w:r>
      <w:r w:rsidR="00ED0846" w:rsidRPr="003A3C3E">
        <w:rPr>
          <w:szCs w:val="24"/>
        </w:rPr>
        <w:t xml:space="preserve"> </w:t>
      </w:r>
      <w:r w:rsidRPr="003A3C3E">
        <w:rPr>
          <w:szCs w:val="24"/>
        </w:rPr>
        <w:t>usuario</w:t>
      </w:r>
      <w:r w:rsidR="00ED0846" w:rsidRPr="003A3C3E">
        <w:rPr>
          <w:szCs w:val="24"/>
        </w:rPr>
        <w:t xml:space="preserve"> </w:t>
      </w:r>
      <w:r w:rsidRPr="003A3C3E">
        <w:rPr>
          <w:szCs w:val="24"/>
        </w:rPr>
        <w:t>dicho</w:t>
      </w:r>
      <w:r w:rsidR="00ED0846" w:rsidRPr="003A3C3E">
        <w:rPr>
          <w:szCs w:val="24"/>
        </w:rPr>
        <w:t xml:space="preserve"> </w:t>
      </w:r>
      <w:r w:rsidRPr="003A3C3E">
        <w:rPr>
          <w:szCs w:val="24"/>
        </w:rPr>
        <w:t>estado</w:t>
      </w:r>
      <w:r w:rsidR="00ED0846" w:rsidRPr="003A3C3E">
        <w:rPr>
          <w:szCs w:val="24"/>
        </w:rPr>
        <w:t xml:space="preserve"> </w:t>
      </w:r>
      <w:r w:rsidRPr="003A3C3E">
        <w:rPr>
          <w:szCs w:val="24"/>
        </w:rPr>
        <w:t>procesal.</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séptimo.</w:t>
      </w:r>
      <w:r w:rsidR="00ED0846" w:rsidRPr="003A3C3E">
        <w:rPr>
          <w:szCs w:val="24"/>
        </w:rPr>
        <w:t xml:space="preserve"> </w:t>
      </w:r>
      <w:r w:rsidRPr="003A3C3E">
        <w:rPr>
          <w:szCs w:val="24"/>
        </w:rPr>
        <w:t>Cuando</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preliminar</w:t>
      </w:r>
      <w:r w:rsidR="00ED0846" w:rsidRPr="003A3C3E">
        <w:rPr>
          <w:szCs w:val="24"/>
        </w:rPr>
        <w:t xml:space="preserve"> </w:t>
      </w:r>
      <w:r w:rsidRPr="003A3C3E">
        <w:rPr>
          <w:szCs w:val="24"/>
        </w:rPr>
        <w:t>y</w:t>
      </w:r>
      <w:r w:rsidR="00ED0846" w:rsidRPr="003A3C3E">
        <w:rPr>
          <w:szCs w:val="24"/>
        </w:rPr>
        <w:t xml:space="preserve"> </w:t>
      </w:r>
      <w:r w:rsidRPr="003A3C3E">
        <w:rPr>
          <w:szCs w:val="24"/>
        </w:rPr>
        <w:t>del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decida</w:t>
      </w:r>
      <w:r w:rsidR="00ED0846" w:rsidRPr="003A3C3E">
        <w:rPr>
          <w:szCs w:val="24"/>
        </w:rPr>
        <w:t xml:space="preserve"> </w:t>
      </w:r>
      <w:r w:rsidRPr="003A3C3E">
        <w:rPr>
          <w:szCs w:val="24"/>
        </w:rPr>
        <w:t>ejercer</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la</w:t>
      </w:r>
      <w:r w:rsidR="00ED0846" w:rsidRPr="003A3C3E">
        <w:rPr>
          <w:szCs w:val="24"/>
        </w:rPr>
        <w:t xml:space="preserve"> </w:t>
      </w:r>
      <w:r w:rsidRPr="003A3C3E">
        <w:rPr>
          <w:szCs w:val="24"/>
        </w:rPr>
        <w:t>facultad</w:t>
      </w:r>
      <w:r w:rsidR="00ED0846" w:rsidRPr="003A3C3E">
        <w:rPr>
          <w:szCs w:val="24"/>
        </w:rPr>
        <w:t xml:space="preserve"> </w:t>
      </w:r>
      <w:r w:rsidRPr="003A3C3E">
        <w:rPr>
          <w:szCs w:val="24"/>
        </w:rPr>
        <w:t>de</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deberá</w:t>
      </w:r>
      <w:r w:rsidR="00ED0846" w:rsidRPr="003A3C3E">
        <w:rPr>
          <w:szCs w:val="24"/>
        </w:rPr>
        <w:t xml:space="preserve"> </w:t>
      </w:r>
      <w:r w:rsidRPr="003A3C3E">
        <w:rPr>
          <w:szCs w:val="24"/>
        </w:rPr>
        <w:t>enviar</w:t>
      </w:r>
      <w:r w:rsidR="00ED0846" w:rsidRPr="003A3C3E">
        <w:rPr>
          <w:szCs w:val="24"/>
        </w:rPr>
        <w:t xml:space="preserve"> </w:t>
      </w:r>
      <w:r w:rsidRPr="003A3C3E">
        <w:rPr>
          <w:szCs w:val="24"/>
        </w:rPr>
        <w:t>un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para</w:t>
      </w:r>
      <w:r w:rsidR="00ED0846" w:rsidRPr="003A3C3E">
        <w:rPr>
          <w:szCs w:val="24"/>
        </w:rPr>
        <w:t xml:space="preserve"> </w:t>
      </w:r>
      <w:r w:rsidRPr="003A3C3E">
        <w:rPr>
          <w:szCs w:val="24"/>
        </w:rPr>
        <w:t>avisarle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estudio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disponible</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revisión.</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octavo.</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semáforo</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computados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lo</w:t>
      </w:r>
      <w:r w:rsidR="00ED0846" w:rsidRPr="003A3C3E">
        <w:rPr>
          <w:szCs w:val="24"/>
        </w:rPr>
        <w:t xml:space="preserve"> </w:t>
      </w:r>
      <w:r w:rsidRPr="003A3C3E">
        <w:rPr>
          <w:szCs w:val="24"/>
        </w:rPr>
        <w:t>registre</w:t>
      </w:r>
      <w:r w:rsidR="00ED0846" w:rsidRPr="003A3C3E">
        <w:rPr>
          <w:szCs w:val="24"/>
        </w:rPr>
        <w:t xml:space="preserve"> </w:t>
      </w:r>
      <w:r w:rsidRPr="003A3C3E">
        <w:rPr>
          <w:szCs w:val="24"/>
        </w:rPr>
        <w:t>como</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susceptible</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atraído,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avise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días</w:t>
      </w:r>
      <w:r w:rsidR="00ED0846" w:rsidRPr="003A3C3E">
        <w:rPr>
          <w:szCs w:val="24"/>
        </w:rPr>
        <w:t xml:space="preserve"> </w:t>
      </w:r>
      <w:r w:rsidRPr="003A3C3E">
        <w:rPr>
          <w:szCs w:val="24"/>
        </w:rPr>
        <w:t>que</w:t>
      </w:r>
      <w:r w:rsidR="00ED0846" w:rsidRPr="003A3C3E">
        <w:rPr>
          <w:szCs w:val="24"/>
        </w:rPr>
        <w:t xml:space="preserve"> </w:t>
      </w:r>
      <w:r w:rsidRPr="003A3C3E">
        <w:rPr>
          <w:szCs w:val="24"/>
        </w:rPr>
        <w:t>faltan</w:t>
      </w:r>
      <w:r w:rsidR="00ED0846" w:rsidRPr="003A3C3E">
        <w:rPr>
          <w:szCs w:val="24"/>
        </w:rPr>
        <w:t xml:space="preserve"> </w:t>
      </w:r>
      <w:r w:rsidRPr="003A3C3E">
        <w:rPr>
          <w:szCs w:val="24"/>
        </w:rPr>
        <w:t>para</w:t>
      </w:r>
      <w:r w:rsidR="00ED0846" w:rsidRPr="003A3C3E">
        <w:rPr>
          <w:szCs w:val="24"/>
        </w:rPr>
        <w:t xml:space="preserve"> </w:t>
      </w:r>
      <w:r w:rsidRPr="003A3C3E">
        <w:rPr>
          <w:szCs w:val="24"/>
        </w:rPr>
        <w:t>someterlo</w:t>
      </w:r>
      <w:r w:rsidR="00ED0846" w:rsidRPr="003A3C3E">
        <w:rPr>
          <w:szCs w:val="24"/>
        </w:rPr>
        <w:t xml:space="preserve"> </w:t>
      </w:r>
      <w:r w:rsidRPr="003A3C3E">
        <w:rPr>
          <w:szCs w:val="24"/>
        </w:rPr>
        <w:t>al</w:t>
      </w:r>
      <w:r w:rsidR="00ED0846" w:rsidRPr="003A3C3E">
        <w:rPr>
          <w:szCs w:val="24"/>
        </w:rPr>
        <w:t xml:space="preserve"> </w:t>
      </w:r>
      <w:r w:rsidRPr="003A3C3E">
        <w:rPr>
          <w:szCs w:val="24"/>
        </w:rPr>
        <w:t>Pleno.</w:t>
      </w:r>
    </w:p>
    <w:p w:rsidR="005B35B7" w:rsidRPr="003A3C3E" w:rsidRDefault="00C03201" w:rsidP="00C65F2A">
      <w:pPr>
        <w:pStyle w:val="Texto"/>
        <w:spacing w:line="224" w:lineRule="exact"/>
        <w:rPr>
          <w:szCs w:val="24"/>
        </w:rPr>
      </w:pPr>
      <w:r w:rsidRPr="003A3C3E">
        <w:rPr>
          <w:szCs w:val="24"/>
        </w:rPr>
        <w:t>S</w:t>
      </w:r>
      <w:r w:rsidR="0086398B">
        <w:rPr>
          <w:szCs w:val="24"/>
        </w:rPr>
        <w:t>ó</w:t>
      </w:r>
      <w:r w:rsidRPr="003A3C3E">
        <w:rPr>
          <w:szCs w:val="24"/>
        </w:rPr>
        <w:t>lo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elegido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avisos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recurrentes,</w:t>
      </w:r>
      <w:r w:rsidR="00ED0846" w:rsidRPr="003A3C3E">
        <w:rPr>
          <w:szCs w:val="24"/>
        </w:rPr>
        <w:t xml:space="preserve"> </w:t>
      </w:r>
      <w:r w:rsidRPr="003A3C3E">
        <w:rPr>
          <w:szCs w:val="24"/>
        </w:rPr>
        <w:t>podrá</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generar</w:t>
      </w:r>
      <w:r w:rsidR="00ED0846" w:rsidRPr="003A3C3E">
        <w:rPr>
          <w:szCs w:val="24"/>
        </w:rPr>
        <w:t xml:space="preserve"> </w:t>
      </w:r>
      <w:r w:rsidRPr="003A3C3E">
        <w:rPr>
          <w:szCs w:val="24"/>
        </w:rPr>
        <w:t>un</w:t>
      </w:r>
      <w:r w:rsidR="00ED0846" w:rsidRPr="003A3C3E">
        <w:rPr>
          <w:szCs w:val="24"/>
        </w:rPr>
        <w:t xml:space="preserve"> </w:t>
      </w:r>
      <w:r w:rsidRPr="003A3C3E">
        <w:rPr>
          <w:szCs w:val="24"/>
        </w:rPr>
        <w:t>mensaje</w:t>
      </w:r>
      <w:r w:rsidR="00ED0846" w:rsidRPr="003A3C3E">
        <w:rPr>
          <w:szCs w:val="24"/>
        </w:rPr>
        <w:t xml:space="preserve"> </w:t>
      </w:r>
      <w:r w:rsidRPr="003A3C3E">
        <w:rPr>
          <w:szCs w:val="24"/>
        </w:rPr>
        <w:t>automático</w:t>
      </w:r>
      <w:r w:rsidR="00ED0846" w:rsidRPr="003A3C3E">
        <w:rPr>
          <w:szCs w:val="24"/>
        </w:rPr>
        <w:t xml:space="preserve"> </w:t>
      </w:r>
      <w:r w:rsidRPr="003A3C3E">
        <w:rPr>
          <w:szCs w:val="24"/>
        </w:rPr>
        <w:t>avisando</w:t>
      </w:r>
      <w:r w:rsidR="00ED0846" w:rsidRPr="003A3C3E">
        <w:rPr>
          <w:szCs w:val="24"/>
        </w:rPr>
        <w:t xml:space="preserve"> </w:t>
      </w:r>
      <w:r w:rsidRPr="003A3C3E">
        <w:rPr>
          <w:szCs w:val="24"/>
        </w:rPr>
        <w:t>que</w:t>
      </w:r>
      <w:r w:rsidR="00ED0846" w:rsidRPr="003A3C3E">
        <w:rPr>
          <w:szCs w:val="24"/>
        </w:rPr>
        <w:t xml:space="preserve"> </w:t>
      </w:r>
      <w:r w:rsidRPr="003A3C3E">
        <w:rPr>
          <w:szCs w:val="24"/>
        </w:rPr>
        <w:t>han</w:t>
      </w:r>
      <w:r w:rsidR="00ED0846" w:rsidRPr="003A3C3E">
        <w:rPr>
          <w:szCs w:val="24"/>
        </w:rPr>
        <w:t xml:space="preserve"> </w:t>
      </w:r>
      <w:r w:rsidRPr="003A3C3E">
        <w:rPr>
          <w:szCs w:val="24"/>
        </w:rPr>
        <w:t>pasado</w:t>
      </w:r>
      <w:r w:rsidR="00ED0846" w:rsidRPr="003A3C3E">
        <w:rPr>
          <w:szCs w:val="24"/>
        </w:rPr>
        <w:t xml:space="preserve"> </w:t>
      </w:r>
      <w:r w:rsidRPr="003A3C3E">
        <w:rPr>
          <w:szCs w:val="24"/>
        </w:rPr>
        <w:t>los</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no</w:t>
      </w:r>
      <w:r w:rsidR="00ED0846" w:rsidRPr="003A3C3E">
        <w:rPr>
          <w:szCs w:val="24"/>
        </w:rPr>
        <w:t xml:space="preserve"> </w:t>
      </w:r>
      <w:r w:rsidRPr="003A3C3E">
        <w:rPr>
          <w:szCs w:val="24"/>
        </w:rPr>
        <w:t>fue</w:t>
      </w:r>
      <w:r w:rsidR="00ED0846" w:rsidRPr="003A3C3E">
        <w:rPr>
          <w:szCs w:val="24"/>
        </w:rPr>
        <w:t xml:space="preserve"> </w:t>
      </w:r>
      <w:r w:rsidRPr="003A3C3E">
        <w:rPr>
          <w:szCs w:val="24"/>
        </w:rPr>
        <w:t>susceptible</w:t>
      </w:r>
      <w:r w:rsidR="00ED0846" w:rsidRPr="003A3C3E">
        <w:rPr>
          <w:szCs w:val="24"/>
        </w:rPr>
        <w:t xml:space="preserve"> </w:t>
      </w:r>
      <w:r w:rsidRPr="003A3C3E">
        <w:rPr>
          <w:szCs w:val="24"/>
        </w:rPr>
        <w:t>de</w:t>
      </w:r>
      <w:r w:rsidR="00ED0846" w:rsidRPr="003A3C3E">
        <w:rPr>
          <w:szCs w:val="24"/>
        </w:rPr>
        <w:t xml:space="preserve"> </w:t>
      </w:r>
      <w:r w:rsidRPr="003A3C3E">
        <w:rPr>
          <w:szCs w:val="24"/>
        </w:rPr>
        <w:t>atracción.</w:t>
      </w:r>
    </w:p>
    <w:p w:rsidR="005B35B7" w:rsidRPr="003A3C3E" w:rsidRDefault="00C03201" w:rsidP="00C65F2A">
      <w:pPr>
        <w:pStyle w:val="Texto"/>
        <w:spacing w:line="224" w:lineRule="exact"/>
        <w:rPr>
          <w:b/>
          <w:szCs w:val="24"/>
        </w:rPr>
      </w:pPr>
      <w:r w:rsidRPr="003A3C3E">
        <w:rPr>
          <w:b/>
          <w:szCs w:val="24"/>
        </w:rPr>
        <w:t>Centésimo</w:t>
      </w:r>
      <w:r w:rsidR="00ED0846" w:rsidRPr="003A3C3E">
        <w:rPr>
          <w:szCs w:val="24"/>
        </w:rPr>
        <w:t xml:space="preserve"> </w:t>
      </w:r>
      <w:r w:rsidRPr="003A3C3E">
        <w:rPr>
          <w:b/>
          <w:szCs w:val="24"/>
        </w:rPr>
        <w:t>noveno.</w:t>
      </w:r>
      <w:r w:rsidR="00ED0846" w:rsidRPr="003A3C3E">
        <w:rPr>
          <w:b/>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comunicará</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la</w:t>
      </w:r>
      <w:r w:rsidR="00ED0846" w:rsidRPr="003A3C3E">
        <w:rPr>
          <w:szCs w:val="24"/>
        </w:rPr>
        <w:t xml:space="preserve"> </w:t>
      </w:r>
      <w:r w:rsidRPr="003A3C3E">
        <w:rPr>
          <w:szCs w:val="24"/>
        </w:rPr>
        <w:t>decisión</w:t>
      </w:r>
      <w:r w:rsidR="00ED0846" w:rsidRPr="003A3C3E">
        <w:rPr>
          <w:szCs w:val="24"/>
        </w:rPr>
        <w:t xml:space="preserve"> </w:t>
      </w:r>
      <w:r w:rsidRPr="003A3C3E">
        <w:rPr>
          <w:szCs w:val="24"/>
        </w:rPr>
        <w:t>de</w:t>
      </w:r>
      <w:r w:rsidR="00ED0846" w:rsidRPr="003A3C3E">
        <w:rPr>
          <w:szCs w:val="24"/>
        </w:rPr>
        <w:t xml:space="preserve"> </w:t>
      </w:r>
      <w:r w:rsidRPr="003A3C3E">
        <w:rPr>
          <w:szCs w:val="24"/>
        </w:rPr>
        <w:t>atraer</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teniendo</w:t>
      </w:r>
      <w:r w:rsidR="00ED0846" w:rsidRPr="003A3C3E">
        <w:rPr>
          <w:szCs w:val="24"/>
        </w:rPr>
        <w:t xml:space="preserve"> </w:t>
      </w:r>
      <w:r w:rsidRPr="003A3C3E">
        <w:rPr>
          <w:szCs w:val="24"/>
        </w:rPr>
        <w:t>24</w:t>
      </w:r>
      <w:r w:rsidR="00ED0846" w:rsidRPr="003A3C3E">
        <w:rPr>
          <w:szCs w:val="24"/>
        </w:rPr>
        <w:t xml:space="preserve"> </w:t>
      </w:r>
      <w:r w:rsidRPr="003A3C3E">
        <w:rPr>
          <w:szCs w:val="24"/>
        </w:rPr>
        <w:t>horas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realizarla</w:t>
      </w:r>
      <w:r w:rsidR="00ED0846" w:rsidRPr="003A3C3E">
        <w:rPr>
          <w:szCs w:val="24"/>
        </w:rPr>
        <w:t xml:space="preserve"> </w:t>
      </w:r>
      <w:r w:rsidRPr="003A3C3E">
        <w:rPr>
          <w:szCs w:val="24"/>
        </w:rPr>
        <w:t>computados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registre</w:t>
      </w:r>
      <w:r w:rsidR="00ED0846" w:rsidRPr="003A3C3E">
        <w:rPr>
          <w:szCs w:val="24"/>
        </w:rPr>
        <w:t xml:space="preserve"> </w:t>
      </w:r>
      <w:r w:rsidRPr="003A3C3E">
        <w:rPr>
          <w:szCs w:val="24"/>
        </w:rPr>
        <w:t>dicho</w:t>
      </w:r>
      <w:r w:rsidR="00ED0846" w:rsidRPr="003A3C3E">
        <w:rPr>
          <w:szCs w:val="24"/>
        </w:rPr>
        <w:t xml:space="preserve"> </w:t>
      </w:r>
      <w:r w:rsidRPr="003A3C3E">
        <w:rPr>
          <w:szCs w:val="24"/>
        </w:rPr>
        <w:t>acuerdo.</w:t>
      </w:r>
    </w:p>
    <w:p w:rsidR="00C03201" w:rsidRPr="000730A0" w:rsidRDefault="00C03201" w:rsidP="00C65F2A">
      <w:pPr>
        <w:pStyle w:val="Texto"/>
        <w:spacing w:line="224" w:lineRule="exact"/>
        <w:ind w:firstLine="0"/>
        <w:jc w:val="center"/>
        <w:rPr>
          <w:b/>
          <w:szCs w:val="24"/>
        </w:rPr>
      </w:pPr>
      <w:r w:rsidRPr="000730A0">
        <w:rPr>
          <w:b/>
          <w:szCs w:val="24"/>
        </w:rPr>
        <w:t>TÍTULO</w:t>
      </w:r>
      <w:r w:rsidR="00ED0846" w:rsidRPr="000730A0">
        <w:rPr>
          <w:b/>
          <w:szCs w:val="24"/>
        </w:rPr>
        <w:t xml:space="preserve"> </w:t>
      </w:r>
      <w:r w:rsidRPr="000730A0">
        <w:rPr>
          <w:b/>
          <w:szCs w:val="24"/>
        </w:rPr>
        <w:t>CUARTO</w:t>
      </w:r>
    </w:p>
    <w:p w:rsidR="005B35B7" w:rsidRPr="000730A0" w:rsidRDefault="00C03201" w:rsidP="00C65F2A">
      <w:pPr>
        <w:pStyle w:val="Texto"/>
        <w:spacing w:line="224"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PORTALES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C03201" w:rsidRPr="000730A0" w:rsidRDefault="00C03201" w:rsidP="00C65F2A">
      <w:pPr>
        <w:pStyle w:val="Texto"/>
        <w:spacing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24"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PORTALES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szCs w:val="24"/>
        </w:rPr>
        <w:t>El</w:t>
      </w:r>
      <w:r w:rsidR="00ED0846" w:rsidRPr="003A3C3E">
        <w:rPr>
          <w:szCs w:val="24"/>
        </w:rPr>
        <w:t xml:space="preserve"> </w:t>
      </w:r>
      <w:r w:rsidRPr="003A3C3E">
        <w:rPr>
          <w:szCs w:val="24"/>
        </w:rPr>
        <w:t>SIPOT</w:t>
      </w:r>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ponen</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referente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que</w:t>
      </w:r>
      <w:r w:rsidR="00ED0846" w:rsidRPr="003A3C3E">
        <w:rPr>
          <w:szCs w:val="24"/>
        </w:rPr>
        <w:t xml:space="preserve"> </w:t>
      </w:r>
      <w:r w:rsidRPr="003A3C3E">
        <w:rPr>
          <w:szCs w:val="24"/>
        </w:rPr>
        <w:t>atiendan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administradores</w:t>
      </w:r>
      <w:r w:rsidR="00ED0846" w:rsidRPr="003A3C3E">
        <w:rPr>
          <w:szCs w:val="24"/>
        </w:rPr>
        <w:t xml:space="preserve"> </w:t>
      </w:r>
      <w:r w:rsidRPr="003A3C3E">
        <w:rPr>
          <w:szCs w:val="24"/>
        </w:rPr>
        <w:t>estatales,</w:t>
      </w:r>
      <w:r w:rsidR="00ED0846" w:rsidRPr="003A3C3E">
        <w:rPr>
          <w:szCs w:val="24"/>
        </w:rPr>
        <w:t xml:space="preserve"> </w:t>
      </w:r>
      <w:r w:rsidRPr="003A3C3E">
        <w:rPr>
          <w:szCs w:val="24"/>
        </w:rPr>
        <w:t>serán</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configurar</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estatal,</w:t>
      </w:r>
      <w:r w:rsidR="00ED0846" w:rsidRPr="003A3C3E">
        <w:rPr>
          <w:szCs w:val="24"/>
        </w:rPr>
        <w:t xml:space="preserve"> </w:t>
      </w:r>
      <w:r w:rsidRPr="003A3C3E">
        <w:rPr>
          <w:szCs w:val="24"/>
        </w:rPr>
        <w:t>dará</w:t>
      </w:r>
      <w:r w:rsidR="00ED0846" w:rsidRPr="003A3C3E">
        <w:rPr>
          <w:szCs w:val="24"/>
        </w:rPr>
        <w:t xml:space="preserve"> </w:t>
      </w:r>
      <w:r w:rsidRPr="003A3C3E">
        <w:rPr>
          <w:szCs w:val="24"/>
        </w:rPr>
        <w:t>de</w:t>
      </w:r>
      <w:r w:rsidR="00ED0846" w:rsidRPr="003A3C3E">
        <w:rPr>
          <w:szCs w:val="24"/>
        </w:rPr>
        <w:t xml:space="preserve"> </w:t>
      </w:r>
      <w:r w:rsidRPr="003A3C3E">
        <w:rPr>
          <w:szCs w:val="24"/>
        </w:rPr>
        <w:t>alta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4" w:lineRule="exact"/>
        <w:rPr>
          <w:szCs w:val="24"/>
        </w:rPr>
      </w:pPr>
      <w:r w:rsidRPr="003A3C3E">
        <w:rPr>
          <w:szCs w:val="24"/>
        </w:rPr>
        <w:t>Adicionalmente,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estatal</w:t>
      </w:r>
      <w:r w:rsidR="00ED0846" w:rsidRPr="003A3C3E">
        <w:rPr>
          <w:szCs w:val="24"/>
        </w:rPr>
        <w:t xml:space="preserve"> </w:t>
      </w:r>
      <w:r w:rsidRPr="003A3C3E">
        <w:rPr>
          <w:szCs w:val="24"/>
        </w:rPr>
        <w:t>del</w:t>
      </w:r>
      <w:r w:rsidR="00ED0846" w:rsidRPr="003A3C3E">
        <w:rPr>
          <w:szCs w:val="24"/>
        </w:rPr>
        <w:t xml:space="preserve"> </w:t>
      </w:r>
      <w:r w:rsidRPr="003A3C3E">
        <w:rPr>
          <w:szCs w:val="24"/>
        </w:rPr>
        <w:t>SIPOT</w:t>
      </w:r>
      <w:r w:rsidR="00ED0846" w:rsidRPr="003A3C3E">
        <w:rPr>
          <w:szCs w:val="24"/>
        </w:rPr>
        <w:t xml:space="preserve"> </w:t>
      </w:r>
      <w:r w:rsidRPr="003A3C3E">
        <w:rPr>
          <w:szCs w:val="24"/>
        </w:rPr>
        <w:t>brindará</w:t>
      </w:r>
      <w:r w:rsidR="00ED0846" w:rsidRPr="003A3C3E">
        <w:rPr>
          <w:szCs w:val="24"/>
        </w:rPr>
        <w:t xml:space="preserve"> </w:t>
      </w:r>
      <w:r w:rsidRPr="003A3C3E">
        <w:rPr>
          <w:szCs w:val="24"/>
        </w:rPr>
        <w:t>el</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correspondiendo</w:t>
      </w:r>
      <w:r w:rsidR="00ED0846" w:rsidRPr="003A3C3E">
        <w:rPr>
          <w:szCs w:val="24"/>
        </w:rPr>
        <w:t xml:space="preserve"> </w:t>
      </w:r>
      <w:r w:rsidRPr="003A3C3E">
        <w:rPr>
          <w:szCs w:val="24"/>
        </w:rPr>
        <w:t>el</w:t>
      </w:r>
      <w:r w:rsidR="00ED0846" w:rsidRPr="003A3C3E">
        <w:rPr>
          <w:szCs w:val="24"/>
        </w:rPr>
        <w:t xml:space="preserve"> </w:t>
      </w:r>
      <w:r w:rsidRPr="003A3C3E">
        <w:rPr>
          <w:szCs w:val="24"/>
        </w:rPr>
        <w:t>primer</w:t>
      </w:r>
      <w:r w:rsidR="00ED0846" w:rsidRPr="003A3C3E">
        <w:rPr>
          <w:szCs w:val="24"/>
        </w:rPr>
        <w:t xml:space="preserve"> </w:t>
      </w:r>
      <w:r w:rsidRPr="003A3C3E">
        <w:rPr>
          <w:szCs w:val="24"/>
        </w:rPr>
        <w:t>nivel</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informática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tal</w:t>
      </w:r>
      <w:r w:rsidR="00ED0846" w:rsidRPr="003A3C3E">
        <w:rPr>
          <w:szCs w:val="24"/>
        </w:rPr>
        <w:t xml:space="preserve"> </w:t>
      </w:r>
      <w:r w:rsidRPr="003A3C3E">
        <w:rPr>
          <w:szCs w:val="24"/>
        </w:rPr>
        <w:t>como</w:t>
      </w:r>
      <w:r w:rsidR="00ED0846" w:rsidRPr="003A3C3E">
        <w:rPr>
          <w:szCs w:val="24"/>
        </w:rPr>
        <w:t xml:space="preserve"> </w:t>
      </w:r>
      <w:r w:rsidRPr="003A3C3E">
        <w:rPr>
          <w:szCs w:val="24"/>
        </w:rPr>
        <w:t>se</w:t>
      </w:r>
      <w:r w:rsidR="00ED0846" w:rsidRPr="003A3C3E">
        <w:rPr>
          <w:szCs w:val="24"/>
        </w:rPr>
        <w:t xml:space="preserve"> </w:t>
      </w:r>
      <w:r w:rsidRPr="003A3C3E">
        <w:rPr>
          <w:szCs w:val="24"/>
        </w:rPr>
        <w:t>indica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Título</w:t>
      </w:r>
      <w:r w:rsidR="00ED0846" w:rsidRPr="003A3C3E">
        <w:rPr>
          <w:szCs w:val="24"/>
        </w:rPr>
        <w:t xml:space="preserve"> </w:t>
      </w:r>
      <w:r w:rsidRPr="003A3C3E">
        <w:rPr>
          <w:szCs w:val="24"/>
        </w:rPr>
        <w:t>Primero</w:t>
      </w:r>
      <w:r w:rsidR="00ED0846" w:rsidRPr="003A3C3E">
        <w:rPr>
          <w:szCs w:val="24"/>
        </w:rPr>
        <w:t xml:space="preserve"> </w:t>
      </w:r>
      <w:r w:rsidRPr="003A3C3E">
        <w:rPr>
          <w:szCs w:val="24"/>
        </w:rPr>
        <w:t>de</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C03201" w:rsidRPr="000730A0" w:rsidRDefault="00C03201" w:rsidP="00C65F2A">
      <w:pPr>
        <w:pStyle w:val="Texto"/>
        <w:spacing w:line="238" w:lineRule="exact"/>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II</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r w:rsidRPr="000730A0">
        <w:rPr>
          <w:b/>
          <w:szCs w:val="24"/>
        </w:rPr>
        <w:t>LOS</w:t>
      </w:r>
      <w:r w:rsidR="00ED0846" w:rsidRPr="000730A0">
        <w:rPr>
          <w:b/>
          <w:szCs w:val="24"/>
        </w:rPr>
        <w:t xml:space="preserve"> </w:t>
      </w:r>
      <w:r w:rsidRPr="000730A0">
        <w:rPr>
          <w:b/>
          <w:szCs w:val="24"/>
        </w:rPr>
        <w:t>MÉTODOS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CARGA</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r w:rsidRPr="003A3C3E">
        <w:rPr>
          <w:szCs w:val="24"/>
        </w:rPr>
        <w:t>SIPOT</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tres</w:t>
      </w:r>
      <w:r w:rsidR="00ED0846" w:rsidRPr="003A3C3E">
        <w:rPr>
          <w:szCs w:val="24"/>
        </w:rPr>
        <w:t xml:space="preserve"> </w:t>
      </w:r>
      <w:r w:rsidRPr="003A3C3E">
        <w:rPr>
          <w:szCs w:val="24"/>
        </w:rPr>
        <w:t>métodos</w:t>
      </w:r>
      <w:r w:rsidR="00ED0846" w:rsidRPr="003A3C3E">
        <w:rPr>
          <w:szCs w:val="24"/>
        </w:rPr>
        <w:t xml:space="preserve"> </w:t>
      </w:r>
      <w:r w:rsidRPr="003A3C3E">
        <w:rPr>
          <w:szCs w:val="24"/>
        </w:rPr>
        <w:t>de</w:t>
      </w:r>
      <w:r w:rsidR="00ED0846" w:rsidRPr="003A3C3E">
        <w:rPr>
          <w:szCs w:val="24"/>
        </w:rPr>
        <w:t xml:space="preserve"> </w:t>
      </w:r>
      <w:r w:rsidRPr="003A3C3E">
        <w:rPr>
          <w:szCs w:val="24"/>
        </w:rPr>
        <w:t>carga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primero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web,</w:t>
      </w:r>
      <w:r w:rsidR="00ED0846" w:rsidRPr="003A3C3E">
        <w:rPr>
          <w:szCs w:val="24"/>
        </w:rPr>
        <w:t xml:space="preserve"> </w:t>
      </w:r>
      <w:r w:rsidRPr="003A3C3E">
        <w:rPr>
          <w:szCs w:val="24"/>
        </w:rPr>
        <w:t>el</w:t>
      </w:r>
      <w:r w:rsidR="00ED0846" w:rsidRPr="003A3C3E">
        <w:rPr>
          <w:szCs w:val="24"/>
        </w:rPr>
        <w:t xml:space="preserve"> </w:t>
      </w:r>
      <w:r w:rsidRPr="003A3C3E">
        <w:rPr>
          <w:szCs w:val="24"/>
        </w:rPr>
        <w:t>segundo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xml</w:t>
      </w:r>
      <w:r w:rsidR="00ED0846" w:rsidRPr="003A3C3E">
        <w:rPr>
          <w:szCs w:val="24"/>
        </w:rPr>
        <w:t xml:space="preserve"> </w:t>
      </w:r>
      <w:r w:rsidRPr="003A3C3E">
        <w:rPr>
          <w:szCs w:val="24"/>
        </w:rPr>
        <w:t>cuya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estará</w:t>
      </w:r>
      <w:r w:rsidR="00ED0846" w:rsidRPr="003A3C3E">
        <w:rPr>
          <w:szCs w:val="24"/>
        </w:rPr>
        <w:t xml:space="preserve"> </w:t>
      </w:r>
      <w:r w:rsidRPr="003A3C3E">
        <w:rPr>
          <w:szCs w:val="24"/>
        </w:rPr>
        <w:t>determinada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web.</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carga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SIPOT,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atenerse</w:t>
      </w:r>
      <w:r w:rsidR="00ED0846" w:rsidRPr="003A3C3E">
        <w:rPr>
          <w:szCs w:val="24"/>
        </w:rPr>
        <w:t xml:space="preserve"> </w:t>
      </w:r>
      <w:r w:rsidRPr="003A3C3E">
        <w:rPr>
          <w:szCs w:val="24"/>
        </w:rPr>
        <w:t>y</w:t>
      </w:r>
      <w:r w:rsidR="00ED0846" w:rsidRPr="003A3C3E">
        <w:rPr>
          <w:szCs w:val="24"/>
        </w:rPr>
        <w:t xml:space="preserve"> </w:t>
      </w:r>
      <w:r w:rsidRPr="003A3C3E">
        <w:rPr>
          <w:szCs w:val="24"/>
        </w:rPr>
        <w:t>utilizar</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décimo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hacen</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registrados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almacenados,</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tiempo</w:t>
      </w:r>
      <w:r w:rsidR="00ED0846" w:rsidRPr="003A3C3E">
        <w:rPr>
          <w:szCs w:val="24"/>
        </w:rPr>
        <w:t xml:space="preserve"> </w:t>
      </w:r>
      <w:r w:rsidRPr="003A3C3E">
        <w:rPr>
          <w:szCs w:val="24"/>
        </w:rPr>
        <w:t>que</w:t>
      </w:r>
      <w:r w:rsidR="00ED0846" w:rsidRPr="003A3C3E">
        <w:rPr>
          <w:szCs w:val="24"/>
        </w:rPr>
        <w:t xml:space="preserve"> </w:t>
      </w:r>
      <w:r w:rsidRPr="003A3C3E">
        <w:rPr>
          <w:szCs w:val="24"/>
        </w:rPr>
        <w:t>disponga</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específica</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y</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buscador</w:t>
      </w:r>
      <w:r w:rsidR="00ED0846" w:rsidRPr="003A3C3E">
        <w:rPr>
          <w:szCs w:val="24"/>
        </w:rPr>
        <w:t xml:space="preserve"> </w:t>
      </w:r>
      <w:r w:rsidRPr="003A3C3E">
        <w:rPr>
          <w:szCs w:val="24"/>
        </w:rPr>
        <w:t>integrado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se</w:t>
      </w:r>
      <w:r w:rsidR="00ED0846" w:rsidRPr="003A3C3E">
        <w:rPr>
          <w:szCs w:val="24"/>
        </w:rPr>
        <w:t xml:space="preserve"> </w:t>
      </w:r>
      <w:r w:rsidRPr="003A3C3E">
        <w:rPr>
          <w:szCs w:val="24"/>
        </w:rPr>
        <w:t>encargue</w:t>
      </w:r>
      <w:r w:rsidR="00ED0846" w:rsidRPr="003A3C3E">
        <w:rPr>
          <w:szCs w:val="24"/>
        </w:rPr>
        <w:t xml:space="preserve"> </w:t>
      </w:r>
      <w:r w:rsidRPr="003A3C3E">
        <w:rPr>
          <w:szCs w:val="24"/>
        </w:rPr>
        <w:t>de</w:t>
      </w:r>
      <w:r w:rsidR="00ED0846" w:rsidRPr="003A3C3E">
        <w:rPr>
          <w:szCs w:val="24"/>
        </w:rPr>
        <w:t xml:space="preserve"> </w:t>
      </w:r>
      <w:r w:rsidRPr="003A3C3E">
        <w:rPr>
          <w:szCs w:val="24"/>
        </w:rPr>
        <w:t>indexar</w:t>
      </w:r>
      <w:r w:rsidR="00ED0846" w:rsidRPr="003A3C3E">
        <w:rPr>
          <w:szCs w:val="24"/>
        </w:rPr>
        <w:t xml:space="preserve"> </w:t>
      </w:r>
      <w:r w:rsidRPr="003A3C3E">
        <w:rPr>
          <w:szCs w:val="24"/>
        </w:rPr>
        <w:t>su</w:t>
      </w:r>
      <w:r w:rsidR="00ED0846" w:rsidRPr="003A3C3E">
        <w:rPr>
          <w:szCs w:val="24"/>
        </w:rPr>
        <w:t xml:space="preserve"> </w:t>
      </w:r>
      <w:r w:rsidRPr="003A3C3E">
        <w:rPr>
          <w:szCs w:val="24"/>
        </w:rPr>
        <w:t>contenido.</w:t>
      </w:r>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III</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VERIFICACIￓN DE"/>
        </w:smartTagPr>
        <w:r w:rsidRPr="000730A0">
          <w:rPr>
            <w:b/>
            <w:szCs w:val="24"/>
          </w:rPr>
          <w:t>LA</w:t>
        </w:r>
        <w:r w:rsidR="00ED0846" w:rsidRPr="000730A0">
          <w:rPr>
            <w:b/>
            <w:szCs w:val="24"/>
          </w:rPr>
          <w:t xml:space="preserve"> </w:t>
        </w:r>
        <w:r w:rsidRPr="000730A0">
          <w:rPr>
            <w:b/>
            <w:szCs w:val="24"/>
          </w:rPr>
          <w:t>VERIFICACIÓN</w:t>
        </w:r>
        <w:r w:rsidR="00ED0846" w:rsidRPr="000730A0">
          <w:rPr>
            <w:b/>
            <w:szCs w:val="24"/>
          </w:rPr>
          <w:t xml:space="preserve"> </w:t>
        </w:r>
        <w:r w:rsidRPr="000730A0">
          <w:rPr>
            <w:b/>
            <w:szCs w:val="24"/>
          </w:rPr>
          <w:t>DE</w:t>
        </w:r>
      </w:smartTag>
      <w:r w:rsidR="00ED0846" w:rsidRPr="000730A0">
        <w:rPr>
          <w:b/>
          <w:szCs w:val="24"/>
        </w:rPr>
        <w:t xml:space="preserve"> </w:t>
      </w:r>
      <w:r w:rsidRPr="000730A0">
        <w:rPr>
          <w:b/>
          <w:szCs w:val="24"/>
        </w:rPr>
        <w:t>LAS</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vigilarán</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publiquen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cumplan</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concordancia</w:t>
      </w:r>
      <w:r w:rsidR="00ED0846" w:rsidRPr="003A3C3E">
        <w:rPr>
          <w:szCs w:val="24"/>
        </w:rPr>
        <w:t xml:space="preserve"> </w:t>
      </w:r>
      <w:r w:rsidRPr="003A3C3E">
        <w:rPr>
          <w:szCs w:val="24"/>
        </w:rPr>
        <w:t>al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espacio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reporten,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y</w:t>
      </w:r>
      <w:r w:rsidR="00ED0846" w:rsidRPr="003A3C3E">
        <w:rPr>
          <w:szCs w:val="24"/>
        </w:rPr>
        <w:t xml:space="preserve"> </w:t>
      </w:r>
      <w:r w:rsidRPr="003A3C3E">
        <w:rPr>
          <w:szCs w:val="24"/>
        </w:rPr>
        <w:t>acciones</w:t>
      </w:r>
      <w:r w:rsidR="00ED0846" w:rsidRPr="003A3C3E">
        <w:rPr>
          <w:szCs w:val="24"/>
        </w:rPr>
        <w:t xml:space="preserve"> </w:t>
      </w:r>
      <w:r w:rsidRPr="003A3C3E">
        <w:rPr>
          <w:szCs w:val="24"/>
        </w:rPr>
        <w:t>de</w:t>
      </w:r>
      <w:r w:rsidR="00ED0846" w:rsidRPr="003A3C3E">
        <w:rPr>
          <w:szCs w:val="24"/>
        </w:rPr>
        <w:t xml:space="preserve"> </w:t>
      </w:r>
      <w:r w:rsidRPr="003A3C3E">
        <w:rPr>
          <w:szCs w:val="24"/>
        </w:rPr>
        <w:t>vigilancia</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también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respectivos.</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dictamen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cumple</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DENUNCIA POR"/>
        </w:smartTagPr>
        <w:r w:rsidRPr="000730A0">
          <w:rPr>
            <w:b/>
            <w:szCs w:val="24"/>
          </w:rPr>
          <w:t>LA</w:t>
        </w:r>
        <w:r w:rsidR="00ED0846" w:rsidRPr="000730A0">
          <w:rPr>
            <w:b/>
            <w:szCs w:val="24"/>
          </w:rPr>
          <w:t xml:space="preserve"> </w:t>
        </w:r>
        <w:r w:rsidRPr="000730A0">
          <w:rPr>
            <w:b/>
            <w:szCs w:val="24"/>
          </w:rPr>
          <w:t>DENUNCIA</w:t>
        </w:r>
        <w:r w:rsidR="00ED0846" w:rsidRPr="000730A0">
          <w:rPr>
            <w:b/>
            <w:szCs w:val="24"/>
          </w:rPr>
          <w:t xml:space="preserve"> </w:t>
        </w:r>
        <w:r w:rsidRPr="000730A0">
          <w:rPr>
            <w:b/>
            <w:szCs w:val="24"/>
          </w:rPr>
          <w:t>POR</w:t>
        </w:r>
      </w:smartTag>
      <w:r w:rsidR="00ED0846" w:rsidRPr="000730A0">
        <w:rPr>
          <w:b/>
          <w:szCs w:val="24"/>
        </w:rPr>
        <w:t xml:space="preserve"> </w:t>
      </w:r>
      <w:r w:rsidRPr="000730A0">
        <w:rPr>
          <w:b/>
          <w:szCs w:val="24"/>
        </w:rPr>
        <w:t>INCUMPLIMIENTO</w:t>
      </w:r>
      <w:r w:rsidR="00ED0846" w:rsidRPr="000730A0">
        <w:rPr>
          <w:b/>
          <w:szCs w:val="24"/>
        </w:rPr>
        <w:t xml:space="preserve"> </w:t>
      </w:r>
      <w:r w:rsidRPr="000730A0">
        <w:rPr>
          <w:b/>
          <w:szCs w:val="24"/>
        </w:rPr>
        <w:t>A</w:t>
      </w:r>
      <w:r w:rsidR="00ED0846" w:rsidRPr="000730A0">
        <w:rPr>
          <w:b/>
          <w:szCs w:val="24"/>
        </w:rPr>
        <w:t xml:space="preserve"> </w:t>
      </w:r>
      <w:r w:rsidRPr="000730A0">
        <w:rPr>
          <w:b/>
          <w:szCs w:val="24"/>
        </w:rPr>
        <w:t>LAS</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podrá</w:t>
      </w:r>
      <w:r w:rsidR="00ED0846" w:rsidRPr="003A3C3E">
        <w:rPr>
          <w:szCs w:val="24"/>
        </w:rPr>
        <w:t xml:space="preserve"> </w:t>
      </w:r>
      <w:r w:rsidRPr="003A3C3E">
        <w:rPr>
          <w:szCs w:val="24"/>
        </w:rPr>
        <w:t>denunciar</w:t>
      </w:r>
      <w:r w:rsidR="00ED0846" w:rsidRPr="003A3C3E">
        <w:rPr>
          <w:szCs w:val="24"/>
        </w:rPr>
        <w:t xml:space="preserve"> </w:t>
      </w:r>
      <w:r w:rsidRPr="003A3C3E">
        <w:rPr>
          <w:szCs w:val="24"/>
        </w:rPr>
        <w:t>el</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ante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8" w:lineRule="exact"/>
        <w:rPr>
          <w:szCs w:val="24"/>
        </w:rPr>
      </w:pPr>
      <w:r w:rsidRPr="003A3C3E">
        <w:rPr>
          <w:szCs w:val="24"/>
        </w:rPr>
        <w:t>Las</w:t>
      </w:r>
      <w:r w:rsidR="00ED0846" w:rsidRPr="003A3C3E">
        <w:rPr>
          <w:szCs w:val="24"/>
        </w:rPr>
        <w:t xml:space="preserve"> </w:t>
      </w:r>
      <w:r w:rsidRPr="003A3C3E">
        <w:rPr>
          <w:szCs w:val="24"/>
        </w:rPr>
        <w:t>denuncias</w:t>
      </w:r>
      <w:r w:rsidR="00ED0846" w:rsidRPr="003A3C3E">
        <w:rPr>
          <w:szCs w:val="24"/>
        </w:rPr>
        <w:t xml:space="preserve"> </w:t>
      </w:r>
      <w:r w:rsidRPr="003A3C3E">
        <w:rPr>
          <w:szCs w:val="24"/>
        </w:rPr>
        <w:t>por</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presentar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sede</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señale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Para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denuncias</w:t>
      </w:r>
      <w:r w:rsidR="00ED0846" w:rsidRPr="003A3C3E">
        <w:rPr>
          <w:szCs w:val="24"/>
        </w:rPr>
        <w:t xml:space="preserve"> </w:t>
      </w:r>
      <w:r w:rsidRPr="003A3C3E">
        <w:rPr>
          <w:szCs w:val="24"/>
        </w:rPr>
        <w:t>por</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puedan</w:t>
      </w:r>
      <w:r w:rsidR="00ED0846" w:rsidRPr="003A3C3E">
        <w:rPr>
          <w:szCs w:val="24"/>
        </w:rPr>
        <w:t xml:space="preserve"> </w:t>
      </w:r>
      <w:r w:rsidRPr="003A3C3E">
        <w:rPr>
          <w:szCs w:val="24"/>
        </w:rPr>
        <w:t>presentarse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incorporar</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un</w:t>
      </w:r>
      <w:r w:rsidR="00ED0846" w:rsidRPr="003A3C3E">
        <w:rPr>
          <w:szCs w:val="24"/>
        </w:rPr>
        <w:t xml:space="preserve"> </w:t>
      </w:r>
      <w:r w:rsidRPr="003A3C3E">
        <w:rPr>
          <w:szCs w:val="24"/>
        </w:rPr>
        <w:t>vínculo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página</w:t>
      </w:r>
      <w:r w:rsidR="00ED0846" w:rsidRPr="003A3C3E">
        <w:rPr>
          <w:szCs w:val="24"/>
        </w:rPr>
        <w:t xml:space="preserve"> </w:t>
      </w:r>
      <w:r w:rsidRPr="003A3C3E">
        <w:rPr>
          <w:szCs w:val="24"/>
        </w:rPr>
        <w:t>principal</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su</w:t>
      </w:r>
      <w:r w:rsidR="00ED0846" w:rsidRPr="003A3C3E">
        <w:rPr>
          <w:szCs w:val="24"/>
        </w:rPr>
        <w:t xml:space="preserve"> </w:t>
      </w:r>
      <w:r w:rsidRPr="003A3C3E">
        <w:rPr>
          <w:szCs w:val="24"/>
        </w:rPr>
        <w:t>fácil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p>
    <w:p w:rsidR="00C03201" w:rsidRPr="000730A0" w:rsidRDefault="0086398B" w:rsidP="00C65F2A">
      <w:pPr>
        <w:pStyle w:val="Texto"/>
        <w:spacing w:line="238" w:lineRule="exact"/>
        <w:ind w:firstLine="0"/>
        <w:jc w:val="center"/>
        <w:rPr>
          <w:b/>
          <w:szCs w:val="24"/>
        </w:rPr>
      </w:pPr>
      <w:r>
        <w:rPr>
          <w:b/>
          <w:szCs w:val="24"/>
        </w:rPr>
        <w:t>TÍ</w:t>
      </w:r>
      <w:r w:rsidR="00C03201" w:rsidRPr="000730A0">
        <w:rPr>
          <w:b/>
          <w:szCs w:val="24"/>
        </w:rPr>
        <w:t>TULO</w:t>
      </w:r>
      <w:r w:rsidR="00ED0846" w:rsidRPr="000730A0">
        <w:rPr>
          <w:b/>
          <w:szCs w:val="24"/>
        </w:rPr>
        <w:t xml:space="preserve"> </w:t>
      </w:r>
      <w:r w:rsidR="00C03201" w:rsidRPr="000730A0">
        <w:rPr>
          <w:b/>
          <w:szCs w:val="24"/>
        </w:rPr>
        <w:t>QUINTO</w:t>
      </w:r>
    </w:p>
    <w:p w:rsidR="005B35B7" w:rsidRPr="000730A0" w:rsidRDefault="00C03201" w:rsidP="00C65F2A">
      <w:pPr>
        <w:pStyle w:val="Texto"/>
        <w:spacing w:line="238"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COMUNICACIÓN</w:t>
      </w:r>
      <w:r w:rsidR="00ED0846" w:rsidRPr="000730A0">
        <w:rPr>
          <w:b/>
          <w:szCs w:val="24"/>
        </w:rPr>
        <w:t xml:space="preserve"> </w:t>
      </w:r>
      <w:r w:rsidRPr="000730A0">
        <w:rPr>
          <w:b/>
          <w:szCs w:val="24"/>
        </w:rPr>
        <w:t>ENTRE</w:t>
      </w:r>
      <w:r w:rsidR="00ED0846" w:rsidRPr="000730A0">
        <w:rPr>
          <w:b/>
          <w:szCs w:val="24"/>
        </w:rPr>
        <w:t xml:space="preserve"> </w:t>
      </w:r>
      <w:r w:rsidRPr="000730A0">
        <w:rPr>
          <w:b/>
          <w:szCs w:val="24"/>
        </w:rPr>
        <w:t>ORGANISMOS</w:t>
      </w:r>
      <w:r w:rsidR="00ED0846" w:rsidRPr="000730A0">
        <w:rPr>
          <w:b/>
          <w:szCs w:val="24"/>
        </w:rPr>
        <w:t xml:space="preserve"> </w:t>
      </w:r>
      <w:r w:rsidRPr="000730A0">
        <w:rPr>
          <w:b/>
          <w:szCs w:val="24"/>
        </w:rPr>
        <w:t>GARANTES</w:t>
      </w:r>
      <w:r w:rsidR="00ED0846" w:rsidRPr="000730A0">
        <w:rPr>
          <w:b/>
          <w:szCs w:val="24"/>
        </w:rPr>
        <w:t xml:space="preserve"> </w:t>
      </w:r>
      <w:r w:rsidRPr="000730A0">
        <w:rPr>
          <w:b/>
          <w:szCs w:val="24"/>
        </w:rPr>
        <w:t>Y</w:t>
      </w:r>
      <w:r w:rsidR="00ED0846" w:rsidRPr="000730A0">
        <w:rPr>
          <w:b/>
          <w:szCs w:val="24"/>
        </w:rPr>
        <w:t xml:space="preserve"> </w:t>
      </w:r>
      <w:r w:rsidRPr="000730A0">
        <w:rPr>
          <w:b/>
          <w:szCs w:val="24"/>
        </w:rPr>
        <w:t>SUJETOS</w:t>
      </w:r>
      <w:r w:rsidR="00ED0846" w:rsidRPr="000730A0">
        <w:rPr>
          <w:b/>
          <w:szCs w:val="24"/>
        </w:rPr>
        <w:t xml:space="preserve"> </w:t>
      </w:r>
      <w:r w:rsidRPr="000730A0">
        <w:rPr>
          <w:b/>
          <w:szCs w:val="24"/>
        </w:rPr>
        <w:t>OBLIGADOS</w:t>
      </w:r>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38"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COMUNICACIÓN</w:t>
      </w:r>
      <w:r w:rsidR="00ED0846" w:rsidRPr="000730A0">
        <w:rPr>
          <w:b/>
          <w:szCs w:val="24"/>
        </w:rPr>
        <w:t xml:space="preserve"> </w:t>
      </w:r>
      <w:r w:rsidRPr="000730A0">
        <w:rPr>
          <w:b/>
          <w:szCs w:val="24"/>
        </w:rPr>
        <w:t>ENTRE</w:t>
      </w:r>
      <w:r w:rsidR="00ED0846" w:rsidRPr="000730A0">
        <w:rPr>
          <w:b/>
          <w:szCs w:val="24"/>
        </w:rPr>
        <w:t xml:space="preserve"> </w:t>
      </w:r>
      <w:r w:rsidRPr="000730A0">
        <w:rPr>
          <w:b/>
          <w:szCs w:val="24"/>
        </w:rPr>
        <w:t>ORGANISMOS</w:t>
      </w:r>
      <w:r w:rsidR="003A2090">
        <w:rPr>
          <w:b/>
          <w:szCs w:val="24"/>
        </w:rPr>
        <w:t xml:space="preserve"> </w:t>
      </w:r>
      <w:r w:rsidRPr="000730A0">
        <w:rPr>
          <w:b/>
          <w:szCs w:val="24"/>
        </w:rPr>
        <w:t>GARANTES</w:t>
      </w:r>
      <w:r w:rsidR="00ED0846" w:rsidRPr="000730A0">
        <w:rPr>
          <w:b/>
          <w:szCs w:val="24"/>
        </w:rPr>
        <w:t xml:space="preserve"> </w:t>
      </w:r>
      <w:r w:rsidRPr="000730A0">
        <w:rPr>
          <w:b/>
          <w:szCs w:val="24"/>
        </w:rPr>
        <w:t>Y</w:t>
      </w:r>
      <w:r w:rsidR="00ED0846" w:rsidRPr="000730A0">
        <w:rPr>
          <w:b/>
          <w:szCs w:val="24"/>
        </w:rPr>
        <w:t xml:space="preserve"> </w:t>
      </w:r>
      <w:r w:rsidRPr="000730A0">
        <w:rPr>
          <w:b/>
          <w:szCs w:val="24"/>
        </w:rPr>
        <w:t>SUJETOS</w:t>
      </w:r>
      <w:r w:rsidR="00ED0846" w:rsidRPr="000730A0">
        <w:rPr>
          <w:b/>
          <w:szCs w:val="24"/>
        </w:rPr>
        <w:t xml:space="preserve"> </w:t>
      </w:r>
      <w:r w:rsidRPr="000730A0">
        <w:rPr>
          <w:b/>
          <w:szCs w:val="24"/>
        </w:rPr>
        <w:t>OBLIGADOS</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nacional.</w:t>
      </w:r>
    </w:p>
    <w:p w:rsidR="005B35B7" w:rsidRPr="003A3C3E" w:rsidRDefault="00C03201" w:rsidP="00C65F2A">
      <w:pPr>
        <w:pStyle w:val="Texto"/>
        <w:spacing w:line="234" w:lineRule="exact"/>
        <w:rPr>
          <w:szCs w:val="24"/>
        </w:rPr>
      </w:pPr>
      <w:r w:rsidRPr="003A3C3E">
        <w:rPr>
          <w:b/>
          <w:szCs w:val="24"/>
        </w:rPr>
        <w:lastRenderedPageBreak/>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que</w:t>
      </w:r>
      <w:r w:rsidR="00ED0846" w:rsidRPr="003A3C3E">
        <w:rPr>
          <w:szCs w:val="24"/>
        </w:rPr>
        <w:t xml:space="preserve"> </w:t>
      </w:r>
      <w:r w:rsidRPr="003A3C3E">
        <w:rPr>
          <w:szCs w:val="24"/>
        </w:rPr>
        <w:t>contemplará</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C03201" w:rsidRPr="003A3C3E" w:rsidRDefault="00C03201" w:rsidP="00C65F2A">
      <w:pPr>
        <w:pStyle w:val="Texto"/>
        <w:spacing w:line="234" w:lineRule="exact"/>
        <w:ind w:left="1008" w:hanging="720"/>
        <w:rPr>
          <w:szCs w:val="24"/>
        </w:rPr>
      </w:pPr>
      <w:r w:rsidRPr="00225454">
        <w:rPr>
          <w:b/>
          <w:szCs w:val="24"/>
          <w:lang w:val="es-MX"/>
        </w:rPr>
        <w:t>a.</w:t>
      </w:r>
      <w:r w:rsidR="00053206" w:rsidRPr="00225454">
        <w:rPr>
          <w:b/>
          <w:szCs w:val="24"/>
          <w:lang w:val="es-MX"/>
        </w:rPr>
        <w:tab/>
      </w:r>
      <w:r w:rsidRPr="003A3C3E">
        <w:rPr>
          <w:szCs w:val="24"/>
        </w:rPr>
        <w:t>Enviar</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line="234" w:lineRule="exact"/>
        <w:ind w:left="1008" w:hanging="720"/>
        <w:rPr>
          <w:szCs w:val="24"/>
        </w:rPr>
      </w:pPr>
      <w:r w:rsidRPr="00225454">
        <w:rPr>
          <w:b/>
          <w:szCs w:val="24"/>
          <w:lang w:val="es-MX"/>
        </w:rPr>
        <w:t>b.</w:t>
      </w:r>
      <w:r w:rsidR="00053206" w:rsidRPr="00225454">
        <w:rPr>
          <w:b/>
          <w:szCs w:val="24"/>
          <w:lang w:val="es-MX"/>
        </w:rPr>
        <w:tab/>
      </w:r>
      <w:r w:rsidRPr="003A3C3E">
        <w:rPr>
          <w:szCs w:val="24"/>
        </w:rPr>
        <w:t>Practicar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de</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C03201" w:rsidRPr="003A3C3E" w:rsidRDefault="00C03201" w:rsidP="00C65F2A">
      <w:pPr>
        <w:pStyle w:val="Texto"/>
        <w:spacing w:line="234" w:lineRule="exact"/>
        <w:ind w:left="1008" w:hanging="720"/>
        <w:rPr>
          <w:szCs w:val="24"/>
        </w:rPr>
      </w:pPr>
      <w:r w:rsidRPr="00225454">
        <w:rPr>
          <w:b/>
          <w:szCs w:val="24"/>
          <w:lang w:val="es-MX"/>
        </w:rPr>
        <w:t>c.</w:t>
      </w:r>
      <w:r w:rsidR="00053206" w:rsidRPr="00225454">
        <w:rPr>
          <w:b/>
          <w:szCs w:val="24"/>
          <w:lang w:val="es-MX"/>
        </w:rPr>
        <w:tab/>
      </w:r>
      <w:r w:rsidRPr="003A3C3E">
        <w:rPr>
          <w:szCs w:val="24"/>
        </w:rPr>
        <w:t>Requerimientos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65F2A">
      <w:pPr>
        <w:pStyle w:val="Texto"/>
        <w:spacing w:line="234" w:lineRule="exact"/>
        <w:ind w:left="1008" w:hanging="720"/>
        <w:rPr>
          <w:szCs w:val="24"/>
        </w:rPr>
      </w:pPr>
      <w:r w:rsidRPr="00225454">
        <w:rPr>
          <w:b/>
          <w:szCs w:val="24"/>
          <w:lang w:val="es-MX"/>
        </w:rPr>
        <w:t>d.</w:t>
      </w:r>
      <w:r w:rsidR="00053206" w:rsidRPr="00225454">
        <w:rPr>
          <w:b/>
          <w:szCs w:val="24"/>
          <w:lang w:val="es-MX"/>
        </w:rPr>
        <w:tab/>
      </w:r>
      <w:r w:rsidRPr="003A3C3E">
        <w:rPr>
          <w:szCs w:val="24"/>
        </w:rPr>
        <w:t>Consultas</w:t>
      </w:r>
      <w:r w:rsidR="00ED0846" w:rsidRPr="003A3C3E">
        <w:rPr>
          <w:szCs w:val="24"/>
        </w:rPr>
        <w:t xml:space="preserve"> </w:t>
      </w:r>
      <w:r w:rsidRPr="003A3C3E">
        <w:rPr>
          <w:szCs w:val="24"/>
        </w:rPr>
        <w:t>y</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0730A0" w:rsidRDefault="00C03201" w:rsidP="00C65F2A">
      <w:pPr>
        <w:pStyle w:val="Texto"/>
        <w:spacing w:line="234" w:lineRule="exact"/>
        <w:ind w:firstLine="0"/>
        <w:jc w:val="center"/>
        <w:rPr>
          <w:b/>
          <w:szCs w:val="24"/>
        </w:rPr>
      </w:pPr>
      <w:r w:rsidRPr="000730A0">
        <w:rPr>
          <w:b/>
          <w:szCs w:val="24"/>
        </w:rPr>
        <w:t>CAPÍTULO</w:t>
      </w:r>
      <w:r w:rsidR="00ED0846" w:rsidRPr="000730A0">
        <w:rPr>
          <w:b/>
          <w:szCs w:val="24"/>
        </w:rPr>
        <w:t xml:space="preserve"> </w:t>
      </w:r>
      <w:r w:rsidRPr="000730A0">
        <w:rPr>
          <w:b/>
          <w:szCs w:val="24"/>
        </w:rPr>
        <w:t>II</w:t>
      </w:r>
    </w:p>
    <w:p w:rsidR="005B35B7" w:rsidRPr="000730A0" w:rsidRDefault="00C03201" w:rsidP="00C65F2A">
      <w:pPr>
        <w:pStyle w:val="Texto"/>
        <w:spacing w:line="234"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COMUNICACIÓN</w:t>
      </w:r>
      <w:r w:rsidR="00ED0846" w:rsidRPr="000730A0">
        <w:rPr>
          <w:b/>
          <w:szCs w:val="24"/>
        </w:rPr>
        <w:t xml:space="preserve"> </w:t>
      </w:r>
      <w:r w:rsidRPr="000730A0">
        <w:rPr>
          <w:b/>
          <w:szCs w:val="24"/>
        </w:rPr>
        <w:t>ENTRE</w:t>
      </w:r>
      <w:r w:rsidR="00ED0846" w:rsidRPr="000730A0">
        <w:rPr>
          <w:b/>
          <w:szCs w:val="24"/>
        </w:rPr>
        <w:t xml:space="preserve"> </w:t>
      </w:r>
      <w:r w:rsidRPr="000730A0">
        <w:rPr>
          <w:b/>
          <w:szCs w:val="24"/>
        </w:rPr>
        <w:t>ORGANISMOS</w:t>
      </w:r>
      <w:r w:rsidR="00ED0846" w:rsidRPr="000730A0">
        <w:rPr>
          <w:b/>
          <w:szCs w:val="24"/>
        </w:rPr>
        <w:t xml:space="preserve"> </w:t>
      </w:r>
      <w:r w:rsidRPr="000730A0">
        <w:rPr>
          <w:b/>
          <w:szCs w:val="24"/>
        </w:rPr>
        <w:t>GARANTES</w:t>
      </w:r>
      <w:r w:rsidR="00ED0846" w:rsidRPr="000730A0">
        <w:rPr>
          <w:b/>
          <w:szCs w:val="24"/>
        </w:rPr>
        <w:t xml:space="preserve"> </w:t>
      </w:r>
      <w:r w:rsidRPr="000730A0">
        <w:rPr>
          <w:b/>
          <w:szCs w:val="24"/>
        </w:rPr>
        <w:t>Y</w:t>
      </w:r>
      <w:r w:rsidR="00ED0846" w:rsidRPr="000730A0">
        <w:rPr>
          <w:b/>
          <w:szCs w:val="24"/>
        </w:rPr>
        <w:t xml:space="preserve"> </w:t>
      </w:r>
      <w:r w:rsidRPr="000730A0">
        <w:rPr>
          <w:b/>
          <w:szCs w:val="24"/>
        </w:rPr>
        <w:t>SUJETOS</w:t>
      </w:r>
      <w:r w:rsidR="00ED0846" w:rsidRPr="000730A0">
        <w:rPr>
          <w:b/>
          <w:szCs w:val="24"/>
        </w:rPr>
        <w:t xml:space="preserve"> </w:t>
      </w:r>
      <w:r w:rsidRPr="000730A0">
        <w:rPr>
          <w:b/>
          <w:szCs w:val="24"/>
        </w:rPr>
        <w:t>OBLIGADOS</w:t>
      </w:r>
    </w:p>
    <w:p w:rsidR="005B35B7" w:rsidRPr="003A3C3E" w:rsidRDefault="00C03201" w:rsidP="00C65F2A">
      <w:pPr>
        <w:pStyle w:val="Texto"/>
        <w:spacing w:line="234"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será</w:t>
      </w:r>
      <w:r w:rsidR="00ED0846" w:rsidRPr="003A3C3E">
        <w:rPr>
          <w:szCs w:val="24"/>
        </w:rPr>
        <w:t xml:space="preserve"> </w:t>
      </w:r>
      <w:r w:rsidRPr="003A3C3E">
        <w:rPr>
          <w:szCs w:val="24"/>
        </w:rPr>
        <w:t>utilizado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derivadas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denuncia</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efectuar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p>
    <w:p w:rsidR="005B35B7" w:rsidRPr="003A3C3E" w:rsidRDefault="00C03201" w:rsidP="00C65F2A">
      <w:pPr>
        <w:pStyle w:val="Texto"/>
        <w:spacing w:line="234"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las</w:t>
      </w:r>
      <w:r w:rsidR="00ED0846" w:rsidRPr="003A3C3E">
        <w:rPr>
          <w:szCs w:val="24"/>
        </w:rPr>
        <w:t xml:space="preserve"> </w:t>
      </w:r>
      <w:r w:rsidRPr="003A3C3E">
        <w:rPr>
          <w:szCs w:val="24"/>
        </w:rPr>
        <w:t>especificaciones</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34" w:lineRule="exact"/>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desplegar</w:t>
      </w:r>
      <w:r w:rsidR="00ED0846" w:rsidRPr="003A3C3E">
        <w:rPr>
          <w:szCs w:val="24"/>
        </w:rPr>
        <w:t xml:space="preserve"> </w:t>
      </w:r>
      <w:r w:rsidRPr="003A3C3E">
        <w:rPr>
          <w:szCs w:val="24"/>
        </w:rPr>
        <w:t>los</w:t>
      </w:r>
      <w:r w:rsidR="00ED0846" w:rsidRPr="003A3C3E">
        <w:rPr>
          <w:szCs w:val="24"/>
        </w:rPr>
        <w:t xml:space="preserve"> </w:t>
      </w:r>
      <w:r w:rsidRPr="003A3C3E">
        <w:rPr>
          <w:szCs w:val="24"/>
        </w:rPr>
        <w:t>apartados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denominarán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forma:</w:t>
      </w:r>
    </w:p>
    <w:p w:rsidR="00C03201" w:rsidRPr="003A3C3E" w:rsidRDefault="00C03201" w:rsidP="00C65F2A">
      <w:pPr>
        <w:pStyle w:val="Texto"/>
        <w:spacing w:line="234" w:lineRule="exact"/>
        <w:ind w:left="1008" w:hanging="720"/>
        <w:rPr>
          <w:szCs w:val="24"/>
        </w:rPr>
      </w:pPr>
      <w:r w:rsidRPr="00225454">
        <w:rPr>
          <w:b/>
          <w:szCs w:val="24"/>
          <w:lang w:val="es-MX"/>
        </w:rPr>
        <w:t>I.</w:t>
      </w:r>
      <w:r w:rsidR="00053206" w:rsidRPr="00225454">
        <w:rPr>
          <w:b/>
          <w:szCs w:val="24"/>
          <w:lang w:val="es-MX"/>
        </w:rPr>
        <w:tab/>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p>
    <w:p w:rsidR="00C03201" w:rsidRPr="003A3C3E" w:rsidRDefault="00C03201" w:rsidP="00C65F2A">
      <w:pPr>
        <w:pStyle w:val="Texto"/>
        <w:spacing w:line="234" w:lineRule="exact"/>
        <w:ind w:left="1008" w:hanging="720"/>
        <w:rPr>
          <w:szCs w:val="24"/>
        </w:rPr>
      </w:pPr>
      <w:r w:rsidRPr="00225454">
        <w:rPr>
          <w:b/>
          <w:szCs w:val="24"/>
          <w:lang w:val="es-MX"/>
        </w:rPr>
        <w:t>II.</w:t>
      </w:r>
      <w:r w:rsidR="00053206" w:rsidRPr="00225454">
        <w:rPr>
          <w:b/>
          <w:szCs w:val="24"/>
          <w:lang w:val="es-MX"/>
        </w:rPr>
        <w:tab/>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p>
    <w:p w:rsidR="00C03201" w:rsidRPr="003A3C3E" w:rsidRDefault="00C03201" w:rsidP="00C65F2A">
      <w:pPr>
        <w:pStyle w:val="Texto"/>
        <w:spacing w:line="234" w:lineRule="exact"/>
        <w:ind w:left="1008" w:hanging="720"/>
        <w:rPr>
          <w:szCs w:val="24"/>
        </w:rPr>
      </w:pPr>
      <w:r w:rsidRPr="00225454">
        <w:rPr>
          <w:b/>
          <w:szCs w:val="24"/>
          <w:lang w:val="es-MX"/>
        </w:rPr>
        <w:t>III.</w:t>
      </w:r>
      <w:r w:rsidR="00053206" w:rsidRPr="00225454">
        <w:rPr>
          <w:b/>
          <w:szCs w:val="24"/>
          <w:lang w:val="es-MX"/>
        </w:rPr>
        <w:tab/>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p>
    <w:p w:rsidR="00C03201" w:rsidRPr="003A3C3E" w:rsidRDefault="00C03201" w:rsidP="00C65F2A">
      <w:pPr>
        <w:pStyle w:val="Texto"/>
        <w:spacing w:line="234" w:lineRule="exact"/>
        <w:ind w:left="1008" w:hanging="720"/>
        <w:rPr>
          <w:szCs w:val="24"/>
        </w:rPr>
      </w:pPr>
      <w:r w:rsidRPr="00225454">
        <w:rPr>
          <w:b/>
          <w:szCs w:val="24"/>
          <w:lang w:val="es-MX"/>
        </w:rPr>
        <w:t>IV.</w:t>
      </w:r>
      <w:r w:rsidR="00053206" w:rsidRPr="00225454">
        <w:rPr>
          <w:b/>
          <w:szCs w:val="24"/>
          <w:lang w:val="es-MX"/>
        </w:rPr>
        <w:tab/>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y</w:t>
      </w:r>
    </w:p>
    <w:p w:rsidR="005B35B7" w:rsidRPr="003A3C3E" w:rsidRDefault="00C03201" w:rsidP="00C65F2A">
      <w:pPr>
        <w:pStyle w:val="Texto"/>
        <w:spacing w:line="234" w:lineRule="exact"/>
        <w:ind w:left="1008" w:hanging="720"/>
        <w:rPr>
          <w:szCs w:val="24"/>
        </w:rPr>
      </w:pPr>
      <w:r w:rsidRPr="00225454">
        <w:rPr>
          <w:b/>
          <w:szCs w:val="24"/>
          <w:lang w:val="es-MX"/>
        </w:rPr>
        <w:t>V.</w:t>
      </w:r>
      <w:r w:rsidR="00053206" w:rsidRPr="00225454">
        <w:rPr>
          <w:b/>
          <w:szCs w:val="24"/>
          <w:lang w:val="es-MX"/>
        </w:rPr>
        <w:tab/>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line="234" w:lineRule="exact"/>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y</w:t>
      </w:r>
      <w:r w:rsidR="00ED0846" w:rsidRPr="003A3C3E">
        <w:rPr>
          <w:szCs w:val="24"/>
        </w:rPr>
        <w:t xml:space="preserve"> </w:t>
      </w:r>
      <w:r w:rsidRPr="003A3C3E">
        <w:rPr>
          <w:szCs w:val="24"/>
        </w:rPr>
        <w:t>otro</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entre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proofErr w:type="gramStart"/>
      <w:r w:rsidRPr="003A3C3E">
        <w:rPr>
          <w:szCs w:val="24"/>
        </w:rPr>
        <w:t>sea</w:t>
      </w:r>
      <w:proofErr w:type="gramEnd"/>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constante;</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no</w:t>
      </w:r>
      <w:r w:rsidR="00ED0846" w:rsidRPr="003A3C3E">
        <w:rPr>
          <w:szCs w:val="24"/>
        </w:rPr>
        <w:t xml:space="preserve"> </w:t>
      </w:r>
      <w:r w:rsidRPr="003A3C3E">
        <w:rPr>
          <w:szCs w:val="24"/>
        </w:rPr>
        <w:t>tendrá</w:t>
      </w:r>
      <w:r w:rsidR="00ED0846" w:rsidRPr="003A3C3E">
        <w:rPr>
          <w:szCs w:val="24"/>
        </w:rPr>
        <w:t xml:space="preserve"> </w:t>
      </w:r>
      <w:r w:rsidRPr="003A3C3E">
        <w:rPr>
          <w:szCs w:val="24"/>
        </w:rPr>
        <w:t>un</w:t>
      </w:r>
      <w:r w:rsidR="00ED0846" w:rsidRPr="003A3C3E">
        <w:rPr>
          <w:szCs w:val="24"/>
        </w:rPr>
        <w:t xml:space="preserve"> </w:t>
      </w:r>
      <w:r w:rsidRPr="003A3C3E">
        <w:rPr>
          <w:szCs w:val="24"/>
        </w:rPr>
        <w:t>límite</w:t>
      </w:r>
      <w:r w:rsidR="00ED0846" w:rsidRPr="003A3C3E">
        <w:rPr>
          <w:szCs w:val="24"/>
        </w:rPr>
        <w:t xml:space="preserve"> </w:t>
      </w:r>
      <w:r w:rsidRPr="003A3C3E">
        <w:rPr>
          <w:szCs w:val="24"/>
        </w:rPr>
        <w:t>de</w:t>
      </w:r>
      <w:r w:rsidR="00ED0846" w:rsidRPr="003A3C3E">
        <w:rPr>
          <w:szCs w:val="24"/>
        </w:rPr>
        <w:t xml:space="preserve"> </w:t>
      </w:r>
      <w:r w:rsidRPr="003A3C3E">
        <w:rPr>
          <w:szCs w:val="24"/>
        </w:rPr>
        <w:t>envíos</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y</w:t>
      </w:r>
      <w:r w:rsidR="00ED0846" w:rsidRPr="003A3C3E">
        <w:rPr>
          <w:szCs w:val="24"/>
        </w:rPr>
        <w:t xml:space="preserve"> </w:t>
      </w:r>
      <w:r w:rsidRPr="003A3C3E">
        <w:rPr>
          <w:szCs w:val="24"/>
        </w:rPr>
        <w:t>otro</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entre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C03201" w:rsidRPr="003A3C3E" w:rsidRDefault="00C03201" w:rsidP="00C65F2A">
      <w:pPr>
        <w:pStyle w:val="Texto"/>
        <w:spacing w:line="234" w:lineRule="exact"/>
        <w:ind w:firstLine="0"/>
        <w:jc w:val="center"/>
        <w:rPr>
          <w:b/>
        </w:rPr>
      </w:pPr>
      <w:r w:rsidRPr="003A3C3E">
        <w:rPr>
          <w:b/>
        </w:rPr>
        <w:t>SECCIÓN</w:t>
      </w:r>
      <w:r w:rsidR="00ED0846" w:rsidRPr="003A3C3E">
        <w:rPr>
          <w:b/>
        </w:rPr>
        <w:t xml:space="preserve"> </w:t>
      </w:r>
      <w:r w:rsidRPr="003A3C3E">
        <w:rPr>
          <w:b/>
        </w:rPr>
        <w:t>I</w:t>
      </w:r>
    </w:p>
    <w:p w:rsidR="005B35B7" w:rsidRPr="003A3C3E" w:rsidRDefault="00C03201" w:rsidP="00C65F2A">
      <w:pPr>
        <w:pStyle w:val="Texto"/>
        <w:spacing w:line="234" w:lineRule="exact"/>
        <w:ind w:firstLine="0"/>
        <w:jc w:val="center"/>
        <w:rPr>
          <w:b/>
        </w:rPr>
      </w:pPr>
      <w:r w:rsidRPr="003A3C3E">
        <w:rPr>
          <w:b/>
        </w:rPr>
        <w:t>DEL</w:t>
      </w:r>
      <w:r w:rsidR="00ED0846" w:rsidRPr="003A3C3E">
        <w:rPr>
          <w:b/>
        </w:rPr>
        <w:t xml:space="preserve"> </w:t>
      </w:r>
      <w:r w:rsidRPr="003A3C3E">
        <w:rPr>
          <w:b/>
        </w:rPr>
        <w:t>ENVÍO</w:t>
      </w:r>
      <w:r w:rsidR="00ED0846" w:rsidRPr="003A3C3E">
        <w:rPr>
          <w:b/>
        </w:rPr>
        <w:t xml:space="preserve"> </w:t>
      </w:r>
      <w:r w:rsidRPr="003A3C3E">
        <w:rPr>
          <w:b/>
        </w:rPr>
        <w:t>DE</w:t>
      </w:r>
      <w:r w:rsidR="00ED0846" w:rsidRPr="003A3C3E">
        <w:rPr>
          <w:b/>
        </w:rPr>
        <w:t xml:space="preserve"> </w:t>
      </w:r>
      <w:r w:rsidRPr="003A3C3E">
        <w:rPr>
          <w:b/>
        </w:rPr>
        <w:t>COMUNICADOS</w:t>
      </w:r>
      <w:r w:rsidR="00ED0846" w:rsidRPr="003A3C3E">
        <w:rPr>
          <w:b/>
        </w:rPr>
        <w:t xml:space="preserve"> </w:t>
      </w:r>
      <w:r w:rsidRPr="003A3C3E">
        <w:rPr>
          <w:b/>
        </w:rPr>
        <w:t>Y</w:t>
      </w:r>
      <w:r w:rsidR="00ED0846" w:rsidRPr="003A3C3E">
        <w:rPr>
          <w:b/>
        </w:rPr>
        <w:t xml:space="preserve"> </w:t>
      </w:r>
      <w:r w:rsidRPr="003A3C3E">
        <w:rPr>
          <w:b/>
        </w:rPr>
        <w:t>ACTUACIONES</w:t>
      </w:r>
    </w:p>
    <w:p w:rsidR="005B35B7" w:rsidRPr="003A3C3E" w:rsidRDefault="00C03201" w:rsidP="00C65F2A">
      <w:pPr>
        <w:pStyle w:val="Texto"/>
        <w:spacing w:line="234" w:lineRule="exact"/>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envíen</w:t>
      </w:r>
      <w:r w:rsidR="00ED0846" w:rsidRPr="003A3C3E">
        <w:rPr>
          <w:szCs w:val="24"/>
        </w:rPr>
        <w:t xml:space="preserve"> </w:t>
      </w:r>
      <w:r w:rsidRPr="003A3C3E">
        <w:rPr>
          <w:szCs w:val="24"/>
        </w:rPr>
        <w:t>alguna</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r w:rsidR="00ED0846" w:rsidRPr="003A3C3E">
        <w:rPr>
          <w:szCs w:val="24"/>
        </w:rPr>
        <w:t xml:space="preserve"> </w:t>
      </w:r>
      <w:r w:rsidRPr="003A3C3E">
        <w:rPr>
          <w:szCs w:val="24"/>
        </w:rPr>
        <w:t>deberán</w:t>
      </w:r>
      <w:r w:rsidR="00ED0846" w:rsidRPr="003A3C3E">
        <w:rPr>
          <w:szCs w:val="24"/>
        </w:rPr>
        <w:t xml:space="preserve"> </w:t>
      </w:r>
      <w:r w:rsidRPr="003A3C3E">
        <w:rPr>
          <w:szCs w:val="24"/>
        </w:rPr>
        <w:t>acudir</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al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o</w:t>
      </w:r>
      <w:r w:rsidR="00ED0846" w:rsidRPr="003A3C3E">
        <w:rPr>
          <w:szCs w:val="24"/>
        </w:rPr>
        <w:t xml:space="preserve"> </w:t>
      </w:r>
      <w:r w:rsidRPr="003A3C3E">
        <w:rPr>
          <w:szCs w:val="24"/>
        </w:rPr>
        <w:t>al</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Dichos</w:t>
      </w:r>
      <w:r w:rsidR="00ED0846" w:rsidRPr="003A3C3E">
        <w:rPr>
          <w:szCs w:val="24"/>
        </w:rPr>
        <w:t xml:space="preserve"> </w:t>
      </w:r>
      <w:r w:rsidRPr="003A3C3E">
        <w:rPr>
          <w:szCs w:val="24"/>
        </w:rPr>
        <w:t>apartados</w:t>
      </w:r>
      <w:r w:rsidR="00ED0846" w:rsidRPr="003A3C3E">
        <w:rPr>
          <w:szCs w:val="24"/>
        </w:rPr>
        <w:t xml:space="preserve"> </w:t>
      </w:r>
      <w:r w:rsidRPr="003A3C3E">
        <w:rPr>
          <w:szCs w:val="24"/>
        </w:rPr>
        <w:t>contendrá</w:t>
      </w:r>
      <w:r w:rsidR="00ED0846" w:rsidRPr="003A3C3E">
        <w:rPr>
          <w:szCs w:val="24"/>
        </w:rPr>
        <w:t xml:space="preserve"> </w:t>
      </w:r>
      <w:r w:rsidRPr="003A3C3E">
        <w:rPr>
          <w:szCs w:val="24"/>
        </w:rPr>
        <w:t>un</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65F2A">
      <w:pPr>
        <w:pStyle w:val="Texto"/>
        <w:spacing w:line="234" w:lineRule="exact"/>
        <w:ind w:left="1008" w:hanging="720"/>
        <w:rPr>
          <w:szCs w:val="24"/>
        </w:rPr>
      </w:pPr>
      <w:r w:rsidRPr="00225454">
        <w:rPr>
          <w:b/>
          <w:szCs w:val="24"/>
          <w:lang w:val="es-MX"/>
        </w:rPr>
        <w:t>I.</w:t>
      </w:r>
      <w:r w:rsidR="00053206" w:rsidRPr="00225454">
        <w:rPr>
          <w:b/>
          <w:szCs w:val="24"/>
          <w:lang w:val="es-MX"/>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transacción</w:t>
      </w:r>
      <w:r w:rsidR="00ED0846" w:rsidRPr="003A3C3E">
        <w:rPr>
          <w:szCs w:val="24"/>
        </w:rPr>
        <w:t xml:space="preserve"> </w:t>
      </w:r>
      <w:r w:rsidRPr="003A3C3E">
        <w:rPr>
          <w:szCs w:val="24"/>
        </w:rPr>
        <w:t>electrónica;</w:t>
      </w:r>
    </w:p>
    <w:p w:rsidR="00C03201" w:rsidRPr="003A3C3E" w:rsidRDefault="00C03201" w:rsidP="00C65F2A">
      <w:pPr>
        <w:pStyle w:val="Texto"/>
        <w:spacing w:line="234" w:lineRule="exact"/>
        <w:ind w:left="1008" w:hanging="720"/>
        <w:rPr>
          <w:szCs w:val="24"/>
        </w:rPr>
      </w:pPr>
      <w:r w:rsidRPr="00225454">
        <w:rPr>
          <w:b/>
          <w:szCs w:val="24"/>
          <w:lang w:val="es-MX"/>
        </w:rPr>
        <w:t>II.</w:t>
      </w:r>
      <w:r w:rsidR="00053206" w:rsidRPr="00225454">
        <w:rPr>
          <w:b/>
          <w:szCs w:val="24"/>
          <w:lang w:val="es-MX"/>
        </w:rPr>
        <w:tab/>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p>
    <w:p w:rsidR="00C03201" w:rsidRPr="003A3C3E" w:rsidRDefault="00C03201" w:rsidP="00C65F2A">
      <w:pPr>
        <w:pStyle w:val="Texto"/>
        <w:spacing w:line="234" w:lineRule="exact"/>
        <w:ind w:left="1008" w:hanging="720"/>
        <w:rPr>
          <w:szCs w:val="24"/>
        </w:rPr>
      </w:pPr>
      <w:r w:rsidRPr="00225454">
        <w:rPr>
          <w:b/>
          <w:szCs w:val="24"/>
          <w:lang w:val="es-MX"/>
        </w:rPr>
        <w:t>III.</w:t>
      </w:r>
      <w:r w:rsidR="00053206" w:rsidRPr="00225454">
        <w:rPr>
          <w:b/>
          <w:szCs w:val="24"/>
          <w:lang w:val="es-MX"/>
        </w:rPr>
        <w:tab/>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o</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generará</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p>
    <w:p w:rsidR="00C03201" w:rsidRPr="003A3C3E" w:rsidRDefault="00C03201" w:rsidP="00C65F2A">
      <w:pPr>
        <w:pStyle w:val="Texto"/>
        <w:spacing w:line="234" w:lineRule="exact"/>
        <w:ind w:left="1008" w:hanging="720"/>
        <w:rPr>
          <w:szCs w:val="24"/>
        </w:rPr>
      </w:pPr>
      <w:r w:rsidRPr="00225454">
        <w:rPr>
          <w:b/>
          <w:szCs w:val="24"/>
          <w:lang w:val="es-MX"/>
        </w:rPr>
        <w:t>IV.</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señalar</w:t>
      </w:r>
      <w:r w:rsidR="00ED0846" w:rsidRPr="003A3C3E">
        <w:rPr>
          <w:szCs w:val="24"/>
        </w:rPr>
        <w:t xml:space="preserve"> </w:t>
      </w:r>
      <w:r w:rsidRPr="003A3C3E">
        <w:rPr>
          <w:szCs w:val="24"/>
        </w:rPr>
        <w:t>el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contemplando</w:t>
      </w:r>
      <w:r w:rsidR="00ED0846" w:rsidRPr="003A3C3E">
        <w:rPr>
          <w:szCs w:val="24"/>
        </w:rPr>
        <w:t xml:space="preserve"> </w:t>
      </w:r>
      <w:r w:rsidRPr="003A3C3E">
        <w:rPr>
          <w:szCs w:val="24"/>
        </w:rPr>
        <w:t>dos</w:t>
      </w:r>
      <w:r w:rsidR="00ED0846" w:rsidRPr="003A3C3E">
        <w:rPr>
          <w:szCs w:val="24"/>
        </w:rPr>
        <w:t xml:space="preserve"> </w:t>
      </w:r>
      <w:r w:rsidRPr="003A3C3E">
        <w:rPr>
          <w:szCs w:val="24"/>
        </w:rPr>
        <w:t>opciones</w:t>
      </w:r>
      <w:r w:rsidR="00ED0846" w:rsidRPr="003A3C3E">
        <w:rPr>
          <w:szCs w:val="24"/>
        </w:rPr>
        <w:t xml:space="preserve"> </w:t>
      </w:r>
      <w:r w:rsidRPr="003A3C3E">
        <w:rPr>
          <w:szCs w:val="24"/>
        </w:rPr>
        <w:t>excluyentes,</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un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o</w:t>
      </w:r>
      <w:r w:rsidR="00ED0846" w:rsidRPr="003A3C3E">
        <w:rPr>
          <w:szCs w:val="24"/>
        </w:rPr>
        <w:t xml:space="preserve"> </w:t>
      </w:r>
      <w:r w:rsidRPr="003A3C3E">
        <w:rPr>
          <w:szCs w:val="24"/>
        </w:rPr>
        <w:t>un</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3A3C3E" w:rsidRDefault="00C03201" w:rsidP="00C65F2A">
      <w:pPr>
        <w:pStyle w:val="Texto"/>
        <w:spacing w:line="234" w:lineRule="exact"/>
        <w:ind w:left="1008" w:hanging="720"/>
        <w:rPr>
          <w:szCs w:val="24"/>
        </w:rPr>
      </w:pPr>
      <w:r w:rsidRPr="00225454">
        <w:rPr>
          <w:b/>
          <w:szCs w:val="24"/>
          <w:lang w:val="es-MX"/>
        </w:rPr>
        <w:t>V.</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para</w:t>
      </w:r>
      <w:r w:rsidR="00ED0846" w:rsidRPr="003A3C3E">
        <w:rPr>
          <w:szCs w:val="24"/>
        </w:rPr>
        <w:t xml:space="preserve"> </w:t>
      </w:r>
      <w:r w:rsidRPr="003A3C3E">
        <w:rPr>
          <w:szCs w:val="24"/>
        </w:rPr>
        <w:t>colocar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dependiendo</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nombres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los</w:t>
      </w:r>
      <w:r w:rsidR="00ED0846" w:rsidRPr="003A3C3E">
        <w:rPr>
          <w:szCs w:val="24"/>
        </w:rPr>
        <w:t xml:space="preserve"> </w:t>
      </w:r>
      <w:r w:rsidRPr="003A3C3E">
        <w:rPr>
          <w:szCs w:val="24"/>
        </w:rPr>
        <w:t>catálogos</w:t>
      </w:r>
      <w:r w:rsidR="00ED0846" w:rsidRPr="003A3C3E">
        <w:rPr>
          <w:szCs w:val="24"/>
        </w:rPr>
        <w:t xml:space="preserve"> </w:t>
      </w:r>
      <w:r w:rsidRPr="003A3C3E">
        <w:rPr>
          <w:szCs w:val="24"/>
        </w:rPr>
        <w:t>contendrán</w:t>
      </w:r>
      <w:r w:rsidR="00ED0846" w:rsidRPr="003A3C3E">
        <w:rPr>
          <w:szCs w:val="24"/>
        </w:rPr>
        <w:t xml:space="preserve"> </w:t>
      </w:r>
      <w:r w:rsidRPr="003A3C3E">
        <w:rPr>
          <w:szCs w:val="24"/>
        </w:rPr>
        <w:t>una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denominada</w:t>
      </w:r>
      <w:r w:rsidR="00ED0846" w:rsidRPr="003A3C3E">
        <w:rPr>
          <w:szCs w:val="24"/>
        </w:rPr>
        <w:t xml:space="preserve"> </w:t>
      </w:r>
      <w:r w:rsidRPr="003A3C3E">
        <w:rPr>
          <w:szCs w:val="24"/>
        </w:rPr>
        <w:t>“otros”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cabida</w:t>
      </w:r>
      <w:r w:rsidR="00ED0846" w:rsidRPr="003A3C3E">
        <w:rPr>
          <w:szCs w:val="24"/>
        </w:rPr>
        <w:t xml:space="preserve"> </w:t>
      </w:r>
      <w:r w:rsidRPr="003A3C3E">
        <w:rPr>
          <w:szCs w:val="24"/>
        </w:rPr>
        <w:t>a</w:t>
      </w:r>
      <w:r w:rsidR="00ED0846" w:rsidRPr="003A3C3E">
        <w:rPr>
          <w:szCs w:val="24"/>
        </w:rPr>
        <w:t xml:space="preserve"> </w:t>
      </w:r>
      <w:r w:rsidRPr="003A3C3E">
        <w:rPr>
          <w:szCs w:val="24"/>
        </w:rPr>
        <w:t>aquellos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por</w:t>
      </w:r>
      <w:r w:rsidR="00ED0846" w:rsidRPr="003A3C3E">
        <w:rPr>
          <w:szCs w:val="24"/>
        </w:rPr>
        <w:t xml:space="preserve"> </w:t>
      </w:r>
      <w:r w:rsidRPr="003A3C3E">
        <w:rPr>
          <w:szCs w:val="24"/>
        </w:rPr>
        <w:t>alguna</w:t>
      </w:r>
      <w:r w:rsidR="00ED0846" w:rsidRPr="003A3C3E">
        <w:rPr>
          <w:szCs w:val="24"/>
        </w:rPr>
        <w:t xml:space="preserve"> </w:t>
      </w:r>
      <w:r w:rsidRPr="003A3C3E">
        <w:rPr>
          <w:szCs w:val="24"/>
        </w:rPr>
        <w:t>razón,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encontrado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elegida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“otros”,</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para</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remitente;</w:t>
      </w:r>
    </w:p>
    <w:p w:rsidR="00C03201" w:rsidRPr="003A3C3E" w:rsidRDefault="00C03201" w:rsidP="00C65F2A">
      <w:pPr>
        <w:pStyle w:val="Texto"/>
        <w:ind w:left="1008" w:hanging="720"/>
        <w:rPr>
          <w:szCs w:val="24"/>
        </w:rPr>
      </w:pPr>
      <w:r w:rsidRPr="00225454">
        <w:rPr>
          <w:b/>
          <w:szCs w:val="24"/>
          <w:lang w:val="es-MX"/>
        </w:rPr>
        <w:lastRenderedPageBreak/>
        <w:t>VI.</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señalar</w:t>
      </w:r>
      <w:r w:rsidR="00ED0846" w:rsidRPr="003A3C3E">
        <w:rPr>
          <w:szCs w:val="24"/>
        </w:rPr>
        <w:t xml:space="preserve"> </w:t>
      </w:r>
      <w:r w:rsidRPr="003A3C3E">
        <w:rPr>
          <w:szCs w:val="24"/>
        </w:rPr>
        <w:t>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contemplando</w:t>
      </w:r>
      <w:r w:rsidR="00ED0846" w:rsidRPr="003A3C3E">
        <w:rPr>
          <w:szCs w:val="24"/>
        </w:rPr>
        <w:t xml:space="preserve"> </w:t>
      </w:r>
      <w:r w:rsidRPr="003A3C3E">
        <w:rPr>
          <w:szCs w:val="24"/>
        </w:rPr>
        <w:t>dos</w:t>
      </w:r>
      <w:r w:rsidR="00ED0846" w:rsidRPr="003A3C3E">
        <w:rPr>
          <w:szCs w:val="24"/>
        </w:rPr>
        <w:t xml:space="preserve"> </w:t>
      </w:r>
      <w:r w:rsidRPr="003A3C3E">
        <w:rPr>
          <w:szCs w:val="24"/>
        </w:rPr>
        <w:t>opciones</w:t>
      </w:r>
      <w:r w:rsidR="00ED0846" w:rsidRPr="003A3C3E">
        <w:rPr>
          <w:szCs w:val="24"/>
        </w:rPr>
        <w:t xml:space="preserve"> </w:t>
      </w:r>
      <w:r w:rsidRPr="003A3C3E">
        <w:rPr>
          <w:szCs w:val="24"/>
        </w:rPr>
        <w:t>excluyentes,</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un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o</w:t>
      </w:r>
      <w:r w:rsidR="00ED0846" w:rsidRPr="003A3C3E">
        <w:rPr>
          <w:szCs w:val="24"/>
        </w:rPr>
        <w:t xml:space="preserve"> </w:t>
      </w:r>
      <w:r w:rsidRPr="003A3C3E">
        <w:rPr>
          <w:szCs w:val="24"/>
        </w:rPr>
        <w:t>un</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dicho</w:t>
      </w:r>
      <w:r w:rsidR="00ED0846" w:rsidRPr="003A3C3E">
        <w:rPr>
          <w:szCs w:val="24"/>
        </w:rPr>
        <w:t xml:space="preserve"> </w:t>
      </w:r>
      <w:r w:rsidRPr="003A3C3E">
        <w:rPr>
          <w:szCs w:val="24"/>
        </w:rPr>
        <w:t>campo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evitar</w:t>
      </w:r>
      <w:r w:rsidR="00ED0846" w:rsidRPr="003A3C3E">
        <w:rPr>
          <w:szCs w:val="24"/>
        </w:rPr>
        <w:t xml:space="preserve"> </w:t>
      </w:r>
      <w:r w:rsidRPr="003A3C3E">
        <w:rPr>
          <w:szCs w:val="24"/>
        </w:rPr>
        <w:t>elegir</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opción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elegido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numeral;</w:t>
      </w:r>
    </w:p>
    <w:p w:rsidR="00C03201" w:rsidRPr="003A3C3E" w:rsidRDefault="00C03201" w:rsidP="00C65F2A">
      <w:pPr>
        <w:pStyle w:val="Texto"/>
        <w:ind w:left="1008" w:hanging="720"/>
        <w:rPr>
          <w:szCs w:val="24"/>
        </w:rPr>
      </w:pPr>
      <w:r w:rsidRPr="00225454">
        <w:rPr>
          <w:b/>
          <w:szCs w:val="24"/>
          <w:lang w:val="es-MX"/>
        </w:rPr>
        <w:t>VII.</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para</w:t>
      </w:r>
      <w:r w:rsidR="00ED0846" w:rsidRPr="003A3C3E">
        <w:rPr>
          <w:szCs w:val="24"/>
        </w:rPr>
        <w:t xml:space="preserve"> </w:t>
      </w:r>
      <w:r w:rsidRPr="003A3C3E">
        <w:rPr>
          <w:szCs w:val="24"/>
        </w:rPr>
        <w:t>colocar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dependiendo</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nombres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los</w:t>
      </w:r>
      <w:r w:rsidR="00ED0846" w:rsidRPr="003A3C3E">
        <w:rPr>
          <w:szCs w:val="24"/>
        </w:rPr>
        <w:t xml:space="preserve"> </w:t>
      </w:r>
      <w:r w:rsidRPr="003A3C3E">
        <w:rPr>
          <w:szCs w:val="24"/>
        </w:rPr>
        <w:t>catálogos</w:t>
      </w:r>
      <w:r w:rsidR="00ED0846" w:rsidRPr="003A3C3E">
        <w:rPr>
          <w:szCs w:val="24"/>
        </w:rPr>
        <w:t xml:space="preserve"> </w:t>
      </w:r>
      <w:r w:rsidRPr="003A3C3E">
        <w:rPr>
          <w:szCs w:val="24"/>
        </w:rPr>
        <w:t>contendrán</w:t>
      </w:r>
      <w:r w:rsidR="00ED0846" w:rsidRPr="003A3C3E">
        <w:rPr>
          <w:szCs w:val="24"/>
        </w:rPr>
        <w:t xml:space="preserve"> </w:t>
      </w:r>
      <w:r w:rsidRPr="003A3C3E">
        <w:rPr>
          <w:szCs w:val="24"/>
        </w:rPr>
        <w:t>una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denominada</w:t>
      </w:r>
      <w:r w:rsidR="00ED0846" w:rsidRPr="003A3C3E">
        <w:rPr>
          <w:szCs w:val="24"/>
        </w:rPr>
        <w:t xml:space="preserve"> </w:t>
      </w:r>
      <w:r w:rsidRPr="003A3C3E">
        <w:rPr>
          <w:szCs w:val="24"/>
        </w:rPr>
        <w:t>“otros”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cabida</w:t>
      </w:r>
      <w:r w:rsidR="00ED0846" w:rsidRPr="003A3C3E">
        <w:rPr>
          <w:szCs w:val="24"/>
        </w:rPr>
        <w:t xml:space="preserve"> </w:t>
      </w:r>
      <w:r w:rsidRPr="003A3C3E">
        <w:rPr>
          <w:szCs w:val="24"/>
        </w:rPr>
        <w:t>a</w:t>
      </w:r>
      <w:r w:rsidR="00ED0846" w:rsidRPr="003A3C3E">
        <w:rPr>
          <w:szCs w:val="24"/>
        </w:rPr>
        <w:t xml:space="preserve"> </w:t>
      </w:r>
      <w:r w:rsidRPr="003A3C3E">
        <w:rPr>
          <w:szCs w:val="24"/>
        </w:rPr>
        <w:t>aquellos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por</w:t>
      </w:r>
      <w:r w:rsidR="00ED0846" w:rsidRPr="003A3C3E">
        <w:rPr>
          <w:szCs w:val="24"/>
        </w:rPr>
        <w:t xml:space="preserve"> </w:t>
      </w:r>
      <w:r w:rsidRPr="003A3C3E">
        <w:rPr>
          <w:szCs w:val="24"/>
        </w:rPr>
        <w:t>alguna</w:t>
      </w:r>
      <w:r w:rsidR="00ED0846" w:rsidRPr="003A3C3E">
        <w:rPr>
          <w:szCs w:val="24"/>
        </w:rPr>
        <w:t xml:space="preserve"> </w:t>
      </w:r>
      <w:r w:rsidRPr="003A3C3E">
        <w:rPr>
          <w:szCs w:val="24"/>
        </w:rPr>
        <w:t>razón,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encontrado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elegida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“otros”,</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para</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destinatario;</w:t>
      </w:r>
    </w:p>
    <w:p w:rsidR="00C03201" w:rsidRPr="003A3C3E" w:rsidRDefault="00C03201" w:rsidP="00C65F2A">
      <w:pPr>
        <w:pStyle w:val="Texto"/>
        <w:ind w:left="1008" w:hanging="720"/>
        <w:rPr>
          <w:szCs w:val="24"/>
        </w:rPr>
      </w:pPr>
      <w:r w:rsidRPr="00225454">
        <w:rPr>
          <w:b/>
          <w:szCs w:val="24"/>
          <w:lang w:val="es-MX"/>
        </w:rPr>
        <w:t>VIII.</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señalar</w:t>
      </w:r>
      <w:r w:rsidR="00ED0846" w:rsidRPr="003A3C3E">
        <w:rPr>
          <w:szCs w:val="24"/>
        </w:rPr>
        <w:t xml:space="preserve"> </w:t>
      </w:r>
      <w:r w:rsidRPr="003A3C3E">
        <w:rPr>
          <w:szCs w:val="24"/>
        </w:rPr>
        <w:t>con</w:t>
      </w:r>
      <w:r w:rsidR="00ED0846" w:rsidRPr="003A3C3E">
        <w:rPr>
          <w:szCs w:val="24"/>
        </w:rPr>
        <w:t xml:space="preserve"> </w:t>
      </w:r>
      <w:r w:rsidRPr="003A3C3E">
        <w:rPr>
          <w:szCs w:val="24"/>
        </w:rPr>
        <w:t>claridad</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resumida</w:t>
      </w:r>
      <w:r w:rsidR="00ED0846" w:rsidRPr="003A3C3E">
        <w:rPr>
          <w:szCs w:val="24"/>
        </w:rPr>
        <w:t xml:space="preserve"> </w:t>
      </w:r>
      <w:r w:rsidRPr="003A3C3E">
        <w:rPr>
          <w:szCs w:val="24"/>
        </w:rPr>
        <w:t>el</w:t>
      </w:r>
      <w:r w:rsidR="00ED0846" w:rsidRPr="003A3C3E">
        <w:rPr>
          <w:szCs w:val="24"/>
        </w:rPr>
        <w:t xml:space="preserve"> </w:t>
      </w:r>
      <w:r w:rsidRPr="003A3C3E">
        <w:rPr>
          <w:szCs w:val="24"/>
        </w:rPr>
        <w:t>asunto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requerirá</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pueda</w:t>
      </w:r>
      <w:r w:rsidR="00ED0846" w:rsidRPr="003A3C3E">
        <w:rPr>
          <w:szCs w:val="24"/>
        </w:rPr>
        <w:t xml:space="preserve"> </w:t>
      </w:r>
      <w:r w:rsidRPr="003A3C3E">
        <w:rPr>
          <w:szCs w:val="24"/>
        </w:rPr>
        <w:t>aceptar</w:t>
      </w:r>
      <w:r w:rsidR="00ED0846" w:rsidRPr="003A3C3E">
        <w:rPr>
          <w:szCs w:val="24"/>
        </w:rPr>
        <w:t xml:space="preserve"> </w:t>
      </w:r>
      <w:r w:rsidRPr="003A3C3E">
        <w:rPr>
          <w:szCs w:val="24"/>
        </w:rPr>
        <w:t>cuando</w:t>
      </w:r>
      <w:r w:rsidR="00ED0846" w:rsidRPr="003A3C3E">
        <w:rPr>
          <w:szCs w:val="24"/>
        </w:rPr>
        <w:t xml:space="preserve"> </w:t>
      </w:r>
      <w:r w:rsidRPr="003A3C3E">
        <w:rPr>
          <w:szCs w:val="24"/>
        </w:rPr>
        <w:t>menos</w:t>
      </w:r>
      <w:r w:rsidR="00ED0846" w:rsidRPr="003A3C3E">
        <w:rPr>
          <w:szCs w:val="24"/>
        </w:rPr>
        <w:t xml:space="preserve"> </w:t>
      </w:r>
      <w:r w:rsidRPr="003A3C3E">
        <w:rPr>
          <w:szCs w:val="24"/>
        </w:rPr>
        <w:t>500</w:t>
      </w:r>
      <w:r w:rsidR="00ED0846" w:rsidRPr="003A3C3E">
        <w:rPr>
          <w:szCs w:val="24"/>
        </w:rPr>
        <w:t xml:space="preserve"> </w:t>
      </w:r>
      <w:r w:rsidRPr="003A3C3E">
        <w:rPr>
          <w:szCs w:val="24"/>
        </w:rPr>
        <w:t>caracteres,</w:t>
      </w:r>
      <w:r w:rsidR="00ED0846" w:rsidRPr="003A3C3E">
        <w:rPr>
          <w:szCs w:val="24"/>
        </w:rPr>
        <w:t xml:space="preserve"> </w:t>
      </w:r>
      <w:r w:rsidRPr="003A3C3E">
        <w:rPr>
          <w:szCs w:val="24"/>
        </w:rPr>
        <w:t>incluyendo</w:t>
      </w:r>
      <w:r w:rsidR="00ED0846" w:rsidRPr="003A3C3E">
        <w:rPr>
          <w:szCs w:val="24"/>
        </w:rPr>
        <w:t xml:space="preserve"> </w:t>
      </w:r>
      <w:r w:rsidRPr="003A3C3E">
        <w:rPr>
          <w:szCs w:val="24"/>
        </w:rPr>
        <w:t>acentos,</w:t>
      </w:r>
      <w:r w:rsidR="00ED0846" w:rsidRPr="003A3C3E">
        <w:rPr>
          <w:szCs w:val="24"/>
        </w:rPr>
        <w:t xml:space="preserve"> </w:t>
      </w:r>
      <w:r w:rsidRPr="003A3C3E">
        <w:rPr>
          <w:szCs w:val="24"/>
        </w:rPr>
        <w:t>signos</w:t>
      </w:r>
      <w:r w:rsidR="00ED0846" w:rsidRPr="003A3C3E">
        <w:rPr>
          <w:szCs w:val="24"/>
        </w:rPr>
        <w:t xml:space="preserve"> </w:t>
      </w:r>
      <w:r w:rsidRPr="003A3C3E">
        <w:rPr>
          <w:szCs w:val="24"/>
        </w:rPr>
        <w:t>de</w:t>
      </w:r>
      <w:r w:rsidR="00ED0846" w:rsidRPr="003A3C3E">
        <w:rPr>
          <w:szCs w:val="24"/>
        </w:rPr>
        <w:t xml:space="preserve"> </w:t>
      </w:r>
      <w:r w:rsidRPr="003A3C3E">
        <w:rPr>
          <w:szCs w:val="24"/>
        </w:rPr>
        <w:t>puntación</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letra</w:t>
      </w:r>
      <w:r w:rsidR="00ED0846" w:rsidRPr="003A3C3E">
        <w:rPr>
          <w:szCs w:val="24"/>
        </w:rPr>
        <w:t xml:space="preserve"> </w:t>
      </w:r>
      <w:r w:rsidRPr="003A3C3E">
        <w:rPr>
          <w:szCs w:val="24"/>
        </w:rPr>
        <w:t>“Ñ”;</w:t>
      </w:r>
    </w:p>
    <w:p w:rsidR="00C03201" w:rsidRPr="003A3C3E" w:rsidRDefault="00C03201" w:rsidP="00C65F2A">
      <w:pPr>
        <w:pStyle w:val="Texto"/>
        <w:ind w:left="1008" w:hanging="720"/>
        <w:rPr>
          <w:szCs w:val="24"/>
        </w:rPr>
      </w:pPr>
      <w:r w:rsidRPr="00225454">
        <w:rPr>
          <w:b/>
          <w:szCs w:val="24"/>
          <w:lang w:val="es-MX"/>
        </w:rPr>
        <w:t>IX.</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donde</w:t>
      </w:r>
      <w:r w:rsidR="00ED0846" w:rsidRPr="003A3C3E">
        <w:rPr>
          <w:szCs w:val="24"/>
        </w:rPr>
        <w:t xml:space="preserve"> </w:t>
      </w:r>
      <w:r w:rsidRPr="003A3C3E">
        <w:rPr>
          <w:szCs w:val="24"/>
        </w:rPr>
        <w:t>el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pueda,</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necesario,</w:t>
      </w:r>
      <w:r w:rsidR="00ED0846" w:rsidRPr="003A3C3E">
        <w:rPr>
          <w:szCs w:val="24"/>
        </w:rPr>
        <w:t xml:space="preserve"> </w:t>
      </w:r>
      <w:r w:rsidRPr="003A3C3E">
        <w:rPr>
          <w:szCs w:val="24"/>
        </w:rPr>
        <w:t>cargar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Word,</w:t>
      </w:r>
      <w:r w:rsidR="00ED0846" w:rsidRPr="003A3C3E">
        <w:rPr>
          <w:szCs w:val="24"/>
        </w:rPr>
        <w:t xml:space="preserve"> </w:t>
      </w:r>
      <w:r w:rsidRPr="003A3C3E">
        <w:rPr>
          <w:szCs w:val="24"/>
        </w:rPr>
        <w:t>PDF</w:t>
      </w:r>
      <w:r w:rsidR="00ED0846" w:rsidRPr="003A3C3E">
        <w:rPr>
          <w:szCs w:val="24"/>
        </w:rPr>
        <w:t xml:space="preserve"> </w:t>
      </w:r>
      <w:r w:rsidRPr="003A3C3E">
        <w:rPr>
          <w:szCs w:val="24"/>
        </w:rPr>
        <w:t>o</w:t>
      </w:r>
      <w:r w:rsidR="00ED0846" w:rsidRPr="003A3C3E">
        <w:rPr>
          <w:szCs w:val="24"/>
        </w:rPr>
        <w:t xml:space="preserve"> </w:t>
      </w:r>
      <w:r w:rsidRPr="003A3C3E">
        <w:rPr>
          <w:szCs w:val="24"/>
        </w:rPr>
        <w:t>Excel.</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un</w:t>
      </w:r>
      <w:r w:rsidR="00ED0846" w:rsidRPr="003A3C3E">
        <w:rPr>
          <w:szCs w:val="24"/>
        </w:rPr>
        <w:t xml:space="preserve"> </w:t>
      </w:r>
      <w:r w:rsidRPr="003A3C3E">
        <w:rPr>
          <w:szCs w:val="24"/>
        </w:rPr>
        <w:t>botón</w:t>
      </w:r>
      <w:r w:rsidR="00ED0846" w:rsidRPr="003A3C3E">
        <w:rPr>
          <w:szCs w:val="24"/>
        </w:rPr>
        <w:t xml:space="preserve"> </w:t>
      </w:r>
      <w:r w:rsidRPr="003A3C3E">
        <w:rPr>
          <w:szCs w:val="24"/>
        </w:rPr>
        <w:t>“Cargar”</w:t>
      </w:r>
      <w:r w:rsidR="00ED0846" w:rsidRPr="003A3C3E">
        <w:rPr>
          <w:szCs w:val="24"/>
        </w:rPr>
        <w:t xml:space="preserve"> </w:t>
      </w:r>
      <w:r w:rsidRPr="003A3C3E">
        <w:rPr>
          <w:szCs w:val="24"/>
        </w:rPr>
        <w:t>donde,</w:t>
      </w:r>
      <w:r w:rsidR="00ED0846" w:rsidRPr="003A3C3E">
        <w:rPr>
          <w:szCs w:val="24"/>
        </w:rPr>
        <w:t xml:space="preserve"> </w:t>
      </w:r>
      <w:r w:rsidRPr="003A3C3E">
        <w:rPr>
          <w:szCs w:val="24"/>
        </w:rPr>
        <w:t>al</w:t>
      </w:r>
      <w:r w:rsidR="00ED0846" w:rsidRPr="003A3C3E">
        <w:rPr>
          <w:szCs w:val="24"/>
        </w:rPr>
        <w:t xml:space="preserve"> </w:t>
      </w:r>
      <w:r w:rsidRPr="003A3C3E">
        <w:rPr>
          <w:szCs w:val="24"/>
        </w:rPr>
        <w:t>dar</w:t>
      </w:r>
      <w:r w:rsidR="00ED0846" w:rsidRPr="003A3C3E">
        <w:rPr>
          <w:szCs w:val="24"/>
        </w:rPr>
        <w:t xml:space="preserve"> </w:t>
      </w:r>
      <w:r w:rsidRPr="003A3C3E">
        <w:rPr>
          <w:szCs w:val="24"/>
        </w:rPr>
        <w:t>clic,</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pueda</w:t>
      </w:r>
      <w:r w:rsidR="00ED0846" w:rsidRPr="003A3C3E">
        <w:rPr>
          <w:szCs w:val="24"/>
        </w:rPr>
        <w:t xml:space="preserve"> </w:t>
      </w:r>
      <w:r w:rsidRPr="003A3C3E">
        <w:rPr>
          <w:szCs w:val="24"/>
        </w:rPr>
        <w:t>adjuntarse</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y</w:t>
      </w:r>
    </w:p>
    <w:p w:rsidR="005B35B7" w:rsidRPr="003A3C3E" w:rsidRDefault="00C03201" w:rsidP="00C65F2A">
      <w:pPr>
        <w:pStyle w:val="Texto"/>
        <w:ind w:left="1008" w:hanging="720"/>
        <w:rPr>
          <w:szCs w:val="24"/>
        </w:rPr>
      </w:pPr>
      <w:r w:rsidRPr="00225454">
        <w:rPr>
          <w:b/>
          <w:szCs w:val="24"/>
          <w:lang w:val="es-MX"/>
        </w:rPr>
        <w:t>X.</w:t>
      </w:r>
      <w:r w:rsidR="00053206" w:rsidRPr="00225454">
        <w:rPr>
          <w:b/>
          <w:szCs w:val="24"/>
          <w:lang w:val="es-MX"/>
        </w:rPr>
        <w:tab/>
      </w:r>
      <w:r w:rsidRPr="003A3C3E">
        <w:rPr>
          <w:szCs w:val="24"/>
        </w:rPr>
        <w:t>Al</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se</w:t>
      </w:r>
      <w:r w:rsidR="00ED0846" w:rsidRPr="003A3C3E">
        <w:rPr>
          <w:szCs w:val="24"/>
        </w:rPr>
        <w:t xml:space="preserve"> </w:t>
      </w:r>
      <w:r w:rsidRPr="003A3C3E">
        <w:rPr>
          <w:szCs w:val="24"/>
        </w:rPr>
        <w:t>encontrará</w:t>
      </w:r>
      <w:r w:rsidR="00ED0846" w:rsidRPr="003A3C3E">
        <w:rPr>
          <w:szCs w:val="24"/>
        </w:rPr>
        <w:t xml:space="preserve"> </w:t>
      </w:r>
      <w:r w:rsidRPr="003A3C3E">
        <w:rPr>
          <w:szCs w:val="24"/>
        </w:rPr>
        <w:t>un</w:t>
      </w:r>
      <w:r w:rsidR="00ED0846" w:rsidRPr="003A3C3E">
        <w:rPr>
          <w:szCs w:val="24"/>
        </w:rPr>
        <w:t xml:space="preserve"> </w:t>
      </w:r>
      <w:r w:rsidRPr="003A3C3E">
        <w:rPr>
          <w:szCs w:val="24"/>
        </w:rPr>
        <w:t>botón</w:t>
      </w:r>
      <w:r w:rsidR="00ED0846" w:rsidRPr="003A3C3E">
        <w:rPr>
          <w:szCs w:val="24"/>
        </w:rPr>
        <w:t xml:space="preserve"> </w:t>
      </w:r>
      <w:r w:rsidRPr="003A3C3E">
        <w:rPr>
          <w:szCs w:val="24"/>
        </w:rPr>
        <w:t>de</w:t>
      </w:r>
      <w:r w:rsidR="00ED0846" w:rsidRPr="003A3C3E">
        <w:rPr>
          <w:szCs w:val="24"/>
        </w:rPr>
        <w:t xml:space="preserve"> </w:t>
      </w:r>
      <w:r w:rsidRPr="003A3C3E">
        <w:rPr>
          <w:szCs w:val="24"/>
        </w:rPr>
        <w:t>“Enviar”,</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ser</w:t>
      </w:r>
      <w:r w:rsidR="00ED0846" w:rsidRPr="003A3C3E">
        <w:rPr>
          <w:szCs w:val="24"/>
        </w:rPr>
        <w:t xml:space="preserve"> </w:t>
      </w:r>
      <w:r w:rsidRPr="003A3C3E">
        <w:rPr>
          <w:szCs w:val="24"/>
        </w:rPr>
        <w:t>accionado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un</w:t>
      </w:r>
      <w:r w:rsidR="00ED0846" w:rsidRPr="003A3C3E">
        <w:rPr>
          <w:szCs w:val="24"/>
        </w:rPr>
        <w:t xml:space="preserve"> </w:t>
      </w:r>
      <w:r w:rsidRPr="003A3C3E">
        <w:rPr>
          <w:szCs w:val="24"/>
        </w:rPr>
        <w:t>clic,</w:t>
      </w:r>
      <w:r w:rsidR="00ED0846" w:rsidRPr="003A3C3E">
        <w:rPr>
          <w:szCs w:val="24"/>
        </w:rPr>
        <w:t xml:space="preserve"> </w:t>
      </w:r>
      <w:r w:rsidRPr="003A3C3E">
        <w:rPr>
          <w:szCs w:val="24"/>
        </w:rPr>
        <w:t>enviará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al</w:t>
      </w:r>
      <w:r w:rsidR="00ED0846" w:rsidRPr="003A3C3E">
        <w:rPr>
          <w:szCs w:val="24"/>
        </w:rPr>
        <w:t xml:space="preserve"> </w:t>
      </w:r>
      <w:r w:rsidRPr="003A3C3E">
        <w:rPr>
          <w:szCs w:val="24"/>
        </w:rPr>
        <w:t>destinatario.</w:t>
      </w:r>
    </w:p>
    <w:p w:rsidR="005B35B7" w:rsidRPr="003A3C3E" w:rsidRDefault="00C03201" w:rsidP="00C65F2A">
      <w:pPr>
        <w:pStyle w:val="Texto"/>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deberá</w:t>
      </w:r>
      <w:r w:rsidR="00ED0846" w:rsidRPr="003A3C3E">
        <w:rPr>
          <w:szCs w:val="24"/>
        </w:rPr>
        <w:t xml:space="preserve"> </w:t>
      </w:r>
      <w:r w:rsidRPr="003A3C3E">
        <w:rPr>
          <w:szCs w:val="24"/>
        </w:rPr>
        <w:t>mantener</w:t>
      </w:r>
      <w:r w:rsidR="00ED0846" w:rsidRPr="003A3C3E">
        <w:rPr>
          <w:szCs w:val="24"/>
        </w:rPr>
        <w:t xml:space="preserve"> </w:t>
      </w:r>
      <w:r w:rsidRPr="003A3C3E">
        <w:rPr>
          <w:szCs w:val="24"/>
        </w:rPr>
        <w:t>actualizado</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IV</w:t>
      </w:r>
      <w:r w:rsidR="00ED0846" w:rsidRPr="003A3C3E">
        <w:rPr>
          <w:szCs w:val="24"/>
        </w:rPr>
        <w:t xml:space="preserve"> </w:t>
      </w:r>
      <w:r w:rsidRPr="003A3C3E">
        <w:rPr>
          <w:szCs w:val="24"/>
        </w:rPr>
        <w:t>y</w:t>
      </w:r>
      <w:r w:rsidR="00ED0846" w:rsidRPr="003A3C3E">
        <w:rPr>
          <w:szCs w:val="24"/>
        </w:rPr>
        <w:t xml:space="preserve"> </w:t>
      </w:r>
      <w:r w:rsidRPr="003A3C3E">
        <w:rPr>
          <w:szCs w:val="24"/>
        </w:rPr>
        <w:t>VI</w:t>
      </w:r>
      <w:r w:rsidR="00ED0846" w:rsidRPr="003A3C3E">
        <w:rPr>
          <w:szCs w:val="24"/>
        </w:rPr>
        <w:t xml:space="preserve"> </w:t>
      </w:r>
      <w:r w:rsidRPr="003A3C3E">
        <w:rPr>
          <w:szCs w:val="24"/>
        </w:rPr>
        <w:t>del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p>
    <w:p w:rsidR="005B35B7" w:rsidRPr="003A3C3E" w:rsidRDefault="00C03201" w:rsidP="00C65F2A">
      <w:pPr>
        <w:pStyle w:val="Texto"/>
        <w:rPr>
          <w:szCs w:val="24"/>
        </w:rPr>
      </w:pPr>
      <w:r w:rsidRPr="003A3C3E">
        <w:rPr>
          <w:szCs w:val="24"/>
        </w:rPr>
        <w:t>Asimismo,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garantizará</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tenga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remitentes</w:t>
      </w:r>
      <w:r w:rsidR="00ED0846" w:rsidRPr="003A3C3E">
        <w:rPr>
          <w:szCs w:val="24"/>
        </w:rPr>
        <w:t xml:space="preserve"> </w:t>
      </w:r>
      <w:r w:rsidRPr="003A3C3E">
        <w:rPr>
          <w:szCs w:val="24"/>
        </w:rPr>
        <w:t>puedan</w:t>
      </w:r>
      <w:r w:rsidR="00ED0846" w:rsidRPr="003A3C3E">
        <w:rPr>
          <w:szCs w:val="24"/>
        </w:rPr>
        <w:t xml:space="preserve"> </w:t>
      </w:r>
      <w:r w:rsidRPr="003A3C3E">
        <w:rPr>
          <w:szCs w:val="24"/>
        </w:rPr>
        <w:t>cargar</w:t>
      </w:r>
      <w:r w:rsidR="00ED0846" w:rsidRPr="003A3C3E">
        <w:rPr>
          <w:szCs w:val="24"/>
        </w:rPr>
        <w:t xml:space="preserve"> </w:t>
      </w:r>
      <w:r w:rsidR="003A2090">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w:t>
      </w:r>
      <w:r w:rsidR="00ED0846" w:rsidRPr="003A3C3E">
        <w:rPr>
          <w:szCs w:val="24"/>
        </w:rPr>
        <w:t xml:space="preserve"> </w:t>
      </w:r>
      <w:r w:rsidRPr="003A3C3E">
        <w:rPr>
          <w:szCs w:val="24"/>
        </w:rPr>
        <w:t>enviar.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permanencia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recuperación.</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noveno</w:t>
      </w:r>
      <w:r w:rsidRPr="003A3C3E">
        <w:rPr>
          <w:szCs w:val="24"/>
        </w:rPr>
        <w:t>.</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enviado</w:t>
      </w:r>
      <w:r w:rsidR="00ED0846" w:rsidRPr="003A3C3E">
        <w:rPr>
          <w:szCs w:val="24"/>
        </w:rPr>
        <w:t xml:space="preserve"> </w:t>
      </w:r>
      <w:r w:rsidRPr="003A3C3E">
        <w:rPr>
          <w:szCs w:val="24"/>
        </w:rPr>
        <w:t>el</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leyendas</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enviado”</w:t>
      </w:r>
      <w:r w:rsidR="00ED0846" w:rsidRPr="003A3C3E">
        <w:rPr>
          <w:szCs w:val="24"/>
        </w:rPr>
        <w:t xml:space="preserve"> </w:t>
      </w:r>
      <w:r w:rsidR="003A2090">
        <w:rPr>
          <w:szCs w:val="24"/>
        </w:rPr>
        <w:t xml:space="preserve"> </w:t>
      </w:r>
      <w:r w:rsidRPr="003A3C3E">
        <w:rPr>
          <w:szCs w:val="24"/>
        </w:rPr>
        <w:t>“La</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enviada”,</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Asimismo,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se</w:t>
      </w:r>
      <w:r w:rsidR="00ED0846" w:rsidRPr="003A3C3E">
        <w:rPr>
          <w:szCs w:val="24"/>
        </w:rPr>
        <w:t xml:space="preserve"> </w:t>
      </w:r>
      <w:r w:rsidRPr="003A3C3E">
        <w:rPr>
          <w:szCs w:val="24"/>
        </w:rPr>
        <w:t>señalará</w:t>
      </w:r>
      <w:r w:rsidR="00ED0846" w:rsidRPr="003A3C3E">
        <w:rPr>
          <w:szCs w:val="24"/>
        </w:rPr>
        <w:t xml:space="preserve"> </w:t>
      </w:r>
      <w:r w:rsidRPr="003A3C3E">
        <w:rPr>
          <w:szCs w:val="24"/>
        </w:rPr>
        <w:t>que,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haya</w:t>
      </w:r>
      <w:r w:rsidR="00ED0846" w:rsidRPr="003A3C3E">
        <w:rPr>
          <w:szCs w:val="24"/>
        </w:rPr>
        <w:t xml:space="preserve"> </w:t>
      </w: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se</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correspondiente.</w:t>
      </w:r>
    </w:p>
    <w:p w:rsidR="005B35B7" w:rsidRPr="003A3C3E" w:rsidRDefault="00C03201" w:rsidP="00C65F2A">
      <w:pPr>
        <w:pStyle w:val="Texto"/>
        <w:rPr>
          <w:szCs w:val="24"/>
        </w:rPr>
      </w:pP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cuando</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necesario,</w:t>
      </w:r>
      <w:r w:rsidR="00ED0846" w:rsidRPr="003A3C3E">
        <w:rPr>
          <w:szCs w:val="24"/>
        </w:rPr>
        <w:t xml:space="preserve"> </w:t>
      </w:r>
      <w:r w:rsidRPr="003A3C3E">
        <w:rPr>
          <w:szCs w:val="24"/>
        </w:rPr>
        <w:t>puedan</w:t>
      </w:r>
      <w:r w:rsidR="00ED0846" w:rsidRPr="003A3C3E">
        <w:rPr>
          <w:szCs w:val="24"/>
        </w:rPr>
        <w:t xml:space="preserve"> </w:t>
      </w:r>
      <w:r w:rsidRPr="003A3C3E">
        <w:rPr>
          <w:szCs w:val="24"/>
        </w:rPr>
        <w:t>imprimir</w:t>
      </w:r>
      <w:r w:rsidR="00ED0846" w:rsidRPr="003A3C3E">
        <w:rPr>
          <w:szCs w:val="24"/>
        </w:rPr>
        <w:t xml:space="preserve"> </w:t>
      </w:r>
      <w:r w:rsidRPr="003A3C3E">
        <w:rPr>
          <w:szCs w:val="24"/>
        </w:rPr>
        <w:t>la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p>
    <w:p w:rsidR="00C03201" w:rsidRPr="003A3C3E" w:rsidRDefault="00C03201" w:rsidP="00C65F2A">
      <w:pPr>
        <w:pStyle w:val="Texto"/>
        <w:ind w:firstLine="0"/>
        <w:jc w:val="center"/>
        <w:rPr>
          <w:b/>
        </w:rPr>
      </w:pPr>
      <w:r w:rsidRPr="003A3C3E">
        <w:rPr>
          <w:b/>
        </w:rPr>
        <w:t>SECCIÓN</w:t>
      </w:r>
      <w:r w:rsidR="00ED0846" w:rsidRPr="003A3C3E">
        <w:rPr>
          <w:b/>
        </w:rPr>
        <w:t xml:space="preserve"> </w:t>
      </w:r>
      <w:r w:rsidRPr="003A3C3E">
        <w:rPr>
          <w:b/>
        </w:rPr>
        <w:t>II</w:t>
      </w:r>
    </w:p>
    <w:p w:rsidR="005B35B7" w:rsidRPr="003A3C3E" w:rsidRDefault="00C03201" w:rsidP="00C65F2A">
      <w:pPr>
        <w:pStyle w:val="Texto"/>
        <w:ind w:firstLine="0"/>
        <w:jc w:val="center"/>
        <w:rPr>
          <w:b/>
        </w:rPr>
      </w:pPr>
      <w:r w:rsidRPr="003A3C3E">
        <w:rPr>
          <w:b/>
        </w:rPr>
        <w:t>DE</w:t>
      </w:r>
      <w:r w:rsidR="00ED0846" w:rsidRPr="003A3C3E">
        <w:rPr>
          <w:b/>
        </w:rPr>
        <w:t xml:space="preserve"> </w:t>
      </w:r>
      <w:smartTag w:uri="urn:schemas-microsoft-com:office:smarttags" w:element="PersonName">
        <w:smartTagPr>
          <w:attr w:name="ProductID" w:val="LA RECEPCIￓN DE"/>
        </w:smartTagPr>
        <w:r w:rsidRPr="003A3C3E">
          <w:rPr>
            <w:b/>
          </w:rPr>
          <w:t>LA</w:t>
        </w:r>
        <w:r w:rsidR="00ED0846" w:rsidRPr="003A3C3E">
          <w:rPr>
            <w:b/>
          </w:rPr>
          <w:t xml:space="preserve"> </w:t>
        </w:r>
        <w:r w:rsidRPr="003A3C3E">
          <w:rPr>
            <w:b/>
          </w:rPr>
          <w:t>RECEPCIÓN</w:t>
        </w:r>
        <w:r w:rsidR="00ED0846" w:rsidRPr="003A3C3E">
          <w:rPr>
            <w:b/>
          </w:rPr>
          <w:t xml:space="preserve"> </w:t>
        </w:r>
        <w:r w:rsidRPr="003A3C3E">
          <w:rPr>
            <w:b/>
          </w:rPr>
          <w:t>DE</w:t>
        </w:r>
      </w:smartTag>
      <w:r w:rsidR="00ED0846" w:rsidRPr="003A3C3E">
        <w:rPr>
          <w:b/>
        </w:rPr>
        <w:t xml:space="preserve"> </w:t>
      </w:r>
      <w:r w:rsidRPr="003A3C3E">
        <w:rPr>
          <w:b/>
        </w:rPr>
        <w:t>COMUNICADOS</w:t>
      </w:r>
      <w:r w:rsidR="00ED0846" w:rsidRPr="003A3C3E">
        <w:rPr>
          <w:b/>
        </w:rPr>
        <w:t xml:space="preserve"> </w:t>
      </w:r>
      <w:r w:rsidRPr="003A3C3E">
        <w:rPr>
          <w:b/>
        </w:rPr>
        <w:t>Y</w:t>
      </w:r>
      <w:r w:rsidR="00ED0846" w:rsidRPr="003A3C3E">
        <w:rPr>
          <w:b/>
        </w:rPr>
        <w:t xml:space="preserve"> </w:t>
      </w:r>
      <w:r w:rsidRPr="003A3C3E">
        <w:rPr>
          <w:b/>
        </w:rPr>
        <w:t>ACTUACIONES</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szCs w:val="24"/>
        </w:rPr>
        <w:t xml:space="preserve"> </w:t>
      </w:r>
      <w:r w:rsidRPr="003A3C3E">
        <w:rPr>
          <w:szCs w:val="24"/>
        </w:rPr>
        <w:t>Cuando</w:t>
      </w:r>
      <w:r w:rsidR="00ED0846" w:rsidRPr="003A3C3E">
        <w:rPr>
          <w:szCs w:val="24"/>
        </w:rPr>
        <w:t xml:space="preserve"> </w:t>
      </w:r>
      <w:r w:rsidRPr="003A3C3E">
        <w:rPr>
          <w:szCs w:val="24"/>
        </w:rPr>
        <w:t>algún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reciba</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hacer</w:t>
      </w:r>
      <w:r w:rsidR="00ED0846" w:rsidRPr="003A3C3E">
        <w:rPr>
          <w:szCs w:val="24"/>
        </w:rPr>
        <w:t xml:space="preserve"> </w:t>
      </w:r>
      <w:r w:rsidRPr="003A3C3E">
        <w:rPr>
          <w:szCs w:val="24"/>
        </w:rPr>
        <w:t>notar</w:t>
      </w:r>
      <w:r w:rsidR="00ED0846" w:rsidRPr="003A3C3E">
        <w:rPr>
          <w:szCs w:val="24"/>
        </w:rPr>
        <w:t xml:space="preserve"> </w:t>
      </w:r>
      <w:r w:rsidRPr="003A3C3E">
        <w:rPr>
          <w:szCs w:val="24"/>
        </w:rPr>
        <w:t>que</w:t>
      </w:r>
      <w:r w:rsidR="00ED0846" w:rsidRPr="003A3C3E">
        <w:rPr>
          <w:szCs w:val="24"/>
        </w:rPr>
        <w:t xml:space="preserve"> </w:t>
      </w:r>
      <w:r w:rsidRPr="003A3C3E">
        <w:rPr>
          <w:szCs w:val="24"/>
        </w:rPr>
        <w:t>existe</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pendiente</w:t>
      </w:r>
      <w:r w:rsidR="00ED0846" w:rsidRPr="003A3C3E">
        <w:rPr>
          <w:szCs w:val="24"/>
        </w:rPr>
        <w:t xml:space="preserve"> </w:t>
      </w:r>
      <w:r w:rsidRPr="003A3C3E">
        <w:rPr>
          <w:szCs w:val="24"/>
        </w:rPr>
        <w:t>por</w:t>
      </w:r>
      <w:r w:rsidR="00ED0846" w:rsidRPr="003A3C3E">
        <w:rPr>
          <w:szCs w:val="24"/>
        </w:rPr>
        <w:t xml:space="preserve"> </w:t>
      </w:r>
      <w:r w:rsidRPr="003A3C3E">
        <w:rPr>
          <w:szCs w:val="24"/>
        </w:rPr>
        <w:t>leer.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marcando</w:t>
      </w:r>
      <w:r w:rsidR="00ED0846" w:rsidRPr="003A3C3E">
        <w:rPr>
          <w:szCs w:val="24"/>
        </w:rPr>
        <w:t xml:space="preserve"> </w:t>
      </w:r>
      <w:r w:rsidRPr="003A3C3E">
        <w:rPr>
          <w:szCs w:val="24"/>
        </w:rPr>
        <w:t>o</w:t>
      </w:r>
      <w:r w:rsidR="00ED0846" w:rsidRPr="003A3C3E">
        <w:rPr>
          <w:szCs w:val="24"/>
        </w:rPr>
        <w:t xml:space="preserve"> </w:t>
      </w:r>
      <w:r w:rsidRPr="003A3C3E">
        <w:rPr>
          <w:szCs w:val="24"/>
        </w:rPr>
        <w:t>sombreando</w:t>
      </w:r>
      <w:r w:rsidR="00ED0846" w:rsidRPr="003A3C3E">
        <w:rPr>
          <w:szCs w:val="24"/>
        </w:rPr>
        <w:t xml:space="preserve"> </w:t>
      </w:r>
      <w:r w:rsidRPr="003A3C3E">
        <w:rPr>
          <w:szCs w:val="24"/>
        </w:rPr>
        <w:t>de</w:t>
      </w:r>
      <w:r w:rsidR="00ED0846" w:rsidRPr="003A3C3E">
        <w:rPr>
          <w:szCs w:val="24"/>
        </w:rPr>
        <w:t xml:space="preserve"> </w:t>
      </w:r>
      <w:r w:rsidRPr="003A3C3E">
        <w:rPr>
          <w:szCs w:val="24"/>
        </w:rPr>
        <w:t>color</w:t>
      </w:r>
      <w:r w:rsidR="00ED0846" w:rsidRPr="003A3C3E">
        <w:rPr>
          <w:szCs w:val="24"/>
        </w:rPr>
        <w:t xml:space="preserve"> </w:t>
      </w:r>
      <w:r w:rsidRPr="003A3C3E">
        <w:rPr>
          <w:szCs w:val="24"/>
        </w:rPr>
        <w:t>rojo</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que</w:t>
      </w:r>
      <w:r w:rsidR="00ED0846" w:rsidRPr="003A3C3E">
        <w:rPr>
          <w:szCs w:val="24"/>
        </w:rPr>
        <w:t xml:space="preserve"> </w:t>
      </w:r>
      <w:r w:rsidRPr="003A3C3E">
        <w:rPr>
          <w:szCs w:val="24"/>
        </w:rPr>
        <w:t>aún</w:t>
      </w:r>
      <w:r w:rsidR="00ED0846" w:rsidRPr="003A3C3E">
        <w:rPr>
          <w:szCs w:val="24"/>
        </w:rPr>
        <w:t xml:space="preserve"> </w:t>
      </w:r>
      <w:r w:rsidRPr="003A3C3E">
        <w:rPr>
          <w:szCs w:val="24"/>
        </w:rPr>
        <w:t>no</w:t>
      </w:r>
      <w:r w:rsidR="00ED0846" w:rsidRPr="003A3C3E">
        <w:rPr>
          <w:szCs w:val="24"/>
        </w:rPr>
        <w:t xml:space="preserve"> </w:t>
      </w:r>
      <w:r w:rsidRPr="003A3C3E">
        <w:rPr>
          <w:szCs w:val="24"/>
        </w:rPr>
        <w:t>hayan</w:t>
      </w:r>
      <w:r w:rsidR="00ED0846" w:rsidRPr="003A3C3E">
        <w:rPr>
          <w:szCs w:val="24"/>
        </w:rPr>
        <w:t xml:space="preserve"> </w:t>
      </w:r>
      <w:r w:rsidRPr="003A3C3E">
        <w:rPr>
          <w:szCs w:val="24"/>
        </w:rPr>
        <w:t>sido</w:t>
      </w:r>
      <w:r w:rsidR="00ED0846" w:rsidRPr="003A3C3E">
        <w:rPr>
          <w:szCs w:val="24"/>
        </w:rPr>
        <w:t xml:space="preserve"> </w:t>
      </w:r>
      <w:r w:rsidRPr="003A3C3E">
        <w:rPr>
          <w:szCs w:val="24"/>
        </w:rPr>
        <w:t>leídos.</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leído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solicitará</w:t>
      </w:r>
      <w:r w:rsidR="00ED0846" w:rsidRPr="003A3C3E">
        <w:rPr>
          <w:szCs w:val="24"/>
        </w:rPr>
        <w:t xml:space="preserve"> </w:t>
      </w:r>
      <w:r w:rsidRPr="003A3C3E">
        <w:rPr>
          <w:szCs w:val="24"/>
        </w:rPr>
        <w:t>al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confirmar</w:t>
      </w:r>
      <w:r w:rsidR="00ED0846" w:rsidRPr="003A3C3E">
        <w:rPr>
          <w:szCs w:val="24"/>
        </w:rPr>
        <w:t xml:space="preserve"> </w:t>
      </w:r>
      <w:r w:rsidRPr="003A3C3E">
        <w:rPr>
          <w:szCs w:val="24"/>
        </w:rPr>
        <w:t>su</w:t>
      </w:r>
      <w:r w:rsidR="00ED0846" w:rsidRPr="003A3C3E">
        <w:rPr>
          <w:szCs w:val="24"/>
        </w:rPr>
        <w:t xml:space="preserve"> </w:t>
      </w:r>
      <w:r w:rsidRPr="003A3C3E">
        <w:rPr>
          <w:szCs w:val="24"/>
        </w:rPr>
        <w:t>lectura.</w:t>
      </w:r>
    </w:p>
    <w:p w:rsidR="005B35B7" w:rsidRPr="003A3C3E" w:rsidRDefault="00C03201" w:rsidP="00C65F2A">
      <w:pPr>
        <w:pStyle w:val="Texto"/>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confirmado</w:t>
      </w:r>
      <w:r w:rsidR="00ED0846" w:rsidRPr="003A3C3E">
        <w:rPr>
          <w:szCs w:val="24"/>
        </w:rPr>
        <w:t xml:space="preserve"> </w:t>
      </w:r>
      <w:r w:rsidRPr="003A3C3E">
        <w:rPr>
          <w:szCs w:val="24"/>
        </w:rPr>
        <w:t>la</w:t>
      </w:r>
      <w:r w:rsidR="00ED0846" w:rsidRPr="003A3C3E">
        <w:rPr>
          <w:szCs w:val="24"/>
        </w:rPr>
        <w:t xml:space="preserve"> </w:t>
      </w:r>
      <w:r w:rsidRPr="003A3C3E">
        <w:rPr>
          <w:szCs w:val="24"/>
        </w:rPr>
        <w:t>lectura</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características:</w:t>
      </w:r>
    </w:p>
    <w:p w:rsidR="00C03201" w:rsidRPr="003A3C3E" w:rsidRDefault="00C03201" w:rsidP="00C65F2A">
      <w:pPr>
        <w:pStyle w:val="Texto"/>
        <w:ind w:left="1008" w:hanging="720"/>
        <w:rPr>
          <w:szCs w:val="24"/>
        </w:rPr>
      </w:pPr>
      <w:r w:rsidRPr="00225454">
        <w:rPr>
          <w:b/>
          <w:szCs w:val="24"/>
          <w:lang w:val="es-MX"/>
        </w:rPr>
        <w:t>I.</w:t>
      </w:r>
      <w:r w:rsidR="00053206" w:rsidRPr="00225454">
        <w:rPr>
          <w:b/>
          <w:szCs w:val="24"/>
          <w:lang w:val="es-MX"/>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transacción</w:t>
      </w:r>
      <w:r w:rsidR="00ED0846" w:rsidRPr="003A3C3E">
        <w:rPr>
          <w:szCs w:val="24"/>
        </w:rPr>
        <w:t xml:space="preserve"> </w:t>
      </w:r>
      <w:r w:rsidRPr="003A3C3E">
        <w:rPr>
          <w:szCs w:val="24"/>
        </w:rPr>
        <w:t>electrónica;</w:t>
      </w:r>
    </w:p>
    <w:p w:rsidR="00C03201" w:rsidRPr="003A3C3E" w:rsidRDefault="00C03201" w:rsidP="00C65F2A">
      <w:pPr>
        <w:pStyle w:val="Texto"/>
        <w:ind w:left="1008" w:hanging="720"/>
        <w:rPr>
          <w:szCs w:val="24"/>
        </w:rPr>
      </w:pPr>
      <w:r w:rsidRPr="00225454">
        <w:rPr>
          <w:b/>
          <w:szCs w:val="24"/>
          <w:lang w:val="es-MX"/>
        </w:rPr>
        <w:t>II.</w:t>
      </w:r>
      <w:r w:rsidR="00053206" w:rsidRPr="00225454">
        <w:rPr>
          <w:b/>
          <w:szCs w:val="24"/>
          <w:lang w:val="es-MX"/>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p>
    <w:p w:rsidR="00C03201" w:rsidRPr="003A3C3E" w:rsidRDefault="00C03201" w:rsidP="00C65F2A">
      <w:pPr>
        <w:pStyle w:val="Texto"/>
        <w:ind w:left="1008" w:hanging="720"/>
        <w:rPr>
          <w:szCs w:val="24"/>
        </w:rPr>
      </w:pPr>
      <w:r w:rsidRPr="00225454">
        <w:rPr>
          <w:b/>
          <w:szCs w:val="24"/>
          <w:lang w:val="es-MX"/>
        </w:rPr>
        <w:t>III.</w:t>
      </w:r>
      <w:r w:rsidR="00053206" w:rsidRPr="00225454">
        <w:rPr>
          <w:b/>
          <w:szCs w:val="24"/>
          <w:lang w:val="es-MX"/>
        </w:rPr>
        <w:tab/>
      </w:r>
      <w:r w:rsidRPr="003A3C3E">
        <w:rPr>
          <w:szCs w:val="24"/>
        </w:rPr>
        <w:t>El</w:t>
      </w:r>
      <w:r w:rsidR="00ED0846" w:rsidRPr="003A3C3E">
        <w:rPr>
          <w:szCs w:val="24"/>
        </w:rPr>
        <w:t xml:space="preserve"> </w:t>
      </w:r>
      <w:r w:rsidRPr="003A3C3E">
        <w:rPr>
          <w:szCs w:val="24"/>
        </w:rPr>
        <w:t>asunto,</w:t>
      </w:r>
      <w:r w:rsidR="00ED0846" w:rsidRPr="003A3C3E">
        <w:rPr>
          <w:szCs w:val="24"/>
        </w:rPr>
        <w:t xml:space="preserve"> </w:t>
      </w:r>
      <w:r w:rsidRPr="003A3C3E">
        <w:rPr>
          <w:szCs w:val="24"/>
        </w:rPr>
        <w:t>y</w:t>
      </w:r>
    </w:p>
    <w:p w:rsidR="005B35B7" w:rsidRPr="003A3C3E" w:rsidRDefault="00C03201" w:rsidP="00C65F2A">
      <w:pPr>
        <w:pStyle w:val="Texto"/>
        <w:ind w:left="1008" w:hanging="720"/>
        <w:rPr>
          <w:szCs w:val="24"/>
        </w:rPr>
      </w:pPr>
      <w:r w:rsidRPr="00225454">
        <w:rPr>
          <w:b/>
          <w:szCs w:val="24"/>
          <w:lang w:val="es-MX"/>
        </w:rPr>
        <w:t>IV.</w:t>
      </w:r>
      <w:r w:rsidR="00053206" w:rsidRPr="00225454">
        <w:rPr>
          <w:b/>
          <w:szCs w:val="24"/>
          <w:lang w:val="es-MX"/>
        </w:rPr>
        <w:tab/>
      </w:r>
      <w:r w:rsidRPr="003A3C3E">
        <w:rPr>
          <w:szCs w:val="24"/>
        </w:rPr>
        <w:t>La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leyenda:</w:t>
      </w:r>
      <w:r w:rsidR="00ED0846" w:rsidRPr="003A3C3E">
        <w:rPr>
          <w:szCs w:val="24"/>
        </w:rPr>
        <w:t xml:space="preserve"> </w:t>
      </w:r>
      <w:r w:rsidRPr="003A3C3E">
        <w:rPr>
          <w:szCs w:val="24"/>
        </w:rPr>
        <w:t>“El</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(denominación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ha</w:t>
      </w:r>
      <w:r w:rsidR="00ED0846" w:rsidRPr="003A3C3E">
        <w:rPr>
          <w:szCs w:val="24"/>
        </w:rPr>
        <w:t xml:space="preserve"> </w:t>
      </w: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del</w:t>
      </w:r>
      <w:r w:rsidR="00ED0846" w:rsidRPr="003A3C3E">
        <w:rPr>
          <w:szCs w:val="24"/>
        </w:rPr>
        <w:t xml:space="preserve"> </w:t>
      </w:r>
      <w:r w:rsidRPr="003A3C3E">
        <w:rPr>
          <w:szCs w:val="24"/>
        </w:rPr>
        <w:t>mes</w:t>
      </w:r>
      <w:r w:rsidR="00ED0846" w:rsidRPr="003A3C3E">
        <w:rPr>
          <w:szCs w:val="24"/>
        </w:rPr>
        <w:t xml:space="preserve"> </w:t>
      </w:r>
      <w:r w:rsidRPr="003A3C3E">
        <w:rPr>
          <w:szCs w:val="24"/>
        </w:rPr>
        <w:t>de</w:t>
      </w:r>
      <w:r w:rsidR="00ED0846" w:rsidRPr="003A3C3E">
        <w:rPr>
          <w:szCs w:val="24"/>
        </w:rPr>
        <w:t xml:space="preserve"> </w:t>
      </w:r>
      <w:r w:rsidRPr="003A3C3E">
        <w:rPr>
          <w:szCs w:val="24"/>
        </w:rPr>
        <w:t>---,</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las----horas</w:t>
      </w:r>
      <w:r w:rsidR="00ED0846" w:rsidRPr="003A3C3E">
        <w:rPr>
          <w:szCs w:val="24"/>
        </w:rPr>
        <w:t xml:space="preserve"> </w:t>
      </w:r>
      <w:r w:rsidRPr="003A3C3E">
        <w:rPr>
          <w:szCs w:val="24"/>
        </w:rPr>
        <w:t>con</w:t>
      </w:r>
      <w:r w:rsidR="00ED0846" w:rsidRPr="003A3C3E">
        <w:rPr>
          <w:szCs w:val="24"/>
        </w:rPr>
        <w:t xml:space="preserve"> </w:t>
      </w:r>
      <w:r w:rsidRPr="003A3C3E">
        <w:rPr>
          <w:szCs w:val="24"/>
        </w:rPr>
        <w:t>----minutos.”</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al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acusará</w:t>
      </w:r>
      <w:r w:rsidR="00ED0846" w:rsidRPr="003A3C3E">
        <w:rPr>
          <w:szCs w:val="24"/>
        </w:rPr>
        <w:t xml:space="preserve"> </w:t>
      </w:r>
      <w:r w:rsidRPr="003A3C3E">
        <w:rPr>
          <w:szCs w:val="24"/>
        </w:rPr>
        <w:t>la</w:t>
      </w:r>
      <w:r w:rsidR="00ED0846" w:rsidRPr="003A3C3E">
        <w:rPr>
          <w:szCs w:val="24"/>
        </w:rPr>
        <w:t xml:space="preserve"> </w:t>
      </w:r>
      <w:r w:rsidRPr="003A3C3E">
        <w:rPr>
          <w:szCs w:val="24"/>
        </w:rPr>
        <w:t>lectura</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cuando</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estimen</w:t>
      </w:r>
      <w:r w:rsidR="00ED0846" w:rsidRPr="003A3C3E">
        <w:rPr>
          <w:szCs w:val="24"/>
        </w:rPr>
        <w:t xml:space="preserve"> </w:t>
      </w:r>
      <w:r w:rsidRPr="003A3C3E">
        <w:rPr>
          <w:szCs w:val="24"/>
        </w:rPr>
        <w:t>pertinente,</w:t>
      </w:r>
      <w:r w:rsidR="00ED0846" w:rsidRPr="003A3C3E">
        <w:rPr>
          <w:szCs w:val="24"/>
        </w:rPr>
        <w:t xml:space="preserve"> </w:t>
      </w:r>
      <w:r w:rsidRPr="003A3C3E">
        <w:rPr>
          <w:szCs w:val="24"/>
        </w:rPr>
        <w:t>puedan</w:t>
      </w:r>
      <w:r w:rsidR="00ED0846" w:rsidRPr="003A3C3E">
        <w:rPr>
          <w:szCs w:val="24"/>
        </w:rPr>
        <w:t xml:space="preserve"> </w:t>
      </w:r>
      <w:r w:rsidRPr="003A3C3E">
        <w:rPr>
          <w:szCs w:val="24"/>
        </w:rPr>
        <w:t>imprimir</w:t>
      </w:r>
      <w:r w:rsidR="00ED0846" w:rsidRPr="003A3C3E">
        <w:rPr>
          <w:szCs w:val="24"/>
        </w:rPr>
        <w:t xml:space="preserve"> </w:t>
      </w:r>
      <w:r w:rsidRPr="003A3C3E">
        <w:rPr>
          <w:szCs w:val="24"/>
        </w:rPr>
        <w:t>los</w:t>
      </w:r>
      <w:r w:rsidR="00ED0846" w:rsidRPr="003A3C3E">
        <w:rPr>
          <w:szCs w:val="24"/>
        </w:rPr>
        <w:t xml:space="preserve"> </w:t>
      </w:r>
      <w:r w:rsidRPr="003A3C3E">
        <w:rPr>
          <w:szCs w:val="24"/>
        </w:rPr>
        <w:t>acuses</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enviado.</w:t>
      </w:r>
    </w:p>
    <w:p w:rsidR="00C03201" w:rsidRPr="003A3C3E" w:rsidRDefault="00C03201" w:rsidP="00C65F2A">
      <w:pPr>
        <w:pStyle w:val="Texto"/>
        <w:spacing w:line="238" w:lineRule="exact"/>
        <w:ind w:firstLine="0"/>
        <w:jc w:val="center"/>
        <w:rPr>
          <w:b/>
        </w:rPr>
      </w:pPr>
      <w:r w:rsidRPr="003A3C3E">
        <w:rPr>
          <w:b/>
        </w:rPr>
        <w:lastRenderedPageBreak/>
        <w:t>SECCIÓN</w:t>
      </w:r>
      <w:r w:rsidR="00ED0846" w:rsidRPr="003A3C3E">
        <w:rPr>
          <w:b/>
        </w:rPr>
        <w:t xml:space="preserve"> </w:t>
      </w:r>
      <w:r w:rsidRPr="003A3C3E">
        <w:rPr>
          <w:b/>
        </w:rPr>
        <w:t>III</w:t>
      </w:r>
    </w:p>
    <w:p w:rsidR="005B35B7" w:rsidRPr="003A3C3E" w:rsidRDefault="00C03201" w:rsidP="00C65F2A">
      <w:pPr>
        <w:pStyle w:val="Texto"/>
        <w:spacing w:line="238" w:lineRule="exact"/>
        <w:ind w:firstLine="0"/>
        <w:jc w:val="center"/>
        <w:rPr>
          <w:b/>
        </w:rPr>
      </w:pPr>
      <w:r w:rsidRPr="003A3C3E">
        <w:rPr>
          <w:b/>
        </w:rPr>
        <w:t>DE</w:t>
      </w:r>
      <w:r w:rsidR="00ED0846" w:rsidRPr="003A3C3E">
        <w:rPr>
          <w:b/>
        </w:rPr>
        <w:t xml:space="preserve"> </w:t>
      </w:r>
      <w:smartTag w:uri="urn:schemas-microsoft-com:office:smarttags" w:element="PersonName">
        <w:smartTagPr>
          <w:attr w:name="ProductID" w:val="LA PIZARRA DE"/>
        </w:smartTagPr>
        <w:r w:rsidRPr="003A3C3E">
          <w:rPr>
            <w:b/>
          </w:rPr>
          <w:t>LA</w:t>
        </w:r>
        <w:r w:rsidR="00ED0846" w:rsidRPr="003A3C3E">
          <w:rPr>
            <w:b/>
          </w:rPr>
          <w:t xml:space="preserve"> </w:t>
        </w:r>
        <w:r w:rsidRPr="003A3C3E">
          <w:rPr>
            <w:b/>
          </w:rPr>
          <w:t>PIZARRA</w:t>
        </w:r>
        <w:r w:rsidR="00ED0846" w:rsidRPr="003A3C3E">
          <w:rPr>
            <w:b/>
          </w:rPr>
          <w:t xml:space="preserve"> </w:t>
        </w:r>
        <w:r w:rsidRPr="003A3C3E">
          <w:rPr>
            <w:b/>
          </w:rPr>
          <w:t>DE</w:t>
        </w:r>
      </w:smartTag>
      <w:r w:rsidR="00ED0846" w:rsidRPr="003A3C3E">
        <w:rPr>
          <w:b/>
        </w:rPr>
        <w:t xml:space="preserve"> </w:t>
      </w:r>
      <w:r w:rsidRPr="003A3C3E">
        <w:rPr>
          <w:b/>
        </w:rPr>
        <w:t>AVANCES</w:t>
      </w:r>
      <w:r w:rsidR="00ED0846" w:rsidRPr="003A3C3E">
        <w:rPr>
          <w:b/>
        </w:rPr>
        <w:t xml:space="preserve"> </w:t>
      </w:r>
      <w:r w:rsidRPr="003A3C3E">
        <w:rPr>
          <w:b/>
        </w:rPr>
        <w:t>DEL</w:t>
      </w:r>
      <w:r w:rsidR="00ED0846" w:rsidRPr="003A3C3E">
        <w:rPr>
          <w:b/>
        </w:rPr>
        <w:t xml:space="preserve"> </w:t>
      </w:r>
      <w:r w:rsidRPr="003A3C3E">
        <w:rPr>
          <w:b/>
        </w:rPr>
        <w:t>PROGRAMA</w:t>
      </w:r>
      <w:r w:rsidR="00ED0846" w:rsidRPr="003A3C3E">
        <w:rPr>
          <w:b/>
        </w:rPr>
        <w:t xml:space="preserve"> </w:t>
      </w:r>
      <w:r w:rsidRPr="003A3C3E">
        <w:rPr>
          <w:b/>
        </w:rPr>
        <w:t>NACIONAL</w:t>
      </w:r>
      <w:r w:rsidR="00ED0846" w:rsidRPr="003A3C3E">
        <w:rPr>
          <w:b/>
        </w:rPr>
        <w:t xml:space="preserve"> </w:t>
      </w:r>
      <w:r w:rsidRPr="003A3C3E">
        <w:rPr>
          <w:b/>
        </w:rPr>
        <w:t>DE</w:t>
      </w:r>
      <w:r w:rsidR="00ED0846" w:rsidRPr="003A3C3E">
        <w:rPr>
          <w:b/>
        </w:rPr>
        <w:t xml:space="preserve"> </w:t>
      </w:r>
      <w:r w:rsidRPr="003A3C3E">
        <w:rPr>
          <w:b/>
        </w:rPr>
        <w:t>TRANSPARENCIA</w:t>
      </w:r>
      <w:r w:rsidR="00ED0846" w:rsidRPr="003A3C3E">
        <w:rPr>
          <w:b/>
        </w:rPr>
        <w:t xml:space="preserve"> </w:t>
      </w:r>
      <w:r w:rsidR="003A2090">
        <w:rPr>
          <w:b/>
        </w:rPr>
        <w:t xml:space="preserve"> </w:t>
      </w:r>
      <w:r w:rsidRPr="003A3C3E">
        <w:rPr>
          <w:b/>
        </w:rPr>
        <w:t>Y</w:t>
      </w:r>
      <w:r w:rsidR="00ED0846" w:rsidRPr="003A3C3E">
        <w:rPr>
          <w:b/>
        </w:rPr>
        <w:t xml:space="preserve"> </w:t>
      </w:r>
      <w:r w:rsidRPr="003A3C3E">
        <w:rPr>
          <w:b/>
        </w:rPr>
        <w:t>ACCESO</w:t>
      </w:r>
      <w:r w:rsidR="00ED0846" w:rsidRPr="003A3C3E">
        <w:rPr>
          <w:b/>
        </w:rPr>
        <w:t xml:space="preserve"> </w:t>
      </w:r>
      <w:r w:rsidRPr="003A3C3E">
        <w:rPr>
          <w:b/>
        </w:rPr>
        <w:t>A</w:t>
      </w:r>
      <w:r w:rsidR="00ED0846" w:rsidRPr="003A3C3E">
        <w:rPr>
          <w:b/>
        </w:rPr>
        <w:t xml:space="preserve"> </w:t>
      </w:r>
      <w:smartTag w:uri="urn:schemas-microsoft-com:office:smarttags" w:element="PersonName">
        <w:smartTagPr>
          <w:attr w:name="ProductID" w:val="la Informaci￳n"/>
        </w:smartTagPr>
        <w:r w:rsidRPr="003A3C3E">
          <w:rPr>
            <w:b/>
          </w:rPr>
          <w:t>LA</w:t>
        </w:r>
        <w:r w:rsidR="00ED0846" w:rsidRPr="003A3C3E">
          <w:rPr>
            <w:b/>
          </w:rPr>
          <w:t xml:space="preserve"> </w:t>
        </w:r>
        <w:r w:rsidRPr="003A3C3E">
          <w:rPr>
            <w:b/>
          </w:rPr>
          <w:t>INFORMACIÓN</w:t>
        </w:r>
      </w:smartTag>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referida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estará</w:t>
      </w:r>
      <w:r w:rsidR="00ED0846" w:rsidRPr="003A3C3E">
        <w:rPr>
          <w:szCs w:val="24"/>
        </w:rPr>
        <w:t xml:space="preserve"> </w:t>
      </w:r>
      <w:r w:rsidRPr="003A3C3E">
        <w:rPr>
          <w:szCs w:val="24"/>
        </w:rPr>
        <w:t>contenida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p>
    <w:p w:rsidR="00C03201" w:rsidRPr="003A3C3E" w:rsidRDefault="00C03201" w:rsidP="00C65F2A">
      <w:pPr>
        <w:pStyle w:val="Texto"/>
        <w:spacing w:line="238" w:lineRule="exact"/>
        <w:ind w:firstLine="0"/>
        <w:jc w:val="center"/>
        <w:rPr>
          <w:b/>
        </w:rPr>
      </w:pPr>
      <w:r w:rsidRPr="003A3C3E">
        <w:rPr>
          <w:b/>
        </w:rPr>
        <w:t>SECCIÓN</w:t>
      </w:r>
      <w:r w:rsidR="00ED0846" w:rsidRPr="003A3C3E">
        <w:rPr>
          <w:b/>
        </w:rPr>
        <w:t xml:space="preserve"> </w:t>
      </w:r>
      <w:r w:rsidRPr="003A3C3E">
        <w:rPr>
          <w:b/>
        </w:rPr>
        <w:t>IV</w:t>
      </w:r>
    </w:p>
    <w:p w:rsidR="005B35B7" w:rsidRPr="003A3C3E" w:rsidRDefault="00C03201" w:rsidP="00C65F2A">
      <w:pPr>
        <w:pStyle w:val="Texto"/>
        <w:spacing w:line="238" w:lineRule="exact"/>
        <w:ind w:firstLine="0"/>
        <w:jc w:val="center"/>
        <w:rPr>
          <w:b/>
        </w:rPr>
      </w:pPr>
      <w:r w:rsidRPr="003A3C3E">
        <w:rPr>
          <w:b/>
        </w:rPr>
        <w:t>DE</w:t>
      </w:r>
      <w:r w:rsidR="00ED0846" w:rsidRPr="003A3C3E">
        <w:rPr>
          <w:b/>
        </w:rPr>
        <w:t xml:space="preserve"> </w:t>
      </w:r>
      <w:r w:rsidRPr="003A3C3E">
        <w:rPr>
          <w:b/>
        </w:rPr>
        <w:t>LAS</w:t>
      </w:r>
      <w:r w:rsidR="00ED0846" w:rsidRPr="003A3C3E">
        <w:rPr>
          <w:b/>
        </w:rPr>
        <w:t xml:space="preserve"> </w:t>
      </w:r>
      <w:r w:rsidRPr="003A3C3E">
        <w:rPr>
          <w:b/>
        </w:rPr>
        <w:t>NOTIFICACIONES</w:t>
      </w:r>
      <w:r w:rsidR="00ED0846" w:rsidRPr="003A3C3E">
        <w:rPr>
          <w:b/>
        </w:rPr>
        <w:t xml:space="preserve"> </w:t>
      </w:r>
      <w:r w:rsidRPr="003A3C3E">
        <w:rPr>
          <w:b/>
        </w:rPr>
        <w:t>Y</w:t>
      </w:r>
      <w:r w:rsidR="00ED0846" w:rsidRPr="003A3C3E">
        <w:rPr>
          <w:b/>
        </w:rPr>
        <w:t xml:space="preserve"> </w:t>
      </w:r>
      <w:r w:rsidRPr="003A3C3E">
        <w:rPr>
          <w:b/>
        </w:rPr>
        <w:t>PROMOCIONES</w:t>
      </w:r>
      <w:r w:rsidR="00ED0846" w:rsidRPr="003A3C3E">
        <w:rPr>
          <w:b/>
        </w:rPr>
        <w:t xml:space="preserve"> </w:t>
      </w:r>
      <w:r w:rsidRPr="003A3C3E">
        <w:rPr>
          <w:b/>
        </w:rPr>
        <w:t>ENTRE</w:t>
      </w:r>
      <w:r w:rsidR="00ED0846" w:rsidRPr="003A3C3E">
        <w:rPr>
          <w:b/>
        </w:rPr>
        <w:t xml:space="preserve"> </w:t>
      </w:r>
      <w:r w:rsidRPr="003A3C3E">
        <w:rPr>
          <w:b/>
        </w:rPr>
        <w:t>LOS</w:t>
      </w:r>
      <w:r w:rsidR="00ED0846" w:rsidRPr="003A3C3E">
        <w:rPr>
          <w:b/>
        </w:rPr>
        <w:t xml:space="preserve"> </w:t>
      </w:r>
      <w:r w:rsidRPr="003A3C3E">
        <w:rPr>
          <w:b/>
        </w:rPr>
        <w:t>ORGANISMOS</w:t>
      </w:r>
      <w:r w:rsidR="00ED0846" w:rsidRPr="003A3C3E">
        <w:rPr>
          <w:b/>
        </w:rPr>
        <w:t xml:space="preserve"> </w:t>
      </w:r>
      <w:r w:rsidRPr="003A3C3E">
        <w:rPr>
          <w:b/>
        </w:rPr>
        <w:t>GARANTES</w:t>
      </w:r>
      <w:r w:rsidR="00ED0846" w:rsidRPr="003A3C3E">
        <w:rPr>
          <w:b/>
        </w:rPr>
        <w:t xml:space="preserve"> </w:t>
      </w:r>
      <w:r w:rsidRPr="003A3C3E">
        <w:rPr>
          <w:b/>
        </w:rPr>
        <w:t>Y</w:t>
      </w:r>
      <w:r w:rsidR="00ED0846" w:rsidRPr="003A3C3E">
        <w:rPr>
          <w:b/>
        </w:rPr>
        <w:t xml:space="preserve"> </w:t>
      </w:r>
      <w:r w:rsidRPr="003A3C3E">
        <w:rPr>
          <w:b/>
        </w:rPr>
        <w:t>SUJETOS</w:t>
      </w:r>
      <w:r w:rsidR="00ED0846" w:rsidRPr="003A3C3E">
        <w:rPr>
          <w:b/>
        </w:rPr>
        <w:t xml:space="preserve"> </w:t>
      </w:r>
      <w:r w:rsidRPr="003A3C3E">
        <w:rPr>
          <w:b/>
        </w:rPr>
        <w:t>OBLIGADOS</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relación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r w:rsidR="00ED0846" w:rsidRPr="003A3C3E">
        <w:rPr>
          <w:szCs w:val="24"/>
        </w:rPr>
        <w:t xml:space="preserve"> </w:t>
      </w:r>
      <w:r w:rsidRPr="003A3C3E">
        <w:rPr>
          <w:szCs w:val="24"/>
        </w:rPr>
        <w:t>podrán</w:t>
      </w:r>
      <w:r w:rsidR="00ED0846" w:rsidRPr="003A3C3E">
        <w:rPr>
          <w:szCs w:val="24"/>
        </w:rPr>
        <w:t xml:space="preserve"> </w:t>
      </w:r>
      <w:r w:rsidRPr="003A3C3E">
        <w:rPr>
          <w:szCs w:val="24"/>
        </w:rPr>
        <w:t>practicar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r w:rsidR="00ED0846" w:rsidRPr="003A3C3E">
        <w:rPr>
          <w:szCs w:val="24"/>
        </w:rPr>
        <w:t xml:space="preserve"> </w:t>
      </w:r>
      <w:r w:rsidRPr="003A3C3E">
        <w:rPr>
          <w:szCs w:val="24"/>
        </w:rPr>
        <w:t>los</w:t>
      </w:r>
      <w:r w:rsidR="00ED0846" w:rsidRPr="003A3C3E">
        <w:rPr>
          <w:szCs w:val="24"/>
        </w:rPr>
        <w:t xml:space="preserve"> </w:t>
      </w:r>
      <w:r w:rsidRPr="003A3C3E">
        <w:rPr>
          <w:szCs w:val="24"/>
        </w:rPr>
        <w:t>obligue,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p>
    <w:p w:rsidR="00C03201" w:rsidRPr="003A3C3E" w:rsidRDefault="00C03201" w:rsidP="00C65F2A">
      <w:pPr>
        <w:pStyle w:val="Texto"/>
        <w:spacing w:line="238"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p>
    <w:p w:rsidR="00C03201" w:rsidRPr="003A3C3E" w:rsidRDefault="00C03201" w:rsidP="00C65F2A">
      <w:pPr>
        <w:pStyle w:val="Texto"/>
        <w:spacing w:line="238" w:lineRule="exact"/>
        <w:ind w:left="1008" w:hanging="720"/>
        <w:rPr>
          <w:szCs w:val="24"/>
        </w:rPr>
      </w:pPr>
      <w:r w:rsidRPr="00225454">
        <w:rPr>
          <w:b/>
          <w:szCs w:val="24"/>
          <w:lang w:val="es-MX"/>
        </w:rPr>
        <w:t>II.</w:t>
      </w:r>
      <w:r w:rsidR="00053206" w:rsidRPr="00225454">
        <w:rPr>
          <w:b/>
          <w:szCs w:val="24"/>
          <w:lang w:val="es-MX"/>
        </w:rPr>
        <w:tab/>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de</w:t>
      </w:r>
      <w:r w:rsidR="00ED0846" w:rsidRPr="003A3C3E">
        <w:rPr>
          <w:szCs w:val="24"/>
        </w:rPr>
        <w:t xml:space="preserve"> </w:t>
      </w:r>
      <w:r w:rsidRPr="003A3C3E">
        <w:rPr>
          <w:szCs w:val="24"/>
        </w:rPr>
        <w:t>acumulación;</w:t>
      </w:r>
    </w:p>
    <w:p w:rsidR="00C03201" w:rsidRPr="003A3C3E" w:rsidRDefault="00C03201" w:rsidP="00C65F2A">
      <w:pPr>
        <w:pStyle w:val="Texto"/>
        <w:spacing w:line="238" w:lineRule="exact"/>
        <w:ind w:left="1008" w:hanging="720"/>
        <w:rPr>
          <w:szCs w:val="24"/>
        </w:rPr>
      </w:pPr>
      <w:r w:rsidRPr="00225454">
        <w:rPr>
          <w:b/>
          <w:szCs w:val="24"/>
          <w:lang w:val="es-MX"/>
        </w:rPr>
        <w:t>III.</w:t>
      </w:r>
      <w:r w:rsidR="00053206" w:rsidRPr="00225454">
        <w:rPr>
          <w:b/>
          <w:szCs w:val="24"/>
          <w:lang w:val="es-MX"/>
        </w:rPr>
        <w:tab/>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C03201" w:rsidRPr="003A3C3E" w:rsidRDefault="00C03201" w:rsidP="00C65F2A">
      <w:pPr>
        <w:pStyle w:val="Texto"/>
        <w:spacing w:line="238" w:lineRule="exact"/>
        <w:ind w:left="1008" w:hanging="720"/>
        <w:rPr>
          <w:szCs w:val="24"/>
        </w:rPr>
      </w:pPr>
      <w:r w:rsidRPr="00225454">
        <w:rPr>
          <w:b/>
          <w:szCs w:val="24"/>
          <w:lang w:val="es-MX"/>
        </w:rPr>
        <w:t>IV.</w:t>
      </w:r>
      <w:r w:rsidR="00053206" w:rsidRPr="00225454">
        <w:rPr>
          <w:b/>
          <w:szCs w:val="24"/>
          <w:lang w:val="es-MX"/>
        </w:rPr>
        <w:tab/>
      </w:r>
      <w:r w:rsidRPr="003A3C3E">
        <w:rPr>
          <w:szCs w:val="24"/>
        </w:rPr>
        <w:t>Acuerdos</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p>
    <w:p w:rsidR="00C03201" w:rsidRPr="003A3C3E" w:rsidRDefault="00C03201" w:rsidP="00C65F2A">
      <w:pPr>
        <w:pStyle w:val="Texto"/>
        <w:spacing w:line="238" w:lineRule="exact"/>
        <w:ind w:left="1008" w:hanging="720"/>
        <w:rPr>
          <w:szCs w:val="24"/>
        </w:rPr>
      </w:pPr>
      <w:r w:rsidRPr="00225454">
        <w:rPr>
          <w:b/>
          <w:szCs w:val="24"/>
          <w:lang w:val="es-MX"/>
        </w:rPr>
        <w:t>V.</w:t>
      </w:r>
      <w:r w:rsidR="00053206" w:rsidRPr="00225454">
        <w:rPr>
          <w:b/>
          <w:szCs w:val="24"/>
          <w:lang w:val="es-MX"/>
        </w:rPr>
        <w:tab/>
      </w:r>
      <w:r w:rsidRPr="003A3C3E">
        <w:rPr>
          <w:szCs w:val="24"/>
        </w:rPr>
        <w:t>Citaciones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audiencias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65F2A">
      <w:pPr>
        <w:pStyle w:val="Texto"/>
        <w:spacing w:line="238" w:lineRule="exact"/>
        <w:ind w:left="1008" w:hanging="720"/>
        <w:rPr>
          <w:szCs w:val="24"/>
        </w:rPr>
      </w:pPr>
      <w:r w:rsidRPr="00225454">
        <w:rPr>
          <w:b/>
          <w:szCs w:val="24"/>
          <w:lang w:val="es-MX"/>
        </w:rPr>
        <w:t>VI.</w:t>
      </w:r>
      <w:r w:rsidR="00053206" w:rsidRPr="00225454">
        <w:rPr>
          <w:b/>
          <w:szCs w:val="24"/>
          <w:lang w:val="es-MX"/>
        </w:rPr>
        <w:tab/>
      </w:r>
      <w:r w:rsidRPr="003A3C3E">
        <w:rPr>
          <w:szCs w:val="24"/>
        </w:rPr>
        <w:t>Citaciones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audiencias;</w:t>
      </w:r>
    </w:p>
    <w:p w:rsidR="00C03201" w:rsidRPr="003A3C3E" w:rsidRDefault="00C03201" w:rsidP="00C65F2A">
      <w:pPr>
        <w:pStyle w:val="Texto"/>
        <w:spacing w:line="238" w:lineRule="exact"/>
        <w:ind w:left="1008" w:hanging="720"/>
        <w:rPr>
          <w:szCs w:val="24"/>
        </w:rPr>
      </w:pPr>
      <w:r w:rsidRPr="00225454">
        <w:rPr>
          <w:b/>
          <w:szCs w:val="24"/>
          <w:lang w:val="es-MX"/>
        </w:rPr>
        <w:t>VII.</w:t>
      </w:r>
      <w:r w:rsidR="00053206" w:rsidRPr="00225454">
        <w:rPr>
          <w:b/>
          <w:szCs w:val="24"/>
          <w:lang w:val="es-MX"/>
        </w:rPr>
        <w:tab/>
      </w:r>
      <w:r w:rsidRPr="003A3C3E">
        <w:rPr>
          <w:szCs w:val="24"/>
        </w:rPr>
        <w:t>Resoluciones,</w:t>
      </w:r>
      <w:r w:rsidR="00ED0846" w:rsidRPr="003A3C3E">
        <w:rPr>
          <w:szCs w:val="24"/>
        </w:rPr>
        <w:t xml:space="preserve"> </w:t>
      </w:r>
      <w:r w:rsidRPr="003A3C3E">
        <w:rPr>
          <w:szCs w:val="24"/>
        </w:rPr>
        <w:t>y</w:t>
      </w:r>
    </w:p>
    <w:p w:rsidR="005B35B7" w:rsidRPr="003A3C3E" w:rsidRDefault="00C03201" w:rsidP="00C65F2A">
      <w:pPr>
        <w:pStyle w:val="Texto"/>
        <w:spacing w:line="238" w:lineRule="exact"/>
        <w:ind w:left="1008" w:hanging="720"/>
        <w:rPr>
          <w:szCs w:val="24"/>
        </w:rPr>
      </w:pPr>
      <w:r w:rsidRPr="00225454">
        <w:rPr>
          <w:b/>
          <w:szCs w:val="24"/>
          <w:lang w:val="es-MX"/>
        </w:rPr>
        <w:t>VIII.</w:t>
      </w:r>
      <w:r w:rsidR="00053206" w:rsidRPr="00225454">
        <w:rPr>
          <w:b/>
          <w:szCs w:val="24"/>
          <w:lang w:val="es-MX"/>
        </w:rPr>
        <w:tab/>
      </w:r>
      <w:r w:rsidRPr="003A3C3E">
        <w:rPr>
          <w:szCs w:val="24"/>
        </w:rPr>
        <w:t>Otros</w:t>
      </w:r>
      <w:r w:rsidR="00ED0846" w:rsidRPr="003A3C3E">
        <w:rPr>
          <w:szCs w:val="24"/>
        </w:rPr>
        <w:t xml:space="preserve"> </w:t>
      </w:r>
      <w:r w:rsidRPr="003A3C3E">
        <w:rPr>
          <w:szCs w:val="24"/>
        </w:rPr>
        <w:t>acuerdos.</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En</w:t>
      </w:r>
      <w:r w:rsidR="00ED0846" w:rsidRPr="003A3C3E">
        <w:rPr>
          <w:szCs w:val="24"/>
        </w:rPr>
        <w:t xml:space="preserve"> </w:t>
      </w:r>
      <w:r w:rsidRPr="003A3C3E">
        <w:rPr>
          <w:szCs w:val="24"/>
        </w:rPr>
        <w:t>relación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r w:rsidR="00ED0846" w:rsidRPr="003A3C3E">
        <w:rPr>
          <w:szCs w:val="24"/>
        </w:rPr>
        <w:t xml:space="preserve"> </w:t>
      </w:r>
      <w:r w:rsidRPr="003A3C3E">
        <w:rPr>
          <w:szCs w:val="24"/>
        </w:rPr>
        <w:t>podrán:</w:t>
      </w:r>
    </w:p>
    <w:p w:rsidR="00C03201" w:rsidRPr="003A3C3E" w:rsidRDefault="00C03201" w:rsidP="00C65F2A">
      <w:pPr>
        <w:pStyle w:val="Texto"/>
        <w:spacing w:line="238" w:lineRule="exact"/>
        <w:ind w:left="1008" w:hanging="720"/>
        <w:rPr>
          <w:szCs w:val="24"/>
        </w:rPr>
      </w:pPr>
      <w:r w:rsidRPr="00225454">
        <w:rPr>
          <w:b/>
          <w:szCs w:val="24"/>
          <w:lang w:val="es-MX"/>
        </w:rPr>
        <w:t>I.</w:t>
      </w:r>
      <w:r w:rsidR="00053206" w:rsidRPr="00225454">
        <w:rPr>
          <w:b/>
          <w:szCs w:val="24"/>
          <w:lang w:val="es-MX"/>
        </w:rPr>
        <w:tab/>
      </w:r>
      <w:r w:rsidRPr="003A3C3E">
        <w:rPr>
          <w:szCs w:val="24"/>
        </w:rPr>
        <w:t>Rendir</w:t>
      </w:r>
      <w:r w:rsidR="00ED0846" w:rsidRPr="003A3C3E">
        <w:rPr>
          <w:szCs w:val="24"/>
        </w:rPr>
        <w:t xml:space="preserve"> </w:t>
      </w:r>
      <w:r w:rsidRPr="003A3C3E">
        <w:rPr>
          <w:szCs w:val="24"/>
        </w:rPr>
        <w:t>sus</w:t>
      </w:r>
      <w:r w:rsidR="00ED0846" w:rsidRPr="003A3C3E">
        <w:rPr>
          <w:szCs w:val="24"/>
        </w:rPr>
        <w:t xml:space="preserve"> </w:t>
      </w:r>
      <w:r w:rsidRPr="003A3C3E">
        <w:rPr>
          <w:szCs w:val="24"/>
        </w:rPr>
        <w:t>alegatos;</w:t>
      </w:r>
    </w:p>
    <w:p w:rsidR="00C03201" w:rsidRPr="003A3C3E" w:rsidRDefault="00C03201" w:rsidP="00C65F2A">
      <w:pPr>
        <w:pStyle w:val="Texto"/>
        <w:spacing w:line="238" w:lineRule="exact"/>
        <w:ind w:left="1008" w:hanging="720"/>
        <w:rPr>
          <w:szCs w:val="24"/>
        </w:rPr>
      </w:pPr>
      <w:r w:rsidRPr="00225454">
        <w:rPr>
          <w:b/>
          <w:szCs w:val="24"/>
          <w:lang w:val="es-MX"/>
        </w:rPr>
        <w:t>II.</w:t>
      </w:r>
      <w:r w:rsidR="00053206" w:rsidRPr="00225454">
        <w:rPr>
          <w:b/>
          <w:szCs w:val="24"/>
          <w:lang w:val="es-MX"/>
        </w:rPr>
        <w:tab/>
      </w:r>
      <w:r w:rsidRPr="003A3C3E">
        <w:rPr>
          <w:szCs w:val="24"/>
        </w:rPr>
        <w:t>Atender</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38" w:lineRule="exact"/>
        <w:ind w:left="1008" w:hanging="720"/>
        <w:rPr>
          <w:szCs w:val="24"/>
        </w:rPr>
      </w:pPr>
      <w:r w:rsidRPr="00225454">
        <w:rPr>
          <w:b/>
          <w:szCs w:val="24"/>
          <w:lang w:val="es-MX"/>
        </w:rPr>
        <w:t>III.</w:t>
      </w:r>
      <w:r w:rsidR="00053206" w:rsidRPr="00225454">
        <w:rPr>
          <w:b/>
          <w:szCs w:val="24"/>
          <w:lang w:val="es-MX"/>
        </w:rPr>
        <w:tab/>
      </w:r>
      <w:r w:rsidRPr="003A3C3E">
        <w:rPr>
          <w:szCs w:val="24"/>
        </w:rPr>
        <w:t>Remitir</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de</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y</w:t>
      </w:r>
    </w:p>
    <w:p w:rsidR="005B35B7" w:rsidRPr="003A3C3E" w:rsidRDefault="00C03201" w:rsidP="00C65F2A">
      <w:pPr>
        <w:pStyle w:val="Texto"/>
        <w:spacing w:line="238" w:lineRule="exact"/>
        <w:ind w:left="1008" w:hanging="720"/>
        <w:rPr>
          <w:szCs w:val="24"/>
        </w:rPr>
      </w:pPr>
      <w:r w:rsidRPr="00225454">
        <w:rPr>
          <w:b/>
          <w:szCs w:val="24"/>
          <w:lang w:val="es-MX"/>
        </w:rPr>
        <w:t>IV.</w:t>
      </w:r>
      <w:r w:rsidR="00053206" w:rsidRPr="00225454">
        <w:rPr>
          <w:b/>
          <w:szCs w:val="24"/>
          <w:lang w:val="es-MX"/>
        </w:rPr>
        <w:tab/>
      </w:r>
      <w:r w:rsidRPr="003A3C3E">
        <w:rPr>
          <w:szCs w:val="24"/>
        </w:rPr>
        <w:t>Otras</w:t>
      </w:r>
      <w:r w:rsidR="00ED0846" w:rsidRPr="003A3C3E">
        <w:rPr>
          <w:szCs w:val="24"/>
        </w:rPr>
        <w:t xml:space="preserve"> </w:t>
      </w:r>
      <w:r w:rsidRPr="003A3C3E">
        <w:rPr>
          <w:szCs w:val="24"/>
        </w:rPr>
        <w:t>promociones.</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suba</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límite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llevarse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r w:rsidR="00ED0846" w:rsidRPr="003A3C3E">
        <w:rPr>
          <w:szCs w:val="24"/>
        </w:rPr>
        <w:t xml:space="preserve"> </w:t>
      </w:r>
      <w:r w:rsidRPr="003A3C3E">
        <w:rPr>
          <w:szCs w:val="24"/>
        </w:rPr>
        <w:t>en</w:t>
      </w:r>
      <w:r w:rsidR="00ED0846" w:rsidRPr="003A3C3E">
        <w:rPr>
          <w:szCs w:val="24"/>
        </w:rPr>
        <w:t xml:space="preserve"> </w:t>
      </w:r>
      <w:r w:rsidRPr="003A3C3E">
        <w:rPr>
          <w:szCs w:val="24"/>
        </w:rPr>
        <w:t>cuyo</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p>
    <w:p w:rsidR="005B35B7" w:rsidRPr="003A3C3E" w:rsidRDefault="00C03201" w:rsidP="00C65F2A">
      <w:pPr>
        <w:pStyle w:val="Texto"/>
        <w:spacing w:line="238" w:lineRule="exact"/>
        <w:rPr>
          <w:szCs w:val="24"/>
        </w:rPr>
      </w:pP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alcance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SICOM</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suba</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enviarlo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en</w:t>
      </w:r>
      <w:r w:rsidR="00ED0846" w:rsidRPr="003A3C3E">
        <w:rPr>
          <w:szCs w:val="24"/>
        </w:rPr>
        <w:t xml:space="preserve"> </w:t>
      </w:r>
      <w:r w:rsidRPr="003A3C3E">
        <w:rPr>
          <w:szCs w:val="24"/>
        </w:rPr>
        <w:t>donde</w:t>
      </w:r>
      <w:r w:rsidR="00ED0846" w:rsidRPr="003A3C3E">
        <w:rPr>
          <w:szCs w:val="24"/>
        </w:rPr>
        <w:t xml:space="preserve"> </w:t>
      </w:r>
      <w:r w:rsidRPr="003A3C3E">
        <w:rPr>
          <w:szCs w:val="24"/>
        </w:rPr>
        <w:t>quedará</w:t>
      </w:r>
      <w:r w:rsidR="00ED0846" w:rsidRPr="003A3C3E">
        <w:rPr>
          <w:szCs w:val="24"/>
        </w:rPr>
        <w:t xml:space="preserve"> </w:t>
      </w:r>
      <w:r w:rsidRPr="003A3C3E">
        <w:rPr>
          <w:szCs w:val="24"/>
        </w:rPr>
        <w:t>registrada</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visualización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en</w:t>
      </w:r>
      <w:r w:rsidR="00ED0846" w:rsidRPr="003A3C3E">
        <w:rPr>
          <w:szCs w:val="24"/>
        </w:rPr>
        <w:t xml:space="preserve"> </w:t>
      </w:r>
      <w:r w:rsidRPr="003A3C3E">
        <w:rPr>
          <w:szCs w:val="24"/>
        </w:rPr>
        <w:t>cuestión.</w:t>
      </w:r>
    </w:p>
    <w:p w:rsidR="005B35B7" w:rsidRPr="003A3C3E" w:rsidRDefault="00C03201" w:rsidP="00C65F2A">
      <w:pPr>
        <w:pStyle w:val="Texto"/>
        <w:spacing w:line="238" w:lineRule="exact"/>
        <w:rPr>
          <w:szCs w:val="24"/>
        </w:rPr>
      </w:pP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“Remitir</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de</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SICOM,</w:t>
      </w:r>
      <w:r w:rsidR="00ED0846" w:rsidRPr="003A3C3E">
        <w:rPr>
          <w:szCs w:val="24"/>
        </w:rPr>
        <w:t xml:space="preserve"> </w:t>
      </w:r>
      <w:r w:rsidRPr="003A3C3E">
        <w:rPr>
          <w:szCs w:val="24"/>
        </w:rPr>
        <w:t>se</w:t>
      </w:r>
      <w:r w:rsidR="00ED0846" w:rsidRPr="003A3C3E">
        <w:rPr>
          <w:szCs w:val="24"/>
        </w:rPr>
        <w:t xml:space="preserve"> </w:t>
      </w:r>
      <w:r w:rsidRPr="003A3C3E">
        <w:rPr>
          <w:szCs w:val="24"/>
        </w:rPr>
        <w:t>mantendrá</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pueda</w:t>
      </w:r>
      <w:r w:rsidR="00ED0846" w:rsidRPr="003A3C3E">
        <w:rPr>
          <w:szCs w:val="24"/>
        </w:rPr>
        <w:t xml:space="preserve"> </w:t>
      </w:r>
      <w:r w:rsidRPr="003A3C3E">
        <w:rPr>
          <w:szCs w:val="24"/>
        </w:rPr>
        <w:t>continuar</w:t>
      </w:r>
      <w:r w:rsidR="00ED0846" w:rsidRPr="003A3C3E">
        <w:rPr>
          <w:szCs w:val="24"/>
        </w:rPr>
        <w:t xml:space="preserve"> </w:t>
      </w:r>
      <w:r w:rsidRPr="003A3C3E">
        <w:rPr>
          <w:szCs w:val="24"/>
        </w:rPr>
        <w:t>llevando</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conducentes</w:t>
      </w:r>
      <w:r w:rsidR="00ED0846" w:rsidRPr="003A3C3E">
        <w:rPr>
          <w:szCs w:val="24"/>
        </w:rPr>
        <w:t xml:space="preserve"> </w:t>
      </w:r>
      <w:r w:rsidRPr="003A3C3E">
        <w:rPr>
          <w:szCs w:val="24"/>
        </w:rPr>
        <w:t>para</w:t>
      </w:r>
      <w:r w:rsidR="00ED0846" w:rsidRPr="003A3C3E">
        <w:rPr>
          <w:szCs w:val="24"/>
        </w:rPr>
        <w:t xml:space="preserve"> </w:t>
      </w:r>
      <w:r w:rsidRPr="003A3C3E">
        <w:rPr>
          <w:szCs w:val="24"/>
        </w:rPr>
        <w:t>lograr</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cumpla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p>
    <w:p w:rsidR="00C03201" w:rsidRPr="000730A0" w:rsidRDefault="0086398B" w:rsidP="00C65F2A">
      <w:pPr>
        <w:pStyle w:val="Texto"/>
        <w:spacing w:line="238" w:lineRule="exact"/>
        <w:ind w:firstLine="0"/>
        <w:jc w:val="center"/>
        <w:rPr>
          <w:b/>
          <w:szCs w:val="24"/>
        </w:rPr>
      </w:pPr>
      <w:r>
        <w:rPr>
          <w:b/>
          <w:szCs w:val="24"/>
        </w:rPr>
        <w:t>TÍ</w:t>
      </w:r>
      <w:r w:rsidR="00C03201" w:rsidRPr="000730A0">
        <w:rPr>
          <w:b/>
          <w:szCs w:val="24"/>
        </w:rPr>
        <w:t>TULO</w:t>
      </w:r>
      <w:r w:rsidR="00ED0846" w:rsidRPr="000730A0">
        <w:rPr>
          <w:b/>
          <w:szCs w:val="24"/>
        </w:rPr>
        <w:t xml:space="preserve"> </w:t>
      </w:r>
      <w:r w:rsidR="00C03201" w:rsidRPr="000730A0">
        <w:rPr>
          <w:b/>
          <w:szCs w:val="24"/>
        </w:rPr>
        <w:t>SEXTO</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INTERPRETACIￓN"/>
        </w:smartTagPr>
        <w:r w:rsidRPr="000730A0">
          <w:rPr>
            <w:b/>
            <w:szCs w:val="24"/>
          </w:rPr>
          <w:t>LA</w:t>
        </w:r>
        <w:r w:rsidR="00ED0846" w:rsidRPr="000730A0">
          <w:rPr>
            <w:b/>
            <w:szCs w:val="24"/>
          </w:rPr>
          <w:t xml:space="preserve"> </w:t>
        </w:r>
        <w:r w:rsidRPr="000730A0">
          <w:rPr>
            <w:b/>
            <w:szCs w:val="24"/>
          </w:rPr>
          <w:t>INTERPRETACIÓN</w:t>
        </w:r>
      </w:smartTag>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ÚNICO</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INTERPRETACIￓN"/>
        </w:smartTagPr>
        <w:r w:rsidRPr="000730A0">
          <w:rPr>
            <w:b/>
            <w:szCs w:val="24"/>
          </w:rPr>
          <w:t>LA</w:t>
        </w:r>
        <w:r w:rsidR="00ED0846" w:rsidRPr="000730A0">
          <w:rPr>
            <w:b/>
            <w:szCs w:val="24"/>
          </w:rPr>
          <w:t xml:space="preserve"> </w:t>
        </w:r>
        <w:r w:rsidRPr="000730A0">
          <w:rPr>
            <w:b/>
            <w:szCs w:val="24"/>
          </w:rPr>
          <w:t>INTERPRETACIÓN</w:t>
        </w:r>
      </w:smartTag>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octavo.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y</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serán</w:t>
      </w:r>
      <w:r w:rsidR="00ED0846" w:rsidRPr="003A3C3E">
        <w:rPr>
          <w:szCs w:val="24"/>
        </w:rPr>
        <w:t xml:space="preserve"> </w:t>
      </w:r>
      <w:r w:rsidRPr="003A3C3E">
        <w:rPr>
          <w:szCs w:val="24"/>
        </w:rPr>
        <w:t>los</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interpretar</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resolver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asunto</w:t>
      </w:r>
      <w:r w:rsidR="00ED0846" w:rsidRPr="003A3C3E">
        <w:rPr>
          <w:szCs w:val="24"/>
        </w:rPr>
        <w:t xml:space="preserve"> </w:t>
      </w:r>
      <w:r w:rsidRPr="003A3C3E">
        <w:rPr>
          <w:szCs w:val="24"/>
        </w:rPr>
        <w:t>no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5B35B7" w:rsidRPr="003A3C3E" w:rsidRDefault="00C03201" w:rsidP="00C65F2A">
      <w:pPr>
        <w:pStyle w:val="ANOTACION"/>
        <w:spacing w:line="250" w:lineRule="exact"/>
      </w:pPr>
      <w:r w:rsidRPr="003A3C3E">
        <w:lastRenderedPageBreak/>
        <w:t>TRANSITORIOS</w:t>
      </w:r>
    </w:p>
    <w:p w:rsidR="005B35B7" w:rsidRPr="003A3C3E" w:rsidRDefault="00C03201" w:rsidP="00C65F2A">
      <w:pPr>
        <w:pStyle w:val="Texto"/>
        <w:spacing w:line="250"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5B35B7" w:rsidRPr="003A3C3E" w:rsidRDefault="00C03201" w:rsidP="00C65F2A">
      <w:pPr>
        <w:pStyle w:val="Texto"/>
        <w:spacing w:line="250" w:lineRule="exact"/>
        <w:rPr>
          <w:szCs w:val="24"/>
        </w:rPr>
      </w:pPr>
      <w:r w:rsidRPr="003A3C3E">
        <w:rPr>
          <w:b/>
          <w:szCs w:val="24"/>
        </w:rPr>
        <w:t>SEGUNDO.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implementarán</w:t>
      </w:r>
      <w:r w:rsidR="00ED0846" w:rsidRPr="003A3C3E">
        <w:rPr>
          <w:szCs w:val="24"/>
        </w:rPr>
        <w:t xml:space="preserve"> </w:t>
      </w:r>
      <w:r w:rsidRPr="003A3C3E">
        <w:rPr>
          <w:szCs w:val="24"/>
        </w:rPr>
        <w:t>la</w:t>
      </w:r>
      <w:r w:rsidR="00ED0846" w:rsidRPr="003A3C3E">
        <w:rPr>
          <w:szCs w:val="24"/>
        </w:rPr>
        <w:t xml:space="preserve"> </w:t>
      </w:r>
      <w:r w:rsidRPr="003A3C3E">
        <w:rPr>
          <w:szCs w:val="24"/>
        </w:rPr>
        <w:t>carga</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50" w:lineRule="exact"/>
        <w:rPr>
          <w:szCs w:val="24"/>
        </w:rPr>
      </w:pPr>
      <w:r w:rsidRPr="003A3C3E">
        <w:rPr>
          <w:b/>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encuentran</w:t>
      </w:r>
      <w:r w:rsidR="00ED0846" w:rsidRPr="003A3C3E">
        <w:rPr>
          <w:szCs w:val="24"/>
        </w:rPr>
        <w:t xml:space="preserve"> </w:t>
      </w:r>
      <w:r w:rsidRPr="003A3C3E">
        <w:rPr>
          <w:szCs w:val="24"/>
        </w:rPr>
        <w:t>operando</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del</w:t>
      </w:r>
      <w:r w:rsidR="00ED0846" w:rsidRPr="003A3C3E">
        <w:rPr>
          <w:szCs w:val="24"/>
        </w:rPr>
        <w:t xml:space="preserve"> </w:t>
      </w:r>
      <w:r w:rsidRPr="003A3C3E">
        <w:rPr>
          <w:szCs w:val="24"/>
        </w:rPr>
        <w:t>país,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otros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Administraci￳n P￺blica"/>
        </w:smartTagP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estarán</w:t>
      </w:r>
      <w:r w:rsidR="00ED0846" w:rsidRPr="003A3C3E">
        <w:rPr>
          <w:szCs w:val="24"/>
        </w:rPr>
        <w:t xml:space="preserve"> </w:t>
      </w:r>
      <w:r w:rsidRPr="003A3C3E">
        <w:rPr>
          <w:szCs w:val="24"/>
        </w:rPr>
        <w:t>interconectados</w:t>
      </w:r>
      <w:r w:rsidR="00ED0846" w:rsidRPr="003A3C3E">
        <w:rPr>
          <w:szCs w:val="24"/>
        </w:rPr>
        <w:t xml:space="preserve"> </w:t>
      </w:r>
      <w:r w:rsidRPr="003A3C3E">
        <w:rPr>
          <w:szCs w:val="24"/>
        </w:rPr>
        <w:t>a</w:t>
      </w:r>
      <w:r w:rsidR="00ED0846" w:rsidRPr="003A3C3E">
        <w:rPr>
          <w:szCs w:val="24"/>
        </w:rPr>
        <w:t xml:space="preserve"> </w:t>
      </w:r>
      <w:r w:rsidRPr="003A3C3E">
        <w:rPr>
          <w:szCs w:val="24"/>
        </w:rPr>
        <w:t>aquélla,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ingreso</w:t>
      </w:r>
      <w:r w:rsidR="00ED0846" w:rsidRPr="003A3C3E">
        <w:rPr>
          <w:szCs w:val="24"/>
        </w:rPr>
        <w:t xml:space="preserve"> </w:t>
      </w:r>
      <w:r w:rsidRPr="003A3C3E">
        <w:rPr>
          <w:szCs w:val="24"/>
        </w:rPr>
        <w:t>y</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50" w:lineRule="exact"/>
        <w:rPr>
          <w:szCs w:val="24"/>
        </w:rPr>
      </w:pPr>
      <w:r w:rsidRPr="003A3C3E">
        <w:rPr>
          <w:b/>
          <w:szCs w:val="24"/>
        </w:rPr>
        <w:t>CUARTO.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sistema</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estar</w:t>
      </w:r>
      <w:r w:rsidR="00ED0846" w:rsidRPr="003A3C3E">
        <w:rPr>
          <w:szCs w:val="24"/>
        </w:rPr>
        <w:t xml:space="preserve"> </w:t>
      </w:r>
      <w:r w:rsidRPr="003A3C3E">
        <w:rPr>
          <w:szCs w:val="24"/>
        </w:rPr>
        <w:t>interconectados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red</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p>
    <w:p w:rsidR="005B35B7" w:rsidRPr="003A3C3E" w:rsidRDefault="00C03201" w:rsidP="00C65F2A">
      <w:pPr>
        <w:pStyle w:val="Texto"/>
        <w:spacing w:line="250" w:lineRule="exact"/>
        <w:rPr>
          <w:szCs w:val="24"/>
        </w:rPr>
      </w:pPr>
      <w:r w:rsidRPr="003A3C3E">
        <w:rPr>
          <w:szCs w:val="24"/>
        </w:rPr>
        <w:t>Será</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cuando</w:t>
      </w:r>
      <w:r w:rsidR="00ED0846" w:rsidRPr="003A3C3E">
        <w:rPr>
          <w:szCs w:val="24"/>
        </w:rPr>
        <w:t xml:space="preserve"> </w:t>
      </w:r>
      <w:r w:rsidRPr="003A3C3E">
        <w:rPr>
          <w:szCs w:val="24"/>
        </w:rPr>
        <w:t>éstas</w:t>
      </w:r>
      <w:r w:rsidR="00ED0846" w:rsidRPr="003A3C3E">
        <w:rPr>
          <w:szCs w:val="24"/>
        </w:rPr>
        <w:t xml:space="preserve"> </w:t>
      </w:r>
      <w:r w:rsidRPr="003A3C3E">
        <w:rPr>
          <w:szCs w:val="24"/>
        </w:rPr>
        <w:t>sean</w:t>
      </w:r>
      <w:r w:rsidR="00ED0846" w:rsidRPr="003A3C3E">
        <w:rPr>
          <w:szCs w:val="24"/>
        </w:rPr>
        <w:t xml:space="preserve"> </w:t>
      </w:r>
      <w:r w:rsidRPr="003A3C3E">
        <w:rPr>
          <w:szCs w:val="24"/>
        </w:rPr>
        <w:t>en</w:t>
      </w:r>
      <w:r w:rsidR="00ED0846" w:rsidRPr="003A3C3E">
        <w:rPr>
          <w:szCs w:val="24"/>
        </w:rPr>
        <w:t xml:space="preserve"> </w:t>
      </w:r>
      <w:r w:rsidRPr="003A3C3E">
        <w:rPr>
          <w:szCs w:val="24"/>
        </w:rPr>
        <w:t>modalidad</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50" w:lineRule="exact"/>
        <w:rPr>
          <w:szCs w:val="24"/>
        </w:rPr>
      </w:pP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0086398B">
        <w:rPr>
          <w:szCs w:val="24"/>
        </w:rPr>
        <w:t>é</w:t>
      </w:r>
      <w:r w:rsidRPr="003A3C3E">
        <w:rPr>
          <w:szCs w:val="24"/>
        </w:rPr>
        <w:t>stas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dispuestos</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p>
    <w:p w:rsidR="005B35B7" w:rsidRPr="003A3C3E" w:rsidRDefault="00C03201" w:rsidP="00C65F2A">
      <w:pPr>
        <w:pStyle w:val="Texto"/>
        <w:spacing w:line="250"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transcurso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w:t>
      </w:r>
      <w:r w:rsidR="00ED0846" w:rsidRPr="003A3C3E">
        <w:rPr>
          <w:szCs w:val="24"/>
        </w:rPr>
        <w:t xml:space="preserve"> </w:t>
      </w:r>
      <w:r w:rsidRPr="003A3C3E">
        <w:rPr>
          <w:szCs w:val="24"/>
        </w:rPr>
        <w:t>evaluará</w:t>
      </w:r>
      <w:r w:rsidR="00ED0846" w:rsidRPr="003A3C3E">
        <w:rPr>
          <w:szCs w:val="24"/>
        </w:rPr>
        <w:t xml:space="preserve"> </w:t>
      </w:r>
      <w:r w:rsidRPr="003A3C3E">
        <w:rPr>
          <w:szCs w:val="24"/>
        </w:rPr>
        <w:t>y</w:t>
      </w:r>
      <w:r w:rsidR="00ED0846" w:rsidRPr="003A3C3E">
        <w:rPr>
          <w:szCs w:val="24"/>
        </w:rPr>
        <w:t xml:space="preserve"> </w:t>
      </w:r>
      <w:r w:rsidRPr="003A3C3E">
        <w:rPr>
          <w:szCs w:val="24"/>
        </w:rPr>
        <w:t>definirá</w:t>
      </w:r>
      <w:r w:rsidR="00ED0846" w:rsidRPr="003A3C3E">
        <w:rPr>
          <w:szCs w:val="24"/>
        </w:rPr>
        <w:t xml:space="preserve"> </w:t>
      </w:r>
      <w:r w:rsidRPr="003A3C3E">
        <w:rPr>
          <w:szCs w:val="24"/>
        </w:rPr>
        <w:t>para</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la</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de</w:t>
      </w:r>
      <w:r w:rsidR="00ED0846" w:rsidRPr="003A3C3E">
        <w:rPr>
          <w:szCs w:val="24"/>
        </w:rPr>
        <w:t xml:space="preserve"> </w:t>
      </w:r>
      <w:r w:rsidRPr="003A3C3E">
        <w:rPr>
          <w:szCs w:val="24"/>
        </w:rPr>
        <w:t>substituir</w:t>
      </w:r>
      <w:r w:rsidR="00ED0846" w:rsidRPr="003A3C3E">
        <w:rPr>
          <w:szCs w:val="24"/>
        </w:rPr>
        <w:t xml:space="preserve"> </w:t>
      </w:r>
      <w:r w:rsidRPr="003A3C3E">
        <w:rPr>
          <w:szCs w:val="24"/>
        </w:rPr>
        <w:t>sus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w:t>
      </w:r>
      <w:r w:rsidR="00ED0846" w:rsidRPr="003A3C3E">
        <w:rPr>
          <w:szCs w:val="24"/>
        </w:rPr>
        <w:t xml:space="preserve"> </w:t>
      </w:r>
      <w:r w:rsidRPr="003A3C3E">
        <w:rPr>
          <w:szCs w:val="24"/>
        </w:rPr>
        <w:t>inconformidades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desarrolla</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fin.</w:t>
      </w:r>
    </w:p>
    <w:p w:rsidR="005B35B7" w:rsidRPr="003A3C3E" w:rsidRDefault="00C03201" w:rsidP="00C65F2A">
      <w:pPr>
        <w:pStyle w:val="Texto"/>
        <w:spacing w:line="250" w:lineRule="exact"/>
        <w:rPr>
          <w:szCs w:val="24"/>
        </w:rPr>
      </w:pP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primera</w:t>
      </w:r>
      <w:r w:rsidR="00ED0846" w:rsidRPr="003A3C3E">
        <w:rPr>
          <w:szCs w:val="24"/>
        </w:rPr>
        <w:t xml:space="preserve"> </w:t>
      </w:r>
      <w:r w:rsidRPr="003A3C3E">
        <w:rPr>
          <w:szCs w:val="24"/>
        </w:rPr>
        <w:t>etapa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autoridades</w:t>
      </w:r>
      <w:r w:rsidR="00ED0846" w:rsidRPr="003A3C3E">
        <w:rPr>
          <w:szCs w:val="24"/>
        </w:rPr>
        <w:t xml:space="preserve"> </w:t>
      </w:r>
      <w:r w:rsidRPr="003A3C3E">
        <w:rPr>
          <w:szCs w:val="24"/>
        </w:rPr>
        <w:t>públicas</w:t>
      </w:r>
      <w:r w:rsidR="00ED0846" w:rsidRPr="003A3C3E">
        <w:rPr>
          <w:szCs w:val="24"/>
        </w:rPr>
        <w:t xml:space="preserve"> </w:t>
      </w:r>
      <w:r w:rsidRPr="003A3C3E">
        <w:rPr>
          <w:szCs w:val="24"/>
        </w:rPr>
        <w:t>que</w:t>
      </w:r>
      <w:r w:rsidR="00ED0846" w:rsidRPr="003A3C3E">
        <w:rPr>
          <w:szCs w:val="24"/>
        </w:rPr>
        <w:t xml:space="preserve"> </w:t>
      </w:r>
      <w:r w:rsidRPr="003A3C3E">
        <w:rPr>
          <w:szCs w:val="24"/>
        </w:rPr>
        <w:t>detentan</w:t>
      </w:r>
      <w:r w:rsidR="00ED0846" w:rsidRPr="003A3C3E">
        <w:rPr>
          <w:szCs w:val="24"/>
        </w:rPr>
        <w:t xml:space="preserve"> </w:t>
      </w:r>
      <w:r w:rsidRPr="003A3C3E">
        <w:rPr>
          <w:szCs w:val="24"/>
        </w:rPr>
        <w:t>y</w:t>
      </w:r>
      <w:r w:rsidR="00ED0846" w:rsidRPr="003A3C3E">
        <w:rPr>
          <w:szCs w:val="24"/>
        </w:rPr>
        <w:t xml:space="preserve"> </w:t>
      </w:r>
      <w:r w:rsidRPr="003A3C3E">
        <w:rPr>
          <w:szCs w:val="24"/>
        </w:rPr>
        <w:t>administren</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otorgar</w:t>
      </w:r>
      <w:r w:rsidR="00ED0846" w:rsidRPr="003A3C3E">
        <w:rPr>
          <w:szCs w:val="24"/>
        </w:rPr>
        <w:t xml:space="preserve"> </w:t>
      </w:r>
      <w:r w:rsidRPr="003A3C3E">
        <w:rPr>
          <w:szCs w:val="24"/>
        </w:rPr>
        <w:t>las</w:t>
      </w:r>
      <w:r w:rsidR="00ED0846" w:rsidRPr="003A3C3E">
        <w:rPr>
          <w:szCs w:val="24"/>
        </w:rPr>
        <w:t xml:space="preserve"> </w:t>
      </w:r>
      <w:r w:rsidRPr="003A3C3E">
        <w:rPr>
          <w:szCs w:val="24"/>
        </w:rPr>
        <w:t>facilidades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operativas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al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sus</w:t>
      </w:r>
      <w:r w:rsidR="00ED0846" w:rsidRPr="003A3C3E">
        <w:rPr>
          <w:szCs w:val="24"/>
        </w:rPr>
        <w:t xml:space="preserve"> </w:t>
      </w:r>
      <w:r w:rsidRPr="003A3C3E">
        <w:rPr>
          <w:szCs w:val="24"/>
        </w:rPr>
        <w:t>sistemas</w:t>
      </w:r>
      <w:r w:rsidR="00ED0846" w:rsidRPr="003A3C3E">
        <w:rPr>
          <w:szCs w:val="24"/>
        </w:rPr>
        <w:t xml:space="preserve"> </w:t>
      </w:r>
      <w:r w:rsidRPr="003A3C3E">
        <w:rPr>
          <w:szCs w:val="24"/>
        </w:rPr>
        <w:t>se</w:t>
      </w:r>
      <w:r w:rsidR="00ED0846" w:rsidRPr="003A3C3E">
        <w:rPr>
          <w:szCs w:val="24"/>
        </w:rPr>
        <w:t xml:space="preserve"> </w:t>
      </w:r>
      <w:r w:rsidRPr="003A3C3E">
        <w:rPr>
          <w:szCs w:val="24"/>
        </w:rPr>
        <w:t>interconecten</w:t>
      </w:r>
      <w:r w:rsidR="00ED0846" w:rsidRPr="003A3C3E">
        <w:rPr>
          <w:szCs w:val="24"/>
        </w:rPr>
        <w:t xml:space="preserve"> </w:t>
      </w:r>
      <w:r w:rsidRPr="003A3C3E">
        <w:rPr>
          <w:szCs w:val="24"/>
        </w:rPr>
        <w:t>con</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p>
    <w:p w:rsidR="005B35B7" w:rsidRPr="003A3C3E" w:rsidRDefault="00C03201" w:rsidP="00C65F2A">
      <w:pPr>
        <w:pStyle w:val="Texto"/>
        <w:spacing w:line="250" w:lineRule="exact"/>
        <w:rPr>
          <w:szCs w:val="24"/>
        </w:rPr>
      </w:pPr>
      <w:r w:rsidRPr="003A3C3E">
        <w:rPr>
          <w:b/>
          <w:szCs w:val="24"/>
        </w:rPr>
        <w:t>SEXTO.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con</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menor</w:t>
      </w:r>
      <w:r w:rsidR="00ED0846" w:rsidRPr="003A3C3E">
        <w:rPr>
          <w:szCs w:val="24"/>
        </w:rPr>
        <w:t xml:space="preserve"> </w:t>
      </w:r>
      <w:r w:rsidRPr="003A3C3E">
        <w:rPr>
          <w:szCs w:val="24"/>
        </w:rPr>
        <w:t>a</w:t>
      </w:r>
      <w:r w:rsidR="00ED0846" w:rsidRPr="003A3C3E">
        <w:rPr>
          <w:szCs w:val="24"/>
        </w:rPr>
        <w:t xml:space="preserve"> </w:t>
      </w:r>
      <w:r w:rsidRPr="003A3C3E">
        <w:rPr>
          <w:szCs w:val="24"/>
        </w:rPr>
        <w:t>70,000</w:t>
      </w:r>
      <w:r w:rsidR="00ED0846" w:rsidRPr="003A3C3E">
        <w:rPr>
          <w:szCs w:val="24"/>
        </w:rPr>
        <w:t xml:space="preserve"> </w:t>
      </w:r>
      <w:r w:rsidRPr="003A3C3E">
        <w:rPr>
          <w:szCs w:val="24"/>
        </w:rPr>
        <w:t>habitantes,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podrán</w:t>
      </w:r>
      <w:r w:rsidR="00ED0846" w:rsidRPr="003A3C3E">
        <w:rPr>
          <w:szCs w:val="24"/>
        </w:rPr>
        <w:t xml:space="preserve"> </w:t>
      </w:r>
      <w:r w:rsidRPr="003A3C3E">
        <w:rPr>
          <w:szCs w:val="24"/>
        </w:rPr>
        <w:t>determinar</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y</w:t>
      </w:r>
      <w:r w:rsidR="00ED0846" w:rsidRPr="003A3C3E">
        <w:rPr>
          <w:szCs w:val="24"/>
        </w:rPr>
        <w:t xml:space="preserve"> </w:t>
      </w:r>
      <w:r w:rsidRPr="003A3C3E">
        <w:rPr>
          <w:szCs w:val="24"/>
        </w:rPr>
        <w:t>medios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dichos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establece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line="250" w:lineRule="exact"/>
        <w:rPr>
          <w:szCs w:val="24"/>
        </w:rPr>
      </w:pPr>
      <w:r w:rsidRPr="003A3C3E">
        <w:rPr>
          <w:b/>
          <w:szCs w:val="24"/>
        </w:rPr>
        <w:t>SÉPTIMO.</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que</w:t>
      </w:r>
      <w:r w:rsidR="00ED0846" w:rsidRPr="003A3C3E">
        <w:rPr>
          <w:szCs w:val="24"/>
        </w:rPr>
        <w:t xml:space="preserve"> </w:t>
      </w:r>
      <w:r w:rsidRPr="003A3C3E">
        <w:rPr>
          <w:szCs w:val="24"/>
        </w:rPr>
        <w:t>ingresan</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5</w:t>
      </w:r>
      <w:r w:rsidR="00ED0846" w:rsidRPr="003A3C3E">
        <w:rPr>
          <w:szCs w:val="24"/>
        </w:rPr>
        <w:t xml:space="preserve"> </w:t>
      </w:r>
      <w:r w:rsidRPr="003A3C3E">
        <w:rPr>
          <w:szCs w:val="24"/>
        </w:rPr>
        <w:t>de</w:t>
      </w:r>
      <w:r w:rsidR="00ED0846" w:rsidRPr="003A3C3E">
        <w:rPr>
          <w:szCs w:val="24"/>
        </w:rPr>
        <w:t xml:space="preserve"> </w:t>
      </w:r>
      <w:r w:rsidRPr="003A3C3E">
        <w:rPr>
          <w:szCs w:val="24"/>
        </w:rPr>
        <w:t>mayo</w:t>
      </w:r>
      <w:r w:rsidR="00ED0846" w:rsidRPr="003A3C3E">
        <w:rPr>
          <w:szCs w:val="24"/>
        </w:rPr>
        <w:t xml:space="preserve"> </w:t>
      </w:r>
      <w:r w:rsidRPr="003A3C3E">
        <w:rPr>
          <w:szCs w:val="24"/>
        </w:rPr>
        <w:t>del</w:t>
      </w:r>
      <w:r w:rsidR="00ED0846" w:rsidRPr="003A3C3E">
        <w:rPr>
          <w:szCs w:val="24"/>
        </w:rPr>
        <w:t xml:space="preserve"> </w:t>
      </w:r>
      <w:r w:rsidRPr="003A3C3E">
        <w:rPr>
          <w:szCs w:val="24"/>
        </w:rPr>
        <w:t>2016,</w:t>
      </w:r>
      <w:r w:rsidR="00ED0846" w:rsidRPr="003A3C3E">
        <w:rPr>
          <w:szCs w:val="24"/>
        </w:rPr>
        <w:t xml:space="preserve"> </w:t>
      </w:r>
      <w:r w:rsidRPr="003A3C3E">
        <w:rPr>
          <w:szCs w:val="24"/>
        </w:rPr>
        <w:t>son</w:t>
      </w:r>
      <w:r w:rsidR="00ED0846" w:rsidRPr="003A3C3E">
        <w:rPr>
          <w:szCs w:val="24"/>
        </w:rPr>
        <w:t xml:space="preserve"> </w:t>
      </w:r>
      <w:r w:rsidRPr="003A3C3E">
        <w:rPr>
          <w:szCs w:val="24"/>
        </w:rPr>
        <w:t>susceptibles</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atraídos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INAI.</w:t>
      </w:r>
    </w:p>
    <w:p w:rsidR="005B35B7" w:rsidRPr="003A3C3E" w:rsidRDefault="00C03201" w:rsidP="00C65F2A">
      <w:pPr>
        <w:pStyle w:val="Texto"/>
        <w:spacing w:line="250" w:lineRule="exact"/>
        <w:rPr>
          <w:szCs w:val="24"/>
        </w:rPr>
      </w:pP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se</w:t>
      </w:r>
      <w:r w:rsidR="00ED0846" w:rsidRPr="003A3C3E">
        <w:rPr>
          <w:szCs w:val="24"/>
        </w:rPr>
        <w:t xml:space="preserve"> </w:t>
      </w:r>
      <w:r w:rsidRPr="003A3C3E">
        <w:rPr>
          <w:szCs w:val="24"/>
        </w:rPr>
        <w:t>atendrán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aplicable</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estatal,</w:t>
      </w:r>
      <w:r w:rsidR="00ED0846" w:rsidRPr="003A3C3E">
        <w:rPr>
          <w:szCs w:val="24"/>
        </w:rPr>
        <w:t xml:space="preserve"> </w:t>
      </w:r>
      <w:r w:rsidRPr="003A3C3E">
        <w:rPr>
          <w:szCs w:val="24"/>
        </w:rPr>
        <w:t>corriendo</w:t>
      </w:r>
      <w:r w:rsidR="00ED0846" w:rsidRPr="003A3C3E">
        <w:rPr>
          <w:szCs w:val="24"/>
        </w:rPr>
        <w:t xml:space="preserve"> </w:t>
      </w:r>
      <w:r w:rsidRPr="003A3C3E">
        <w:rPr>
          <w:szCs w:val="24"/>
        </w:rPr>
        <w:t>dicho</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apruebe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ello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SISAI</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SIGEMI</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identificando</w:t>
      </w:r>
      <w:r w:rsidR="00ED0846" w:rsidRPr="003A3C3E">
        <w:rPr>
          <w:szCs w:val="24"/>
        </w:rPr>
        <w:t xml:space="preserve"> </w:t>
      </w:r>
      <w:r w:rsidRPr="003A3C3E">
        <w:rPr>
          <w:szCs w:val="24"/>
        </w:rPr>
        <w:t>plenamente</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rectificación,</w:t>
      </w:r>
      <w:r w:rsidR="00ED0846" w:rsidRPr="003A3C3E">
        <w:rPr>
          <w:szCs w:val="24"/>
        </w:rPr>
        <w:t xml:space="preserve"> </w:t>
      </w:r>
      <w:r w:rsidRPr="003A3C3E">
        <w:rPr>
          <w:szCs w:val="24"/>
        </w:rPr>
        <w:t>cancelación</w:t>
      </w:r>
      <w:r w:rsidR="00ED0846" w:rsidRPr="003A3C3E">
        <w:rPr>
          <w:szCs w:val="24"/>
        </w:rPr>
        <w:t xml:space="preserve"> </w:t>
      </w:r>
      <w:r w:rsidRPr="003A3C3E">
        <w:rPr>
          <w:szCs w:val="24"/>
        </w:rPr>
        <w:t>u</w:t>
      </w:r>
      <w:r w:rsidR="00ED0846" w:rsidRPr="003A3C3E">
        <w:rPr>
          <w:szCs w:val="24"/>
        </w:rPr>
        <w:t xml:space="preserve"> </w:t>
      </w:r>
      <w:r w:rsidRPr="003A3C3E">
        <w:rPr>
          <w:szCs w:val="24"/>
        </w:rPr>
        <w:t>oposición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o</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implementado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50" w:lineRule="exact"/>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Pr="003A3C3E" w:rsidRDefault="00D30C7B" w:rsidP="00C65F2A">
      <w:pPr>
        <w:pStyle w:val="texto0"/>
        <w:spacing w:line="250"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ED0846">
      <w:pPr>
        <w:pStyle w:val="Titulo1"/>
        <w:rPr>
          <w:rFonts w:cs="Times New Roman"/>
        </w:rPr>
      </w:pPr>
      <w:r w:rsidRPr="003A2090">
        <w:rPr>
          <w:rFonts w:cs="Times New Roman"/>
        </w:rPr>
        <w:lastRenderedPageBreak/>
        <w:t xml:space="preserve">ACUERDO del Consejo Nacional del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ón Pública"/>
        </w:smartTagPr>
        <w:r w:rsidRPr="003A2090">
          <w:rPr>
            <w:rFonts w:cs="Times New Roman"/>
          </w:rPr>
          <w:t xml:space="preserve">la </w:t>
        </w:r>
        <w:r w:rsidR="00531F79" w:rsidRPr="003A2090">
          <w:rPr>
            <w:rFonts w:cs="Times New Roman"/>
          </w:rPr>
          <w:t>Información Pública</w:t>
        </w:r>
      </w:smartTag>
      <w:r w:rsidRPr="003A2090">
        <w:rPr>
          <w:rFonts w:cs="Times New Roman"/>
        </w:rPr>
        <w:t xml:space="preserve"> 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 xml:space="preserve">, por el que se aprueban los lineamientos que deberán observar los sujetos obligados para la atención de requerimientos, observaciones, recomendaciones y criterios que emita 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n P￺blica"/>
        </w:smartTagPr>
        <w:r w:rsidRPr="003A2090">
          <w:rPr>
            <w:rFonts w:cs="Times New Roman"/>
          </w:rPr>
          <w:t xml:space="preserve">la </w:t>
        </w:r>
        <w:r w:rsidR="00531F79" w:rsidRPr="003A2090">
          <w:rPr>
            <w:rFonts w:cs="Times New Roman"/>
          </w:rPr>
          <w:t>Información Pública</w:t>
        </w:r>
      </w:smartTag>
      <w:r w:rsidR="00531F79" w:rsidRPr="003A2090">
        <w:rPr>
          <w:rFonts w:cs="Times New Roman"/>
        </w:rPr>
        <w:t xml:space="preserve"> </w:t>
      </w:r>
      <w:r w:rsidRPr="003A2090">
        <w:rPr>
          <w:rFonts w:cs="Times New Roman"/>
        </w:rPr>
        <w:t xml:space="preserve">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w:t>
      </w:r>
    </w:p>
    <w:p w:rsidR="005B35B7" w:rsidRPr="003A2090" w:rsidRDefault="00D30C7B" w:rsidP="000730A0">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r w:rsidR="00C03201" w:rsidRPr="003A2090">
        <w:rPr>
          <w:szCs w:val="24"/>
        </w:rPr>
        <w:t>CONAIP/SNT/ACUERDO/EXT13/04/2016-07</w:t>
      </w:r>
      <w:r w:rsidR="000730A0" w:rsidRPr="003A2090">
        <w:rPr>
          <w:szCs w:val="24"/>
        </w:rPr>
        <w:t>.</w:t>
      </w:r>
    </w:p>
    <w:p w:rsidR="00ED0846" w:rsidRPr="000730A0" w:rsidRDefault="00ED0846" w:rsidP="00C65F2A">
      <w:pPr>
        <w:pStyle w:val="Texto"/>
        <w:spacing w:after="80"/>
        <w:rPr>
          <w:sz w:val="16"/>
          <w:szCs w:val="24"/>
        </w:rPr>
      </w:pPr>
      <w:r w:rsidRPr="000730A0">
        <w:rPr>
          <w:sz w:val="16"/>
          <w:szCs w:val="24"/>
        </w:rPr>
        <w:t xml:space="preserve">ACUERDO DEL CONSEJO NACIONAL DEL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 POR EL QUE SE APRUEBAN LOS LINEAMIENTOS QUE DEBERÁN OBSERVAR LOS SUJETOS OBLIGADOS PARA </w:t>
      </w:r>
      <w:smartTag w:uri="urn:schemas-microsoft-com:office:smarttags" w:element="PersonName">
        <w:smartTagPr>
          <w:attr w:name="ProductID" w:val="LA ATENCIￓN DE"/>
        </w:smartTagPr>
        <w:r w:rsidRPr="000730A0">
          <w:rPr>
            <w:sz w:val="16"/>
            <w:szCs w:val="24"/>
          </w:rPr>
          <w:t>LA ATENCIÓN DE</w:t>
        </w:r>
      </w:smartTag>
      <w:r w:rsidRPr="000730A0">
        <w:rPr>
          <w:sz w:val="16"/>
          <w:szCs w:val="24"/>
        </w:rPr>
        <w:t xml:space="preserve"> REQUERIMIENTOS, OBSERVACIONES, RECOMENDACIONES Y CRITERIOS QUE EMITA 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IX</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SNT,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65F2A">
      <w:pPr>
        <w:pStyle w:val="ANOTACION"/>
        <w:spacing w:after="80"/>
      </w:pPr>
      <w:r w:rsidRPr="003A3C3E">
        <w:t>ACUERDO</w:t>
      </w:r>
    </w:p>
    <w:p w:rsidR="005B35B7" w:rsidRPr="003A3C3E" w:rsidRDefault="00C03201" w:rsidP="00C65F2A">
      <w:pPr>
        <w:pStyle w:val="Texto"/>
        <w:spacing w:after="80"/>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CONAIP/SNT/ACUERDO/EXT13/04/2016-07.</w:t>
      </w:r>
    </w:p>
    <w:p w:rsidR="00C03201" w:rsidRPr="003A3C3E" w:rsidRDefault="00C03201" w:rsidP="00C65F2A">
      <w:pPr>
        <w:pStyle w:val="Texto"/>
        <w:spacing w:after="80"/>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5B35B7" w:rsidRPr="003A3C3E" w:rsidRDefault="00C03201" w:rsidP="00C65F2A">
      <w:pPr>
        <w:pStyle w:val="Texto"/>
        <w:spacing w:after="80"/>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C65F2A">
      <w:pPr>
        <w:pStyle w:val="ANOTACION"/>
        <w:spacing w:after="80"/>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r w:rsidRPr="003A3C3E">
        <w:t>CONAIP/SNT/ACUERDO/EXT13/04/2016-07</w:t>
      </w:r>
    </w:p>
    <w:p w:rsidR="005B35B7" w:rsidRPr="003A3C3E" w:rsidRDefault="00C03201" w:rsidP="00C65F2A">
      <w:pPr>
        <w:pStyle w:val="ANOTACION"/>
        <w:spacing w:after="80"/>
      </w:pPr>
      <w:r w:rsidRPr="003A3C3E">
        <w:t>LINEAMIENTOS</w:t>
      </w:r>
      <w:r w:rsidR="00ED0846" w:rsidRPr="003A3C3E">
        <w:t xml:space="preserve"> </w:t>
      </w:r>
      <w:r w:rsidRPr="003A3C3E">
        <w:t>QUE</w:t>
      </w:r>
      <w:r w:rsidR="00ED0846" w:rsidRPr="003A3C3E">
        <w:t xml:space="preserve"> </w:t>
      </w:r>
      <w:r w:rsidRPr="003A3C3E">
        <w:t>DEBERÁN</w:t>
      </w:r>
      <w:r w:rsidR="00ED0846" w:rsidRPr="003A3C3E">
        <w:t xml:space="preserve"> </w:t>
      </w:r>
      <w:r w:rsidRPr="003A3C3E">
        <w:t>OBSERVAR</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PARA</w:t>
      </w:r>
      <w:r w:rsidR="00ED0846" w:rsidRPr="003A3C3E">
        <w:t xml:space="preserve"> </w:t>
      </w:r>
      <w:r w:rsidR="003A2090">
        <w:t xml:space="preserve"> </w:t>
      </w:r>
      <w:smartTag w:uri="urn:schemas-microsoft-com:office:smarttags" w:element="PersonName">
        <w:smartTagPr>
          <w:attr w:name="ProductID" w:val="la Coordinaci￳n"/>
        </w:smartTagPr>
        <w:r w:rsidRPr="003A3C3E">
          <w:t>LA</w:t>
        </w:r>
        <w:r w:rsidR="00ED0846" w:rsidRPr="003A3C3E">
          <w:t xml:space="preserve"> </w:t>
        </w:r>
        <w:r w:rsidRPr="003A3C3E">
          <w:t>ATENCIÓN</w:t>
        </w:r>
        <w:r w:rsidR="00ED0846" w:rsidRPr="003A3C3E">
          <w:t xml:space="preserve"> </w:t>
        </w:r>
        <w:r w:rsidRPr="003A3C3E">
          <w:t>DE</w:t>
        </w:r>
      </w:smartTag>
      <w:r w:rsidR="00ED0846" w:rsidRPr="003A3C3E">
        <w:t xml:space="preserve"> </w:t>
      </w:r>
      <w:r w:rsidRPr="003A3C3E">
        <w:t>REQUERIMIENTOS,</w:t>
      </w:r>
      <w:r w:rsidR="00ED0846" w:rsidRPr="003A3C3E">
        <w:t xml:space="preserve"> </w:t>
      </w:r>
      <w:r w:rsidRPr="003A3C3E">
        <w:t>OBSERVACIONES,</w:t>
      </w:r>
      <w:r w:rsidR="00ED0846" w:rsidRPr="003A3C3E">
        <w:t xml:space="preserve"> </w:t>
      </w:r>
      <w:r w:rsidRPr="003A3C3E">
        <w:t>RECOMENDACIONES</w:t>
      </w:r>
      <w:r w:rsidR="00ED0846" w:rsidRPr="003A3C3E">
        <w:t xml:space="preserve"> </w:t>
      </w:r>
      <w:r w:rsidR="003A2090">
        <w:t xml:space="preserve"> </w:t>
      </w:r>
      <w:r w:rsidRPr="003A3C3E">
        <w:t>Y</w:t>
      </w:r>
      <w:r w:rsidR="00ED0846" w:rsidRPr="003A3C3E">
        <w:t xml:space="preserve"> </w:t>
      </w:r>
      <w:r w:rsidRPr="003A3C3E">
        <w:t>CRITERIOS</w:t>
      </w:r>
      <w:r w:rsidR="00ED0846" w:rsidRPr="003A3C3E">
        <w:t xml:space="preserve"> </w:t>
      </w:r>
      <w:r w:rsidRPr="003A3C3E">
        <w:t>QUE</w:t>
      </w:r>
      <w:r w:rsidR="00ED0846" w:rsidRPr="003A3C3E">
        <w:t xml:space="preserve"> </w:t>
      </w:r>
      <w:r w:rsidRPr="003A3C3E">
        <w:t>EMITA</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003A2090">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00531F79">
        <w:t>PERSONALES</w:t>
      </w:r>
    </w:p>
    <w:p w:rsidR="00C03201" w:rsidRPr="003A3C3E" w:rsidRDefault="00C03201" w:rsidP="00C65F2A">
      <w:pPr>
        <w:pStyle w:val="Texto"/>
        <w:spacing w:after="80"/>
        <w:ind w:firstLine="0"/>
        <w:jc w:val="center"/>
        <w:rPr>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C65F2A">
      <w:pPr>
        <w:pStyle w:val="Texto"/>
        <w:spacing w:after="80"/>
        <w:ind w:firstLine="0"/>
        <w:jc w:val="center"/>
        <w:rPr>
          <w:b/>
          <w:szCs w:val="24"/>
        </w:rPr>
      </w:pP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C65F2A">
      <w:pPr>
        <w:pStyle w:val="Texto"/>
        <w:spacing w:after="80"/>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y</w:t>
      </w:r>
      <w:r w:rsidR="00ED0846" w:rsidRPr="003A3C3E">
        <w:rPr>
          <w:szCs w:val="24"/>
        </w:rPr>
        <w:t xml:space="preserve"> </w:t>
      </w:r>
      <w:r w:rsidRPr="003A3C3E">
        <w:rPr>
          <w:szCs w:val="24"/>
        </w:rPr>
        <w:t>armonizar</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regulan</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como</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disponen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contribuir</w:t>
      </w:r>
      <w:r w:rsidR="00ED0846" w:rsidRPr="003A3C3E">
        <w:rPr>
          <w:szCs w:val="24"/>
        </w:rPr>
        <w:t xml:space="preserve"> </w:t>
      </w:r>
      <w:r w:rsidRPr="003A3C3E">
        <w:rPr>
          <w:szCs w:val="24"/>
        </w:rPr>
        <w:t>al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b/>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szCs w:val="24"/>
        </w:rPr>
      </w:pPr>
      <w:r w:rsidRPr="003A3C3E">
        <w:rPr>
          <w:b/>
          <w:szCs w:val="24"/>
        </w:rPr>
        <w:t>Segundo.</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after="80"/>
        <w:ind w:left="1008" w:hanging="720"/>
        <w:rPr>
          <w:szCs w:val="24"/>
        </w:rPr>
      </w:pPr>
      <w:r w:rsidRPr="00225454">
        <w:rPr>
          <w:b/>
          <w:szCs w:val="24"/>
          <w:lang w:val="es-MX"/>
        </w:rPr>
        <w:t>I.</w:t>
      </w:r>
      <w:r w:rsidR="00053206" w:rsidRPr="00225454">
        <w:rPr>
          <w:b/>
          <w:szCs w:val="24"/>
          <w:lang w:val="es-MX"/>
        </w:rPr>
        <w:tab/>
      </w:r>
      <w:r w:rsidRPr="003A3C3E">
        <w:rPr>
          <w:b/>
          <w:szCs w:val="24"/>
        </w:rPr>
        <w:t>Acuerdos:</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tomados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053206">
      <w:pPr>
        <w:pStyle w:val="Texto"/>
        <w:ind w:left="1008" w:hanging="720"/>
        <w:rPr>
          <w:szCs w:val="24"/>
        </w:rPr>
      </w:pPr>
      <w:r w:rsidRPr="00225454">
        <w:rPr>
          <w:b/>
          <w:szCs w:val="24"/>
          <w:lang w:val="es-MX"/>
        </w:rPr>
        <w:t>II.</w:t>
      </w:r>
      <w:r w:rsidR="00053206" w:rsidRPr="00225454">
        <w:rPr>
          <w:b/>
          <w:szCs w:val="24"/>
          <w:lang w:val="es-MX"/>
        </w:rPr>
        <w:tab/>
      </w:r>
      <w:r w:rsidRPr="003A3C3E">
        <w:rPr>
          <w:b/>
          <w:szCs w:val="24"/>
        </w:rPr>
        <w:t>Acuse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recibo</w:t>
      </w:r>
      <w:r w:rsidR="00ED0846" w:rsidRPr="003A3C3E">
        <w:rPr>
          <w:b/>
          <w:szCs w:val="24"/>
        </w:rPr>
        <w:t xml:space="preserve"> </w:t>
      </w:r>
      <w:r w:rsidRPr="003A3C3E">
        <w:rPr>
          <w:b/>
          <w:szCs w:val="24"/>
        </w:rPr>
        <w:t>electrónico:</w:t>
      </w:r>
      <w:r w:rsidR="00ED0846" w:rsidRPr="003A3C3E">
        <w:rPr>
          <w:szCs w:val="24"/>
        </w:rPr>
        <w:t xml:space="preserve"> </w:t>
      </w:r>
      <w:r w:rsidRPr="003A3C3E">
        <w:rPr>
          <w:szCs w:val="24"/>
        </w:rPr>
        <w:t>Constancia</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acredita</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b/>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presumirá,</w:t>
      </w:r>
      <w:r w:rsidR="00ED0846" w:rsidRPr="003A3C3E">
        <w:rPr>
          <w:szCs w:val="24"/>
        </w:rPr>
        <w:t xml:space="preserve"> </w:t>
      </w:r>
      <w:r w:rsidRPr="003A3C3E">
        <w:rPr>
          <w:szCs w:val="24"/>
        </w:rPr>
        <w:t>salvo</w:t>
      </w:r>
      <w:r w:rsidR="00ED0846" w:rsidRPr="003A3C3E">
        <w:rPr>
          <w:szCs w:val="24"/>
        </w:rPr>
        <w:t xml:space="preserve"> </w:t>
      </w:r>
      <w:r w:rsidRPr="003A3C3E">
        <w:rPr>
          <w:szCs w:val="24"/>
        </w:rPr>
        <w:t>prueba</w:t>
      </w:r>
      <w:r w:rsidR="00ED0846" w:rsidRPr="003A3C3E">
        <w:rPr>
          <w:szCs w:val="24"/>
        </w:rPr>
        <w:t xml:space="preserve"> </w:t>
      </w:r>
      <w:r w:rsidRPr="003A3C3E">
        <w:rPr>
          <w:szCs w:val="24"/>
        </w:rPr>
        <w:t>en</w:t>
      </w:r>
      <w:r w:rsidR="00ED0846" w:rsidRPr="003A3C3E">
        <w:rPr>
          <w:szCs w:val="24"/>
        </w:rPr>
        <w:t xml:space="preserve"> </w:t>
      </w:r>
      <w:r w:rsidRPr="003A3C3E">
        <w:rPr>
          <w:szCs w:val="24"/>
        </w:rPr>
        <w:t>contrario,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consignen;</w:t>
      </w:r>
    </w:p>
    <w:p w:rsidR="005B35B7" w:rsidRPr="003A3C3E" w:rsidRDefault="00C03201" w:rsidP="00C65F2A">
      <w:pPr>
        <w:pStyle w:val="Texto"/>
        <w:spacing w:line="224" w:lineRule="exact"/>
        <w:ind w:left="1008" w:hanging="720"/>
        <w:rPr>
          <w:szCs w:val="24"/>
        </w:rPr>
      </w:pPr>
      <w:r w:rsidRPr="00225454">
        <w:rPr>
          <w:b/>
          <w:szCs w:val="24"/>
          <w:lang w:val="es-MX"/>
        </w:rPr>
        <w:lastRenderedPageBreak/>
        <w:t>III.</w:t>
      </w:r>
      <w:r w:rsidR="00053206" w:rsidRPr="00225454">
        <w:rPr>
          <w:b/>
          <w:szCs w:val="24"/>
          <w:lang w:val="es-MX"/>
        </w:rPr>
        <w:tab/>
      </w:r>
      <w:r w:rsidRPr="003A3C3E">
        <w:rPr>
          <w:b/>
          <w:szCs w:val="24"/>
        </w:rPr>
        <w:t>Administrador:</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IV.</w:t>
      </w:r>
      <w:r w:rsidR="00053206" w:rsidRPr="00225454">
        <w:rPr>
          <w:b/>
          <w:szCs w:val="24"/>
          <w:lang w:val="es-MX"/>
        </w:rPr>
        <w:tab/>
      </w:r>
      <w:r w:rsidRPr="003A3C3E">
        <w:rPr>
          <w:b/>
          <w:szCs w:val="24"/>
        </w:rPr>
        <w:t>Certificado: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como</w:t>
      </w:r>
      <w:r w:rsidR="00ED0846" w:rsidRPr="003A3C3E">
        <w:rPr>
          <w:szCs w:val="24"/>
        </w:rPr>
        <w:t xml:space="preserve"> </w:t>
      </w:r>
      <w:r w:rsidRPr="003A3C3E">
        <w:rPr>
          <w:szCs w:val="24"/>
        </w:rPr>
        <w:t>elemento</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y</w:t>
      </w:r>
      <w:r w:rsidR="00ED0846" w:rsidRPr="003A3C3E">
        <w:rPr>
          <w:szCs w:val="24"/>
        </w:rPr>
        <w:t xml:space="preserve"> </w:t>
      </w:r>
      <w:r w:rsidRPr="003A3C3E">
        <w:rPr>
          <w:szCs w:val="24"/>
        </w:rPr>
        <w:t>reconocer</w:t>
      </w:r>
      <w:r w:rsidR="00ED0846" w:rsidRPr="003A3C3E">
        <w:rPr>
          <w:szCs w:val="24"/>
        </w:rPr>
        <w:t xml:space="preserve"> </w:t>
      </w:r>
      <w:r w:rsidRPr="003A3C3E">
        <w:rPr>
          <w:szCs w:val="24"/>
        </w:rPr>
        <w:t>como</w:t>
      </w:r>
      <w:r w:rsidR="00ED0846" w:rsidRPr="003A3C3E">
        <w:rPr>
          <w:szCs w:val="24"/>
        </w:rPr>
        <w:t xml:space="preserve"> </w:t>
      </w:r>
      <w:r w:rsidRPr="003A3C3E">
        <w:rPr>
          <w:szCs w:val="24"/>
        </w:rPr>
        <w:t>auténtica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enviada</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p>
    <w:p w:rsidR="005B35B7" w:rsidRPr="003A3C3E" w:rsidRDefault="00C03201" w:rsidP="00C65F2A">
      <w:pPr>
        <w:pStyle w:val="Texto"/>
        <w:spacing w:line="224" w:lineRule="exact"/>
        <w:ind w:left="1008" w:hanging="720"/>
        <w:rPr>
          <w:szCs w:val="24"/>
        </w:rPr>
      </w:pPr>
      <w:r w:rsidRPr="00225454">
        <w:rPr>
          <w:b/>
          <w:szCs w:val="24"/>
          <w:lang w:val="es-MX"/>
        </w:rPr>
        <w:t>V.</w:t>
      </w:r>
      <w:r w:rsidR="00053206" w:rsidRPr="00225454">
        <w:rPr>
          <w:b/>
          <w:szCs w:val="24"/>
          <w:lang w:val="es-MX"/>
        </w:rPr>
        <w:tab/>
      </w:r>
      <w:r w:rsidRPr="003A3C3E">
        <w:rPr>
          <w:b/>
          <w:szCs w:val="24"/>
        </w:rPr>
        <w:t>Comunicado:</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emitan</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VI.</w:t>
      </w:r>
      <w:r w:rsidR="00053206" w:rsidRPr="00225454">
        <w:rPr>
          <w:b/>
          <w:szCs w:val="24"/>
          <w:lang w:val="es-MX"/>
        </w:rPr>
        <w:tab/>
      </w:r>
      <w:r w:rsidRPr="003A3C3E">
        <w:rPr>
          <w:b/>
          <w:szCs w:val="24"/>
        </w:rPr>
        <w:t>Consejo</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VII.</w:t>
      </w:r>
      <w:r w:rsidR="00053206" w:rsidRPr="00225454">
        <w:rPr>
          <w:b/>
          <w:szCs w:val="24"/>
          <w:lang w:val="es-MX"/>
        </w:rPr>
        <w:tab/>
      </w:r>
      <w:r w:rsidRPr="003A3C3E">
        <w:rPr>
          <w:b/>
          <w:szCs w:val="24"/>
        </w:rPr>
        <w:t>Criterio: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w:t>
      </w:r>
      <w:r w:rsidR="00ED0846" w:rsidRPr="003A3C3E">
        <w:rPr>
          <w:szCs w:val="24"/>
        </w:rPr>
        <w:t xml:space="preserve"> </w:t>
      </w:r>
      <w:r w:rsidRPr="003A3C3E">
        <w:rPr>
          <w:szCs w:val="24"/>
        </w:rPr>
        <w:t>cualesquier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normativa</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aclaran</w:t>
      </w:r>
      <w:r w:rsidR="00ED0846" w:rsidRPr="003A3C3E">
        <w:rPr>
          <w:szCs w:val="24"/>
        </w:rPr>
        <w:t xml:space="preserve"> </w:t>
      </w:r>
      <w:r w:rsidRPr="003A3C3E">
        <w:rPr>
          <w:szCs w:val="24"/>
        </w:rPr>
        <w:t>o</w:t>
      </w:r>
      <w:r w:rsidR="00ED0846" w:rsidRPr="003A3C3E">
        <w:rPr>
          <w:szCs w:val="24"/>
        </w:rPr>
        <w:t xml:space="preserve"> </w:t>
      </w:r>
      <w:r w:rsidRPr="003A3C3E">
        <w:rPr>
          <w:szCs w:val="24"/>
        </w:rPr>
        <w:t>precisan</w:t>
      </w:r>
      <w:r w:rsidR="00ED0846" w:rsidRPr="003A3C3E">
        <w:rPr>
          <w:szCs w:val="24"/>
        </w:rPr>
        <w:t xml:space="preserve"> </w:t>
      </w:r>
      <w:r w:rsidRPr="003A3C3E">
        <w:rPr>
          <w:szCs w:val="24"/>
        </w:rPr>
        <w:t>algunos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en</w:t>
      </w:r>
      <w:r w:rsidR="00ED0846" w:rsidRPr="003A3C3E">
        <w:rPr>
          <w:szCs w:val="24"/>
        </w:rPr>
        <w:t xml:space="preserve"> </w:t>
      </w:r>
      <w:r w:rsidRPr="003A3C3E">
        <w:rPr>
          <w:szCs w:val="24"/>
        </w:rPr>
        <w:t>dichas</w:t>
      </w:r>
      <w:r w:rsidR="00ED0846" w:rsidRPr="003A3C3E">
        <w:rPr>
          <w:szCs w:val="24"/>
        </w:rPr>
        <w:t xml:space="preserve"> </w:t>
      </w:r>
      <w:r w:rsidRPr="003A3C3E">
        <w:rPr>
          <w:szCs w:val="24"/>
        </w:rPr>
        <w:t>materias,</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orden</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municipios;</w:t>
      </w:r>
    </w:p>
    <w:p w:rsidR="005B35B7" w:rsidRPr="003A3C3E" w:rsidRDefault="00C03201" w:rsidP="00C65F2A">
      <w:pPr>
        <w:pStyle w:val="Texto"/>
        <w:spacing w:line="224" w:lineRule="exact"/>
        <w:ind w:left="1008" w:hanging="720"/>
        <w:rPr>
          <w:szCs w:val="24"/>
        </w:rPr>
      </w:pPr>
      <w:r w:rsidRPr="00225454">
        <w:rPr>
          <w:b/>
          <w:szCs w:val="24"/>
          <w:lang w:val="es-MX"/>
        </w:rPr>
        <w:t>VIII.</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difusión</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C03201" w:rsidRPr="003A3C3E" w:rsidRDefault="00C03201" w:rsidP="00C65F2A">
      <w:pPr>
        <w:pStyle w:val="Texto"/>
        <w:spacing w:line="224" w:lineRule="exact"/>
        <w:ind w:left="1008" w:hanging="720"/>
        <w:rPr>
          <w:szCs w:val="24"/>
        </w:rPr>
      </w:pPr>
      <w:r w:rsidRPr="00225454">
        <w:rPr>
          <w:b/>
          <w:szCs w:val="24"/>
          <w:lang w:val="es-MX"/>
        </w:rPr>
        <w:t>IX.</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Pr="003A3C3E">
        <w:rPr>
          <w:szCs w:val="24"/>
        </w:rPr>
        <w:t>:</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4" w:lineRule="exact"/>
        <w:ind w:left="1008" w:hanging="720"/>
        <w:rPr>
          <w:szCs w:val="24"/>
        </w:rPr>
      </w:pPr>
      <w:r w:rsidRPr="00225454">
        <w:rPr>
          <w:b/>
          <w:szCs w:val="24"/>
          <w:lang w:val="es-MX"/>
        </w:rPr>
        <w:t>XII.</w:t>
      </w:r>
      <w:r w:rsidR="00053206" w:rsidRPr="00225454">
        <w:rPr>
          <w:b/>
          <w:szCs w:val="24"/>
          <w:lang w:val="es-MX"/>
        </w:rPr>
        <w:tab/>
      </w:r>
      <w:r w:rsidRPr="003A3C3E">
        <w:rPr>
          <w:b/>
          <w:szCs w:val="24"/>
        </w:rPr>
        <w:t>Medios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comunicación</w:t>
      </w:r>
      <w:r w:rsidR="00ED0846" w:rsidRPr="003A3C3E">
        <w:rPr>
          <w:b/>
          <w:szCs w:val="24"/>
        </w:rPr>
        <w:t xml:space="preserve"> </w:t>
      </w:r>
      <w:r w:rsidRPr="003A3C3E">
        <w:rPr>
          <w:b/>
          <w:szCs w:val="24"/>
        </w:rPr>
        <w:t>electrónica:</w:t>
      </w:r>
      <w:r w:rsidR="00ED0846" w:rsidRPr="003A3C3E">
        <w:rPr>
          <w:szCs w:val="24"/>
        </w:rPr>
        <w:t xml:space="preserve"> </w:t>
      </w:r>
      <w:r w:rsidRPr="003A3C3E">
        <w:rPr>
          <w:szCs w:val="24"/>
        </w:rPr>
        <w:t>Aqu</w:t>
      </w:r>
      <w:r w:rsidR="00531F79">
        <w:rPr>
          <w:szCs w:val="24"/>
        </w:rPr>
        <w:t>e</w:t>
      </w:r>
      <w:r w:rsidRPr="003A3C3E">
        <w:rPr>
          <w:szCs w:val="24"/>
        </w:rPr>
        <w:t>llos</w:t>
      </w:r>
      <w:r w:rsidR="00ED0846" w:rsidRPr="003A3C3E">
        <w:rPr>
          <w:szCs w:val="24"/>
        </w:rPr>
        <w:t xml:space="preserve"> </w:t>
      </w:r>
      <w:r w:rsidRPr="003A3C3E">
        <w:rPr>
          <w:szCs w:val="24"/>
        </w:rPr>
        <w:t>que</w:t>
      </w:r>
      <w:r w:rsidR="00ED0846" w:rsidRPr="003A3C3E">
        <w:rPr>
          <w:szCs w:val="24"/>
        </w:rPr>
        <w:t xml:space="preserve"> </w:t>
      </w:r>
      <w:r w:rsidRPr="003A3C3E">
        <w:rPr>
          <w:szCs w:val="24"/>
        </w:rPr>
        <w:t>emplea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efectuar</w:t>
      </w:r>
      <w:r w:rsidR="00ED0846" w:rsidRPr="003A3C3E">
        <w:rPr>
          <w:szCs w:val="24"/>
        </w:rPr>
        <w:t xml:space="preserve"> </w:t>
      </w:r>
      <w:r w:rsidRPr="003A3C3E">
        <w:rPr>
          <w:szCs w:val="24"/>
        </w:rPr>
        <w:t>la</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p>
    <w:p w:rsidR="005B35B7" w:rsidRPr="003A3C3E" w:rsidRDefault="00C03201" w:rsidP="00C65F2A">
      <w:pPr>
        <w:pStyle w:val="Texto"/>
        <w:spacing w:line="224" w:lineRule="exact"/>
        <w:ind w:left="1008" w:hanging="720"/>
        <w:rPr>
          <w:szCs w:val="24"/>
        </w:rPr>
      </w:pPr>
      <w:r w:rsidRPr="00225454">
        <w:rPr>
          <w:b/>
          <w:szCs w:val="24"/>
          <w:lang w:val="es-MX"/>
        </w:rPr>
        <w:t>XIII.</w:t>
      </w:r>
      <w:r w:rsidR="00053206" w:rsidRPr="00225454">
        <w:rPr>
          <w:b/>
          <w:szCs w:val="24"/>
          <w:lang w:val="es-MX"/>
        </w:rPr>
        <w:tab/>
      </w:r>
      <w:r w:rsidRPr="003A3C3E">
        <w:rPr>
          <w:b/>
          <w:szCs w:val="24"/>
        </w:rPr>
        <w:t>Nombre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contraseña:</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que</w:t>
      </w:r>
      <w:r w:rsidR="00ED0846" w:rsidRPr="003A3C3E">
        <w:rPr>
          <w:szCs w:val="24"/>
        </w:rPr>
        <w:t xml:space="preserve"> </w:t>
      </w:r>
      <w:r w:rsidRPr="003A3C3E">
        <w:rPr>
          <w:szCs w:val="24"/>
        </w:rPr>
        <w:t>obtienen</w:t>
      </w:r>
      <w:r w:rsidR="00ED0846" w:rsidRPr="003A3C3E">
        <w:rPr>
          <w:szCs w:val="24"/>
        </w:rPr>
        <w:t xml:space="preserve"> </w:t>
      </w:r>
      <w:r w:rsidRPr="003A3C3E">
        <w:rPr>
          <w:szCs w:val="24"/>
        </w:rPr>
        <w:t>y</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realicen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XIV.</w:t>
      </w:r>
      <w:r w:rsidR="00053206" w:rsidRPr="00225454">
        <w:rPr>
          <w:b/>
          <w:szCs w:val="24"/>
          <w:lang w:val="es-MX"/>
        </w:rPr>
        <w:tab/>
      </w:r>
      <w:r w:rsidRPr="003A3C3E">
        <w:rPr>
          <w:b/>
          <w:szCs w:val="24"/>
        </w:rPr>
        <w:t>Observación:</w:t>
      </w:r>
      <w:r w:rsidR="00ED0846" w:rsidRPr="003A3C3E">
        <w:rPr>
          <w:szCs w:val="24"/>
        </w:rPr>
        <w:t xml:space="preserve"> </w:t>
      </w:r>
      <w:r w:rsidRPr="003A3C3E">
        <w:rPr>
          <w:szCs w:val="24"/>
        </w:rPr>
        <w:t>El</w:t>
      </w:r>
      <w:r w:rsidR="00ED0846" w:rsidRPr="003A3C3E">
        <w:rPr>
          <w:szCs w:val="24"/>
        </w:rPr>
        <w:t xml:space="preserve"> </w:t>
      </w:r>
      <w:r w:rsidRPr="003A3C3E">
        <w:rPr>
          <w:szCs w:val="24"/>
        </w:rPr>
        <w:t>señalamiento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hacen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un</w:t>
      </w:r>
      <w:r w:rsidR="00ED0846" w:rsidRPr="003A3C3E">
        <w:rPr>
          <w:szCs w:val="24"/>
        </w:rPr>
        <w:t xml:space="preserve"> </w:t>
      </w:r>
      <w:r w:rsidRPr="003A3C3E">
        <w:rPr>
          <w:szCs w:val="24"/>
        </w:rPr>
        <w:t>tema</w:t>
      </w:r>
      <w:r w:rsidR="00ED0846" w:rsidRPr="003A3C3E">
        <w:rPr>
          <w:szCs w:val="24"/>
        </w:rPr>
        <w:t xml:space="preserve"> </w:t>
      </w:r>
      <w:r w:rsidRPr="003A3C3E">
        <w:rPr>
          <w:szCs w:val="24"/>
        </w:rPr>
        <w:t>en</w:t>
      </w:r>
      <w:r w:rsidR="00ED0846" w:rsidRPr="003A3C3E">
        <w:rPr>
          <w:szCs w:val="24"/>
        </w:rPr>
        <w:t xml:space="preserve"> </w:t>
      </w:r>
      <w:r w:rsidRPr="003A3C3E">
        <w:rPr>
          <w:szCs w:val="24"/>
        </w:rPr>
        <w:t>concreto,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p>
    <w:p w:rsidR="005B35B7" w:rsidRPr="003A3C3E" w:rsidRDefault="00C03201" w:rsidP="00C65F2A">
      <w:pPr>
        <w:pStyle w:val="Texto"/>
        <w:spacing w:line="224" w:lineRule="exact"/>
        <w:ind w:left="1008" w:hanging="720"/>
        <w:rPr>
          <w:szCs w:val="24"/>
        </w:rPr>
      </w:pPr>
      <w:r w:rsidRPr="00225454">
        <w:rPr>
          <w:b/>
          <w:szCs w:val="24"/>
          <w:lang w:val="es-MX"/>
        </w:rPr>
        <w:t>XV.</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531F79">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apartado</w:t>
      </w:r>
      <w:r w:rsidR="00ED0846" w:rsidRPr="003A3C3E">
        <w:rPr>
          <w:szCs w:val="24"/>
        </w:rPr>
        <w:t xml:space="preserve"> </w:t>
      </w:r>
      <w:r w:rsidRPr="003A3C3E">
        <w:rPr>
          <w:szCs w:val="24"/>
        </w:rPr>
        <w:t>C,</w:t>
      </w:r>
      <w:r w:rsidR="00ED0846" w:rsidRPr="003A3C3E">
        <w:rPr>
          <w:szCs w:val="24"/>
        </w:rPr>
        <w:t xml:space="preserve"> </w:t>
      </w:r>
      <w:r w:rsidRPr="003A3C3E">
        <w:rPr>
          <w:szCs w:val="24"/>
        </w:rPr>
        <w:t>BASE</w:t>
      </w:r>
      <w:r w:rsidR="00ED0846" w:rsidRPr="003A3C3E">
        <w:rPr>
          <w:szCs w:val="24"/>
        </w:rPr>
        <w:t xml:space="preserve"> </w:t>
      </w:r>
      <w:r w:rsidRPr="003A3C3E">
        <w:rPr>
          <w:szCs w:val="24"/>
        </w:rPr>
        <w:t>PRIMERA,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inciso</w:t>
      </w:r>
      <w:r w:rsidR="00ED0846" w:rsidRPr="003A3C3E">
        <w:rPr>
          <w:szCs w:val="24"/>
        </w:rPr>
        <w:t xml:space="preserve"> </w:t>
      </w:r>
      <w:r w:rsidRPr="003A3C3E">
        <w:rPr>
          <w:szCs w:val="24"/>
        </w:rPr>
        <w:t>ñ)</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p>
    <w:p w:rsidR="005B35B7" w:rsidRPr="003A3C3E" w:rsidRDefault="00C03201" w:rsidP="00C65F2A">
      <w:pPr>
        <w:pStyle w:val="Texto"/>
        <w:spacing w:line="224" w:lineRule="exact"/>
        <w:ind w:left="1008" w:hanging="720"/>
        <w:rPr>
          <w:szCs w:val="24"/>
        </w:rPr>
      </w:pPr>
      <w:r w:rsidRPr="00225454">
        <w:rPr>
          <w:b/>
          <w:szCs w:val="24"/>
          <w:lang w:val="es-MX"/>
        </w:rPr>
        <w:t>XVI.</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XVII.</w:t>
      </w:r>
      <w:r w:rsidR="00053206" w:rsidRPr="00225454">
        <w:rPr>
          <w:b/>
          <w:szCs w:val="24"/>
          <w:lang w:val="es-MX"/>
        </w:rPr>
        <w:tab/>
      </w:r>
      <w:r w:rsidRPr="003A3C3E">
        <w:rPr>
          <w:b/>
          <w:szCs w:val="24"/>
        </w:rPr>
        <w:t>Recomendación:</w:t>
      </w:r>
      <w:r w:rsidR="00ED0846" w:rsidRPr="003A3C3E">
        <w:rPr>
          <w:szCs w:val="24"/>
        </w:rPr>
        <w:t xml:space="preserve"> </w:t>
      </w:r>
      <w:r w:rsidRPr="003A3C3E">
        <w:rPr>
          <w:szCs w:val="24"/>
        </w:rPr>
        <w:t>La</w:t>
      </w:r>
      <w:r w:rsidR="00ED0846" w:rsidRPr="003A3C3E">
        <w:rPr>
          <w:szCs w:val="24"/>
        </w:rPr>
        <w:t xml:space="preserve"> </w:t>
      </w:r>
      <w:r w:rsidRPr="003A3C3E">
        <w:rPr>
          <w:szCs w:val="24"/>
        </w:rPr>
        <w:t>sugerencia</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vinculatoria</w:t>
      </w:r>
      <w:r w:rsidR="00ED0846" w:rsidRPr="003A3C3E">
        <w:rPr>
          <w:szCs w:val="24"/>
        </w:rPr>
        <w:t xml:space="preserve"> </w:t>
      </w:r>
      <w:r w:rsidRPr="003A3C3E">
        <w:rPr>
          <w:szCs w:val="24"/>
        </w:rPr>
        <w:t>que</w:t>
      </w:r>
      <w:r w:rsidR="00ED0846" w:rsidRPr="003A3C3E">
        <w:rPr>
          <w:szCs w:val="24"/>
        </w:rPr>
        <w:t xml:space="preserve"> </w:t>
      </w:r>
      <w:r w:rsidRPr="003A3C3E">
        <w:rPr>
          <w:szCs w:val="24"/>
        </w:rPr>
        <w:t>emiten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diseño,</w:t>
      </w:r>
      <w:r w:rsidR="00ED0846" w:rsidRPr="003A3C3E">
        <w:rPr>
          <w:szCs w:val="24"/>
        </w:rPr>
        <w:t xml:space="preserve"> </w:t>
      </w:r>
      <w:r w:rsidRPr="003A3C3E">
        <w:rPr>
          <w:szCs w:val="24"/>
        </w:rPr>
        <w:t>una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u</w:t>
      </w:r>
      <w:r w:rsidR="00ED0846" w:rsidRPr="003A3C3E">
        <w:rPr>
          <w:szCs w:val="24"/>
        </w:rPr>
        <w:t xml:space="preserve"> </w:t>
      </w:r>
      <w:r w:rsidRPr="003A3C3E">
        <w:rPr>
          <w:szCs w:val="24"/>
        </w:rPr>
        <w:t>otros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orientar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internas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XVIII.</w:t>
      </w:r>
      <w:r w:rsidR="00053206" w:rsidRPr="00225454">
        <w:rPr>
          <w:b/>
          <w:szCs w:val="24"/>
          <w:lang w:val="es-MX"/>
        </w:rPr>
        <w:tab/>
      </w:r>
      <w:r w:rsidRPr="003A3C3E">
        <w:rPr>
          <w:b/>
          <w:szCs w:val="24"/>
        </w:rPr>
        <w:t>Requerimiento:</w:t>
      </w:r>
      <w:r w:rsidR="00ED0846" w:rsidRPr="003A3C3E">
        <w:rPr>
          <w:szCs w:val="24"/>
        </w:rPr>
        <w:t xml:space="preserve"> </w:t>
      </w:r>
      <w:r w:rsidRPr="003A3C3E">
        <w:rPr>
          <w:szCs w:val="24"/>
        </w:rPr>
        <w:t>Acto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instruyen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a</w:t>
      </w:r>
      <w:r w:rsidR="00ED0846" w:rsidRPr="003A3C3E">
        <w:rPr>
          <w:szCs w:val="24"/>
        </w:rPr>
        <w:t xml:space="preserve"> </w:t>
      </w:r>
      <w:r w:rsidRPr="003A3C3E">
        <w:rPr>
          <w:szCs w:val="24"/>
        </w:rPr>
        <w:t>tomar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ejecute</w:t>
      </w:r>
      <w:r w:rsidR="00ED0846" w:rsidRPr="003A3C3E">
        <w:rPr>
          <w:szCs w:val="24"/>
        </w:rPr>
        <w:t xml:space="preserve"> </w:t>
      </w:r>
      <w:r w:rsidRPr="003A3C3E">
        <w:rPr>
          <w:szCs w:val="24"/>
        </w:rPr>
        <w:t>o</w:t>
      </w:r>
      <w:r w:rsidR="00ED0846" w:rsidRPr="003A3C3E">
        <w:rPr>
          <w:szCs w:val="24"/>
        </w:rPr>
        <w:t xml:space="preserve"> </w:t>
      </w:r>
      <w:r w:rsidRPr="003A3C3E">
        <w:rPr>
          <w:szCs w:val="24"/>
        </w:rPr>
        <w:t>se</w:t>
      </w:r>
      <w:r w:rsidR="00ED0846" w:rsidRPr="003A3C3E">
        <w:rPr>
          <w:szCs w:val="24"/>
        </w:rPr>
        <w:t xml:space="preserve"> </w:t>
      </w:r>
      <w:r w:rsidRPr="003A3C3E">
        <w:rPr>
          <w:szCs w:val="24"/>
        </w:rPr>
        <w:t>deje</w:t>
      </w:r>
      <w:r w:rsidR="00ED0846" w:rsidRPr="003A3C3E">
        <w:rPr>
          <w:szCs w:val="24"/>
        </w:rPr>
        <w:t xml:space="preserve"> </w:t>
      </w:r>
      <w:r w:rsidRPr="003A3C3E">
        <w:rPr>
          <w:szCs w:val="24"/>
        </w:rPr>
        <w:t>de</w:t>
      </w:r>
      <w:r w:rsidR="00ED0846" w:rsidRPr="003A3C3E">
        <w:rPr>
          <w:szCs w:val="24"/>
        </w:rPr>
        <w:t xml:space="preserve"> </w:t>
      </w:r>
      <w:r w:rsidRPr="003A3C3E">
        <w:rPr>
          <w:szCs w:val="24"/>
        </w:rPr>
        <w:t>ejecutar</w:t>
      </w:r>
      <w:r w:rsidR="00ED0846" w:rsidRPr="003A3C3E">
        <w:rPr>
          <w:szCs w:val="24"/>
        </w:rPr>
        <w:t xml:space="preserve"> </w:t>
      </w:r>
      <w:r w:rsidRPr="003A3C3E">
        <w:rPr>
          <w:szCs w:val="24"/>
        </w:rPr>
        <w:t>una</w:t>
      </w:r>
      <w:r w:rsidR="00ED0846" w:rsidRPr="003A3C3E">
        <w:rPr>
          <w:szCs w:val="24"/>
        </w:rPr>
        <w:t xml:space="preserve"> </w:t>
      </w:r>
      <w:r w:rsidRPr="003A3C3E">
        <w:rPr>
          <w:szCs w:val="24"/>
        </w:rPr>
        <w:t>acción;</w:t>
      </w:r>
    </w:p>
    <w:p w:rsidR="005B35B7" w:rsidRPr="003A3C3E" w:rsidRDefault="00C03201" w:rsidP="00C65F2A">
      <w:pPr>
        <w:pStyle w:val="Texto"/>
        <w:spacing w:line="224" w:lineRule="exact"/>
        <w:ind w:left="1008" w:hanging="720"/>
        <w:rPr>
          <w:szCs w:val="24"/>
        </w:rPr>
      </w:pPr>
      <w:r w:rsidRPr="00225454">
        <w:rPr>
          <w:b/>
          <w:szCs w:val="24"/>
          <w:lang w:val="es-MX"/>
        </w:rPr>
        <w:t>XIX.</w:t>
      </w:r>
      <w:r w:rsidR="00053206" w:rsidRPr="00225454">
        <w:rPr>
          <w:b/>
          <w:szCs w:val="24"/>
          <w:lang w:val="es-MX"/>
        </w:rPr>
        <w:tab/>
      </w:r>
      <w:r w:rsidRPr="003A3C3E">
        <w:rPr>
          <w:b/>
          <w:szCs w:val="24"/>
        </w:rPr>
        <w:t>Resoluciones: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determinaciones</w:t>
      </w:r>
      <w:r w:rsidR="00ED0846" w:rsidRPr="003A3C3E">
        <w:rPr>
          <w:szCs w:val="24"/>
        </w:rPr>
        <w:t xml:space="preserve"> </w:t>
      </w:r>
      <w:r w:rsidRPr="003A3C3E">
        <w:rPr>
          <w:szCs w:val="24"/>
        </w:rPr>
        <w:t>emitidas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4" w:lineRule="exact"/>
        <w:ind w:left="1008" w:hanging="720"/>
        <w:rPr>
          <w:szCs w:val="24"/>
        </w:rPr>
      </w:pPr>
      <w:r w:rsidRPr="00225454">
        <w:rPr>
          <w:b/>
          <w:szCs w:val="24"/>
          <w:lang w:val="es-MX"/>
        </w:rPr>
        <w:t>XX.</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36</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confieren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numeral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2" w:lineRule="exact"/>
        <w:ind w:left="1008" w:hanging="720"/>
        <w:rPr>
          <w:szCs w:val="24"/>
        </w:rPr>
      </w:pPr>
      <w:r w:rsidRPr="00225454">
        <w:rPr>
          <w:b/>
          <w:szCs w:val="24"/>
          <w:lang w:val="es-MX"/>
        </w:rPr>
        <w:lastRenderedPageBreak/>
        <w:t>XXI.</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XXII.</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5B35B7" w:rsidRPr="003A3C3E" w:rsidRDefault="00C03201" w:rsidP="00C65F2A">
      <w:pPr>
        <w:pStyle w:val="Texto"/>
        <w:spacing w:line="222" w:lineRule="exact"/>
        <w:rPr>
          <w:szCs w:val="24"/>
        </w:rPr>
      </w:pP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serán</w:t>
      </w:r>
      <w:r w:rsidR="00ED0846" w:rsidRPr="003A3C3E">
        <w:rPr>
          <w:szCs w:val="24"/>
        </w:rPr>
        <w:t xml:space="preserve"> </w:t>
      </w:r>
      <w:r w:rsidRPr="003A3C3E">
        <w:rPr>
          <w:szCs w:val="24"/>
        </w:rPr>
        <w:t>emitidos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serán</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discutir</w:t>
      </w:r>
      <w:r w:rsidR="00ED0846" w:rsidRPr="003A3C3E">
        <w:rPr>
          <w:szCs w:val="24"/>
        </w:rPr>
        <w:t xml:space="preserve"> </w:t>
      </w:r>
      <w:r w:rsidRPr="003A3C3E">
        <w:rPr>
          <w:szCs w:val="24"/>
        </w:rPr>
        <w:t>y</w:t>
      </w:r>
      <w:r w:rsidR="00ED0846" w:rsidRPr="003A3C3E">
        <w:rPr>
          <w:szCs w:val="24"/>
        </w:rPr>
        <w:t xml:space="preserve"> </w:t>
      </w:r>
      <w:r w:rsidRPr="003A3C3E">
        <w:rPr>
          <w:szCs w:val="24"/>
        </w:rPr>
        <w:t>analizar</w:t>
      </w:r>
      <w:r w:rsidR="00ED0846" w:rsidRPr="003A3C3E">
        <w:rPr>
          <w:szCs w:val="24"/>
        </w:rPr>
        <w:t xml:space="preserve"> </w:t>
      </w:r>
      <w:r w:rsidRPr="003A3C3E">
        <w:rPr>
          <w:szCs w:val="24"/>
        </w:rPr>
        <w:t>los</w:t>
      </w:r>
      <w:r w:rsidR="00ED0846" w:rsidRPr="003A3C3E">
        <w:rPr>
          <w:szCs w:val="24"/>
        </w:rPr>
        <w:t xml:space="preserve"> </w:t>
      </w:r>
      <w:r w:rsidRPr="003A3C3E">
        <w:rPr>
          <w:szCs w:val="24"/>
        </w:rPr>
        <w:t>temas</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prevean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leyes</w:t>
      </w:r>
      <w:r w:rsidR="00ED0846" w:rsidRPr="003A3C3E">
        <w:rPr>
          <w:szCs w:val="24"/>
        </w:rPr>
        <w:t xml:space="preserve"> </w:t>
      </w:r>
      <w:r w:rsidRPr="003A3C3E">
        <w:rPr>
          <w:szCs w:val="24"/>
        </w:rPr>
        <w:t>locales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65F2A">
      <w:pPr>
        <w:pStyle w:val="Texto"/>
        <w:spacing w:line="222"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emitidos</w:t>
      </w:r>
      <w:r w:rsidR="00ED0846" w:rsidRPr="003A3C3E">
        <w:rPr>
          <w:szCs w:val="24"/>
        </w:rPr>
        <w:t xml:space="preserve"> </w:t>
      </w:r>
      <w:r w:rsidRPr="003A3C3E">
        <w:rPr>
          <w:szCs w:val="24"/>
        </w:rPr>
        <w:t>y</w:t>
      </w:r>
      <w:r w:rsidR="00ED0846" w:rsidRPr="003A3C3E">
        <w:rPr>
          <w:szCs w:val="24"/>
        </w:rPr>
        <w:t xml:space="preserve"> </w:t>
      </w:r>
      <w:r w:rsidRPr="003A3C3E">
        <w:rPr>
          <w:szCs w:val="24"/>
        </w:rPr>
        <w:t>aprobados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se</w:t>
      </w:r>
      <w:r w:rsidR="00ED0846" w:rsidRPr="003A3C3E">
        <w:rPr>
          <w:szCs w:val="24"/>
        </w:rPr>
        <w:t xml:space="preserve"> </w:t>
      </w:r>
      <w:r w:rsidRPr="003A3C3E">
        <w:rPr>
          <w:szCs w:val="24"/>
        </w:rPr>
        <w:t>harán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publicidad</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efecto</w:t>
      </w:r>
      <w:r w:rsidR="00ED0846" w:rsidRPr="003A3C3E">
        <w:rPr>
          <w:szCs w:val="24"/>
        </w:rPr>
        <w:t xml:space="preserve"> </w:t>
      </w:r>
      <w:r w:rsidRPr="003A3C3E">
        <w:rPr>
          <w:szCs w:val="24"/>
        </w:rPr>
        <w:t>determinen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surtirá</w:t>
      </w:r>
      <w:r w:rsidR="00ED0846" w:rsidRPr="003A3C3E">
        <w:rPr>
          <w:szCs w:val="24"/>
        </w:rPr>
        <w:t xml:space="preserve"> </w:t>
      </w:r>
      <w:r w:rsidRPr="003A3C3E">
        <w:rPr>
          <w:szCs w:val="24"/>
        </w:rPr>
        <w:t>efectos</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y</w:t>
      </w:r>
      <w:r w:rsidR="00ED0846" w:rsidRPr="003A3C3E">
        <w:rPr>
          <w:szCs w:val="24"/>
        </w:rPr>
        <w:t xml:space="preserve"> </w:t>
      </w:r>
      <w:r w:rsidRPr="003A3C3E">
        <w:rPr>
          <w:szCs w:val="24"/>
        </w:rPr>
        <w:t>tendrá</w:t>
      </w:r>
      <w:r w:rsidR="00ED0846" w:rsidRPr="003A3C3E">
        <w:rPr>
          <w:szCs w:val="24"/>
        </w:rPr>
        <w:t xml:space="preserve"> </w:t>
      </w:r>
      <w:r w:rsidRPr="003A3C3E">
        <w:rPr>
          <w:szCs w:val="24"/>
        </w:rPr>
        <w:t>el</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p>
    <w:p w:rsidR="005B35B7" w:rsidRPr="003A3C3E" w:rsidRDefault="00C03201" w:rsidP="00C65F2A">
      <w:pPr>
        <w:pStyle w:val="Texto"/>
        <w:spacing w:line="222" w:lineRule="exact"/>
        <w:rPr>
          <w:szCs w:val="24"/>
        </w:rPr>
      </w:pP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permanecerá</w:t>
      </w:r>
      <w:r w:rsidR="00ED0846" w:rsidRPr="003A3C3E">
        <w:rPr>
          <w:szCs w:val="24"/>
        </w:rPr>
        <w:t xml:space="preserve"> </w:t>
      </w:r>
      <w:r w:rsidRPr="003A3C3E">
        <w:rPr>
          <w:szCs w:val="24"/>
        </w:rPr>
        <w:t>abierto</w:t>
      </w:r>
      <w:r w:rsidR="00ED0846" w:rsidRPr="003A3C3E">
        <w:rPr>
          <w:szCs w:val="24"/>
        </w:rPr>
        <w:t xml:space="preserve"> </w:t>
      </w:r>
      <w:r w:rsidRPr="003A3C3E">
        <w:rPr>
          <w:szCs w:val="24"/>
        </w:rPr>
        <w:t>un</w:t>
      </w:r>
      <w:r w:rsidR="00ED0846" w:rsidRPr="003A3C3E">
        <w:rPr>
          <w:szCs w:val="24"/>
        </w:rPr>
        <w:t xml:space="preserve"> </w:t>
      </w:r>
      <w:r w:rsidRPr="003A3C3E">
        <w:rPr>
          <w:szCs w:val="24"/>
        </w:rPr>
        <w:t>módulo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lograr</w:t>
      </w:r>
      <w:r w:rsidR="00ED0846" w:rsidRPr="003A3C3E">
        <w:rPr>
          <w:szCs w:val="24"/>
        </w:rPr>
        <w:t xml:space="preserve"> </w:t>
      </w:r>
      <w:r w:rsidRPr="003A3C3E">
        <w:rPr>
          <w:szCs w:val="24"/>
        </w:rPr>
        <w:t>un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real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culminación</w:t>
      </w:r>
      <w:r w:rsidR="00ED0846" w:rsidRPr="003A3C3E">
        <w:rPr>
          <w:szCs w:val="24"/>
        </w:rPr>
        <w:t xml:space="preserve"> </w:t>
      </w:r>
      <w:r w:rsidRPr="003A3C3E">
        <w:rPr>
          <w:szCs w:val="24"/>
        </w:rPr>
        <w:t>adecuada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Dicho</w:t>
      </w:r>
      <w:r w:rsidR="00ED0846" w:rsidRPr="003A3C3E">
        <w:rPr>
          <w:szCs w:val="24"/>
        </w:rPr>
        <w:t xml:space="preserve"> </w:t>
      </w:r>
      <w:r w:rsidRPr="003A3C3E">
        <w:rPr>
          <w:szCs w:val="24"/>
        </w:rPr>
        <w:t>módulo</w:t>
      </w:r>
      <w:r w:rsidR="00ED0846" w:rsidRPr="003A3C3E">
        <w:rPr>
          <w:szCs w:val="24"/>
        </w:rPr>
        <w:t xml:space="preserve"> </w:t>
      </w:r>
      <w:r w:rsidRPr="003A3C3E">
        <w:rPr>
          <w:szCs w:val="24"/>
        </w:rPr>
        <w:t>será</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w:t>
      </w:r>
    </w:p>
    <w:p w:rsidR="005B35B7" w:rsidRPr="003A3C3E" w:rsidRDefault="00C03201" w:rsidP="00C65F2A">
      <w:pPr>
        <w:pStyle w:val="Texto"/>
        <w:spacing w:line="222"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NOTIFICACIￓN DE"/>
        </w:smartTagPr>
        <w:r w:rsidRPr="003A3C3E">
          <w:rPr>
            <w:b/>
            <w:szCs w:val="24"/>
          </w:rPr>
          <w:t>LA</w:t>
        </w:r>
        <w:r w:rsidR="00ED0846" w:rsidRPr="003A3C3E">
          <w:rPr>
            <w:b/>
            <w:szCs w:val="24"/>
          </w:rPr>
          <w:t xml:space="preserve"> </w:t>
        </w:r>
        <w:r w:rsidRPr="003A3C3E">
          <w:rPr>
            <w:b/>
            <w:szCs w:val="24"/>
          </w:rPr>
          <w:t>NOTIFICACIÓN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REQUERIMIENTOS,</w:t>
      </w:r>
      <w:r w:rsidR="00ED0846" w:rsidRPr="003A3C3E">
        <w:rPr>
          <w:b/>
          <w:szCs w:val="24"/>
        </w:rPr>
        <w:t xml:space="preserve"> </w:t>
      </w:r>
      <w:r w:rsidRPr="003A3C3E">
        <w:rPr>
          <w:b/>
          <w:szCs w:val="24"/>
        </w:rPr>
        <w:t>OBSERVACIONES,</w:t>
      </w:r>
      <w:r w:rsidR="00ED0846" w:rsidRPr="003A3C3E">
        <w:rPr>
          <w:b/>
          <w:szCs w:val="24"/>
        </w:rPr>
        <w:t xml:space="preserve"> </w:t>
      </w:r>
      <w:r w:rsidR="003A2090">
        <w:rPr>
          <w:b/>
          <w:szCs w:val="24"/>
        </w:rPr>
        <w:t xml:space="preserve"> </w:t>
      </w:r>
      <w:r w:rsidRPr="003A3C3E">
        <w:rPr>
          <w:b/>
          <w:szCs w:val="24"/>
        </w:rPr>
        <w:t>RECOMENDACIONES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CRITERIOS</w:t>
      </w:r>
    </w:p>
    <w:p w:rsidR="005B35B7" w:rsidRPr="003A3C3E" w:rsidRDefault="00C03201" w:rsidP="00C65F2A">
      <w:pPr>
        <w:pStyle w:val="Texto"/>
        <w:spacing w:line="222" w:lineRule="exact"/>
        <w:rPr>
          <w:szCs w:val="24"/>
        </w:rPr>
      </w:pP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sin</w:t>
      </w:r>
      <w:r w:rsidR="00ED0846" w:rsidRPr="003A3C3E">
        <w:rPr>
          <w:szCs w:val="24"/>
        </w:rPr>
        <w:t xml:space="preserve"> </w:t>
      </w:r>
      <w:r w:rsidRPr="003A3C3E">
        <w:rPr>
          <w:szCs w:val="24"/>
        </w:rPr>
        <w:t>perjuicio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pueda</w:t>
      </w:r>
      <w:r w:rsidR="00ED0846" w:rsidRPr="003A3C3E">
        <w:rPr>
          <w:szCs w:val="24"/>
        </w:rPr>
        <w:t xml:space="preserve"> </w:t>
      </w:r>
      <w:r w:rsidRPr="003A3C3E">
        <w:rPr>
          <w:szCs w:val="24"/>
        </w:rPr>
        <w:t>realizarlo</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ésta,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un</w:t>
      </w:r>
      <w:r w:rsidR="00ED0846" w:rsidRPr="003A3C3E">
        <w:rPr>
          <w:szCs w:val="24"/>
        </w:rPr>
        <w:t xml:space="preserve"> </w:t>
      </w:r>
      <w:r w:rsidRPr="003A3C3E">
        <w:rPr>
          <w:szCs w:val="24"/>
        </w:rPr>
        <w:t>nuevo</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plazo</w:t>
      </w:r>
      <w:r w:rsidR="00ED0846" w:rsidRPr="003A3C3E">
        <w:rPr>
          <w:szCs w:val="24"/>
        </w:rPr>
        <w:t xml:space="preserve"> </w:t>
      </w:r>
      <w:r w:rsidRPr="003A3C3E">
        <w:rPr>
          <w:szCs w:val="24"/>
        </w:rPr>
        <w:t>deberá</w:t>
      </w:r>
      <w:r w:rsidR="00ED0846" w:rsidRPr="003A3C3E">
        <w:rPr>
          <w:szCs w:val="24"/>
        </w:rPr>
        <w:t xml:space="preserve"> </w:t>
      </w:r>
      <w:r w:rsidRPr="003A3C3E">
        <w:rPr>
          <w:szCs w:val="24"/>
        </w:rPr>
        <w:t>computarse</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al</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considerarán</w:t>
      </w:r>
      <w:r w:rsidR="00ED0846" w:rsidRPr="003A3C3E">
        <w:rPr>
          <w:szCs w:val="24"/>
        </w:rPr>
        <w:t xml:space="preserve"> </w:t>
      </w:r>
      <w:r w:rsidRPr="003A3C3E">
        <w:rPr>
          <w:szCs w:val="24"/>
        </w:rPr>
        <w:t>válidas</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realización,</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efectuado</w:t>
      </w:r>
      <w:r w:rsidR="00ED0846" w:rsidRPr="003A3C3E">
        <w:rPr>
          <w:szCs w:val="24"/>
        </w:rPr>
        <w:t xml:space="preserve"> </w:t>
      </w:r>
      <w:r w:rsidRPr="003A3C3E">
        <w:rPr>
          <w:szCs w:val="24"/>
        </w:rPr>
        <w:t>en</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hábil;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se</w:t>
      </w:r>
      <w:r w:rsidR="00ED0846" w:rsidRPr="003A3C3E">
        <w:rPr>
          <w:szCs w:val="24"/>
        </w:rPr>
        <w:t xml:space="preserve"> </w:t>
      </w:r>
      <w:r w:rsidRPr="003A3C3E">
        <w:rPr>
          <w:szCs w:val="24"/>
        </w:rPr>
        <w:t>registre</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o</w:t>
      </w:r>
      <w:r w:rsidR="00ED0846" w:rsidRPr="003A3C3E">
        <w:rPr>
          <w:szCs w:val="24"/>
        </w:rPr>
        <w:t xml:space="preserve"> </w:t>
      </w:r>
      <w:r w:rsidRPr="003A3C3E">
        <w:rPr>
          <w:szCs w:val="24"/>
        </w:rPr>
        <w:t>fuera</w:t>
      </w:r>
      <w:r w:rsidR="00ED0846" w:rsidRPr="003A3C3E">
        <w:rPr>
          <w:szCs w:val="24"/>
        </w:rPr>
        <w:t xml:space="preserve"> </w:t>
      </w:r>
      <w:r w:rsidRPr="003A3C3E">
        <w:rPr>
          <w:szCs w:val="24"/>
        </w:rPr>
        <w:t>de</w:t>
      </w:r>
      <w:r w:rsidR="00ED0846" w:rsidRPr="003A3C3E">
        <w:rPr>
          <w:szCs w:val="24"/>
        </w:rPr>
        <w:t xml:space="preserve"> </w:t>
      </w:r>
      <w:r w:rsidRPr="003A3C3E">
        <w:rPr>
          <w:szCs w:val="24"/>
        </w:rPr>
        <w:t>horas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w:t>
      </w:r>
      <w:r w:rsidR="00ED0846" w:rsidRPr="003A3C3E">
        <w:rPr>
          <w:szCs w:val="24"/>
        </w:rPr>
        <w:t xml:space="preserve"> </w:t>
      </w:r>
      <w:r w:rsidRPr="003A3C3E">
        <w:rPr>
          <w:szCs w:val="24"/>
        </w:rPr>
        <w:t>válida</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p>
    <w:p w:rsidR="005B35B7" w:rsidRPr="003A3C3E" w:rsidRDefault="00C03201" w:rsidP="00C65F2A">
      <w:pPr>
        <w:pStyle w:val="Texto"/>
        <w:spacing w:line="222" w:lineRule="exact"/>
        <w:rPr>
          <w:szCs w:val="28"/>
        </w:rPr>
      </w:pP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verificar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periódica</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ha</w:t>
      </w:r>
      <w:r w:rsidR="00ED0846" w:rsidRPr="003A3C3E">
        <w:rPr>
          <w:szCs w:val="24"/>
        </w:rPr>
        <w:t xml:space="preserve"> </w:t>
      </w:r>
      <w:r w:rsidRPr="003A3C3E">
        <w:rPr>
          <w:szCs w:val="24"/>
        </w:rPr>
        <w:t>dirigido</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asuntos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b/>
          <w:szCs w:val="24"/>
        </w:rPr>
        <w:t>Sexto.</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único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mismo</w:t>
      </w:r>
      <w:r w:rsidR="00ED0846" w:rsidRPr="003A3C3E">
        <w:rPr>
          <w:szCs w:val="24"/>
        </w:rPr>
        <w:t xml:space="preserve"> </w:t>
      </w:r>
      <w:r w:rsidRPr="003A3C3E">
        <w:rPr>
          <w:szCs w:val="24"/>
        </w:rPr>
        <w:t>que</w:t>
      </w:r>
      <w:r w:rsidR="00ED0846" w:rsidRPr="003A3C3E">
        <w:rPr>
          <w:szCs w:val="24"/>
        </w:rPr>
        <w:t xml:space="preserve"> </w:t>
      </w:r>
      <w:r w:rsidRPr="003A3C3E">
        <w:rPr>
          <w:szCs w:val="24"/>
        </w:rPr>
        <w:t>vinculará</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fue</w:t>
      </w:r>
      <w:r w:rsidR="00ED0846" w:rsidRPr="003A3C3E">
        <w:rPr>
          <w:szCs w:val="24"/>
        </w:rPr>
        <w:t xml:space="preserve"> </w:t>
      </w:r>
      <w:r w:rsidRPr="003A3C3E">
        <w:rPr>
          <w:szCs w:val="24"/>
        </w:rPr>
        <w:t>dirigido</w:t>
      </w:r>
      <w:r w:rsidR="00ED0846" w:rsidRPr="003A3C3E">
        <w:rPr>
          <w:szCs w:val="24"/>
        </w:rPr>
        <w:t xml:space="preserve"> </w:t>
      </w:r>
      <w:r w:rsidRPr="003A3C3E">
        <w:rPr>
          <w:szCs w:val="24"/>
        </w:rPr>
        <w:t>éste.</w:t>
      </w:r>
    </w:p>
    <w:p w:rsidR="005B35B7" w:rsidRPr="003A3C3E" w:rsidRDefault="00C03201" w:rsidP="00C65F2A">
      <w:pPr>
        <w:pStyle w:val="Texto"/>
        <w:spacing w:line="222" w:lineRule="exact"/>
        <w:rPr>
          <w:szCs w:val="24"/>
        </w:rPr>
      </w:pPr>
      <w:r w:rsidRPr="003A3C3E">
        <w:rPr>
          <w:b/>
          <w:szCs w:val="24"/>
        </w:rPr>
        <w:t>Séptimo.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supuesto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suscite</w:t>
      </w:r>
      <w:r w:rsidR="00ED0846" w:rsidRPr="003A3C3E">
        <w:rPr>
          <w:szCs w:val="24"/>
        </w:rPr>
        <w:t xml:space="preserve"> </w:t>
      </w:r>
      <w:r w:rsidRPr="003A3C3E">
        <w:rPr>
          <w:szCs w:val="24"/>
        </w:rPr>
        <w:t>alguna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enviado</w:t>
      </w:r>
      <w:r w:rsidR="00ED0846" w:rsidRPr="003A3C3E">
        <w:rPr>
          <w:szCs w:val="24"/>
        </w:rPr>
        <w:t xml:space="preserve"> </w:t>
      </w:r>
      <w:r w:rsidRPr="003A3C3E">
        <w:rPr>
          <w:szCs w:val="24"/>
        </w:rPr>
        <w:t>o</w:t>
      </w:r>
      <w:r w:rsidR="00ED0846" w:rsidRPr="003A3C3E">
        <w:rPr>
          <w:szCs w:val="24"/>
        </w:rPr>
        <w:t xml:space="preserve"> </w:t>
      </w:r>
      <w:r w:rsidRPr="003A3C3E">
        <w:rPr>
          <w:szCs w:val="24"/>
        </w:rPr>
        <w:t>recibido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exhibiendo</w:t>
      </w:r>
      <w:r w:rsidR="00ED0846" w:rsidRPr="003A3C3E">
        <w:rPr>
          <w:szCs w:val="24"/>
        </w:rPr>
        <w:t xml:space="preserve"> </w:t>
      </w:r>
      <w:r w:rsidRPr="003A3C3E">
        <w:rPr>
          <w:szCs w:val="24"/>
        </w:rPr>
        <w:t>la</w:t>
      </w:r>
      <w:r w:rsidR="00ED0846" w:rsidRPr="003A3C3E">
        <w:rPr>
          <w:szCs w:val="24"/>
        </w:rPr>
        <w:t xml:space="preserve"> </w:t>
      </w:r>
      <w:r w:rsidRPr="003A3C3E">
        <w:rPr>
          <w:szCs w:val="24"/>
        </w:rPr>
        <w:t>impresión</w:t>
      </w:r>
      <w:r w:rsidR="00ED0846" w:rsidRPr="003A3C3E">
        <w:rPr>
          <w:szCs w:val="24"/>
        </w:rPr>
        <w:t xml:space="preserve"> </w:t>
      </w:r>
      <w:r w:rsidRPr="003A3C3E">
        <w:rPr>
          <w:szCs w:val="24"/>
        </w:rPr>
        <w:t>de</w:t>
      </w:r>
      <w:r w:rsidR="00ED0846" w:rsidRPr="003A3C3E">
        <w:rPr>
          <w:szCs w:val="24"/>
        </w:rPr>
        <w:t xml:space="preserve"> </w:t>
      </w:r>
      <w:r w:rsidRPr="003A3C3E">
        <w:rPr>
          <w:szCs w:val="24"/>
        </w:rPr>
        <w:t>pantalla</w:t>
      </w:r>
      <w:r w:rsidR="00ED0846" w:rsidRPr="003A3C3E">
        <w:rPr>
          <w:szCs w:val="24"/>
        </w:rPr>
        <w:t xml:space="preserve"> </w:t>
      </w:r>
      <w:r w:rsidRPr="003A3C3E">
        <w:rPr>
          <w:szCs w:val="24"/>
        </w:rPr>
        <w:t>que</w:t>
      </w:r>
      <w:r w:rsidR="00ED0846" w:rsidRPr="003A3C3E">
        <w:rPr>
          <w:szCs w:val="24"/>
        </w:rPr>
        <w:t xml:space="preserve"> </w:t>
      </w:r>
      <w:r w:rsidRPr="003A3C3E">
        <w:rPr>
          <w:szCs w:val="24"/>
        </w:rPr>
        <w:t>obra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desahogar</w:t>
      </w:r>
      <w:r w:rsidR="00ED0846" w:rsidRPr="003A3C3E">
        <w:rPr>
          <w:szCs w:val="24"/>
        </w:rPr>
        <w:t xml:space="preserve"> </w:t>
      </w:r>
      <w:r w:rsidRPr="003A3C3E">
        <w:rPr>
          <w:szCs w:val="24"/>
        </w:rPr>
        <w:t>las</w:t>
      </w:r>
      <w:r w:rsidR="00ED0846" w:rsidRPr="003A3C3E">
        <w:rPr>
          <w:szCs w:val="24"/>
        </w:rPr>
        <w:t xml:space="preserve"> </w:t>
      </w:r>
      <w:r w:rsidRPr="003A3C3E">
        <w:rPr>
          <w:szCs w:val="24"/>
        </w:rPr>
        <w:t>pruebas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haya</w:t>
      </w:r>
      <w:r w:rsidR="00ED0846" w:rsidRPr="003A3C3E">
        <w:rPr>
          <w:szCs w:val="24"/>
        </w:rPr>
        <w:t xml:space="preserve"> </w:t>
      </w:r>
      <w:r w:rsidRPr="003A3C3E">
        <w:rPr>
          <w:szCs w:val="24"/>
        </w:rPr>
        <w:t>lugar.</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GENERAL</w:t>
      </w:r>
      <w:r w:rsidR="00ED0846" w:rsidRPr="003A3C3E">
        <w:rPr>
          <w:b/>
          <w:szCs w:val="24"/>
        </w:rPr>
        <w:t xml:space="preserve"> </w:t>
      </w:r>
      <w:r w:rsidRPr="003A3C3E">
        <w:rPr>
          <w:b/>
          <w:szCs w:val="24"/>
        </w:rPr>
        <w:t>PARA</w:t>
      </w:r>
      <w:r w:rsidR="00ED0846" w:rsidRPr="003A3C3E">
        <w:rPr>
          <w:b/>
          <w:szCs w:val="24"/>
        </w:rPr>
        <w:t xml:space="preserve"> </w:t>
      </w:r>
      <w:smartTag w:uri="urn:schemas-microsoft-com:office:smarttags" w:element="PersonName">
        <w:smartTagPr>
          <w:attr w:name="ProductID" w:val="LA ATENCIￓN DE"/>
        </w:smartTagPr>
        <w:r w:rsidRPr="003A3C3E">
          <w:rPr>
            <w:b/>
            <w:szCs w:val="24"/>
          </w:rPr>
          <w:t>LA</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COMUNICADOS</w:t>
      </w:r>
    </w:p>
    <w:p w:rsidR="005B35B7" w:rsidRPr="003A3C3E" w:rsidRDefault="00C03201" w:rsidP="00C65F2A">
      <w:pPr>
        <w:pStyle w:val="Texto"/>
        <w:spacing w:line="222" w:lineRule="exact"/>
        <w:rPr>
          <w:szCs w:val="24"/>
        </w:rPr>
      </w:pPr>
      <w:r w:rsidRPr="003A3C3E">
        <w:rPr>
          <w:b/>
          <w:szCs w:val="24"/>
        </w:rPr>
        <w:t>Octavo.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particularidad</w:t>
      </w:r>
      <w:r w:rsidR="00ED0846" w:rsidRPr="003A3C3E">
        <w:rPr>
          <w:szCs w:val="24"/>
        </w:rPr>
        <w:t xml:space="preserve"> </w:t>
      </w:r>
      <w:r w:rsidRPr="003A3C3E">
        <w:rPr>
          <w:szCs w:val="24"/>
        </w:rPr>
        <w:t>del</w:t>
      </w:r>
      <w:r w:rsidR="00ED0846" w:rsidRPr="003A3C3E">
        <w:rPr>
          <w:szCs w:val="24"/>
        </w:rPr>
        <w:t xml:space="preserve"> </w:t>
      </w:r>
      <w:r w:rsidRPr="003A3C3E">
        <w:rPr>
          <w:szCs w:val="24"/>
        </w:rPr>
        <w:t>asunto</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p>
    <w:p w:rsidR="005B35B7" w:rsidRPr="003A3C3E" w:rsidRDefault="00C03201" w:rsidP="00C65F2A">
      <w:pPr>
        <w:pStyle w:val="Texto"/>
        <w:spacing w:line="222" w:lineRule="exact"/>
        <w:rPr>
          <w:b/>
          <w:szCs w:val="24"/>
        </w:rPr>
      </w:pPr>
      <w:r w:rsidRPr="003A3C3E">
        <w:rPr>
          <w:b/>
          <w:szCs w:val="24"/>
        </w:rPr>
        <w:t>Noveno.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b/>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diverso.</w:t>
      </w:r>
    </w:p>
    <w:p w:rsidR="005B35B7" w:rsidRPr="003A3C3E" w:rsidRDefault="00C03201" w:rsidP="00C65F2A">
      <w:pPr>
        <w:pStyle w:val="Texto"/>
        <w:spacing w:line="222" w:lineRule="exact"/>
        <w:rPr>
          <w:szCs w:val="24"/>
        </w:rPr>
      </w:pPr>
      <w:r w:rsidRPr="003A3C3E">
        <w:rPr>
          <w:b/>
          <w:szCs w:val="24"/>
        </w:rPr>
        <w:lastRenderedPageBreak/>
        <w:t>Décimo.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utilizarán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emitidos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Al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respuesta,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valida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regida</w:t>
      </w:r>
      <w:r w:rsidR="00ED0846" w:rsidRPr="003A3C3E">
        <w:rPr>
          <w:szCs w:val="24"/>
        </w:rPr>
        <w:t xml:space="preserve"> </w:t>
      </w:r>
      <w:r w:rsidRPr="003A3C3E">
        <w:rPr>
          <w:szCs w:val="24"/>
        </w:rPr>
        <w:t>por</w:t>
      </w:r>
      <w:r w:rsidR="00ED0846" w:rsidRPr="003A3C3E">
        <w:rPr>
          <w:szCs w:val="24"/>
        </w:rPr>
        <w:t xml:space="preserve"> </w:t>
      </w:r>
      <w:r w:rsidRPr="003A3C3E">
        <w:rPr>
          <w:szCs w:val="24"/>
        </w:rPr>
        <w:t>ningún</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en</w:t>
      </w:r>
      <w:r w:rsidR="00ED0846" w:rsidRPr="003A3C3E">
        <w:rPr>
          <w:szCs w:val="24"/>
        </w:rPr>
        <w:t xml:space="preserve"> </w:t>
      </w:r>
      <w:r w:rsidRPr="003A3C3E">
        <w:rPr>
          <w:szCs w:val="24"/>
        </w:rPr>
        <w:t>virtud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sin</w:t>
      </w:r>
      <w:r w:rsidR="00ED0846" w:rsidRPr="003A3C3E">
        <w:rPr>
          <w:szCs w:val="24"/>
        </w:rPr>
        <w:t xml:space="preserve"> </w:t>
      </w:r>
      <w:r w:rsidRPr="003A3C3E">
        <w:rPr>
          <w:szCs w:val="24"/>
        </w:rPr>
        <w:t>embargo,</w:t>
      </w:r>
      <w:r w:rsidR="00ED0846" w:rsidRPr="003A3C3E">
        <w:rPr>
          <w:szCs w:val="24"/>
        </w:rPr>
        <w:t xml:space="preserve"> </w:t>
      </w:r>
      <w:r w:rsidRPr="003A3C3E">
        <w:rPr>
          <w:szCs w:val="24"/>
        </w:rPr>
        <w:t>por</w:t>
      </w:r>
      <w:r w:rsidR="00ED0846" w:rsidRPr="003A3C3E">
        <w:rPr>
          <w:szCs w:val="24"/>
        </w:rPr>
        <w:t xml:space="preserve"> </w:t>
      </w:r>
      <w:r w:rsidRPr="003A3C3E">
        <w:rPr>
          <w:szCs w:val="24"/>
        </w:rPr>
        <w:t>ser</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apegarse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éstos.</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REQUERIMIENTOS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procedimiento:</w:t>
      </w:r>
    </w:p>
    <w:p w:rsidR="005B35B7" w:rsidRPr="003A3C3E" w:rsidRDefault="00C03201" w:rsidP="00C65F2A">
      <w:pPr>
        <w:pStyle w:val="Texto"/>
        <w:spacing w:line="222"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recibirán</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analizarán</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y</w:t>
      </w:r>
      <w:r w:rsidR="00ED0846" w:rsidRPr="003A3C3E">
        <w:rPr>
          <w:szCs w:val="24"/>
        </w:rPr>
        <w:t xml:space="preserve"> </w:t>
      </w:r>
      <w:r w:rsidRPr="003A3C3E">
        <w:rPr>
          <w:szCs w:val="24"/>
        </w:rPr>
        <w:t>lo</w:t>
      </w:r>
      <w:r w:rsidR="00ED0846" w:rsidRPr="003A3C3E">
        <w:rPr>
          <w:szCs w:val="24"/>
        </w:rPr>
        <w:t xml:space="preserve"> </w:t>
      </w:r>
      <w:r w:rsidRPr="003A3C3E">
        <w:rPr>
          <w:szCs w:val="24"/>
        </w:rPr>
        <w:t>turnarán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deban</w:t>
      </w:r>
      <w:r w:rsidR="00ED0846" w:rsidRPr="003A3C3E">
        <w:rPr>
          <w:szCs w:val="24"/>
        </w:rPr>
        <w:t xml:space="preserve"> </w:t>
      </w:r>
      <w:r w:rsidRPr="003A3C3E">
        <w:rPr>
          <w:szCs w:val="24"/>
        </w:rPr>
        <w:t>atenderlo,</w:t>
      </w:r>
      <w:r w:rsidR="00ED0846" w:rsidRPr="003A3C3E">
        <w:rPr>
          <w:szCs w:val="24"/>
        </w:rPr>
        <w:t xml:space="preserve"> </w:t>
      </w:r>
      <w:r w:rsidRPr="003A3C3E">
        <w:rPr>
          <w:szCs w:val="24"/>
        </w:rPr>
        <w:t>haciéndole</w:t>
      </w:r>
      <w:r w:rsidR="00ED0846" w:rsidRPr="003A3C3E">
        <w:rPr>
          <w:szCs w:val="24"/>
        </w:rPr>
        <w:t xml:space="preserve"> </w:t>
      </w:r>
      <w:r w:rsidRPr="003A3C3E">
        <w:rPr>
          <w:szCs w:val="24"/>
        </w:rPr>
        <w:t>saber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ind w:left="1008" w:hanging="720"/>
        <w:rPr>
          <w:szCs w:val="24"/>
        </w:rPr>
      </w:pPr>
      <w:r w:rsidRPr="00225454">
        <w:rPr>
          <w:b/>
          <w:szCs w:val="24"/>
          <w:lang w:val="es-MX"/>
        </w:rPr>
        <w:t>II.</w:t>
      </w:r>
      <w:r w:rsidR="00053206" w:rsidRPr="00225454">
        <w:rPr>
          <w:b/>
          <w:szCs w:val="24"/>
          <w:lang w:val="es-MX"/>
        </w:rPr>
        <w:tab/>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dará</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aportando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fue</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III.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éste</w:t>
      </w:r>
      <w:r w:rsidR="00ED0846" w:rsidRPr="003A3C3E">
        <w:rPr>
          <w:szCs w:val="24"/>
        </w:rPr>
        <w:t xml:space="preserve"> </w:t>
      </w:r>
      <w:r w:rsidRPr="003A3C3E">
        <w:rPr>
          <w:szCs w:val="24"/>
        </w:rPr>
        <w:t>pueda</w:t>
      </w:r>
      <w:r w:rsidR="00ED0846" w:rsidRPr="003A3C3E">
        <w:rPr>
          <w:szCs w:val="24"/>
        </w:rPr>
        <w:t xml:space="preserve"> </w:t>
      </w:r>
      <w:r w:rsidRPr="003A3C3E">
        <w:rPr>
          <w:szCs w:val="24"/>
        </w:rPr>
        <w:t>valorar</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fue</w:t>
      </w:r>
      <w:r w:rsidR="00ED0846" w:rsidRPr="003A3C3E">
        <w:rPr>
          <w:szCs w:val="24"/>
        </w:rPr>
        <w:t xml:space="preserve"> </w:t>
      </w:r>
      <w:r w:rsidRPr="003A3C3E">
        <w:rPr>
          <w:szCs w:val="24"/>
        </w:rPr>
        <w:t>atendido.</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subsecuentes,</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podrán</w:t>
      </w:r>
      <w:r w:rsidR="00ED0846" w:rsidRPr="003A3C3E">
        <w:rPr>
          <w:szCs w:val="24"/>
        </w:rPr>
        <w:t xml:space="preserve"> </w:t>
      </w:r>
      <w:r w:rsidRPr="003A3C3E">
        <w:rPr>
          <w:szCs w:val="24"/>
        </w:rPr>
        <w:t>dejar</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cuando</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que</w:t>
      </w:r>
      <w:r w:rsidR="00ED0846" w:rsidRPr="003A3C3E">
        <w:rPr>
          <w:szCs w:val="24"/>
        </w:rPr>
        <w:t xml:space="preserve"> </w:t>
      </w:r>
      <w:r w:rsidRPr="003A3C3E">
        <w:rPr>
          <w:szCs w:val="24"/>
        </w:rPr>
        <w:t>existe</w:t>
      </w:r>
      <w:r w:rsidR="00ED0846" w:rsidRPr="003A3C3E">
        <w:rPr>
          <w:szCs w:val="24"/>
        </w:rPr>
        <w:t xml:space="preserve"> </w:t>
      </w:r>
      <w:r w:rsidRPr="003A3C3E">
        <w:rPr>
          <w:szCs w:val="24"/>
        </w:rPr>
        <w:t>un</w:t>
      </w:r>
      <w:r w:rsidR="00ED0846" w:rsidRPr="003A3C3E">
        <w:rPr>
          <w:szCs w:val="24"/>
        </w:rPr>
        <w:t xml:space="preserve"> </w:t>
      </w:r>
      <w:r w:rsidRPr="003A3C3E">
        <w:rPr>
          <w:szCs w:val="24"/>
        </w:rPr>
        <w:t>error</w:t>
      </w:r>
      <w:r w:rsidR="00ED0846" w:rsidRPr="003A3C3E">
        <w:rPr>
          <w:szCs w:val="24"/>
        </w:rPr>
        <w:t xml:space="preserve"> </w:t>
      </w:r>
      <w:r w:rsidRPr="003A3C3E">
        <w:rPr>
          <w:szCs w:val="24"/>
        </w:rPr>
        <w:t>manifiesto</w:t>
      </w:r>
      <w:r w:rsidR="00ED0846" w:rsidRPr="003A3C3E">
        <w:rPr>
          <w:szCs w:val="24"/>
        </w:rPr>
        <w:t xml:space="preserve"> </w:t>
      </w:r>
      <w:r w:rsidRPr="003A3C3E">
        <w:rPr>
          <w:szCs w:val="24"/>
        </w:rPr>
        <w:t>o</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dirigido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demuestren</w:t>
      </w:r>
      <w:r w:rsidR="00ED0846" w:rsidRPr="003A3C3E">
        <w:rPr>
          <w:szCs w:val="24"/>
        </w:rPr>
        <w:t xml:space="preserve"> </w:t>
      </w:r>
      <w:r w:rsidRPr="003A3C3E">
        <w:rPr>
          <w:szCs w:val="24"/>
        </w:rPr>
        <w:t>que</w:t>
      </w:r>
      <w:r w:rsidR="00ED0846" w:rsidRPr="003A3C3E">
        <w:rPr>
          <w:szCs w:val="24"/>
        </w:rPr>
        <w:t xml:space="preserve"> </w:t>
      </w:r>
      <w:r w:rsidRPr="003A3C3E">
        <w:rPr>
          <w:szCs w:val="24"/>
        </w:rPr>
        <w:t>ya</w:t>
      </w:r>
      <w:r w:rsidR="00ED0846" w:rsidRPr="003A3C3E">
        <w:rPr>
          <w:szCs w:val="24"/>
        </w:rPr>
        <w:t xml:space="preserve"> </w:t>
      </w:r>
      <w:r w:rsidRPr="003A3C3E">
        <w:rPr>
          <w:szCs w:val="24"/>
        </w:rPr>
        <w:t>habían</w:t>
      </w:r>
      <w:r w:rsidR="00ED0846" w:rsidRPr="003A3C3E">
        <w:rPr>
          <w:szCs w:val="24"/>
        </w:rPr>
        <w:t xml:space="preserve"> </w:t>
      </w:r>
      <w:r w:rsidRPr="003A3C3E">
        <w:rPr>
          <w:szCs w:val="24"/>
        </w:rPr>
        <w:t>dado</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con</w:t>
      </w:r>
      <w:r w:rsidR="00ED0846" w:rsidRPr="003A3C3E">
        <w:rPr>
          <w:szCs w:val="24"/>
        </w:rPr>
        <w:t xml:space="preserve"> </w:t>
      </w:r>
      <w:r w:rsidRPr="003A3C3E">
        <w:rPr>
          <w:szCs w:val="24"/>
        </w:rPr>
        <w:t>anterioridad.</w:t>
      </w:r>
    </w:p>
    <w:p w:rsidR="005B35B7" w:rsidRPr="003A3C3E" w:rsidRDefault="00C03201" w:rsidP="00C65F2A">
      <w:pPr>
        <w:pStyle w:val="Texto"/>
        <w:spacing w:line="222" w:lineRule="exact"/>
        <w:rPr>
          <w:szCs w:val="24"/>
        </w:rPr>
      </w:pPr>
      <w:r w:rsidRPr="003A3C3E">
        <w:rPr>
          <w:szCs w:val="24"/>
        </w:rPr>
        <w:t>También</w:t>
      </w:r>
      <w:r w:rsidR="00ED0846" w:rsidRPr="003A3C3E">
        <w:rPr>
          <w:szCs w:val="24"/>
        </w:rPr>
        <w:t xml:space="preserve"> </w:t>
      </w:r>
      <w:r w:rsidRPr="003A3C3E">
        <w:rPr>
          <w:szCs w:val="24"/>
        </w:rPr>
        <w:t>quedarán</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sin</w:t>
      </w:r>
      <w:r w:rsidR="00ED0846" w:rsidRPr="003A3C3E">
        <w:rPr>
          <w:szCs w:val="24"/>
        </w:rPr>
        <w:t xml:space="preserve"> </w:t>
      </w:r>
      <w:r w:rsidRPr="003A3C3E">
        <w:rPr>
          <w:szCs w:val="24"/>
        </w:rPr>
        <w:t>contener</w:t>
      </w:r>
      <w:r w:rsidR="00ED0846" w:rsidRPr="003A3C3E">
        <w:rPr>
          <w:szCs w:val="24"/>
        </w:rPr>
        <w:t xml:space="preserve"> </w:t>
      </w:r>
      <w:r w:rsidRPr="003A3C3E">
        <w:rPr>
          <w:szCs w:val="24"/>
        </w:rPr>
        <w:t>error</w:t>
      </w:r>
      <w:r w:rsidR="00ED0846" w:rsidRPr="003A3C3E">
        <w:rPr>
          <w:szCs w:val="24"/>
        </w:rPr>
        <w:t xml:space="preserve"> </w:t>
      </w:r>
      <w:r w:rsidRPr="003A3C3E">
        <w:rPr>
          <w:szCs w:val="24"/>
        </w:rPr>
        <w:t>alguno,</w:t>
      </w:r>
      <w:r w:rsidR="00ED0846" w:rsidRPr="003A3C3E">
        <w:rPr>
          <w:szCs w:val="24"/>
        </w:rPr>
        <w:t xml:space="preserve"> </w:t>
      </w:r>
      <w:r w:rsidRPr="003A3C3E">
        <w:rPr>
          <w:szCs w:val="24"/>
        </w:rPr>
        <w:t>se</w:t>
      </w:r>
      <w:r w:rsidR="00ED0846" w:rsidRPr="003A3C3E">
        <w:rPr>
          <w:szCs w:val="24"/>
        </w:rPr>
        <w:t xml:space="preserve"> </w:t>
      </w:r>
      <w:r w:rsidRPr="003A3C3E">
        <w:rPr>
          <w:szCs w:val="24"/>
        </w:rPr>
        <w:t>demuestre</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p>
    <w:p w:rsidR="005B35B7" w:rsidRPr="003A3C3E" w:rsidRDefault="00C03201" w:rsidP="00C65F2A">
      <w:pPr>
        <w:pStyle w:val="Texto"/>
        <w:spacing w:line="222" w:lineRule="exact"/>
        <w:rPr>
          <w:szCs w:val="24"/>
        </w:rPr>
      </w:pPr>
      <w:r w:rsidRPr="003A3C3E">
        <w:rPr>
          <w:szCs w:val="24"/>
        </w:rPr>
        <w:t>Dicha</w:t>
      </w:r>
      <w:r w:rsidR="00ED0846" w:rsidRPr="003A3C3E">
        <w:rPr>
          <w:szCs w:val="24"/>
        </w:rPr>
        <w:t xml:space="preserve"> </w:t>
      </w:r>
      <w:r w:rsidRPr="003A3C3E">
        <w:rPr>
          <w:szCs w:val="24"/>
        </w:rPr>
        <w:t>situación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respectivos.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podrán</w:t>
      </w:r>
      <w:r w:rsidR="00ED0846" w:rsidRPr="003A3C3E">
        <w:rPr>
          <w:szCs w:val="24"/>
        </w:rPr>
        <w:t xml:space="preserve"> </w:t>
      </w:r>
      <w:r w:rsidRPr="003A3C3E">
        <w:rPr>
          <w:szCs w:val="24"/>
        </w:rPr>
        <w:t>imponer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de</w:t>
      </w:r>
      <w:r w:rsidR="00ED0846" w:rsidRPr="003A3C3E">
        <w:rPr>
          <w:szCs w:val="24"/>
        </w:rPr>
        <w:t xml:space="preserve"> </w:t>
      </w:r>
      <w:r w:rsidRPr="003A3C3E">
        <w:rPr>
          <w:szCs w:val="24"/>
        </w:rPr>
        <w:t>apremio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sanciones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no</w:t>
      </w:r>
      <w:r w:rsidR="00ED0846" w:rsidRPr="003A3C3E">
        <w:rPr>
          <w:szCs w:val="24"/>
        </w:rPr>
        <w:t xml:space="preserve"> </w:t>
      </w:r>
      <w:r w:rsidRPr="003A3C3E">
        <w:rPr>
          <w:szCs w:val="24"/>
        </w:rPr>
        <w:t>den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C03201" w:rsidRPr="003A3C3E" w:rsidRDefault="00C03201" w:rsidP="00C65F2A">
      <w:pPr>
        <w:pStyle w:val="Texto"/>
        <w:spacing w:line="222" w:lineRule="exact"/>
        <w:ind w:firstLine="0"/>
        <w:jc w:val="center"/>
        <w:rPr>
          <w:szCs w:val="24"/>
        </w:rPr>
      </w:pPr>
      <w:r w:rsidRPr="003A3C3E">
        <w:rPr>
          <w:b/>
          <w:szCs w:val="24"/>
        </w:rPr>
        <w:t>CAPÍTULO</w:t>
      </w:r>
      <w:r w:rsidR="00ED0846" w:rsidRPr="003A3C3E">
        <w:rPr>
          <w:b/>
          <w:szCs w:val="24"/>
        </w:rPr>
        <w:t xml:space="preserve"> </w:t>
      </w:r>
      <w:r w:rsidRPr="003A3C3E">
        <w:rPr>
          <w:b/>
          <w:szCs w:val="24"/>
        </w:rPr>
        <w:t>V</w:t>
      </w:r>
    </w:p>
    <w:p w:rsidR="005B35B7" w:rsidRPr="003A3C3E" w:rsidRDefault="00C03201" w:rsidP="00C65F2A">
      <w:pPr>
        <w:pStyle w:val="Texto"/>
        <w:spacing w:line="222" w:lineRule="exact"/>
        <w:ind w:firstLine="0"/>
        <w:jc w:val="center"/>
        <w:rPr>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OBSERVACIONES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RECOMENDACIONES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señalando</w:t>
      </w:r>
      <w:r w:rsidR="00ED0846" w:rsidRPr="003A3C3E">
        <w:rPr>
          <w:szCs w:val="24"/>
        </w:rPr>
        <w:t xml:space="preserve"> </w:t>
      </w:r>
      <w:r w:rsidRPr="003A3C3E">
        <w:rPr>
          <w:szCs w:val="24"/>
        </w:rPr>
        <w:t>si</w:t>
      </w:r>
      <w:r w:rsidR="00ED0846" w:rsidRPr="003A3C3E">
        <w:rPr>
          <w:szCs w:val="24"/>
        </w:rPr>
        <w:t xml:space="preserve"> </w:t>
      </w:r>
      <w:r w:rsidRPr="003A3C3E">
        <w:rPr>
          <w:szCs w:val="24"/>
        </w:rPr>
        <w:t>lo</w:t>
      </w:r>
      <w:r w:rsidR="00ED0846" w:rsidRPr="003A3C3E">
        <w:rPr>
          <w:szCs w:val="24"/>
        </w:rPr>
        <w:t xml:space="preserve"> </w:t>
      </w:r>
      <w:r w:rsidRPr="003A3C3E">
        <w:rPr>
          <w:szCs w:val="24"/>
        </w:rPr>
        <w:t>habrán</w:t>
      </w:r>
      <w:r w:rsidR="00ED0846" w:rsidRPr="003A3C3E">
        <w:rPr>
          <w:szCs w:val="24"/>
        </w:rPr>
        <w:t xml:space="preserve"> </w:t>
      </w:r>
      <w:r w:rsidRPr="003A3C3E">
        <w:rPr>
          <w:szCs w:val="24"/>
        </w:rPr>
        <w:t>de</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atenderá</w:t>
      </w:r>
      <w:r w:rsidR="00ED0846" w:rsidRPr="003A3C3E">
        <w:rPr>
          <w:szCs w:val="24"/>
        </w:rPr>
        <w:t xml:space="preserve"> </w:t>
      </w:r>
      <w:r w:rsidRPr="003A3C3E">
        <w:rPr>
          <w:szCs w:val="24"/>
        </w:rPr>
        <w:t>dicha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distinto</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2" w:lineRule="exact"/>
        <w:rPr>
          <w:szCs w:val="24"/>
        </w:rPr>
      </w:pP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solicitar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allegarse</w:t>
      </w:r>
      <w:r w:rsidR="00ED0846" w:rsidRPr="003A3C3E">
        <w:rPr>
          <w:szCs w:val="24"/>
        </w:rPr>
        <w:t xml:space="preserve"> </w:t>
      </w:r>
      <w:r w:rsidRPr="003A3C3E">
        <w:rPr>
          <w:szCs w:val="24"/>
        </w:rPr>
        <w:t>de</w:t>
      </w:r>
      <w:r w:rsidR="00ED0846" w:rsidRPr="003A3C3E">
        <w:rPr>
          <w:szCs w:val="24"/>
        </w:rPr>
        <w:t xml:space="preserve"> </w:t>
      </w:r>
      <w:r w:rsidRPr="003A3C3E">
        <w:rPr>
          <w:szCs w:val="24"/>
        </w:rPr>
        <w:t>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mayor</w:t>
      </w:r>
      <w:r w:rsidR="00ED0846" w:rsidRPr="003A3C3E">
        <w:rPr>
          <w:szCs w:val="24"/>
        </w:rPr>
        <w:t xml:space="preserve"> </w:t>
      </w:r>
      <w:r w:rsidRPr="003A3C3E">
        <w:rPr>
          <w:szCs w:val="24"/>
        </w:rPr>
        <w:t>al</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responder</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cuarenta</w:t>
      </w:r>
      <w:r w:rsidR="00ED0846" w:rsidRPr="003A3C3E">
        <w:rPr>
          <w:szCs w:val="24"/>
        </w:rPr>
        <w:t xml:space="preserve"> </w:t>
      </w:r>
      <w:r w:rsidRPr="003A3C3E">
        <w:rPr>
          <w:szCs w:val="24"/>
        </w:rPr>
        <w:t>y</w:t>
      </w:r>
      <w:r w:rsidR="00ED0846" w:rsidRPr="003A3C3E">
        <w:rPr>
          <w:szCs w:val="24"/>
        </w:rPr>
        <w:t xml:space="preserve"> </w:t>
      </w:r>
      <w:r w:rsidRPr="003A3C3E">
        <w:rPr>
          <w:szCs w:val="24"/>
        </w:rPr>
        <w:t>ocho</w:t>
      </w:r>
      <w:r w:rsidR="00ED0846" w:rsidRPr="003A3C3E">
        <w:rPr>
          <w:szCs w:val="24"/>
        </w:rPr>
        <w:t xml:space="preserve"> </w:t>
      </w:r>
      <w:r w:rsidRPr="003A3C3E">
        <w:rPr>
          <w:szCs w:val="24"/>
        </w:rPr>
        <w:t>horas,</w:t>
      </w:r>
      <w:r w:rsidR="00ED0846" w:rsidRPr="003A3C3E">
        <w:rPr>
          <w:szCs w:val="24"/>
        </w:rPr>
        <w:t xml:space="preserve"> </w:t>
      </w:r>
      <w:r w:rsidRPr="003A3C3E">
        <w:rPr>
          <w:szCs w:val="24"/>
        </w:rPr>
        <w:t>contadas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solicitud.</w:t>
      </w:r>
    </w:p>
    <w:p w:rsidR="005B35B7" w:rsidRPr="003A3C3E" w:rsidRDefault="00C03201" w:rsidP="00C65F2A">
      <w:pPr>
        <w:pStyle w:val="Texto"/>
        <w:spacing w:line="228" w:lineRule="exact"/>
        <w:rPr>
          <w:szCs w:val="24"/>
        </w:rPr>
      </w:pPr>
      <w:r w:rsidRPr="003A3C3E">
        <w:rPr>
          <w:b/>
          <w:szCs w:val="24"/>
        </w:rPr>
        <w:lastRenderedPageBreak/>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decidan</w:t>
      </w:r>
      <w:r w:rsidR="00ED0846" w:rsidRPr="003A3C3E">
        <w:rPr>
          <w:szCs w:val="24"/>
        </w:rPr>
        <w:t xml:space="preserve"> </w:t>
      </w:r>
      <w:r w:rsidRPr="003A3C3E">
        <w:rPr>
          <w:szCs w:val="24"/>
        </w:rPr>
        <w:t>no</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se</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p>
    <w:p w:rsidR="005B35B7" w:rsidRPr="003A3C3E" w:rsidRDefault="00C03201" w:rsidP="00C65F2A">
      <w:pPr>
        <w:pStyle w:val="Texto"/>
        <w:spacing w:line="228" w:lineRule="exact"/>
        <w:rPr>
          <w:szCs w:val="24"/>
        </w:rPr>
      </w:pPr>
      <w:r w:rsidRPr="003A3C3E">
        <w:rPr>
          <w:szCs w:val="24"/>
        </w:rPr>
        <w:t>Si</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deciden</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comunicarán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realizarán</w:t>
      </w:r>
      <w:r w:rsidR="00ED0846" w:rsidRPr="003A3C3E">
        <w:rPr>
          <w:szCs w:val="24"/>
        </w:rPr>
        <w:t xml:space="preserve"> </w:t>
      </w:r>
      <w:r w:rsidRPr="003A3C3E">
        <w:rPr>
          <w:szCs w:val="24"/>
        </w:rPr>
        <w:t>para</w:t>
      </w:r>
      <w:r w:rsidR="00ED0846" w:rsidRPr="003A3C3E">
        <w:rPr>
          <w:szCs w:val="24"/>
        </w:rPr>
        <w:t xml:space="preserve"> </w:t>
      </w:r>
      <w:r w:rsidRPr="003A3C3E">
        <w:rPr>
          <w:szCs w:val="24"/>
        </w:rPr>
        <w:t>ese</w:t>
      </w:r>
      <w:r w:rsidR="00ED0846" w:rsidRPr="003A3C3E">
        <w:rPr>
          <w:szCs w:val="24"/>
        </w:rPr>
        <w:t xml:space="preserve"> </w:t>
      </w:r>
      <w:r w:rsidRPr="003A3C3E">
        <w:rPr>
          <w:szCs w:val="24"/>
        </w:rPr>
        <w:t>fin</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esperados.</w:t>
      </w:r>
    </w:p>
    <w:p w:rsidR="005B35B7" w:rsidRPr="003A3C3E" w:rsidRDefault="00C03201" w:rsidP="00C65F2A">
      <w:pPr>
        <w:pStyle w:val="Texto"/>
        <w:spacing w:line="228"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sean</w:t>
      </w:r>
      <w:r w:rsidR="00ED0846" w:rsidRPr="003A3C3E">
        <w:rPr>
          <w:szCs w:val="24"/>
        </w:rPr>
        <w:t xml:space="preserve"> </w:t>
      </w:r>
      <w:r w:rsidRPr="003A3C3E">
        <w:rPr>
          <w:szCs w:val="24"/>
        </w:rPr>
        <w:t>inmediatos,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lograr</w:t>
      </w:r>
      <w:r w:rsidR="00ED0846" w:rsidRPr="003A3C3E">
        <w:rPr>
          <w:szCs w:val="24"/>
        </w:rPr>
        <w:t xml:space="preserve"> </w:t>
      </w:r>
      <w:r w:rsidRPr="003A3C3E">
        <w:rPr>
          <w:szCs w:val="24"/>
        </w:rPr>
        <w:t>éstos.</w:t>
      </w:r>
      <w:r w:rsidR="00ED0846" w:rsidRPr="003A3C3E">
        <w:rPr>
          <w:szCs w:val="24"/>
        </w:rPr>
        <w:t xml:space="preserve"> </w:t>
      </w:r>
      <w:r w:rsidRPr="003A3C3E">
        <w:rPr>
          <w:szCs w:val="24"/>
        </w:rPr>
        <w:t>En</w:t>
      </w:r>
      <w:r w:rsidR="00ED0846" w:rsidRPr="003A3C3E">
        <w:rPr>
          <w:szCs w:val="24"/>
        </w:rPr>
        <w:t xml:space="preserve"> </w:t>
      </w:r>
      <w:r w:rsidRPr="003A3C3E">
        <w:rPr>
          <w:szCs w:val="24"/>
        </w:rPr>
        <w:t>ese</w:t>
      </w:r>
      <w:r w:rsidR="00ED0846" w:rsidRPr="003A3C3E">
        <w:rPr>
          <w:szCs w:val="24"/>
        </w:rPr>
        <w:t xml:space="preserve"> </w:t>
      </w:r>
      <w:r w:rsidRPr="003A3C3E">
        <w:rPr>
          <w:szCs w:val="24"/>
        </w:rPr>
        <w:t>supuesto,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llevarán</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respecto</w:t>
      </w:r>
      <w:r w:rsidR="00ED0846" w:rsidRPr="003A3C3E">
        <w:rPr>
          <w:szCs w:val="24"/>
        </w:rPr>
        <w:t xml:space="preserve"> </w:t>
      </w:r>
      <w:r w:rsidRPr="003A3C3E">
        <w:rPr>
          <w:szCs w:val="24"/>
        </w:rPr>
        <w:t>del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remitir</w:t>
      </w:r>
      <w:r w:rsidR="00ED0846" w:rsidRPr="003A3C3E">
        <w:rPr>
          <w:szCs w:val="24"/>
        </w:rPr>
        <w:t xml:space="preserve"> </w:t>
      </w:r>
      <w:r w:rsidRPr="003A3C3E">
        <w:rPr>
          <w:szCs w:val="24"/>
        </w:rPr>
        <w:t>dichos</w:t>
      </w:r>
      <w:r w:rsidR="00ED0846" w:rsidRPr="003A3C3E">
        <w:rPr>
          <w:szCs w:val="24"/>
        </w:rPr>
        <w:t xml:space="preserve"> </w:t>
      </w:r>
      <w:r w:rsidRPr="003A3C3E">
        <w:rPr>
          <w:szCs w:val="24"/>
        </w:rPr>
        <w:t>informes</w:t>
      </w:r>
      <w:r w:rsidR="00ED0846" w:rsidRPr="003A3C3E">
        <w:rPr>
          <w:szCs w:val="24"/>
        </w:rPr>
        <w:t xml:space="preserve"> </w:t>
      </w:r>
      <w:r w:rsidRPr="003A3C3E">
        <w:rPr>
          <w:szCs w:val="24"/>
        </w:rPr>
        <w:t>periódicos,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avances</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derivados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mediante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valorará</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p>
    <w:p w:rsidR="005B35B7" w:rsidRPr="003A3C3E" w:rsidRDefault="00C03201" w:rsidP="00C65F2A">
      <w:pPr>
        <w:pStyle w:val="Texto"/>
        <w:spacing w:line="228"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proofErr w:type="gramStart"/>
      <w:r w:rsidRPr="003A3C3E">
        <w:rPr>
          <w:szCs w:val="24"/>
        </w:rPr>
        <w:t>sea</w:t>
      </w:r>
      <w:proofErr w:type="gramEnd"/>
      <w:r w:rsidR="00ED0846" w:rsidRPr="003A3C3E">
        <w:rPr>
          <w:szCs w:val="24"/>
        </w:rPr>
        <w:t xml:space="preserve"> </w:t>
      </w:r>
      <w:r w:rsidRPr="003A3C3E">
        <w:rPr>
          <w:szCs w:val="24"/>
        </w:rPr>
        <w:t>aceptada</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se</w:t>
      </w:r>
      <w:r w:rsidR="00ED0846" w:rsidRPr="003A3C3E">
        <w:rPr>
          <w:szCs w:val="24"/>
        </w:rPr>
        <w:t xml:space="preserve"> </w:t>
      </w:r>
      <w:r w:rsidRPr="003A3C3E">
        <w:rPr>
          <w:szCs w:val="24"/>
        </w:rPr>
        <w:t>estará</w:t>
      </w:r>
      <w:r w:rsidR="00ED0846" w:rsidRPr="003A3C3E">
        <w:rPr>
          <w:szCs w:val="24"/>
        </w:rPr>
        <w:t xml:space="preserve"> </w:t>
      </w:r>
      <w:r w:rsidRPr="003A3C3E">
        <w:rPr>
          <w:szCs w:val="24"/>
        </w:rPr>
        <w:t>al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realicen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declarativos,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serán</w:t>
      </w:r>
      <w:r w:rsidR="00ED0846" w:rsidRPr="003A3C3E">
        <w:rPr>
          <w:szCs w:val="24"/>
        </w:rPr>
        <w:t xml:space="preserve"> </w:t>
      </w:r>
      <w:r w:rsidRPr="003A3C3E">
        <w:rPr>
          <w:szCs w:val="24"/>
        </w:rPr>
        <w:t>remitidos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definitiva</w:t>
      </w:r>
      <w:r w:rsidR="00ED0846" w:rsidRPr="003A3C3E">
        <w:rPr>
          <w:szCs w:val="24"/>
        </w:rPr>
        <w:t xml:space="preserve"> </w:t>
      </w:r>
      <w:r w:rsidRPr="003A3C3E">
        <w:rPr>
          <w:szCs w:val="24"/>
        </w:rPr>
        <w:t>lo</w:t>
      </w:r>
      <w:r w:rsidR="00ED0846" w:rsidRPr="003A3C3E">
        <w:rPr>
          <w:szCs w:val="24"/>
        </w:rPr>
        <w:t xml:space="preserve"> </w:t>
      </w:r>
      <w:r w:rsidRPr="003A3C3E">
        <w:rPr>
          <w:szCs w:val="24"/>
        </w:rPr>
        <w:t>procedente.</w:t>
      </w:r>
    </w:p>
    <w:p w:rsidR="005B35B7" w:rsidRPr="003A3C3E" w:rsidRDefault="00C03201" w:rsidP="00C65F2A">
      <w:pPr>
        <w:pStyle w:val="Texto"/>
        <w:spacing w:line="228"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conducente</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y</w:t>
      </w:r>
      <w:r w:rsidR="00ED0846" w:rsidRPr="003A3C3E">
        <w:rPr>
          <w:szCs w:val="24"/>
        </w:rPr>
        <w:t xml:space="preserve"> </w:t>
      </w:r>
      <w:r w:rsidRPr="003A3C3E">
        <w:rPr>
          <w:szCs w:val="24"/>
        </w:rPr>
        <w:t>dará</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por</w:t>
      </w:r>
      <w:r w:rsidR="00ED0846" w:rsidRPr="003A3C3E">
        <w:rPr>
          <w:szCs w:val="24"/>
        </w:rPr>
        <w:t xml:space="preserve"> </w:t>
      </w:r>
      <w:r w:rsidRPr="003A3C3E">
        <w:rPr>
          <w:szCs w:val="24"/>
        </w:rPr>
        <w:t>conducto</w:t>
      </w:r>
      <w:r w:rsidR="00ED0846" w:rsidRPr="003A3C3E">
        <w:rPr>
          <w:szCs w:val="24"/>
        </w:rPr>
        <w:t xml:space="preserve"> </w:t>
      </w:r>
      <w:r w:rsidRPr="003A3C3E">
        <w:rPr>
          <w:szCs w:val="24"/>
        </w:rPr>
        <w:t>de</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C03201" w:rsidRPr="003A3C3E" w:rsidRDefault="00C03201" w:rsidP="00C65F2A">
      <w:pPr>
        <w:pStyle w:val="Texto"/>
        <w:spacing w:line="228" w:lineRule="exact"/>
        <w:ind w:firstLine="0"/>
        <w:jc w:val="center"/>
        <w:rPr>
          <w:szCs w:val="24"/>
        </w:rPr>
      </w:pPr>
      <w:r w:rsidRPr="003A3C3E">
        <w:rPr>
          <w:b/>
          <w:szCs w:val="24"/>
        </w:rPr>
        <w:t>CAPÍTULO</w:t>
      </w:r>
      <w:r w:rsidR="00ED0846" w:rsidRPr="003A3C3E">
        <w:rPr>
          <w:b/>
          <w:szCs w:val="24"/>
        </w:rPr>
        <w:t xml:space="preserve"> </w:t>
      </w:r>
      <w:r w:rsidRPr="003A3C3E">
        <w:rPr>
          <w:b/>
          <w:szCs w:val="24"/>
        </w:rPr>
        <w:t>VI</w:t>
      </w:r>
    </w:p>
    <w:p w:rsidR="005B35B7" w:rsidRPr="003A3C3E" w:rsidRDefault="00C03201" w:rsidP="00C65F2A">
      <w:pPr>
        <w:pStyle w:val="Texto"/>
        <w:spacing w:line="228"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INTERPRETACIￓN"/>
        </w:smartTagPr>
        <w:r w:rsidRPr="003A3C3E">
          <w:rPr>
            <w:b/>
            <w:szCs w:val="24"/>
          </w:rPr>
          <w:t>LA</w:t>
        </w:r>
        <w:r w:rsidR="00ED0846" w:rsidRPr="003A3C3E">
          <w:rPr>
            <w:b/>
            <w:szCs w:val="24"/>
          </w:rPr>
          <w:t xml:space="preserve"> </w:t>
        </w:r>
        <w:r w:rsidRPr="003A3C3E">
          <w:rPr>
            <w:b/>
            <w:szCs w:val="24"/>
          </w:rPr>
          <w:t>INTERPRETACIÓN</w:t>
        </w:r>
      </w:smartTag>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b/>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encargada</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interpretar</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resolver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asunto</w:t>
      </w:r>
      <w:r w:rsidR="00ED0846" w:rsidRPr="003A3C3E">
        <w:rPr>
          <w:szCs w:val="24"/>
        </w:rPr>
        <w:t xml:space="preserve"> </w:t>
      </w:r>
      <w:r w:rsidRPr="003A3C3E">
        <w:rPr>
          <w:szCs w:val="24"/>
        </w:rPr>
        <w:t>no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5B35B7" w:rsidRPr="003A3C3E" w:rsidRDefault="00C03201" w:rsidP="00C65F2A">
      <w:pPr>
        <w:pStyle w:val="ANOTACION"/>
        <w:spacing w:line="228" w:lineRule="exact"/>
      </w:pPr>
      <w:r w:rsidRPr="003A3C3E">
        <w:t>TRANSITORIOS</w:t>
      </w:r>
    </w:p>
    <w:p w:rsidR="005B35B7" w:rsidRPr="003A3C3E" w:rsidRDefault="00C03201" w:rsidP="00C65F2A">
      <w:pPr>
        <w:pStyle w:val="Texto"/>
        <w:spacing w:line="228"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p>
    <w:p w:rsidR="005B35B7" w:rsidRPr="003A3C3E" w:rsidRDefault="00C03201" w:rsidP="00C65F2A">
      <w:pPr>
        <w:pStyle w:val="Texto"/>
        <w:spacing w:line="228" w:lineRule="exact"/>
        <w:rPr>
          <w:b/>
          <w:szCs w:val="24"/>
        </w:rPr>
      </w:pPr>
      <w:r w:rsidRPr="003A3C3E">
        <w:rPr>
          <w:b/>
          <w:szCs w:val="24"/>
        </w:rPr>
        <w:t>SEGUNDO.</w:t>
      </w:r>
      <w:r w:rsidR="00ED0846" w:rsidRPr="003A3C3E">
        <w:rPr>
          <w:b/>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entren</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00531F79" w:rsidRPr="003A3C3E">
        <w:rPr>
          <w:szCs w:val="24"/>
        </w:rPr>
        <w:t xml:space="preserve">Internet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C65F2A">
      <w:pPr>
        <w:pStyle w:val="Texto"/>
        <w:spacing w:line="228" w:lineRule="exact"/>
        <w:rPr>
          <w:szCs w:val="24"/>
        </w:rPr>
      </w:pPr>
      <w:r w:rsidRPr="003A3C3E">
        <w:rPr>
          <w:b/>
          <w:szCs w:val="24"/>
        </w:rPr>
        <w:t>TERCERO.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8" w:lineRule="exact"/>
        <w:rPr>
          <w:szCs w:val="24"/>
        </w:rPr>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Default="00D30C7B" w:rsidP="00C65F2A">
      <w:pPr>
        <w:pStyle w:val="texto0"/>
        <w:spacing w:line="228"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5934EB" w:rsidRPr="003A2090" w:rsidRDefault="005934EB" w:rsidP="00223894">
      <w:pPr>
        <w:pStyle w:val="Titulo1"/>
        <w:rPr>
          <w:rFonts w:cs="Times New Roman"/>
        </w:rPr>
      </w:pPr>
      <w:r w:rsidRPr="003A2090">
        <w:rPr>
          <w:rFonts w:cs="Times New Roman"/>
        </w:rPr>
        <w:lastRenderedPageBreak/>
        <w:t xml:space="preserve">ACUERDO mediante el cual el Instituto Nacional de Transparencia, Acceso a </w:t>
      </w:r>
      <w:smartTag w:uri="urn:schemas-microsoft-com:office:smarttags" w:element="PersonName">
        <w:smartTagPr>
          <w:attr w:name="ProductID" w:val="la Informaci￳n"/>
        </w:smartTagPr>
        <w:r w:rsidRPr="003A2090">
          <w:rPr>
            <w:rFonts w:cs="Times New Roman"/>
          </w:rPr>
          <w:t>la Información</w:t>
        </w:r>
      </w:smartTag>
      <w:r w:rsidRPr="003A2090">
        <w:rPr>
          <w:rFonts w:cs="Times New Roman"/>
        </w:rPr>
        <w:t xml:space="preserve"> y Protección de Datos Personales, aprueba el padrón de sujetos obligados del ámbito federal, en términos de </w:t>
      </w:r>
      <w:smartTag w:uri="urn:schemas-microsoft-com:office:smarttags" w:element="PersonName">
        <w:smartTagPr>
          <w:attr w:name="ProductID" w:val="la Ley General"/>
        </w:smartTagPr>
        <w:r w:rsidRPr="003A2090">
          <w:rPr>
            <w:rFonts w:cs="Times New Roman"/>
          </w:rPr>
          <w:t>la Ley General</w:t>
        </w:r>
      </w:smartTag>
      <w:r w:rsidR="003A2090" w:rsidRPr="003A2090">
        <w:rPr>
          <w:rFonts w:cs="Times New Roman"/>
        </w:rPr>
        <w:t xml:space="preserve"> </w:t>
      </w:r>
      <w:r w:rsidRPr="003A2090">
        <w:rPr>
          <w:rFonts w:cs="Times New Roman"/>
        </w:rPr>
        <w:t>de Transparencia</w:t>
      </w:r>
      <w:r w:rsidR="00A12CE7">
        <w:rPr>
          <w:rFonts w:cs="Times New Roman"/>
        </w:rPr>
        <w:t>6</w:t>
      </w:r>
      <w:r w:rsidRPr="003A2090">
        <w:rPr>
          <w:rFonts w:cs="Times New Roman"/>
        </w:rPr>
        <w:t xml:space="preserve"> y Acceso a </w:t>
      </w:r>
      <w:smartTag w:uri="urn:schemas-microsoft-com:office:smarttags" w:element="PersonName">
        <w:smartTagPr>
          <w:attr w:name="ProductID" w:val="la Información"/>
        </w:smartTagPr>
        <w:r w:rsidRPr="003A2090">
          <w:rPr>
            <w:rFonts w:cs="Times New Roman"/>
          </w:rPr>
          <w:t>la</w:t>
        </w:r>
        <w:r w:rsidR="009F4A03">
          <w:rPr>
            <w:rFonts w:cs="Times New Roman"/>
          </w:rPr>
          <w:t xml:space="preserve"> Información</w:t>
        </w:r>
      </w:smartTag>
      <w:r w:rsidR="009F4A03">
        <w:rPr>
          <w:rFonts w:cs="Times New Roman"/>
        </w:rPr>
        <w:t xml:space="preserve"> Pública</w:t>
      </w:r>
      <w:r w:rsidRPr="003A2090">
        <w:rPr>
          <w:rFonts w:cs="Times New Roman"/>
        </w:rPr>
        <w:t>.</w:t>
      </w:r>
    </w:p>
    <w:p w:rsidR="00F612F9" w:rsidRPr="003A2090" w:rsidRDefault="00F612F9">
      <w:pPr>
        <w:pStyle w:val="Titulo2"/>
      </w:pPr>
      <w:r w:rsidRPr="003A2090">
        <w:t xml:space="preserve">Al margen un sello con el Escudo Nacional, que dice: Estados Unidos Mexicanos.- Instituto Nacional de Transparencia, Acceso a </w:t>
      </w:r>
      <w:smartTag w:uri="urn:schemas-microsoft-com:office:smarttags" w:element="PersonName">
        <w:smartTagPr>
          <w:attr w:name="ProductID" w:val="la Informaci￳n"/>
        </w:smartTagPr>
        <w:r w:rsidRPr="003A2090">
          <w:t>la Información</w:t>
        </w:r>
      </w:smartTag>
      <w:r w:rsidRPr="003A2090">
        <w:t xml:space="preserve"> y Protección de Datos Personales.</w:t>
      </w:r>
    </w:p>
    <w:p w:rsidR="005934EB" w:rsidRDefault="005934EB" w:rsidP="00223894">
      <w:pPr>
        <w:pStyle w:val="ANOTACION"/>
        <w:spacing w:after="80" w:line="205" w:lineRule="exact"/>
      </w:pPr>
      <w:r w:rsidRPr="00EA2D2E">
        <w:t>ACUERDO ACT-EXT-PUB/02/05/2016.02</w:t>
      </w:r>
    </w:p>
    <w:p w:rsidR="005934EB" w:rsidRPr="005B2448" w:rsidRDefault="005934EB" w:rsidP="00223894">
      <w:pPr>
        <w:pStyle w:val="Texto"/>
        <w:spacing w:after="80" w:line="205" w:lineRule="exact"/>
        <w:rPr>
          <w:color w:val="000000"/>
          <w:sz w:val="16"/>
          <w:szCs w:val="16"/>
        </w:rPr>
      </w:pPr>
      <w:r w:rsidRPr="005B2448">
        <w:rPr>
          <w:color w:val="000000"/>
          <w:sz w:val="16"/>
          <w:szCs w:val="16"/>
        </w:rPr>
        <w:t xml:space="preserve">ACUERDO MEDIANTE EL CUAL EL INSTITUTO NACIONAL DE TRANSPARENCIA, ACCESO A </w:t>
      </w:r>
      <w:smartTag w:uri="urn:schemas-microsoft-com:office:smarttags" w:element="PersonName">
        <w:smartTagPr>
          <w:attr w:name="ProductID" w:val="LA INFORMACIￓN Y"/>
        </w:smartTagPr>
        <w:r w:rsidRPr="005B2448">
          <w:rPr>
            <w:color w:val="000000"/>
            <w:sz w:val="16"/>
            <w:szCs w:val="16"/>
          </w:rPr>
          <w:t>LA INFORMACIÓN Y</w:t>
        </w:r>
      </w:smartTag>
      <w:r w:rsidRPr="005B2448">
        <w:rPr>
          <w:color w:val="000000"/>
          <w:sz w:val="16"/>
          <w:szCs w:val="16"/>
        </w:rPr>
        <w:t xml:space="preserve"> PROTECCIÓN DE DATOS PERSONALES, APRUEBA EL PADRÓN DE SUJETOS OBLIGADOS DEL ÁMBITO FEDERAL, EN TÉRMINOS DE </w:t>
      </w:r>
      <w:smartTag w:uri="urn:schemas-microsoft-com:office:smarttags" w:element="PersonName">
        <w:smartTagPr>
          <w:attr w:name="ProductID" w:val="la Ley General"/>
        </w:smartTagPr>
        <w:r w:rsidRPr="005B2448">
          <w:rPr>
            <w:color w:val="000000"/>
            <w:sz w:val="16"/>
            <w:szCs w:val="16"/>
          </w:rPr>
          <w:t>LA LEY GENERAL</w:t>
        </w:r>
      </w:smartTag>
      <w:r w:rsidRPr="005B2448">
        <w:rPr>
          <w:color w:val="000000"/>
          <w:sz w:val="16"/>
          <w:szCs w:val="16"/>
        </w:rPr>
        <w:t xml:space="preserve"> DE TRANSPARENCIA Y ACCESO A </w:t>
      </w:r>
      <w:smartTag w:uri="urn:schemas-microsoft-com:office:smarttags" w:element="PersonName">
        <w:smartTagPr>
          <w:attr w:name="ProductID" w:val="la Informaci￳n P￺blica."/>
        </w:smartTagPr>
        <w:r w:rsidRPr="005B2448">
          <w:rPr>
            <w:color w:val="000000"/>
            <w:sz w:val="16"/>
            <w:szCs w:val="16"/>
          </w:rPr>
          <w:t>LA INFORMACIÓN PÚBLICA.</w:t>
        </w:r>
      </w:smartTag>
    </w:p>
    <w:p w:rsidR="005934EB" w:rsidRDefault="005934EB" w:rsidP="00223894">
      <w:pPr>
        <w:pStyle w:val="ANOTACION"/>
        <w:spacing w:after="80" w:line="205" w:lineRule="exact"/>
      </w:pPr>
      <w:r w:rsidRPr="00EA2D2E">
        <w:t>CONSIDERANDO</w:t>
      </w:r>
    </w:p>
    <w:p w:rsidR="005934EB" w:rsidRDefault="005934EB" w:rsidP="00223894">
      <w:pPr>
        <w:pStyle w:val="ROMANOS"/>
        <w:spacing w:after="80" w:line="205" w:lineRule="exact"/>
      </w:pPr>
      <w:r w:rsidRPr="00EA2D2E">
        <w:rPr>
          <w:b/>
        </w:rPr>
        <w:t>1.</w:t>
      </w:r>
      <w:r w:rsidRPr="00EA2D2E">
        <w:rPr>
          <w:b/>
        </w:rPr>
        <w:tab/>
      </w:r>
      <w:r w:rsidRPr="00EA2D2E">
        <w:t xml:space="preserve">Que el siete de febrero de dos mil catorce, el Ejecutivo Federal promulgó en el Diario Oficial de </w:t>
      </w:r>
      <w:smartTag w:uri="urn:schemas-microsoft-com:office:smarttags" w:element="PersonName">
        <w:smartTagPr>
          <w:attr w:name="ProductID" w:val="la Federaci￳n"/>
        </w:smartTagPr>
        <w:r w:rsidRPr="00EA2D2E">
          <w:t>la Federación</w:t>
        </w:r>
      </w:smartTag>
      <w:r w:rsidRPr="00EA2D2E">
        <w:t xml:space="preserve">, el Decreto por el que se reforman y adicionan diversas disposiciones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modificando, entre otros, el artículo 6</w:t>
      </w:r>
      <w:r>
        <w:t>o.</w:t>
      </w:r>
      <w:r w:rsidRPr="00EA2D2E">
        <w:t xml:space="preserve">, a efecto de establecer que </w:t>
      </w:r>
      <w:smartTag w:uri="urn:schemas-microsoft-com:office:smarttags" w:element="PersonName">
        <w:smartTagPr>
          <w:attr w:name="ProductID" w:val="la Federaci￳n"/>
        </w:smartTagPr>
        <w:r w:rsidRPr="00EA2D2E">
          <w:t>la Federación</w:t>
        </w:r>
      </w:smartTag>
      <w:r w:rsidRPr="00EA2D2E">
        <w:t xml:space="preserve">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rsidR="005934EB" w:rsidRDefault="005934EB" w:rsidP="00223894">
      <w:pPr>
        <w:pStyle w:val="ROMANOS"/>
        <w:spacing w:after="80" w:line="205" w:lineRule="exact"/>
      </w:pPr>
      <w:r w:rsidRPr="00EA2D2E">
        <w:rPr>
          <w:b/>
        </w:rPr>
        <w:t>2.</w:t>
      </w:r>
      <w:r w:rsidRPr="00EA2D2E">
        <w:rPr>
          <w:b/>
        </w:rPr>
        <w:tab/>
      </w:r>
      <w:r w:rsidRPr="00EA2D2E">
        <w:t xml:space="preserve">Que en términos del artículo Octavo Transitorio del Decreto antes invocado, en tanto el Congreso de </w:t>
      </w:r>
      <w:smartTag w:uri="urn:schemas-microsoft-com:office:smarttags" w:element="PersonName">
        <w:smartTagPr>
          <w:attr w:name="ProductID" w:val="la Uni￳n"/>
        </w:smartTagPr>
        <w:r w:rsidRPr="00EA2D2E">
          <w:t>la Unión</w:t>
        </w:r>
      </w:smartTag>
      <w:r w:rsidRPr="00EA2D2E">
        <w:t xml:space="preserve"> expide las reformas a las leyes respectivas en materia de transparencia, el organismo garante que establece el </w:t>
      </w:r>
      <w:r>
        <w:t xml:space="preserve">artículo 6o. </w:t>
      </w:r>
      <w:r w:rsidRPr="00EA2D2E">
        <w:t xml:space="preserve">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ejercerá sus atribuciones y competencias conforme a lo dispuesto en el propio Decreto y en </w:t>
      </w:r>
      <w:smartTag w:uri="urn:schemas-microsoft-com:office:smarttags" w:element="PersonName">
        <w:smartTagPr>
          <w:attr w:name="ProductID" w:val="La Ley Federal"/>
        </w:smartTagPr>
        <w:r w:rsidRPr="00EA2D2E">
          <w:t>la Ley Federal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Gubernamental.</w:t>
      </w:r>
    </w:p>
    <w:p w:rsidR="005934EB" w:rsidRDefault="005934EB" w:rsidP="00223894">
      <w:pPr>
        <w:pStyle w:val="ROMANOS"/>
        <w:spacing w:after="80" w:line="205" w:lineRule="exact"/>
      </w:pPr>
      <w:r w:rsidRPr="00EA2D2E">
        <w:rPr>
          <w:b/>
        </w:rPr>
        <w:t>3.</w:t>
      </w:r>
      <w:r w:rsidRPr="00EA2D2E">
        <w:rPr>
          <w:b/>
        </w:rPr>
        <w:tab/>
      </w:r>
      <w:r w:rsidRPr="00EA2D2E">
        <w:t xml:space="preserve">Que con motivo de la reforma Constitucional referida, el catorce de mayo de dos mil catorce, el Senado de </w:t>
      </w:r>
      <w:smartTag w:uri="urn:schemas-microsoft-com:office:smarttags" w:element="PersonName">
        <w:smartTagPr>
          <w:attr w:name="ProductID" w:val="la Rep￺blica"/>
        </w:smartTagPr>
        <w:r w:rsidRPr="00EA2D2E">
          <w:t>la República</w:t>
        </w:r>
      </w:smartTag>
      <w:r w:rsidRPr="00EA2D2E">
        <w:t xml:space="preserve"> tomó protesta a los siete Comisionados integrantes del Pleno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w:t>
      </w:r>
    </w:p>
    <w:p w:rsidR="005934EB" w:rsidRDefault="005934EB" w:rsidP="00223894">
      <w:pPr>
        <w:pStyle w:val="ROMANOS"/>
        <w:spacing w:after="80" w:line="205" w:lineRule="exact"/>
      </w:pPr>
      <w:r w:rsidRPr="00EA2D2E">
        <w:rPr>
          <w:b/>
        </w:rPr>
        <w:t>4.</w:t>
      </w:r>
      <w:r w:rsidRPr="00EA2D2E">
        <w:rPr>
          <w:b/>
        </w:rPr>
        <w:tab/>
      </w:r>
      <w:r w:rsidRPr="00EA2D2E">
        <w:t xml:space="preserve">Que el Congreso de </w:t>
      </w:r>
      <w:smartTag w:uri="urn:schemas-microsoft-com:office:smarttags" w:element="PersonName">
        <w:smartTagPr>
          <w:attr w:name="ProductID" w:val="la Uni￳n"/>
        </w:smartTagPr>
        <w:r w:rsidRPr="00EA2D2E">
          <w:t>la Unión</w:t>
        </w:r>
      </w:smartTag>
      <w:r w:rsidRPr="00EA2D2E">
        <w:t xml:space="preserve"> en cumplimiento al artículo Segundo Transitorio del Decreto de reforma en materia de transparencia, expidió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(Ley General), la cual fue publicada el cuatro de mayo de dos mil quince en el Diario Oficial de </w:t>
      </w:r>
      <w:smartTag w:uri="urn:schemas-microsoft-com:office:smarttags" w:element="PersonName">
        <w:smartTagPr>
          <w:attr w:name="ProductID" w:val="la Federaci￳n"/>
        </w:smartTagPr>
        <w:r w:rsidRPr="00EA2D2E">
          <w:t>la Federación</w:t>
        </w:r>
      </w:smartTag>
      <w:r w:rsidRPr="00EA2D2E">
        <w:t xml:space="preserve">, entrando en vigor al día siguiente de su publicación de acuerdo con lo dispuesto en el artículo Primero Transitorio de la referida Ley General. Con ella, 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cambió su denominación por el de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(INAI), el cual se robustece con nuevas atribuciones que lo consolidan como organismo garante a nivel nacional.</w:t>
      </w:r>
    </w:p>
    <w:p w:rsidR="005934EB" w:rsidRDefault="005934EB" w:rsidP="00223894">
      <w:pPr>
        <w:pStyle w:val="ROMANOS"/>
        <w:spacing w:after="80" w:line="206" w:lineRule="exact"/>
      </w:pPr>
      <w:r w:rsidRPr="00EA2D2E">
        <w:rPr>
          <w:b/>
        </w:rPr>
        <w:t>5.</w:t>
      </w:r>
      <w:r w:rsidRPr="00EA2D2E">
        <w:rPr>
          <w:b/>
        </w:rPr>
        <w:tab/>
      </w:r>
      <w:r w:rsidRPr="00EA2D2E">
        <w:t xml:space="preserve">Que </w:t>
      </w:r>
      <w:smartTag w:uri="urn:schemas-microsoft-com:office:smarttags" w:element="PersonName">
        <w:smartTagPr>
          <w:attr w:name="ProductID" w:val="la Ley General"/>
        </w:smartTagPr>
        <w:r w:rsidRPr="00EA2D2E">
          <w:t>la Ley General</w:t>
        </w:r>
      </w:smartTag>
      <w:r w:rsidRPr="00EA2D2E">
        <w:t xml:space="preserve"> materializa lo dispuesto en la reforma al </w:t>
      </w:r>
      <w:r>
        <w:t xml:space="preserve">artículo 6o. </w:t>
      </w:r>
      <w:r w:rsidRPr="00EA2D2E">
        <w:t>constitucional, al otorgar al Instituto la competencia para conocer de los asuntos relacionados con el acceso a la información pública de cualquier autoridad, entidad, órgano u organismo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federal.</w:t>
      </w:r>
    </w:p>
    <w:p w:rsidR="005934EB" w:rsidRDefault="005934EB" w:rsidP="000D1E9D">
      <w:pPr>
        <w:pStyle w:val="ROMANOS"/>
        <w:spacing w:after="80" w:line="212" w:lineRule="exact"/>
      </w:pPr>
      <w:r w:rsidRPr="00EA2D2E">
        <w:rPr>
          <w:b/>
        </w:rPr>
        <w:t>6.</w:t>
      </w:r>
      <w:r w:rsidRPr="00EA2D2E">
        <w:rPr>
          <w:b/>
        </w:rPr>
        <w:tab/>
      </w:r>
      <w:r w:rsidRPr="00EA2D2E">
        <w:t xml:space="preserve">Que en virtud de las nuevas competencias que tiene el Instituto, y a efecto de brindar certeza jurídica, resulta de la mayor relevancia difundir el listado de los responsables de cumplir con las disposiciones establecidas en </w:t>
      </w:r>
      <w:smartTag w:uri="urn:schemas-microsoft-com:office:smarttags" w:element="PersonName">
        <w:smartTagPr>
          <w:attr w:name="ProductID" w:val="la Ley General"/>
        </w:smartTagPr>
        <w:r w:rsidRPr="00EA2D2E">
          <w:t>la Ley General</w:t>
        </w:r>
      </w:smartTag>
      <w:r w:rsidRPr="00EA2D2E">
        <w:t>, es decir, a los sujetos obligados ante quienes</w:t>
      </w:r>
      <w:r w:rsidR="003A2090">
        <w:t xml:space="preserve"> </w:t>
      </w:r>
      <w:r w:rsidRPr="00EA2D2E">
        <w:t>los particulares pueden ejercer su derecho de acceso a la información, o bien, en dónde pueden localizar la información que sea de su interés.</w:t>
      </w:r>
    </w:p>
    <w:p w:rsidR="005934EB" w:rsidRDefault="005934EB" w:rsidP="000D1E9D">
      <w:pPr>
        <w:pStyle w:val="ROMANOS"/>
        <w:spacing w:after="80" w:line="212" w:lineRule="exact"/>
      </w:pPr>
      <w:r w:rsidRPr="00EA2D2E">
        <w:rPr>
          <w:b/>
        </w:rPr>
        <w:t>7.</w:t>
      </w:r>
      <w:r w:rsidRPr="00EA2D2E">
        <w:rPr>
          <w:b/>
        </w:rPr>
        <w:tab/>
      </w:r>
      <w:r w:rsidRPr="00EA2D2E">
        <w:t xml:space="preserve">Que se considera necesario contar con un padrón que identifique a los sujetos obligados que en el ámbito federal son responsables de cumplir directamente con </w:t>
      </w:r>
      <w:smartTag w:uri="urn:schemas-microsoft-com:office:smarttags" w:element="PersonName">
        <w:smartTagPr>
          <w:attr w:name="ProductID" w:val="la Ley General"/>
        </w:smartTagPr>
        <w:r w:rsidRPr="00EA2D2E">
          <w:t>la Ley General</w:t>
        </w:r>
      </w:smartTag>
      <w:r w:rsidRPr="00EA2D2E">
        <w:t>, así como señalar</w:t>
      </w:r>
      <w:r w:rsidR="003A2090">
        <w:t xml:space="preserve"> </w:t>
      </w:r>
      <w:r w:rsidRPr="00EA2D2E">
        <w:t>a aquellos que cumplirán con las obligaciones previstas en dicha Ley, a través del sujeto obligado o unidad administrativa responsable de coordinar su operación.</w:t>
      </w:r>
    </w:p>
    <w:p w:rsidR="005934EB" w:rsidRDefault="005934EB" w:rsidP="000D1E9D">
      <w:pPr>
        <w:pStyle w:val="ROMANOS"/>
        <w:spacing w:after="80" w:line="212" w:lineRule="exact"/>
      </w:pPr>
      <w:r w:rsidRPr="00EA2D2E">
        <w:rPr>
          <w:b/>
        </w:rPr>
        <w:t>8.</w:t>
      </w:r>
      <w:r w:rsidRPr="00EA2D2E">
        <w:rPr>
          <w:b/>
        </w:rPr>
        <w:tab/>
      </w:r>
      <w:r w:rsidRPr="00EA2D2E">
        <w:t xml:space="preserve">Que en términos del artículo 26 de </w:t>
      </w:r>
      <w:smartTag w:uri="urn:schemas-microsoft-com:office:smarttags" w:element="PersonName">
        <w:smartTagPr>
          <w:attr w:name="ProductID" w:val="la Ley General"/>
        </w:smartTagPr>
        <w:r w:rsidRPr="00EA2D2E">
          <w:t>la Ley General</w:t>
        </w:r>
      </w:smartTag>
      <w:r w:rsidRPr="00EA2D2E">
        <w:t>,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5934EB" w:rsidRDefault="005934EB" w:rsidP="00223894">
      <w:pPr>
        <w:pStyle w:val="ROMANOS"/>
        <w:spacing w:after="80" w:line="206" w:lineRule="exact"/>
      </w:pPr>
      <w:r w:rsidRPr="00EA2D2E">
        <w:rPr>
          <w:b/>
        </w:rPr>
        <w:t>9.</w:t>
      </w:r>
      <w:r w:rsidRPr="00EA2D2E">
        <w:rPr>
          <w:b/>
        </w:rPr>
        <w:tab/>
      </w:r>
      <w:r w:rsidRPr="00EA2D2E">
        <w:t xml:space="preserve">Que conforme a las atribuciones establecidas en el Acuerdo </w:t>
      </w:r>
      <w:r w:rsidRPr="00EA2D2E">
        <w:rPr>
          <w:b/>
        </w:rPr>
        <w:t xml:space="preserve">ACT-PUB/24/06/2015.04, </w:t>
      </w:r>
      <w:r w:rsidRPr="00EA2D2E">
        <w:t xml:space="preserve">mediante el cual se aprueban las modificaciones a </w:t>
      </w:r>
      <w:smartTag w:uri="urn:schemas-microsoft-com:office:smarttags" w:element="PersonName">
        <w:smartTagPr>
          <w:attr w:name="ProductID" w:val="la Estructura Org￡nica"/>
        </w:smartTagPr>
        <w:r w:rsidRPr="00EA2D2E">
          <w:t>la Estructura Orgánica</w:t>
        </w:r>
      </w:smartTag>
      <w:r w:rsidRPr="00EA2D2E">
        <w:t xml:space="preserve"> del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publicado en el Diario Oficial de </w:t>
      </w:r>
      <w:smartTag w:uri="urn:schemas-microsoft-com:office:smarttags" w:element="PersonName">
        <w:smartTagPr>
          <w:attr w:name="ProductID" w:val="la Federaci￳n"/>
        </w:smartTagPr>
        <w:r w:rsidRPr="00EA2D2E">
          <w:t>la Federación</w:t>
        </w:r>
      </w:smartTag>
      <w:r w:rsidRPr="00EA2D2E">
        <w:t xml:space="preserve"> el primero de julio de dos mil quince, le corresponde a </w:t>
      </w:r>
      <w:smartTag w:uri="urn:schemas-microsoft-com:office:smarttags" w:element="PersonName">
        <w:smartTagPr>
          <w:attr w:name="ProductID" w:val="la Direcci￳n General"/>
        </w:smartTagPr>
        <w:r w:rsidRPr="00EA2D2E">
          <w:t>la Dirección General</w:t>
        </w:r>
      </w:smartTag>
      <w:r w:rsidRPr="00EA2D2E">
        <w:t xml:space="preserve"> de Evaluación, adscrita a </w:t>
      </w:r>
      <w:smartTag w:uri="urn:schemas-microsoft-com:office:smarttags" w:element="PersonName">
        <w:smartTagPr>
          <w:attr w:name="ProductID" w:val="la Coordinaci￳n"/>
        </w:smartTagPr>
        <w:r w:rsidRPr="00EA2D2E">
          <w:t>la Coordinación</w:t>
        </w:r>
      </w:smartTag>
      <w:r w:rsidRPr="00EA2D2E">
        <w:t xml:space="preserve"> de Acceso a </w:t>
      </w:r>
      <w:smartTag w:uri="urn:schemas-microsoft-com:office:smarttags" w:element="PersonName">
        <w:smartTagPr>
          <w:attr w:name="ProductID" w:val="la Informaci￳n"/>
        </w:smartTagPr>
        <w:r w:rsidRPr="00EA2D2E">
          <w:t>la Información</w:t>
        </w:r>
      </w:smartTag>
      <w:r w:rsidRPr="00EA2D2E">
        <w:t>, integrar el padrón de sujetos obligados del ámbito federal, en coordinación con las unidades administrativas del Instituto.</w:t>
      </w:r>
    </w:p>
    <w:p w:rsidR="005934EB" w:rsidRDefault="005934EB" w:rsidP="00223894">
      <w:pPr>
        <w:pStyle w:val="ROMANOS"/>
        <w:spacing w:after="80"/>
      </w:pPr>
      <w:r w:rsidRPr="00EA2D2E">
        <w:rPr>
          <w:b/>
        </w:rPr>
        <w:lastRenderedPageBreak/>
        <w:t>10.</w:t>
      </w:r>
      <w:r w:rsidRPr="00EA2D2E">
        <w:rPr>
          <w:b/>
        </w:rPr>
        <w:tab/>
      </w:r>
      <w:r w:rsidRPr="00EA2D2E">
        <w:t xml:space="preserve">Que para la integración de la propuesta de padrón se consideró la normativa aplicable y naturaleza jurídica de cada uno de los sujetos obligados, en el ámbito federal, a efecto de poder integrar a los mismos de acuerdo a lo que establece el </w:t>
      </w:r>
      <w:r>
        <w:t xml:space="preserve">artículo 6o. </w:t>
      </w:r>
      <w:r w:rsidRPr="00EA2D2E">
        <w:t xml:space="preserve">constitucional, ya sea por el Poder de </w:t>
      </w:r>
      <w:smartTag w:uri="urn:schemas-microsoft-com:office:smarttags" w:element="PersonName">
        <w:smartTagPr>
          <w:attr w:name="ProductID" w:val="la Uni￳n"/>
        </w:smartTagPr>
        <w:r w:rsidRPr="00EA2D2E">
          <w:t>la Unión</w:t>
        </w:r>
      </w:smartTag>
      <w:r w:rsidRPr="00EA2D2E">
        <w:t xml:space="preserve"> o sector al que pertenecen, en los términos que se expone en los considerandos siguientes.</w:t>
      </w:r>
    </w:p>
    <w:p w:rsidR="005934EB" w:rsidRDefault="005934EB" w:rsidP="00223894">
      <w:pPr>
        <w:pStyle w:val="ROMANOS"/>
        <w:spacing w:after="80"/>
      </w:pPr>
      <w:r w:rsidRPr="00EA2D2E">
        <w:rPr>
          <w:b/>
        </w:rPr>
        <w:t>11.</w:t>
      </w:r>
      <w:r w:rsidRPr="00EA2D2E">
        <w:rPr>
          <w:b/>
        </w:rPr>
        <w:tab/>
      </w:r>
      <w:r w:rsidRPr="00EA2D2E">
        <w:t>Que es necesario que a cada sujeto obligado se le asigne una clave única con el fin de publicar la información del Padrón en formato de datos abiertos, que permita identificar las solicitudes de acceso a información, sus estadísticas o cualquier otra información en las distintas bases de datos en posesión el Instituto.</w:t>
      </w:r>
    </w:p>
    <w:p w:rsidR="005934EB" w:rsidRDefault="005934EB" w:rsidP="00223894">
      <w:pPr>
        <w:pStyle w:val="ROMANOS"/>
        <w:spacing w:after="80"/>
      </w:pPr>
      <w:r w:rsidRPr="00EA2D2E">
        <w:rPr>
          <w:b/>
        </w:rPr>
        <w:t>12.</w:t>
      </w:r>
      <w:r w:rsidRPr="00EA2D2E">
        <w:rPr>
          <w:b/>
        </w:rPr>
        <w:tab/>
      </w:r>
      <w:r w:rsidRPr="00EA2D2E">
        <w:t xml:space="preserve">Que la clave única de cada sujeto obligado se compondrá de cinco dígitos, misma que se definirá conforme a lo siguiente: los dos primeros dígitos se relacionarán con el Ramo correspondiente de acuerdo al Presupuesto de Egresos de </w:t>
      </w:r>
      <w:smartTag w:uri="urn:schemas-microsoft-com:office:smarttags" w:element="PersonName">
        <w:smartTagPr>
          <w:attr w:name="ProductID" w:val="la Federaci￳n"/>
        </w:smartTagPr>
        <w:r w:rsidRPr="00EA2D2E">
          <w:t>la Federación</w:t>
        </w:r>
      </w:smartTag>
      <w:r w:rsidRPr="00EA2D2E">
        <w:t xml:space="preserve"> y los tres dígitos siguientes serán asignados de forma consecutiva. Para el caso de los sujetos obligados que utilizaban el Sistema Infomex Gobierno Federal para la atención de solicitudes de información, se continuará utilizando la clave de cinco dígitos que previamente tenían asignada y que está construida bajo la misma estructura.</w:t>
      </w:r>
    </w:p>
    <w:p w:rsidR="005934EB" w:rsidRDefault="005934EB" w:rsidP="00223894">
      <w:pPr>
        <w:pStyle w:val="ROMANOS"/>
        <w:spacing w:after="80"/>
      </w:pPr>
      <w:r w:rsidRPr="00EA2D2E">
        <w:rPr>
          <w:b/>
        </w:rPr>
        <w:t>13.</w:t>
      </w:r>
      <w:r w:rsidRPr="00EA2D2E">
        <w:rPr>
          <w:b/>
        </w:rPr>
        <w:tab/>
      </w:r>
      <w:r w:rsidRPr="00EA2D2E">
        <w:t xml:space="preserve">Que los sujetos obligados del </w:t>
      </w:r>
      <w:r w:rsidRPr="00EA2D2E">
        <w:rPr>
          <w:b/>
        </w:rPr>
        <w:t xml:space="preserve">Poder Legislativo Federal </w:t>
      </w:r>
      <w:r w:rsidRPr="00EA2D2E">
        <w:t xml:space="preserve">son aquellos que conforman el Congreso General de los Estados Unidos Mexicanos, así como </w:t>
      </w:r>
      <w:smartTag w:uri="urn:schemas-microsoft-com:office:smarttags" w:element="PersonName">
        <w:smartTagPr>
          <w:attr w:name="ProductID" w:val="la Entidad"/>
        </w:smartTagPr>
        <w:r w:rsidRPr="00EA2D2E">
          <w:t>la Entidad</w:t>
        </w:r>
      </w:smartTag>
      <w:r w:rsidRPr="00EA2D2E">
        <w:t xml:space="preserve"> de Fiscalización Superior de </w:t>
      </w:r>
      <w:smartTag w:uri="urn:schemas-microsoft-com:office:smarttags" w:element="PersonName">
        <w:smartTagPr>
          <w:attr w:name="ProductID" w:val="la Federaci￳n"/>
        </w:smartTagPr>
        <w:r w:rsidRPr="00EA2D2E">
          <w:t>la Federación</w:t>
        </w:r>
      </w:smartTag>
      <w:r w:rsidRPr="00EA2D2E">
        <w:t xml:space="preserve">, de acuerdo a los artículos 50, 74, fracciones II y VI, y 79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pPr>
      <w:r w:rsidRPr="00EA2D2E">
        <w:rPr>
          <w:b/>
        </w:rPr>
        <w:t>14.</w:t>
      </w:r>
      <w:r w:rsidRPr="00EA2D2E">
        <w:rPr>
          <w:b/>
        </w:rPr>
        <w:tab/>
      </w:r>
      <w:r w:rsidRPr="00EA2D2E">
        <w:t xml:space="preserve">Que para el caso de los sujetos obligados que integran el </w:t>
      </w:r>
      <w:r w:rsidRPr="00EA2D2E">
        <w:rPr>
          <w:b/>
        </w:rPr>
        <w:t>Poder Ejecutivo Federal</w:t>
      </w:r>
      <w:r w:rsidRPr="00EA2D2E">
        <w:t xml:space="preserve">, en términos del artículo 90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1 y 17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Administraci￳n P￺blica"/>
        </w:smartTagPr>
        <w:r w:rsidRPr="00EA2D2E">
          <w:t>la Administración Pública</w:t>
        </w:r>
      </w:smartTag>
      <w:r w:rsidRPr="00EA2D2E">
        <w:t xml:space="preserve"> Federal, éstos son los que conforman </w:t>
      </w:r>
      <w:smartTag w:uri="urn:schemas-microsoft-com:office:smarttags" w:element="PersonName">
        <w:smartTagPr>
          <w:attr w:name="ProductID" w:val="la Administraci￳n P￺blica"/>
        </w:smartTagPr>
        <w:r w:rsidRPr="00EA2D2E">
          <w:t>la Administración Pública</w:t>
        </w:r>
      </w:smartTag>
      <w:r w:rsidRPr="00EA2D2E">
        <w:t xml:space="preserve"> Federal, la cual se encuentra dividida en centralizada y paraestatal.</w:t>
      </w:r>
    </w:p>
    <w:p w:rsidR="005934EB" w:rsidRDefault="005934EB" w:rsidP="00223894">
      <w:pPr>
        <w:pStyle w:val="ROMANOS"/>
        <w:spacing w:after="80"/>
      </w:pPr>
      <w:r w:rsidRPr="00EA2D2E">
        <w:rPr>
          <w:b/>
        </w:rPr>
        <w:t>15.</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Centralizada se integra por </w:t>
      </w:r>
      <w:smartTag w:uri="urn:schemas-microsoft-com:office:smarttags" w:element="PersonName">
        <w:smartTagPr>
          <w:attr w:name="ProductID" w:val="la Oficina"/>
        </w:smartTagPr>
        <w:r w:rsidRPr="00EA2D2E">
          <w:t>la Oficina</w:t>
        </w:r>
      </w:smartTag>
      <w:r w:rsidRPr="00EA2D2E">
        <w:t xml:space="preserve"> de </w:t>
      </w:r>
      <w:smartTag w:uri="urn:schemas-microsoft-com:office:smarttags" w:element="PersonName">
        <w:smartTagPr>
          <w:attr w:name="ProductID" w:val="la Presidencia"/>
        </w:smartTagPr>
        <w:r w:rsidRPr="00EA2D2E">
          <w:t>la Presidencia</w:t>
        </w:r>
      </w:smartTag>
      <w:r w:rsidRPr="00EA2D2E">
        <w:t xml:space="preserve"> de </w:t>
      </w:r>
      <w:smartTag w:uri="urn:schemas-microsoft-com:office:smarttags" w:element="PersonName">
        <w:smartTagPr>
          <w:attr w:name="ProductID" w:val="la Rep￺blica"/>
        </w:smartTagPr>
        <w:r w:rsidRPr="00EA2D2E">
          <w:t>la República</w:t>
        </w:r>
      </w:smartTag>
      <w:r w:rsidRPr="00EA2D2E">
        <w:t>, las Secretarías de Estado y sus respectivos órganos administrativos desconcentrados,</w:t>
      </w:r>
      <w:r w:rsidR="003A2090">
        <w:t xml:space="preserve"> </w:t>
      </w:r>
      <w:smartTag w:uri="urn:schemas-microsoft-com:office:smarttags" w:element="PersonName">
        <w:smartTagPr>
          <w:attr w:name="ProductID" w:val="la Consejer￭a Jur￭dica"/>
        </w:smartTagPr>
        <w:r w:rsidRPr="00EA2D2E">
          <w:t>la Consejería Jurídica</w:t>
        </w:r>
      </w:smartTag>
      <w:r w:rsidRPr="00EA2D2E">
        <w:t xml:space="preserve"> del Ejecutivo Federal y los Órganos Reguladores Coordinados en</w:t>
      </w:r>
      <w:r w:rsidR="003A2090">
        <w:t xml:space="preserve"> </w:t>
      </w:r>
      <w:r w:rsidRPr="00EA2D2E">
        <w:t>Materia Energética.</w:t>
      </w:r>
    </w:p>
    <w:p w:rsidR="005934EB" w:rsidRDefault="005934EB" w:rsidP="00223894">
      <w:pPr>
        <w:pStyle w:val="ROMANOS"/>
        <w:spacing w:after="80" w:line="215" w:lineRule="exact"/>
      </w:pPr>
      <w:r w:rsidRPr="00EA2D2E">
        <w:rPr>
          <w:b/>
        </w:rPr>
        <w:t>16.</w:t>
      </w:r>
      <w:r w:rsidRPr="00EA2D2E">
        <w:rPr>
          <w:b/>
        </w:rPr>
        <w:tab/>
      </w:r>
      <w:r w:rsidRPr="00EA2D2E">
        <w:t xml:space="preserve">Que para el caso de los organismos desconcentrados y descentralizados que actualmente cumplen con sus obligaciones en materia de transparencia, a través de su dependencia o coordinadora de sector, deberán cumplir con </w:t>
      </w:r>
      <w:smartTag w:uri="urn:schemas-microsoft-com:office:smarttags" w:element="PersonName">
        <w:smartTagPr>
          <w:attr w:name="ProductID" w:val="la Ley General"/>
        </w:smartTagPr>
        <w:r w:rsidRPr="00EA2D2E">
          <w:t>la Ley General</w:t>
        </w:r>
      </w:smartTag>
      <w:r w:rsidRPr="00EA2D2E">
        <w:t xml:space="preserve"> en los mismos términos, salvo que por su estructura, funciones y cantidad de información que manejan, el titular de la dependencia o coordinadora de sector determine que deben contar con Unidad y Comité de Transparencia propios.</w:t>
      </w:r>
    </w:p>
    <w:p w:rsidR="005934EB" w:rsidRDefault="005934EB" w:rsidP="00223894">
      <w:pPr>
        <w:pStyle w:val="ROMANOS"/>
        <w:spacing w:after="80" w:line="215" w:lineRule="exact"/>
      </w:pPr>
      <w:r w:rsidRPr="00EA2D2E">
        <w:rPr>
          <w:b/>
        </w:rPr>
        <w:t>17.</w:t>
      </w:r>
      <w:r w:rsidRPr="00EA2D2E">
        <w:rPr>
          <w:b/>
        </w:rPr>
        <w:tab/>
      </w:r>
      <w:r w:rsidRPr="00EA2D2E">
        <w:t xml:space="preserve">Que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r w:rsidRPr="00EA2D2E">
        <w:t xml:space="preserve">, actualmente, se ubica en el ámbito del Poder Ejecutivo Federal, de acuerdo a lo que establece el artículo 1, segundo párrafo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p>
    <w:p w:rsidR="005934EB" w:rsidRDefault="005934EB" w:rsidP="00223894">
      <w:pPr>
        <w:pStyle w:val="ROMANOS"/>
        <w:spacing w:after="80" w:line="215" w:lineRule="exact"/>
      </w:pPr>
      <w:r w:rsidRPr="00EA2D2E">
        <w:rPr>
          <w:b/>
        </w:rPr>
        <w:t>18.</w:t>
      </w:r>
      <w:r w:rsidRPr="00EA2D2E">
        <w:rPr>
          <w:b/>
        </w:rPr>
        <w:tab/>
      </w:r>
      <w:r w:rsidRPr="00EA2D2E">
        <w:t xml:space="preserve">Que </w:t>
      </w:r>
      <w:smartTag w:uri="urn:schemas-microsoft-com:office:smarttags" w:element="PersonName">
        <w:smartTagPr>
          <w:attr w:name="ProductID" w:val="la Junta Federal"/>
        </w:smartTagPr>
        <w:r w:rsidRPr="00EA2D2E">
          <w:t>la Junta Federal</w:t>
        </w:r>
      </w:smartTag>
      <w:r w:rsidRPr="00EA2D2E">
        <w:t xml:space="preserve"> de Conciliación y Arbitraje también es un sujeto obligado del Poder Ejecutivo Federal, en términos de la fracción XX del Artículo 123 Constitucional, y de acuerdo a su Reglamento Interior es un Tribunal de composición tripartita con dependencia presupuestal de </w:t>
      </w:r>
      <w:smartTag w:uri="urn:schemas-microsoft-com:office:smarttags" w:element="PersonName">
        <w:smartTagPr>
          <w:attr w:name="ProductID" w:val="la Secretar￭a"/>
        </w:smartTagPr>
        <w:r w:rsidRPr="00EA2D2E">
          <w:t>la Secretaría</w:t>
        </w:r>
      </w:smartTag>
      <w:r w:rsidRPr="00EA2D2E">
        <w:t xml:space="preserve"> del Trabajo y Previsión Social, que tiene el equivalente a una unidad administrativa.</w:t>
      </w:r>
    </w:p>
    <w:p w:rsidR="005934EB" w:rsidRDefault="005934EB" w:rsidP="00223894">
      <w:pPr>
        <w:pStyle w:val="ROMANOS"/>
        <w:spacing w:after="80" w:line="215" w:lineRule="exact"/>
      </w:pPr>
      <w:r w:rsidRPr="00EA2D2E">
        <w:rPr>
          <w:b/>
        </w:rPr>
        <w:t>19.</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Paraestatal se compone por los organismos descentralizados, las empresas de participación estatal mayoritaria, las instituciones nacionales de crédito, las organizaciones auxiliares nacionales de crédito, las instituciones nacionales de seguros y de fianzas, y los Fideicomisos y Fondos Públicos considerados entidades paraestatales; los cuales se encuentran enunciados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w:t>
        </w:r>
        <w:r w:rsidR="003A2090">
          <w:t xml:space="preserve"> </w:t>
        </w:r>
        <w:r w:rsidRPr="00EA2D2E">
          <w:t>Pública</w:t>
        </w:r>
      </w:smartTag>
      <w:r w:rsidRPr="00EA2D2E">
        <w:t xml:space="preserve"> Federal.</w:t>
      </w:r>
    </w:p>
    <w:p w:rsidR="005934EB" w:rsidRDefault="005934EB" w:rsidP="00223894">
      <w:pPr>
        <w:pStyle w:val="ROMANOS"/>
        <w:spacing w:after="80" w:line="215" w:lineRule="exact"/>
      </w:pPr>
      <w:r w:rsidRPr="00EA2D2E">
        <w:rPr>
          <w:b/>
        </w:rPr>
        <w:t>20.</w:t>
      </w:r>
      <w:r w:rsidRPr="00EA2D2E">
        <w:rPr>
          <w:b/>
        </w:rPr>
        <w:tab/>
      </w:r>
      <w:r w:rsidRPr="00EA2D2E">
        <w:t xml:space="preserve">Que a fin de hacer más eficientes las actividades estratégicas que realizan las entidades públicas, particularmente aquéllas dedicadas a ofrecer bienes y servicios, el Gobierno Federal lleva a cabo un proceso de desincorporación que permite al sector privado y social ocuparse de dichas actividades en un ámbito de competencia internacional; sin embargo, su situación jurídica no debe ser un obstáculo para dar cumplimiento a lo dispuesto en </w:t>
      </w:r>
      <w:smartTag w:uri="urn:schemas-microsoft-com:office:smarttags" w:element="PersonName">
        <w:smartTagPr>
          <w:attr w:name="ProductID" w:val="la Ley General"/>
        </w:smartTagPr>
        <w:r w:rsidRPr="00EA2D2E">
          <w:t>la Ley General</w:t>
        </w:r>
      </w:smartTag>
      <w:r w:rsidRPr="00EA2D2E">
        <w:t>, ya que el acceso a la información debe realizarse a través de la coordinadora de sector responsable de la desincorporación, del Servicio de Administración y Enajenación de Bienes, o del órgano al que se le hayan transferido</w:t>
      </w:r>
      <w:r w:rsidR="003A2090">
        <w:t xml:space="preserve"> </w:t>
      </w:r>
      <w:r w:rsidRPr="00EA2D2E">
        <w:t>las funciones.</w:t>
      </w:r>
    </w:p>
    <w:p w:rsidR="005934EB" w:rsidRDefault="005934EB" w:rsidP="00223894">
      <w:pPr>
        <w:pStyle w:val="ROMANOS"/>
        <w:spacing w:after="80" w:line="215" w:lineRule="exact"/>
      </w:pPr>
      <w:r w:rsidRPr="00EA2D2E">
        <w:rPr>
          <w:b/>
        </w:rPr>
        <w:t>21.</w:t>
      </w:r>
      <w:r w:rsidRPr="00EA2D2E">
        <w:rPr>
          <w:b/>
        </w:rPr>
        <w:tab/>
      </w:r>
      <w:r w:rsidRPr="00EA2D2E">
        <w:t xml:space="preserve">Que las </w:t>
      </w:r>
      <w:r w:rsidRPr="00EA2D2E">
        <w:rPr>
          <w:b/>
        </w:rPr>
        <w:t>empresas productivas del estado, sus subsidiarias y empresas filiales</w:t>
      </w:r>
      <w:r w:rsidRPr="00EA2D2E">
        <w:t xml:space="preserve">, en términos del artículo 25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de propiedad exclusiva del Gobierno Federal, por lo que son un componente importante del sector paraestatal mexicano, aun y cuando están sujetas a un régimen jurídico especial previsto tanto a nivel constitucional como legal; tal como se señala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 Pública</w:t>
        </w:r>
      </w:smartTag>
      <w:r w:rsidRPr="00EA2D2E">
        <w:t xml:space="preserve"> Federal del año dos mil quince.</w:t>
      </w:r>
    </w:p>
    <w:p w:rsidR="005934EB" w:rsidRDefault="005934EB" w:rsidP="00223894">
      <w:pPr>
        <w:pStyle w:val="ROMANOS"/>
        <w:spacing w:after="80" w:line="210" w:lineRule="exact"/>
      </w:pPr>
      <w:r w:rsidRPr="00EA2D2E">
        <w:rPr>
          <w:b/>
        </w:rPr>
        <w:lastRenderedPageBreak/>
        <w:t>22.</w:t>
      </w:r>
      <w:r w:rsidRPr="00EA2D2E">
        <w:rPr>
          <w:b/>
        </w:rPr>
        <w:tab/>
      </w:r>
      <w:r w:rsidRPr="00EA2D2E">
        <w:t xml:space="preserve">Que los sujetos obligados que corresponden a los </w:t>
      </w:r>
      <w:r w:rsidRPr="00EA2D2E">
        <w:rPr>
          <w:b/>
        </w:rPr>
        <w:t>tribunales administrativos federales</w:t>
      </w:r>
      <w:r w:rsidRPr="00EA2D2E">
        <w:t xml:space="preserve"> son aquellos Tribunales dotados de plena autonomía para dictar sus fallos, conforme lo dispuesto, respectivamente, en el artículo 1 de Ley Orgánica del Tribunal Federal de Justicia Fiscal y Administrativa; en el artículo 1 de Ley Orgánica de los Tribunales Agrarios; y en los artículos 123, apartado B, fracción XII, en relación con el 3 del Reglamento Interior del Tribunal Federal de Conciliación y Arbitraje.</w:t>
      </w:r>
    </w:p>
    <w:p w:rsidR="005934EB" w:rsidRDefault="005934EB" w:rsidP="00223894">
      <w:pPr>
        <w:pStyle w:val="ROMANOS"/>
        <w:spacing w:after="80" w:line="210" w:lineRule="exact"/>
      </w:pPr>
      <w:r w:rsidRPr="00EA2D2E">
        <w:rPr>
          <w:b/>
        </w:rPr>
        <w:t>23.</w:t>
      </w:r>
      <w:r w:rsidRPr="00EA2D2E">
        <w:rPr>
          <w:b/>
        </w:rPr>
        <w:tab/>
      </w:r>
      <w:r w:rsidRPr="00EA2D2E">
        <w:t xml:space="preserve">Que los sujetos obligados del </w:t>
      </w:r>
      <w:r w:rsidRPr="00EA2D2E">
        <w:rPr>
          <w:b/>
        </w:rPr>
        <w:t xml:space="preserve">Poder Judicial de </w:t>
      </w:r>
      <w:smartTag w:uri="urn:schemas-microsoft-com:office:smarttags" w:element="PersonName">
        <w:smartTagPr>
          <w:attr w:name="ProductID" w:val="la Federaci￳n"/>
        </w:smartTagPr>
        <w:r w:rsidRPr="00EA2D2E">
          <w:rPr>
            <w:b/>
          </w:rPr>
          <w:t>la Federación</w:t>
        </w:r>
      </w:smartTag>
      <w:r w:rsidRPr="00EA2D2E">
        <w:t>, en términos del artículo 94 de</w:t>
      </w:r>
      <w:r w:rsidR="003A2090">
        <w:t xml:space="preserv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w:t>
      </w:r>
      <w:smartTag w:uri="urn:schemas-microsoft-com:office:smarttags" w:element="PersonName">
        <w:smartTagPr>
          <w:attr w:name="ProductID" w:val="la Suprema Corte"/>
        </w:smartTagPr>
        <w:r w:rsidRPr="00EA2D2E">
          <w:t>la Suprema Corte</w:t>
        </w:r>
      </w:smartTag>
      <w:r w:rsidRPr="00EA2D2E">
        <w:t xml:space="preserve"> de Justicia de </w:t>
      </w:r>
      <w:smartTag w:uri="urn:schemas-microsoft-com:office:smarttags" w:element="PersonName">
        <w:smartTagPr>
          <w:attr w:name="ProductID" w:val="la Naci￳n"/>
        </w:smartTagPr>
        <w:r w:rsidRPr="00EA2D2E">
          <w:t>la Nación</w:t>
        </w:r>
      </w:smartTag>
      <w:r w:rsidRPr="00EA2D2E">
        <w:t xml:space="preserve">; el Tribunal Electoral del Poder Judicial de </w:t>
      </w:r>
      <w:smartTag w:uri="urn:schemas-microsoft-com:office:smarttags" w:element="PersonName">
        <w:smartTagPr>
          <w:attr w:name="ProductID" w:val="la Federaci￳n"/>
        </w:smartTagPr>
        <w:r w:rsidRPr="00EA2D2E">
          <w:t>la Federación</w:t>
        </w:r>
      </w:smartTag>
      <w:r w:rsidRPr="00EA2D2E">
        <w:t>; los Tribunales Colegiados</w:t>
      </w:r>
      <w:r w:rsidR="003A2090">
        <w:t xml:space="preserve"> </w:t>
      </w:r>
      <w:r w:rsidRPr="00EA2D2E">
        <w:t xml:space="preserve">y Unitarios de Circuito, así como los Juzgados de Distrito y el Consejo de </w:t>
      </w:r>
      <w:smartTag w:uri="urn:schemas-microsoft-com:office:smarttags" w:element="PersonName">
        <w:smartTagPr>
          <w:attr w:name="ProductID" w:val="la Judicatura Federal."/>
        </w:smartTagPr>
        <w:r w:rsidRPr="00EA2D2E">
          <w:t>la Judicatura Federal.</w:t>
        </w:r>
      </w:smartTag>
    </w:p>
    <w:p w:rsidR="005934EB" w:rsidRDefault="005934EB" w:rsidP="00223894">
      <w:pPr>
        <w:pStyle w:val="ROMANOS"/>
        <w:spacing w:after="80" w:line="210" w:lineRule="exact"/>
      </w:pPr>
      <w:r w:rsidRPr="00EA2D2E">
        <w:rPr>
          <w:b/>
        </w:rPr>
        <w:t>24.</w:t>
      </w:r>
      <w:r w:rsidRPr="00EA2D2E">
        <w:rPr>
          <w:b/>
        </w:rPr>
        <w:tab/>
      </w:r>
      <w:r w:rsidRPr="00EA2D2E">
        <w:t xml:space="preserve">Que el Consejo de </w:t>
      </w:r>
      <w:smartTag w:uri="urn:schemas-microsoft-com:office:smarttags" w:element="PersonName">
        <w:smartTagPr>
          <w:attr w:name="ProductID" w:val="la Judicatura Federal"/>
        </w:smartTagPr>
        <w:r w:rsidRPr="00EA2D2E">
          <w:t>la Judicatura Federal</w:t>
        </w:r>
      </w:smartTag>
      <w:r w:rsidRPr="00EA2D2E">
        <w:t xml:space="preserve"> tiene a su cargo la administración, vigilancia, disciplina</w:t>
      </w:r>
      <w:r>
        <w:t xml:space="preserve"> </w:t>
      </w:r>
      <w:r w:rsidRPr="00EA2D2E">
        <w:t xml:space="preserve">y carrera judicial del Poder Judicial de </w:t>
      </w:r>
      <w:smartTag w:uri="urn:schemas-microsoft-com:office:smarttags" w:element="PersonName">
        <w:smartTagPr>
          <w:attr w:name="ProductID" w:val="la Federaci￳n"/>
        </w:smartTagPr>
        <w:r w:rsidRPr="00EA2D2E">
          <w:t>la Federación</w:t>
        </w:r>
      </w:smartTag>
      <w:r w:rsidRPr="00EA2D2E">
        <w:t xml:space="preserve">, con excepción de </w:t>
      </w:r>
      <w:smartTag w:uri="urn:schemas-microsoft-com:office:smarttags" w:element="PersonName">
        <w:smartTagPr>
          <w:attr w:name="ProductID" w:val="la Suprema Corte"/>
        </w:smartTagPr>
        <w:r w:rsidRPr="00EA2D2E">
          <w:t>la Suprema Corte</w:t>
        </w:r>
      </w:smartTag>
      <w:r w:rsidRPr="00EA2D2E">
        <w:t xml:space="preserve"> de Justicia</w:t>
      </w:r>
      <w:r w:rsidR="003A2090">
        <w:t xml:space="preserve"> </w:t>
      </w:r>
      <w:r w:rsidRPr="00EA2D2E">
        <w:t xml:space="preserve">y el Tribunal Electoral; asimismo, cuenta con organismos auxiliares con autonomía técnica y operativa, y es el encargado de manejar y operar el Fondo de Apoyo a </w:t>
      </w:r>
      <w:smartTag w:uri="urn:schemas-microsoft-com:office:smarttags" w:element="PersonName">
        <w:smartTagPr>
          <w:attr w:name="ProductID" w:val="la Administraci￳n"/>
        </w:smartTagPr>
        <w:r w:rsidRPr="00EA2D2E">
          <w:t>la Administración</w:t>
        </w:r>
      </w:smartTag>
      <w:r w:rsidRPr="00EA2D2E">
        <w:t xml:space="preserve"> de Justicia, de conformidad con los artículos 68, 88 y 245 de </w:t>
      </w:r>
      <w:smartTag w:uri="urn:schemas-microsoft-com:office:smarttags" w:element="PersonName">
        <w:smartTagPr>
          <w:attr w:name="ProductID" w:val="la Ley Org￡nica"/>
        </w:smartTagPr>
        <w:r w:rsidRPr="00EA2D2E">
          <w:t>la Ley Orgánica</w:t>
        </w:r>
      </w:smartTag>
      <w:r w:rsidRPr="00EA2D2E">
        <w:t xml:space="preserve"> del Poder Judicial de </w:t>
      </w:r>
      <w:smartTag w:uri="urn:schemas-microsoft-com:office:smarttags" w:element="PersonName">
        <w:smartTagPr>
          <w:attr w:name="ProductID" w:val="la Federaci￳n"/>
        </w:smartTagPr>
        <w:r w:rsidRPr="00EA2D2E">
          <w:t>la Federación</w:t>
        </w:r>
      </w:smartTag>
      <w:r w:rsidRPr="00EA2D2E">
        <w:t>, respectivamente. Por lo anterior, se estima procedente que sea a través de dicho Consejo que los Tribunales Colegiados y Unitarios de Circuito, así como los Juzgados de Distrito, los organismos auxiliares y el citado fondo, cumplan con sus obligaciones en materia de transparencia.</w:t>
      </w:r>
    </w:p>
    <w:p w:rsidR="005934EB" w:rsidRDefault="005934EB" w:rsidP="00223894">
      <w:pPr>
        <w:pStyle w:val="ROMANOS"/>
        <w:spacing w:after="80" w:line="210" w:lineRule="exact"/>
      </w:pPr>
      <w:r w:rsidRPr="00EA2D2E">
        <w:rPr>
          <w:b/>
        </w:rPr>
        <w:t>25.</w:t>
      </w:r>
      <w:r w:rsidRPr="00EA2D2E">
        <w:rPr>
          <w:b/>
        </w:rPr>
        <w:tab/>
      </w:r>
      <w:r w:rsidRPr="00EA2D2E">
        <w:t xml:space="preserve">Que para el caso de los </w:t>
      </w:r>
      <w:r w:rsidRPr="00EA2D2E">
        <w:rPr>
          <w:b/>
        </w:rPr>
        <w:t>sujetos obligados autónomos</w:t>
      </w:r>
      <w:r w:rsidRPr="00EA2D2E">
        <w:t xml:space="preserve">, éstos son aquellos que no se encuentran dentro de ningún Poder de </w:t>
      </w:r>
      <w:smartTag w:uri="urn:schemas-microsoft-com:office:smarttags" w:element="PersonName">
        <w:smartTagPr>
          <w:attr w:name="ProductID" w:val="la Uni￳n"/>
        </w:smartTagPr>
        <w:r w:rsidRPr="00EA2D2E">
          <w:t>la Unión</w:t>
        </w:r>
      </w:smartTag>
      <w:r w:rsidRPr="00EA2D2E">
        <w:t>, y que la misma Constitución Política de los Estados Unidos Mexicanos señala directamente como organismos públicos autónomos, con personalidad jurídica y patrimonio propio, en sus artículos 3</w:t>
      </w:r>
      <w:r>
        <w:t>o.</w:t>
      </w:r>
      <w:r w:rsidRPr="00EA2D2E">
        <w:t>, fracción IX; 6</w:t>
      </w:r>
      <w:r>
        <w:t>o.</w:t>
      </w:r>
      <w:r w:rsidRPr="00EA2D2E">
        <w:t>, apartado A, fracción VIII; 26, apartado B; 28; 41, fracción V, apartado A, y 102, apartado B.</w:t>
      </w:r>
    </w:p>
    <w:p w:rsidR="005934EB" w:rsidRDefault="005934EB" w:rsidP="00223894">
      <w:pPr>
        <w:pStyle w:val="ROMANOS"/>
        <w:spacing w:after="80" w:line="210" w:lineRule="exact"/>
      </w:pPr>
      <w:r w:rsidRPr="00EA2D2E">
        <w:rPr>
          <w:b/>
        </w:rPr>
        <w:t>26.</w:t>
      </w:r>
      <w:r w:rsidRPr="00EA2D2E">
        <w:rPr>
          <w:b/>
        </w:rPr>
        <w:tab/>
      </w:r>
      <w:r w:rsidRPr="00EA2D2E">
        <w:t xml:space="preserve">Que el artículo 123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apartado A,</w:t>
      </w:r>
      <w:r w:rsidR="003A2090">
        <w:t xml:space="preserve"> </w:t>
      </w:r>
      <w:r w:rsidRPr="00EA2D2E">
        <w:t xml:space="preserve">fracción XII, considera la creación de un organismo integrado por representantes del Gobierno Federal, de los trabajadores y de los patrones, que administre los recursos del Fondo Nacional de </w:t>
      </w:r>
      <w:smartTag w:uri="urn:schemas-microsoft-com:office:smarttags" w:element="PersonName">
        <w:smartTagPr>
          <w:attr w:name="ProductID" w:val="la Vivienda"/>
        </w:smartTagPr>
        <w:r w:rsidRPr="00EA2D2E">
          <w:t>la Vivienda</w:t>
        </w:r>
      </w:smartTag>
      <w:r w:rsidRPr="00EA2D2E">
        <w:t xml:space="preserve">, mismo que conforme a los artículos 138 y 139 de </w:t>
      </w:r>
      <w:smartTag w:uri="urn:schemas-microsoft-com:office:smarttags" w:element="PersonName">
        <w:smartTagPr>
          <w:attr w:name="ProductID" w:val="La Ley Federal"/>
        </w:smartTagPr>
        <w:r w:rsidRPr="00EA2D2E">
          <w:t>la Ley Federal</w:t>
        </w:r>
      </w:smartTag>
      <w:r w:rsidRPr="00EA2D2E">
        <w:t xml:space="preserve"> del Trabajo se crea mediante </w:t>
      </w:r>
      <w:smartTag w:uri="urn:schemas-microsoft-com:office:smarttags" w:element="PersonName">
        <w:smartTagPr>
          <w:attr w:name="ProductID" w:val="la Ley"/>
        </w:smartTagPr>
        <w:r w:rsidRPr="00EA2D2E">
          <w:t>la Ley</w:t>
        </w:r>
      </w:smartTag>
      <w:r w:rsidRPr="00EA2D2E">
        <w:t xml:space="preserve"> del Instituto del Fondo Nacional de </w:t>
      </w:r>
      <w:smartTag w:uri="urn:schemas-microsoft-com:office:smarttags" w:element="PersonName">
        <w:smartTagPr>
          <w:attr w:name="ProductID" w:val="la Vivienda"/>
        </w:smartTagPr>
        <w:r w:rsidRPr="00EA2D2E">
          <w:t>la Vivienda</w:t>
        </w:r>
      </w:smartTag>
      <w:r w:rsidRPr="00EA2D2E">
        <w:t xml:space="preserve"> para los Trabajadores, la cual en su artículo 30 lo considera como un organismo fiscal autónomo.</w:t>
      </w:r>
    </w:p>
    <w:p w:rsidR="005934EB" w:rsidRDefault="005934EB" w:rsidP="00223894">
      <w:pPr>
        <w:pStyle w:val="ROMANOS"/>
        <w:spacing w:after="80" w:line="210" w:lineRule="exact"/>
      </w:pPr>
      <w:r w:rsidRPr="00EA2D2E">
        <w:rPr>
          <w:b/>
        </w:rPr>
        <w:t>27.</w:t>
      </w:r>
      <w:r w:rsidRPr="00EA2D2E">
        <w:rPr>
          <w:b/>
        </w:rPr>
        <w:tab/>
      </w:r>
      <w:r w:rsidRPr="00EA2D2E">
        <w:t xml:space="preserve">Que los sujetos obligados correspondientes a las </w:t>
      </w:r>
      <w:r w:rsidRPr="00EA2D2E">
        <w:rPr>
          <w:b/>
        </w:rPr>
        <w:t>instituciones de educación superior públicas</w:t>
      </w:r>
      <w:r w:rsidRPr="00EA2D2E">
        <w:t xml:space="preserve">, son aquellas universidades y demás instituciones de educación superior a las que la ley otorga autonomía; lo anterior conforme a lo dispuesto en el artículo 3, fracción VII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line="209" w:lineRule="exact"/>
      </w:pPr>
      <w:r w:rsidRPr="00EA2D2E">
        <w:rPr>
          <w:b/>
        </w:rPr>
        <w:t>28.</w:t>
      </w:r>
      <w:r w:rsidRPr="00EA2D2E">
        <w:rPr>
          <w:b/>
        </w:rPr>
        <w:tab/>
      </w:r>
      <w:r w:rsidRPr="00EA2D2E">
        <w:t xml:space="preserve">Que para el caso de los </w:t>
      </w:r>
      <w:r w:rsidRPr="00EA2D2E">
        <w:rPr>
          <w:b/>
        </w:rPr>
        <w:t>partidos políticos</w:t>
      </w:r>
      <w:r w:rsidRPr="00EA2D2E">
        <w:t xml:space="preserve"> como sujetos obligados, éstos se tratan de aquellos que cuenten con su respectivo registro ante el Instituto Nacional Electoral, en términos de lo que señala el artículo 41 Base 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el respectivo procedimiento establecido en </w:t>
      </w:r>
      <w:smartTag w:uri="urn:schemas-microsoft-com:office:smarttags" w:element="PersonName">
        <w:smartTagPr>
          <w:attr w:name="ProductID" w:val="la Ley General"/>
        </w:smartTagPr>
        <w:r w:rsidRPr="00EA2D2E">
          <w:t>la Ley General</w:t>
        </w:r>
      </w:smartTag>
      <w:r w:rsidRPr="00EA2D2E">
        <w:t xml:space="preserve"> de Partidos Políticos.</w:t>
      </w:r>
    </w:p>
    <w:p w:rsidR="005934EB" w:rsidRDefault="005934EB" w:rsidP="00223894">
      <w:pPr>
        <w:pStyle w:val="ROMANOS"/>
        <w:spacing w:after="80" w:line="209" w:lineRule="exact"/>
      </w:pPr>
      <w:r w:rsidRPr="00EA2D2E">
        <w:rPr>
          <w:b/>
        </w:rPr>
        <w:t>29.</w:t>
      </w:r>
      <w:r w:rsidRPr="00EA2D2E">
        <w:rPr>
          <w:b/>
        </w:rPr>
        <w:tab/>
      </w:r>
      <w:r w:rsidRPr="00EA2D2E">
        <w:t xml:space="preserve">Que los sujetos obligados que corresponden a los </w:t>
      </w:r>
      <w:r w:rsidRPr="00EA2D2E">
        <w:rPr>
          <w:b/>
        </w:rPr>
        <w:t>fideicomisos y fondos públicos</w:t>
      </w:r>
      <w:r w:rsidRPr="00EA2D2E">
        <w:t xml:space="preserve">, así como los mandatos y contratos análogos, son los que están señalados en </w:t>
      </w:r>
      <w:smartTag w:uri="urn:schemas-microsoft-com:office:smarttags" w:element="PersonName">
        <w:smartTagPr>
          <w:attr w:name="ProductID" w:val="la Ley"/>
        </w:smartTagPr>
        <w:r w:rsidRPr="00EA2D2E">
          <w:t>la Ley</w:t>
        </w:r>
      </w:smartTag>
      <w:r w:rsidRPr="00EA2D2E">
        <w:t xml:space="preserve"> de Coordinación Fiscal,</w:t>
      </w:r>
      <w:r w:rsidR="003A2090">
        <w:t xml:space="preserve"> </w:t>
      </w:r>
      <w:smartTag w:uri="urn:schemas-microsoft-com:office:smarttags" w:element="PersonName">
        <w:smartTagPr>
          <w:attr w:name="ProductID" w:val="La Ley Federal"/>
        </w:smartTagPr>
        <w:r w:rsidRPr="00EA2D2E">
          <w:t>la Ley Federal</w:t>
        </w:r>
      </w:smartTag>
      <w:r w:rsidRPr="00EA2D2E">
        <w:t xml:space="preserve"> de Presupuesto y Responsabilidad Hacendaria, y el Presupuesto de Egresos de </w:t>
      </w:r>
      <w:smartTag w:uri="urn:schemas-microsoft-com:office:smarttags" w:element="PersonName">
        <w:smartTagPr>
          <w:attr w:name="ProductID" w:val="la Federaci￳n"/>
        </w:smartTagPr>
        <w:r w:rsidRPr="00EA2D2E">
          <w:t>la Federación</w:t>
        </w:r>
      </w:smartTag>
      <w:r w:rsidRPr="00EA2D2E">
        <w:t xml:space="preserve"> 2016.</w:t>
      </w:r>
    </w:p>
    <w:p w:rsidR="005934EB" w:rsidRDefault="005934EB" w:rsidP="00223894">
      <w:pPr>
        <w:pStyle w:val="ROMANOS"/>
        <w:spacing w:after="80" w:line="209" w:lineRule="exact"/>
      </w:pPr>
      <w:r w:rsidRPr="00EA2D2E">
        <w:rPr>
          <w:b/>
        </w:rPr>
        <w:t>30.</w:t>
      </w:r>
      <w:r w:rsidRPr="00EA2D2E">
        <w:rPr>
          <w:b/>
        </w:rPr>
        <w:tab/>
      </w:r>
      <w:r w:rsidRPr="00EA2D2E">
        <w:t xml:space="preserve">Que son sujetos obligados en materia de transparencia y acceso a la información, siempre y cuando se encuentren en el supuesto de recibir y ejercer recursos públicos, los </w:t>
      </w:r>
      <w:r w:rsidRPr="00F612F9">
        <w:t>sindicatos</w:t>
      </w:r>
      <w:r w:rsidRPr="00EA2D2E">
        <w:t xml:space="preserve"> de trabajadores y de patrones constituidos conforme al artículo 123 de </w:t>
      </w:r>
      <w:smartTag w:uri="urn:schemas-microsoft-com:office:smarttags" w:element="PersonName">
        <w:smartTagPr>
          <w:attr w:name="ProductID" w:val="la Constituci￳n Pol￭tica"/>
        </w:smartTagPr>
        <w:r w:rsidRPr="00EA2D2E">
          <w:t>la Constitución</w:t>
        </w:r>
        <w:r>
          <w:t xml:space="preserve"> </w:t>
        </w:r>
        <w:r w:rsidRPr="00EA2D2E">
          <w:t>Política</w:t>
        </w:r>
      </w:smartTag>
      <w:r w:rsidRPr="00EA2D2E">
        <w:t xml:space="preserve"> de los Estados Unidos Mexicanos, apartado A, fracción XVI y que se sujeten a la jurisdicción federal en los términos de la fracción XXXI, incisos a y b del mismo artículo; así como aquellas asociaciones para la defensa de los intereses comunes referidas en el citado artículo 123, apartado B fracción X que regula las relaciones entre los Poderes de </w:t>
      </w:r>
      <w:smartTag w:uri="urn:schemas-microsoft-com:office:smarttags" w:element="PersonName">
        <w:smartTagPr>
          <w:attr w:name="ProductID" w:val="la Uni￳n"/>
        </w:smartTagPr>
        <w:r w:rsidRPr="00EA2D2E">
          <w:t>la Unión</w:t>
        </w:r>
      </w:smartTag>
      <w:r w:rsidRPr="00EA2D2E">
        <w:t xml:space="preserve"> y sus trabajadores.</w:t>
      </w:r>
    </w:p>
    <w:p w:rsidR="005934EB" w:rsidRDefault="005934EB" w:rsidP="00223894">
      <w:pPr>
        <w:pStyle w:val="ROMANOS"/>
        <w:spacing w:after="80" w:line="209" w:lineRule="exact"/>
      </w:pPr>
      <w:r w:rsidRPr="00EA2D2E">
        <w:rPr>
          <w:b/>
        </w:rPr>
        <w:t>31.</w:t>
      </w:r>
      <w:r w:rsidRPr="00EA2D2E">
        <w:rPr>
          <w:b/>
        </w:rPr>
        <w:tab/>
      </w:r>
      <w:r w:rsidRPr="00EA2D2E">
        <w:t xml:space="preserve">Que para definir a las </w:t>
      </w:r>
      <w:r w:rsidRPr="00EA2D2E">
        <w:rPr>
          <w:b/>
        </w:rPr>
        <w:t>personas físicas o morales que reciban y ejerzan recursos públicos o realicen actos de autoridad</w:t>
      </w:r>
      <w:r w:rsidRPr="00EA2D2E">
        <w:t xml:space="preserve">, que deben ser consideradas como sujetos obligados en el ámbito federal, el artículo 81 de </w:t>
      </w:r>
      <w:smartTag w:uri="urn:schemas-microsoft-com:office:smarttags" w:element="PersonName">
        <w:smartTagPr>
          <w:attr w:name="ProductID" w:val="la Ley General"/>
        </w:smartTagPr>
        <w:r w:rsidRPr="00EA2D2E">
          <w:t>la Ley General</w:t>
        </w:r>
      </w:smartTag>
      <w:r w:rsidRPr="00EA2D2E">
        <w:t xml:space="preserve"> establece un procedimiento específico para que este Instituto determine si cumplirán con sus obligaciones de transparencia de manera directa o a través de los sujetos obligados que les otorguen dichos recursos o que les faculten a realizar actos de autoridad, por lo que no se enlistan en el presente instrumento.</w:t>
      </w:r>
    </w:p>
    <w:p w:rsidR="005934EB" w:rsidRDefault="005934EB" w:rsidP="00223894">
      <w:pPr>
        <w:pStyle w:val="ROMANOS"/>
        <w:spacing w:after="80" w:line="209" w:lineRule="exact"/>
      </w:pPr>
      <w:r w:rsidRPr="00EA2D2E">
        <w:rPr>
          <w:b/>
        </w:rPr>
        <w:t>32.</w:t>
      </w:r>
      <w:r w:rsidRPr="00EA2D2E">
        <w:rPr>
          <w:b/>
        </w:rPr>
        <w:tab/>
      </w:r>
      <w:r w:rsidRPr="00EA2D2E">
        <w:t xml:space="preserve">Que los efectos del padrón de sujetos obligados en el ámbito federal son declarativos y no constitutivos, por lo que el hecho de que se encuentren contemplados en el mismo no establece su regulación, ni prejuzga respecto de los ordenamientos jurídicos que les son aplicables; ya que es el Pleno de este Instituto, en su carácter de intérprete de </w:t>
      </w:r>
      <w:smartTag w:uri="urn:schemas-microsoft-com:office:smarttags" w:element="PersonName">
        <w:smartTagPr>
          <w:attr w:name="ProductID" w:val="la Ley General"/>
        </w:smartTagPr>
        <w:r w:rsidRPr="00EA2D2E">
          <w:t>la Ley General</w:t>
        </w:r>
      </w:smartTag>
      <w:r w:rsidRPr="00EA2D2E">
        <w:t>, quien puede analizar de manera particular la procedencia de considerar a una entidad como sujeto obligado en términos</w:t>
      </w:r>
      <w:r w:rsidR="003A2090">
        <w:t xml:space="preserve"> </w:t>
      </w:r>
      <w:r w:rsidRPr="00EA2D2E">
        <w:t>de dicho instrumento jurídico.</w:t>
      </w:r>
    </w:p>
    <w:p w:rsidR="005934EB" w:rsidRDefault="005934EB" w:rsidP="00223894">
      <w:pPr>
        <w:pStyle w:val="ROMANOS"/>
        <w:spacing w:line="221" w:lineRule="exact"/>
      </w:pPr>
      <w:r w:rsidRPr="00EA2D2E">
        <w:rPr>
          <w:b/>
        </w:rPr>
        <w:lastRenderedPageBreak/>
        <w:t>33.</w:t>
      </w:r>
      <w:r w:rsidRPr="00EA2D2E">
        <w:rPr>
          <w:b/>
        </w:rPr>
        <w:tab/>
      </w:r>
      <w:r w:rsidRPr="00EA2D2E">
        <w:t xml:space="preserve">Que el artículo 14 del Reglamento Interior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vigente (Reglamento Interior), establece que todas las decisiones y funciones son competencia originaria del Pleno del Instituto, así como que el artículo 15, fracción I del mismo Reglamento establece que corresponde al Pleno del Instituto ejercer las atribuciones que le otorgan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las leyes, el Decreto previamente citado, así como los demás ordenamientos legales, reglamentos y disposiciones administrativas que le resulten aplicables.</w:t>
      </w:r>
    </w:p>
    <w:p w:rsidR="005934EB" w:rsidRDefault="005934EB" w:rsidP="00223894">
      <w:pPr>
        <w:pStyle w:val="ROMANOS"/>
        <w:spacing w:line="221" w:lineRule="exact"/>
      </w:pPr>
      <w:r w:rsidRPr="00EA2D2E">
        <w:rPr>
          <w:b/>
        </w:rPr>
        <w:t>34.</w:t>
      </w:r>
      <w:r w:rsidRPr="00EA2D2E">
        <w:rPr>
          <w:b/>
        </w:rPr>
        <w:tab/>
      </w:r>
      <w:r w:rsidRPr="00EA2D2E">
        <w:t>Que el Reglamento Interior establece en el artículo 15, fracción III la facultad del Pleno para deliberar y votar los proyectos de Acuerdo que propongan los Comisionados.</w:t>
      </w:r>
    </w:p>
    <w:p w:rsidR="005934EB" w:rsidRDefault="005934EB" w:rsidP="00223894">
      <w:pPr>
        <w:pStyle w:val="ROMANOS"/>
        <w:spacing w:line="221" w:lineRule="exact"/>
      </w:pPr>
      <w:r w:rsidRPr="00EA2D2E">
        <w:rPr>
          <w:b/>
        </w:rPr>
        <w:t>35.</w:t>
      </w:r>
      <w:r w:rsidRPr="00EA2D2E">
        <w:rPr>
          <w:b/>
        </w:rPr>
        <w:tab/>
      </w:r>
      <w:r w:rsidRPr="00EA2D2E">
        <w:t xml:space="preserve">Que en términos del artículo 21, fracción II del Reglamento Interior, </w:t>
      </w:r>
      <w:smartTag w:uri="urn:schemas-microsoft-com:office:smarttags" w:element="PersonName">
        <w:smartTagPr>
          <w:attr w:name="ProductID" w:val="la Comisionada Presidente"/>
        </w:smartTagPr>
        <w:r w:rsidRPr="00EA2D2E">
          <w:t>la Comisionada Presidente</w:t>
        </w:r>
      </w:smartTag>
      <w:r w:rsidRPr="00EA2D2E">
        <w:t xml:space="preserve"> somete a consideración del Pleno el proyecto de Acuerdo mediante el cual se aprueba el Padrón de Sujetos Obligados del ámbito federal, en términos de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Default="005934EB" w:rsidP="00223894">
      <w:pPr>
        <w:pStyle w:val="Texto"/>
        <w:spacing w:line="221" w:lineRule="exact"/>
        <w:rPr>
          <w:color w:val="000000"/>
          <w:szCs w:val="22"/>
        </w:rPr>
      </w:pPr>
      <w:r w:rsidRPr="00EA2D2E">
        <w:rPr>
          <w:color w:val="000000"/>
          <w:szCs w:val="22"/>
        </w:rPr>
        <w:t>Por las razones expuestas y con fundamento en lo dispuesto por los artículos 6</w:t>
      </w:r>
      <w:r w:rsidR="000D1E9D">
        <w:rPr>
          <w:color w:val="000000"/>
          <w:szCs w:val="22"/>
        </w:rPr>
        <w:t>o.</w:t>
      </w:r>
      <w:r w:rsidRPr="00EA2D2E">
        <w:rPr>
          <w:color w:val="000000"/>
          <w:szCs w:val="22"/>
        </w:rPr>
        <w:t xml:space="preserve">, apartado A, fracción VIII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Segundo y Octavo Transitorios del Decreto por el que se reforman y adicionan diversas disposiciones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en materia de transparencia; 42, fracciones XIX y XX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64 del Reglamento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14, 15, fracciones I, III, VI y XI;</w:t>
      </w:r>
      <w:r>
        <w:rPr>
          <w:color w:val="000000"/>
          <w:szCs w:val="22"/>
        </w:rPr>
        <w:t xml:space="preserve"> </w:t>
      </w:r>
      <w:r w:rsidRPr="00EA2D2E">
        <w:rPr>
          <w:color w:val="000000"/>
          <w:szCs w:val="22"/>
        </w:rPr>
        <w:t xml:space="preserve">21, fracciones I, II, III y IV del Reglamento Interior del Instituto Federal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así como el Acuerdo</w:t>
      </w:r>
      <w:r w:rsidR="003A2090">
        <w:rPr>
          <w:color w:val="000000"/>
          <w:szCs w:val="22"/>
        </w:rPr>
        <w:t xml:space="preserve"> </w:t>
      </w:r>
      <w:r w:rsidRPr="00EA2D2E">
        <w:rPr>
          <w:color w:val="000000"/>
          <w:szCs w:val="22"/>
        </w:rPr>
        <w:t>ACT-PUB/24/06/2015.04,</w:t>
      </w:r>
      <w:r w:rsidRPr="00EA2D2E">
        <w:rPr>
          <w:b/>
          <w:color w:val="000000"/>
          <w:szCs w:val="22"/>
        </w:rPr>
        <w:t xml:space="preserve"> </w:t>
      </w:r>
      <w:r w:rsidRPr="00EA2D2E">
        <w:rPr>
          <w:color w:val="000000"/>
          <w:szCs w:val="22"/>
        </w:rPr>
        <w:t xml:space="preserve">mediante el cual se aprueban las modificaciones a </w:t>
      </w:r>
      <w:smartTag w:uri="urn:schemas-microsoft-com:office:smarttags" w:element="PersonName">
        <w:smartTagPr>
          <w:attr w:name="ProductID" w:val="la Estructura Org￡nica"/>
        </w:smartTagPr>
        <w:r w:rsidRPr="00EA2D2E">
          <w:rPr>
            <w:color w:val="000000"/>
            <w:szCs w:val="22"/>
          </w:rPr>
          <w:t>la Estructura Orgánica</w:t>
        </w:r>
      </w:smartTag>
      <w:r w:rsidRPr="00EA2D2E">
        <w:rPr>
          <w:color w:val="000000"/>
          <w:szCs w:val="22"/>
        </w:rPr>
        <w:t xml:space="preserve">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el Pleno</w:t>
      </w:r>
      <w:r w:rsidR="003A2090">
        <w:rPr>
          <w:color w:val="000000"/>
          <w:szCs w:val="22"/>
        </w:rPr>
        <w:t xml:space="preserve"> </w:t>
      </w:r>
      <w:r w:rsidRPr="00EA2D2E">
        <w:rPr>
          <w:color w:val="000000"/>
          <w:szCs w:val="22"/>
        </w:rPr>
        <w:t>del Instituto emite el siguiente:</w:t>
      </w:r>
    </w:p>
    <w:p w:rsidR="005934EB" w:rsidRDefault="005934EB" w:rsidP="00223894">
      <w:pPr>
        <w:pStyle w:val="ANOTACION"/>
        <w:spacing w:line="221" w:lineRule="exact"/>
      </w:pPr>
      <w:r w:rsidRPr="00EA2D2E">
        <w:t>ACUERDO</w:t>
      </w:r>
    </w:p>
    <w:p w:rsidR="005934EB" w:rsidRDefault="005934EB" w:rsidP="00223894">
      <w:pPr>
        <w:pStyle w:val="Texto"/>
        <w:spacing w:line="221" w:lineRule="exact"/>
        <w:rPr>
          <w:color w:val="000000"/>
          <w:szCs w:val="22"/>
        </w:rPr>
      </w:pPr>
      <w:r w:rsidRPr="00EA2D2E">
        <w:rPr>
          <w:b/>
          <w:color w:val="000000"/>
          <w:szCs w:val="22"/>
        </w:rPr>
        <w:t>PRIMERO.</w:t>
      </w:r>
      <w:r w:rsidRPr="00EA2D2E">
        <w:rPr>
          <w:color w:val="000000"/>
          <w:szCs w:val="22"/>
        </w:rPr>
        <w:t xml:space="preserve"> Se aprueba el Padrón de Sujetos Obligados del ámbito federal, en términos del artículo 6</w:t>
      </w:r>
      <w:r>
        <w:rPr>
          <w:color w:val="000000"/>
          <w:szCs w:val="22"/>
        </w:rPr>
        <w:t>o.</w:t>
      </w:r>
      <w:r w:rsidRPr="00EA2D2E">
        <w:rPr>
          <w:color w:val="000000"/>
          <w:szCs w:val="22"/>
        </w:rPr>
        <w:t xml:space="preserve">, apartado A, base 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y los artículos 23 y 26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conforme al documento anexo que forma parte integral del presente Acuerdo.</w:t>
      </w:r>
    </w:p>
    <w:p w:rsidR="005934EB" w:rsidRDefault="005934EB" w:rsidP="00223894">
      <w:pPr>
        <w:pStyle w:val="Texto"/>
        <w:spacing w:line="221" w:lineRule="exact"/>
        <w:rPr>
          <w:color w:val="000000"/>
          <w:szCs w:val="22"/>
        </w:rPr>
      </w:pPr>
      <w:r w:rsidRPr="00EA2D2E">
        <w:rPr>
          <w:b/>
          <w:color w:val="000000"/>
          <w:szCs w:val="22"/>
        </w:rPr>
        <w:t xml:space="preserve">SEGUNDO. </w:t>
      </w:r>
      <w:r w:rsidRPr="00EA2D2E">
        <w:rPr>
          <w:color w:val="000000"/>
          <w:szCs w:val="22"/>
        </w:rPr>
        <w:t xml:space="preserve">Se abroga el acuerdo ACT-PUB/06/08/2014.04, mediante el cual se aprobó el padrón de sujetos obligados que conforman el Poder Ejecutivo Federal, en términos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publicado en el Diario Oficial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el veintinueve de agosto de dos mil catorce.</w:t>
      </w:r>
    </w:p>
    <w:p w:rsidR="005934EB" w:rsidRDefault="005934EB" w:rsidP="00223894">
      <w:pPr>
        <w:pStyle w:val="Texto"/>
        <w:spacing w:line="221" w:lineRule="exact"/>
        <w:rPr>
          <w:color w:val="000000"/>
          <w:szCs w:val="22"/>
        </w:rPr>
      </w:pPr>
      <w:r w:rsidRPr="00EA2D2E">
        <w:rPr>
          <w:b/>
          <w:color w:val="000000"/>
          <w:szCs w:val="22"/>
        </w:rPr>
        <w:t>TERCERO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por medio de </w:t>
      </w:r>
      <w:smartTag w:uri="urn:schemas-microsoft-com:office:smarttags" w:element="PersonName">
        <w:smartTagPr>
          <w:attr w:name="ProductID" w:val="la Direcci￳n General"/>
        </w:smartTagPr>
        <w:r w:rsidRPr="00EA2D2E">
          <w:rPr>
            <w:color w:val="000000"/>
            <w:szCs w:val="22"/>
          </w:rPr>
          <w:t>la Dirección</w:t>
        </w:r>
        <w:r w:rsidR="003A2090">
          <w:rPr>
            <w:color w:val="000000"/>
            <w:szCs w:val="22"/>
          </w:rPr>
          <w:t xml:space="preserve"> </w:t>
        </w:r>
        <w:r w:rsidRPr="00EA2D2E">
          <w:rPr>
            <w:color w:val="000000"/>
            <w:szCs w:val="22"/>
          </w:rPr>
          <w:t>General</w:t>
        </w:r>
      </w:smartTag>
      <w:r w:rsidRPr="00EA2D2E">
        <w:rPr>
          <w:color w:val="000000"/>
          <w:szCs w:val="22"/>
        </w:rPr>
        <w:t xml:space="preserve"> de Enlace con Autoridades Laborales, Sindicatos, Personas Físicas y Morales, para que en un plazo máximo de tres meses, a partir de la aprobación del presente acuerdo, concluya el procedimiento referido en el artículo 81 de </w:t>
      </w:r>
      <w:smartTag w:uri="urn:schemas-microsoft-com:office:smarttags" w:element="PersonName">
        <w:smartTagPr>
          <w:attr w:name="ProductID" w:val="la LGTAIP"/>
        </w:smartTagPr>
        <w:r w:rsidRPr="00EA2D2E">
          <w:rPr>
            <w:color w:val="000000"/>
            <w:szCs w:val="22"/>
          </w:rPr>
          <w:t>la LGTAIP</w:t>
        </w:r>
      </w:smartTag>
      <w:r w:rsidRPr="00EA2D2E">
        <w:rPr>
          <w:color w:val="000000"/>
          <w:szCs w:val="22"/>
        </w:rPr>
        <w:t xml:space="preserve"> y lo presente al Pleno para su discusión y, en su caso, aprobación.</w:t>
      </w:r>
    </w:p>
    <w:p w:rsidR="005934EB" w:rsidRDefault="005934EB" w:rsidP="00223894">
      <w:pPr>
        <w:pStyle w:val="Texto"/>
        <w:spacing w:line="221" w:lineRule="exact"/>
        <w:rPr>
          <w:color w:val="000000"/>
          <w:szCs w:val="22"/>
        </w:rPr>
      </w:pPr>
      <w:r w:rsidRPr="00EA2D2E">
        <w:rPr>
          <w:b/>
          <w:color w:val="000000"/>
          <w:szCs w:val="22"/>
        </w:rPr>
        <w:t>CUARTO.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a través de sus direcciones generales, a actualizar el listado de sujetos obligados que estará publicado en la página de internet de este Instituto, cuando menos cada tres meses, e informar al Pleno sobre su actualización; por lo que no será necesario publicar las actualizaciones en el Diario Oficial 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color w:val="000000"/>
          <w:szCs w:val="22"/>
        </w:rPr>
      </w:pPr>
      <w:r w:rsidRPr="00EA2D2E">
        <w:rPr>
          <w:b/>
          <w:color w:val="000000"/>
          <w:szCs w:val="22"/>
        </w:rPr>
        <w:t xml:space="preserve">QUINTO. </w:t>
      </w:r>
      <w:r w:rsidRPr="00EA2D2E">
        <w:rPr>
          <w:color w:val="000000"/>
          <w:szCs w:val="22"/>
        </w:rPr>
        <w:t xml:space="preserve">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para que a través de sus direcciones generales, instrumente las acciones necesarias para la difusión del presente Acuerdo y su anexo a todos los sujetos obligados en el ámbito federal.</w:t>
      </w:r>
    </w:p>
    <w:p w:rsidR="005934EB" w:rsidRDefault="005934EB" w:rsidP="00223894">
      <w:pPr>
        <w:pStyle w:val="Texto"/>
        <w:spacing w:line="221" w:lineRule="exact"/>
        <w:rPr>
          <w:color w:val="000000"/>
          <w:szCs w:val="22"/>
        </w:rPr>
      </w:pPr>
      <w:r w:rsidRPr="00EA2D2E">
        <w:rPr>
          <w:b/>
          <w:color w:val="000000"/>
          <w:szCs w:val="22"/>
        </w:rPr>
        <w:t>SEXTO.</w:t>
      </w:r>
      <w:r w:rsidRPr="00EA2D2E">
        <w:rPr>
          <w:color w:val="000000"/>
          <w:szCs w:val="22"/>
        </w:rPr>
        <w:t xml:space="preserve"> Se instruye a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Asuntos Jurídicos, para que realice las gestiones necesarias a efecto de que el presente Acuerdo, junto con su anexo, se publiquen en el Diario Oficial</w:t>
      </w:r>
      <w:r w:rsidR="003A2090">
        <w:rPr>
          <w:color w:val="000000"/>
          <w:szCs w:val="22"/>
        </w:rPr>
        <w:t xml:space="preserve"> </w:t>
      </w:r>
      <w:r w:rsidRPr="00EA2D2E">
        <w:rPr>
          <w:color w:val="000000"/>
          <w:szCs w:val="22"/>
        </w:rPr>
        <w:t xml:space="preserve">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b/>
          <w:color w:val="000000"/>
          <w:szCs w:val="22"/>
        </w:rPr>
      </w:pPr>
      <w:r w:rsidRPr="00EA2D2E">
        <w:rPr>
          <w:b/>
          <w:color w:val="000000"/>
          <w:szCs w:val="22"/>
        </w:rPr>
        <w:t xml:space="preserve">SÉPTIMO. </w:t>
      </w:r>
      <w:r w:rsidRPr="00EA2D2E">
        <w:rPr>
          <w:color w:val="000000"/>
          <w:szCs w:val="22"/>
        </w:rPr>
        <w:t xml:space="preserve">Se instruye a </w:t>
      </w:r>
      <w:smartTag w:uri="urn:schemas-microsoft-com:office:smarttags" w:element="PersonName">
        <w:smartTagPr>
          <w:attr w:name="ProductID" w:val="la Coordinaci￳n T￩cnica"/>
        </w:smartTagPr>
        <w:r w:rsidRPr="00EA2D2E">
          <w:rPr>
            <w:color w:val="000000"/>
            <w:szCs w:val="22"/>
          </w:rPr>
          <w:t>la Coordinación Técnica</w:t>
        </w:r>
      </w:smartTag>
      <w:r w:rsidRPr="00EA2D2E">
        <w:rPr>
          <w:color w:val="000000"/>
          <w:szCs w:val="22"/>
        </w:rPr>
        <w:t xml:space="preserve"> del Pleno, para que por conducto de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Atención al Pleno realice las gestiones necesarias a efecto de que el presente Acuerdo, junto con su anexo, se publique en el portal de internet del INAI.</w:t>
      </w:r>
    </w:p>
    <w:p w:rsidR="005934EB" w:rsidRDefault="005934EB" w:rsidP="00223894">
      <w:pPr>
        <w:pStyle w:val="Texto"/>
        <w:spacing w:line="221" w:lineRule="exact"/>
        <w:rPr>
          <w:color w:val="000000"/>
          <w:szCs w:val="16"/>
        </w:rPr>
      </w:pPr>
      <w:r w:rsidRPr="00EA2D2E">
        <w:rPr>
          <w:color w:val="000000"/>
          <w:szCs w:val="22"/>
        </w:rPr>
        <w:t xml:space="preserve">Así lo acordó, por unanimidad, el Pleno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en sesión celebrada el día dos de mayo de dos mil dieciséis.</w:t>
      </w:r>
      <w:r w:rsidR="00F612F9">
        <w:rPr>
          <w:color w:val="000000"/>
          <w:szCs w:val="22"/>
        </w:rPr>
        <w:t>-</w:t>
      </w:r>
      <w:r w:rsidRPr="00EA2D2E">
        <w:rPr>
          <w:color w:val="000000"/>
          <w:szCs w:val="22"/>
        </w:rPr>
        <w:t xml:space="preserve"> Los Comisionados firman al calce para todos los efectos a que haya lugar.</w:t>
      </w:r>
      <w:r>
        <w:rPr>
          <w:color w:val="000000"/>
          <w:szCs w:val="22"/>
        </w:rPr>
        <w:t xml:space="preserve">- </w:t>
      </w:r>
      <w:smartTag w:uri="urn:schemas-microsoft-com:office:smarttags" w:element="PersonName">
        <w:smartTagPr>
          <w:attr w:name="ProductID" w:val="la Comisionada Presidente"/>
        </w:smartTagPr>
        <w:r w:rsidRPr="00EA2D2E">
          <w:rPr>
            <w:szCs w:val="22"/>
          </w:rPr>
          <w:t>La Comisionada Presidente</w:t>
        </w:r>
      </w:smartTag>
      <w:r w:rsidRPr="00EA2D2E">
        <w:rPr>
          <w:szCs w:val="22"/>
        </w:rPr>
        <w:t xml:space="preserve">, </w:t>
      </w:r>
      <w:r w:rsidRPr="00EA2D2E">
        <w:rPr>
          <w:b/>
          <w:szCs w:val="22"/>
        </w:rPr>
        <w:t xml:space="preserve">Ximena Puente de </w:t>
      </w:r>
      <w:smartTag w:uri="urn:schemas-microsoft-com:office:smarttags" w:element="PersonName">
        <w:smartTagPr>
          <w:attr w:name="ProductID" w:val="la Mora.- R￺brica.-"/>
        </w:smartTagPr>
        <w:r w:rsidRPr="00EA2D2E">
          <w:rPr>
            <w:b/>
            <w:szCs w:val="22"/>
          </w:rPr>
          <w:t>la Mora</w:t>
        </w:r>
        <w:r>
          <w:rPr>
            <w:szCs w:val="22"/>
          </w:rPr>
          <w:t>.- Rúbrica.-</w:t>
        </w:r>
      </w:smartTag>
      <w:r>
        <w:rPr>
          <w:szCs w:val="22"/>
        </w:rPr>
        <w:t xml:space="preserve"> </w:t>
      </w:r>
      <w:r w:rsidRPr="00EA2D2E">
        <w:rPr>
          <w:szCs w:val="22"/>
        </w:rPr>
        <w:t>Los Comisionado</w:t>
      </w:r>
      <w:r w:rsidR="00F612F9">
        <w:rPr>
          <w:szCs w:val="22"/>
        </w:rPr>
        <w:t>s</w:t>
      </w:r>
      <w:r w:rsidRPr="00EA2D2E">
        <w:rPr>
          <w:szCs w:val="22"/>
        </w:rPr>
        <w:t xml:space="preserve">: </w:t>
      </w:r>
      <w:r w:rsidRPr="00EA2D2E">
        <w:rPr>
          <w:b/>
          <w:szCs w:val="22"/>
        </w:rPr>
        <w:t>Francisco Javier Acuña Llamas</w:t>
      </w:r>
      <w:r w:rsidRPr="001C0B08">
        <w:rPr>
          <w:szCs w:val="22"/>
        </w:rPr>
        <w:t xml:space="preserve">, </w:t>
      </w:r>
      <w:r w:rsidRPr="00EA2D2E">
        <w:rPr>
          <w:b/>
          <w:szCs w:val="22"/>
        </w:rPr>
        <w:t>Areli Cano Guadiana</w:t>
      </w:r>
      <w:r w:rsidRPr="001C0B08">
        <w:rPr>
          <w:szCs w:val="22"/>
        </w:rPr>
        <w:t xml:space="preserve">, </w:t>
      </w:r>
      <w:r w:rsidR="00F612F9">
        <w:rPr>
          <w:b/>
          <w:szCs w:val="22"/>
        </w:rPr>
        <w:t>Ó</w:t>
      </w:r>
      <w:r w:rsidRPr="00EA2D2E">
        <w:rPr>
          <w:b/>
          <w:szCs w:val="22"/>
        </w:rPr>
        <w:t>scar Mauricio Guerra Ford</w:t>
      </w:r>
      <w:r w:rsidRPr="001C0B08">
        <w:rPr>
          <w:szCs w:val="22"/>
        </w:rPr>
        <w:t xml:space="preserve">, </w:t>
      </w:r>
      <w:r w:rsidRPr="00EA2D2E">
        <w:rPr>
          <w:b/>
          <w:szCs w:val="22"/>
        </w:rPr>
        <w:t>María Patricia Kurczyn Villalobos</w:t>
      </w:r>
      <w:r w:rsidRPr="001C0B08">
        <w:rPr>
          <w:szCs w:val="22"/>
        </w:rPr>
        <w:t xml:space="preserve">, </w:t>
      </w:r>
      <w:r w:rsidRPr="00EA2D2E">
        <w:rPr>
          <w:b/>
          <w:szCs w:val="22"/>
        </w:rPr>
        <w:t>Rosendoevgueni Monterrey Chepov</w:t>
      </w:r>
      <w:r w:rsidRPr="001C0B08">
        <w:rPr>
          <w:szCs w:val="22"/>
        </w:rPr>
        <w:t xml:space="preserve">, </w:t>
      </w:r>
      <w:r w:rsidRPr="00EA2D2E">
        <w:rPr>
          <w:b/>
          <w:szCs w:val="22"/>
        </w:rPr>
        <w:t>Joel Salas Suárez</w:t>
      </w:r>
      <w:r>
        <w:rPr>
          <w:color w:val="000000"/>
          <w:szCs w:val="16"/>
        </w:rPr>
        <w:t>.- Rúbricas.</w:t>
      </w:r>
    </w:p>
    <w:p w:rsidR="005934EB" w:rsidRPr="00EA2D2E" w:rsidRDefault="005934EB" w:rsidP="00223894">
      <w:pPr>
        <w:pStyle w:val="ANOTACION"/>
        <w:spacing w:line="232" w:lineRule="exact"/>
      </w:pPr>
      <w:r w:rsidRPr="00EA2D2E">
        <w:lastRenderedPageBreak/>
        <w:t xml:space="preserve">PADRÓN DE SUJETOS OBLIGADOS DEL ÁMBITO FEDERAL, EN TÉRMINOS DE </w:t>
      </w:r>
      <w:smartTag w:uri="urn:schemas-microsoft-com:office:smarttags" w:element="PersonName">
        <w:smartTagPr>
          <w:attr w:name="ProductID" w:val="la Ley General"/>
        </w:smartTagPr>
        <w:r w:rsidRPr="00EA2D2E">
          <w:t>LA</w:t>
        </w:r>
        <w:r w:rsidR="003A2090">
          <w:t xml:space="preserve"> </w:t>
        </w:r>
        <w:r w:rsidRPr="00EA2D2E">
          <w:t>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Pr="00EA2D2E" w:rsidRDefault="005934EB" w:rsidP="00223894">
      <w:pPr>
        <w:pStyle w:val="Texto"/>
        <w:spacing w:line="232" w:lineRule="exact"/>
        <w:rPr>
          <w:color w:val="000000"/>
          <w:szCs w:val="22"/>
        </w:rPr>
      </w:pPr>
      <w:r w:rsidRPr="00EA2D2E">
        <w:rPr>
          <w:color w:val="000000"/>
          <w:szCs w:val="22"/>
        </w:rPr>
        <w:t xml:space="preserve">Los sujetos obligados del ámbito federal que deben de cumplir con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son los siguientes:</w:t>
      </w:r>
    </w:p>
    <w:p w:rsidR="005934EB" w:rsidRPr="00147231" w:rsidRDefault="005934EB" w:rsidP="00223894">
      <w:pPr>
        <w:pStyle w:val="ROMANOS"/>
        <w:spacing w:line="232" w:lineRule="exact"/>
        <w:rPr>
          <w:b/>
        </w:rPr>
      </w:pPr>
      <w:r w:rsidRPr="00147231">
        <w:rPr>
          <w:b/>
        </w:rPr>
        <w:t>I.</w:t>
      </w:r>
      <w:r w:rsidRPr="00147231">
        <w:rPr>
          <w:b/>
        </w:rPr>
        <w:tab/>
        <w:t>PODER LEGISLATIVO FEDERAL</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01100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Auditoría Superior de la Federación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01200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Cámara de Diputados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01300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Senado de La República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p>
        </w:tc>
        <w:tc>
          <w:tcPr>
            <w:tcW w:w="7706" w:type="dxa"/>
          </w:tcPr>
          <w:p w:rsidR="005934EB" w:rsidRPr="00EA2D2E" w:rsidRDefault="005934EB" w:rsidP="00F612F9">
            <w:pPr>
              <w:pStyle w:val="Texto"/>
              <w:spacing w:line="232" w:lineRule="exact"/>
              <w:ind w:firstLine="0"/>
              <w:jc w:val="right"/>
              <w:rPr>
                <w:b/>
                <w:color w:val="000000"/>
                <w:szCs w:val="22"/>
              </w:rPr>
            </w:pPr>
            <w:r w:rsidRPr="00EA2D2E">
              <w:rPr>
                <w:b/>
                <w:color w:val="000000"/>
                <w:szCs w:val="22"/>
              </w:rPr>
              <w:t>SUBTOTAL: 3</w:t>
            </w:r>
          </w:p>
        </w:tc>
      </w:tr>
    </w:tbl>
    <w:p w:rsidR="005934EB" w:rsidRPr="00147231" w:rsidRDefault="005934EB" w:rsidP="00223894">
      <w:pPr>
        <w:pStyle w:val="ROMANOS"/>
        <w:spacing w:line="232" w:lineRule="exact"/>
        <w:rPr>
          <w:b/>
        </w:rPr>
      </w:pPr>
      <w:r w:rsidRPr="00147231">
        <w:rPr>
          <w:b/>
        </w:rPr>
        <w:t>II.</w:t>
      </w:r>
      <w:r w:rsidRPr="00147231">
        <w:rPr>
          <w:b/>
        </w:rPr>
        <w:tab/>
        <w:t>PODER EJECUTIVO FEDERAL</w:t>
      </w:r>
    </w:p>
    <w:p w:rsidR="005934EB" w:rsidRPr="00147231" w:rsidRDefault="005934EB" w:rsidP="00223894">
      <w:pPr>
        <w:pStyle w:val="INCISO"/>
        <w:spacing w:line="232" w:lineRule="exact"/>
        <w:ind w:left="1152" w:hanging="432"/>
        <w:rPr>
          <w:b/>
        </w:rPr>
      </w:pPr>
      <w:r w:rsidRPr="00147231">
        <w:rPr>
          <w:b/>
        </w:rPr>
        <w:t>A)</w:t>
      </w:r>
      <w:r w:rsidRPr="00147231">
        <w:rPr>
          <w:b/>
        </w:rPr>
        <w:tab/>
        <w:t>Administración Pública Centralizada</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02100</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00017</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Procuraduría General de la República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de Investigación Criminal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de Evaluación y Control de Confianza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17003</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Federal de Protección a Personas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17004</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Centro Nacional de Planeación, Análisis e Información para el Combate a </w:t>
            </w:r>
            <w:smartTag w:uri="urn:schemas-microsoft-com:office:smarttags" w:element="PersonName">
              <w:smartTagPr>
                <w:attr w:name="ProductID" w:val="la Delincuencia"/>
              </w:smartTagPr>
              <w:r w:rsidRPr="00EA2D2E">
                <w:rPr>
                  <w:color w:val="000000"/>
                  <w:szCs w:val="22"/>
                </w:rPr>
                <w:t>la Delincuencia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17005</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Formación Ministerial, Policial y Pericial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17006</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Órgano Administrativo Desconcentrado Especializado en Mecanismos Alternativos de Solución de Controversias en Materia Penal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00008</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Agricultura, Ganadería, Desarrollo Rural, Pesca y Alimentación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Agencia de Servicios a </w:t>
            </w:r>
            <w:smartTag w:uri="urn:schemas-microsoft-com:office:smarttags" w:element="PersonName">
              <w:smartTagPr>
                <w:attr w:name="ProductID" w:val="la Comercializaci￳n"/>
              </w:smartTagPr>
              <w:r w:rsidRPr="00EA2D2E">
                <w:rPr>
                  <w:color w:val="000000"/>
                  <w:szCs w:val="22"/>
                </w:rPr>
                <w:t>la Comercialización</w:t>
              </w:r>
            </w:smartTag>
            <w:r w:rsidRPr="00EA2D2E">
              <w:rPr>
                <w:color w:val="000000"/>
                <w:szCs w:val="22"/>
              </w:rPr>
              <w:t xml:space="preserve"> y Desarrollo de Mercados Agropecuarios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08609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Colegio Superior Agropecuario del Estado de Guerrero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08197</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Acuacultura y Pesca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Información Agroalimentaria y Pesquera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Inspección y Certificación de Semillas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08210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Sanidad, Inocuidad y Calidad Agroalimentaria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00009</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Mexicano del Transporte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 Aéreo Mexicano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11141</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Cultura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Antropología e Historia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11161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Bellas Artes y Literatura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11142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Nacional del Derecho de Autor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11143</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Radio Educación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00015</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Desarrollo Agrario, Territorial y Urbano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15111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Registro Agrario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00020</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Desarrollo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20001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Coordinación Nacional de PROSPERA Programa de Inclusión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20999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Desarrollo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la Economía Social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00010</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Economía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10141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Federal de Mejora Regulatoria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10211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del Emprendedor</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00011</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Educación 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25101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Administración Federal de Servicios Educativos en el Distrito Federal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11001</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Comisión de Apelación y Arbitraje del Deporte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11002</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General @prende.mx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11003</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Nacional del Servicio Profesional Docente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11199</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 Estudios Históricos de las Revoluciones de 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11171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Politécnico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11004</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Tecnológico Nacional de México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11005</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Universidad Abierta y a Distancia de México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29010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Universidad Pedagógica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11006</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XE-IPN Canal 11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00018</w:t>
            </w:r>
          </w:p>
        </w:tc>
        <w:tc>
          <w:tcPr>
            <w:tcW w:w="7706" w:type="dxa"/>
          </w:tcPr>
          <w:p w:rsidR="005934EB" w:rsidRPr="00EA2D2E" w:rsidRDefault="005934EB" w:rsidP="00223894">
            <w:pPr>
              <w:pStyle w:val="Texto"/>
              <w:spacing w:line="265" w:lineRule="exact"/>
              <w:ind w:firstLine="0"/>
              <w:rPr>
                <w:color w:val="000000"/>
                <w:szCs w:val="22"/>
              </w:rPr>
            </w:pPr>
            <w:r w:rsidRPr="00EA2D2E">
              <w:rPr>
                <w:b/>
                <w:color w:val="000000"/>
                <w:szCs w:val="22"/>
              </w:rPr>
              <w:t>Secretaría de Energía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de Seguridad Nuclear y Salvaguardias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18191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para el Uso Eficiente de la Energía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00004</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Gobernación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Investigación y Seguridad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Producción de Programas Informativos y Especiales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04130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Nacional de Prevención de Desastres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04002</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 xml:space="preserve">Comisión Nacional para Prevenir y Erradicar </w:t>
            </w:r>
            <w:smartTag w:uri="urn:schemas-microsoft-com:office:smarttags" w:element="PersonName">
              <w:smartTagPr>
                <w:attr w:name="ProductID" w:val="la Violencia Contra"/>
              </w:smartTagPr>
              <w:r w:rsidRPr="00EA2D2E">
                <w:rPr>
                  <w:color w:val="000000"/>
                  <w:szCs w:val="22"/>
                </w:rPr>
                <w:t>la Violencia Contra</w:t>
              </w:r>
            </w:smartTag>
            <w:r w:rsidRPr="00EA2D2E">
              <w:rPr>
                <w:color w:val="000000"/>
                <w:szCs w:val="22"/>
              </w:rPr>
              <w:t xml:space="preserve"> las Mujeres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04220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General de </w:t>
            </w:r>
            <w:smartTag w:uri="urn:schemas-microsoft-com:office:smarttags" w:element="PersonName">
              <w:smartTagPr>
                <w:attr w:name="ProductID" w:val="la Comisi￳n Mexicana"/>
              </w:smartTagPr>
              <w:r w:rsidRPr="00EA2D2E">
                <w:rPr>
                  <w:color w:val="000000"/>
                  <w:szCs w:val="22"/>
                </w:rPr>
                <w:t>la Comisión Mexicana</w:t>
              </w:r>
            </w:smartTag>
            <w:r w:rsidRPr="00EA2D2E">
              <w:rPr>
                <w:color w:val="000000"/>
                <w:szCs w:val="22"/>
              </w:rPr>
              <w:t xml:space="preserve"> de Ayuda a Refugiados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Coordinación Nacional Antisecuestro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04004</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para </w:t>
            </w:r>
            <w:smartTag w:uri="urn:schemas-microsoft-com:office:smarttags" w:element="PersonName">
              <w:smartTagPr>
                <w:attr w:name="ProductID" w:val="la Atenci￳n Integral"/>
              </w:smartTagPr>
              <w:r w:rsidRPr="00EA2D2E">
                <w:rPr>
                  <w:color w:val="000000"/>
                  <w:szCs w:val="22"/>
                </w:rPr>
                <w:t>la Atención Integral</w:t>
              </w:r>
            </w:smartTag>
            <w:r w:rsidRPr="00EA2D2E">
              <w:rPr>
                <w:color w:val="000000"/>
                <w:szCs w:val="22"/>
              </w:rPr>
              <w:t xml:space="preserve"> de </w:t>
            </w:r>
            <w:smartTag w:uri="urn:schemas-microsoft-com:office:smarttags" w:element="PersonName">
              <w:smartTagPr>
                <w:attr w:name="ProductID" w:val="la Migraci￳n"/>
              </w:smartTagPr>
              <w:r w:rsidRPr="00EA2D2E">
                <w:rPr>
                  <w:color w:val="000000"/>
                  <w:szCs w:val="22"/>
                </w:rPr>
                <w:t>la Migración</w:t>
              </w:r>
            </w:smartTag>
            <w:r w:rsidRPr="00EA2D2E">
              <w:rPr>
                <w:color w:val="000000"/>
                <w:szCs w:val="22"/>
              </w:rPr>
              <w:t xml:space="preserve"> en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04111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de Migración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04005</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para el Federalismo y el Desarrollo Municipal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04131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Policía Federal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36700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Prevención y Readaptación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04006</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Ejecutiva del Sistema Nacional para </w:t>
            </w:r>
            <w:smartTag w:uri="urn:schemas-microsoft-com:office:smarttags" w:element="PersonName">
              <w:smartTagPr>
                <w:attr w:name="ProductID" w:val="la Protecci￳n Integral"/>
              </w:smartTagPr>
              <w:r w:rsidRPr="00EA2D2E">
                <w:rPr>
                  <w:color w:val="000000"/>
                  <w:szCs w:val="22"/>
                </w:rPr>
                <w:t>la Protección Integral</w:t>
              </w:r>
            </w:smartTag>
            <w:r w:rsidRPr="00EA2D2E">
              <w:rPr>
                <w:color w:val="000000"/>
                <w:szCs w:val="22"/>
              </w:rPr>
              <w:t xml:space="preserve"> de Niñas, Niños y Adolescentes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04160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Secretaría General del Consejo Nacional de Población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04007</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 </w:t>
            </w:r>
            <w:smartTag w:uri="urn:schemas-microsoft-com:office:smarttags" w:element="PersonName">
              <w:smartTagPr>
                <w:attr w:name="ProductID" w:val="la Comisi￳n Calificadora"/>
              </w:smartTagPr>
              <w:r w:rsidRPr="00EA2D2E">
                <w:rPr>
                  <w:color w:val="000000"/>
                  <w:szCs w:val="22"/>
                </w:rPr>
                <w:t>la Comisión Calificadora</w:t>
              </w:r>
            </w:smartTag>
            <w:r w:rsidRPr="00EA2D2E">
              <w:rPr>
                <w:color w:val="000000"/>
                <w:szCs w:val="22"/>
              </w:rPr>
              <w:t xml:space="preserve"> de Publicaciones y Revistas Ilustradas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04008</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del Consejo de Coordinación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22103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Secretariado Ejecutivo del Sistema Nacional de Seguridad 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lastRenderedPageBreak/>
              <w:t>36001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Servicio de Protección Federal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Hacienda y Crédito Público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Bancaria y de Valores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Seguros y Fianzas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06121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Sistema de Ahorro para el Retiro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Administración Tributaria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Defensa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00027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Función 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27001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Administración y Avalúos de Bienes Nacionales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00013</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Marina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Medio Ambiente y Recursos Naturales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16211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Nacional de Seguridad Industrial y de Protección al Medio Ambiente del Sector Hidrocarburos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16151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Áreas Naturales Protegidas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Agua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16131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Procuraduría Federal de Protección al Ambiente</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00005</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Relaciones Exteriores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05100</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Agencia Mexicana de Cooperación Internacional para el Desarrollo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de los Mexicanos en el Exterior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Matías Romero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Sección Mexicana de </w:t>
            </w:r>
            <w:smartTag w:uri="urn:schemas-microsoft-com:office:smarttags" w:element="PersonName">
              <w:smartTagPr>
                <w:attr w:name="ProductID" w:val="la Comisi￳n Internacional"/>
              </w:smartTagPr>
              <w:r w:rsidRPr="00EA2D2E">
                <w:rPr>
                  <w:color w:val="000000"/>
                  <w:szCs w:val="22"/>
                </w:rPr>
                <w:t>la Comisión Internacional</w:t>
              </w:r>
            </w:smartTag>
            <w:r w:rsidRPr="00EA2D2E">
              <w:rPr>
                <w:color w:val="000000"/>
                <w:szCs w:val="22"/>
              </w:rPr>
              <w:t xml:space="preserve"> de Límites y Aguas entre México y Estados Unidos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Secciones Mexicanas de las Comisiones Internacionales de Límites y Aguas entre México y Guatemala, y entre México y Belice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00012</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Salud</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Administración del Patrimonio de </w:t>
            </w:r>
            <w:smartTag w:uri="urn:schemas-microsoft-com:office:smarttags" w:element="PersonName">
              <w:smartTagPr>
                <w:attr w:name="ProductID" w:val="la Beneficencia P￺blica"/>
              </w:smartTagPr>
              <w:r w:rsidRPr="00EA2D2E">
                <w:rPr>
                  <w:color w:val="000000"/>
                  <w:szCs w:val="22"/>
                </w:rPr>
                <w:t>la Beneficencia Pública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Equidad de Género y Salud Reproductiva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Excelencia Tecnológica en Salud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Centro Nacional de </w:t>
            </w:r>
            <w:smartTag w:uri="urn:schemas-microsoft-com:office:smarttags" w:element="PersonName">
              <w:smartTagPr>
                <w:attr w:name="ProductID" w:val="la Transfusi￳n Sangu￭nea"/>
              </w:smartTagPr>
              <w:r w:rsidRPr="00EA2D2E">
                <w:rPr>
                  <w:color w:val="000000"/>
                  <w:szCs w:val="22"/>
                </w:rPr>
                <w:t>la Transfusión Sanguínea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Programas Preventivos y Control de Enfermedades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12006</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Nacional de Trasplantes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 las Adicciones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del VIH/SIDA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Salud"/>
              </w:smartTagPr>
              <w:r w:rsidRPr="00EA2D2E">
                <w:rPr>
                  <w:color w:val="000000"/>
                  <w:szCs w:val="22"/>
                </w:rPr>
                <w:t>la Salud</w:t>
              </w:r>
            </w:smartTag>
            <w:r w:rsidRPr="00EA2D2E">
              <w:rPr>
                <w:color w:val="000000"/>
                <w:szCs w:val="22"/>
              </w:rPr>
              <w:t xml:space="preserve"> de </w:t>
            </w:r>
            <w:smartTag w:uri="urn:schemas-microsoft-com:office:smarttags" w:element="PersonName">
              <w:smartTagPr>
                <w:attr w:name="ProductID" w:val="la Infancia"/>
              </w:smartTagPr>
              <w:r w:rsidRPr="00EA2D2E">
                <w:rPr>
                  <w:color w:val="000000"/>
                  <w:szCs w:val="22"/>
                </w:rPr>
                <w:t>la Infancia</w:t>
              </w:r>
            </w:smartTag>
            <w:r w:rsidRPr="00EA2D2E">
              <w:rPr>
                <w:color w:val="000000"/>
                <w:szCs w:val="22"/>
              </w:rPr>
              <w:t xml:space="preserve"> y </w:t>
            </w:r>
            <w:smartTag w:uri="urn:schemas-microsoft-com:office:smarttags" w:element="PersonName">
              <w:smartTagPr>
                <w:attr w:name="ProductID" w:val="la Adolescencia"/>
              </w:smartTagPr>
              <w:r w:rsidRPr="00EA2D2E">
                <w:rPr>
                  <w:color w:val="000000"/>
                  <w:szCs w:val="22"/>
                </w:rPr>
                <w:t>la Adolescencia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Comisión Federal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contra Riesgos Sanitarios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42207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Arbitraje Médico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Bioética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Protección Social en Salud</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Servicios de Atención Psiquiátrica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00021</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Turismo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21001</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Corporación de Servicios al Turista Ángeles Verdes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21002</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Instituto de Competitividad Turística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00014</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Secretaría del Trabajo y Previsión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Comité Nacional Mixto de Protección al Salario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14100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Junta Federal de Conciliación y Arbitraje</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Procuraduría Federal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Trabajo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02200</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Consejería Jurídica del Ejecutivo Federal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18001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Nacional de Hidrocarburos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18111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Reguladora de Energía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p>
        </w:tc>
        <w:tc>
          <w:tcPr>
            <w:tcW w:w="7706" w:type="dxa"/>
          </w:tcPr>
          <w:p w:rsidR="005934EB" w:rsidRPr="00EA2D2E" w:rsidRDefault="005934EB" w:rsidP="00223894">
            <w:pPr>
              <w:pStyle w:val="Texto"/>
              <w:spacing w:line="242" w:lineRule="exact"/>
              <w:ind w:firstLine="0"/>
              <w:jc w:val="right"/>
              <w:rPr>
                <w:b/>
                <w:color w:val="000000"/>
                <w:szCs w:val="22"/>
              </w:rPr>
            </w:pPr>
            <w:r w:rsidRPr="00EA2D2E">
              <w:rPr>
                <w:b/>
                <w:color w:val="000000"/>
                <w:szCs w:val="22"/>
              </w:rPr>
              <w:t>SUBTOTAL: 109</w:t>
            </w:r>
          </w:p>
        </w:tc>
      </w:tr>
    </w:tbl>
    <w:p w:rsidR="005934EB" w:rsidRPr="00147231" w:rsidRDefault="005934EB" w:rsidP="00223894">
      <w:pPr>
        <w:pStyle w:val="INCISO"/>
        <w:spacing w:line="242" w:lineRule="exact"/>
        <w:ind w:left="1152" w:hanging="432"/>
        <w:rPr>
          <w:b/>
        </w:rPr>
      </w:pPr>
      <w:r w:rsidRPr="00147231">
        <w:rPr>
          <w:b/>
        </w:rPr>
        <w:t>B.</w:t>
      </w:r>
      <w:r w:rsidRPr="00147231">
        <w:rPr>
          <w:b/>
        </w:rPr>
        <w:tab/>
        <w:t>Administración Pública Paraestatal del Poder Ejecutivo Federal</w:t>
      </w:r>
    </w:p>
    <w:p w:rsidR="005934EB" w:rsidRPr="00EA2D2E" w:rsidRDefault="005934EB" w:rsidP="00223894">
      <w:pPr>
        <w:pStyle w:val="Texto"/>
        <w:spacing w:line="242" w:lineRule="exact"/>
        <w:ind w:left="1584" w:hanging="432"/>
        <w:rPr>
          <w:b/>
          <w:color w:val="000000"/>
          <w:szCs w:val="22"/>
        </w:rPr>
      </w:pPr>
      <w:r w:rsidRPr="00EA2D2E">
        <w:rPr>
          <w:b/>
          <w:color w:val="000000"/>
          <w:szCs w:val="22"/>
        </w:rPr>
        <w:t>a)</w:t>
      </w:r>
      <w:r w:rsidRPr="00EA2D2E">
        <w:rPr>
          <w:b/>
          <w:color w:val="000000"/>
          <w:szCs w:val="22"/>
        </w:rPr>
        <w:tab/>
        <w:t>Organismos descentralizados: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42" w:lineRule="exact"/>
              <w:ind w:left="144" w:firstLine="0"/>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Gobernación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04950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Archivo General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Consejo Nacional para Prevenir la Discriminación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04101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Talleres Gráficos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Defensa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07150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Seguridad Social para las Fuerzas Armadas Mexicanas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Hacienda y Crédito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06363</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Casa de Moneda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Comisión Nacional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06565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Financiera Nacional de Desarrollo Agropecuario, Rural, Forestal y Pesquero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06110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para el Desarrollo Técnico de las Haciendas Públicas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06747</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Instituto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al Ahorro Bancario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Lotería Nacional para 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Pronósticos para 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Servicio de Administración y Enajenación de Bienes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Desarrollo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00634</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Consejo Nacional para el Desarrollo y </w:t>
            </w:r>
            <w:smartTag w:uri="urn:schemas-microsoft-com:office:smarttags" w:element="PersonName">
              <w:smartTagPr>
                <w:attr w:name="ProductID" w:val="la Inclusi￳n"/>
              </w:smartTagPr>
              <w:r w:rsidRPr="00EA2D2E">
                <w:rPr>
                  <w:color w:val="000000"/>
                  <w:szCs w:val="22"/>
                </w:rPr>
                <w:t>la Inclusión</w:t>
              </w:r>
            </w:smartTag>
            <w:r w:rsidRPr="00EA2D2E">
              <w:rPr>
                <w:color w:val="000000"/>
                <w:szCs w:val="22"/>
              </w:rPr>
              <w:t xml:space="preserve"> de las Personas con Discapacidad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11318</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la Juventud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20410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las Personas Adultas Mayores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Medio Ambiente y Recursos Natural</w:t>
            </w:r>
            <w:r w:rsidRPr="00EA2D2E">
              <w:rPr>
                <w:color w:val="000000"/>
                <w:szCs w:val="22"/>
              </w:rPr>
              <w: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16161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Comisión Nacional Forestal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Tecnología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Ecología y Cambio Climático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11205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18112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del Gas Natural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18470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lastRenderedPageBreak/>
              <w:t>18474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Mexicano del Petróleo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18476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Investigaciones Nucleares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Economía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10095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Nacional de Metrología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10265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Propiedad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10315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Procuraduría Federal del Consumidor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10100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Geológico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Agricultura, Ganadería, Desarrollo Rural, Pesca y Alimentación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Postgraduados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20090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las Zonas Áridas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Comité Nacional para el Desarrollo Sustentable de </w:t>
            </w:r>
            <w:smartTag w:uri="urn:schemas-microsoft-com:office:smarttags" w:element="PersonName">
              <w:smartTagPr>
                <w:attr w:name="ProductID" w:val="la Ca￱a"/>
              </w:smartTagPr>
              <w:r w:rsidRPr="00EA2D2E">
                <w:rPr>
                  <w:color w:val="000000"/>
                  <w:szCs w:val="22"/>
                </w:rPr>
                <w:t>la Caña</w:t>
              </w:r>
            </w:smartTag>
            <w:r w:rsidRPr="00EA2D2E">
              <w:rPr>
                <w:color w:val="000000"/>
                <w:szCs w:val="22"/>
              </w:rPr>
              <w:t xml:space="preserve"> de Azúcar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08170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Investigaciones Forestales, Agrícolas y Pecuarias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08198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Pesca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08460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Productora Nacional de Biológicos Veterinarios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Comunicaciones y Transportes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Aeropuertos y Servicios Auxiliares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Agencia Espacial Mexicana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09120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Caminos y Puentes Federales de Ingresos y Servicios Conexos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09338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Postal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09437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Telecomunicaciones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Educación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Enseñanza Técnica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Investigación y de Estudios Avanzados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Bachilleres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11125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Nacional de Educación Profesional Técnica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de Operación y Fomento de Actividades Académicas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Cultura Física y Deporte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Libros de Texto Gratuitos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11150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Consejo Nacional de Fomento Educativo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11249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Cultura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11312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Cinematografía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Radio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11140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de </w:t>
            </w:r>
            <w:smartTag w:uri="urn:schemas-microsoft-com:office:smarttags" w:element="PersonName">
              <w:smartTagPr>
                <w:attr w:name="ProductID" w:val="la Infraestructura F￭sica"/>
              </w:smartTagPr>
              <w:r w:rsidRPr="00EA2D2E">
                <w:rPr>
                  <w:color w:val="000000"/>
                  <w:szCs w:val="22"/>
                </w:rPr>
                <w:t>la Infraestructura Física</w:t>
              </w:r>
            </w:smartTag>
            <w:r w:rsidRPr="00EA2D2E">
              <w:rPr>
                <w:color w:val="000000"/>
                <w:szCs w:val="22"/>
              </w:rPr>
              <w:t xml:space="preserve"> Educativa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Instituto Nacional de Lenguas Indígenas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los Adultos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Patronato de Obras e Instalaciones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Ramo: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12090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Centro Regional de Alta Especialidad de Chiapas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lastRenderedPageBreak/>
              <w:t>12195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Hospital General "Dr. Manuel Gea González"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12197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Hospital General de México "Dr. Eduardo Liceaga"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Infantil de México Federico Gómez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12190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Juárez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Ciudad Victoria "Bicentenario 2010"</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12214</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Ixtapaluca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Hospital Regional de Alta Especialidad de </w:t>
            </w:r>
            <w:smartTag w:uri="urn:schemas-microsoft-com:office:smarttags" w:element="PersonName">
              <w:smartTagPr>
                <w:attr w:name="ProductID" w:val="la Pen￭nsula"/>
              </w:smartTagPr>
              <w:r w:rsidRPr="00EA2D2E">
                <w:rPr>
                  <w:color w:val="000000"/>
                  <w:szCs w:val="22"/>
                </w:rPr>
                <w:t>la Península</w:t>
              </w:r>
            </w:smartTag>
            <w:r w:rsidRPr="00EA2D2E">
              <w:rPr>
                <w:color w:val="000000"/>
                <w:szCs w:val="22"/>
              </w:rPr>
              <w:t xml:space="preserve"> de Yucatán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Oaxaca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del Bajío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Cancerología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Cardiología Ignacio Chávez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12226</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Ciencias Médicas y Nutrición Salvador Zubirán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Enfermedades Respiratorias Ismael Cosío Villegas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12012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Geriatría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Medicina Genómica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12230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Neurología y Neurocirugía Manuel Velasco Suárez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12245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Pediatría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12250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Perinatología Isidro Espinosa de los Reyes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12295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Psiquiatría Ramón de la Fuente Muñiz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12329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Rehabilitación Luis Guillermo Ibarra Ibarra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Salud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12360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Sistema Nacional para el Desarrollo Integral de la Familia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Trabajo y Previsión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los Salarios Mínimos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del Fondo Nacional para el Consumo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Desarrollo Agrario, Territorial y Urbano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20120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Vivienda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Comisión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15105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Procuraduría Agraria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Procuraduría General de la 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17110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Ciencias Penales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11121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Ingeniería y Desarrollo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Científica y de Educación Superior de Ensenada, 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en Química Aplicada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Investigaciones y Estudios Superiores en Antropología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El Colegio de la Frontera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lastRenderedPageBreak/>
              <w:t>11280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 Investigaciones "Dr. José María Luis Mora"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11290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Astrofísica, Óptica y Electrónica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223894">
            <w:pPr>
              <w:pStyle w:val="Texto"/>
              <w:spacing w:line="230" w:lineRule="exact"/>
              <w:ind w:firstLine="0"/>
              <w:rPr>
                <w:b/>
                <w:color w:val="000000"/>
                <w:szCs w:val="22"/>
              </w:rPr>
            </w:pPr>
            <w:r w:rsidRPr="00EA2D2E">
              <w:rPr>
                <w:b/>
                <w:color w:val="000000"/>
                <w:szCs w:val="22"/>
              </w:rPr>
              <w:t>Organismos Descentralizados No Sectorizados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Ejecutiva de Atención a Víctimas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00625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Nacional para el Desarrollo de los Pueblos Indígenas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11112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de Seguridad y Servicios Sociales de los Trabajadores del Estado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00641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Mexicano del Seguro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06104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Nacional de las Mujeres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06630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Notimex, Agencia de Noticias del Estado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Procuraduría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Contribuyente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20237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Consejo Nacional de Evaluación de </w:t>
            </w:r>
            <w:smartTag w:uri="urn:schemas-microsoft-com:office:smarttags" w:element="PersonName">
              <w:smartTagPr>
                <w:attr w:name="ProductID" w:val="la Pol￭tica"/>
              </w:smartTagPr>
              <w:r w:rsidRPr="00EA2D2E">
                <w:rPr>
                  <w:color w:val="000000"/>
                  <w:szCs w:val="22"/>
                </w:rPr>
                <w:t>la Política</w:t>
              </w:r>
            </w:smartTag>
            <w:r w:rsidRPr="00EA2D2E">
              <w:rPr>
                <w:color w:val="000000"/>
                <w:szCs w:val="22"/>
              </w:rPr>
              <w:t xml:space="preserve"> de Desarrollo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04430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Sistema Público de Radiodifusión del Estado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F612F9">
            <w:pPr>
              <w:pStyle w:val="Texto"/>
              <w:spacing w:line="230" w:lineRule="exact"/>
              <w:ind w:firstLine="0"/>
              <w:jc w:val="right"/>
              <w:rPr>
                <w:b/>
                <w:color w:val="000000"/>
                <w:szCs w:val="22"/>
              </w:rPr>
            </w:pPr>
            <w:r w:rsidRPr="00EA2D2E">
              <w:rPr>
                <w:b/>
                <w:color w:val="000000"/>
                <w:szCs w:val="22"/>
              </w:rPr>
              <w:t>SUBTOTAL: 99</w:t>
            </w:r>
          </w:p>
        </w:tc>
      </w:tr>
    </w:tbl>
    <w:p w:rsidR="005934EB" w:rsidRPr="00EA2D2E" w:rsidRDefault="005934EB" w:rsidP="00223894">
      <w:pPr>
        <w:pStyle w:val="Texto"/>
        <w:spacing w:line="230" w:lineRule="exact"/>
        <w:ind w:left="1584" w:hanging="432"/>
        <w:rPr>
          <w:b/>
          <w:color w:val="000000"/>
          <w:szCs w:val="22"/>
        </w:rPr>
      </w:pPr>
      <w:r w:rsidRPr="00EA2D2E">
        <w:rPr>
          <w:b/>
          <w:color w:val="000000"/>
          <w:szCs w:val="22"/>
        </w:rPr>
        <w:t>b)</w:t>
      </w:r>
      <w:r w:rsidRPr="00EA2D2E">
        <w:rPr>
          <w:b/>
          <w:color w:val="000000"/>
          <w:szCs w:val="22"/>
        </w:rPr>
        <w:tab/>
        <w:t>Empresas de Participación Estatal, Instituciones Nacionales de Crédito, Organizaciones Auxiliares Nacionales de Crédito e Instituciones Nacionales de Seguros y de Fianzas: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30" w:lineRule="exact"/>
              <w:ind w:left="144" w:firstLine="0"/>
              <w:rPr>
                <w:color w:val="000000"/>
                <w:szCs w:val="22"/>
              </w:rPr>
            </w:pPr>
            <w:r w:rsidRPr="00EA2D2E">
              <w:rPr>
                <w:color w:val="000000"/>
                <w:szCs w:val="22"/>
              </w:rPr>
              <w:t>09176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Altamira,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Coatzacoalcos,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Dos Bocas,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09169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Ensenada,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Guaymas,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Lázaro Cárdenas,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Manzanillo,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Mazatlán,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Progreso,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Madero,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Vallarta,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Salina Cruz,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Tampico,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Topolobampo,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Tuxpan,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Veracruz,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09451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11063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Capacitación Cinematográfica,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Científica de Yucatán,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Alimentación y Desarrollo,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Geografía y Geomática "Ing. Jorge L. Tamayo",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Matemáticas,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Materiales Avanzados,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lastRenderedPageBreak/>
              <w:t>11103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Asistencia en Tecnología y Diseño del Estado de Jalisco,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Desarrollo Tecnológico en Electroquímica,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11090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Docencia Económicas, A.C.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Biológicas del Noroeste,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en Óptica,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Centros de Integración Juvenil,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CIATEC, A.C. "Centro de Innovación Aplicada en Tecnologías Competitivas"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11104</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CIATEQ, A.C. Centro de Tecnología Avanzada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18200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Mexicana de Exploraciones,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Operadora del Centro Cultural y Turístico de Tijuana,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21355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Consejo de Promoción Turística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11163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Corporación Mexicana de Investigación en Materiales,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20150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Diconsa,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11186</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Educal,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11075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El Colegio de </w:t>
            </w:r>
            <w:smartTag w:uri="urn:schemas-microsoft-com:office:smarttags" w:element="PersonName">
              <w:smartTagPr>
                <w:attr w:name="ProductID" w:val="la Frontera Norte"/>
              </w:smartTagPr>
              <w:r w:rsidRPr="00EA2D2E">
                <w:rPr>
                  <w:color w:val="000000"/>
                  <w:szCs w:val="22"/>
                </w:rPr>
                <w:t>la Frontera Norte</w:t>
              </w:r>
            </w:smartTag>
            <w:r w:rsidRPr="00EA2D2E">
              <w:rPr>
                <w:color w:val="000000"/>
                <w:szCs w:val="22"/>
              </w:rPr>
              <w:t>,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11120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México,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Michoacán,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53123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San Luis,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11195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Estudios Churubusco Azteca,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10101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Exportadora de Sal,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09189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Ferrocarril del Istmo de Tehuantepec,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21068</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FONATUR Constructora,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21364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FONATUR Mantenimiento Turístico,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21372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FONATUR Operadora Portuaria,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09450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Grupo Aeroportuario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11190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Impresora y Encuadernadora Progreso,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11279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de Ecología,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08162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para el Desarrollo de Capacidades del Sector Rural,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Potosino de Investigación Científica y Tecnológica,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12277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Laboratorios de Biológicos y Reactivos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20143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Liconsa,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Servicios Aeroportuarios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11425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Televisión Metropolitana,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21161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FONATUR Prestadora de Servicios, S.A. de C.V.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06084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Agroasemex,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06800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del Ahorro Nacional y Servicios Financieros,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Comercio Exterior,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Obras y Servicios Públicos,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del Ejército, Fuerza Aérea y Armada,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06780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Nacional Financiera,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lastRenderedPageBreak/>
              <w:t>06820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Sociedad Hipotecaria Federal,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06920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Seguros de Crédito a </w:t>
            </w:r>
            <w:smartTag w:uri="urn:schemas-microsoft-com:office:smarttags" w:element="PersonName">
              <w:smartTagPr>
                <w:attr w:name="ProductID" w:val="la Vivienda SHF"/>
              </w:smartTagPr>
              <w:r w:rsidRPr="00EA2D2E">
                <w:rPr>
                  <w:color w:val="000000"/>
                  <w:szCs w:val="22"/>
                </w:rPr>
                <w:t>la Vivienda SHF</w:t>
              </w:r>
            </w:smartTag>
            <w:r w:rsidRPr="00EA2D2E">
              <w:rPr>
                <w:color w:val="000000"/>
                <w:szCs w:val="22"/>
              </w:rPr>
              <w:t>, S.A. de C.V.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b/>
                <w:color w:val="000000"/>
                <w:szCs w:val="22"/>
              </w:rPr>
            </w:pPr>
          </w:p>
        </w:tc>
        <w:tc>
          <w:tcPr>
            <w:tcW w:w="7706" w:type="dxa"/>
          </w:tcPr>
          <w:p w:rsidR="005934EB" w:rsidRPr="00EA2D2E" w:rsidRDefault="005934EB" w:rsidP="00223894">
            <w:pPr>
              <w:pStyle w:val="Texto"/>
              <w:spacing w:line="232" w:lineRule="exact"/>
              <w:ind w:firstLine="0"/>
              <w:jc w:val="right"/>
              <w:rPr>
                <w:b/>
                <w:color w:val="000000"/>
                <w:szCs w:val="22"/>
              </w:rPr>
            </w:pPr>
            <w:r w:rsidRPr="00EA2D2E">
              <w:rPr>
                <w:b/>
                <w:color w:val="000000"/>
                <w:szCs w:val="22"/>
              </w:rPr>
              <w:t>SUBTOTAL: 65</w:t>
            </w:r>
          </w:p>
        </w:tc>
      </w:tr>
    </w:tbl>
    <w:p w:rsidR="005934EB" w:rsidRPr="00EA2D2E" w:rsidRDefault="005934EB" w:rsidP="00223894">
      <w:pPr>
        <w:pStyle w:val="Texto"/>
        <w:spacing w:after="80" w:line="240" w:lineRule="exact"/>
        <w:ind w:left="1584" w:hanging="432"/>
        <w:rPr>
          <w:b/>
          <w:color w:val="000000"/>
          <w:szCs w:val="22"/>
        </w:rPr>
      </w:pPr>
      <w:r w:rsidRPr="00EA2D2E">
        <w:rPr>
          <w:b/>
          <w:color w:val="000000"/>
          <w:szCs w:val="22"/>
        </w:rPr>
        <w:t>c)</w:t>
      </w:r>
      <w:r w:rsidRPr="00EA2D2E">
        <w:rPr>
          <w:b/>
          <w:color w:val="000000"/>
          <w:szCs w:val="22"/>
        </w:rPr>
        <w:tab/>
        <w:t>Empresas de Participación Estatal Mayoritaria en Proceso de Liquidación y/o Desincorporación (*):</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Servicio de Administración y Enajenación de Bienes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06813</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Banco Nacional de Crédito Rural, S.N.C.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Extinta Luz y Fuerza del Centro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06815</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Ferrocarriles Nacionales de México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06817</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Incobusa, S.A. de C.V.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06818</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Productos Forestales Mexicanos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06819</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Servicios de Almacenamientos del Norte, S.A.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09002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 Chihuahua al Pacífico, S.A. de C.V.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Pemex Transformación Industrial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18680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Terrenos para Industrias, S.A.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8</w:t>
            </w:r>
          </w:p>
        </w:tc>
      </w:tr>
    </w:tbl>
    <w:p w:rsidR="005934EB" w:rsidRPr="00475709" w:rsidRDefault="005934EB" w:rsidP="00223894">
      <w:pPr>
        <w:pStyle w:val="ROMANOS"/>
        <w:spacing w:after="80" w:line="240" w:lineRule="exact"/>
        <w:rPr>
          <w:b/>
        </w:rPr>
      </w:pPr>
      <w:r w:rsidRPr="00475709">
        <w:rPr>
          <w:b/>
        </w:rPr>
        <w:t>III.</w:t>
      </w:r>
      <w:r w:rsidRPr="00475709">
        <w:rPr>
          <w:b/>
        </w:rPr>
        <w:tab/>
        <w:t>EMPRESAS PRODUCTIVAS DEL ESTADO:</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18164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Comisión Federal de Electricidad</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Petróleos Mexicanos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2</w:t>
            </w:r>
          </w:p>
        </w:tc>
      </w:tr>
    </w:tbl>
    <w:p w:rsidR="005934EB" w:rsidRPr="00EA2D2E" w:rsidRDefault="005934EB" w:rsidP="00223894">
      <w:pPr>
        <w:pStyle w:val="Texto"/>
        <w:spacing w:after="80" w:line="240" w:lineRule="exact"/>
        <w:rPr>
          <w:b/>
          <w:color w:val="000000"/>
          <w:szCs w:val="22"/>
        </w:rPr>
      </w:pPr>
      <w:r w:rsidRPr="00EA2D2E">
        <w:rPr>
          <w:b/>
          <w:color w:val="000000"/>
          <w:szCs w:val="22"/>
        </w:rPr>
        <w:t>IV.</w:t>
      </w:r>
      <w:r w:rsidRPr="00EA2D2E">
        <w:rPr>
          <w:b/>
          <w:color w:val="000000"/>
          <w:szCs w:val="22"/>
        </w:rPr>
        <w:tab/>
        <w:t>EMPRESAS PRODUCTIVAS SUBSIDIARIAS DE PETRÓLEOS MEXICANOS: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18574</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Cogeneración y Servicios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18573</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Etileno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18575</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Exploración y Producción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18571</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Fertilizantes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18570</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Logística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18569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Perforación y Servicios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18679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Transformación Industrial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7</w:t>
            </w:r>
          </w:p>
        </w:tc>
      </w:tr>
    </w:tbl>
    <w:p w:rsidR="005934EB" w:rsidRPr="00EA2D2E" w:rsidRDefault="005934EB" w:rsidP="00223894">
      <w:pPr>
        <w:pStyle w:val="Texto"/>
        <w:spacing w:after="80" w:line="240" w:lineRule="exact"/>
        <w:rPr>
          <w:b/>
          <w:color w:val="000000"/>
          <w:szCs w:val="22"/>
        </w:rPr>
      </w:pPr>
      <w:r w:rsidRPr="00EA2D2E">
        <w:rPr>
          <w:b/>
          <w:color w:val="000000"/>
          <w:szCs w:val="22"/>
        </w:rPr>
        <w:t>V.</w:t>
      </w:r>
      <w:r w:rsidRPr="00EA2D2E">
        <w:rPr>
          <w:b/>
          <w:color w:val="000000"/>
          <w:szCs w:val="22"/>
        </w:rPr>
        <w:tab/>
        <w:t>TRIBUNALES ADMINISTRATIVOS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04200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Conciliación y Arbitraje</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32100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Justicia Fiscal y Administrativa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31100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Superior Agrario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3</w:t>
            </w:r>
          </w:p>
        </w:tc>
      </w:tr>
    </w:tbl>
    <w:p w:rsidR="005934EB" w:rsidRPr="00EA2D2E" w:rsidRDefault="005934EB" w:rsidP="00223894">
      <w:pPr>
        <w:pStyle w:val="Texto"/>
        <w:spacing w:after="80" w:line="240" w:lineRule="exact"/>
        <w:rPr>
          <w:b/>
          <w:color w:val="000000"/>
          <w:szCs w:val="22"/>
        </w:rPr>
      </w:pPr>
      <w:r w:rsidRPr="00EA2D2E">
        <w:rPr>
          <w:b/>
          <w:color w:val="000000"/>
          <w:szCs w:val="22"/>
        </w:rPr>
        <w:t>VI.</w:t>
      </w:r>
      <w:r w:rsidRPr="00EA2D2E">
        <w:rPr>
          <w:b/>
          <w:color w:val="000000"/>
          <w:szCs w:val="22"/>
        </w:rPr>
        <w:tab/>
        <w:t xml:space="preserve">PODER JUDICIAL DE </w:t>
      </w:r>
      <w:smartTag w:uri="urn:schemas-microsoft-com:office:smarttags" w:element="PersonName">
        <w:smartTagPr>
          <w:attr w:name="ProductID" w:val="la Federaci￳n"/>
        </w:smartTagPr>
        <w:r w:rsidRPr="00EA2D2E">
          <w:rPr>
            <w:b/>
            <w:color w:val="000000"/>
            <w:szCs w:val="22"/>
          </w:rPr>
          <w:t>LA FEDERACIÓN</w:t>
        </w:r>
      </w:smartTag>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Consejo de la Judicatura Federal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03201</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Contraloría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03203</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Defensoría Pública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03204</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Especialista de Concursos Mercantiles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03202</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Instituto de </w:t>
            </w:r>
            <w:smartTag w:uri="urn:schemas-microsoft-com:office:smarttags" w:element="PersonName">
              <w:smartTagPr>
                <w:attr w:name="ProductID" w:val="la Judicatura Federal"/>
              </w:smartTagPr>
              <w:r w:rsidRPr="00EA2D2E">
                <w:rPr>
                  <w:color w:val="000000"/>
                  <w:szCs w:val="22"/>
                </w:rPr>
                <w:t>la Judicatura Federal</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lastRenderedPageBreak/>
              <w:t>03205</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Visitaduría Jurídica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03300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Suprema Corte de Justicia de la Nación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03100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Tribunal Electoral del Poder Judicial de la Federación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p>
        </w:tc>
        <w:tc>
          <w:tcPr>
            <w:tcW w:w="7706" w:type="dxa"/>
          </w:tcPr>
          <w:p w:rsidR="005934EB" w:rsidRPr="00EA2D2E" w:rsidRDefault="005934EB" w:rsidP="00223894">
            <w:pPr>
              <w:pStyle w:val="Texto"/>
              <w:spacing w:after="80" w:line="241" w:lineRule="exact"/>
              <w:ind w:firstLine="0"/>
              <w:jc w:val="right"/>
              <w:rPr>
                <w:color w:val="000000"/>
                <w:szCs w:val="22"/>
              </w:rPr>
            </w:pPr>
            <w:r w:rsidRPr="00EA2D2E">
              <w:rPr>
                <w:b/>
                <w:color w:val="000000"/>
                <w:szCs w:val="22"/>
              </w:rPr>
              <w:t>SUBTOTAL: 8</w:t>
            </w:r>
          </w:p>
        </w:tc>
      </w:tr>
    </w:tbl>
    <w:p w:rsidR="005934EB" w:rsidRPr="00EA2D2E" w:rsidRDefault="005934EB" w:rsidP="00223894">
      <w:pPr>
        <w:pStyle w:val="Texto"/>
        <w:spacing w:line="240" w:lineRule="exact"/>
        <w:rPr>
          <w:b/>
          <w:color w:val="000000"/>
          <w:szCs w:val="22"/>
        </w:rPr>
      </w:pPr>
      <w:r w:rsidRPr="00EA2D2E">
        <w:rPr>
          <w:b/>
          <w:color w:val="000000"/>
          <w:szCs w:val="22"/>
        </w:rPr>
        <w:t>VII.</w:t>
      </w:r>
      <w:r w:rsidRPr="00EA2D2E">
        <w:rPr>
          <w:b/>
          <w:color w:val="000000"/>
          <w:szCs w:val="22"/>
        </w:rPr>
        <w:tab/>
        <w:t>ORGANISMOS AUTÓNOMOS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61100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Banco de 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10111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Federal de Competencia Económica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35100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Nacional de los Derechos Humanos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09121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Federal de Telecomunicaciones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40100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Estadística y Geografía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06738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w:t>
            </w:r>
            <w:r w:rsidR="003A2090">
              <w:rPr>
                <w:color w:val="000000"/>
                <w:szCs w:val="22"/>
              </w:rPr>
              <w:t xml:space="preserve"> </w:t>
            </w:r>
            <w:r w:rsidRPr="00EA2D2E">
              <w:rPr>
                <w:color w:val="000000"/>
                <w:szCs w:val="22"/>
              </w:rPr>
              <w:t>Datos Personales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22100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Electoral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11323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valuaci￳n"/>
              </w:smartTagPr>
              <w:r w:rsidRPr="00EA2D2E">
                <w:rPr>
                  <w:color w:val="000000"/>
                  <w:szCs w:val="22"/>
                </w:rPr>
                <w:t>la Evaluación</w:t>
              </w:r>
            </w:smartTag>
            <w:r w:rsidRPr="00EA2D2E">
              <w:rPr>
                <w:color w:val="000000"/>
                <w:szCs w:val="22"/>
              </w:rPr>
              <w:t xml:space="preserve"> de la Educación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8</w:t>
            </w:r>
          </w:p>
        </w:tc>
      </w:tr>
    </w:tbl>
    <w:p w:rsidR="005934EB" w:rsidRPr="007E26F8" w:rsidRDefault="005934EB" w:rsidP="00223894">
      <w:pPr>
        <w:pStyle w:val="ROMANOS"/>
        <w:spacing w:line="240" w:lineRule="exact"/>
        <w:rPr>
          <w:b/>
        </w:rPr>
      </w:pPr>
      <w:r w:rsidRPr="007E26F8">
        <w:rPr>
          <w:b/>
        </w:rPr>
        <w:t>VIII.</w:t>
      </w:r>
      <w:r w:rsidRPr="007E26F8">
        <w:rPr>
          <w:b/>
        </w:rPr>
        <w:tab/>
        <w:t>ORGANISMO INTEGRADO POR REPRESENTANTES DEL GOBIERNO FEDERAL, DE LOS TRABAJADORES Y DE LOS PATRONES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00635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los Trabajadores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1</w:t>
            </w:r>
          </w:p>
        </w:tc>
      </w:tr>
    </w:tbl>
    <w:p w:rsidR="005934EB" w:rsidRPr="007E26F8" w:rsidRDefault="005934EB" w:rsidP="00223894">
      <w:pPr>
        <w:pStyle w:val="ROMANOS"/>
        <w:spacing w:line="240" w:lineRule="exact"/>
        <w:rPr>
          <w:b/>
        </w:rPr>
      </w:pPr>
      <w:r w:rsidRPr="007E26F8">
        <w:rPr>
          <w:b/>
        </w:rPr>
        <w:t>IX.</w:t>
      </w:r>
      <w:r w:rsidRPr="007E26F8">
        <w:rPr>
          <w:b/>
        </w:rPr>
        <w:tab/>
        <w:t>INSTITUCIONES DE EDUCACIÓN SUPERIOR AUTÓNOMAS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64100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Agraria Antonio Narro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64200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Chapingo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64300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Metropolitana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64400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Nacional Autónoma De 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color w:val="000000"/>
                <w:szCs w:val="22"/>
              </w:rPr>
            </w:pPr>
            <w:r w:rsidRPr="00EA2D2E">
              <w:rPr>
                <w:b/>
                <w:color w:val="000000"/>
                <w:szCs w:val="22"/>
              </w:rPr>
              <w:t>SUBTOTAL: 4</w:t>
            </w:r>
          </w:p>
        </w:tc>
      </w:tr>
    </w:tbl>
    <w:p w:rsidR="005934EB" w:rsidRPr="007E26F8" w:rsidRDefault="005934EB" w:rsidP="00223894">
      <w:pPr>
        <w:pStyle w:val="ROMANOS"/>
        <w:spacing w:line="240" w:lineRule="exact"/>
        <w:rPr>
          <w:b/>
        </w:rPr>
      </w:pPr>
      <w:r w:rsidRPr="007E26F8">
        <w:rPr>
          <w:b/>
        </w:rPr>
        <w:t>X.</w:t>
      </w:r>
      <w:r w:rsidRPr="007E26F8">
        <w:rPr>
          <w:b/>
        </w:rPr>
        <w:tab/>
        <w:t>PARTIDOS POLÍTICOS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22330</w:t>
            </w:r>
          </w:p>
        </w:tc>
        <w:tc>
          <w:tcPr>
            <w:tcW w:w="7706" w:type="dxa"/>
          </w:tcPr>
          <w:p w:rsidR="005934EB" w:rsidRPr="00EA2D2E" w:rsidRDefault="005934EB" w:rsidP="00223894">
            <w:pPr>
              <w:pStyle w:val="Texto"/>
              <w:spacing w:line="242" w:lineRule="exact"/>
              <w:ind w:firstLine="0"/>
              <w:rPr>
                <w:szCs w:val="22"/>
              </w:rPr>
            </w:pPr>
            <w:r w:rsidRPr="00EA2D2E">
              <w:rPr>
                <w:szCs w:val="22"/>
              </w:rPr>
              <w:t>Partido Acción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22370</w:t>
            </w:r>
          </w:p>
        </w:tc>
        <w:tc>
          <w:tcPr>
            <w:tcW w:w="7706" w:type="dxa"/>
          </w:tcPr>
          <w:p w:rsidR="005934EB" w:rsidRPr="00EA2D2E" w:rsidRDefault="005934EB" w:rsidP="00223894">
            <w:pPr>
              <w:pStyle w:val="Texto"/>
              <w:spacing w:line="242" w:lineRule="exact"/>
              <w:ind w:firstLine="0"/>
              <w:rPr>
                <w:szCs w:val="22"/>
              </w:rPr>
            </w:pPr>
            <w:r w:rsidRPr="00EA2D2E">
              <w:rPr>
                <w:szCs w:val="22"/>
              </w:rPr>
              <w:t>Partido Revolucionario Institucional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22340</w:t>
            </w:r>
          </w:p>
        </w:tc>
        <w:tc>
          <w:tcPr>
            <w:tcW w:w="7706" w:type="dxa"/>
          </w:tcPr>
          <w:p w:rsidR="005934EB" w:rsidRPr="00EA2D2E" w:rsidRDefault="005934EB" w:rsidP="00223894">
            <w:pPr>
              <w:pStyle w:val="Texto"/>
              <w:spacing w:line="242" w:lineRule="exact"/>
              <w:ind w:firstLine="0"/>
              <w:rPr>
                <w:szCs w:val="22"/>
              </w:rPr>
            </w:pPr>
            <w:r w:rsidRPr="00EA2D2E">
              <w:rPr>
                <w:szCs w:val="22"/>
              </w:rPr>
              <w:t>Partido de la Revolución Democrática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22380</w:t>
            </w:r>
          </w:p>
        </w:tc>
        <w:tc>
          <w:tcPr>
            <w:tcW w:w="7706" w:type="dxa"/>
          </w:tcPr>
          <w:p w:rsidR="005934EB" w:rsidRPr="00EA2D2E" w:rsidRDefault="005934EB" w:rsidP="00223894">
            <w:pPr>
              <w:pStyle w:val="Texto"/>
              <w:spacing w:line="242" w:lineRule="exact"/>
              <w:ind w:firstLine="0"/>
              <w:rPr>
                <w:szCs w:val="22"/>
              </w:rPr>
            </w:pPr>
            <w:r w:rsidRPr="00EA2D2E">
              <w:rPr>
                <w:szCs w:val="22"/>
              </w:rPr>
              <w:t>Partido Verde Ecologista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22350</w:t>
            </w:r>
          </w:p>
        </w:tc>
        <w:tc>
          <w:tcPr>
            <w:tcW w:w="7706" w:type="dxa"/>
          </w:tcPr>
          <w:p w:rsidR="005934EB" w:rsidRPr="00EA2D2E" w:rsidRDefault="005934EB" w:rsidP="00223894">
            <w:pPr>
              <w:pStyle w:val="Texto"/>
              <w:spacing w:line="242" w:lineRule="exact"/>
              <w:ind w:firstLine="0"/>
              <w:rPr>
                <w:szCs w:val="22"/>
              </w:rPr>
            </w:pPr>
            <w:r w:rsidRPr="00EA2D2E">
              <w:rPr>
                <w:szCs w:val="22"/>
              </w:rPr>
              <w:t>Partido del Trabajo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22310</w:t>
            </w:r>
          </w:p>
        </w:tc>
        <w:tc>
          <w:tcPr>
            <w:tcW w:w="7706" w:type="dxa"/>
          </w:tcPr>
          <w:p w:rsidR="005934EB" w:rsidRPr="00EA2D2E" w:rsidRDefault="005934EB" w:rsidP="00223894">
            <w:pPr>
              <w:pStyle w:val="Texto"/>
              <w:spacing w:line="242" w:lineRule="exact"/>
              <w:ind w:firstLine="0"/>
              <w:rPr>
                <w:szCs w:val="22"/>
              </w:rPr>
            </w:pPr>
            <w:r w:rsidRPr="00EA2D2E">
              <w:rPr>
                <w:szCs w:val="22"/>
              </w:rPr>
              <w:t>Movimiento Ciudadano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22320</w:t>
            </w:r>
          </w:p>
        </w:tc>
        <w:tc>
          <w:tcPr>
            <w:tcW w:w="7706" w:type="dxa"/>
          </w:tcPr>
          <w:p w:rsidR="005934EB" w:rsidRPr="00EA2D2E" w:rsidRDefault="005934EB" w:rsidP="00223894">
            <w:pPr>
              <w:pStyle w:val="Texto"/>
              <w:spacing w:line="242" w:lineRule="exact"/>
              <w:ind w:firstLine="0"/>
              <w:rPr>
                <w:szCs w:val="22"/>
              </w:rPr>
            </w:pPr>
            <w:r w:rsidRPr="00EA2D2E">
              <w:rPr>
                <w:szCs w:val="22"/>
              </w:rPr>
              <w:t>Nueva Alianza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22300</w:t>
            </w:r>
          </w:p>
        </w:tc>
        <w:tc>
          <w:tcPr>
            <w:tcW w:w="7706" w:type="dxa"/>
          </w:tcPr>
          <w:p w:rsidR="005934EB" w:rsidRPr="00EA2D2E" w:rsidRDefault="005934EB" w:rsidP="00223894">
            <w:pPr>
              <w:pStyle w:val="Texto"/>
              <w:spacing w:line="242" w:lineRule="exact"/>
              <w:ind w:firstLine="0"/>
              <w:rPr>
                <w:szCs w:val="22"/>
              </w:rPr>
            </w:pPr>
            <w:r w:rsidRPr="00EA2D2E">
              <w:rPr>
                <w:szCs w:val="22"/>
              </w:rPr>
              <w:t>Morena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22360</w:t>
            </w:r>
          </w:p>
        </w:tc>
        <w:tc>
          <w:tcPr>
            <w:tcW w:w="7706" w:type="dxa"/>
          </w:tcPr>
          <w:p w:rsidR="005934EB" w:rsidRPr="00EA2D2E" w:rsidRDefault="005934EB" w:rsidP="00223894">
            <w:pPr>
              <w:pStyle w:val="Texto"/>
              <w:spacing w:line="242" w:lineRule="exact"/>
              <w:ind w:firstLine="0"/>
              <w:rPr>
                <w:szCs w:val="22"/>
              </w:rPr>
            </w:pPr>
            <w:r w:rsidRPr="00EA2D2E">
              <w:rPr>
                <w:szCs w:val="22"/>
              </w:rPr>
              <w:t>Partido Encuentro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b/>
                <w:color w:val="000000"/>
                <w:szCs w:val="22"/>
              </w:rPr>
            </w:pPr>
          </w:p>
        </w:tc>
        <w:tc>
          <w:tcPr>
            <w:tcW w:w="7706" w:type="dxa"/>
          </w:tcPr>
          <w:p w:rsidR="005934EB" w:rsidRPr="00EA2D2E" w:rsidRDefault="005934EB" w:rsidP="00223894">
            <w:pPr>
              <w:pStyle w:val="Texto"/>
              <w:spacing w:line="242" w:lineRule="exact"/>
              <w:ind w:firstLine="0"/>
              <w:jc w:val="right"/>
              <w:rPr>
                <w:b/>
                <w:szCs w:val="22"/>
              </w:rPr>
            </w:pPr>
            <w:r w:rsidRPr="00EA2D2E">
              <w:rPr>
                <w:b/>
                <w:szCs w:val="22"/>
              </w:rPr>
              <w:t>SUBTOTAL: 9</w:t>
            </w:r>
          </w:p>
        </w:tc>
      </w:tr>
    </w:tbl>
    <w:p w:rsidR="005934EB" w:rsidRPr="007E26F8" w:rsidRDefault="005934EB" w:rsidP="00223894">
      <w:pPr>
        <w:pStyle w:val="ROMANOS"/>
        <w:spacing w:line="242" w:lineRule="exact"/>
        <w:rPr>
          <w:b/>
        </w:rPr>
      </w:pPr>
      <w:r w:rsidRPr="007E26F8">
        <w:rPr>
          <w:b/>
        </w:rPr>
        <w:t>XI.</w:t>
      </w:r>
      <w:r w:rsidRPr="007E26F8">
        <w:rPr>
          <w:b/>
        </w:rPr>
        <w:tab/>
        <w:t>FIDEICOMISOS Y FONDOS PÚBLICOS</w:t>
      </w:r>
    </w:p>
    <w:p w:rsidR="005934EB" w:rsidRPr="007E26F8" w:rsidRDefault="005934EB" w:rsidP="00223894">
      <w:pPr>
        <w:pStyle w:val="INCISO"/>
        <w:spacing w:line="242" w:lineRule="exact"/>
        <w:ind w:left="1152" w:hanging="432"/>
        <w:rPr>
          <w:b/>
        </w:rPr>
      </w:pPr>
      <w:r w:rsidRPr="007E26F8">
        <w:rPr>
          <w:b/>
        </w:rPr>
        <w:t>A)</w:t>
      </w:r>
      <w:r w:rsidRPr="007E26F8">
        <w:rPr>
          <w:b/>
        </w:rPr>
        <w:tab/>
        <w:t>Fideicomisos y Fondos Públicos considerados entidades paraestatales: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10102</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Fomento Minero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09225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 xml:space="preserve">Fideicomiso de Formación y Capacitación para el Personal de </w:t>
            </w:r>
            <w:smartTag w:uri="urn:schemas-microsoft-com:office:smarttags" w:element="PersonName">
              <w:smartTagPr>
                <w:attr w:name="ProductID" w:val="la Marina Mercante"/>
              </w:smartTagPr>
              <w:r w:rsidRPr="00EA2D2E">
                <w:rPr>
                  <w:szCs w:val="22"/>
                </w:rPr>
                <w:t>la Marina Mercante</w:t>
              </w:r>
            </w:smartTag>
            <w:r w:rsidRPr="00EA2D2E">
              <w:rPr>
                <w:szCs w:val="22"/>
              </w:rPr>
              <w:t xml:space="preserve">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lastRenderedPageBreak/>
              <w:t>11225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los Sistemas Normalizado de Competencia Laboral y de Certificación de Competencia Laboral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08331</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Riesgo Compartido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15100</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Fondo Nacional de Fomento Ejidal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20285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Fondo Nacional de Habitaciones Populares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para la Cineteca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06571</w:t>
            </w:r>
          </w:p>
        </w:tc>
        <w:tc>
          <w:tcPr>
            <w:tcW w:w="7706" w:type="dxa"/>
          </w:tcPr>
          <w:p w:rsidR="005934EB" w:rsidRPr="00EA2D2E" w:rsidRDefault="005934EB" w:rsidP="00223894">
            <w:pPr>
              <w:pStyle w:val="Texto"/>
              <w:spacing w:line="244" w:lineRule="exact"/>
              <w:ind w:firstLine="0"/>
              <w:rPr>
                <w:b/>
                <w:color w:val="000000"/>
                <w:szCs w:val="22"/>
              </w:rPr>
            </w:pPr>
            <w:r w:rsidRPr="00EA2D2E">
              <w:rPr>
                <w:szCs w:val="22"/>
              </w:rPr>
              <w:t>Fondo de Capitalización e Inversión del Sector Rural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Empresas Expropiadas del Sector Azucarero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Garantía y Fomento para </w:t>
            </w:r>
            <w:smartTag w:uri="urn:schemas-microsoft-com:office:smarttags" w:element="PersonName">
              <w:smartTagPr>
                <w:attr w:name="ProductID" w:val="la Agricultura"/>
              </w:smartTagPr>
              <w:r w:rsidRPr="00EA2D2E">
                <w:rPr>
                  <w:szCs w:val="22"/>
                </w:rPr>
                <w:t>la Agricultura</w:t>
              </w:r>
            </w:smartTag>
            <w:r w:rsidRPr="00EA2D2E">
              <w:rPr>
                <w:szCs w:val="22"/>
              </w:rPr>
              <w:t>, Ganadería y Avicultura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06601</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Garantía y Fomento para las Actividades Pesqueras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Operación y Financiamiento Bancario a </w:t>
            </w:r>
            <w:smartTag w:uri="urn:schemas-microsoft-com:office:smarttags" w:element="PersonName">
              <w:smartTagPr>
                <w:attr w:name="ProductID" w:val="la Vivienda"/>
              </w:smartTagPr>
              <w:r w:rsidRPr="00EA2D2E">
                <w:rPr>
                  <w:szCs w:val="22"/>
                </w:rPr>
                <w:t>la Vivienda</w:t>
              </w:r>
            </w:smartTag>
            <w:r w:rsidRPr="00EA2D2E">
              <w:rPr>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Especial de Asistencia Técnica y Garantía para Créditos Agropecuarios </w:t>
            </w:r>
            <w:r w:rsidRPr="00EA2D2E">
              <w:rPr>
                <w:szCs w:val="18"/>
              </w:rPr>
              <w:t>(*)</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06603</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Especial para Financiamientos Agropecuarios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21160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de Fomento al Turismo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20312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para el Fomento de las Artesanías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11275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para el Desarrollo de Recursos Humanos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11262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INFOTEC Centro de Investigación e Innovación en Tecnologías de </w:t>
            </w:r>
            <w:smartTag w:uri="urn:schemas-microsoft-com:office:smarttags" w:element="PersonName">
              <w:smartTagPr>
                <w:attr w:name="ProductID" w:val="la Informaci￳n"/>
              </w:smartTagPr>
              <w:r w:rsidRPr="00EA2D2E">
                <w:rPr>
                  <w:szCs w:val="22"/>
                </w:rPr>
                <w:t>la Información</w:t>
              </w:r>
            </w:smartTag>
            <w:r w:rsidR="003A2090">
              <w:rPr>
                <w:szCs w:val="22"/>
              </w:rPr>
              <w:t xml:space="preserve"> </w:t>
            </w:r>
            <w:r w:rsidRPr="00EA2D2E">
              <w:rPr>
                <w:szCs w:val="22"/>
              </w:rPr>
              <w:t>y Comunicación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ProMéxico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b/>
                <w:color w:val="000000"/>
                <w:szCs w:val="22"/>
              </w:rPr>
            </w:pPr>
          </w:p>
        </w:tc>
        <w:tc>
          <w:tcPr>
            <w:tcW w:w="7706" w:type="dxa"/>
          </w:tcPr>
          <w:p w:rsidR="005934EB" w:rsidRPr="00EA2D2E" w:rsidRDefault="005934EB" w:rsidP="00223894">
            <w:pPr>
              <w:pStyle w:val="Texto"/>
              <w:spacing w:line="244" w:lineRule="exact"/>
              <w:ind w:firstLine="0"/>
              <w:jc w:val="right"/>
              <w:rPr>
                <w:b/>
                <w:color w:val="000000"/>
                <w:szCs w:val="22"/>
              </w:rPr>
            </w:pPr>
            <w:r w:rsidRPr="00EA2D2E">
              <w:rPr>
                <w:b/>
                <w:color w:val="000000"/>
                <w:szCs w:val="22"/>
              </w:rPr>
              <w:t>SUBTOTAL: 19</w:t>
            </w:r>
          </w:p>
        </w:tc>
      </w:tr>
    </w:tbl>
    <w:p w:rsidR="005934EB" w:rsidRPr="007E26F8" w:rsidRDefault="005934EB" w:rsidP="00223894">
      <w:pPr>
        <w:pStyle w:val="INCISO"/>
        <w:spacing w:line="244" w:lineRule="exact"/>
        <w:ind w:left="1152" w:hanging="432"/>
        <w:rPr>
          <w:b/>
        </w:rPr>
      </w:pPr>
      <w:r w:rsidRPr="007E26F8">
        <w:rPr>
          <w:b/>
        </w:rPr>
        <w:t>B)</w:t>
      </w:r>
      <w:r w:rsidRPr="007E26F8">
        <w:rPr>
          <w:b/>
        </w:rPr>
        <w:tab/>
        <w:t>Fideicomisos y fondos públicos en proceso de extinción (*)</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11515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Investigación y Desarrollo para la Modernización Tecnológica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09003</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 122.- Benjamín Hill Trabajadores F.F.C.C. Sonora-Baja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09004</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Inversión y Administración del Tramo Carretero Nizuc-Tulum No. 160265-7</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Programa Habitacional de Ferronales en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(FERRONALES)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Desarrollo Agrario, Territorial y Urbano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Administración y Garantía Complementaria Fondo 95</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Apoyo a los Propietarios Rurales en Chiapas (FIAPAR)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Economía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Fomento Industrial Lanfi (Instituto Nacional del Emperador).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Educación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 II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"Centro Cultural Santo Domingo", Oaxaca (INAH)</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11013</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para</w:t>
            </w:r>
            <w:r>
              <w:rPr>
                <w:color w:val="000000"/>
                <w:szCs w:val="22"/>
              </w:rPr>
              <w:t xml:space="preserve"> </w:t>
            </w:r>
            <w:r w:rsidRPr="00EA2D2E">
              <w:rPr>
                <w:color w:val="000000"/>
                <w:szCs w:val="22"/>
              </w:rPr>
              <w:t xml:space="preserve">Los Grandes Exconventos de </w:t>
            </w:r>
            <w:smartTag w:uri="urn:schemas-microsoft-com:office:smarttags" w:element="PersonName">
              <w:smartTagPr>
                <w:attr w:name="ProductID" w:val="La Mixteca Alta"/>
              </w:smartTagPr>
              <w:r w:rsidRPr="00EA2D2E">
                <w:rPr>
                  <w:color w:val="000000"/>
                  <w:szCs w:val="22"/>
                </w:rPr>
                <w:t>La Mixteca Alta</w:t>
              </w:r>
            </w:smartTag>
            <w:r w:rsidRPr="00EA2D2E">
              <w:rPr>
                <w:color w:val="000000"/>
                <w:szCs w:val="22"/>
              </w:rPr>
              <w:t>, Oaxaca (INAH)</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Fideicomiso para</w:t>
            </w:r>
            <w:r>
              <w:rPr>
                <w:color w:val="000000"/>
                <w:szCs w:val="22"/>
              </w:rPr>
              <w:t xml:space="preserve">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de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para el Intercambio </w:t>
            </w:r>
            <w:r w:rsidRPr="00EA2D2E">
              <w:rPr>
                <w:color w:val="000000"/>
                <w:szCs w:val="22"/>
              </w:rPr>
              <w:lastRenderedPageBreak/>
              <w:t>Educativo y Cultural F/22514 (FONCA) (CONACULTA)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lastRenderedPageBreak/>
              <w:t>11016</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aptaci￳n"/>
              </w:smartTagPr>
              <w:r w:rsidRPr="00EA2D2E">
                <w:rPr>
                  <w:color w:val="000000"/>
                  <w:szCs w:val="22"/>
                </w:rPr>
                <w:t>la Adaptación</w:t>
              </w:r>
            </w:smartTag>
            <w:r w:rsidRPr="00EA2D2E">
              <w:rPr>
                <w:color w:val="000000"/>
                <w:szCs w:val="22"/>
              </w:rPr>
              <w:t xml:space="preserve"> de Los Museos Diego Rivera y Frida Kahlo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11018</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w:t>
            </w:r>
            <w:smartTag w:uri="urn:schemas-microsoft-com:office:smarttags" w:element="PersonName">
              <w:smartTagPr>
                <w:attr w:name="ProductID" w:val="La Casa Del"/>
              </w:smartTagPr>
              <w:r w:rsidRPr="00EA2D2E">
                <w:rPr>
                  <w:color w:val="000000"/>
                  <w:szCs w:val="22"/>
                </w:rPr>
                <w:t>La Casa Del</w:t>
              </w:r>
            </w:smartTag>
            <w:r w:rsidRPr="00EA2D2E">
              <w:rPr>
                <w:color w:val="000000"/>
                <w:szCs w:val="22"/>
              </w:rPr>
              <w:t xml:space="preserve"> Risco y Pinacoteca Isidro Fabela (CONACULTA)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11024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Programa Nacional de Superación de Personal Académico (SUPERA)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Hacienda y Crédito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159.- Haber Social Banco Nacional de Transportes,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285.-Promotora de Desarrollo Urbano.- Fraccionamiento Bosques Del Valle Coacalco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351.- Unidad Morazán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66.- Gobierno Federal para Créditos Especiales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para</w:t>
            </w:r>
            <w:r>
              <w:rPr>
                <w:color w:val="000000"/>
                <w:szCs w:val="22"/>
              </w:rPr>
              <w:t xml:space="preserve"> </w:t>
            </w:r>
            <w:r w:rsidRPr="00EA2D2E">
              <w:rPr>
                <w:color w:val="000000"/>
                <w:szCs w:val="22"/>
              </w:rPr>
              <w:t>Coadyuvar al Desarrollo de Las Entidades Federativas y Municipios (Fidem)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Público de Lotería Nacional para</w:t>
            </w:r>
            <w:r>
              <w:rPr>
                <w:color w:val="000000"/>
                <w:szCs w:val="22"/>
              </w:rPr>
              <w:t xml:space="preserve"> </w:t>
            </w:r>
            <w:r w:rsidRPr="00EA2D2E">
              <w:rPr>
                <w:color w:val="000000"/>
                <w:szCs w:val="22"/>
              </w:rPr>
              <w:t>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 133.- Fraccionamiento Agua Hedionda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 1312.- Juicio Promov</w:t>
            </w:r>
            <w:r w:rsidR="00F612F9">
              <w:rPr>
                <w:color w:val="000000"/>
                <w:szCs w:val="22"/>
              </w:rPr>
              <w:t xml:space="preserve">ido Por ICA Vs Inecel de </w:t>
            </w:r>
            <w:smartTag w:uri="urn:schemas-microsoft-com:office:smarttags" w:element="PersonName">
              <w:smartTagPr>
                <w:attr w:name="ProductID" w:val="la Rep￺blica"/>
              </w:smartTagPr>
              <w:r w:rsidR="00F612F9">
                <w:rPr>
                  <w:color w:val="000000"/>
                  <w:szCs w:val="22"/>
                </w:rPr>
                <w:t>La Repú</w:t>
              </w:r>
              <w:r w:rsidRPr="00EA2D2E">
                <w:rPr>
                  <w:color w:val="000000"/>
                  <w:szCs w:val="22"/>
                </w:rPr>
                <w:t>blica</w:t>
              </w:r>
            </w:smartTag>
            <w:r w:rsidRPr="00EA2D2E">
              <w:rPr>
                <w:color w:val="000000"/>
                <w:szCs w:val="22"/>
              </w:rPr>
              <w:t xml:space="preserve"> de Ecuador.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Extinta Comisión Monetaria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Fiduciario de Inversión y Admón. Apoyo Financiero A Favor del Fideicomiso Sindicatura de Promotora del Valle de Morelia (PROVAM)</w:t>
            </w:r>
          </w:p>
        </w:tc>
      </w:tr>
      <w:tr w:rsidR="005934EB" w:rsidRPr="00F612F9">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06048</w:t>
            </w:r>
          </w:p>
        </w:tc>
        <w:tc>
          <w:tcPr>
            <w:tcW w:w="7706" w:type="dxa"/>
          </w:tcPr>
          <w:p w:rsidR="005934EB" w:rsidRPr="00EA2D2E" w:rsidRDefault="005934EB" w:rsidP="00223894">
            <w:pPr>
              <w:pStyle w:val="Texto"/>
              <w:spacing w:line="237" w:lineRule="exact"/>
              <w:ind w:firstLine="0"/>
              <w:rPr>
                <w:color w:val="000000"/>
                <w:szCs w:val="22"/>
                <w:lang w:val="en-US"/>
              </w:rPr>
            </w:pPr>
            <w:r w:rsidRPr="00EA2D2E">
              <w:rPr>
                <w:color w:val="000000"/>
                <w:szCs w:val="22"/>
                <w:lang w:val="en-US"/>
              </w:rPr>
              <w:t>Mandato SHCP Mex. Tex Development Corp.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lang w:val="en-US"/>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12013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DIF Bosques de Las Lomas (Sistema Nacional para el Desarrollo Integral de </w:t>
            </w:r>
            <w:smartTag w:uri="urn:schemas-microsoft-com:office:smarttags" w:element="PersonName">
              <w:smartTagPr>
                <w:attr w:name="ProductID" w:val="la Familia"/>
              </w:smartTagPr>
              <w:r w:rsidRPr="00EA2D2E">
                <w:rPr>
                  <w:color w:val="000000"/>
                  <w:szCs w:val="22"/>
                </w:rPr>
                <w:t>la Familia</w:t>
              </w:r>
            </w:smartTag>
            <w:r w:rsidRPr="00EA2D2E">
              <w:rPr>
                <w:color w:val="000000"/>
                <w:szCs w:val="22"/>
              </w:rPr>
              <w: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Ciudades Coloniales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Acapulco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Cozumel, Quintana Roo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Mazatlán.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del Estado de Morelos.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21010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Mundo Maya.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jc w:val="right"/>
              <w:rPr>
                <w:b/>
                <w:color w:val="000000"/>
                <w:szCs w:val="22"/>
              </w:rPr>
            </w:pPr>
            <w:r w:rsidRPr="00EA2D2E">
              <w:rPr>
                <w:b/>
                <w:color w:val="000000"/>
                <w:szCs w:val="22"/>
              </w:rPr>
              <w:t>SUBTOTAL: 33</w:t>
            </w:r>
          </w:p>
        </w:tc>
      </w:tr>
    </w:tbl>
    <w:p w:rsidR="005934EB" w:rsidRPr="007E26F8" w:rsidRDefault="005934EB" w:rsidP="00223894">
      <w:pPr>
        <w:pStyle w:val="INCISO"/>
        <w:spacing w:line="237" w:lineRule="exact"/>
        <w:ind w:left="1152" w:hanging="432"/>
        <w:rPr>
          <w:b/>
        </w:rPr>
      </w:pPr>
      <w:r w:rsidRPr="007E26F8">
        <w:rPr>
          <w:b/>
        </w:rPr>
        <w:t>C)</w:t>
      </w:r>
      <w:r w:rsidRPr="007E26F8">
        <w:rPr>
          <w:b/>
        </w:rPr>
        <w:tab/>
        <w:t>Fondos y fideicomisos (*)</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Aeropuertos y Servicios Auxiliares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09086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Mandato para el Pago de Compromisos del Pabellón Aeroespacial CFE-SCT-ASA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Agencia Mexicana de Cooperación Internacional para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de Cooperación Técnica y Científica México-España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Nacional de Cooperación Internacional para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61200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Mexicano Del 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del Ahorro Nacional y Servicios Financieros,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Administración para el Otorgamiento y Primas de Antigüedad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Irrevocable de Administración No. 10055 (L@Red de </w:t>
            </w:r>
            <w:smartTag w:uri="urn:schemas-microsoft-com:office:smarttags" w:element="PersonName">
              <w:smartTagPr>
                <w:attr w:name="ProductID" w:val="la Gente"/>
              </w:smartTagPr>
              <w:r w:rsidRPr="00EA2D2E">
                <w:rPr>
                  <w:color w:val="000000"/>
                  <w:szCs w:val="22"/>
                </w:rPr>
                <w:t>la Gente</w:t>
              </w:r>
            </w:smartTag>
            <w:r w:rsidRPr="00EA2D2E">
              <w:rPr>
                <w:color w:val="000000"/>
                <w:szCs w:val="22"/>
              </w:rPr>
              <w: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lastRenderedPageBreak/>
              <w:t>06803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Inversión y Administración para el Pago de Pensiones y Jubilaciones, F/10045</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Protección de Sociedades Financieras Populares y de Protección a sus Ahorradores (F/10216)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Supervisión Auxiliar de Sociedades Cooperativas de Ahorro y Préstamo y de Protección a sus Ahorradores. F/10217</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Comercio Exterior,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de Apoyo a las Exportaciones Fidapex</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para el Impulso al Financiamiento de las Empresas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Patronato del Centro de Diseño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Pea y Prestamos Jubilados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06311</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de Pensiones Bancomext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de Pensiones de Contribución Definida de Bancomext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Editorial de la Plástica Mexicana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Mexicano de Carbono, Capítulo Uno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Obras y Servicios Públicos,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06321</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 2065.- Plan de Pensiones de los Jubilados de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 2160 Fondo de Pensiones de Contribución Definida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1936 Fondo Nacional de Infraestructura.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Fondo de Apoyo a Municipios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del Ejército, Fuerza Aérea y Armada,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Irrevocable de Administración e Inversión del Fondo de Pensiones o Jubilaciones o Primas de Antigüedad de los Trabajadores del Banco Nacional del Ejército, Fuerza Aérea y Armada,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Caminos y Puentes Federales de Ingresos y Servicios Conexos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F/11025590 (Antes 4483-0) "Durango-Yerbanis"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F/21935-2 "Kantunil-Cancún"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F689 "San Martín Texmelucan-Tlaxcala-El Molinito"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09125</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11029386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148687 "Fondo para Préstamos a Corto Plazo para Apoyar a los Trabajadores de CAPUFE en Casos de Contingencia"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2165-8 "Fondo para Liquidación de Trabajadores de </w:t>
            </w:r>
            <w:smartTag w:uri="urn:schemas-microsoft-com:office:smarttags" w:element="PersonName">
              <w:smartTagPr>
                <w:attr w:name="ProductID" w:val="la Red Fonadin"/>
              </w:smartTagPr>
              <w:r w:rsidRPr="00EA2D2E">
                <w:rPr>
                  <w:color w:val="000000"/>
                  <w:szCs w:val="22"/>
                </w:rPr>
                <w:t>la Red Fonadin</w:t>
              </w:r>
            </w:smartTag>
            <w:r w:rsidRPr="00EA2D2E">
              <w:rPr>
                <w:color w:val="000000"/>
                <w:szCs w:val="22"/>
              </w:rPr>
              <w:t>"</w:t>
            </w:r>
            <w:r w:rsidR="003A2090">
              <w:rPr>
                <w:color w:val="000000"/>
                <w:szCs w:val="22"/>
              </w:rPr>
              <w:t xml:space="preserve"> </w:t>
            </w:r>
            <w:r w:rsidRPr="00EA2D2E">
              <w:rPr>
                <w:color w:val="000000"/>
                <w:szCs w:val="22"/>
              </w:rPr>
              <w:t>(Antes Farac).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F/1516 "Atm" (Antes F/639-00-5 Tijuana-Tecate))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F/745293 (antes 2103)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Administración y Fuente de Pago número CIB/2046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Mexicana de Técnicos de Autopistas (Libramiento Oriente SLP)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09132</w:t>
            </w:r>
          </w:p>
        </w:tc>
        <w:tc>
          <w:tcPr>
            <w:tcW w:w="7706" w:type="dxa"/>
          </w:tcPr>
          <w:p w:rsidR="005934EB" w:rsidRPr="00EA2D2E" w:rsidRDefault="005934EB" w:rsidP="000D1E9D">
            <w:pPr>
              <w:pStyle w:val="Texto"/>
              <w:spacing w:line="238"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Explotación y Conservación del Tramo Carretero Atlacomulco-Maravat</w:t>
            </w:r>
            <w:r w:rsidR="000D1E9D">
              <w:rPr>
                <w:color w:val="000000"/>
                <w:szCs w:val="22"/>
              </w:rPr>
              <w:t>í</w:t>
            </w:r>
            <w:r w:rsidRPr="00EA2D2E">
              <w:rPr>
                <w:color w:val="000000"/>
                <w:szCs w:val="22"/>
              </w:rPr>
              <w: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Ingeniería y Desarrollo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Centro de Ingeniería y Desarrollo Industrial No. 135826-8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de Yucatán,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del Centro de Investigación Científica de Yucatán,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y de Educación Superior de Ensenada,</w:t>
            </w:r>
            <w:r w:rsidR="003A2090">
              <w:rPr>
                <w:b/>
                <w:color w:val="000000"/>
                <w:szCs w:val="22"/>
              </w:rPr>
              <w:t xml:space="preserve"> </w:t>
            </w:r>
            <w:r w:rsidRPr="00EA2D2E">
              <w:rPr>
                <w:b/>
                <w:color w:val="000000"/>
                <w:szCs w:val="22"/>
              </w:rPr>
              <w:t>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Proyectos de Investigación del Centro de Investigación Científica y de Educación Superior de Ensenada, B.C.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Alimentación y Desarrollo,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Alimentación y Desarrollo, A.C. (Ciad)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11184</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Fondo de los Trabajadores del Ciad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Geografía y Geomática "Ing. Jorge L. Tamayo",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Fondo de Investigación Científica y Desarrollo Tecnológico del Centro de In</w:t>
            </w:r>
            <w:r w:rsidR="000D1E9D">
              <w:rPr>
                <w:color w:val="000000"/>
                <w:szCs w:val="22"/>
              </w:rPr>
              <w:t>vestigación en Geografía y Geomá</w:t>
            </w:r>
            <w:r w:rsidRPr="00EA2D2E">
              <w:rPr>
                <w:color w:val="000000"/>
                <w:szCs w:val="22"/>
              </w:rPr>
              <w:t>tica, Ing. .Jorge L. Tamavo,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Matemáticas,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Matemáticas No. 040024-1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Obligaciones Laborales del CIMAT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Materiales Avanzados,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11089</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Materiales Avanzados, S.C. (CIMAV)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Química Aplicada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Inversión y Administración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Pago de Primas de Antigüedad y Jubilación CIQA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Asistencia en Tecnología y Diseño del Estado de Jalisco,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 Estudios Avanzados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Apoyo a las actividades del CINVESTAV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Desarrollo Tecnológico en Electroquímica,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Desarrollo Tecnológico del Centro</w:t>
            </w:r>
            <w:r w:rsidR="00F612F9">
              <w:rPr>
                <w:color w:val="000000"/>
                <w:szCs w:val="22"/>
              </w:rPr>
              <w:t xml:space="preserve"> Pú</w:t>
            </w:r>
            <w:r w:rsidRPr="00EA2D2E">
              <w:rPr>
                <w:color w:val="000000"/>
                <w:szCs w:val="22"/>
              </w:rPr>
              <w:t>blico de Investigación y Desarrollo Tecnológico en Electroquímica, S.C., en Materia de Electroquímica, Agua, Procesos, Materiales Ambiente y Ciencias Afines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Docencia Económicas,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1725-1-Para Integrar Diversos Fondos (Patrimonial)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1738-3-Ciencia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Biológicas del Noroeste,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11207</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Biológicas del Noroeste,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en Óptica,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11180</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en Óptica, A.C. No. 040026-8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Pago de las Obligaciones Laborales de los Trabajadores del Centro de Investigaciones en Óptica,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Centro de Investigaciones y Estudios Superiores en Antropología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11204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Fondo de Investigación Científica y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CIATEC, A.C. "Centro de Innovación Aplicada en Tecnologías Competitivas"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11305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Ciatec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lastRenderedPageBreak/>
              <w:t>11306</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para Pasivos Laborales y Primas de Antigüedad para el Personal del CIATEC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CIATEQ, A.C. Centro de Tecnología Avanzada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N° 030051-4</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Fondo de Retiro Voluntario y Liquidaciones del Personal de Ciateq,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Colegio de Postgraduados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08141</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Colegio</w:t>
            </w:r>
            <w:r w:rsidR="003A2090">
              <w:rPr>
                <w:color w:val="000000"/>
                <w:szCs w:val="22"/>
              </w:rPr>
              <w:t xml:space="preserve"> </w:t>
            </w:r>
            <w:r w:rsidRPr="00EA2D2E">
              <w:rPr>
                <w:color w:val="000000"/>
                <w:szCs w:val="22"/>
              </w:rPr>
              <w:t>de Postgraduados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Ejecutiva de Atención a Víctimas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00638</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Fondo de Ayuda, Asistencia y Reparación Integral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Federal de Competencia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10112</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Fondo para solventar las contingencias derivadas de juicios laborales de </w:t>
            </w:r>
            <w:smartTag w:uri="urn:schemas-microsoft-com:office:smarttags" w:element="PersonName">
              <w:smartTagPr>
                <w:attr w:name="ProductID" w:val="la Comisi￳n Federal"/>
              </w:smartTagPr>
              <w:r w:rsidRPr="00EA2D2E">
                <w:rPr>
                  <w:color w:val="000000"/>
                  <w:szCs w:val="22"/>
                </w:rPr>
                <w:t>la Comisión Federal</w:t>
              </w:r>
            </w:smartTag>
            <w:r w:rsidRPr="00EA2D2E">
              <w:rPr>
                <w:color w:val="000000"/>
                <w:szCs w:val="22"/>
              </w:rPr>
              <w:t xml:space="preserve"> de Competencia Económica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Federal de Electricidad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G. Cerro Prieto IV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T.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de Gastos Previos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y Traslativo de Dominio (Obras de Infraestructura para el Sistema Eléctrico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Ahorro de Energía Eléctrica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18170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ituci￳n"/>
              </w:smartTagPr>
              <w:r w:rsidRPr="00EA2D2E">
                <w:rPr>
                  <w:color w:val="000000"/>
                  <w:szCs w:val="22"/>
                </w:rPr>
                <w:t>la Constitución</w:t>
              </w:r>
            </w:smartTag>
            <w:r w:rsidRPr="00EA2D2E">
              <w:rPr>
                <w:color w:val="000000"/>
                <w:szCs w:val="22"/>
              </w:rPr>
              <w:t xml:space="preserve"> de Un Fondo Revolvente de Financiamiento</w:t>
            </w:r>
            <w:r w:rsidR="003A2090">
              <w:rPr>
                <w:color w:val="000000"/>
                <w:szCs w:val="22"/>
              </w:rPr>
              <w:t xml:space="preserve"> </w:t>
            </w:r>
            <w:r w:rsidRPr="00EA2D2E">
              <w:rPr>
                <w:color w:val="000000"/>
                <w:szCs w:val="22"/>
              </w:rPr>
              <w:t xml:space="preserve">para el Programa de Aislamiento Térmico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en el Valle de Mexicali, B.C. (Fipaterm Mexicali).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Bancaria y de Valores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Fondo de Apoyo A los Trabajadores de Confianza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el Pago de Gratificación Por Antigüedad A los Trabajadores de Base de </w:t>
            </w:r>
            <w:smartTag w:uri="urn:schemas-microsoft-com:office:smarttags" w:element="PersonName">
              <w:smartTagPr>
                <w:attr w:name="ProductID" w:val="la CNBV Que"/>
              </w:smartTagPr>
              <w:r w:rsidRPr="00EA2D2E">
                <w:rPr>
                  <w:color w:val="000000"/>
                  <w:szCs w:val="22"/>
                </w:rPr>
                <w:t>la CNBV Que</w:t>
              </w:r>
            </w:smartTag>
            <w:r w:rsidRPr="00EA2D2E">
              <w:rPr>
                <w:color w:val="000000"/>
                <w:szCs w:val="22"/>
              </w:rPr>
              <w:t xml:space="preserve"> Se Retiren Después de 15 Años de Servicios Ininterrumpidos.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Asistencia"/>
              </w:smartTagPr>
              <w:r w:rsidRPr="00EA2D2E">
                <w:rPr>
                  <w:color w:val="000000"/>
                  <w:szCs w:val="22"/>
                </w:rPr>
                <w:t>la Asistencia</w:t>
              </w:r>
            </w:smartTag>
            <w:r w:rsidRPr="00EA2D2E">
              <w:rPr>
                <w:color w:val="000000"/>
                <w:szCs w:val="22"/>
              </w:rPr>
              <w:t xml:space="preserve"> y Defensa Legal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 Que No Sean Servidores Públicos de Ésta, Así Como de los Interventores y Personal Auxiliar Al Cual los Propios Interventores Les Otorguen Poderes Porque Sea Necesario para el Desempeño de Sus Funciones.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Áreas Naturales Protegidas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16152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Inversión y Pago Número 013 ANP Valle de Bravo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Cultura Física y Deporte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e Inversión para el Desarrollo y Fomento del Deporte en el Estado de Puebla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(FINDEPO)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Denominado "World Cup In Shotgun</w:t>
            </w:r>
            <w:r w:rsidR="003A2090">
              <w:rPr>
                <w:color w:val="000000"/>
                <w:szCs w:val="22"/>
              </w:rPr>
              <w:t xml:space="preserve"> </w:t>
            </w:r>
            <w:r w:rsidRPr="00EA2D2E">
              <w:rPr>
                <w:color w:val="000000"/>
                <w:szCs w:val="22"/>
              </w:rPr>
              <w:t>Acapulco 2010"</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11234</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Becas y Apoyos Deportivos "Chelito Zamora"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Desarrollo de Infraestructura y Equipamiento Deportivo para los Juegos Panamericanos, Guadalajara 2011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la Infraestructura Deportiva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lastRenderedPageBreak/>
              <w:t>11237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(FINDEPO) [201011L6I01528]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(FINDEPO) [201011L6I01539]</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Público de Administración E Inversión para el Desarrollo de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y Equipamiento Deportivo en el Estado de Veracruz de Ignacio de </w:t>
            </w:r>
            <w:smartTag w:uri="urn:schemas-microsoft-com:office:smarttags" w:element="PersonName">
              <w:smartTagPr>
                <w:attr w:name="ProductID" w:val="la Llave"/>
              </w:smartTagPr>
              <w:r w:rsidRPr="00EA2D2E">
                <w:rPr>
                  <w:color w:val="000000"/>
                  <w:szCs w:val="22"/>
                </w:rPr>
                <w:t>la Llave</w:t>
              </w:r>
            </w:smartTag>
            <w:r w:rsidRPr="00EA2D2E">
              <w:rPr>
                <w:color w:val="000000"/>
                <w:szCs w:val="22"/>
              </w:rPr>
              <w:t xml:space="preserve"> para los Juegos Deportivos Centroamericanos y del Caribe Veracruz 2014</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11240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para el Deporte de Alto Rendimiento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Protección Social en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12103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del Sistema de Protección Social en Salud</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 Seguros y Fianzas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06112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 así como de los Interventores Administrativos O Gerentes y Funcionarios Auxiliares de las Intervenciones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Irrevocable de Administración y Fuente de Pago, No. 1928.- para Apoyar el Proyecto de Saneamiento del Valle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16103</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Mandato del Teo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Sistema de Ahorro para el Retiro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06122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del Comité Consultivo y de Vigilancia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del Sistema de Ahorro para el Retiro, Así como de los Interventores Administrativos O Gerentes y Funcionarios Auxiliares de las Intervenciones.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Comisión para </w:t>
            </w:r>
            <w:smartTag w:uri="urn:schemas-microsoft-com:office:smarttags" w:element="PersonName">
              <w:smartTagPr>
                <w:attr w:name="ProductID" w:val="la Regularizaci￳n"/>
              </w:smartTagPr>
              <w:r w:rsidRPr="00EA2D2E">
                <w:rPr>
                  <w:b/>
                  <w:color w:val="000000"/>
                  <w:szCs w:val="22"/>
                </w:rPr>
                <w:t>la Regularización</w:t>
              </w:r>
            </w:smartTag>
            <w:r w:rsidRPr="00EA2D2E">
              <w:rPr>
                <w:b/>
                <w:color w:val="000000"/>
                <w:szCs w:val="22"/>
              </w:rPr>
              <w:t xml:space="preserve"> de </w:t>
            </w:r>
            <w:smartTag w:uri="urn:schemas-microsoft-com:office:smarttags" w:element="PersonName">
              <w:smartTagPr>
                <w:attr w:name="ProductID" w:val="la Tenencia"/>
              </w:smartTagPr>
              <w:r w:rsidRPr="00EA2D2E">
                <w:rPr>
                  <w:b/>
                  <w:color w:val="000000"/>
                  <w:szCs w:val="22"/>
                </w:rPr>
                <w:t>la Tenencia</w:t>
              </w:r>
            </w:smartTag>
            <w:r w:rsidRPr="00EA2D2E">
              <w:rPr>
                <w:b/>
                <w:color w:val="000000"/>
                <w:szCs w:val="22"/>
              </w:rPr>
              <w:t xml:space="preserve"> de la Tierra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15076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Fondo de Ahorro para los Trabajadores de CORETT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Consejo de la Judicatura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desarrollo de infraestructura que implementa la reforma constitucional en materia penal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03207</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mantenimiento de casas habitación de Magistrados y Jueces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03208</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pensiones complementarias de Magistrados y Jueces jubilados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03209</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Fondo de Apoyo</w:t>
            </w:r>
            <w:r>
              <w:rPr>
                <w:color w:val="000000"/>
                <w:szCs w:val="22"/>
              </w:rPr>
              <w:t xml:space="preserve"> </w:t>
            </w:r>
            <w:r w:rsidRPr="00EA2D2E">
              <w:rPr>
                <w:color w:val="000000"/>
                <w:szCs w:val="22"/>
              </w:rPr>
              <w:t xml:space="preserve">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Justicia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Consejo de </w:t>
            </w:r>
            <w:smartTag w:uri="urn:schemas-microsoft-com:office:smarttags" w:element="PersonName">
              <w:smartTagPr>
                <w:attr w:name="ProductID" w:val="la Judicatura Federal"/>
              </w:smartTagPr>
              <w:r w:rsidRPr="00EA2D2E">
                <w:rPr>
                  <w:b/>
                  <w:color w:val="000000"/>
                  <w:szCs w:val="22"/>
                </w:rPr>
                <w:t>la Judicatura Federal</w:t>
              </w:r>
            </w:smartTag>
            <w:r w:rsidRPr="00EA2D2E">
              <w:rPr>
                <w:b/>
                <w:color w:val="000000"/>
                <w:szCs w:val="22"/>
              </w:rPr>
              <w:t xml:space="preserve"> y Tribunal Electoral del Poder Judicial de</w:t>
            </w:r>
            <w:r w:rsidR="003A2090">
              <w:rPr>
                <w:b/>
                <w:color w:val="000000"/>
                <w:szCs w:val="22"/>
              </w:rPr>
              <w:t xml:space="preserve"> </w:t>
            </w:r>
            <w:r w:rsidRPr="00EA2D2E">
              <w:rPr>
                <w:b/>
                <w:color w:val="000000"/>
                <w:szCs w:val="22"/>
              </w:rPr>
              <w:t>la Federación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de apoyos médicos complementarios y de apoyo económico extraordinario para los servidores públicos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con excepción de los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Cooperación Internacional en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Desarrollo Científico y Tecnológico para el Fomento de </w:t>
            </w:r>
            <w:smartTag w:uri="urn:schemas-microsoft-com:office:smarttags" w:element="PersonName">
              <w:smartTagPr>
                <w:attr w:name="ProductID" w:val="la Producci￳n"/>
              </w:smartTagPr>
              <w:r w:rsidRPr="00EA2D2E">
                <w:rPr>
                  <w:color w:val="000000"/>
                  <w:szCs w:val="22"/>
                </w:rPr>
                <w:t>la Producción</w:t>
              </w:r>
            </w:smartTag>
            <w:r w:rsidRPr="00EA2D2E">
              <w:rPr>
                <w:color w:val="000000"/>
                <w:szCs w:val="22"/>
              </w:rPr>
              <w:t xml:space="preserve"> y Financiamiento de Vivienda y el Crecimiento del Sector Habitacional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Innovación Tecnológica Secretaría de Economía - 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Institucional de Fomento Regional para el Desarrollo Científico, Tecnológico,</w:t>
            </w:r>
            <w:r w:rsidR="003A2090">
              <w:rPr>
                <w:color w:val="000000"/>
                <w:szCs w:val="22"/>
              </w:rPr>
              <w:t xml:space="preserve"> </w:t>
            </w:r>
            <w:r w:rsidRPr="00EA2D2E">
              <w:rPr>
                <w:color w:val="000000"/>
                <w:szCs w:val="22"/>
              </w:rPr>
              <w:t>y de Innovación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11517</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Institucional del Conacyt (Foins)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Distrito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lastRenderedPageBreak/>
              <w:t>11519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Oaxaca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Veracruz de Ignacio de la Llave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Conacyt - Gobierno Municipal de </w:t>
            </w:r>
            <w:smartTag w:uri="urn:schemas-microsoft-com:office:smarttags" w:element="PersonName">
              <w:smartTagPr>
                <w:attr w:name="ProductID" w:val="la Paz"/>
              </w:smartTagPr>
              <w:r w:rsidRPr="00EA2D2E">
                <w:rPr>
                  <w:color w:val="000000"/>
                  <w:szCs w:val="22"/>
                </w:rPr>
                <w:t>la Paz</w:t>
              </w:r>
            </w:smartTag>
            <w:r w:rsidRPr="00EA2D2E">
              <w:rPr>
                <w:color w:val="000000"/>
                <w:szCs w:val="22"/>
              </w:rPr>
              <w:t>, Baja California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Municipal de Puebla, Puebla.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Conacyt-Gobierno del Estado Aguascalientes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Conacyt-Gobierno del Estado de Campeche</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Chiapas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Coahuila de Zaragoza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Colima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Durango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Guerrero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Hidalgo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Michoacán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Quintana Roo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Sinaloa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Sonora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Tabasco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Tamaulipas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Yucatán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Municipal de Ciudad Juárez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Baja California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Guanajuato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Jalisco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Morelos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Nayarit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11547</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Nuevo León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11548</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Puebla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11549</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Querétaro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11550</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San Luis Potosí</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lastRenderedPageBreak/>
              <w:t>11551</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Tlaxcala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11552</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Zacatecas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11553</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para el Fomento y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en Bioseguridad y Biotecnología.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Fondo Sectorial Conacyt - Inegi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Fondo Sectorial Conacyt - Secretaría de Energía - Hidrocarburos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Fondo Sectorial Conacyt - Secretaría de Energía - Sustentabilidad Energética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Conacyt - Segob - Cns para la Seguridad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Innovación Secretaría de Economía - 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Ambiental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en Materias Agrícola, Pecuaria, Acuacultura, Agrobiotecnología y Recursos Fitogenéticos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en Salud y Seguridad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Inifed - 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Aeroportuario y la Navegación Aérea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la Educación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Secretaría de Relaciones Exteriores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en Ciencias Navales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Inmujeres-Conacyt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Sobre 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Desarrollo Tecnológico E Innovación del Ejército y Fuerza Aérea Mexicanos, Conacyt - Sedena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Desarrollo Tecnológico E Innovación en Actividades Espaciales, Conacyt - Aem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para Investigación y Desarrollo Tecnológico en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en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Forestal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Corporación Mexicana de Investigación en Materiales,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11164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de Investigación Científica y Desarrollo Tecnológico de COMIMSA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Educal,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11286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para los Trabajadores por Prima de Antigüedad de Educal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 xml:space="preserve">El Colegio de </w:t>
            </w:r>
            <w:smartTag w:uri="urn:schemas-microsoft-com:office:smarttags" w:element="PersonName">
              <w:smartTagPr>
                <w:attr w:name="ProductID" w:val="la Frontera Norte"/>
              </w:smartTagPr>
              <w:r w:rsidRPr="00EA2D2E">
                <w:rPr>
                  <w:b/>
                  <w:color w:val="000000"/>
                  <w:szCs w:val="22"/>
                </w:rPr>
                <w:t>la Frontera Norte</w:t>
              </w:r>
            </w:smartTag>
            <w:r w:rsidRPr="00EA2D2E">
              <w:rPr>
                <w:b/>
                <w:color w:val="000000"/>
                <w:szCs w:val="22"/>
              </w:rPr>
              <w:t>,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11076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de Investigación el Colegio de la Frontera Norte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la Frontera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Investigación Científica y Desarrollo Tecnológico de El Colegio de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Fid. 784</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México,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Programa Interinstitucional de Estudios de </w:t>
            </w:r>
            <w:smartTag w:uri="urn:schemas-microsoft-com:office:smarttags" w:element="PersonName">
              <w:smartTagPr>
                <w:attr w:name="ProductID" w:val="la Regi￳n"/>
              </w:smartTagPr>
              <w:r w:rsidRPr="00EA2D2E">
                <w:rPr>
                  <w:color w:val="000000"/>
                  <w:szCs w:val="22"/>
                </w:rPr>
                <w:t>la Región</w:t>
              </w:r>
            </w:smartTag>
            <w:r w:rsidRPr="00EA2D2E">
              <w:rPr>
                <w:color w:val="000000"/>
                <w:szCs w:val="22"/>
              </w:rPr>
              <w:t xml:space="preserve"> de América del Norte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Michoacán,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11188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Ciencia y Tecnología del Colegio de Michoacán, A. 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San Luis,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Fondo de Ahorro del Personal de Mandos Medios y Superiores del Colegio de San Luis A.C. N° 030057-3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 El Colegio de San Luis,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Exportadora de Sal,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Fondo de Ahorro Obreros de Essa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Plan de Pensiones y Jubilaciones Essa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Ferrocarriles Nacionales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06816</w:t>
            </w:r>
          </w:p>
        </w:tc>
        <w:tc>
          <w:tcPr>
            <w:tcW w:w="7706" w:type="dxa"/>
          </w:tcPr>
          <w:p w:rsidR="005934EB" w:rsidRPr="00EA2D2E" w:rsidRDefault="005934EB" w:rsidP="000D1E9D">
            <w:pPr>
              <w:pStyle w:val="Texto"/>
              <w:spacing w:line="255" w:lineRule="exact"/>
              <w:ind w:firstLine="0"/>
              <w:rPr>
                <w:color w:val="000000"/>
                <w:szCs w:val="22"/>
              </w:rPr>
            </w:pPr>
            <w:r w:rsidRPr="00EA2D2E">
              <w:rPr>
                <w:color w:val="000000"/>
                <w:szCs w:val="22"/>
              </w:rPr>
              <w:t>Fideicomiso 5012-6 ferronalesjub</w:t>
            </w:r>
            <w:r w:rsidR="000D1E9D">
              <w:rPr>
                <w:color w:val="000000"/>
                <w:szCs w:val="22"/>
              </w:rPr>
              <w:t xml:space="preserve"> </w:t>
            </w:r>
            <w:r w:rsidRPr="00EA2D2E">
              <w:rPr>
                <w:color w:val="000000"/>
                <w:szCs w:val="22"/>
              </w:rPr>
              <w:t xml:space="preserve">(para el Pago de Pensiones Jubilatorias a los Trabajadores de Ferrocarriles Nacionales de México)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de Fomento Minero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Plan de Pensiones de Contribución Definida para el Personal de Mando del FIFOMI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Plan de Pensiones Personal Operativo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Prima de Antigüedad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Fondo Nacional de Fomento Ejidal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Traslativo de Dominio Puerto los Cabos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Mandato de Administración para </w:t>
            </w:r>
            <w:smartTag w:uri="urn:schemas-microsoft-com:office:smarttags" w:element="PersonName">
              <w:smartTagPr>
                <w:attr w:name="ProductID" w:val="la Transmisi￳n"/>
              </w:smartTagPr>
              <w:r w:rsidRPr="00EA2D2E">
                <w:rPr>
                  <w:color w:val="000000"/>
                  <w:szCs w:val="22"/>
                </w:rPr>
                <w:t>la Transmisión</w:t>
              </w:r>
            </w:smartTag>
            <w:r w:rsidRPr="00EA2D2E">
              <w:rPr>
                <w:color w:val="000000"/>
                <w:szCs w:val="22"/>
              </w:rPr>
              <w:t xml:space="preserve"> de Bienes a favor de Grupos Campesinos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Financiera Nacional de Desarrollo Agropecuario, Rural, Forestal y Pesquero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06566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la Financiera 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Capitalización e Inversión del Sector 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(FICA Sureste 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(FICA)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2 (FICA 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3 (Fica 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Activa (FICA Activa)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06577</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Agropyme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06578</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Logistics 1474/2012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06579</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Sureste (FICA Sureste)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Cultura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Administración E Inversión para el Manejo del Fondo de Ahorro de los Trabajadores del Fondo de Cultura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Cubrir Indemnizaciones Legales Por Despido, en Favor del Personal de Planta y los Beneficiarios Que Estos Designen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el Otorgamiento y Pago de Primas de Antigüedad de Su Personal y los Beneficiarios Que Estos Designen en Su Caso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SEP/DGETI/FCE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Fondo de Garantía y Fomento para </w:t>
            </w:r>
            <w:smartTag w:uri="urn:schemas-microsoft-com:office:smarttags" w:element="PersonName">
              <w:smartTagPr>
                <w:attr w:name="ProductID" w:val="la Agricultura"/>
              </w:smartTagPr>
              <w:r w:rsidRPr="00EA2D2E">
                <w:rPr>
                  <w:b/>
                  <w:color w:val="000000"/>
                  <w:szCs w:val="22"/>
                </w:rPr>
                <w:t>la Agricultura</w:t>
              </w:r>
            </w:smartTag>
            <w:r w:rsidRPr="00EA2D2E">
              <w:rPr>
                <w:b/>
                <w:color w:val="000000"/>
                <w:szCs w:val="22"/>
              </w:rPr>
              <w:t>, Ganadería y Avicultura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06604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Pensiones, del Fondo de Garantía y Fomento para </w:t>
            </w:r>
            <w:smartTag w:uri="urn:schemas-microsoft-com:office:smarttags" w:element="PersonName">
              <w:smartTagPr>
                <w:attr w:name="ProductID" w:val="la Agricultura"/>
              </w:smartTagPr>
              <w:r w:rsidRPr="00EA2D2E">
                <w:rPr>
                  <w:color w:val="000000"/>
                  <w:szCs w:val="22"/>
                </w:rPr>
                <w:t>la Agricultura</w:t>
              </w:r>
            </w:smartTag>
            <w:r w:rsidRPr="00EA2D2E">
              <w:rPr>
                <w:color w:val="000000"/>
                <w:szCs w:val="22"/>
              </w:rPr>
              <w:t>, Ganadería</w:t>
            </w:r>
            <w:r w:rsidR="003A2090">
              <w:rPr>
                <w:color w:val="000000"/>
                <w:szCs w:val="22"/>
              </w:rPr>
              <w:t xml:space="preserve"> </w:t>
            </w:r>
            <w:r w:rsidRPr="00EA2D2E">
              <w:rPr>
                <w:color w:val="000000"/>
                <w:szCs w:val="22"/>
              </w:rPr>
              <w:t>y Avicultura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Nacional de Fomento al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Barrancas del Cobre.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Reserva para el Pago de Pensiones o Jubilaciones y Primas de Antigüedad.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los Trabajadores del Hotel Exconvento Santa Catarina.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Trabajadores de Nacional Hotelera Baja California, S. 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Grupo Aeroportuario de </w:t>
            </w:r>
            <w:smartTag w:uri="urn:schemas-microsoft-com:office:smarttags" w:element="PersonName">
              <w:smartTagPr>
                <w:attr w:name="ProductID" w:val="la Ciudad"/>
              </w:smartTagPr>
              <w:r w:rsidRPr="00EA2D2E">
                <w:rPr>
                  <w:b/>
                  <w:color w:val="000000"/>
                  <w:szCs w:val="22"/>
                </w:rPr>
                <w:t>la Ciudad</w:t>
              </w:r>
            </w:smartTag>
            <w:r w:rsidRPr="00EA2D2E">
              <w:rPr>
                <w:b/>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09460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Desarrollo del Nuevo 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del 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 xml:space="preserve">INFOTEC Centro de Investigación e Innovación en Tecnologías de </w:t>
            </w:r>
            <w:smartTag w:uri="urn:schemas-microsoft-com:office:smarttags" w:element="PersonName">
              <w:smartTagPr>
                <w:attr w:name="ProductID" w:val="la Informaci￳n"/>
              </w:smartTagPr>
              <w:r w:rsidRPr="00EA2D2E">
                <w:rPr>
                  <w:b/>
                  <w:color w:val="000000"/>
                  <w:szCs w:val="22"/>
                </w:rPr>
                <w:t>la Información</w:t>
              </w:r>
            </w:smartTag>
            <w:r w:rsidRPr="00EA2D2E">
              <w:rPr>
                <w:b/>
                <w:color w:val="000000"/>
                <w:szCs w:val="22"/>
              </w:rPr>
              <w:t xml:space="preserve"> y Comunicación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11263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 del Fondo de Información y Documentación para la Industria INFOTEC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Ecología,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11379</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"Dr. José María Luis Mora"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11281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Fondos de Investigación Científica y Desarrollo Tecnológico 1759-6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el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Primas de Antigüedad, Beneficios al Retiro y Jubilaciones del 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Seguridad Social para las Fuerzas Armadas Mexicanas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Contrato de Mandato para el Pago de Haberes de Retiro, Pensiones y Compensaciones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y Operación del ISSFAM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del Fondo Nacional para el Consumo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E Inversión para Pensiones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Inversión y Administración de Primas de Antigüedad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Federal de Telecomunicaciones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09221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Infraestructura y Equipamiento del Instituto Federal de Telecomunicaciones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Cinematografía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Fondo de Inversión y Estímulos al Cine (Fidecine)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Fondo para </w:t>
            </w:r>
            <w:smartTag w:uri="urn:schemas-microsoft-com:office:smarttags" w:element="PersonName">
              <w:smartTagPr>
                <w:attr w:name="ProductID" w:val="la Producci￳n Cinematogr￡fica"/>
              </w:smartTagPr>
              <w:r w:rsidRPr="00EA2D2E">
                <w:rPr>
                  <w:color w:val="000000"/>
                  <w:szCs w:val="22"/>
                </w:rPr>
                <w:t>la Producción Cinematográfica</w:t>
              </w:r>
            </w:smartTag>
            <w:r w:rsidRPr="00EA2D2E">
              <w:rPr>
                <w:color w:val="000000"/>
                <w:szCs w:val="22"/>
              </w:rPr>
              <w:t xml:space="preserve"> de Calidad (Foprocine)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Tecnología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16112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 del Instituto Mexicano de Tecnología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Petróleo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para Pensionados del IMP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Plan de Pensiones para el Personal Activo del IMP.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lastRenderedPageBreak/>
              <w:t>18677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Ahorro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Seguro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de Teatros y Salas de Espectáculos IMSS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Beneficios Sociales (Fibeso)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Investigación en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Irrevocable de Administración E Inversión Niña del Milenio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para el Desarrollo del Deporte No. 4611-1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de Fomento 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(Fofoe)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00648</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para Ayudas Extraordinarias Con Motivo del Incendio de la Guardería Abc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Antropología e Historia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Archivos Plutarco Elías Calles y Fernando Torreblanca.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Irrevocable de Administración 'Museo Regional de Guadalupe', Zacatecas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Fomento y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del Patrimonio Cultural, Antropológico, Arqueológico E Histórico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Privado Irrevocable de Administración 'Santo Domingo de Guzmán', Chiapas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Astrofísica, Óptica y Electrónica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Científica y Desarrollo Tecnológico No. 1750-2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Gran Telescopio Canarias en el Observatorio del Roque de los Muchachos (Gtc)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Ciencias Penales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17111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Ahorro Capitalizable para los Trabajadores Operativos del INACIPE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Investigaciones Forestales, Agrícolas y Pecuarias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08171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Administración e Inversión para el Establecimiento y Operación de los Fondos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INIFAP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Pesca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para el Desarrollo del Programa de Aprovechamiento del Atún y Protección de Delfines y Otros en Torno A Especies Acuáticas Protegidas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Rehabilitación Luis Guillermo Ibarra Ibarra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12330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Fideprotesis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del Emprendedor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10212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México Emprende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Electoral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22200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Contrato de Fideicomiso con número 108600 con el Banco Nacional del Ejército, Fuerza Aérea y Armada, S.N.C. (BANJERCITO),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e Inversión de los recursos que integran el patrimonio del Fondo para el cumplimiento del Programa de Infraestructura inmobiliaria y para la atención ciudadana y mejoramiento de Módulos del Instituto Federal Electoral, aplicados sus fines.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22201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Contrato de Fideicomiso con número 108601 con el Banco Nacional del Ejército, Fuerza Aérea y Armada, S.N.C. (BANJERCITO),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del Fondo por concepto de las Aportaciones para el cumplimiento del Programa del Pasivo Laboral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11172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Fondo de Investigación Científica y Desarrollo Tecnológico del Ipn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Potosino de Investigación Científica y Tecnológica,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53111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Investigación Científica y Desarrollo Tecnológico del Instituto Potosino de Investigación Científica y Tecnológica IPICYT,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LICONSA,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20144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Recursos para el Pago de Primas de Seguros y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Fondos que Conforman el Seguro de Separación Individualizado para los Servidores de Mandos Medios y Superiores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Lotería Nacional para 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06751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Público de Lotería Nacional para la Asistencia Pública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Nacional Financiera,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Complemento del Préstamo Esp</w:t>
            </w:r>
            <w:r w:rsidR="00F612F9">
              <w:rPr>
                <w:color w:val="000000"/>
                <w:szCs w:val="22"/>
              </w:rPr>
              <w:t>ecial para el Ahorro (PEA) y Pré</w:t>
            </w:r>
            <w:r w:rsidRPr="00EA2D2E">
              <w:rPr>
                <w:color w:val="000000"/>
                <w:szCs w:val="22"/>
              </w:rPr>
              <w:t>stamos de Corto y Mediano Plazo para Jubilados Bajo el Plan de Beneficio Definido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Eurocentro NAFIN-México 11081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Capital Emprendedor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Contragarantía para el Financiamiento Empresarial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Fondo de Asistencia Técnica en Programas de Financiamiento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Programa de Venta de Títulos en Directo al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06788</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al Mercado Intermedio de Valores 9173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Pensiones de Contribución Definida de Nacional Financiera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Pensiones y Primas de Antigüedad de NAFIN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11480</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en Fianzas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Mandatos Fusión y Liquidación (FONEP, FIDEIN, PAI)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Mario Renato Menéndez Rodríguez 7997</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Conservaduría de Palacio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a Favor de los Hijos del Personal adscrito al Estado Mayor Presidencial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Pemex Transformación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18681</w:t>
            </w:r>
          </w:p>
        </w:tc>
        <w:tc>
          <w:tcPr>
            <w:tcW w:w="7706" w:type="dxa"/>
          </w:tcPr>
          <w:p w:rsidR="005934EB" w:rsidRPr="00EA2D2E" w:rsidRDefault="005934EB" w:rsidP="000D1E9D">
            <w:pPr>
              <w:pStyle w:val="Texto"/>
              <w:spacing w:line="257" w:lineRule="exact"/>
              <w:ind w:firstLine="0"/>
              <w:rPr>
                <w:color w:val="000000"/>
                <w:szCs w:val="22"/>
              </w:rPr>
            </w:pPr>
            <w:r w:rsidRPr="00EA2D2E">
              <w:rPr>
                <w:color w:val="000000"/>
                <w:szCs w:val="22"/>
              </w:rPr>
              <w:t>Contrato Espec</w:t>
            </w:r>
            <w:r w:rsidR="000D1E9D">
              <w:rPr>
                <w:color w:val="000000"/>
                <w:szCs w:val="22"/>
              </w:rPr>
              <w:t>í</w:t>
            </w:r>
            <w:r w:rsidRPr="00EA2D2E">
              <w:rPr>
                <w:color w:val="000000"/>
                <w:szCs w:val="22"/>
              </w:rPr>
              <w:t xml:space="preserve">fico Abierto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y Suministro de Remolcadores, Chalanes y Embarcaciones Multipropósito para </w:t>
            </w:r>
            <w:smartTag w:uri="urn:schemas-microsoft-com:office:smarttags" w:element="PersonName">
              <w:smartTagPr>
                <w:attr w:name="ProductID" w:val="la Flota Menor"/>
              </w:smartTagPr>
              <w:r w:rsidRPr="00EA2D2E">
                <w:rPr>
                  <w:color w:val="000000"/>
                  <w:szCs w:val="22"/>
                </w:rPr>
                <w:t>la Flota Menor</w:t>
              </w:r>
            </w:smartTag>
            <w:r w:rsidRPr="00EA2D2E">
              <w:rPr>
                <w:color w:val="000000"/>
                <w:szCs w:val="22"/>
              </w:rPr>
              <w:t xml:space="preserve"> de Pemex Refinación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Petróleos Mexicanos (Corporativo)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 294.- Colonia Petrolera José Escandón.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Cobertura Laboral y de Vivienda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Laboral Pemex</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Procuraduría General de la 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17007</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de Auxilio </w:t>
            </w:r>
            <w:r w:rsidR="000D1E9D">
              <w:rPr>
                <w:color w:val="000000"/>
                <w:szCs w:val="22"/>
              </w:rPr>
              <w:t>Económico A Familiares de las Ví</w:t>
            </w:r>
            <w:r w:rsidRPr="00EA2D2E">
              <w:rPr>
                <w:color w:val="000000"/>
                <w:szCs w:val="22"/>
              </w:rPr>
              <w:t>ctimas de Homicidio de Mujeres en el Municipio de Juárez,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17008</w:t>
            </w:r>
          </w:p>
        </w:tc>
        <w:tc>
          <w:tcPr>
            <w:tcW w:w="7706" w:type="dxa"/>
          </w:tcPr>
          <w:p w:rsidR="005934EB" w:rsidRPr="00EA2D2E" w:rsidRDefault="005934EB" w:rsidP="00F612F9">
            <w:pPr>
              <w:pStyle w:val="Texto"/>
              <w:spacing w:line="257" w:lineRule="exact"/>
              <w:ind w:firstLine="0"/>
              <w:rPr>
                <w:color w:val="000000"/>
                <w:szCs w:val="22"/>
              </w:rPr>
            </w:pPr>
            <w:r w:rsidRPr="00EA2D2E">
              <w:rPr>
                <w:color w:val="000000"/>
                <w:szCs w:val="22"/>
              </w:rPr>
              <w:t xml:space="preserve">Mandato de Administración para Recompensas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w:t>
            </w:r>
            <w:r w:rsidR="00F612F9">
              <w:rPr>
                <w:color w:val="000000"/>
                <w:szCs w:val="22"/>
              </w:rPr>
              <w:t>ú</w:t>
            </w:r>
            <w:r w:rsidRPr="00EA2D2E">
              <w:rPr>
                <w:color w:val="000000"/>
                <w:szCs w:val="22"/>
              </w:rPr>
              <w:t>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lastRenderedPageBreak/>
              <w:t>17009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de Administración y Pago para Programas de Procuración de Justicia de </w:t>
            </w:r>
            <w:smartTag w:uri="urn:schemas-microsoft-com:office:smarttags" w:element="PersonName">
              <w:smartTagPr>
                <w:attr w:name="ProductID" w:val="la Procuradur￭a General"/>
              </w:smartTagPr>
              <w:r w:rsidRPr="00EA2D2E">
                <w:rPr>
                  <w:color w:val="000000"/>
                  <w:szCs w:val="22"/>
                </w:rPr>
                <w:t>la</w:t>
              </w:r>
              <w:r w:rsidR="00F612F9">
                <w:rPr>
                  <w:color w:val="000000"/>
                  <w:szCs w:val="22"/>
                </w:rPr>
                <w:t xml:space="preserve"> Procuraduría General</w:t>
              </w:r>
            </w:smartTag>
            <w:r w:rsidR="00F612F9">
              <w:rPr>
                <w:color w:val="000000"/>
                <w:szCs w:val="22"/>
              </w:rPr>
              <w:t xml:space="preserve"> de la Repú</w:t>
            </w:r>
            <w:r w:rsidRPr="00EA2D2E">
              <w:rPr>
                <w:color w:val="000000"/>
                <w:szCs w:val="22"/>
              </w:rPr>
              <w:t>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ProMéxico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petitividad"/>
              </w:smartTagPr>
              <w:r w:rsidRPr="00EA2D2E">
                <w:rPr>
                  <w:color w:val="000000"/>
                  <w:szCs w:val="22"/>
                </w:rPr>
                <w:t>la Competitividad</w:t>
              </w:r>
            </w:smartTag>
            <w:r w:rsidRPr="00EA2D2E">
              <w:rPr>
                <w:color w:val="000000"/>
                <w:szCs w:val="22"/>
              </w:rPr>
              <w:t xml:space="preserve"> e Innovación México-Unión Europea Y/O Fideicomiso PROCEI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Apoyo a </w:t>
            </w:r>
            <w:smartTag w:uri="urn:schemas-microsoft-com:office:smarttags" w:element="PersonName">
              <w:smartTagPr>
                <w:attr w:name="ProductID" w:val="la Industria Cinematogr￡fica"/>
              </w:smartTagPr>
              <w:r w:rsidRPr="00EA2D2E">
                <w:rPr>
                  <w:color w:val="000000"/>
                  <w:szCs w:val="22"/>
                </w:rPr>
                <w:t>la Industria Cinematográfica</w:t>
              </w:r>
            </w:smartTag>
            <w:r w:rsidRPr="00EA2D2E">
              <w:rPr>
                <w:color w:val="000000"/>
                <w:szCs w:val="22"/>
              </w:rPr>
              <w:t xml:space="preserve"> y Audiovisual, Fondo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del Fondo de Cobertura Social de Telecomunicaciones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E-México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Cultura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Museo de Arte Popular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Apoyar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del Centro Nacional de las Artes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Antiguo Colegio de San Idelfonso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Mandato del Fondo Nacional para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y las Artes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Desarrollo Agrario, Territorial y Urbano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Occidente"/>
              </w:smartTagPr>
              <w:r w:rsidRPr="00EA2D2E">
                <w:rPr>
                  <w:color w:val="000000"/>
                  <w:szCs w:val="22"/>
                </w:rPr>
                <w:t>la Región Centro-Occidente</w:t>
              </w:r>
            </w:smartTag>
            <w:r w:rsidRPr="00EA2D2E">
              <w:rPr>
                <w:color w:val="000000"/>
                <w:szCs w:val="22"/>
              </w:rPr>
              <w:t xml:space="preserve"> (Fiderco).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Pa￭s"/>
              </w:smartTagPr>
              <w:r w:rsidRPr="00EA2D2E">
                <w:rPr>
                  <w:color w:val="000000"/>
                  <w:szCs w:val="22"/>
                </w:rPr>
                <w:t>la Región Centro-País</w:t>
              </w:r>
            </w:smartTag>
            <w:r w:rsidRPr="00EA2D2E">
              <w:rPr>
                <w:color w:val="000000"/>
                <w:szCs w:val="22"/>
              </w:rPr>
              <w:t xml:space="preserve"> (Fidcentro)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Sur-Sureste"/>
              </w:smartTagPr>
              <w:r w:rsidRPr="00EA2D2E">
                <w:rPr>
                  <w:color w:val="000000"/>
                  <w:szCs w:val="22"/>
                </w:rPr>
                <w:t>la Región Sur-Sureste</w:t>
              </w:r>
            </w:smartTag>
            <w:r w:rsidRPr="00EA2D2E">
              <w:rPr>
                <w:color w:val="000000"/>
                <w:szCs w:val="22"/>
              </w:rPr>
              <w:t xml:space="preserve"> (Fidesur)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el Desarrollo Regional Noreste (Fidenor-Este)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Desarrollo Regional Sustentable de Estados y Municipios Mineros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15008</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para el Ordenamiento de la Propiedad 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Economía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10001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Promover el Desarrollo de Proveedores y Contratistas Nacionales de la Industria Energética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Educación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Bachillerato General en sus modalidades no escolarizada y mixta.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Convenio Específico para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y De</w:t>
            </w:r>
            <w:r w:rsidR="00F612F9">
              <w:rPr>
                <w:color w:val="000000"/>
                <w:szCs w:val="22"/>
              </w:rPr>
              <w:t>sarrollo del Programa SEPA-Inglé</w:t>
            </w:r>
            <w:r w:rsidRPr="00EA2D2E">
              <w:rPr>
                <w:color w:val="000000"/>
                <w:szCs w:val="22"/>
              </w:rPr>
              <w:t>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del Programa de Escuelas de Excelencia para Abatir el Rezago Educativo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Programa Especial de Financiamiento A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el Magisterio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F 22927-8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11019</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Fideicomiso14780-8 Fondo Nacional para Escuelas de Calidad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Apoyo Al Programa Intersectorial de Educación Saludable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la Amistad México-Japón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11022</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de Retiro de los Trabajadores de </w:t>
            </w:r>
            <w:smartTag w:uri="urn:schemas-microsoft-com:office:smarttags" w:element="PersonName">
              <w:smartTagPr>
                <w:attr w:name="ProductID" w:val="la SEP"/>
              </w:smartTagPr>
              <w:r w:rsidRPr="00EA2D2E">
                <w:rPr>
                  <w:color w:val="000000"/>
                  <w:szCs w:val="22"/>
                </w:rPr>
                <w:t>la SEP</w:t>
              </w:r>
            </w:smartTag>
            <w:r w:rsidRPr="00EA2D2E">
              <w:rPr>
                <w:color w:val="000000"/>
                <w:szCs w:val="22"/>
              </w:rPr>
              <w:t xml:space="preserve"> (Forte)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para el Fondo de Apoyo Al Proyecto en el Distrito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18010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Servicio Universal Eléctrico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lastRenderedPageBreak/>
              <w:t>18011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Transici￳n Energ￩tica"/>
              </w:smartTagPr>
              <w:r w:rsidRPr="00EA2D2E">
                <w:rPr>
                  <w:color w:val="000000"/>
                  <w:szCs w:val="22"/>
                </w:rPr>
                <w:t>la Transición Energética</w:t>
              </w:r>
            </w:smartTag>
            <w:r w:rsidRPr="00EA2D2E">
              <w:rPr>
                <w:color w:val="000000"/>
                <w:szCs w:val="22"/>
              </w:rPr>
              <w:t xml:space="preserve"> y el Aprovechamiento Sustentable de la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Gobernación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para el Cumplimiento de Obligaciones en Materia de los Derechos Humanos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Plataforma"/>
              </w:smartTagPr>
              <w:r w:rsidRPr="00EA2D2E">
                <w:rPr>
                  <w:color w:val="000000"/>
                  <w:szCs w:val="22"/>
                </w:rPr>
                <w:t>la Plataforma</w:t>
              </w:r>
            </w:smartTag>
            <w:r w:rsidRPr="00EA2D2E">
              <w:rPr>
                <w:color w:val="000000"/>
                <w:szCs w:val="22"/>
              </w:rPr>
              <w:t xml:space="preserve"> de Infraestructura, Mantenimiento y Equipamiento de Seguridad Pública y de Aeronaves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Preventivo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Social para Ex Trabajadores Migratorios Mexicanos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Desastres Naturales (FONDEN)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evisi￳n"/>
              </w:smartTagPr>
              <w:r w:rsidRPr="00EA2D2E">
                <w:rPr>
                  <w:color w:val="000000"/>
                  <w:szCs w:val="22"/>
                </w:rPr>
                <w:t>la Previsión</w:t>
              </w:r>
            </w:smartTag>
            <w:r w:rsidRPr="00EA2D2E">
              <w:rPr>
                <w:color w:val="000000"/>
                <w:szCs w:val="22"/>
              </w:rPr>
              <w:t xml:space="preserve"> de Desastres Naturales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de Personas Defensoras de Derechos Humanos y Periodistas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p>
        </w:tc>
        <w:tc>
          <w:tcPr>
            <w:tcW w:w="7706" w:type="dxa"/>
          </w:tcPr>
          <w:p w:rsidR="005934EB" w:rsidRPr="00EA2D2E" w:rsidRDefault="005934EB" w:rsidP="00223894">
            <w:pPr>
              <w:pStyle w:val="Texto"/>
              <w:spacing w:line="240" w:lineRule="exact"/>
              <w:ind w:firstLine="0"/>
              <w:rPr>
                <w:b/>
                <w:color w:val="000000"/>
                <w:szCs w:val="22"/>
              </w:rPr>
            </w:pPr>
            <w:r w:rsidRPr="00EA2D2E">
              <w:rPr>
                <w:b/>
                <w:color w:val="000000"/>
                <w:szCs w:val="22"/>
              </w:rPr>
              <w:t>Secretaría de Hacienda y Crédito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9/11 de la recaudación por concepto de las cuotas establecidas en el artículo 2°A. Fracción II de</w:t>
            </w:r>
            <w:r>
              <w:rPr>
                <w:color w:val="000000"/>
                <w:szCs w:val="22"/>
              </w:rPr>
              <w:t xml:space="preserve"> </w:t>
            </w:r>
            <w:smartTag w:uri="urn:schemas-microsoft-com:office:smarttags" w:element="PersonName">
              <w:smartTagPr>
                <w:attr w:name="ProductID" w:val="la Ley"/>
              </w:smartTagPr>
              <w:r w:rsidRPr="00EA2D2E">
                <w:rPr>
                  <w:color w:val="000000"/>
                  <w:szCs w:val="22"/>
                </w:rPr>
                <w:t>la Ley</w:t>
              </w:r>
            </w:smartTag>
            <w:r w:rsidRPr="00EA2D2E">
              <w:rPr>
                <w:color w:val="000000"/>
                <w:szCs w:val="22"/>
              </w:rPr>
              <w:t xml:space="preserve"> del Impuesto Especial sobre Producción y Servicios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Centro de Estudios para </w:t>
            </w:r>
            <w:smartTag w:uri="urn:schemas-microsoft-com:office:smarttags" w:element="PersonName">
              <w:smartTagPr>
                <w:attr w:name="ProductID" w:val="la Preparaci￳n"/>
              </w:smartTagPr>
              <w:r w:rsidRPr="00EA2D2E">
                <w:rPr>
                  <w:color w:val="000000"/>
                  <w:szCs w:val="22"/>
                </w:rPr>
                <w:t>la Preparación</w:t>
              </w:r>
            </w:smartTag>
            <w:r w:rsidRPr="00EA2D2E">
              <w:rPr>
                <w:color w:val="000000"/>
                <w:szCs w:val="22"/>
              </w:rPr>
              <w:t xml:space="preserve"> y Evaluación Socioeconómica de Proyectos (CEPEP)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El 0.136 por ciento de la RFP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 1327.- Gobierno Federal, Programa de Vivienda para Magistrados y Jueces del Poder Judicial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2003 "Fondo de Desastres Naturales"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Fondo de Estabilización de los Ingresos Presupuestarios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en las Entidades Federativas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en los Estados (FIES)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06016</w:t>
            </w:r>
          </w:p>
        </w:tc>
        <w:tc>
          <w:tcPr>
            <w:tcW w:w="7706" w:type="dxa"/>
          </w:tcPr>
          <w:p w:rsidR="005934EB" w:rsidRPr="00EA2D2E" w:rsidRDefault="00F612F9" w:rsidP="00223894">
            <w:pPr>
              <w:pStyle w:val="Texto"/>
              <w:spacing w:line="240" w:lineRule="exact"/>
              <w:ind w:firstLine="0"/>
              <w:rPr>
                <w:color w:val="000000"/>
                <w:szCs w:val="22"/>
              </w:rPr>
            </w:pPr>
            <w:r>
              <w:rPr>
                <w:color w:val="000000"/>
                <w:szCs w:val="22"/>
              </w:rPr>
              <w:t>Fideicomiso Que Administrará</w:t>
            </w:r>
            <w:r w:rsidR="005934EB" w:rsidRPr="00EA2D2E">
              <w:rPr>
                <w:color w:val="000000"/>
                <w:szCs w:val="22"/>
              </w:rPr>
              <w:t xml:space="preserve"> el Fondo para el Fortalecimiento de Sociedades y Cooperativas de Ahorro y Préstamo y de Apoyo a sus Ahorradores.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Aportaciones para Servicio de Salud (FASSA)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Ahorro Capitalizable de los Trabajadores Al Servicio del Estado (FONAC)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Múltiples (FAM)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Educación Tecnológica y de Adultos (FAETA)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las Entidades Federativas (FAFEF)</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los Municipios y de las Demarcaciones Territoriales del Distrito Federal (FORTAMUN).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Infraestructura Social"/>
              </w:smartTagPr>
              <w:r w:rsidRPr="00EA2D2E">
                <w:rPr>
                  <w:color w:val="000000"/>
                  <w:szCs w:val="22"/>
                </w:rPr>
                <w:t>la Infraestructura Social</w:t>
              </w:r>
            </w:smartTag>
            <w:r w:rsidRPr="00EA2D2E">
              <w:rPr>
                <w:color w:val="000000"/>
                <w:szCs w:val="22"/>
              </w:rPr>
              <w:t xml:space="preserve"> (FAIS)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Seguridad P￺blica"/>
              </w:smartTagPr>
              <w:r w:rsidRPr="00EA2D2E">
                <w:rPr>
                  <w:color w:val="000000"/>
                  <w:szCs w:val="22"/>
                </w:rPr>
                <w:t>la Seguridad Pública</w:t>
              </w:r>
            </w:smartTag>
            <w:r w:rsidRPr="00EA2D2E">
              <w:rPr>
                <w:color w:val="000000"/>
                <w:szCs w:val="22"/>
              </w:rPr>
              <w:t xml:space="preserve"> de los Estados y del Distrito Federal (FASP)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Nómina Educativa y Gasto Operativo (FONE)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en Infraestructura y Productividad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para Infraestructura y Seguridad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Apoyo para </w:t>
            </w:r>
            <w:smartTag w:uri="urn:schemas-microsoft-com:office:smarttags" w:element="PersonName">
              <w:smartTagPr>
                <w:attr w:name="ProductID" w:val="la Reestructura"/>
              </w:smartTagPr>
              <w:r w:rsidRPr="00EA2D2E">
                <w:rPr>
                  <w:color w:val="000000"/>
                  <w:szCs w:val="22"/>
                </w:rPr>
                <w:t>la Reestructura</w:t>
              </w:r>
            </w:smartTag>
            <w:r w:rsidRPr="00EA2D2E">
              <w:rPr>
                <w:color w:val="000000"/>
                <w:szCs w:val="22"/>
              </w:rPr>
              <w:t xml:space="preserve"> de Pensiones (FARP)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al Régimen de Pequeños Contribuyentes y del Régimen de</w:t>
            </w:r>
            <w:r w:rsidR="003A2090">
              <w:rPr>
                <w:color w:val="000000"/>
                <w:szCs w:val="22"/>
              </w:rPr>
              <w:t xml:space="preserve"> </w:t>
            </w:r>
            <w:r w:rsidRPr="00EA2D2E">
              <w:rPr>
                <w:color w:val="000000"/>
                <w:szCs w:val="22"/>
              </w:rPr>
              <w:t>los Intermedios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lastRenderedPageBreak/>
              <w:t>06031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de Automóviles Nuevos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Desincorporación de Entidades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Estabilización de los Ingresos de las Entidades Federativas (FEIEF)</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Extracción de Hidrocarburos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Fiscalización y Recaudación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Fomento Municipal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Infraestructura para Países de Mesoamérica y el Caribe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Inversión para Programas y Proyectos de Infraestructura del Gobierno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Reconstrucción de Entidades Federativas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General de Participaciones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Impuesto Especial sobre Producción y Servicios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Impuesto sobre </w:t>
            </w:r>
            <w:smartTag w:uri="urn:schemas-microsoft-com:office:smarttags" w:element="PersonName">
              <w:smartTagPr>
                <w:attr w:name="ProductID" w:val="la Renta"/>
              </w:smartTagPr>
              <w:r w:rsidRPr="00EA2D2E">
                <w:rPr>
                  <w:color w:val="000000"/>
                  <w:szCs w:val="22"/>
                </w:rPr>
                <w:t>la Renta</w:t>
              </w:r>
            </w:smartTag>
            <w:r w:rsidRPr="00EA2D2E">
              <w:rPr>
                <w:color w:val="000000"/>
                <w:szCs w:val="22"/>
              </w:rPr>
              <w:t xml:space="preserve"> participable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La transferencia</w:t>
            </w:r>
            <w:r>
              <w:rPr>
                <w:color w:val="000000"/>
                <w:szCs w:val="22"/>
              </w:rPr>
              <w:t xml:space="preserve"> </w:t>
            </w:r>
            <w:r w:rsidRPr="00EA2D2E">
              <w:rPr>
                <w:color w:val="000000"/>
                <w:szCs w:val="22"/>
              </w:rPr>
              <w:t>del Fondo Mexicano del</w:t>
            </w:r>
            <w:r>
              <w:rPr>
                <w:color w:val="000000"/>
                <w:szCs w:val="22"/>
              </w:rPr>
              <w:t xml:space="preserve"> </w:t>
            </w:r>
            <w:r w:rsidRPr="00EA2D2E">
              <w:rPr>
                <w:color w:val="000000"/>
                <w:szCs w:val="22"/>
              </w:rPr>
              <w:t xml:space="preserve">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06047</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Cooperación Energética para Países de Centroamérica y el Caribe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06049</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Museo Dolores Olmedo Patiño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la Defensa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de Apoyo A Deudos de Militares Fallecidos en Actos del Servicio de Alto Riesgo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Público de Administración y Pago de Equipo Militar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Medio Ambiente y Recursos Naturales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Apoyar los Programas, Proyectos y Acciones Ambientales de la Megalópolis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Mexicano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la Naturaleza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el Cambio Climático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la Biodiversidad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Mandato para Remediación Ambiental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Relaciones Exteriores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Cubrir Gastos por Demandas en el Extranjero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Mandato para el Establecimiento del Fondo de Contingencia de las RME´S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Ángeles Verdes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Restauraci￳n"/>
              </w:smartTagPr>
              <w:r w:rsidRPr="00EA2D2E">
                <w:rPr>
                  <w:color w:val="000000"/>
                  <w:szCs w:val="22"/>
                </w:rPr>
                <w:t>la Restauración</w:t>
              </w:r>
            </w:smartTag>
            <w:r w:rsidRPr="00EA2D2E">
              <w:rPr>
                <w:color w:val="000000"/>
                <w:szCs w:val="22"/>
              </w:rPr>
              <w:t xml:space="preserve">, Recuperación, Sostenimiento y Mantenimiento de </w:t>
            </w:r>
            <w:smartTag w:uri="urn:schemas-microsoft-com:office:smarttags" w:element="PersonName">
              <w:smartTagPr>
                <w:attr w:name="ProductID" w:val="la Zona Federal"/>
              </w:smartTagPr>
              <w:r w:rsidRPr="00EA2D2E">
                <w:rPr>
                  <w:color w:val="000000"/>
                  <w:szCs w:val="22"/>
                </w:rPr>
                <w:t>la Zona Federal</w:t>
              </w:r>
            </w:smartTag>
            <w:r w:rsidRPr="00EA2D2E">
              <w:rPr>
                <w:color w:val="000000"/>
                <w:szCs w:val="22"/>
              </w:rPr>
              <w:t xml:space="preserve"> Marítimo Terrestre del Estado de Quintana Roo.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 xml:space="preserve">Senado de </w:t>
            </w:r>
            <w:r w:rsidR="00737781" w:rsidRPr="00EA2D2E">
              <w:rPr>
                <w:b/>
                <w:color w:val="000000"/>
                <w:szCs w:val="22"/>
              </w:rPr>
              <w:t xml:space="preserve">la </w:t>
            </w:r>
            <w:r w:rsidRPr="00EA2D2E">
              <w:rPr>
                <w:b/>
                <w:color w:val="000000"/>
                <w:szCs w:val="22"/>
              </w:rPr>
              <w:t>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01301</w:t>
            </w:r>
          </w:p>
        </w:tc>
        <w:tc>
          <w:tcPr>
            <w:tcW w:w="7706" w:type="dxa"/>
          </w:tcPr>
          <w:p w:rsidR="005934EB" w:rsidRPr="00EA2D2E" w:rsidRDefault="005934EB" w:rsidP="00223894">
            <w:pPr>
              <w:pStyle w:val="Texto"/>
              <w:spacing w:after="96" w:line="240" w:lineRule="exact"/>
              <w:ind w:firstLine="0"/>
              <w:rPr>
                <w:b/>
                <w:color w:val="000000"/>
                <w:szCs w:val="22"/>
              </w:rPr>
            </w:pPr>
            <w:r w:rsidRPr="00EA2D2E">
              <w:rPr>
                <w:color w:val="000000"/>
                <w:szCs w:val="22"/>
              </w:rPr>
              <w:t xml:space="preserve">Para apoyar la construcción y equipamiento del nuevo recinto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Tributaria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w:t>
            </w:r>
            <w:smartTag w:uri="urn:schemas-microsoft-com:office:smarttags" w:element="PersonName">
              <w:smartTagPr>
                <w:attr w:name="ProductID" w:val="la Contraprestaci￳n"/>
              </w:smartTagPr>
              <w:r w:rsidRPr="00EA2D2E">
                <w:rPr>
                  <w:color w:val="000000"/>
                  <w:szCs w:val="22"/>
                </w:rPr>
                <w:t>la Contraprestación</w:t>
              </w:r>
            </w:smartTag>
            <w:r w:rsidRPr="00EA2D2E">
              <w:rPr>
                <w:color w:val="000000"/>
                <w:szCs w:val="22"/>
              </w:rPr>
              <w:t xml:space="preserve"> del Artículo 16 de la Ley Aduanera.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Programa de Mejoramiento de los Medios de Informática y Control de las Autoridades Aduaneras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y Enajenación de Bienes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Almacenadora Sur,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lastRenderedPageBreak/>
              <w:t>06822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de Pensiones del Sistema BANRURAL.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Administrar el Fondo de Pensiones de FOPPAZ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Administrar el Fondo de Pensiones y Gastos Médicos de BANPESCA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Administrar el Fondo de Pensiones y Gastos Médicos de BNCI.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de pensiones de instituciones liquidadas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Fideicomiso Liquidador de Instituciones y Organizaciones Auxiliares</w:t>
            </w:r>
            <w:r w:rsidR="003A2090">
              <w:rPr>
                <w:color w:val="000000"/>
                <w:szCs w:val="22"/>
              </w:rPr>
              <w:t xml:space="preserve"> </w:t>
            </w:r>
            <w:r w:rsidRPr="00EA2D2E">
              <w:rPr>
                <w:color w:val="000000"/>
                <w:szCs w:val="22"/>
              </w:rPr>
              <w:t>de Crédito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de Pensiones Financiera Nacional Azucarera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Servicios de Almacenamiento del Norte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06830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Restitución (FORE)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Sociedad Hipotecaria Federal,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06611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Convenio de Adhesión Al Fideicomiso "C" F/1532 AHM/Sociedad Hipotecaria Federal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Suprema Corte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Administración de los recursos producto de la venta de publicaciones de </w:t>
            </w:r>
            <w:smartTag w:uri="urn:schemas-microsoft-com:office:smarttags" w:element="PersonName">
              <w:smartTagPr>
                <w:attr w:name="ProductID" w:val="la Suprema Corte"/>
              </w:smartTagPr>
              <w:r w:rsidRPr="00EA2D2E">
                <w:rPr>
                  <w:color w:val="000000"/>
                  <w:szCs w:val="22"/>
                </w:rPr>
                <w:t>la Suprema</w:t>
              </w:r>
              <w:r w:rsidR="003A2090">
                <w:rPr>
                  <w:color w:val="000000"/>
                  <w:szCs w:val="22"/>
                </w:rPr>
                <w:t xml:space="preserve"> </w:t>
              </w:r>
              <w:r w:rsidRPr="00EA2D2E">
                <w:rPr>
                  <w:color w:val="000000"/>
                  <w:szCs w:val="22"/>
                </w:rPr>
                <w:t>Corte</w:t>
              </w:r>
            </w:smartTag>
            <w:r w:rsidRPr="00EA2D2E">
              <w:rPr>
                <w:color w:val="000000"/>
                <w:szCs w:val="22"/>
              </w:rPr>
              <w:t xml:space="preserve"> para el financiamiento de nuevas publicaciones y cualquier proyecto de interés para</w:t>
            </w:r>
            <w:r w:rsidR="003A2090">
              <w:rPr>
                <w:color w:val="000000"/>
                <w:szCs w:val="22"/>
              </w:rPr>
              <w:t xml:space="preserve"> </w:t>
            </w:r>
            <w:r w:rsidRPr="00EA2D2E">
              <w:rPr>
                <w:color w:val="000000"/>
                <w:szCs w:val="22"/>
              </w:rPr>
              <w:t>el fideicomitente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03302</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Nacional para el Fortalecimiento y Modernización de </w:t>
            </w:r>
            <w:smartTag w:uri="urn:schemas-microsoft-com:office:smarttags" w:element="PersonName">
              <w:smartTagPr>
                <w:attr w:name="ProductID" w:val="la Impartici￳n"/>
              </w:smartTagPr>
              <w:r w:rsidRPr="00EA2D2E">
                <w:rPr>
                  <w:color w:val="000000"/>
                  <w:szCs w:val="22"/>
                </w:rPr>
                <w:t>la Impartición</w:t>
              </w:r>
            </w:smartTag>
            <w:r w:rsidRPr="00EA2D2E">
              <w:rPr>
                <w:color w:val="000000"/>
                <w:szCs w:val="22"/>
              </w:rPr>
              <w:t xml:space="preserve"> de Justicia</w:t>
            </w:r>
            <w:r w:rsidR="003A2090">
              <w:rPr>
                <w:color w:val="000000"/>
                <w:szCs w:val="22"/>
              </w:rPr>
              <w:t xml:space="preserve"> </w:t>
            </w:r>
            <w:r w:rsidRPr="00EA2D2E">
              <w:rPr>
                <w:color w:val="000000"/>
                <w:szCs w:val="22"/>
              </w:rPr>
              <w:t>(FONDO JURICA)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03303</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mandos medios y personal operativo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03304</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servidores públicos de mando superior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03305</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Plan de prestaciones médicas complementarias y de apoyo económico extraordinario a los empleados del Poder Judicial de la Federación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03306</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Remanentes presupuestarios del año 1998 y anteriores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Tribunal Electoral del Poder Judicial de la Federación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03101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Fideicomiso “Fondo Mixto de Cooperación Técnica y Científica México-España”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Nacional Autónoma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64401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Fideicomiso SEP-UNAM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Pedagógica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29011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de Fomento para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el Desarrollo Tecnológico de </w:t>
            </w:r>
            <w:smartTag w:uri="urn:schemas-microsoft-com:office:smarttags" w:element="PersonName">
              <w:smartTagPr>
                <w:attr w:name="ProductID" w:val="la Universidad Pedag￳gica"/>
              </w:smartTagPr>
              <w:r w:rsidRPr="00EA2D2E">
                <w:rPr>
                  <w:color w:val="000000"/>
                  <w:szCs w:val="22"/>
                </w:rPr>
                <w:t>la Universidad Pedagógica</w:t>
              </w:r>
            </w:smartTag>
            <w:r w:rsidRPr="00EA2D2E">
              <w:rPr>
                <w:color w:val="000000"/>
                <w:szCs w:val="22"/>
              </w:rPr>
              <w:t xml:space="preserve"> Nacional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jc w:val="right"/>
              <w:rPr>
                <w:color w:val="000000"/>
                <w:szCs w:val="22"/>
              </w:rPr>
            </w:pPr>
            <w:r w:rsidRPr="00EA2D2E">
              <w:rPr>
                <w:b/>
                <w:color w:val="000000"/>
                <w:szCs w:val="22"/>
              </w:rPr>
              <w:t>SUBTOTAL: 357</w:t>
            </w:r>
          </w:p>
        </w:tc>
      </w:tr>
    </w:tbl>
    <w:p w:rsidR="005934EB" w:rsidRPr="00B9408E" w:rsidRDefault="005934EB" w:rsidP="00223894">
      <w:pPr>
        <w:pStyle w:val="ROMANOS"/>
        <w:spacing w:after="100" w:line="240" w:lineRule="exact"/>
        <w:rPr>
          <w:b/>
        </w:rPr>
      </w:pPr>
      <w:r w:rsidRPr="00B9408E">
        <w:rPr>
          <w:b/>
        </w:rPr>
        <w:t>XII.</w:t>
      </w:r>
      <w:r w:rsidRPr="00B9408E">
        <w:rPr>
          <w:b/>
        </w:rPr>
        <w:tab/>
        <w:t>SINDICATOS</w:t>
      </w: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noWrap/>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Asociación Autónoma del Personal Académico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w:t>
            </w:r>
            <w:r w:rsidR="003A2090">
              <w:rPr>
                <w:color w:val="000000"/>
                <w:szCs w:val="22"/>
              </w:rPr>
              <w:t xml:space="preserve"> </w:t>
            </w:r>
            <w:r w:rsidRPr="00EA2D2E">
              <w:rPr>
                <w:color w:val="000000"/>
                <w:szCs w:val="22"/>
              </w:rPr>
              <w:t>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Confederación Patronal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Empleados del Sistema Nacional de Salud</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Investigadores y Profesores de El Colegio de la Frontera Norte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Chapingo.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Académicos y Administrativos del Centro de Investigación Científica y de Educación Superior de Ensenada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lastRenderedPageBreak/>
              <w:t>60107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Administrativos del Centro de Investigación en Química Aplicada.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60109</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H. Congreso de la Unión.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Poder Legislativo Federal.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Empresa Encuadernaci￳n"/>
              </w:smartTagPr>
              <w:r w:rsidRPr="00EA2D2E">
                <w:rPr>
                  <w:color w:val="000000"/>
                  <w:szCs w:val="22"/>
                </w:rPr>
                <w:t>la Empresa Encuadernación</w:t>
              </w:r>
            </w:smartTag>
            <w:r w:rsidRPr="00EA2D2E">
              <w:rPr>
                <w:color w:val="000000"/>
                <w:szCs w:val="22"/>
              </w:rPr>
              <w:t xml:space="preserve"> Progreso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H. C￡mara"/>
              </w:smartTagPr>
              <w:r w:rsidRPr="00EA2D2E">
                <w:rPr>
                  <w:color w:val="000000"/>
                  <w:szCs w:val="22"/>
                </w:rPr>
                <w:t>la H. Cámara</w:t>
              </w:r>
            </w:smartTag>
            <w:r w:rsidRPr="00EA2D2E">
              <w:rPr>
                <w:color w:val="000000"/>
                <w:szCs w:val="22"/>
              </w:rPr>
              <w:t xml:space="preserve"> de Senadores.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Chapingo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 Talleres Gráficos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60118</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Centro de Investigación y Docencia Económica, A.C.</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Colegio de Postgraduados.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Consejo Nacional de Ciencia y Tecnología.</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la Juventud.</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Tecnología del Agua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de Ciencias Penales.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para el Desarrollo de Capacidades del</w:t>
            </w:r>
            <w:r w:rsidR="003A2090">
              <w:rPr>
                <w:color w:val="000000"/>
                <w:szCs w:val="22"/>
              </w:rPr>
              <w:t xml:space="preserve"> </w:t>
            </w:r>
            <w:r w:rsidRPr="00EA2D2E">
              <w:rPr>
                <w:color w:val="000000"/>
                <w:szCs w:val="22"/>
              </w:rPr>
              <w:t xml:space="preserve">Sector Rural.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Patronato de Obras e Instalaciones del Instituto</w:t>
            </w:r>
            <w:r w:rsidR="003A2090">
              <w:rPr>
                <w:color w:val="000000"/>
                <w:szCs w:val="22"/>
              </w:rPr>
              <w:t xml:space="preserve"> </w:t>
            </w:r>
            <w:r w:rsidRPr="00EA2D2E">
              <w:rPr>
                <w:color w:val="000000"/>
                <w:szCs w:val="22"/>
              </w:rPr>
              <w:t>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Poder Judicial de la Federación.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Servicio de Administración Tributaria y de Hacienda.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Tribunal Federal de Conciliación y Arbitraje.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Ferrocarrileros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Petroleros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Unidad Nacional de los Trabajadores de Acuacultura y Pesca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Vanguardia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Pesca y Acuacultura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60253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Del Personal Académico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Metropolitana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Gremial de Profesores Investigadores del Colegio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Bachilleres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Postgraduados.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Independiente de Empleados de 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w:t>
            </w:r>
            <w:r w:rsidR="003A2090">
              <w:rPr>
                <w:color w:val="000000"/>
                <w:szCs w:val="22"/>
              </w:rPr>
              <w:t xml:space="preserve"> </w:t>
            </w:r>
            <w:r w:rsidRPr="00EA2D2E">
              <w:rPr>
                <w:color w:val="000000"/>
                <w:szCs w:val="22"/>
              </w:rPr>
              <w:t>Aéreo Mexicano.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Investigadores del Instituto Nacional de Investigaciones Forestales, Agrícolas y Pecuarias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lastRenderedPageBreak/>
              <w:t>60143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 Caminos y Puentes Federales de Ingresos y Servicios Conexos.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60146</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60147</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60150</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Colegio de Postgraduados.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60151</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Servicio Postal Mexicano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Técnicos y Profesionistas del Instituto Mexicano</w:t>
            </w:r>
            <w:r w:rsidR="003A2090">
              <w:rPr>
                <w:color w:val="000000"/>
                <w:szCs w:val="22"/>
              </w:rPr>
              <w:t xml:space="preserve"> </w:t>
            </w:r>
            <w:r w:rsidRPr="00EA2D2E">
              <w:rPr>
                <w:color w:val="000000"/>
                <w:szCs w:val="22"/>
              </w:rPr>
              <w:t>del Petróleo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Nacional de Trabajadores del Colegio de Bachilleres.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Controladores de Tránsito Aéreo.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Empleados del Instituto del Fondo Nacional para el Consumo de</w:t>
            </w:r>
            <w:r w:rsidR="003A2090">
              <w:rPr>
                <w:color w:val="000000"/>
                <w:szCs w:val="22"/>
              </w:rPr>
              <w:t xml:space="preserve"> </w:t>
            </w:r>
            <w:r w:rsidRPr="00EA2D2E">
              <w:rPr>
                <w:color w:val="000000"/>
                <w:szCs w:val="22"/>
              </w:rPr>
              <w:t>los Trabajadores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Cultura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 los Tribunales Agrarios.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del Consejo Nacional de Fomento Educativo.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Pronósticos para la Asistencia Pública.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Caminos y Puentes Federales de Ingresos</w:t>
            </w:r>
            <w:r w:rsidR="003A2090">
              <w:rPr>
                <w:color w:val="000000"/>
                <w:szCs w:val="22"/>
              </w:rPr>
              <w:t xml:space="preserve"> </w:t>
            </w:r>
            <w:r w:rsidRPr="00EA2D2E">
              <w:rPr>
                <w:color w:val="000000"/>
                <w:szCs w:val="22"/>
              </w:rPr>
              <w:t>y Servicios Conexos.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DICONSA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Hacienda y del Servicio de Administración Tributaria.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asa"/>
              </w:smartTagPr>
              <w:r w:rsidRPr="00EA2D2E">
                <w:rPr>
                  <w:color w:val="000000"/>
                  <w:szCs w:val="22"/>
                </w:rPr>
                <w:t>la Casa</w:t>
              </w:r>
            </w:smartTag>
            <w:r w:rsidRPr="00EA2D2E">
              <w:rPr>
                <w:color w:val="000000"/>
                <w:szCs w:val="22"/>
              </w:rPr>
              <w:t xml:space="preserve"> de Moneda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de Operación y Fomento de Actividades Académicas del Instituto 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los Salarios Mínimos.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para</w:t>
            </w:r>
            <w:r>
              <w:rPr>
                <w:color w:val="000000"/>
                <w:szCs w:val="22"/>
              </w:rPr>
              <w:t xml:space="preserve">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r>
              <w:rPr>
                <w:color w:val="000000"/>
                <w:szCs w:val="22"/>
              </w:rPr>
              <w:t xml:space="preserve"> </w:t>
            </w:r>
            <w:r w:rsidRPr="00EA2D2E">
              <w:rPr>
                <w:color w:val="000000"/>
                <w:szCs w:val="22"/>
              </w:rPr>
              <w:t>(SINACONDUSEF)</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para Adultos.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Educación.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Industria Aeroportuaria"/>
              </w:smartTagPr>
              <w:r w:rsidRPr="00EA2D2E">
                <w:rPr>
                  <w:color w:val="000000"/>
                  <w:szCs w:val="22"/>
                </w:rPr>
                <w:t>la Industria Aeroportuaria</w:t>
              </w:r>
            </w:smartTag>
            <w:r w:rsidRPr="00EA2D2E">
              <w:rPr>
                <w:color w:val="000000"/>
                <w:szCs w:val="22"/>
              </w:rPr>
              <w:t xml:space="preserve"> y de Servicios, Similares y Conexos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Lotería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60174</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Agraria"/>
              </w:smartTagPr>
              <w:r w:rsidRPr="00EA2D2E">
                <w:rPr>
                  <w:color w:val="000000"/>
                  <w:szCs w:val="22"/>
                </w:rPr>
                <w:t>la Procuraduría Agraria</w:t>
              </w:r>
            </w:smartTag>
            <w:r w:rsidRPr="00EA2D2E">
              <w:rPr>
                <w:color w:val="000000"/>
                <w:szCs w:val="22"/>
              </w:rPr>
              <w:t xml:space="preserve"> “Felipe Carrillo Puerto”.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República.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60178</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lastRenderedPageBreak/>
              <w:t>60179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60257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Territorial y Urbano (Antes Reforma Agraria)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Energía.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Gobernación.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60185</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Marina.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Relaciones Exteriores.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Salud.</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Turismo.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Trabajo y Previsión Social.</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Telecomm-Telégrafos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Archivo General de la Nación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Banco del Ahorro Nacional y Servicios Financieros.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Centro Nacional de Gas Natural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Fideicomiso Fondo Nacional de Fomento Ejidal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Fondo Nacional de Fomento al Turismo.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de Seguridad y Servicios Sociales de los Trabajadores del Estado.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de</w:t>
            </w:r>
            <w:r w:rsidR="003A2090">
              <w:rPr>
                <w:color w:val="000000"/>
                <w:szCs w:val="22"/>
              </w:rPr>
              <w:t xml:space="preserve"> </w:t>
            </w:r>
            <w:r w:rsidRPr="00EA2D2E">
              <w:rPr>
                <w:color w:val="000000"/>
                <w:szCs w:val="22"/>
              </w:rPr>
              <w:t>los Trabajadores.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Mexicano de la Radio.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Estadística y Geografía.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Nacional de </w:t>
            </w:r>
            <w:smartTag w:uri="urn:schemas-microsoft-com:office:smarttags" w:element="PersonName">
              <w:smartTagPr>
                <w:attr w:name="ProductID" w:val="la Infraestructura F￭sica"/>
              </w:smartTagPr>
              <w:r w:rsidRPr="00EA2D2E">
                <w:rPr>
                  <w:color w:val="000000"/>
                  <w:szCs w:val="22"/>
                </w:rPr>
                <w:t>la Infraestructura</w:t>
              </w:r>
              <w:r w:rsidR="003A2090">
                <w:rPr>
                  <w:color w:val="000000"/>
                  <w:szCs w:val="22"/>
                </w:rPr>
                <w:t xml:space="preserve"> </w:t>
              </w:r>
              <w:r w:rsidRPr="00EA2D2E">
                <w:rPr>
                  <w:color w:val="000000"/>
                  <w:szCs w:val="22"/>
                </w:rPr>
                <w:t>Física</w:t>
              </w:r>
            </w:smartTag>
            <w:r w:rsidRPr="00EA2D2E">
              <w:rPr>
                <w:color w:val="000000"/>
                <w:szCs w:val="22"/>
              </w:rPr>
              <w:t xml:space="preserve"> Educativa.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las Personas Adultas Mayores.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Seguro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Servicio Postal Mexicano “Correos de México”.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Sistema Nacional para el Desarrollo Integral de</w:t>
            </w:r>
            <w:r w:rsidR="003A2090">
              <w:rPr>
                <w:color w:val="000000"/>
                <w:szCs w:val="22"/>
              </w:rPr>
              <w:t xml:space="preserve"> </w:t>
            </w:r>
            <w:r w:rsidRPr="00EA2D2E">
              <w:rPr>
                <w:color w:val="000000"/>
                <w:szCs w:val="22"/>
              </w:rPr>
              <w:t>la Familia.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Tribunal Federal de Justicia Fiscal y Administrativa.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Indigenistas.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Salvador Zubirán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Unidad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Democrático de Técnicos e Ingenieros de SENEAM.</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Democrático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lastRenderedPageBreak/>
              <w:t>60212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Democrático de Trabajadores de los Tribunales Agrarios.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w:t>
            </w:r>
            <w:r w:rsidR="003A2090">
              <w:rPr>
                <w:color w:val="000000"/>
                <w:szCs w:val="22"/>
              </w:rPr>
              <w:t xml:space="preserve"> </w:t>
            </w:r>
            <w:r w:rsidR="00F612F9">
              <w:rPr>
                <w:color w:val="000000"/>
                <w:szCs w:val="22"/>
              </w:rPr>
              <w:t>la Repú</w:t>
            </w:r>
            <w:r w:rsidRPr="00EA2D2E">
              <w:rPr>
                <w:color w:val="000000"/>
                <w:szCs w:val="22"/>
              </w:rPr>
              <w:t>blica.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Único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Único y Democrático de los Trabajadores del Banco Nacional de Comercio Exterior.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los Trabajadores de </w:t>
            </w:r>
            <w:smartTag w:uri="urn:schemas-microsoft-com:office:smarttags" w:element="PersonName">
              <w:smartTagPr>
                <w:attr w:name="ProductID" w:val="La Auditor￭a Superior"/>
              </w:smartTagPr>
              <w:r w:rsidRPr="00EA2D2E">
                <w:rPr>
                  <w:color w:val="000000"/>
                  <w:szCs w:val="22"/>
                </w:rPr>
                <w:t>la Auditoría Superior</w:t>
              </w:r>
            </w:smartTag>
            <w:r w:rsidRPr="00EA2D2E">
              <w:rPr>
                <w:color w:val="000000"/>
                <w:szCs w:val="22"/>
              </w:rPr>
              <w:t xml:space="preserve">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de </w:t>
            </w:r>
            <w:smartTag w:uri="urn:schemas-microsoft-com:office:smarttags" w:element="PersonName">
              <w:smartTagPr>
                <w:attr w:name="ProductID" w:val="la Honorable C￡mara"/>
              </w:smartTagPr>
              <w:r w:rsidRPr="00EA2D2E">
                <w:rPr>
                  <w:color w:val="000000"/>
                  <w:szCs w:val="22"/>
                </w:rPr>
                <w:t>la Honorable Cámara</w:t>
              </w:r>
            </w:smartTag>
            <w:r w:rsidRPr="00EA2D2E">
              <w:rPr>
                <w:color w:val="000000"/>
                <w:szCs w:val="22"/>
              </w:rPr>
              <w:t xml:space="preserve"> de Diputados.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60220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Trabajadores y Empleados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Libros de Texto Gratuitos.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Personal Técnico y Administrativo del Centro de Investigaciones Biológicas del Noroeste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w:t>
            </w:r>
            <w:r w:rsidR="003A2090">
              <w:rPr>
                <w:color w:val="000000"/>
                <w:szCs w:val="22"/>
              </w:rPr>
              <w:t xml:space="preserve"> </w:t>
            </w:r>
            <w:r w:rsidRPr="00EA2D2E">
              <w:rPr>
                <w:color w:val="000000"/>
                <w:szCs w:val="22"/>
              </w:rPr>
              <w:t>Antonio Narro.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Biológicos y Reactivos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El Colegio de la Frontera Sur.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Industria Nuclear."/>
              </w:smartTagPr>
              <w:r w:rsidRPr="00EA2D2E">
                <w:rPr>
                  <w:color w:val="000000"/>
                  <w:szCs w:val="22"/>
                </w:rPr>
                <w:t>la Industria Nuclear.</w:t>
              </w:r>
            </w:smartTag>
            <w:r w:rsidRPr="00EA2D2E">
              <w:rPr>
                <w:color w:val="000000"/>
                <w:szCs w:val="22"/>
              </w:rPr>
              <w:t xml:space="preserve">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Productora Nacional"/>
              </w:smartTagPr>
              <w:r w:rsidRPr="00EA2D2E">
                <w:rPr>
                  <w:color w:val="000000"/>
                  <w:szCs w:val="22"/>
                </w:rPr>
                <w:t>la Productora Nacional</w:t>
              </w:r>
            </w:smartTag>
            <w:r w:rsidRPr="00EA2D2E">
              <w:rPr>
                <w:color w:val="000000"/>
                <w:szCs w:val="22"/>
              </w:rPr>
              <w:t xml:space="preserve"> de Biológicos Veterinarios.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Sociedad Hipotecaria"/>
              </w:smartTagPr>
              <w:r w:rsidRPr="00EA2D2E">
                <w:rPr>
                  <w:color w:val="000000"/>
                  <w:szCs w:val="22"/>
                </w:rPr>
                <w:t>la Sociedad Hipotecaria</w:t>
              </w:r>
            </w:smartTag>
            <w:r w:rsidRPr="00EA2D2E">
              <w:rPr>
                <w:color w:val="000000"/>
                <w:szCs w:val="22"/>
              </w:rPr>
              <w:t xml:space="preserve"> Federal.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 Antonio Narro.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Notimex</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Banco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Enseñanza Técnica Industrial.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de Estudios Avanzados del Instituto 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Estudios Superiores en Antropología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Nacional de Educación Profesional Técnica.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Fondo de Cultura Económica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Hospital General "Dr. Manuel Gea González".</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Cinematografía.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la Propiedad Industrial.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Nacional de Ciencias Médicas y Nutrición “Salvador Zubirán”.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Nacional de Pediatría.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del Instituto Nacional de Perinatología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lastRenderedPageBreak/>
              <w:t>60243</w:t>
            </w:r>
          </w:p>
        </w:tc>
        <w:tc>
          <w:tcPr>
            <w:tcW w:w="7704" w:type="dxa"/>
          </w:tcPr>
          <w:p w:rsidR="005934EB" w:rsidRPr="00EA2D2E" w:rsidRDefault="005934EB" w:rsidP="00F612F9">
            <w:pPr>
              <w:pStyle w:val="Texto"/>
              <w:spacing w:after="86" w:line="240" w:lineRule="exact"/>
              <w:ind w:firstLine="0"/>
              <w:rPr>
                <w:color w:val="000000"/>
                <w:szCs w:val="22"/>
              </w:rPr>
            </w:pPr>
            <w:r w:rsidRPr="00EA2D2E">
              <w:rPr>
                <w:color w:val="000000"/>
                <w:szCs w:val="22"/>
              </w:rPr>
              <w:t xml:space="preserve">Sindicato Único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Medio Ambiente y Recursos Naturales.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Docentes CONALEP</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Electricistas de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(SUTERM)</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Nacional Financiera.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Telecomunicaciones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del Banco Nacional de Obras y Servicios Públicos.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Nacional de Trabajadores del Instituto Nacional de Estadística y Geografía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Independiente de Trabajadores de Liconsa en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Unitario de Trabajadores del Instituto Nacional de Astrofísica, Óptica y Electrónica.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p>
        </w:tc>
        <w:tc>
          <w:tcPr>
            <w:tcW w:w="7704" w:type="dxa"/>
          </w:tcPr>
          <w:p w:rsidR="005934EB" w:rsidRPr="00EA2D2E" w:rsidRDefault="005934EB" w:rsidP="00223894">
            <w:pPr>
              <w:pStyle w:val="Texto"/>
              <w:spacing w:after="86" w:line="240" w:lineRule="exact"/>
              <w:ind w:firstLine="0"/>
              <w:jc w:val="right"/>
              <w:rPr>
                <w:color w:val="000000"/>
                <w:szCs w:val="22"/>
              </w:rPr>
            </w:pPr>
            <w:r w:rsidRPr="00EA2D2E">
              <w:rPr>
                <w:b/>
                <w:color w:val="000000"/>
                <w:szCs w:val="22"/>
              </w:rPr>
              <w:t>SUBTOTAL: 147</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line="240" w:lineRule="exact"/>
              <w:ind w:left="144" w:firstLine="0"/>
              <w:rPr>
                <w:color w:val="000000"/>
                <w:szCs w:val="22"/>
              </w:rPr>
            </w:pPr>
          </w:p>
        </w:tc>
        <w:tc>
          <w:tcPr>
            <w:tcW w:w="7704"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Total de sujetos obligados: 882</w:t>
            </w:r>
            <w:r w:rsidRPr="00B9408E">
              <w:rPr>
                <w:b/>
                <w:color w:val="000000"/>
                <w:szCs w:val="16"/>
                <w:vertAlign w:val="superscript"/>
              </w:rPr>
              <w:footnoteReference w:id="1"/>
            </w:r>
          </w:p>
        </w:tc>
      </w:tr>
    </w:tbl>
    <w:p w:rsidR="00A57DB5" w:rsidRPr="00A57DB5" w:rsidRDefault="00A57DB5">
      <w:pPr>
        <w:rPr>
          <w:sz w:val="2"/>
        </w:rPr>
      </w:pPr>
    </w:p>
    <w:p w:rsidR="002E142E" w:rsidRDefault="002E142E"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A57DB5">
      <w:pPr>
        <w:pStyle w:val="Texto"/>
        <w:spacing w:after="0" w:line="240" w:lineRule="exact"/>
        <w:ind w:firstLine="289"/>
        <w:jc w:val="right"/>
      </w:pPr>
      <w:r w:rsidRPr="00545C47">
        <w:rPr>
          <w:b/>
        </w:rPr>
        <w:t>(R.- 430510)</w:t>
      </w:r>
    </w:p>
    <w:sectPr w:rsidR="00A57DB5" w:rsidSect="00CB7B23">
      <w:headerReference w:type="even" r:id="rId7"/>
      <w:headerReference w:type="default" r:id="rId8"/>
      <w:pgSz w:w="12240" w:h="15840" w:code="1"/>
      <w:pgMar w:top="1152" w:right="1699" w:bottom="1296" w:left="1699" w:header="706" w:footer="706"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63" w:rsidRDefault="00312463">
      <w:r>
        <w:separator/>
      </w:r>
    </w:p>
  </w:endnote>
  <w:endnote w:type="continuationSeparator" w:id="0">
    <w:p w:rsidR="00312463" w:rsidRDefault="00312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63" w:rsidRDefault="00312463">
      <w:r>
        <w:separator/>
      </w:r>
    </w:p>
  </w:footnote>
  <w:footnote w:type="continuationSeparator" w:id="0">
    <w:p w:rsidR="00312463" w:rsidRDefault="00312463">
      <w:r>
        <w:continuationSeparator/>
      </w:r>
    </w:p>
  </w:footnote>
  <w:footnote w:id="1">
    <w:p w:rsidR="009F4A03" w:rsidRDefault="009F4A03">
      <w:pPr>
        <w:pStyle w:val="Textonotapie"/>
        <w:jc w:val="both"/>
        <w:rPr>
          <w:rFonts w:ascii="Arial" w:hAnsi="Arial" w:cs="Arial"/>
          <w:sz w:val="14"/>
          <w:szCs w:val="14"/>
        </w:rPr>
      </w:pPr>
      <w:r w:rsidRPr="00B9408E">
        <w:rPr>
          <w:rFonts w:ascii="Arial" w:hAnsi="Arial" w:cs="Arial"/>
          <w:sz w:val="18"/>
          <w:szCs w:val="18"/>
          <w:vertAlign w:val="superscript"/>
        </w:rPr>
        <w:footnoteRef/>
      </w:r>
      <w:r w:rsidRPr="00B9408E">
        <w:rPr>
          <w:rFonts w:ascii="Arial" w:hAnsi="Arial" w:cs="Arial"/>
          <w:sz w:val="18"/>
          <w:szCs w:val="18"/>
        </w:rPr>
        <w:t xml:space="preserve"> </w:t>
      </w:r>
      <w:r w:rsidRPr="00B9408E">
        <w:rPr>
          <w:rFonts w:ascii="Arial" w:hAnsi="Arial" w:cs="Arial"/>
          <w:sz w:val="14"/>
          <w:szCs w:val="14"/>
        </w:rPr>
        <w:t xml:space="preserve">Los sujetos obligados que deben cumplir con las obligaciones de </w:t>
      </w:r>
      <w:smartTag w:uri="urn:schemas-microsoft-com:office:smarttags" w:element="PersonName">
        <w:smartTagPr>
          <w:attr w:name="ProductID" w:val="la Ley General"/>
        </w:smartTagPr>
        <w:r w:rsidRPr="00B9408E">
          <w:rPr>
            <w:rFonts w:ascii="Arial" w:hAnsi="Arial" w:cs="Arial"/>
            <w:sz w:val="14"/>
            <w:szCs w:val="14"/>
          </w:rPr>
          <w:t>la Ley General</w:t>
        </w:r>
      </w:smartTag>
      <w:r w:rsidRPr="00B9408E">
        <w:rPr>
          <w:rFonts w:ascii="Arial" w:hAnsi="Arial" w:cs="Arial"/>
          <w:sz w:val="14"/>
          <w:szCs w:val="14"/>
        </w:rPr>
        <w:t xml:space="preserve"> de Transparencia y Acceso a la Información Pública,</w:t>
      </w:r>
      <w:r>
        <w:rPr>
          <w:rFonts w:ascii="Arial" w:hAnsi="Arial" w:cs="Arial"/>
          <w:sz w:val="14"/>
          <w:szCs w:val="14"/>
        </w:rPr>
        <w:br/>
      </w:r>
      <w:r w:rsidRPr="00B9408E">
        <w:rPr>
          <w:rFonts w:ascii="Arial" w:hAnsi="Arial" w:cs="Arial"/>
          <w:sz w:val="14"/>
          <w:szCs w:val="14"/>
        </w:rPr>
        <w:t>a través de su unidad administrativas responsable o coordinadora de sector se identifican con (*)</w:t>
      </w:r>
    </w:p>
    <w:p w:rsidR="009F4A03" w:rsidRPr="00545C47" w:rsidRDefault="009F4A03" w:rsidP="00223894">
      <w:pPr>
        <w:pStyle w:val="Texto"/>
        <w:spacing w:after="0"/>
        <w:jc w:val="righ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 xml:space="preserve">     (Tercera Sección)</w:t>
    </w:r>
    <w:r w:rsidRPr="003A2090">
      <w:rPr>
        <w:rFonts w:cs="Times New Roman"/>
      </w:rPr>
      <w:tab/>
      <w:t>DIARIO OFICIAL</w:t>
    </w:r>
    <w:r w:rsidRPr="003A2090">
      <w:rPr>
        <w:rFonts w:cs="Times New Roman"/>
      </w:rPr>
      <w:tab/>
    </w:r>
    <w:proofErr w:type="gramStart"/>
    <w:r w:rsidRPr="003A2090">
      <w:rPr>
        <w:rFonts w:cs="Times New Roman"/>
      </w:rPr>
      <w:t>Miércoles</w:t>
    </w:r>
    <w:proofErr w:type="gramEnd"/>
    <w:r w:rsidRPr="003A2090">
      <w:rPr>
        <w:rFonts w:cs="Times New Roman"/>
      </w:rPr>
      <w:t xml:space="preserve">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Miércoles 4 de mayo de 2016</w:t>
    </w:r>
    <w:r w:rsidRPr="003A2090">
      <w:rPr>
        <w:rFonts w:cs="Times New Roman"/>
      </w:rPr>
      <w:tab/>
      <w:t>DIARIO OFICIAL</w:t>
    </w:r>
    <w:r w:rsidRPr="003A2090">
      <w:rPr>
        <w:rFonts w:cs="Times New Roman"/>
      </w:rPr>
      <w:tab/>
      <w:t xml:space="preserve">(Tercera Sección)     </w:t>
    </w:r>
    <w:r>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03201"/>
    <w:rsid w:val="00007D5B"/>
    <w:rsid w:val="00023FDE"/>
    <w:rsid w:val="00025505"/>
    <w:rsid w:val="00030FA7"/>
    <w:rsid w:val="000468AF"/>
    <w:rsid w:val="00046AF3"/>
    <w:rsid w:val="00047AFF"/>
    <w:rsid w:val="00053206"/>
    <w:rsid w:val="000643A3"/>
    <w:rsid w:val="00070CDB"/>
    <w:rsid w:val="000730A0"/>
    <w:rsid w:val="0008366A"/>
    <w:rsid w:val="00083B96"/>
    <w:rsid w:val="00085CFF"/>
    <w:rsid w:val="00090755"/>
    <w:rsid w:val="000934C4"/>
    <w:rsid w:val="000B3DC6"/>
    <w:rsid w:val="000B42E5"/>
    <w:rsid w:val="000B698E"/>
    <w:rsid w:val="000C50D4"/>
    <w:rsid w:val="000C632A"/>
    <w:rsid w:val="000D1E9D"/>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1051"/>
    <w:rsid w:val="00195422"/>
    <w:rsid w:val="001A1CAD"/>
    <w:rsid w:val="001A2BCE"/>
    <w:rsid w:val="001B1144"/>
    <w:rsid w:val="001B6981"/>
    <w:rsid w:val="001C1DC9"/>
    <w:rsid w:val="001E6CB1"/>
    <w:rsid w:val="001F09BB"/>
    <w:rsid w:val="001F6325"/>
    <w:rsid w:val="0020245C"/>
    <w:rsid w:val="002214D8"/>
    <w:rsid w:val="00223894"/>
    <w:rsid w:val="00225454"/>
    <w:rsid w:val="0025082C"/>
    <w:rsid w:val="00254852"/>
    <w:rsid w:val="00255299"/>
    <w:rsid w:val="00282554"/>
    <w:rsid w:val="00285246"/>
    <w:rsid w:val="00285BE5"/>
    <w:rsid w:val="00286668"/>
    <w:rsid w:val="00286818"/>
    <w:rsid w:val="00290296"/>
    <w:rsid w:val="0029033A"/>
    <w:rsid w:val="00291CA7"/>
    <w:rsid w:val="002940B6"/>
    <w:rsid w:val="002B00EE"/>
    <w:rsid w:val="002B127D"/>
    <w:rsid w:val="002B37B4"/>
    <w:rsid w:val="002B3857"/>
    <w:rsid w:val="002C1F41"/>
    <w:rsid w:val="002C3644"/>
    <w:rsid w:val="002D1831"/>
    <w:rsid w:val="002D476D"/>
    <w:rsid w:val="002E0094"/>
    <w:rsid w:val="002E142E"/>
    <w:rsid w:val="002F6279"/>
    <w:rsid w:val="002F666A"/>
    <w:rsid w:val="0030321A"/>
    <w:rsid w:val="00306951"/>
    <w:rsid w:val="00312463"/>
    <w:rsid w:val="00323864"/>
    <w:rsid w:val="0032394E"/>
    <w:rsid w:val="003264DE"/>
    <w:rsid w:val="00326B04"/>
    <w:rsid w:val="00330780"/>
    <w:rsid w:val="003340A4"/>
    <w:rsid w:val="0034010B"/>
    <w:rsid w:val="00357A6B"/>
    <w:rsid w:val="0036410B"/>
    <w:rsid w:val="003656C6"/>
    <w:rsid w:val="00373DFE"/>
    <w:rsid w:val="0039202C"/>
    <w:rsid w:val="003958AA"/>
    <w:rsid w:val="003967FE"/>
    <w:rsid w:val="003A09A3"/>
    <w:rsid w:val="003A2090"/>
    <w:rsid w:val="003A3C3E"/>
    <w:rsid w:val="003B2214"/>
    <w:rsid w:val="003B46F2"/>
    <w:rsid w:val="003C5EB9"/>
    <w:rsid w:val="003D3A40"/>
    <w:rsid w:val="003D6457"/>
    <w:rsid w:val="003E5783"/>
    <w:rsid w:val="003E7472"/>
    <w:rsid w:val="00404A47"/>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3942"/>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1F79"/>
    <w:rsid w:val="00534337"/>
    <w:rsid w:val="00534A44"/>
    <w:rsid w:val="0053581A"/>
    <w:rsid w:val="00535845"/>
    <w:rsid w:val="0054345D"/>
    <w:rsid w:val="005438AB"/>
    <w:rsid w:val="00543991"/>
    <w:rsid w:val="0054733E"/>
    <w:rsid w:val="005523D8"/>
    <w:rsid w:val="0055349C"/>
    <w:rsid w:val="00567317"/>
    <w:rsid w:val="005724B9"/>
    <w:rsid w:val="005934EB"/>
    <w:rsid w:val="005A0268"/>
    <w:rsid w:val="005A0954"/>
    <w:rsid w:val="005A7364"/>
    <w:rsid w:val="005B35B7"/>
    <w:rsid w:val="005C4019"/>
    <w:rsid w:val="005C75DE"/>
    <w:rsid w:val="005D3024"/>
    <w:rsid w:val="005D4388"/>
    <w:rsid w:val="005D7D14"/>
    <w:rsid w:val="005F4AC0"/>
    <w:rsid w:val="00600E97"/>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324"/>
    <w:rsid w:val="006B7539"/>
    <w:rsid w:val="006C30AE"/>
    <w:rsid w:val="006D2E40"/>
    <w:rsid w:val="006E2487"/>
    <w:rsid w:val="006E4EE3"/>
    <w:rsid w:val="006E66EC"/>
    <w:rsid w:val="006F785A"/>
    <w:rsid w:val="0070415B"/>
    <w:rsid w:val="00717A6D"/>
    <w:rsid w:val="00724703"/>
    <w:rsid w:val="00735E9D"/>
    <w:rsid w:val="00737435"/>
    <w:rsid w:val="00737781"/>
    <w:rsid w:val="00741ABD"/>
    <w:rsid w:val="00746FC8"/>
    <w:rsid w:val="007570C1"/>
    <w:rsid w:val="007578BE"/>
    <w:rsid w:val="00765C87"/>
    <w:rsid w:val="00793D07"/>
    <w:rsid w:val="00797AB4"/>
    <w:rsid w:val="00797DCB"/>
    <w:rsid w:val="007A0956"/>
    <w:rsid w:val="007B670E"/>
    <w:rsid w:val="007D00B8"/>
    <w:rsid w:val="007D0C3B"/>
    <w:rsid w:val="007D286A"/>
    <w:rsid w:val="00816C4D"/>
    <w:rsid w:val="0082344E"/>
    <w:rsid w:val="00827CE1"/>
    <w:rsid w:val="0083080F"/>
    <w:rsid w:val="00832E88"/>
    <w:rsid w:val="008412BC"/>
    <w:rsid w:val="00842BE6"/>
    <w:rsid w:val="00842FB8"/>
    <w:rsid w:val="0086398B"/>
    <w:rsid w:val="008651ED"/>
    <w:rsid w:val="00875A59"/>
    <w:rsid w:val="00877B39"/>
    <w:rsid w:val="008918DC"/>
    <w:rsid w:val="008922B8"/>
    <w:rsid w:val="00895521"/>
    <w:rsid w:val="0089558E"/>
    <w:rsid w:val="008A0F8C"/>
    <w:rsid w:val="008A23F3"/>
    <w:rsid w:val="008B5BD2"/>
    <w:rsid w:val="008B7CB9"/>
    <w:rsid w:val="008C46C1"/>
    <w:rsid w:val="008D06EA"/>
    <w:rsid w:val="008D07B9"/>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9F4A03"/>
    <w:rsid w:val="00A12CE7"/>
    <w:rsid w:val="00A240AF"/>
    <w:rsid w:val="00A31E9B"/>
    <w:rsid w:val="00A333DC"/>
    <w:rsid w:val="00A53D31"/>
    <w:rsid w:val="00A56418"/>
    <w:rsid w:val="00A57DB5"/>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6741"/>
    <w:rsid w:val="00B3769E"/>
    <w:rsid w:val="00B6344F"/>
    <w:rsid w:val="00B63531"/>
    <w:rsid w:val="00B7008A"/>
    <w:rsid w:val="00B717B3"/>
    <w:rsid w:val="00B859B6"/>
    <w:rsid w:val="00BB1CCD"/>
    <w:rsid w:val="00BB26D3"/>
    <w:rsid w:val="00BF091C"/>
    <w:rsid w:val="00C009E0"/>
    <w:rsid w:val="00C01B5D"/>
    <w:rsid w:val="00C03201"/>
    <w:rsid w:val="00C05626"/>
    <w:rsid w:val="00C258E4"/>
    <w:rsid w:val="00C4270A"/>
    <w:rsid w:val="00C46F43"/>
    <w:rsid w:val="00C5515A"/>
    <w:rsid w:val="00C563D2"/>
    <w:rsid w:val="00C65F2A"/>
    <w:rsid w:val="00C7152E"/>
    <w:rsid w:val="00C72F0B"/>
    <w:rsid w:val="00C82153"/>
    <w:rsid w:val="00C8415B"/>
    <w:rsid w:val="00C9060E"/>
    <w:rsid w:val="00C91B84"/>
    <w:rsid w:val="00C96371"/>
    <w:rsid w:val="00C97590"/>
    <w:rsid w:val="00CA0BAE"/>
    <w:rsid w:val="00CA2FDC"/>
    <w:rsid w:val="00CA3BBA"/>
    <w:rsid w:val="00CB318C"/>
    <w:rsid w:val="00CB6995"/>
    <w:rsid w:val="00CB7B23"/>
    <w:rsid w:val="00CC0602"/>
    <w:rsid w:val="00CC39A6"/>
    <w:rsid w:val="00CC71C5"/>
    <w:rsid w:val="00CD6850"/>
    <w:rsid w:val="00CE06BF"/>
    <w:rsid w:val="00CF3B2E"/>
    <w:rsid w:val="00CF6193"/>
    <w:rsid w:val="00D04785"/>
    <w:rsid w:val="00D30C7B"/>
    <w:rsid w:val="00D32C7D"/>
    <w:rsid w:val="00D34588"/>
    <w:rsid w:val="00D3478E"/>
    <w:rsid w:val="00D34D1C"/>
    <w:rsid w:val="00D36C73"/>
    <w:rsid w:val="00D42FD2"/>
    <w:rsid w:val="00D54C2F"/>
    <w:rsid w:val="00D60AAD"/>
    <w:rsid w:val="00D64953"/>
    <w:rsid w:val="00D87572"/>
    <w:rsid w:val="00D9239E"/>
    <w:rsid w:val="00DA0A97"/>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0A50"/>
    <w:rsid w:val="00E82585"/>
    <w:rsid w:val="00E8621C"/>
    <w:rsid w:val="00E90E7F"/>
    <w:rsid w:val="00EA0ABD"/>
    <w:rsid w:val="00EA4096"/>
    <w:rsid w:val="00EA46E7"/>
    <w:rsid w:val="00EA6075"/>
    <w:rsid w:val="00EB1636"/>
    <w:rsid w:val="00EB3C2A"/>
    <w:rsid w:val="00ED0846"/>
    <w:rsid w:val="00EE6353"/>
    <w:rsid w:val="00EF1962"/>
    <w:rsid w:val="00EF226B"/>
    <w:rsid w:val="00F007E0"/>
    <w:rsid w:val="00F00937"/>
    <w:rsid w:val="00F0429A"/>
    <w:rsid w:val="00F049B3"/>
    <w:rsid w:val="00F22399"/>
    <w:rsid w:val="00F315C9"/>
    <w:rsid w:val="00F31F2D"/>
    <w:rsid w:val="00F42E31"/>
    <w:rsid w:val="00F512E2"/>
    <w:rsid w:val="00F51E5E"/>
    <w:rsid w:val="00F612F9"/>
    <w:rsid w:val="00F64B32"/>
    <w:rsid w:val="00F70C4B"/>
    <w:rsid w:val="00F76B05"/>
    <w:rsid w:val="00F808C0"/>
    <w:rsid w:val="00F813C5"/>
    <w:rsid w:val="00F83712"/>
    <w:rsid w:val="00F84AC0"/>
    <w:rsid w:val="00F859B1"/>
    <w:rsid w:val="00F85CA3"/>
    <w:rsid w:val="00F95C77"/>
    <w:rsid w:val="00FA672D"/>
    <w:rsid w:val="00FB2AB3"/>
    <w:rsid w:val="00FC03A2"/>
    <w:rsid w:val="00FC3E3F"/>
    <w:rsid w:val="00FC5DD1"/>
    <w:rsid w:val="00FD0D2C"/>
    <w:rsid w:val="00FD44E8"/>
    <w:rsid w:val="00FD7200"/>
    <w:rsid w:val="00FE0883"/>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03201"/>
    <w:pPr>
      <w:keepNext/>
      <w:keepLines/>
      <w:spacing w:before="40" w:line="259" w:lineRule="atLeast"/>
      <w:outlineLvl w:val="2"/>
    </w:pPr>
    <w:rPr>
      <w:rFonts w:ascii="Cambria" w:hAnsi="Cambria"/>
      <w:color w:val="00008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03201"/>
    <w:pPr>
      <w:spacing w:after="200" w:line="276" w:lineRule="atLeast"/>
      <w:ind w:left="720"/>
    </w:pPr>
    <w:rPr>
      <w:rFonts w:ascii="Calibri" w:hAnsi="Calibri" w:cs="Calibri"/>
      <w:sz w:val="22"/>
      <w:szCs w:val="20"/>
      <w:lang w:val="es-MX" w:eastAsia="es-MX"/>
    </w:rPr>
  </w:style>
  <w:style w:type="paragraph" w:styleId="NormalWeb">
    <w:name w:val="Normal (Web)"/>
    <w:basedOn w:val="Normal"/>
    <w:rsid w:val="00C03201"/>
    <w:pPr>
      <w:spacing w:before="100" w:after="100"/>
    </w:pPr>
    <w:rPr>
      <w:rFonts w:ascii="Times" w:hAnsi="Times" w:cs="Times"/>
      <w:sz w:val="20"/>
      <w:szCs w:val="20"/>
      <w:lang w:val="es-MX" w:eastAsia="es-MX"/>
    </w:rPr>
  </w:style>
  <w:style w:type="paragraph" w:styleId="Sinespaciado">
    <w:name w:val="No Spacing"/>
    <w:qFormat/>
    <w:rsid w:val="00C03201"/>
    <w:rPr>
      <w:rFonts w:ascii="Verdana" w:hAnsi="Verdana" w:cs="Verdana"/>
      <w:lang w:val="es-ES"/>
    </w:rPr>
  </w:style>
  <w:style w:type="character" w:customStyle="1" w:styleId="Ttulo3Car">
    <w:name w:val="Título 3 Car"/>
    <w:link w:val="Ttulo3"/>
    <w:rsid w:val="00C03201"/>
    <w:rPr>
      <w:rFonts w:ascii="Cambria" w:hAnsi="Cambria" w:cs="Cambria"/>
      <w:color w:val="000080"/>
      <w:sz w:val="24"/>
    </w:rPr>
  </w:style>
  <w:style w:type="character" w:customStyle="1" w:styleId="TextocomentarioCar">
    <w:name w:val="Texto comentario Car"/>
    <w:link w:val="Textocomentario"/>
    <w:rsid w:val="00C03201"/>
    <w:rPr>
      <w:rFonts w:ascii="Calibri" w:hAnsi="Calibri" w:cs="Calibri"/>
    </w:rPr>
  </w:style>
  <w:style w:type="paragraph" w:styleId="Textocomentario">
    <w:name w:val="annotation text"/>
    <w:basedOn w:val="Normal"/>
    <w:link w:val="TextocomentarioCar"/>
    <w:rsid w:val="00C03201"/>
    <w:pPr>
      <w:spacing w:after="200"/>
    </w:pPr>
    <w:rPr>
      <w:rFonts w:ascii="Calibri" w:hAnsi="Calibri"/>
      <w:sz w:val="20"/>
      <w:szCs w:val="20"/>
      <w:lang/>
    </w:rPr>
  </w:style>
  <w:style w:type="character" w:customStyle="1" w:styleId="TextonotapieCar">
    <w:name w:val="Texto nota pie Car"/>
    <w:link w:val="Textonotapie"/>
    <w:rsid w:val="00C03201"/>
    <w:rPr>
      <w:rFonts w:ascii="Calibri" w:hAnsi="Calibri" w:cs="Calibri"/>
    </w:rPr>
  </w:style>
  <w:style w:type="paragraph" w:styleId="Textonotapie">
    <w:name w:val="footnote text"/>
    <w:basedOn w:val="Normal"/>
    <w:link w:val="TextonotapieCar"/>
    <w:rsid w:val="00C03201"/>
    <w:rPr>
      <w:rFonts w:ascii="Calibri" w:hAnsi="Calibri"/>
      <w:sz w:val="20"/>
      <w:szCs w:val="20"/>
      <w:lang/>
    </w:rPr>
  </w:style>
  <w:style w:type="character" w:customStyle="1" w:styleId="TtuloCar">
    <w:name w:val="Título Car"/>
    <w:link w:val="Ttulo"/>
    <w:rsid w:val="00C03201"/>
    <w:rPr>
      <w:rFonts w:ascii="Cambria" w:hAnsi="Cambria" w:cs="Cambria"/>
      <w:color w:val="000080"/>
      <w:spacing w:val="5"/>
      <w:sz w:val="52"/>
    </w:rPr>
  </w:style>
  <w:style w:type="paragraph" w:styleId="Ttulo">
    <w:name w:val="Title"/>
    <w:basedOn w:val="Normal"/>
    <w:next w:val="Normal"/>
    <w:link w:val="TtuloCar"/>
    <w:qFormat/>
    <w:rsid w:val="00C03201"/>
    <w:pPr>
      <w:pBdr>
        <w:bottom w:val="single" w:sz="6" w:space="4" w:color="C0C0C0"/>
      </w:pBdr>
      <w:spacing w:after="300"/>
    </w:pPr>
    <w:rPr>
      <w:rFonts w:ascii="Cambria" w:hAnsi="Cambria"/>
      <w:color w:val="000080"/>
      <w:spacing w:val="5"/>
      <w:sz w:val="52"/>
      <w:szCs w:val="20"/>
      <w:lang/>
    </w:rPr>
  </w:style>
  <w:style w:type="character" w:customStyle="1" w:styleId="EncabezadoCar">
    <w:name w:val="Encabezado Car"/>
    <w:link w:val="Encabezado"/>
    <w:uiPriority w:val="99"/>
    <w:rsid w:val="005934EB"/>
    <w:rPr>
      <w:sz w:val="24"/>
      <w:szCs w:val="24"/>
      <w:lang w:val="es-ES" w:eastAsia="es-ES"/>
    </w:rPr>
  </w:style>
  <w:style w:type="paragraph" w:customStyle="1" w:styleId="Sumario">
    <w:name w:val="Sumario"/>
    <w:basedOn w:val="Normal"/>
    <w:rsid w:val="003A209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A209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102</Pages>
  <Words>51790</Words>
  <Characters>284851</Characters>
  <Application>Microsoft Office Word</Application>
  <DocSecurity>0</DocSecurity>
  <Lines>2373</Lines>
  <Paragraphs>671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335970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1601-01-01T00:00:00Z</cp:lastPrinted>
  <dcterms:created xsi:type="dcterms:W3CDTF">2016-06-02T19:53:00Z</dcterms:created>
  <dcterms:modified xsi:type="dcterms:W3CDTF">2016-06-02T19:53:00Z</dcterms:modified>
</cp:coreProperties>
</file>